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ECE7"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498116B1" wp14:editId="78505C57">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D3CAD" w14:textId="77777777" w:rsidR="006B0D51" w:rsidRPr="006B0D51" w:rsidRDefault="006B0D51" w:rsidP="004B2122">
      <w:pPr>
        <w:spacing w:line="360" w:lineRule="auto"/>
        <w:rPr>
          <w:rFonts w:ascii="Arial" w:hAnsi="Arial" w:cs="Arial"/>
          <w:sz w:val="24"/>
        </w:rPr>
      </w:pPr>
    </w:p>
    <w:p w14:paraId="33BD7BC2" w14:textId="77777777" w:rsidR="006B0D51" w:rsidRPr="006B0D51" w:rsidRDefault="006B0D51" w:rsidP="004B2122">
      <w:pPr>
        <w:spacing w:line="360" w:lineRule="auto"/>
        <w:rPr>
          <w:rFonts w:ascii="Arial" w:hAnsi="Arial" w:cs="Arial"/>
          <w:sz w:val="24"/>
        </w:rPr>
      </w:pPr>
    </w:p>
    <w:p w14:paraId="5EFEF4E5" w14:textId="77777777" w:rsidR="00C24B37" w:rsidRDefault="00C24B37" w:rsidP="004B2122">
      <w:pPr>
        <w:spacing w:line="360" w:lineRule="auto"/>
        <w:rPr>
          <w:rFonts w:ascii="Arial" w:hAnsi="Arial" w:cs="Arial"/>
          <w:sz w:val="24"/>
        </w:rPr>
      </w:pPr>
    </w:p>
    <w:p w14:paraId="0741A330" w14:textId="609451E1" w:rsidR="006B0D51" w:rsidRPr="006B0D51" w:rsidRDefault="00083F6B" w:rsidP="004B2122">
      <w:pPr>
        <w:spacing w:line="360" w:lineRule="auto"/>
        <w:rPr>
          <w:rFonts w:ascii="Arial" w:hAnsi="Arial" w:cs="Arial"/>
          <w:sz w:val="24"/>
        </w:rPr>
      </w:pPr>
      <w:r>
        <w:rPr>
          <w:rFonts w:ascii="Arial" w:hAnsi="Arial" w:cs="Arial"/>
          <w:sz w:val="24"/>
        </w:rPr>
        <w:t xml:space="preserve">January </w:t>
      </w:r>
      <w:r w:rsidR="000B5312">
        <w:rPr>
          <w:rFonts w:ascii="Arial" w:hAnsi="Arial" w:cs="Arial"/>
          <w:sz w:val="24"/>
        </w:rPr>
        <w:t>7</w:t>
      </w:r>
      <w:r>
        <w:rPr>
          <w:rFonts w:ascii="Arial" w:hAnsi="Arial" w:cs="Arial"/>
          <w:sz w:val="24"/>
        </w:rPr>
        <w:t>, 2021</w:t>
      </w:r>
    </w:p>
    <w:p w14:paraId="7C1E2D85" w14:textId="77777777" w:rsidR="006B0D51" w:rsidRDefault="006B0D51" w:rsidP="004B2122">
      <w:pPr>
        <w:spacing w:line="360" w:lineRule="auto"/>
        <w:rPr>
          <w:rFonts w:ascii="Arial" w:hAnsi="Arial" w:cs="Arial"/>
          <w:sz w:val="24"/>
        </w:rPr>
      </w:pPr>
    </w:p>
    <w:p w14:paraId="62E7BD2B" w14:textId="77777777" w:rsidR="000B5312" w:rsidRPr="000B5312" w:rsidRDefault="000B5312" w:rsidP="000B5312">
      <w:pPr>
        <w:spacing w:line="360" w:lineRule="auto"/>
        <w:rPr>
          <w:rFonts w:ascii="Arial" w:hAnsi="Arial" w:cs="Arial"/>
          <w:sz w:val="24"/>
        </w:rPr>
      </w:pPr>
      <w:r w:rsidRPr="000B5312">
        <w:rPr>
          <w:rFonts w:ascii="Arial" w:hAnsi="Arial" w:cs="Arial"/>
          <w:sz w:val="24"/>
        </w:rPr>
        <w:t>Dear Child Care and Before- and After-School Program Colleagues,</w:t>
      </w:r>
    </w:p>
    <w:p w14:paraId="6F511247" w14:textId="77777777" w:rsidR="000B5312" w:rsidRPr="000B5312" w:rsidRDefault="000B5312" w:rsidP="000B5312">
      <w:pPr>
        <w:spacing w:line="360" w:lineRule="auto"/>
        <w:rPr>
          <w:rFonts w:ascii="Arial" w:hAnsi="Arial" w:cs="Arial"/>
          <w:sz w:val="24"/>
        </w:rPr>
      </w:pPr>
    </w:p>
    <w:p w14:paraId="14373112" w14:textId="77777777" w:rsidR="000B5312" w:rsidRPr="000B5312" w:rsidRDefault="000B5312" w:rsidP="000B5312">
      <w:pPr>
        <w:spacing w:line="360" w:lineRule="auto"/>
        <w:rPr>
          <w:rFonts w:ascii="Arial" w:hAnsi="Arial" w:cs="Arial"/>
          <w:sz w:val="24"/>
        </w:rPr>
      </w:pPr>
      <w:r w:rsidRPr="000B5312">
        <w:rPr>
          <w:rFonts w:ascii="Arial" w:hAnsi="Arial" w:cs="Arial"/>
          <w:sz w:val="24"/>
        </w:rPr>
        <w:t xml:space="preserve">Today, the government </w:t>
      </w:r>
      <w:hyperlink r:id="rId7" w:history="1">
        <w:r w:rsidRPr="000B5312">
          <w:rPr>
            <w:rStyle w:val="Hyperlink"/>
            <w:rFonts w:ascii="Arial" w:hAnsi="Arial" w:cs="Arial"/>
            <w:sz w:val="24"/>
          </w:rPr>
          <w:t>announced</w:t>
        </w:r>
      </w:hyperlink>
      <w:r w:rsidRPr="000B5312">
        <w:rPr>
          <w:rFonts w:ascii="Arial" w:hAnsi="Arial" w:cs="Arial"/>
          <w:sz w:val="24"/>
        </w:rPr>
        <w:t xml:space="preserve"> that elementary schools across Ontario, including those at the TDSB, will remain closed until Monday, January 25, 2021. This decision to keep elementary schools closed was made as a direct result of the increasing COVID-19 cases and continued collective efforts to keep people safe. During this time, all Before-and After-School Programs are prohibited from serving children in Kindergarten –Grade 6. Child care programs serving infant, toddler and preschool age children may continue to operate, including those in TDSB schools.</w:t>
      </w:r>
    </w:p>
    <w:p w14:paraId="24623C02" w14:textId="77777777" w:rsidR="000B5312" w:rsidRPr="000B5312" w:rsidRDefault="000B5312" w:rsidP="000B5312">
      <w:pPr>
        <w:spacing w:line="360" w:lineRule="auto"/>
        <w:rPr>
          <w:rFonts w:ascii="Arial" w:hAnsi="Arial" w:cs="Arial"/>
          <w:sz w:val="24"/>
        </w:rPr>
      </w:pPr>
    </w:p>
    <w:p w14:paraId="67A4E29B" w14:textId="77777777" w:rsidR="000B5312" w:rsidRPr="000B5312" w:rsidRDefault="000B5312" w:rsidP="000B5312">
      <w:pPr>
        <w:spacing w:line="360" w:lineRule="auto"/>
        <w:rPr>
          <w:rFonts w:ascii="Arial" w:hAnsi="Arial" w:cs="Arial"/>
          <w:sz w:val="24"/>
        </w:rPr>
      </w:pPr>
      <w:r w:rsidRPr="000B5312">
        <w:rPr>
          <w:rFonts w:ascii="Arial" w:hAnsi="Arial" w:cs="Arial"/>
          <w:sz w:val="24"/>
        </w:rPr>
        <w:t xml:space="preserve">In order to support eligible parents of school-aged children who may not be able to accommodate their child’s remote learning/care at home, Emergency Child Care will continue to be available, including those in TDSB schools. For further information in regards to eligibility and locations of the Emergency Child Cares, please visit the City of Toronto’s </w:t>
      </w:r>
      <w:hyperlink r:id="rId8" w:history="1">
        <w:r w:rsidRPr="000B5312">
          <w:rPr>
            <w:rStyle w:val="Hyperlink"/>
            <w:rFonts w:ascii="Arial" w:hAnsi="Arial" w:cs="Arial"/>
            <w:sz w:val="24"/>
          </w:rPr>
          <w:t xml:space="preserve">website. </w:t>
        </w:r>
      </w:hyperlink>
    </w:p>
    <w:p w14:paraId="3B9631E5" w14:textId="77777777" w:rsidR="000B5312" w:rsidRPr="000B5312" w:rsidRDefault="000B5312" w:rsidP="000B5312">
      <w:pPr>
        <w:spacing w:line="360" w:lineRule="auto"/>
        <w:rPr>
          <w:rFonts w:ascii="Arial" w:hAnsi="Arial" w:cs="Arial"/>
          <w:sz w:val="24"/>
        </w:rPr>
      </w:pPr>
    </w:p>
    <w:p w14:paraId="0C04F304" w14:textId="77777777" w:rsidR="000B5312" w:rsidRPr="000B5312" w:rsidRDefault="000B5312" w:rsidP="000B5312">
      <w:pPr>
        <w:spacing w:line="360" w:lineRule="auto"/>
        <w:rPr>
          <w:rFonts w:ascii="Arial" w:hAnsi="Arial" w:cs="Arial"/>
          <w:sz w:val="24"/>
        </w:rPr>
      </w:pPr>
      <w:r w:rsidRPr="000B5312">
        <w:rPr>
          <w:rFonts w:ascii="Arial" w:hAnsi="Arial" w:cs="Arial"/>
          <w:sz w:val="24"/>
        </w:rPr>
        <w:t xml:space="preserve">During this school closure, Before-and After-School Program staff may access their program space in TDSB schools for required work but are encouraged to work from home if possible. Access should be coordinated with school Principals and Caretaking Staff. All Toronto Public Health and TDSB protocols </w:t>
      </w:r>
      <w:proofErr w:type="gramStart"/>
      <w:r w:rsidRPr="000B5312">
        <w:rPr>
          <w:rFonts w:ascii="Arial" w:hAnsi="Arial" w:cs="Arial"/>
          <w:sz w:val="24"/>
        </w:rPr>
        <w:t>must be followed at all times</w:t>
      </w:r>
      <w:proofErr w:type="gramEnd"/>
      <w:r w:rsidRPr="000B5312">
        <w:rPr>
          <w:rFonts w:ascii="Arial" w:hAnsi="Arial" w:cs="Arial"/>
          <w:sz w:val="24"/>
        </w:rPr>
        <w:t xml:space="preserve"> when onsite, including but not limited to screening, PPE use and physical distancing. </w:t>
      </w:r>
    </w:p>
    <w:p w14:paraId="34EB853E" w14:textId="77777777" w:rsidR="000B5312" w:rsidRPr="000B5312" w:rsidRDefault="000B5312" w:rsidP="000B5312">
      <w:pPr>
        <w:spacing w:line="360" w:lineRule="auto"/>
        <w:rPr>
          <w:rFonts w:ascii="Arial" w:hAnsi="Arial" w:cs="Arial"/>
          <w:sz w:val="24"/>
        </w:rPr>
      </w:pPr>
      <w:r w:rsidRPr="000B5312">
        <w:rPr>
          <w:rFonts w:ascii="Arial" w:hAnsi="Arial" w:cs="Arial"/>
          <w:sz w:val="24"/>
        </w:rPr>
        <w:t> </w:t>
      </w:r>
    </w:p>
    <w:p w14:paraId="4A637C7B" w14:textId="77777777" w:rsidR="000B5312" w:rsidRPr="000B5312" w:rsidRDefault="000B5312" w:rsidP="000B5312">
      <w:pPr>
        <w:spacing w:line="360" w:lineRule="auto"/>
        <w:rPr>
          <w:rFonts w:ascii="Arial" w:hAnsi="Arial" w:cs="Arial"/>
          <w:sz w:val="24"/>
        </w:rPr>
      </w:pPr>
      <w:r w:rsidRPr="000B5312">
        <w:rPr>
          <w:rFonts w:ascii="Arial" w:hAnsi="Arial" w:cs="Arial"/>
          <w:sz w:val="24"/>
        </w:rPr>
        <w:t xml:space="preserve">Further information will be posted on our website at </w:t>
      </w:r>
      <w:hyperlink r:id="rId9" w:history="1">
        <w:r w:rsidRPr="000B5312">
          <w:rPr>
            <w:rStyle w:val="Hyperlink"/>
            <w:rFonts w:ascii="Arial" w:hAnsi="Arial" w:cs="Arial"/>
            <w:sz w:val="24"/>
          </w:rPr>
          <w:t>www.tdsb.on.ca</w:t>
        </w:r>
      </w:hyperlink>
      <w:r w:rsidRPr="000B5312">
        <w:rPr>
          <w:rFonts w:ascii="Arial" w:hAnsi="Arial" w:cs="Arial"/>
          <w:sz w:val="24"/>
        </w:rPr>
        <w:t xml:space="preserve"> but we ask that program operators </w:t>
      </w:r>
      <w:r w:rsidRPr="000B5312">
        <w:rPr>
          <w:rFonts w:ascii="Arial" w:hAnsi="Arial" w:cs="Arial"/>
          <w:b/>
          <w:bCs/>
          <w:sz w:val="24"/>
        </w:rPr>
        <w:t xml:space="preserve">please connect directly with the families in your programs so they are aware of this direction. </w:t>
      </w:r>
    </w:p>
    <w:p w14:paraId="65AB562B" w14:textId="77777777" w:rsidR="000B5312" w:rsidRPr="000B5312" w:rsidRDefault="000B5312" w:rsidP="000B5312">
      <w:pPr>
        <w:spacing w:line="360" w:lineRule="auto"/>
        <w:rPr>
          <w:rFonts w:ascii="Arial" w:hAnsi="Arial" w:cs="Arial"/>
          <w:sz w:val="24"/>
        </w:rPr>
      </w:pPr>
      <w:r w:rsidRPr="000B5312">
        <w:rPr>
          <w:rFonts w:ascii="Arial" w:hAnsi="Arial" w:cs="Arial"/>
          <w:sz w:val="24"/>
        </w:rPr>
        <w:t> </w:t>
      </w:r>
    </w:p>
    <w:p w14:paraId="7915A781" w14:textId="77777777" w:rsidR="000B5312" w:rsidRPr="000B5312" w:rsidRDefault="000B5312" w:rsidP="000B5312">
      <w:pPr>
        <w:spacing w:line="360" w:lineRule="auto"/>
        <w:rPr>
          <w:rFonts w:ascii="Arial" w:hAnsi="Arial" w:cs="Arial"/>
          <w:sz w:val="24"/>
        </w:rPr>
      </w:pPr>
      <w:r w:rsidRPr="000B5312">
        <w:rPr>
          <w:rFonts w:ascii="Arial" w:hAnsi="Arial" w:cs="Arial"/>
          <w:sz w:val="24"/>
        </w:rPr>
        <w:t xml:space="preserve">We appreciate your continued understanding, as we all work to navigate through this together. Please don’t hesitate to connect with our team should you have any questions. </w:t>
      </w:r>
    </w:p>
    <w:p w14:paraId="4EC7F1AE" w14:textId="77777777" w:rsidR="000B5312" w:rsidRPr="000B5312" w:rsidRDefault="000B5312" w:rsidP="000B5312">
      <w:pPr>
        <w:spacing w:line="360" w:lineRule="auto"/>
        <w:rPr>
          <w:rFonts w:ascii="Arial" w:hAnsi="Arial" w:cs="Arial"/>
          <w:sz w:val="24"/>
        </w:rPr>
      </w:pPr>
      <w:r w:rsidRPr="000B5312">
        <w:rPr>
          <w:rFonts w:ascii="Arial" w:hAnsi="Arial" w:cs="Arial"/>
          <w:sz w:val="24"/>
        </w:rPr>
        <w:t> </w:t>
      </w:r>
    </w:p>
    <w:p w14:paraId="678F76C0" w14:textId="77777777" w:rsidR="000B5312" w:rsidRPr="000B5312" w:rsidRDefault="000B5312" w:rsidP="000B5312">
      <w:pPr>
        <w:spacing w:line="360" w:lineRule="auto"/>
        <w:rPr>
          <w:rFonts w:ascii="Arial" w:hAnsi="Arial" w:cs="Arial"/>
          <w:sz w:val="24"/>
        </w:rPr>
      </w:pPr>
      <w:r w:rsidRPr="000B5312">
        <w:rPr>
          <w:rFonts w:ascii="Arial" w:hAnsi="Arial" w:cs="Arial"/>
          <w:sz w:val="24"/>
        </w:rPr>
        <w:t>Sincerely,</w:t>
      </w:r>
    </w:p>
    <w:p w14:paraId="05CB9C17" w14:textId="77777777" w:rsidR="000B5312" w:rsidRPr="000B5312" w:rsidRDefault="000B5312" w:rsidP="000B5312">
      <w:pPr>
        <w:spacing w:line="360" w:lineRule="auto"/>
        <w:rPr>
          <w:rFonts w:ascii="Arial" w:hAnsi="Arial" w:cs="Arial"/>
          <w:sz w:val="24"/>
        </w:rPr>
      </w:pPr>
      <w:r w:rsidRPr="000B5312">
        <w:rPr>
          <w:rFonts w:ascii="Arial" w:hAnsi="Arial" w:cs="Arial"/>
          <w:sz w:val="24"/>
        </w:rPr>
        <w:t> </w:t>
      </w:r>
    </w:p>
    <w:p w14:paraId="6F2FC6E4" w14:textId="77777777" w:rsidR="000B5312" w:rsidRPr="000B5312" w:rsidRDefault="000B5312" w:rsidP="000B5312">
      <w:pPr>
        <w:spacing w:line="360" w:lineRule="auto"/>
        <w:rPr>
          <w:rFonts w:ascii="Arial" w:hAnsi="Arial" w:cs="Arial"/>
          <w:b/>
          <w:bCs/>
          <w:sz w:val="24"/>
        </w:rPr>
      </w:pPr>
      <w:r w:rsidRPr="000B5312">
        <w:rPr>
          <w:rFonts w:ascii="Arial" w:hAnsi="Arial" w:cs="Arial"/>
          <w:b/>
          <w:bCs/>
          <w:sz w:val="24"/>
        </w:rPr>
        <w:t>Child Care Services</w:t>
      </w:r>
    </w:p>
    <w:p w14:paraId="16EDFCEF" w14:textId="77777777" w:rsidR="000B5312" w:rsidRPr="000B5312" w:rsidRDefault="000B5312" w:rsidP="000B5312">
      <w:pPr>
        <w:spacing w:line="360" w:lineRule="auto"/>
        <w:rPr>
          <w:rFonts w:ascii="Arial" w:hAnsi="Arial" w:cs="Arial"/>
          <w:sz w:val="24"/>
        </w:rPr>
      </w:pPr>
      <w:r w:rsidRPr="000B5312">
        <w:rPr>
          <w:rFonts w:ascii="Arial" w:hAnsi="Arial" w:cs="Arial"/>
          <w:b/>
          <w:bCs/>
          <w:sz w:val="24"/>
        </w:rPr>
        <w:t>Toronto District School Board</w:t>
      </w:r>
    </w:p>
    <w:p w14:paraId="430D2A13" w14:textId="77777777" w:rsidR="000B5312" w:rsidRPr="000B5312" w:rsidRDefault="000B5312" w:rsidP="000B5312">
      <w:pPr>
        <w:spacing w:line="360" w:lineRule="auto"/>
        <w:rPr>
          <w:rFonts w:ascii="Arial" w:hAnsi="Arial" w:cs="Arial"/>
          <w:sz w:val="24"/>
        </w:rPr>
      </w:pPr>
      <w:r w:rsidRPr="000B5312">
        <w:rPr>
          <w:rFonts w:ascii="Arial" w:hAnsi="Arial" w:cs="Arial"/>
          <w:sz w:val="24"/>
        </w:rPr>
        <w:t>Tel: 416-394-2072</w:t>
      </w:r>
    </w:p>
    <w:p w14:paraId="6B13FF27" w14:textId="77777777" w:rsidR="000B5312" w:rsidRPr="000B5312" w:rsidRDefault="000B5312" w:rsidP="000B5312">
      <w:pPr>
        <w:spacing w:line="360" w:lineRule="auto"/>
        <w:rPr>
          <w:rFonts w:ascii="Arial" w:hAnsi="Arial" w:cs="Arial"/>
          <w:sz w:val="24"/>
        </w:rPr>
      </w:pPr>
      <w:hyperlink r:id="rId10" w:history="1">
        <w:r w:rsidRPr="000B5312">
          <w:rPr>
            <w:rStyle w:val="Hyperlink"/>
            <w:rFonts w:ascii="Arial" w:hAnsi="Arial" w:cs="Arial"/>
            <w:sz w:val="24"/>
          </w:rPr>
          <w:t>ccs@tdsb.on.ca</w:t>
        </w:r>
      </w:hyperlink>
      <w:r w:rsidRPr="000B5312">
        <w:rPr>
          <w:rFonts w:ascii="Arial" w:hAnsi="Arial" w:cs="Arial"/>
          <w:sz w:val="24"/>
        </w:rPr>
        <w:t xml:space="preserve"> </w:t>
      </w:r>
    </w:p>
    <w:p w14:paraId="244D6DFC" w14:textId="088CB40B" w:rsidR="006B0D51" w:rsidRPr="006B0D51" w:rsidRDefault="000B5312" w:rsidP="000B5312">
      <w:pPr>
        <w:spacing w:line="360" w:lineRule="auto"/>
        <w:rPr>
          <w:rFonts w:ascii="Arial" w:hAnsi="Arial" w:cs="Arial"/>
          <w:sz w:val="24"/>
        </w:rPr>
      </w:pPr>
      <w:r w:rsidRPr="000B5312">
        <w:rPr>
          <w:rFonts w:ascii="Arial" w:hAnsi="Arial" w:cs="Arial"/>
          <w:sz w:val="24"/>
        </w:rPr>
        <w:drawing>
          <wp:inline distT="0" distB="0" distL="0" distR="0" wp14:anchorId="542D7AEE" wp14:editId="6FD1DF70">
            <wp:extent cx="217170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1700" cy="175260"/>
                    </a:xfrm>
                    <a:prstGeom prst="rect">
                      <a:avLst/>
                    </a:prstGeom>
                    <a:noFill/>
                    <a:ln>
                      <a:noFill/>
                    </a:ln>
                  </pic:spPr>
                </pic:pic>
              </a:graphicData>
            </a:graphic>
          </wp:inline>
        </w:drawing>
      </w:r>
      <w:bookmarkStart w:id="0" w:name="_GoBack"/>
      <w:bookmarkEnd w:id="0"/>
    </w:p>
    <w:sectPr w:rsidR="006B0D51" w:rsidRPr="006B0D5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04A9" w14:textId="77777777" w:rsidR="00083F6B" w:rsidRDefault="00083F6B" w:rsidP="006B0D51">
      <w:pPr>
        <w:spacing w:after="0" w:line="240" w:lineRule="auto"/>
      </w:pPr>
      <w:r>
        <w:separator/>
      </w:r>
    </w:p>
  </w:endnote>
  <w:endnote w:type="continuationSeparator" w:id="0">
    <w:p w14:paraId="2F489E6E" w14:textId="77777777" w:rsidR="00083F6B" w:rsidRDefault="00083F6B"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6CA5C9F4"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2F41940C"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1DEA" w14:textId="77777777" w:rsidR="00083F6B" w:rsidRDefault="00083F6B" w:rsidP="006B0D51">
      <w:pPr>
        <w:spacing w:after="0" w:line="240" w:lineRule="auto"/>
      </w:pPr>
      <w:r>
        <w:separator/>
      </w:r>
    </w:p>
  </w:footnote>
  <w:footnote w:type="continuationSeparator" w:id="0">
    <w:p w14:paraId="23CA4904" w14:textId="77777777" w:rsidR="00083F6B" w:rsidRDefault="00083F6B"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6B"/>
    <w:rsid w:val="00083F6B"/>
    <w:rsid w:val="000B5312"/>
    <w:rsid w:val="00202BF9"/>
    <w:rsid w:val="002A4D50"/>
    <w:rsid w:val="004B2122"/>
    <w:rsid w:val="006B0D51"/>
    <w:rsid w:val="007B5CB8"/>
    <w:rsid w:val="00893DC4"/>
    <w:rsid w:val="00C24B37"/>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C261"/>
  <w15:docId w15:val="{624701D0-8D4E-41FA-99F3-AD04A1C6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083F6B"/>
    <w:rPr>
      <w:color w:val="0000FF" w:themeColor="hyperlink"/>
      <w:u w:val="single"/>
    </w:rPr>
  </w:style>
  <w:style w:type="character" w:styleId="UnresolvedMention">
    <w:name w:val="Unresolved Mention"/>
    <w:basedOn w:val="DefaultParagraphFont"/>
    <w:uiPriority w:val="99"/>
    <w:semiHidden/>
    <w:unhideWhenUsed/>
    <w:rsid w:val="00083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news/emergency-child-care-available-for-school-aged-children-of-designated-essential-service-workers-during-remote-learning-wee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ews.ontario.ca/en/release/59890/ontario-extends-teacher-led-online-learning-until-january-25-to-keep-students-and-staff-safe-in-sout" TargetMode="External"/><Relationship Id="rId12" Type="http://schemas.openxmlformats.org/officeDocument/2006/relationships/image" Target="cid:image001.png@01D6E52F.4979A1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cs@tdsb.on.ca" TargetMode="External"/><Relationship Id="rId4" Type="http://schemas.openxmlformats.org/officeDocument/2006/relationships/footnotes" Target="footnotes.xml"/><Relationship Id="rId9" Type="http://schemas.openxmlformats.org/officeDocument/2006/relationships/hyperlink" Target="http://www.tdsb.on.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Jenesse</dc:creator>
  <cp:lastModifiedBy>James, Jenesse</cp:lastModifiedBy>
  <cp:revision>2</cp:revision>
  <cp:lastPrinted>2021-01-08T16:09:00Z</cp:lastPrinted>
  <dcterms:created xsi:type="dcterms:W3CDTF">2021-01-08T16:12:00Z</dcterms:created>
  <dcterms:modified xsi:type="dcterms:W3CDTF">2021-01-08T16:12:00Z</dcterms:modified>
</cp:coreProperties>
</file>