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08E73012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193E22">
        <w:rPr>
          <w:rFonts w:cs="Arial"/>
          <w:color w:val="000000" w:themeColor="text1"/>
        </w:rPr>
        <w:t>October 20,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193E22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193E22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27C79AAD" w14:textId="7D56CE3B" w:rsidR="00D46F43" w:rsidRPr="00222CDC" w:rsidRDefault="00D46F43" w:rsidP="00D175E6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1341AF" w:rsidRPr="009B010C">
          <w:rPr>
            <w:rStyle w:val="Hyperlink"/>
            <w:rFonts w:cs="Arial"/>
          </w:rPr>
          <w:t>https://tdsb-ca.zoom.us/j/91752395848?pwd=NDRhUk9LdjFScEJCbzhMSXN0REhZUT09</w:t>
        </w:r>
      </w:hyperlink>
      <w:r w:rsidR="001341AF">
        <w:rPr>
          <w:rFonts w:cs="Arial"/>
          <w:color w:val="000000" w:themeColor="text1"/>
        </w:rPr>
        <w:t xml:space="preserve"> </w:t>
      </w:r>
      <w:r w:rsidR="00D175E6">
        <w:t xml:space="preserve"> </w:t>
      </w:r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70198B25" w:rsidR="00EF2A6E" w:rsidRPr="00222CDC" w:rsidRDefault="009B1E5E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68F0CBA9" w:rsidR="00EF2A6E" w:rsidRDefault="009B1E5E" w:rsidP="00EF2A6E">
            <w:r>
              <w:t>9</w:t>
            </w:r>
            <w:r w:rsidR="00E435C1">
              <w:t xml:space="preserve">:05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3D3331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1E190F8A" w:rsidR="00EF2A6E" w:rsidRDefault="00EF2A6E" w:rsidP="00536DED">
            <w:r w:rsidRPr="00EF2A6E">
              <w:t>Declarations of Possible Conflict of Interest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58673887" w:rsidR="00EF2A6E" w:rsidRDefault="009B1E5E" w:rsidP="00EF2A6E">
            <w:r>
              <w:t>9</w:t>
            </w:r>
            <w:r w:rsidR="00E435C1">
              <w:t>:</w:t>
            </w:r>
            <w:r w:rsidR="00851660">
              <w:t>10</w:t>
            </w:r>
            <w:r w:rsidR="00BF708B">
              <w:t xml:space="preserve"> </w:t>
            </w:r>
            <w:r>
              <w:t>a.m.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851660" w14:paraId="20D12CEB" w14:textId="77777777" w:rsidTr="008A3F31">
        <w:tc>
          <w:tcPr>
            <w:tcW w:w="547" w:type="dxa"/>
          </w:tcPr>
          <w:p w14:paraId="450A39A5" w14:textId="221695D2" w:rsidR="00851660" w:rsidRDefault="00851660" w:rsidP="008A3F31">
            <w:r>
              <w:t>4</w:t>
            </w:r>
          </w:p>
        </w:tc>
        <w:tc>
          <w:tcPr>
            <w:tcW w:w="3845" w:type="dxa"/>
          </w:tcPr>
          <w:p w14:paraId="55EF791C" w14:textId="50C096D6" w:rsidR="00851660" w:rsidRDefault="00851660" w:rsidP="008A3F31">
            <w:r>
              <w:t xml:space="preserve">Review and Approval of the Notes – </w:t>
            </w:r>
            <w:r w:rsidR="00603DF8">
              <w:t>June 16</w:t>
            </w:r>
            <w:r>
              <w:t>, 2022</w:t>
            </w:r>
          </w:p>
        </w:tc>
        <w:tc>
          <w:tcPr>
            <w:tcW w:w="2640" w:type="dxa"/>
          </w:tcPr>
          <w:p w14:paraId="5F060295" w14:textId="77777777" w:rsidR="00851660" w:rsidRDefault="00851660" w:rsidP="008A3F31"/>
        </w:tc>
        <w:tc>
          <w:tcPr>
            <w:tcW w:w="1394" w:type="dxa"/>
          </w:tcPr>
          <w:p w14:paraId="049DFF0D" w14:textId="490BB80B" w:rsidR="00851660" w:rsidRDefault="009B1E5E" w:rsidP="008A3F31">
            <w:r>
              <w:t>9</w:t>
            </w:r>
            <w:r w:rsidR="00851660">
              <w:t xml:space="preserve">:15 </w:t>
            </w:r>
            <w:r>
              <w:t>a.m.</w:t>
            </w:r>
          </w:p>
        </w:tc>
        <w:tc>
          <w:tcPr>
            <w:tcW w:w="2364" w:type="dxa"/>
          </w:tcPr>
          <w:p w14:paraId="3C4E3EEF" w14:textId="77777777" w:rsidR="00851660" w:rsidRDefault="00851660" w:rsidP="008A3F31"/>
        </w:tc>
      </w:tr>
      <w:tr w:rsidR="00851660" w14:paraId="0091D96A" w14:textId="77777777" w:rsidTr="00CD39AF">
        <w:tc>
          <w:tcPr>
            <w:tcW w:w="547" w:type="dxa"/>
          </w:tcPr>
          <w:p w14:paraId="2B9748DC" w14:textId="1ACF5933" w:rsidR="00851660" w:rsidRDefault="00BB45AC" w:rsidP="00CD39AF">
            <w:r>
              <w:t>5</w:t>
            </w:r>
          </w:p>
        </w:tc>
        <w:tc>
          <w:tcPr>
            <w:tcW w:w="3845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40" w:type="dxa"/>
          </w:tcPr>
          <w:p w14:paraId="2D438353" w14:textId="77777777" w:rsidR="00851660" w:rsidRDefault="00851660" w:rsidP="00CD39AF">
            <w:r>
              <w:t>Trustee Michelle Aarts</w:t>
            </w:r>
          </w:p>
          <w:p w14:paraId="1211CC9D" w14:textId="77777777" w:rsidR="00851660" w:rsidRDefault="00851660" w:rsidP="00CD39AF">
            <w:r>
              <w:t>Emmy Pantin</w:t>
            </w:r>
          </w:p>
        </w:tc>
        <w:tc>
          <w:tcPr>
            <w:tcW w:w="1394" w:type="dxa"/>
          </w:tcPr>
          <w:p w14:paraId="4FE3651F" w14:textId="5F733D1F" w:rsidR="00851660" w:rsidRDefault="009B1E5E" w:rsidP="00CD39AF">
            <w:r>
              <w:t>9</w:t>
            </w:r>
            <w:r w:rsidR="00851660">
              <w:t xml:space="preserve">:20 </w:t>
            </w:r>
            <w:r>
              <w:t>a.m.</w:t>
            </w:r>
          </w:p>
        </w:tc>
        <w:tc>
          <w:tcPr>
            <w:tcW w:w="2364" w:type="dxa"/>
          </w:tcPr>
          <w:p w14:paraId="61AB380B" w14:textId="77777777" w:rsidR="00851660" w:rsidRDefault="00851660" w:rsidP="00CD39AF"/>
        </w:tc>
      </w:tr>
      <w:tr w:rsidR="00E35CE4" w14:paraId="0D827CB8" w14:textId="77777777" w:rsidTr="006B75C7">
        <w:tc>
          <w:tcPr>
            <w:tcW w:w="547" w:type="dxa"/>
          </w:tcPr>
          <w:p w14:paraId="7ED86D45" w14:textId="7FFE445F" w:rsidR="00E35CE4" w:rsidRDefault="00D85CA9" w:rsidP="006B75C7">
            <w:r>
              <w:t>6</w:t>
            </w:r>
          </w:p>
        </w:tc>
        <w:tc>
          <w:tcPr>
            <w:tcW w:w="3845" w:type="dxa"/>
          </w:tcPr>
          <w:p w14:paraId="4FE4F031" w14:textId="21A914FC" w:rsidR="00E35CE4" w:rsidRDefault="00E35CE4" w:rsidP="006B75C7">
            <w:r>
              <w:t>Business Arising from June 16 meeting</w:t>
            </w:r>
          </w:p>
          <w:p w14:paraId="1CDF7905" w14:textId="29C296C1" w:rsidR="002A40A1" w:rsidRDefault="00E35CE4" w:rsidP="00BF446D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443279E6" w14:textId="77777777" w:rsidR="00E35CE4" w:rsidRDefault="00E35CE4" w:rsidP="006B75C7">
            <w:r>
              <w:t>Trustee Michelle Aarts</w:t>
            </w:r>
          </w:p>
        </w:tc>
        <w:tc>
          <w:tcPr>
            <w:tcW w:w="1394" w:type="dxa"/>
          </w:tcPr>
          <w:p w14:paraId="5F7B5886" w14:textId="114B44D0" w:rsidR="00E35CE4" w:rsidRPr="00E0733F" w:rsidRDefault="009B1E5E" w:rsidP="006B75C7">
            <w:pPr>
              <w:rPr>
                <w:highlight w:val="yellow"/>
              </w:rPr>
            </w:pPr>
            <w:r>
              <w:t>9</w:t>
            </w:r>
            <w:r w:rsidR="00E35CE4">
              <w:t xml:space="preserve">:35 </w:t>
            </w:r>
            <w:r>
              <w:t>a.m.</w:t>
            </w:r>
          </w:p>
        </w:tc>
        <w:tc>
          <w:tcPr>
            <w:tcW w:w="2364" w:type="dxa"/>
          </w:tcPr>
          <w:p w14:paraId="1A000312" w14:textId="77777777" w:rsidR="00E35CE4" w:rsidRPr="00E0733F" w:rsidRDefault="00E35CE4" w:rsidP="006B75C7">
            <w:pPr>
              <w:rPr>
                <w:highlight w:val="yellow"/>
              </w:rPr>
            </w:pPr>
          </w:p>
        </w:tc>
      </w:tr>
      <w:tr w:rsidR="00247075" w14:paraId="60FD1EC0" w14:textId="77777777" w:rsidTr="001B3A8E">
        <w:tc>
          <w:tcPr>
            <w:tcW w:w="547" w:type="dxa"/>
          </w:tcPr>
          <w:p w14:paraId="1D8DF208" w14:textId="6F094E0A" w:rsidR="00247075" w:rsidRDefault="00D85CA9" w:rsidP="001B3A8E">
            <w:r>
              <w:t>7</w:t>
            </w:r>
          </w:p>
        </w:tc>
        <w:tc>
          <w:tcPr>
            <w:tcW w:w="3845" w:type="dxa"/>
          </w:tcPr>
          <w:p w14:paraId="698AE416" w14:textId="77777777" w:rsidR="00247075" w:rsidRDefault="00247075" w:rsidP="001B3A8E">
            <w:r>
              <w:t>CSW Update</w:t>
            </w:r>
          </w:p>
        </w:tc>
        <w:tc>
          <w:tcPr>
            <w:tcW w:w="2640" w:type="dxa"/>
          </w:tcPr>
          <w:p w14:paraId="105D0F44" w14:textId="77777777" w:rsidR="00247075" w:rsidRDefault="00247075" w:rsidP="001B3A8E">
            <w:r>
              <w:t>Community Support Workers</w:t>
            </w:r>
          </w:p>
        </w:tc>
        <w:tc>
          <w:tcPr>
            <w:tcW w:w="1394" w:type="dxa"/>
          </w:tcPr>
          <w:p w14:paraId="5D1F4D10" w14:textId="5CC10B2F" w:rsidR="00247075" w:rsidRDefault="009B1E5E" w:rsidP="001B3A8E">
            <w:r>
              <w:t>9</w:t>
            </w:r>
            <w:r w:rsidR="00E35CE4">
              <w:t xml:space="preserve">:40 </w:t>
            </w:r>
            <w:r>
              <w:t>a.m.</w:t>
            </w:r>
            <w:r w:rsidR="00247075">
              <w:t xml:space="preserve"> </w:t>
            </w:r>
          </w:p>
        </w:tc>
        <w:tc>
          <w:tcPr>
            <w:tcW w:w="2364" w:type="dxa"/>
          </w:tcPr>
          <w:p w14:paraId="14DC42D8" w14:textId="77777777" w:rsidR="00247075" w:rsidRDefault="00247075" w:rsidP="001B3A8E"/>
        </w:tc>
      </w:tr>
      <w:tr w:rsidR="00851660" w14:paraId="3C24EC39" w14:textId="77777777" w:rsidTr="003D3331">
        <w:tc>
          <w:tcPr>
            <w:tcW w:w="547" w:type="dxa"/>
          </w:tcPr>
          <w:p w14:paraId="2994BCDC" w14:textId="6670D087" w:rsidR="00851660" w:rsidRDefault="00D85CA9" w:rsidP="00851660">
            <w:r>
              <w:t>8</w:t>
            </w:r>
          </w:p>
        </w:tc>
        <w:tc>
          <w:tcPr>
            <w:tcW w:w="3845" w:type="dxa"/>
          </w:tcPr>
          <w:p w14:paraId="4A1E191D" w14:textId="77777777" w:rsidR="00851660" w:rsidRDefault="00851660" w:rsidP="00851660">
            <w:r>
              <w:t>MSIC Update</w:t>
            </w:r>
          </w:p>
        </w:tc>
        <w:tc>
          <w:tcPr>
            <w:tcW w:w="2640" w:type="dxa"/>
          </w:tcPr>
          <w:p w14:paraId="7FB65B87" w14:textId="6891980D" w:rsidR="00851660" w:rsidRDefault="00851660" w:rsidP="008516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lastRenderedPageBreak/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11E23CC3" w14:textId="27F68366" w:rsidR="00851660" w:rsidRDefault="00297C7A" w:rsidP="00851660">
            <w:r>
              <w:rPr>
                <w:rFonts w:cs="Arial"/>
                <w:szCs w:val="24"/>
              </w:rPr>
              <w:t>Stephanie Fearon</w:t>
            </w:r>
            <w:r w:rsidR="00851660">
              <w:rPr>
                <w:rFonts w:cs="Arial"/>
                <w:szCs w:val="24"/>
              </w:rPr>
              <w:t xml:space="preserve">, Coordinator, </w:t>
            </w:r>
            <w:r w:rsidR="00851660" w:rsidRPr="004466D9">
              <w:rPr>
                <w:rFonts w:cs="Arial"/>
                <w:szCs w:val="24"/>
              </w:rPr>
              <w:t>The C</w:t>
            </w:r>
            <w:r w:rsidR="00851660"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394" w:type="dxa"/>
          </w:tcPr>
          <w:p w14:paraId="2F41BBEA" w14:textId="05058C24" w:rsidR="00851660" w:rsidRDefault="009B1E5E" w:rsidP="00851660">
            <w:r>
              <w:lastRenderedPageBreak/>
              <w:t>10</w:t>
            </w:r>
            <w:r w:rsidR="00E35CE4">
              <w:t xml:space="preserve">:00 </w:t>
            </w:r>
            <w:r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07D2C6E5" w14:textId="77777777" w:rsidR="00851660" w:rsidRDefault="00851660" w:rsidP="00851660"/>
        </w:tc>
      </w:tr>
      <w:tr w:rsidR="00851660" w:rsidRPr="004F743B" w14:paraId="52319BED" w14:textId="77777777" w:rsidTr="003D3331">
        <w:tc>
          <w:tcPr>
            <w:tcW w:w="547" w:type="dxa"/>
          </w:tcPr>
          <w:p w14:paraId="2006520E" w14:textId="2BB5FA7D" w:rsidR="00851660" w:rsidRDefault="00D85CA9" w:rsidP="00851660">
            <w:r>
              <w:t>9</w:t>
            </w:r>
          </w:p>
        </w:tc>
        <w:tc>
          <w:tcPr>
            <w:tcW w:w="3845" w:type="dxa"/>
          </w:tcPr>
          <w:p w14:paraId="3EC50A14" w14:textId="77777777" w:rsidR="00851660" w:rsidRDefault="00851660" w:rsidP="00851660">
            <w:r>
              <w:t>Working Group Updates</w:t>
            </w:r>
          </w:p>
          <w:p w14:paraId="450B6A61" w14:textId="77777777" w:rsidR="00851660" w:rsidRDefault="00851660" w:rsidP="0072030D">
            <w:pPr>
              <w:pStyle w:val="ListParagraph"/>
            </w:pPr>
            <w:r>
              <w:t>Membership</w:t>
            </w:r>
          </w:p>
          <w:p w14:paraId="389E1243" w14:textId="77777777" w:rsidR="00851660" w:rsidRDefault="00851660" w:rsidP="0072030D">
            <w:pPr>
              <w:pStyle w:val="ListParagraph"/>
            </w:pPr>
            <w:r>
              <w:t>LOI</w:t>
            </w:r>
          </w:p>
          <w:p w14:paraId="2D869477" w14:textId="6FBD970E" w:rsidR="00851660" w:rsidRDefault="00851660" w:rsidP="0072030D">
            <w:pPr>
              <w:pStyle w:val="ListParagraph"/>
            </w:pPr>
            <w:r>
              <w:t>Child Care</w:t>
            </w:r>
          </w:p>
        </w:tc>
        <w:tc>
          <w:tcPr>
            <w:tcW w:w="2640" w:type="dxa"/>
          </w:tcPr>
          <w:p w14:paraId="354AC58C" w14:textId="77777777" w:rsidR="00851660" w:rsidRDefault="00851660" w:rsidP="00851660">
            <w:r>
              <w:t>Trustee Michelle Aarts</w:t>
            </w:r>
          </w:p>
          <w:p w14:paraId="56D5D8C0" w14:textId="7D4CDF0B" w:rsidR="00851660" w:rsidRPr="004F743B" w:rsidRDefault="00851660" w:rsidP="00851660">
            <w:r w:rsidRPr="004F743B">
              <w:t>Omar Khan, Parent</w:t>
            </w:r>
          </w:p>
          <w:p w14:paraId="1EFA679C" w14:textId="1E7D6160" w:rsidR="00851660" w:rsidRPr="004F743B" w:rsidRDefault="00851660" w:rsidP="00851660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6901BEBF" w:rsidR="00851660" w:rsidRPr="004F743B" w:rsidRDefault="009B1E5E" w:rsidP="00851660">
            <w:r>
              <w:t>10</w:t>
            </w:r>
            <w:r w:rsidR="00E35CE4">
              <w:t xml:space="preserve">:20 </w:t>
            </w:r>
            <w:r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5BC5E6BC" w14:textId="77777777" w:rsidR="00851660" w:rsidRPr="004F743B" w:rsidRDefault="00851660" w:rsidP="00851660"/>
        </w:tc>
      </w:tr>
      <w:tr w:rsidR="00851660" w:rsidRPr="004F743B" w14:paraId="418750D7" w14:textId="77777777" w:rsidTr="003D3331">
        <w:tc>
          <w:tcPr>
            <w:tcW w:w="547" w:type="dxa"/>
          </w:tcPr>
          <w:p w14:paraId="52A4CA8C" w14:textId="5790EEE1" w:rsidR="00851660" w:rsidRPr="004F743B" w:rsidRDefault="007C3977" w:rsidP="00851660">
            <w:r>
              <w:t>1</w:t>
            </w:r>
            <w:r w:rsidR="00D85CA9">
              <w:t>0</w:t>
            </w:r>
          </w:p>
        </w:tc>
        <w:tc>
          <w:tcPr>
            <w:tcW w:w="3845" w:type="dxa"/>
          </w:tcPr>
          <w:p w14:paraId="16FB3068" w14:textId="4127E1E7" w:rsidR="00851660" w:rsidRPr="004F743B" w:rsidRDefault="00851660" w:rsidP="00851660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851660" w:rsidRPr="004F743B" w:rsidRDefault="00851660" w:rsidP="00851660"/>
        </w:tc>
        <w:tc>
          <w:tcPr>
            <w:tcW w:w="1394" w:type="dxa"/>
          </w:tcPr>
          <w:p w14:paraId="77E6E799" w14:textId="473C1842" w:rsidR="00851660" w:rsidRPr="004F743B" w:rsidRDefault="009B1E5E" w:rsidP="00851660">
            <w:r>
              <w:t>10</w:t>
            </w:r>
            <w:r w:rsidR="00E35CE4">
              <w:t xml:space="preserve">:50 </w:t>
            </w:r>
            <w:r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704FD410" w14:textId="77777777" w:rsidR="00851660" w:rsidRPr="004F743B" w:rsidRDefault="00851660" w:rsidP="00851660"/>
        </w:tc>
      </w:tr>
      <w:tr w:rsidR="00851660" w14:paraId="76309697" w14:textId="77777777" w:rsidTr="003D3331">
        <w:tc>
          <w:tcPr>
            <w:tcW w:w="547" w:type="dxa"/>
          </w:tcPr>
          <w:p w14:paraId="1C0199EE" w14:textId="35EF57A1" w:rsidR="00851660" w:rsidRDefault="00851660" w:rsidP="00851660">
            <w:r>
              <w:t>1</w:t>
            </w:r>
            <w:r w:rsidR="00D85CA9">
              <w:t>1</w:t>
            </w:r>
          </w:p>
        </w:tc>
        <w:tc>
          <w:tcPr>
            <w:tcW w:w="3845" w:type="dxa"/>
          </w:tcPr>
          <w:p w14:paraId="7A84375C" w14:textId="77777777" w:rsidR="00851660" w:rsidRDefault="00851660" w:rsidP="00851660">
            <w:r>
              <w:t>Next Meeting</w:t>
            </w:r>
            <w:r w:rsidR="006C31C6">
              <w:t>:</w:t>
            </w:r>
          </w:p>
          <w:p w14:paraId="047AFB42" w14:textId="25EC8A67" w:rsidR="006C31C6" w:rsidRDefault="0014252F" w:rsidP="0014252F">
            <w:r>
              <w:t>November 17</w:t>
            </w:r>
            <w:r w:rsidR="006C31C6">
              <w:t xml:space="preserve">, 2022 at </w:t>
            </w:r>
            <w:r>
              <w:t>6:00 p.m.</w:t>
            </w:r>
            <w:r w:rsidR="006C31C6">
              <w:t xml:space="preserve"> – Virtual</w:t>
            </w:r>
          </w:p>
        </w:tc>
        <w:tc>
          <w:tcPr>
            <w:tcW w:w="2640" w:type="dxa"/>
          </w:tcPr>
          <w:p w14:paraId="7D05C480" w14:textId="77777777" w:rsidR="00851660" w:rsidRDefault="00851660" w:rsidP="00851660"/>
        </w:tc>
        <w:tc>
          <w:tcPr>
            <w:tcW w:w="1394" w:type="dxa"/>
          </w:tcPr>
          <w:p w14:paraId="6150652C" w14:textId="042A427F" w:rsidR="00851660" w:rsidRDefault="009B1E5E" w:rsidP="00851660">
            <w:r>
              <w:t>10</w:t>
            </w:r>
            <w:r w:rsidR="00E35CE4">
              <w:t xml:space="preserve">:55 </w:t>
            </w:r>
            <w:r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644640CB" w14:textId="77777777" w:rsidR="00851660" w:rsidRDefault="00851660" w:rsidP="00851660"/>
        </w:tc>
      </w:tr>
      <w:tr w:rsidR="00851660" w14:paraId="3C0F2E54" w14:textId="77777777" w:rsidTr="003D3331">
        <w:tc>
          <w:tcPr>
            <w:tcW w:w="547" w:type="dxa"/>
          </w:tcPr>
          <w:p w14:paraId="410E1FCF" w14:textId="697A0CCE" w:rsidR="00851660" w:rsidRDefault="00851660" w:rsidP="00851660">
            <w:r>
              <w:t>1</w:t>
            </w:r>
            <w:r w:rsidR="00D85CA9">
              <w:t>2</w:t>
            </w:r>
          </w:p>
        </w:tc>
        <w:tc>
          <w:tcPr>
            <w:tcW w:w="3845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40" w:type="dxa"/>
          </w:tcPr>
          <w:p w14:paraId="1CCD056E" w14:textId="77777777" w:rsidR="00851660" w:rsidRDefault="00851660" w:rsidP="00851660"/>
        </w:tc>
        <w:tc>
          <w:tcPr>
            <w:tcW w:w="1394" w:type="dxa"/>
          </w:tcPr>
          <w:p w14:paraId="00561AD1" w14:textId="45BDAEAE" w:rsidR="00851660" w:rsidRDefault="009B1E5E" w:rsidP="00851660">
            <w:r>
              <w:t>10</w:t>
            </w:r>
            <w:r w:rsidR="00E35CE4">
              <w:t xml:space="preserve">:00 </w:t>
            </w:r>
            <w:r>
              <w:t>a.m.</w:t>
            </w:r>
          </w:p>
        </w:tc>
        <w:tc>
          <w:tcPr>
            <w:tcW w:w="2364" w:type="dxa"/>
          </w:tcPr>
          <w:p w14:paraId="024F6CD7" w14:textId="77777777" w:rsidR="00851660" w:rsidRDefault="00851660" w:rsidP="00851660"/>
        </w:tc>
      </w:tr>
    </w:tbl>
    <w:p w14:paraId="6607502D" w14:textId="7082559D" w:rsidR="00EF2A6E" w:rsidRPr="000722FE" w:rsidRDefault="00EF2A6E" w:rsidP="00A57072">
      <w:pPr>
        <w:tabs>
          <w:tab w:val="left" w:pos="3600"/>
        </w:tabs>
      </w:pPr>
      <w:r>
        <w:t>From:</w:t>
      </w:r>
      <w:r w:rsidR="00E435C1">
        <w:t xml:space="preserve"> Sandy Spyropoulos, </w:t>
      </w:r>
      <w:r w:rsidR="00C05B00">
        <w:t xml:space="preserve">Interim </w:t>
      </w:r>
      <w:r>
        <w:t>Executive</w:t>
      </w:r>
      <w:r w:rsidR="00E435C1">
        <w:t xml:space="preserve"> Superintendent, Learning Centre 4</w:t>
      </w:r>
    </w:p>
    <w:sectPr w:rsidR="00EF2A6E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B0438"/>
    <w:rsid w:val="000C684D"/>
    <w:rsid w:val="000E60B8"/>
    <w:rsid w:val="00120FEC"/>
    <w:rsid w:val="001341AF"/>
    <w:rsid w:val="00140FC0"/>
    <w:rsid w:val="00141DDA"/>
    <w:rsid w:val="0014252F"/>
    <w:rsid w:val="00153C6E"/>
    <w:rsid w:val="00160DB6"/>
    <w:rsid w:val="00186A36"/>
    <w:rsid w:val="00193E22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6368"/>
    <w:rsid w:val="00425820"/>
    <w:rsid w:val="004466D9"/>
    <w:rsid w:val="00472D98"/>
    <w:rsid w:val="00481170"/>
    <w:rsid w:val="004834DC"/>
    <w:rsid w:val="00484A8C"/>
    <w:rsid w:val="00496DB7"/>
    <w:rsid w:val="004A2AF8"/>
    <w:rsid w:val="004C747B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C05E3"/>
    <w:rsid w:val="005C3919"/>
    <w:rsid w:val="005E1C6C"/>
    <w:rsid w:val="005E26E9"/>
    <w:rsid w:val="00603DF8"/>
    <w:rsid w:val="006312F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C31C6"/>
    <w:rsid w:val="006E1280"/>
    <w:rsid w:val="006E66F2"/>
    <w:rsid w:val="0072030D"/>
    <w:rsid w:val="007504F6"/>
    <w:rsid w:val="00775A8A"/>
    <w:rsid w:val="00776434"/>
    <w:rsid w:val="007C0E40"/>
    <w:rsid w:val="007C3977"/>
    <w:rsid w:val="007C5766"/>
    <w:rsid w:val="007C5F81"/>
    <w:rsid w:val="007E6549"/>
    <w:rsid w:val="007F2777"/>
    <w:rsid w:val="00810849"/>
    <w:rsid w:val="008249C3"/>
    <w:rsid w:val="00851660"/>
    <w:rsid w:val="008607BF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40D5D"/>
    <w:rsid w:val="009455A5"/>
    <w:rsid w:val="00954EC6"/>
    <w:rsid w:val="009B1E5E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B152B"/>
    <w:rsid w:val="00AD39E7"/>
    <w:rsid w:val="00AE2278"/>
    <w:rsid w:val="00B00BAF"/>
    <w:rsid w:val="00B064A4"/>
    <w:rsid w:val="00B06F87"/>
    <w:rsid w:val="00B07604"/>
    <w:rsid w:val="00B121D3"/>
    <w:rsid w:val="00B15085"/>
    <w:rsid w:val="00B2074C"/>
    <w:rsid w:val="00B27105"/>
    <w:rsid w:val="00B345B6"/>
    <w:rsid w:val="00B34C18"/>
    <w:rsid w:val="00B534AF"/>
    <w:rsid w:val="00B60F9F"/>
    <w:rsid w:val="00B662FB"/>
    <w:rsid w:val="00B6767A"/>
    <w:rsid w:val="00B73281"/>
    <w:rsid w:val="00B90A22"/>
    <w:rsid w:val="00BA36BF"/>
    <w:rsid w:val="00BB45AC"/>
    <w:rsid w:val="00BD16C8"/>
    <w:rsid w:val="00BF446D"/>
    <w:rsid w:val="00BF592E"/>
    <w:rsid w:val="00BF708B"/>
    <w:rsid w:val="00C04D7B"/>
    <w:rsid w:val="00C05B00"/>
    <w:rsid w:val="00C07E96"/>
    <w:rsid w:val="00C22C17"/>
    <w:rsid w:val="00C32ADC"/>
    <w:rsid w:val="00C36AB1"/>
    <w:rsid w:val="00C416BF"/>
    <w:rsid w:val="00C6515F"/>
    <w:rsid w:val="00C7386C"/>
    <w:rsid w:val="00C821D3"/>
    <w:rsid w:val="00C910FB"/>
    <w:rsid w:val="00C92A12"/>
    <w:rsid w:val="00C9664E"/>
    <w:rsid w:val="00CA6D35"/>
    <w:rsid w:val="00CB44C7"/>
    <w:rsid w:val="00CC1583"/>
    <w:rsid w:val="00CE3788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6F43"/>
    <w:rsid w:val="00D76E94"/>
    <w:rsid w:val="00D85CA9"/>
    <w:rsid w:val="00DB3A21"/>
    <w:rsid w:val="00DD1C93"/>
    <w:rsid w:val="00DD3A50"/>
    <w:rsid w:val="00E0733F"/>
    <w:rsid w:val="00E31E5D"/>
    <w:rsid w:val="00E32654"/>
    <w:rsid w:val="00E35CE4"/>
    <w:rsid w:val="00E435C1"/>
    <w:rsid w:val="00E47B09"/>
    <w:rsid w:val="00E51939"/>
    <w:rsid w:val="00E626A2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39D7"/>
    <w:rsid w:val="00F21B10"/>
    <w:rsid w:val="00F25EAF"/>
    <w:rsid w:val="00F3171F"/>
    <w:rsid w:val="00F40854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2030D"/>
    <w:pPr>
      <w:numPr>
        <w:numId w:val="9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1752395848?pwd=NDRhUk9LdjFScEJCbzhMSXN0REhZU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2022-10-17T16:03:00Z</dcterms:created>
  <dcterms:modified xsi:type="dcterms:W3CDTF">2022-10-17T16:04:00Z</dcterms:modified>
</cp:coreProperties>
</file>