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E1B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419BAD48" wp14:editId="0C53825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46BBA577" w14:textId="093119ED" w:rsidR="00A57072" w:rsidRPr="00222CDC" w:rsidRDefault="00A57072" w:rsidP="00370069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>
        <w:t>To:</w:t>
      </w:r>
      <w:r w:rsidR="006A78B9">
        <w:t xml:space="preserve"> </w:t>
      </w:r>
      <w:r w:rsidRPr="00222CDC">
        <w:rPr>
          <w:rFonts w:cs="Arial"/>
          <w:color w:val="000000" w:themeColor="text1"/>
        </w:rPr>
        <w:t xml:space="preserve">Members of the </w:t>
      </w:r>
      <w:r w:rsidR="00370069">
        <w:rPr>
          <w:rFonts w:cs="Arial"/>
          <w:color w:val="000000" w:themeColor="text1"/>
        </w:rPr>
        <w:t xml:space="preserve">Inner City Community </w:t>
      </w:r>
      <w:r w:rsidRPr="00222CDC">
        <w:rPr>
          <w:rFonts w:cs="Arial"/>
          <w:color w:val="000000" w:themeColor="text1"/>
        </w:rPr>
        <w:t>Advisory Committee</w:t>
      </w:r>
      <w:r w:rsidR="00370069">
        <w:rPr>
          <w:rFonts w:cs="Arial"/>
          <w:color w:val="000000" w:themeColor="text1"/>
        </w:rPr>
        <w:t xml:space="preserve"> </w:t>
      </w:r>
      <w:r w:rsidR="006A78B9">
        <w:rPr>
          <w:rFonts w:cs="Arial"/>
          <w:color w:val="000000" w:themeColor="text1"/>
        </w:rPr>
        <w:t>(</w:t>
      </w:r>
      <w:r w:rsidR="00370069">
        <w:rPr>
          <w:rFonts w:cs="Arial"/>
          <w:color w:val="000000" w:themeColor="text1"/>
        </w:rPr>
        <w:t>ICC</w:t>
      </w:r>
      <w:r w:rsidRPr="00222CDC">
        <w:rPr>
          <w:rFonts w:cs="Arial"/>
          <w:color w:val="000000" w:themeColor="text1"/>
        </w:rPr>
        <w:t>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370069">
        <w:rPr>
          <w:rFonts w:cs="Arial"/>
          <w:color w:val="000000" w:themeColor="text1"/>
        </w:rPr>
        <w:t>ICCAC</w:t>
      </w:r>
      <w:r w:rsidRPr="00222CDC">
        <w:rPr>
          <w:rFonts w:cs="Arial"/>
          <w:color w:val="000000" w:themeColor="text1"/>
        </w:rPr>
        <w:br/>
        <w:t xml:space="preserve">Date: </w:t>
      </w:r>
      <w:r w:rsidR="001D1628">
        <w:rPr>
          <w:rFonts w:cs="Arial"/>
          <w:color w:val="000000" w:themeColor="text1"/>
        </w:rPr>
        <w:t>May 19, 2022</w:t>
      </w:r>
      <w:r w:rsidR="00F025E5" w:rsidRPr="00222CDC">
        <w:rPr>
          <w:rFonts w:cs="Arial"/>
          <w:color w:val="000000" w:themeColor="text1"/>
        </w:rPr>
        <w:br/>
        <w:t xml:space="preserve">Time: </w:t>
      </w:r>
      <w:r w:rsidR="001D1628">
        <w:rPr>
          <w:rFonts w:cs="Arial"/>
          <w:color w:val="000000" w:themeColor="text1"/>
        </w:rPr>
        <w:t>6</w:t>
      </w:r>
      <w:r w:rsidR="00370069">
        <w:rPr>
          <w:rFonts w:cs="Arial"/>
          <w:color w:val="000000" w:themeColor="text1"/>
        </w:rPr>
        <w:t xml:space="preserve">:00 </w:t>
      </w:r>
      <w:r w:rsidR="001D1628">
        <w:rPr>
          <w:rFonts w:cs="Arial"/>
          <w:color w:val="000000" w:themeColor="text1"/>
        </w:rPr>
        <w:t>p</w:t>
      </w:r>
      <w:r w:rsidR="00370069">
        <w:rPr>
          <w:rFonts w:cs="Arial"/>
          <w:color w:val="000000" w:themeColor="text1"/>
        </w:rPr>
        <w:t xml:space="preserve">.m. </w:t>
      </w:r>
    </w:p>
    <w:p w14:paraId="27C79AAD" w14:textId="4BB43E95" w:rsidR="00D46F43" w:rsidRPr="00222CDC" w:rsidRDefault="00D46F43" w:rsidP="00D175E6">
      <w:pPr>
        <w:tabs>
          <w:tab w:val="left" w:pos="3600"/>
        </w:tabs>
        <w:spacing w:before="0" w:after="0" w:line="240" w:lineRule="auto"/>
        <w:ind w:right="-257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Virtual (link):</w:t>
      </w:r>
      <w:r w:rsidR="00D175E6">
        <w:t xml:space="preserve"> </w:t>
      </w:r>
      <w:hyperlink r:id="rId9" w:history="1">
        <w:r w:rsidR="006A5A85" w:rsidRPr="00DD391C">
          <w:rPr>
            <w:rStyle w:val="Hyperlink"/>
          </w:rPr>
          <w:t>https://tdsb-ca.zoom.us/j/94009021597?pwd=OTQxcnZKc1RBZDRjY0ZRUXA1cUVBZz09</w:t>
        </w:r>
      </w:hyperlink>
      <w:r w:rsidR="006A5A85">
        <w:t xml:space="preserve"> </w:t>
      </w:r>
      <w:r w:rsidR="006A78B9">
        <w:rPr>
          <w:rFonts w:cs="Arial"/>
          <w:color w:val="000000" w:themeColor="text1"/>
        </w:rPr>
        <w:t xml:space="preserve"> </w:t>
      </w:r>
    </w:p>
    <w:p w14:paraId="2F85AD86" w14:textId="498FC1F6" w:rsidR="00A57072" w:rsidRPr="00222CDC" w:rsidRDefault="00A57072" w:rsidP="00A57072">
      <w:pPr>
        <w:tabs>
          <w:tab w:val="left" w:pos="3600"/>
        </w:tabs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6A78B9">
        <w:rPr>
          <w:rFonts w:cs="Arial"/>
          <w:color w:val="000000" w:themeColor="text1"/>
        </w:rPr>
        <w:t xml:space="preserve"> Trustee Michelle Aart</w:t>
      </w:r>
      <w:r w:rsidR="00425820">
        <w:rPr>
          <w:rFonts w:cs="Arial"/>
          <w:color w:val="000000" w:themeColor="text1"/>
        </w:rPr>
        <w:t>s</w:t>
      </w:r>
      <w:r w:rsidR="006A78B9">
        <w:rPr>
          <w:rFonts w:cs="Arial"/>
          <w:color w:val="000000" w:themeColor="text1"/>
        </w:rPr>
        <w:t>, Ward 16; Emmy Pantin, Parent</w:t>
      </w:r>
    </w:p>
    <w:p w14:paraId="365EBCE1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10790" w:type="dxa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547"/>
        <w:gridCol w:w="3845"/>
        <w:gridCol w:w="2640"/>
        <w:gridCol w:w="1394"/>
        <w:gridCol w:w="2364"/>
      </w:tblGrid>
      <w:tr w:rsidR="00222CDC" w:rsidRPr="00222CDC" w14:paraId="5F134E81" w14:textId="77777777" w:rsidTr="003D3331">
        <w:trPr>
          <w:trHeight w:val="818"/>
          <w:tblHeader/>
        </w:trPr>
        <w:tc>
          <w:tcPr>
            <w:tcW w:w="547" w:type="dxa"/>
            <w:shd w:val="clear" w:color="auto" w:fill="F2F2F2" w:themeFill="background1" w:themeFillShade="F2"/>
          </w:tcPr>
          <w:p w14:paraId="6B80DD5A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3845" w:type="dxa"/>
            <w:shd w:val="clear" w:color="auto" w:fill="F2F2F2" w:themeFill="background1" w:themeFillShade="F2"/>
          </w:tcPr>
          <w:p w14:paraId="49B8A8D3" w14:textId="77777777" w:rsidR="00EF2A6E" w:rsidRPr="00222CDC" w:rsidRDefault="00EF2A6E" w:rsidP="00536DE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4C318C7B" w14:textId="77777777" w:rsidR="00EF2A6E" w:rsidRPr="00222CDC" w:rsidRDefault="00EF2A6E" w:rsidP="003B072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14:paraId="23E71EC1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7493A44F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Pr="00222CDC">
              <w:rPr>
                <w:b/>
                <w:color w:val="000000" w:themeColor="text1"/>
              </w:rPr>
              <w:br/>
              <w:t>/Motion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222CDC" w:rsidRPr="00222CDC" w14:paraId="599AD1A3" w14:textId="77777777" w:rsidTr="003D3331">
        <w:tc>
          <w:tcPr>
            <w:tcW w:w="547" w:type="dxa"/>
          </w:tcPr>
          <w:p w14:paraId="02B7829C" w14:textId="77777777" w:rsidR="00EF2A6E" w:rsidRPr="00222CDC" w:rsidRDefault="00EF2A6E" w:rsidP="00EF2A6E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3845" w:type="dxa"/>
          </w:tcPr>
          <w:p w14:paraId="3FE95214" w14:textId="5F0AE347" w:rsidR="00F139D7" w:rsidRDefault="00F139D7" w:rsidP="00536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 Acknowledgement</w:t>
            </w:r>
          </w:p>
          <w:p w14:paraId="551A42AF" w14:textId="5021E8B5" w:rsidR="00EF2A6E" w:rsidRPr="00222CDC" w:rsidRDefault="00EF2A6E" w:rsidP="00536DED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Welcome/Introductions</w:t>
            </w:r>
          </w:p>
        </w:tc>
        <w:tc>
          <w:tcPr>
            <w:tcW w:w="2640" w:type="dxa"/>
          </w:tcPr>
          <w:p w14:paraId="3772C471" w14:textId="453387A5" w:rsidR="00EF2A6E" w:rsidRPr="00E435C1" w:rsidRDefault="00E435C1" w:rsidP="003B07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Trustee Michelle Aarts</w:t>
            </w:r>
          </w:p>
        </w:tc>
        <w:tc>
          <w:tcPr>
            <w:tcW w:w="1394" w:type="dxa"/>
          </w:tcPr>
          <w:p w14:paraId="48E6FBB1" w14:textId="47412913" w:rsidR="00EF2A6E" w:rsidRPr="00222CDC" w:rsidRDefault="006A5A85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4C747B" w:rsidRPr="00222CDC">
              <w:rPr>
                <w:color w:val="000000" w:themeColor="text1"/>
              </w:rPr>
              <w:t>:00</w:t>
            </w:r>
            <w:r w:rsidR="00E435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</w:t>
            </w:r>
            <w:r w:rsidR="00E435C1">
              <w:rPr>
                <w:color w:val="000000" w:themeColor="text1"/>
              </w:rPr>
              <w:t>.m.</w:t>
            </w:r>
          </w:p>
        </w:tc>
        <w:tc>
          <w:tcPr>
            <w:tcW w:w="2364" w:type="dxa"/>
          </w:tcPr>
          <w:p w14:paraId="60528A91" w14:textId="77777777" w:rsidR="00EF2A6E" w:rsidRPr="00222CDC" w:rsidRDefault="00EF2A6E" w:rsidP="00EF2A6E">
            <w:pPr>
              <w:rPr>
                <w:color w:val="000000" w:themeColor="text1"/>
              </w:rPr>
            </w:pPr>
          </w:p>
        </w:tc>
      </w:tr>
      <w:tr w:rsidR="00EF2A6E" w14:paraId="2E25D30D" w14:textId="77777777" w:rsidTr="003D3331">
        <w:tc>
          <w:tcPr>
            <w:tcW w:w="547" w:type="dxa"/>
          </w:tcPr>
          <w:p w14:paraId="236948D0" w14:textId="77777777" w:rsidR="00EF2A6E" w:rsidRDefault="00EF2A6E" w:rsidP="00EF2A6E">
            <w:r>
              <w:t>2</w:t>
            </w:r>
          </w:p>
        </w:tc>
        <w:tc>
          <w:tcPr>
            <w:tcW w:w="3845" w:type="dxa"/>
          </w:tcPr>
          <w:p w14:paraId="191B0AF0" w14:textId="77777777" w:rsidR="00EF2A6E" w:rsidRDefault="00EF2A6E" w:rsidP="00536DED">
            <w:r>
              <w:t>Approval of Agenda</w:t>
            </w:r>
          </w:p>
        </w:tc>
        <w:tc>
          <w:tcPr>
            <w:tcW w:w="2640" w:type="dxa"/>
          </w:tcPr>
          <w:p w14:paraId="3D7F5595" w14:textId="788D881F" w:rsidR="00EF2A6E" w:rsidRDefault="00EF2A6E" w:rsidP="003B072D"/>
        </w:tc>
        <w:tc>
          <w:tcPr>
            <w:tcW w:w="1394" w:type="dxa"/>
          </w:tcPr>
          <w:p w14:paraId="5902F80A" w14:textId="2DC7B69C" w:rsidR="00EF2A6E" w:rsidRDefault="006A5A85" w:rsidP="00EF2A6E">
            <w:r>
              <w:t>6</w:t>
            </w:r>
            <w:r w:rsidR="00E435C1">
              <w:t xml:space="preserve">:05 </w:t>
            </w:r>
            <w:r>
              <w:t>p</w:t>
            </w:r>
            <w:r w:rsidR="00E435C1">
              <w:t>.m.</w:t>
            </w:r>
          </w:p>
        </w:tc>
        <w:tc>
          <w:tcPr>
            <w:tcW w:w="2364" w:type="dxa"/>
          </w:tcPr>
          <w:p w14:paraId="61F27956" w14:textId="77777777" w:rsidR="00EF2A6E" w:rsidRDefault="00EF2A6E" w:rsidP="00EF2A6E"/>
        </w:tc>
      </w:tr>
      <w:tr w:rsidR="00EF2A6E" w14:paraId="1E121076" w14:textId="77777777" w:rsidTr="003D3331">
        <w:tc>
          <w:tcPr>
            <w:tcW w:w="547" w:type="dxa"/>
          </w:tcPr>
          <w:p w14:paraId="7C1E6865" w14:textId="77777777" w:rsidR="00EF2A6E" w:rsidRDefault="00EF2A6E" w:rsidP="00EF2A6E">
            <w:r>
              <w:t>3</w:t>
            </w:r>
          </w:p>
        </w:tc>
        <w:tc>
          <w:tcPr>
            <w:tcW w:w="3845" w:type="dxa"/>
          </w:tcPr>
          <w:p w14:paraId="3597E041" w14:textId="77777777" w:rsidR="00EF2A6E" w:rsidRDefault="00EF2A6E" w:rsidP="00536DED">
            <w:r w:rsidRPr="00EF2A6E">
              <w:t>Declarations of Possible Conflict of Interests</w:t>
            </w:r>
          </w:p>
        </w:tc>
        <w:tc>
          <w:tcPr>
            <w:tcW w:w="2640" w:type="dxa"/>
          </w:tcPr>
          <w:p w14:paraId="1E82F74E" w14:textId="77777777" w:rsidR="00EF2A6E" w:rsidRDefault="00EF2A6E" w:rsidP="003B072D"/>
        </w:tc>
        <w:tc>
          <w:tcPr>
            <w:tcW w:w="1394" w:type="dxa"/>
          </w:tcPr>
          <w:p w14:paraId="21562F13" w14:textId="2F5EFDF0" w:rsidR="00EF2A6E" w:rsidRDefault="006A5A85" w:rsidP="00EF2A6E">
            <w:r>
              <w:t>6</w:t>
            </w:r>
            <w:r w:rsidR="00E435C1">
              <w:t>:</w:t>
            </w:r>
            <w:r w:rsidR="00BF708B">
              <w:t xml:space="preserve">05 </w:t>
            </w:r>
            <w:r>
              <w:t>p</w:t>
            </w:r>
            <w:r w:rsidR="00E435C1">
              <w:t>.m.</w:t>
            </w:r>
          </w:p>
        </w:tc>
        <w:tc>
          <w:tcPr>
            <w:tcW w:w="2364" w:type="dxa"/>
          </w:tcPr>
          <w:p w14:paraId="0258A72D" w14:textId="77777777" w:rsidR="00EF2A6E" w:rsidRDefault="00EF2A6E" w:rsidP="00EF2A6E"/>
        </w:tc>
      </w:tr>
      <w:tr w:rsidR="006A5A85" w:rsidRPr="006A5A85" w14:paraId="0AB3BF02" w14:textId="77777777" w:rsidTr="003D3331">
        <w:tc>
          <w:tcPr>
            <w:tcW w:w="547" w:type="dxa"/>
          </w:tcPr>
          <w:p w14:paraId="09C173B6" w14:textId="5BB62A60" w:rsidR="006A5A85" w:rsidRDefault="009D739E" w:rsidP="00EF2A6E">
            <w:r>
              <w:t>4</w:t>
            </w:r>
          </w:p>
        </w:tc>
        <w:tc>
          <w:tcPr>
            <w:tcW w:w="3845" w:type="dxa"/>
          </w:tcPr>
          <w:p w14:paraId="3BB8B448" w14:textId="34201FF3" w:rsidR="006A5A85" w:rsidRDefault="006A5A85" w:rsidP="00536DED">
            <w:r>
              <w:t>Policy Consultation:</w:t>
            </w:r>
          </w:p>
          <w:p w14:paraId="5D80C10B" w14:textId="3A990DBD" w:rsidR="006A5A85" w:rsidRPr="00CA6D35" w:rsidRDefault="00CA6D35" w:rsidP="006851FC">
            <w:pPr>
              <w:pStyle w:val="ListParagraph"/>
            </w:pPr>
            <w:r w:rsidRPr="00CA6D35">
              <w:t>P023</w:t>
            </w:r>
            <w:r>
              <w:t xml:space="preserve">: </w:t>
            </w:r>
            <w:r w:rsidRPr="00CA6D35">
              <w:t>Parent and Community Involvement Policy</w:t>
            </w:r>
          </w:p>
        </w:tc>
        <w:tc>
          <w:tcPr>
            <w:tcW w:w="2640" w:type="dxa"/>
          </w:tcPr>
          <w:p w14:paraId="2F7A981E" w14:textId="4D7492D3" w:rsidR="006A5A85" w:rsidRPr="006A5A85" w:rsidRDefault="006A5A85" w:rsidP="003B072D">
            <w:r w:rsidRPr="006A5A85">
              <w:t>Michelle Munroe, Central Coordinator, Parent and Co</w:t>
            </w:r>
            <w:r>
              <w:t>mmunity Engagement</w:t>
            </w:r>
          </w:p>
        </w:tc>
        <w:tc>
          <w:tcPr>
            <w:tcW w:w="1394" w:type="dxa"/>
          </w:tcPr>
          <w:p w14:paraId="0D2A7791" w14:textId="50F98708" w:rsidR="006A5A85" w:rsidRPr="006A5A85" w:rsidRDefault="006A5A85" w:rsidP="00EF2A6E">
            <w:r>
              <w:t>6:</w:t>
            </w:r>
            <w:r w:rsidR="00BF708B">
              <w:t>0</w:t>
            </w:r>
            <w:r w:rsidR="00D432D4">
              <w:t>5</w:t>
            </w:r>
            <w:r>
              <w:t xml:space="preserve"> p.m.</w:t>
            </w:r>
          </w:p>
        </w:tc>
        <w:tc>
          <w:tcPr>
            <w:tcW w:w="2364" w:type="dxa"/>
          </w:tcPr>
          <w:p w14:paraId="31399FC9" w14:textId="77777777" w:rsidR="006A5A85" w:rsidRPr="006A5A85" w:rsidRDefault="006A5A85" w:rsidP="00EF2A6E"/>
        </w:tc>
      </w:tr>
      <w:tr w:rsidR="00141DDA" w:rsidRPr="006A5A85" w14:paraId="2ABA9C5E" w14:textId="77777777" w:rsidTr="00D24B90">
        <w:tc>
          <w:tcPr>
            <w:tcW w:w="547" w:type="dxa"/>
          </w:tcPr>
          <w:p w14:paraId="10AFD6D9" w14:textId="55CCCF54" w:rsidR="00141DDA" w:rsidRDefault="009D739E" w:rsidP="00D24B90">
            <w:r>
              <w:t>5</w:t>
            </w:r>
          </w:p>
        </w:tc>
        <w:tc>
          <w:tcPr>
            <w:tcW w:w="3845" w:type="dxa"/>
          </w:tcPr>
          <w:p w14:paraId="44D1FF13" w14:textId="77777777" w:rsidR="00141DDA" w:rsidRDefault="00141DDA" w:rsidP="00D24B90">
            <w:r>
              <w:t>Role of the Community Support Worker</w:t>
            </w:r>
          </w:p>
        </w:tc>
        <w:tc>
          <w:tcPr>
            <w:tcW w:w="2640" w:type="dxa"/>
          </w:tcPr>
          <w:p w14:paraId="4733573D" w14:textId="77777777" w:rsidR="00141DDA" w:rsidRPr="006A5A85" w:rsidRDefault="00141DDA" w:rsidP="00D24B90">
            <w:r w:rsidRPr="006A5A85">
              <w:t>Michelle Munroe, Central Coordinator, Parent and Co</w:t>
            </w:r>
            <w:r>
              <w:t>mmunity Engagement</w:t>
            </w:r>
          </w:p>
        </w:tc>
        <w:tc>
          <w:tcPr>
            <w:tcW w:w="1394" w:type="dxa"/>
          </w:tcPr>
          <w:p w14:paraId="17A6A91D" w14:textId="1003DFD8" w:rsidR="00141DDA" w:rsidRDefault="00141DDA" w:rsidP="00D24B90">
            <w:r>
              <w:t>6:</w:t>
            </w:r>
            <w:r w:rsidR="00BF708B">
              <w:t>20</w:t>
            </w:r>
            <w:r>
              <w:t xml:space="preserve"> p.m.</w:t>
            </w:r>
          </w:p>
        </w:tc>
        <w:tc>
          <w:tcPr>
            <w:tcW w:w="2364" w:type="dxa"/>
          </w:tcPr>
          <w:p w14:paraId="6FB26ADD" w14:textId="77777777" w:rsidR="00141DDA" w:rsidRPr="006A5A85" w:rsidRDefault="00141DDA" w:rsidP="00D24B90"/>
        </w:tc>
      </w:tr>
      <w:tr w:rsidR="00141DDA" w14:paraId="38118600" w14:textId="77777777" w:rsidTr="00BF2C60">
        <w:tc>
          <w:tcPr>
            <w:tcW w:w="547" w:type="dxa"/>
          </w:tcPr>
          <w:p w14:paraId="189BC027" w14:textId="51270A01" w:rsidR="00141DDA" w:rsidRDefault="003851FB" w:rsidP="00BF2C60">
            <w:r>
              <w:t>6</w:t>
            </w:r>
          </w:p>
        </w:tc>
        <w:tc>
          <w:tcPr>
            <w:tcW w:w="3845" w:type="dxa"/>
          </w:tcPr>
          <w:p w14:paraId="2A274773" w14:textId="77777777" w:rsidR="00141DDA" w:rsidRDefault="00141DDA" w:rsidP="00BF2C60">
            <w:r>
              <w:t>Review and Approval of the Notes – April 28, 2022</w:t>
            </w:r>
          </w:p>
          <w:p w14:paraId="3FECD1DB" w14:textId="4D4F4201" w:rsidR="00141DDA" w:rsidRDefault="00141DDA" w:rsidP="00BF2C60"/>
        </w:tc>
        <w:tc>
          <w:tcPr>
            <w:tcW w:w="2640" w:type="dxa"/>
          </w:tcPr>
          <w:p w14:paraId="7B3B988B" w14:textId="77777777" w:rsidR="00141DDA" w:rsidRDefault="00141DDA" w:rsidP="00BF2C60"/>
        </w:tc>
        <w:tc>
          <w:tcPr>
            <w:tcW w:w="1394" w:type="dxa"/>
          </w:tcPr>
          <w:p w14:paraId="38581278" w14:textId="5EFD7CE5" w:rsidR="00141DDA" w:rsidRDefault="00141DDA" w:rsidP="00BF2C60">
            <w:r>
              <w:t>6:</w:t>
            </w:r>
            <w:r w:rsidR="00E802B2">
              <w:t>30</w:t>
            </w:r>
            <w:r>
              <w:t xml:space="preserve"> p.m.</w:t>
            </w:r>
          </w:p>
        </w:tc>
        <w:tc>
          <w:tcPr>
            <w:tcW w:w="2364" w:type="dxa"/>
          </w:tcPr>
          <w:p w14:paraId="25C956BE" w14:textId="77777777" w:rsidR="00141DDA" w:rsidRDefault="00141DDA" w:rsidP="00BF2C60"/>
        </w:tc>
      </w:tr>
      <w:tr w:rsidR="00B064A4" w:rsidRPr="00282B60" w14:paraId="1EB8F5E0" w14:textId="6B462A6C" w:rsidTr="003D3331">
        <w:tc>
          <w:tcPr>
            <w:tcW w:w="547" w:type="dxa"/>
          </w:tcPr>
          <w:p w14:paraId="2767C392" w14:textId="5C0D3F9D" w:rsidR="00B064A4" w:rsidRDefault="003851FB" w:rsidP="00B064A4">
            <w:r>
              <w:lastRenderedPageBreak/>
              <w:t>7</w:t>
            </w:r>
          </w:p>
        </w:tc>
        <w:tc>
          <w:tcPr>
            <w:tcW w:w="3845" w:type="dxa"/>
          </w:tcPr>
          <w:p w14:paraId="1C8BB337" w14:textId="47C2A412" w:rsidR="00282B60" w:rsidRDefault="00B34C18" w:rsidP="00B064A4">
            <w:pPr>
              <w:rPr>
                <w:rFonts w:cs="Arial"/>
              </w:rPr>
            </w:pPr>
            <w:r>
              <w:rPr>
                <w:rFonts w:cs="Arial"/>
              </w:rPr>
              <w:t>Motions:</w:t>
            </w:r>
          </w:p>
          <w:p w14:paraId="56B44A09" w14:textId="5E6F0F3B" w:rsidR="006E66F2" w:rsidRDefault="006E66F2" w:rsidP="006851FC">
            <w:pPr>
              <w:pStyle w:val="ListParagraph"/>
            </w:pPr>
            <w:r w:rsidRPr="00282B60">
              <w:t>LOI Calculation Motion (April 28, 2022 meeting</w:t>
            </w:r>
            <w:r>
              <w:t>)</w:t>
            </w:r>
          </w:p>
          <w:p w14:paraId="65A83B59" w14:textId="77777777" w:rsidR="007E6549" w:rsidRPr="006E66F2" w:rsidRDefault="007E6549" w:rsidP="007E6549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14:paraId="52C68597" w14:textId="51CA3DDE" w:rsidR="00282B60" w:rsidRPr="006E66F2" w:rsidRDefault="00282B60" w:rsidP="006851FC">
            <w:pPr>
              <w:pStyle w:val="ListParagraph"/>
            </w:pPr>
            <w:r>
              <w:t>ICCAC Federal Child Care Funding Motion (April 22, 2021 meeting)</w:t>
            </w:r>
          </w:p>
        </w:tc>
        <w:tc>
          <w:tcPr>
            <w:tcW w:w="2640" w:type="dxa"/>
          </w:tcPr>
          <w:p w14:paraId="39FAADF0" w14:textId="7FD8CEDA" w:rsidR="00B064A4" w:rsidRDefault="00282B60" w:rsidP="00B064A4">
            <w:r>
              <w:t>Trustee Aarts</w:t>
            </w:r>
          </w:p>
          <w:p w14:paraId="2A7D9F2A" w14:textId="77777777" w:rsidR="00282B60" w:rsidRDefault="00282B60" w:rsidP="00B064A4">
            <w:r>
              <w:t>Emmy Pantin</w:t>
            </w:r>
          </w:p>
          <w:p w14:paraId="24FFCB9F" w14:textId="1F14A1DA" w:rsidR="004E7A74" w:rsidRPr="00282B60" w:rsidRDefault="004E7A74" w:rsidP="00B064A4">
            <w:r>
              <w:t>David Cameron, Senior Manager</w:t>
            </w:r>
            <w:r w:rsidR="008249C3">
              <w:t>, Research and Development</w:t>
            </w:r>
          </w:p>
        </w:tc>
        <w:tc>
          <w:tcPr>
            <w:tcW w:w="1394" w:type="dxa"/>
          </w:tcPr>
          <w:p w14:paraId="04335D78" w14:textId="0DBA50C1" w:rsidR="00B064A4" w:rsidRPr="00282B60" w:rsidRDefault="006851FC" w:rsidP="00B064A4">
            <w:r>
              <w:t>6:</w:t>
            </w:r>
            <w:r w:rsidR="0032615C">
              <w:t>3</w:t>
            </w:r>
            <w:r>
              <w:t>5</w:t>
            </w:r>
            <w:r w:rsidR="00282B60">
              <w:t xml:space="preserve"> p.m.</w:t>
            </w:r>
          </w:p>
        </w:tc>
        <w:tc>
          <w:tcPr>
            <w:tcW w:w="2364" w:type="dxa"/>
          </w:tcPr>
          <w:p w14:paraId="7DD6532A" w14:textId="62FD9773" w:rsidR="00B064A4" w:rsidRPr="00282B60" w:rsidRDefault="00B064A4" w:rsidP="00B064A4">
            <w:pPr>
              <w:spacing w:before="0" w:after="0" w:line="240" w:lineRule="auto"/>
            </w:pPr>
          </w:p>
        </w:tc>
      </w:tr>
      <w:tr w:rsidR="006851FC" w14:paraId="3FAEDAD5" w14:textId="77777777" w:rsidTr="00C51EC8">
        <w:tc>
          <w:tcPr>
            <w:tcW w:w="547" w:type="dxa"/>
          </w:tcPr>
          <w:p w14:paraId="673B6E6C" w14:textId="6F7A186B" w:rsidR="006851FC" w:rsidRDefault="003851FB" w:rsidP="00C51EC8">
            <w:r>
              <w:t>8</w:t>
            </w:r>
          </w:p>
        </w:tc>
        <w:tc>
          <w:tcPr>
            <w:tcW w:w="3845" w:type="dxa"/>
          </w:tcPr>
          <w:p w14:paraId="5598D148" w14:textId="77777777" w:rsidR="006851FC" w:rsidRDefault="006851FC" w:rsidP="00C51EC8">
            <w:r>
              <w:t>Co-Chairs’ Report:</w:t>
            </w:r>
          </w:p>
          <w:p w14:paraId="6E0800A5" w14:textId="70841B63" w:rsidR="006851FC" w:rsidRDefault="006851FC" w:rsidP="006851FC">
            <w:pPr>
              <w:pStyle w:val="ListParagraph"/>
            </w:pPr>
            <w:r>
              <w:t>2022/2023 Budget Questions</w:t>
            </w:r>
          </w:p>
        </w:tc>
        <w:tc>
          <w:tcPr>
            <w:tcW w:w="2640" w:type="dxa"/>
          </w:tcPr>
          <w:p w14:paraId="440DAADC" w14:textId="77777777" w:rsidR="006851FC" w:rsidRDefault="006851FC" w:rsidP="00C51EC8">
            <w:r>
              <w:t>Trustee Michelle Aarts</w:t>
            </w:r>
          </w:p>
          <w:p w14:paraId="5B608992" w14:textId="77777777" w:rsidR="006851FC" w:rsidRDefault="006851FC" w:rsidP="00C51EC8">
            <w:r>
              <w:t>Emmy Pantin</w:t>
            </w:r>
          </w:p>
        </w:tc>
        <w:tc>
          <w:tcPr>
            <w:tcW w:w="1394" w:type="dxa"/>
          </w:tcPr>
          <w:p w14:paraId="218A831A" w14:textId="7911B618" w:rsidR="006851FC" w:rsidRDefault="006851FC" w:rsidP="00C51EC8">
            <w:r>
              <w:t>6:</w:t>
            </w:r>
            <w:r w:rsidR="0032615C">
              <w:t>55</w:t>
            </w:r>
            <w:r>
              <w:t xml:space="preserve"> p.m.</w:t>
            </w:r>
          </w:p>
        </w:tc>
        <w:tc>
          <w:tcPr>
            <w:tcW w:w="2364" w:type="dxa"/>
          </w:tcPr>
          <w:p w14:paraId="59D446D9" w14:textId="77777777" w:rsidR="006851FC" w:rsidRDefault="006851FC" w:rsidP="00C51EC8"/>
        </w:tc>
      </w:tr>
      <w:tr w:rsidR="00B064A4" w14:paraId="7205AAF1" w14:textId="77777777" w:rsidTr="003D3331">
        <w:tc>
          <w:tcPr>
            <w:tcW w:w="547" w:type="dxa"/>
          </w:tcPr>
          <w:p w14:paraId="51694091" w14:textId="7B560CCE" w:rsidR="00B064A4" w:rsidRDefault="003851FB" w:rsidP="00B064A4">
            <w:r>
              <w:t>9</w:t>
            </w:r>
          </w:p>
        </w:tc>
        <w:tc>
          <w:tcPr>
            <w:tcW w:w="3845" w:type="dxa"/>
          </w:tcPr>
          <w:p w14:paraId="1B97341F" w14:textId="541612AE" w:rsidR="00B064A4" w:rsidRDefault="00B064A4" w:rsidP="00B064A4">
            <w:r>
              <w:t xml:space="preserve">Business Arising from </w:t>
            </w:r>
            <w:r w:rsidR="002B0106">
              <w:t xml:space="preserve">April 28 </w:t>
            </w:r>
            <w:r>
              <w:t>meeting</w:t>
            </w:r>
          </w:p>
          <w:p w14:paraId="4DDEE2AD" w14:textId="74A40058" w:rsidR="00B064A4" w:rsidRDefault="00B064A4" w:rsidP="006851FC">
            <w:pPr>
              <w:pStyle w:val="ListParagraph"/>
            </w:pPr>
            <w:r>
              <w:t>Motions/Recommendations</w:t>
            </w:r>
          </w:p>
        </w:tc>
        <w:tc>
          <w:tcPr>
            <w:tcW w:w="2640" w:type="dxa"/>
          </w:tcPr>
          <w:p w14:paraId="7AAAE52E" w14:textId="2B1386F4" w:rsidR="00B064A4" w:rsidRDefault="00B064A4" w:rsidP="00B064A4">
            <w:r>
              <w:t>Trustee Michelle Aarts</w:t>
            </w:r>
          </w:p>
        </w:tc>
        <w:tc>
          <w:tcPr>
            <w:tcW w:w="1394" w:type="dxa"/>
          </w:tcPr>
          <w:p w14:paraId="092709DA" w14:textId="32B0D567" w:rsidR="00B064A4" w:rsidRPr="00E0733F" w:rsidRDefault="002B0106" w:rsidP="00B064A4">
            <w:pPr>
              <w:rPr>
                <w:highlight w:val="yellow"/>
              </w:rPr>
            </w:pPr>
            <w:r>
              <w:t>7:</w:t>
            </w:r>
            <w:r w:rsidR="0032615C">
              <w:t>10</w:t>
            </w:r>
            <w:r>
              <w:t xml:space="preserve"> p.m.</w:t>
            </w:r>
          </w:p>
        </w:tc>
        <w:tc>
          <w:tcPr>
            <w:tcW w:w="2364" w:type="dxa"/>
          </w:tcPr>
          <w:p w14:paraId="39B1B8A7" w14:textId="77777777" w:rsidR="00B064A4" w:rsidRPr="00E0733F" w:rsidRDefault="00B064A4" w:rsidP="00B064A4">
            <w:pPr>
              <w:rPr>
                <w:highlight w:val="yellow"/>
              </w:rPr>
            </w:pPr>
          </w:p>
        </w:tc>
      </w:tr>
      <w:tr w:rsidR="002B0106" w14:paraId="4484BF0F" w14:textId="77777777" w:rsidTr="003D3331">
        <w:tc>
          <w:tcPr>
            <w:tcW w:w="547" w:type="dxa"/>
          </w:tcPr>
          <w:p w14:paraId="50F6B368" w14:textId="4E94FF9A" w:rsidR="002B0106" w:rsidRDefault="00642A9F" w:rsidP="00B064A4">
            <w:r>
              <w:t>1</w:t>
            </w:r>
            <w:r w:rsidR="003851FB">
              <w:t>0</w:t>
            </w:r>
          </w:p>
        </w:tc>
        <w:tc>
          <w:tcPr>
            <w:tcW w:w="3845" w:type="dxa"/>
          </w:tcPr>
          <w:p w14:paraId="234D83F6" w14:textId="7DA64EBC" w:rsidR="002B0106" w:rsidRDefault="002B0106" w:rsidP="00B064A4">
            <w:r>
              <w:t>Proposed Meeting Dates for 2022/2023</w:t>
            </w:r>
          </w:p>
        </w:tc>
        <w:tc>
          <w:tcPr>
            <w:tcW w:w="2640" w:type="dxa"/>
          </w:tcPr>
          <w:p w14:paraId="59F4D83F" w14:textId="77777777" w:rsidR="002B0106" w:rsidRDefault="002B0106" w:rsidP="00B064A4">
            <w:r>
              <w:t>Trustee Michelle Aarts</w:t>
            </w:r>
          </w:p>
          <w:p w14:paraId="6FCC2C69" w14:textId="362DD5BE" w:rsidR="002B0106" w:rsidRDefault="002B0106" w:rsidP="00B064A4">
            <w:r>
              <w:t>Emmy Pantin</w:t>
            </w:r>
          </w:p>
        </w:tc>
        <w:tc>
          <w:tcPr>
            <w:tcW w:w="1394" w:type="dxa"/>
          </w:tcPr>
          <w:p w14:paraId="06D0B341" w14:textId="62B169D4" w:rsidR="002B0106" w:rsidRDefault="002B0106" w:rsidP="00B064A4">
            <w:r>
              <w:t>7:</w:t>
            </w:r>
            <w:r w:rsidR="00496DB7">
              <w:t>15</w:t>
            </w:r>
            <w:r>
              <w:t xml:space="preserve"> p.m.</w:t>
            </w:r>
          </w:p>
        </w:tc>
        <w:tc>
          <w:tcPr>
            <w:tcW w:w="2364" w:type="dxa"/>
          </w:tcPr>
          <w:p w14:paraId="0F7988E0" w14:textId="77777777" w:rsidR="002B0106" w:rsidRPr="00E0733F" w:rsidRDefault="002B0106" w:rsidP="00B064A4">
            <w:pPr>
              <w:rPr>
                <w:highlight w:val="yellow"/>
              </w:rPr>
            </w:pPr>
          </w:p>
        </w:tc>
      </w:tr>
      <w:tr w:rsidR="00B064A4" w14:paraId="38CAC1CE" w14:textId="77777777" w:rsidTr="003D3331">
        <w:tc>
          <w:tcPr>
            <w:tcW w:w="547" w:type="dxa"/>
          </w:tcPr>
          <w:p w14:paraId="7F7F9842" w14:textId="43AA7DE7" w:rsidR="00B064A4" w:rsidRDefault="00642A9F" w:rsidP="00B064A4">
            <w:r>
              <w:t>1</w:t>
            </w:r>
            <w:r w:rsidR="003851FB">
              <w:t>1</w:t>
            </w:r>
          </w:p>
        </w:tc>
        <w:tc>
          <w:tcPr>
            <w:tcW w:w="3845" w:type="dxa"/>
          </w:tcPr>
          <w:p w14:paraId="5D012B76" w14:textId="2DBB2AA4" w:rsidR="00B064A4" w:rsidRDefault="00B064A4" w:rsidP="00B064A4">
            <w:r>
              <w:t>CSW Update</w:t>
            </w:r>
          </w:p>
        </w:tc>
        <w:tc>
          <w:tcPr>
            <w:tcW w:w="2640" w:type="dxa"/>
          </w:tcPr>
          <w:p w14:paraId="10ED4814" w14:textId="01FCA6D0" w:rsidR="00B064A4" w:rsidRDefault="00B064A4" w:rsidP="00B064A4">
            <w:r>
              <w:t>Community Support Workers</w:t>
            </w:r>
          </w:p>
        </w:tc>
        <w:tc>
          <w:tcPr>
            <w:tcW w:w="1394" w:type="dxa"/>
          </w:tcPr>
          <w:p w14:paraId="79F2E48E" w14:textId="7E6B0569" w:rsidR="00B064A4" w:rsidRDefault="0032609C" w:rsidP="00B064A4">
            <w:r>
              <w:t>7:</w:t>
            </w:r>
            <w:r w:rsidR="00496DB7">
              <w:t>20</w:t>
            </w:r>
            <w:r>
              <w:t xml:space="preserve"> p.m.</w:t>
            </w:r>
          </w:p>
        </w:tc>
        <w:tc>
          <w:tcPr>
            <w:tcW w:w="2364" w:type="dxa"/>
          </w:tcPr>
          <w:p w14:paraId="76370BC0" w14:textId="77777777" w:rsidR="00B064A4" w:rsidRDefault="00B064A4" w:rsidP="00B064A4"/>
        </w:tc>
      </w:tr>
      <w:tr w:rsidR="00B064A4" w14:paraId="3C24EC39" w14:textId="77777777" w:rsidTr="003D3331">
        <w:tc>
          <w:tcPr>
            <w:tcW w:w="547" w:type="dxa"/>
          </w:tcPr>
          <w:p w14:paraId="2994BCDC" w14:textId="49BE5E12" w:rsidR="00B064A4" w:rsidRDefault="00642A9F" w:rsidP="00B064A4">
            <w:r>
              <w:t>1</w:t>
            </w:r>
            <w:r w:rsidR="003851FB">
              <w:t>2</w:t>
            </w:r>
          </w:p>
        </w:tc>
        <w:tc>
          <w:tcPr>
            <w:tcW w:w="3845" w:type="dxa"/>
          </w:tcPr>
          <w:p w14:paraId="4A1E191D" w14:textId="77777777" w:rsidR="00B064A4" w:rsidRDefault="00B064A4" w:rsidP="00B064A4">
            <w:r>
              <w:t>MSIC Update</w:t>
            </w:r>
          </w:p>
        </w:tc>
        <w:tc>
          <w:tcPr>
            <w:tcW w:w="2640" w:type="dxa"/>
          </w:tcPr>
          <w:p w14:paraId="7FB65B87" w14:textId="30161AD8" w:rsidR="00B064A4" w:rsidRDefault="00B064A4" w:rsidP="00B064A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Karen Murray, </w:t>
            </w:r>
            <w:r w:rsidR="00E802B2">
              <w:rPr>
                <w:rFonts w:cs="Arial"/>
                <w:szCs w:val="24"/>
              </w:rPr>
              <w:t xml:space="preserve">System Superintendent, </w:t>
            </w:r>
            <w:r w:rsidR="001F32D1" w:rsidRPr="001F32D1">
              <w:rPr>
                <w:rFonts w:cs="Arial"/>
                <w:szCs w:val="24"/>
              </w:rPr>
              <w:t>Equity, Anti-Racism, Anti-Oppr</w:t>
            </w:r>
            <w:r w:rsidR="001F32D1">
              <w:rPr>
                <w:rFonts w:cs="Arial"/>
                <w:szCs w:val="24"/>
              </w:rPr>
              <w:t>ession and Early Years</w:t>
            </w:r>
          </w:p>
          <w:p w14:paraId="11E23CC3" w14:textId="4F0D2E71" w:rsidR="00B064A4" w:rsidRDefault="00B064A4" w:rsidP="00B064A4">
            <w:r>
              <w:rPr>
                <w:rFonts w:cs="Arial"/>
                <w:szCs w:val="24"/>
              </w:rPr>
              <w:t>Rukiya Mohamed, Coordinator</w:t>
            </w:r>
            <w:r w:rsidR="004466D9">
              <w:rPr>
                <w:rFonts w:cs="Arial"/>
                <w:szCs w:val="24"/>
              </w:rPr>
              <w:t xml:space="preserve">, </w:t>
            </w:r>
            <w:r w:rsidR="004466D9" w:rsidRPr="004466D9">
              <w:rPr>
                <w:rFonts w:cs="Arial"/>
                <w:szCs w:val="24"/>
              </w:rPr>
              <w:t>The C</w:t>
            </w:r>
            <w:r w:rsidR="004466D9">
              <w:rPr>
                <w:rFonts w:cs="Arial"/>
                <w:szCs w:val="24"/>
              </w:rPr>
              <w:t xml:space="preserve">entre of Excellence for Black Student Achievement </w:t>
            </w:r>
          </w:p>
        </w:tc>
        <w:tc>
          <w:tcPr>
            <w:tcW w:w="1394" w:type="dxa"/>
          </w:tcPr>
          <w:p w14:paraId="2F41BBEA" w14:textId="4D6C2116" w:rsidR="00B064A4" w:rsidRDefault="0032609C" w:rsidP="00B064A4">
            <w:r>
              <w:t>7:</w:t>
            </w:r>
            <w:r w:rsidR="00496DB7">
              <w:t>35</w:t>
            </w:r>
            <w:r>
              <w:t xml:space="preserve"> p.m.</w:t>
            </w:r>
          </w:p>
        </w:tc>
        <w:tc>
          <w:tcPr>
            <w:tcW w:w="2364" w:type="dxa"/>
          </w:tcPr>
          <w:p w14:paraId="07D2C6E5" w14:textId="77777777" w:rsidR="00B064A4" w:rsidRDefault="00B064A4" w:rsidP="00B064A4"/>
        </w:tc>
      </w:tr>
      <w:tr w:rsidR="00B064A4" w:rsidRPr="004F743B" w14:paraId="52319BED" w14:textId="77777777" w:rsidTr="003D3331">
        <w:tc>
          <w:tcPr>
            <w:tcW w:w="547" w:type="dxa"/>
          </w:tcPr>
          <w:p w14:paraId="2006520E" w14:textId="5210C8CA" w:rsidR="00B064A4" w:rsidRDefault="00B064A4" w:rsidP="00B064A4">
            <w:r>
              <w:t>1</w:t>
            </w:r>
            <w:r w:rsidR="003851FB">
              <w:t>3</w:t>
            </w:r>
          </w:p>
        </w:tc>
        <w:tc>
          <w:tcPr>
            <w:tcW w:w="3845" w:type="dxa"/>
          </w:tcPr>
          <w:p w14:paraId="3EC50A14" w14:textId="77777777" w:rsidR="00B064A4" w:rsidRDefault="00B064A4" w:rsidP="00B064A4">
            <w:r>
              <w:t>Working Group Updates</w:t>
            </w:r>
          </w:p>
          <w:p w14:paraId="450B6A61" w14:textId="77777777" w:rsidR="00B064A4" w:rsidRDefault="00B064A4" w:rsidP="006851FC">
            <w:pPr>
              <w:pStyle w:val="ListParagraph"/>
            </w:pPr>
            <w:r>
              <w:t>Membership</w:t>
            </w:r>
          </w:p>
          <w:p w14:paraId="389E1243" w14:textId="77777777" w:rsidR="00B064A4" w:rsidRDefault="00B064A4" w:rsidP="006851FC">
            <w:pPr>
              <w:pStyle w:val="ListParagraph"/>
            </w:pPr>
            <w:r>
              <w:t>LOI</w:t>
            </w:r>
          </w:p>
          <w:p w14:paraId="2D869477" w14:textId="6FBD970E" w:rsidR="00B064A4" w:rsidRDefault="00B064A4" w:rsidP="006851FC">
            <w:pPr>
              <w:pStyle w:val="ListParagraph"/>
            </w:pPr>
            <w:r>
              <w:lastRenderedPageBreak/>
              <w:t>Child Care</w:t>
            </w:r>
          </w:p>
        </w:tc>
        <w:tc>
          <w:tcPr>
            <w:tcW w:w="2640" w:type="dxa"/>
          </w:tcPr>
          <w:p w14:paraId="354AC58C" w14:textId="77777777" w:rsidR="00B064A4" w:rsidRDefault="00B064A4" w:rsidP="00B064A4">
            <w:r>
              <w:lastRenderedPageBreak/>
              <w:t>Trustee Michelle Aarts</w:t>
            </w:r>
          </w:p>
          <w:p w14:paraId="56D5D8C0" w14:textId="7D4CDF0B" w:rsidR="00B064A4" w:rsidRPr="004F743B" w:rsidRDefault="00B064A4" w:rsidP="00B064A4">
            <w:r w:rsidRPr="004F743B">
              <w:t>Omar Khan, Parent</w:t>
            </w:r>
          </w:p>
          <w:p w14:paraId="1EFA679C" w14:textId="1E7D6160" w:rsidR="00B064A4" w:rsidRPr="004F743B" w:rsidRDefault="00B064A4" w:rsidP="00B064A4">
            <w:r w:rsidRPr="004F743B">
              <w:lastRenderedPageBreak/>
              <w:t>Robert Spencer, Community Mem</w:t>
            </w:r>
            <w:r>
              <w:t>ber</w:t>
            </w:r>
          </w:p>
        </w:tc>
        <w:tc>
          <w:tcPr>
            <w:tcW w:w="1394" w:type="dxa"/>
          </w:tcPr>
          <w:p w14:paraId="07657F00" w14:textId="68A80941" w:rsidR="00B064A4" w:rsidRPr="004F743B" w:rsidRDefault="007C5766" w:rsidP="00B064A4">
            <w:r>
              <w:lastRenderedPageBreak/>
              <w:t>7:50</w:t>
            </w:r>
            <w:r w:rsidR="0032609C">
              <w:t xml:space="preserve"> p.m.</w:t>
            </w:r>
          </w:p>
        </w:tc>
        <w:tc>
          <w:tcPr>
            <w:tcW w:w="2364" w:type="dxa"/>
          </w:tcPr>
          <w:p w14:paraId="5BC5E6BC" w14:textId="77777777" w:rsidR="00B064A4" w:rsidRPr="004F743B" w:rsidRDefault="00B064A4" w:rsidP="00B064A4"/>
        </w:tc>
      </w:tr>
      <w:tr w:rsidR="00B064A4" w:rsidRPr="004F743B" w14:paraId="418750D7" w14:textId="77777777" w:rsidTr="003D3331">
        <w:tc>
          <w:tcPr>
            <w:tcW w:w="547" w:type="dxa"/>
          </w:tcPr>
          <w:p w14:paraId="52A4CA8C" w14:textId="6C651969" w:rsidR="00B064A4" w:rsidRPr="004F743B" w:rsidRDefault="00B064A4" w:rsidP="00B064A4">
            <w:r>
              <w:t>1</w:t>
            </w:r>
            <w:r w:rsidR="003851FB">
              <w:t>4</w:t>
            </w:r>
          </w:p>
        </w:tc>
        <w:tc>
          <w:tcPr>
            <w:tcW w:w="3845" w:type="dxa"/>
          </w:tcPr>
          <w:p w14:paraId="16FB3068" w14:textId="4127E1E7" w:rsidR="00B064A4" w:rsidRPr="004F743B" w:rsidRDefault="00B064A4" w:rsidP="00B064A4">
            <w:r>
              <w:t>Other Business</w:t>
            </w:r>
          </w:p>
        </w:tc>
        <w:tc>
          <w:tcPr>
            <w:tcW w:w="2640" w:type="dxa"/>
          </w:tcPr>
          <w:p w14:paraId="3D7CCD90" w14:textId="77777777" w:rsidR="00B064A4" w:rsidRPr="004F743B" w:rsidRDefault="00B064A4" w:rsidP="00B064A4"/>
        </w:tc>
        <w:tc>
          <w:tcPr>
            <w:tcW w:w="1394" w:type="dxa"/>
          </w:tcPr>
          <w:p w14:paraId="77E6E799" w14:textId="67FEB064" w:rsidR="00B064A4" w:rsidRPr="004F743B" w:rsidRDefault="0032609C" w:rsidP="00B064A4">
            <w:r>
              <w:t>8:</w:t>
            </w:r>
            <w:r w:rsidR="007C5766">
              <w:t>00</w:t>
            </w:r>
            <w:r>
              <w:t xml:space="preserve"> p.m.</w:t>
            </w:r>
          </w:p>
        </w:tc>
        <w:tc>
          <w:tcPr>
            <w:tcW w:w="2364" w:type="dxa"/>
          </w:tcPr>
          <w:p w14:paraId="704FD410" w14:textId="77777777" w:rsidR="00B064A4" w:rsidRPr="004F743B" w:rsidRDefault="00B064A4" w:rsidP="00B064A4"/>
        </w:tc>
      </w:tr>
      <w:tr w:rsidR="00B064A4" w14:paraId="76309697" w14:textId="77777777" w:rsidTr="003D3331">
        <w:tc>
          <w:tcPr>
            <w:tcW w:w="547" w:type="dxa"/>
          </w:tcPr>
          <w:p w14:paraId="1C0199EE" w14:textId="1AC17DB1" w:rsidR="00B064A4" w:rsidRDefault="00B064A4" w:rsidP="00B064A4">
            <w:r>
              <w:t>1</w:t>
            </w:r>
            <w:r w:rsidR="003851FB">
              <w:t>5</w:t>
            </w:r>
          </w:p>
        </w:tc>
        <w:tc>
          <w:tcPr>
            <w:tcW w:w="3845" w:type="dxa"/>
          </w:tcPr>
          <w:p w14:paraId="047AFB42" w14:textId="77777777" w:rsidR="00B064A4" w:rsidRDefault="00B064A4" w:rsidP="00B064A4">
            <w:r>
              <w:t>Next Meeting</w:t>
            </w:r>
          </w:p>
        </w:tc>
        <w:tc>
          <w:tcPr>
            <w:tcW w:w="2640" w:type="dxa"/>
          </w:tcPr>
          <w:p w14:paraId="7D05C480" w14:textId="77777777" w:rsidR="00B064A4" w:rsidRDefault="00B064A4" w:rsidP="00B064A4"/>
        </w:tc>
        <w:tc>
          <w:tcPr>
            <w:tcW w:w="1394" w:type="dxa"/>
          </w:tcPr>
          <w:p w14:paraId="6150652C" w14:textId="496F6650" w:rsidR="00B064A4" w:rsidRDefault="0032609C" w:rsidP="00B064A4">
            <w:r>
              <w:t>8:</w:t>
            </w:r>
            <w:r w:rsidR="007C5766">
              <w:t>05</w:t>
            </w:r>
            <w:r>
              <w:t xml:space="preserve"> p.m.</w:t>
            </w:r>
          </w:p>
        </w:tc>
        <w:tc>
          <w:tcPr>
            <w:tcW w:w="2364" w:type="dxa"/>
          </w:tcPr>
          <w:p w14:paraId="644640CB" w14:textId="77777777" w:rsidR="00B064A4" w:rsidRDefault="00B064A4" w:rsidP="00B064A4"/>
        </w:tc>
      </w:tr>
      <w:tr w:rsidR="00B064A4" w14:paraId="3C0F2E54" w14:textId="77777777" w:rsidTr="003D3331">
        <w:tc>
          <w:tcPr>
            <w:tcW w:w="547" w:type="dxa"/>
          </w:tcPr>
          <w:p w14:paraId="410E1FCF" w14:textId="6884C46E" w:rsidR="00B064A4" w:rsidRDefault="00B064A4" w:rsidP="00B064A4">
            <w:r>
              <w:t>1</w:t>
            </w:r>
            <w:r w:rsidR="003851FB">
              <w:t>6</w:t>
            </w:r>
          </w:p>
        </w:tc>
        <w:tc>
          <w:tcPr>
            <w:tcW w:w="3845" w:type="dxa"/>
          </w:tcPr>
          <w:p w14:paraId="55E712E7" w14:textId="77777777" w:rsidR="00B064A4" w:rsidRDefault="00B064A4" w:rsidP="00B064A4">
            <w:r>
              <w:t>Adjournment</w:t>
            </w:r>
          </w:p>
        </w:tc>
        <w:tc>
          <w:tcPr>
            <w:tcW w:w="2640" w:type="dxa"/>
          </w:tcPr>
          <w:p w14:paraId="1CCD056E" w14:textId="77777777" w:rsidR="00B064A4" w:rsidRDefault="00B064A4" w:rsidP="00B064A4"/>
        </w:tc>
        <w:tc>
          <w:tcPr>
            <w:tcW w:w="1394" w:type="dxa"/>
          </w:tcPr>
          <w:p w14:paraId="00561AD1" w14:textId="5A7CE665" w:rsidR="00B064A4" w:rsidRDefault="0032609C" w:rsidP="00B064A4">
            <w:r>
              <w:t>8:</w:t>
            </w:r>
            <w:r w:rsidR="007C5766">
              <w:t>05</w:t>
            </w:r>
            <w:r>
              <w:t xml:space="preserve"> p.m.</w:t>
            </w:r>
          </w:p>
        </w:tc>
        <w:tc>
          <w:tcPr>
            <w:tcW w:w="2364" w:type="dxa"/>
          </w:tcPr>
          <w:p w14:paraId="024F6CD7" w14:textId="77777777" w:rsidR="00B064A4" w:rsidRDefault="00B064A4" w:rsidP="00B064A4"/>
        </w:tc>
      </w:tr>
    </w:tbl>
    <w:p w14:paraId="6607502D" w14:textId="2233C319" w:rsidR="00EF2A6E" w:rsidRPr="000722FE" w:rsidRDefault="00EF2A6E" w:rsidP="00A57072">
      <w:pPr>
        <w:tabs>
          <w:tab w:val="left" w:pos="3600"/>
        </w:tabs>
      </w:pPr>
      <w:r>
        <w:t>From:</w:t>
      </w:r>
      <w:r w:rsidR="00E435C1">
        <w:t xml:space="preserve"> Sandy Spyropoulos, </w:t>
      </w:r>
      <w:r>
        <w:t>Executive</w:t>
      </w:r>
      <w:r w:rsidR="00E435C1">
        <w:t xml:space="preserve"> Superintendent, Learning Centre 4</w:t>
      </w:r>
    </w:p>
    <w:sectPr w:rsidR="00EF2A6E" w:rsidRPr="000722FE" w:rsidSect="002151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AEDC" w14:textId="77777777" w:rsidR="00CF35AF" w:rsidRDefault="00CF35AF" w:rsidP="002A671D">
      <w:pPr>
        <w:spacing w:before="0" w:after="0" w:line="240" w:lineRule="auto"/>
      </w:pPr>
      <w:r>
        <w:separator/>
      </w:r>
    </w:p>
  </w:endnote>
  <w:endnote w:type="continuationSeparator" w:id="0">
    <w:p w14:paraId="15ABA00C" w14:textId="77777777" w:rsidR="00CF35AF" w:rsidRDefault="00CF35AF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AEA5" w14:textId="77777777" w:rsidR="006700A9" w:rsidRDefault="00670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0434" w14:textId="77777777" w:rsidR="006700A9" w:rsidRDefault="00670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1D1E" w14:textId="77777777" w:rsidR="006700A9" w:rsidRDefault="0067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C256" w14:textId="77777777" w:rsidR="00CF35AF" w:rsidRDefault="00CF35AF" w:rsidP="002A671D">
      <w:pPr>
        <w:spacing w:before="0" w:after="0" w:line="240" w:lineRule="auto"/>
      </w:pPr>
      <w:r>
        <w:separator/>
      </w:r>
    </w:p>
  </w:footnote>
  <w:footnote w:type="continuationSeparator" w:id="0">
    <w:p w14:paraId="1C9FCBE9" w14:textId="77777777" w:rsidR="00CF35AF" w:rsidRDefault="00CF35AF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BE6C" w14:textId="7E702B57" w:rsidR="006700A9" w:rsidRDefault="00670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DD9" w14:textId="303BB180" w:rsidR="002A671D" w:rsidRDefault="002A671D" w:rsidP="00D15935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5DF2" w14:textId="72533DA1" w:rsidR="006700A9" w:rsidRDefault="0067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BEC"/>
    <w:multiLevelType w:val="hybridMultilevel"/>
    <w:tmpl w:val="B6682C5C"/>
    <w:lvl w:ilvl="0" w:tplc="1EC85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F6B7C"/>
    <w:multiLevelType w:val="hybridMultilevel"/>
    <w:tmpl w:val="8E76CB2C"/>
    <w:lvl w:ilvl="0" w:tplc="CB5C2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04139"/>
    <w:multiLevelType w:val="hybridMultilevel"/>
    <w:tmpl w:val="52C24328"/>
    <w:lvl w:ilvl="0" w:tplc="CB4E0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87E68"/>
    <w:multiLevelType w:val="hybridMultilevel"/>
    <w:tmpl w:val="9856BA22"/>
    <w:lvl w:ilvl="0" w:tplc="2690D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06CE4"/>
    <w:multiLevelType w:val="hybridMultilevel"/>
    <w:tmpl w:val="7B12C424"/>
    <w:lvl w:ilvl="0" w:tplc="542A5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6E1280"/>
    <w:rsid w:val="00054D29"/>
    <w:rsid w:val="00070437"/>
    <w:rsid w:val="000722FE"/>
    <w:rsid w:val="000871E8"/>
    <w:rsid w:val="000B0438"/>
    <w:rsid w:val="000C684D"/>
    <w:rsid w:val="000E60B8"/>
    <w:rsid w:val="00120FEC"/>
    <w:rsid w:val="00140FC0"/>
    <w:rsid w:val="00141DDA"/>
    <w:rsid w:val="00153C6E"/>
    <w:rsid w:val="00160DB6"/>
    <w:rsid w:val="00186A36"/>
    <w:rsid w:val="001A169B"/>
    <w:rsid w:val="001B160A"/>
    <w:rsid w:val="001B50A5"/>
    <w:rsid w:val="001D1628"/>
    <w:rsid w:val="001F32D1"/>
    <w:rsid w:val="002151AA"/>
    <w:rsid w:val="00222CDC"/>
    <w:rsid w:val="00225056"/>
    <w:rsid w:val="00226857"/>
    <w:rsid w:val="00226C75"/>
    <w:rsid w:val="00241DE8"/>
    <w:rsid w:val="0025397C"/>
    <w:rsid w:val="002625DB"/>
    <w:rsid w:val="00280C56"/>
    <w:rsid w:val="00282B60"/>
    <w:rsid w:val="0028475A"/>
    <w:rsid w:val="002857F0"/>
    <w:rsid w:val="002A1886"/>
    <w:rsid w:val="002A671D"/>
    <w:rsid w:val="002B0106"/>
    <w:rsid w:val="002B3B27"/>
    <w:rsid w:val="0032609C"/>
    <w:rsid w:val="0032615C"/>
    <w:rsid w:val="0033646E"/>
    <w:rsid w:val="00370069"/>
    <w:rsid w:val="003851FB"/>
    <w:rsid w:val="00391BFA"/>
    <w:rsid w:val="00394733"/>
    <w:rsid w:val="003B072D"/>
    <w:rsid w:val="003D0302"/>
    <w:rsid w:val="003D3331"/>
    <w:rsid w:val="00400D77"/>
    <w:rsid w:val="00416368"/>
    <w:rsid w:val="00425820"/>
    <w:rsid w:val="004466D9"/>
    <w:rsid w:val="00472D98"/>
    <w:rsid w:val="00481170"/>
    <w:rsid w:val="004834DC"/>
    <w:rsid w:val="00484A8C"/>
    <w:rsid w:val="00496DB7"/>
    <w:rsid w:val="004A2AF8"/>
    <w:rsid w:val="004C747B"/>
    <w:rsid w:val="004E7A74"/>
    <w:rsid w:val="004F743B"/>
    <w:rsid w:val="005010FC"/>
    <w:rsid w:val="0052009D"/>
    <w:rsid w:val="0052168C"/>
    <w:rsid w:val="00536DED"/>
    <w:rsid w:val="00544EAE"/>
    <w:rsid w:val="00547D74"/>
    <w:rsid w:val="00561813"/>
    <w:rsid w:val="005C05E3"/>
    <w:rsid w:val="005C3919"/>
    <w:rsid w:val="005E26E9"/>
    <w:rsid w:val="006340F3"/>
    <w:rsid w:val="00642A9F"/>
    <w:rsid w:val="00662147"/>
    <w:rsid w:val="00662E84"/>
    <w:rsid w:val="006700A9"/>
    <w:rsid w:val="00672E63"/>
    <w:rsid w:val="00677461"/>
    <w:rsid w:val="00684986"/>
    <w:rsid w:val="006851FC"/>
    <w:rsid w:val="006A3A98"/>
    <w:rsid w:val="006A5A85"/>
    <w:rsid w:val="006A78B9"/>
    <w:rsid w:val="006E1280"/>
    <w:rsid w:val="006E66F2"/>
    <w:rsid w:val="007504F6"/>
    <w:rsid w:val="00775A8A"/>
    <w:rsid w:val="00776434"/>
    <w:rsid w:val="007C0E40"/>
    <w:rsid w:val="007C5766"/>
    <w:rsid w:val="007C5F81"/>
    <w:rsid w:val="007E6549"/>
    <w:rsid w:val="00810849"/>
    <w:rsid w:val="008249C3"/>
    <w:rsid w:val="008607BF"/>
    <w:rsid w:val="00892626"/>
    <w:rsid w:val="008B51BB"/>
    <w:rsid w:val="008D2803"/>
    <w:rsid w:val="008E376B"/>
    <w:rsid w:val="008F0C83"/>
    <w:rsid w:val="008F7E84"/>
    <w:rsid w:val="00924518"/>
    <w:rsid w:val="0093096E"/>
    <w:rsid w:val="0093334F"/>
    <w:rsid w:val="00940D5D"/>
    <w:rsid w:val="009455A5"/>
    <w:rsid w:val="00954EC6"/>
    <w:rsid w:val="009D48DF"/>
    <w:rsid w:val="009D739E"/>
    <w:rsid w:val="009E5B54"/>
    <w:rsid w:val="00A010B8"/>
    <w:rsid w:val="00A21874"/>
    <w:rsid w:val="00A21C86"/>
    <w:rsid w:val="00A57072"/>
    <w:rsid w:val="00A613D5"/>
    <w:rsid w:val="00A81001"/>
    <w:rsid w:val="00A85C9C"/>
    <w:rsid w:val="00A9250D"/>
    <w:rsid w:val="00A94ECF"/>
    <w:rsid w:val="00AB152B"/>
    <w:rsid w:val="00AD39E7"/>
    <w:rsid w:val="00AE2278"/>
    <w:rsid w:val="00B00BAF"/>
    <w:rsid w:val="00B064A4"/>
    <w:rsid w:val="00B06F87"/>
    <w:rsid w:val="00B07604"/>
    <w:rsid w:val="00B121D3"/>
    <w:rsid w:val="00B15085"/>
    <w:rsid w:val="00B2074C"/>
    <w:rsid w:val="00B27105"/>
    <w:rsid w:val="00B345B6"/>
    <w:rsid w:val="00B34C18"/>
    <w:rsid w:val="00B534AF"/>
    <w:rsid w:val="00B60F9F"/>
    <w:rsid w:val="00B662FB"/>
    <w:rsid w:val="00B73281"/>
    <w:rsid w:val="00B90A22"/>
    <w:rsid w:val="00BD16C8"/>
    <w:rsid w:val="00BF592E"/>
    <w:rsid w:val="00BF708B"/>
    <w:rsid w:val="00C05F2D"/>
    <w:rsid w:val="00C07E96"/>
    <w:rsid w:val="00C22C17"/>
    <w:rsid w:val="00C36AB1"/>
    <w:rsid w:val="00C416BF"/>
    <w:rsid w:val="00C6515F"/>
    <w:rsid w:val="00C7386C"/>
    <w:rsid w:val="00C910FB"/>
    <w:rsid w:val="00C92A12"/>
    <w:rsid w:val="00C9664E"/>
    <w:rsid w:val="00CA6D35"/>
    <w:rsid w:val="00CB44C7"/>
    <w:rsid w:val="00CC1583"/>
    <w:rsid w:val="00CE3788"/>
    <w:rsid w:val="00CF35AF"/>
    <w:rsid w:val="00D14268"/>
    <w:rsid w:val="00D15935"/>
    <w:rsid w:val="00D174DE"/>
    <w:rsid w:val="00D175E6"/>
    <w:rsid w:val="00D2663E"/>
    <w:rsid w:val="00D432D4"/>
    <w:rsid w:val="00D46F43"/>
    <w:rsid w:val="00D76E94"/>
    <w:rsid w:val="00DB3A21"/>
    <w:rsid w:val="00DD1C93"/>
    <w:rsid w:val="00DD3A50"/>
    <w:rsid w:val="00E0733F"/>
    <w:rsid w:val="00E31E5D"/>
    <w:rsid w:val="00E32654"/>
    <w:rsid w:val="00E435C1"/>
    <w:rsid w:val="00E47B09"/>
    <w:rsid w:val="00E626A2"/>
    <w:rsid w:val="00E76878"/>
    <w:rsid w:val="00E802B2"/>
    <w:rsid w:val="00E80883"/>
    <w:rsid w:val="00E84D96"/>
    <w:rsid w:val="00E9224E"/>
    <w:rsid w:val="00E9388C"/>
    <w:rsid w:val="00E96BE1"/>
    <w:rsid w:val="00E97DB4"/>
    <w:rsid w:val="00EC114D"/>
    <w:rsid w:val="00ED5A07"/>
    <w:rsid w:val="00EF09E0"/>
    <w:rsid w:val="00EF2A6E"/>
    <w:rsid w:val="00F025E5"/>
    <w:rsid w:val="00F139D7"/>
    <w:rsid w:val="00F21B10"/>
    <w:rsid w:val="00F25EAF"/>
    <w:rsid w:val="00F3171F"/>
    <w:rsid w:val="00F40854"/>
    <w:rsid w:val="00F46872"/>
    <w:rsid w:val="00F510F9"/>
    <w:rsid w:val="00F6673D"/>
    <w:rsid w:val="00FA5A31"/>
    <w:rsid w:val="00FB5FA5"/>
    <w:rsid w:val="00FE1198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883EDB9"/>
  <w15:docId w15:val="{FD558114-B61E-40E7-B513-2DCDAAD5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6851FC"/>
    <w:pPr>
      <w:numPr>
        <w:numId w:val="7"/>
      </w:numPr>
      <w:spacing w:before="60" w:after="120" w:line="240" w:lineRule="auto"/>
      <w:contextualSpacing/>
    </w:pPr>
    <w:rPr>
      <w:rFonts w:cs="Arial"/>
      <w:color w:val="000000"/>
      <w:szCs w:val="24"/>
      <w:lang w:val="en-US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C8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E3788"/>
    <w:pPr>
      <w:widowControl w:val="0"/>
      <w:autoSpaceDE w:val="0"/>
      <w:autoSpaceDN w:val="0"/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j/94009021597?pwd=OTQxcnZKc1RBZDRjY0ZRUXA1cUVBZz09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139\AppData\Roaming\Microsoft\Templates\ACCESSIBLE_Agenda%20CA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Template.dotx</Template>
  <TotalTime>5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Fox, Leslie</dc:creator>
  <cp:lastModifiedBy>Fox, Leslie</cp:lastModifiedBy>
  <cp:revision>3</cp:revision>
  <cp:lastPrinted>2018-10-04T14:29:00Z</cp:lastPrinted>
  <dcterms:created xsi:type="dcterms:W3CDTF">2022-05-16T13:13:00Z</dcterms:created>
  <dcterms:modified xsi:type="dcterms:W3CDTF">2022-05-16T13:18:00Z</dcterms:modified>
</cp:coreProperties>
</file>