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  <w:gridCol w:w="3378"/>
      </w:tblGrid>
      <w:tr w:rsidR="007F5D65" w:rsidRPr="00D31878" w14:paraId="516BC2A1" w14:textId="77777777" w:rsidTr="007F5D65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6DD6D87C" w14:textId="38576CE4" w:rsidR="007F5D65" w:rsidRPr="00D31878" w:rsidRDefault="007F5D65" w:rsidP="007F5D65">
            <w:pPr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</w:rPr>
            </w:pPr>
            <w:r w:rsidRPr="00D31878">
              <w:rPr>
                <w:rFonts w:ascii="Nirmala UI" w:hAnsi="Nirmala UI" w:cs="Nirmala UI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3F2392E6" wp14:editId="392E8C66">
                  <wp:extent cx="1684867" cy="1660089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17" cy="170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878">
              <w:rPr>
                <w:rFonts w:ascii="Nirmala UI" w:hAnsi="Nirmala UI" w:cs="Nirmala UI"/>
                <w:b/>
                <w:color w:val="FFFFFF" w:themeColor="background1"/>
                <w:szCs w:val="24"/>
              </w:rPr>
              <w:br/>
            </w:r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</w:rPr>
              <w:t xml:space="preserve">TDSB </w:t>
            </w:r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cs/>
                <w:lang w:bidi="gu-IN"/>
              </w:rPr>
              <w:t xml:space="preserve">વર્ચ્યુઅલ </w:t>
            </w:r>
            <w:r w:rsidR="000B0AD1"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cs/>
                <w:lang w:bidi="gu-IN"/>
              </w:rPr>
              <w:t>માધ્ય</w:t>
            </w:r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cs/>
                <w:lang w:bidi="gu-IN"/>
              </w:rPr>
              <w:t xml:space="preserve">મિક </w:t>
            </w:r>
            <w:proofErr w:type="spellStart"/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>શાળા</w:t>
            </w:r>
            <w:proofErr w:type="spellEnd"/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cs/>
                <w:lang w:bidi="gu-IN"/>
              </w:rPr>
              <w:t xml:space="preserve"> </w:t>
            </w:r>
            <w:proofErr w:type="spellStart"/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>પારિવારિક</w:t>
            </w:r>
            <w:proofErr w:type="spellEnd"/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 xml:space="preserve"> </w:t>
            </w:r>
            <w:proofErr w:type="spellStart"/>
            <w:r w:rsidRPr="00D31878">
              <w:rPr>
                <w:rFonts w:ascii="Nirmala UI" w:hAnsi="Nirmala UI" w:cs="Nirmala UI"/>
                <w:b/>
                <w:bCs/>
                <w:color w:val="FFFFFF" w:themeColor="background1"/>
                <w:sz w:val="23"/>
                <w:szCs w:val="23"/>
                <w:lang w:bidi="gu-IN"/>
              </w:rPr>
              <w:t>સમાચારપત્ર</w:t>
            </w:r>
            <w:proofErr w:type="spellEnd"/>
          </w:p>
          <w:p w14:paraId="663BFF3C" w14:textId="05EF4F2A" w:rsidR="007F5D65" w:rsidRPr="00D31878" w:rsidRDefault="007F5D65" w:rsidP="007F5D65">
            <w:pPr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</w:pP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વર્ચ્યુઅલ શાળાના સમાચારપત્રના માર્ચ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>2021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ના અંકમાં તમારું સ્વાગત છે. અમે આશા રાખીએ છીએ કે આ માસિક પ્રકાશન તમને માહિતી અને અપડેટ્સનો સારો સ્રોત લાગી રહ્યું હશે, જે ફક્ત વર્ચ્યુઅલ સ્કૂલમાં જ નહીં પરંતુ </w:t>
            </w:r>
            <w:r w:rsidR="00BE6D72"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સમગ્ર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>TDSB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માં શું થઈ રહ્યું છે તેના વિશે માહિતગાર રહેવામાં સહાય કરે છે.</w:t>
            </w:r>
          </w:p>
          <w:p w14:paraId="70A04D06" w14:textId="050B0625" w:rsidR="007F5D65" w:rsidRPr="00D31878" w:rsidRDefault="007F5D65" w:rsidP="007F5D65">
            <w:pPr>
              <w:rPr>
                <w:rFonts w:ascii="Nirmala UI" w:hAnsi="Nirmala UI" w:cs="Nirmala UI"/>
                <w:b/>
                <w:noProof/>
                <w:color w:val="FFFFFF" w:themeColor="background1"/>
                <w:sz w:val="40"/>
                <w:szCs w:val="40"/>
              </w:rPr>
            </w:pP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તમે જાણો છો એમ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,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શિક્ષણ મંત્રાલયે માર્ચ બ્રેકમાં વિલંબ કર્યો</w:t>
            </w:r>
            <w:r w:rsidR="00AF356F"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છે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તેથી હવે અમે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12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થી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16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એપ્રિલ સુધીના આગામી વિરામની રાહ જોઈ રહ્યા છીએ. અમે આશા રાખીએ છીએ કે તમામ વિદ્યાર્થીઓ અને પરિવારો થો</w:t>
            </w:r>
            <w:r w:rsidR="00B3500A"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ડા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સમયનો આનંદ માણશે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 xml:space="preserve">,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>કારણ કે દરેક જણ માટે આ એક વ્યસ્ત અને પડકારજનક વર્ષ રહ્યું છે.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br/>
              <w:t xml:space="preserve">વધુ માહિતી અને અદ્યતન વિગતો માટે કૃપા કરીને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br/>
            </w:r>
            <w:hyperlink r:id="rId9" w:history="1">
              <w:r w:rsidRPr="00D31878">
                <w:rPr>
                  <w:rStyle w:val="Hyperlink"/>
                  <w:rFonts w:ascii="Nirmala UI" w:hAnsi="Nirmala UI" w:cs="Nirmala UI"/>
                  <w:color w:val="FFFFFF" w:themeColor="background1"/>
                  <w:sz w:val="23"/>
                  <w:szCs w:val="23"/>
                </w:rPr>
                <w:t>www.tdsb.on.ca/virtualschool</w:t>
              </w:r>
            </w:hyperlink>
            <w:r w:rsidRPr="00D31878">
              <w:rPr>
                <w:rStyle w:val="Hyperlink"/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</w:t>
            </w:r>
            <w:r w:rsidRPr="00D31878">
              <w:rPr>
                <w:rStyle w:val="Hyperlink"/>
                <w:rFonts w:ascii="Nirmala UI" w:hAnsi="Nirmala UI" w:cs="Nirmala UI"/>
                <w:sz w:val="23"/>
                <w:szCs w:val="23"/>
                <w:cs/>
              </w:rPr>
              <w:br/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ની મુલાકાત કરો અને ટવીટર પર 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</w:rPr>
              <w:t>@tdsbvs</w:t>
            </w:r>
            <w:r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ને અનુસરો.</w:t>
            </w:r>
            <w:r w:rsidR="00D31878" w:rsidRPr="00D31878">
              <w:rPr>
                <w:rFonts w:ascii="Nirmala UI" w:hAnsi="Nirmala UI" w:cs="Nirmala UI"/>
                <w:color w:val="FFFFFF" w:themeColor="background1"/>
                <w:sz w:val="23"/>
                <w:szCs w:val="23"/>
                <w:cs/>
                <w:lang w:bidi="gu-IN"/>
              </w:rPr>
              <w:t xml:space="preserve">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02D663ED" w14:textId="35DC2973" w:rsidR="007F5D65" w:rsidRPr="00D31878" w:rsidRDefault="007F5D65" w:rsidP="007F5D65">
            <w:pPr>
              <w:rPr>
                <w:rFonts w:ascii="Nirmala UI" w:hAnsi="Nirmala UI" w:cs="Nirmala UI"/>
                <w:color w:val="FFFFFF" w:themeColor="background1"/>
                <w:szCs w:val="24"/>
              </w:rPr>
            </w:pPr>
            <w:r w:rsidRPr="00D31878">
              <w:rPr>
                <w:rFonts w:ascii="Nirmala UI" w:hAnsi="Nirmala UI" w:cs="Nirmala UI"/>
                <w:b/>
                <w:color w:val="FFFFFF" w:themeColor="background1"/>
                <w:szCs w:val="24"/>
              </w:rPr>
              <w:br/>
              <w:t>TDSB Virtual Secondary School Family Newsletter</w:t>
            </w:r>
            <w:r w:rsidRPr="00D31878">
              <w:rPr>
                <w:rFonts w:ascii="Nirmala UI" w:hAnsi="Nirmala UI" w:cs="Nirmala UI"/>
                <w:b/>
                <w:color w:val="FFFFFF" w:themeColor="background1"/>
                <w:szCs w:val="24"/>
              </w:rPr>
              <w:br/>
            </w:r>
            <w:r w:rsidRPr="00D31878">
              <w:rPr>
                <w:rFonts w:ascii="Nirmala UI" w:hAnsi="Nirmala UI" w:cs="Nirmala UI"/>
                <w:b/>
                <w:color w:val="FFFFFF" w:themeColor="background1"/>
                <w:szCs w:val="24"/>
              </w:rPr>
              <w:br/>
            </w:r>
            <w:r w:rsidRPr="00D31878">
              <w:rPr>
                <w:rFonts w:ascii="Nirmala UI" w:hAnsi="Nirmala UI" w:cs="Nirmala UI"/>
                <w:color w:val="FFFFFF" w:themeColor="background1"/>
                <w:szCs w:val="24"/>
              </w:rPr>
              <w:t xml:space="preserve">Welcome to the March 2021 issue of the Virtual School newsletter. We hope that you are finding this monthly publication a good source of information and updates to help with staying informed about </w:t>
            </w:r>
            <w:proofErr w:type="gramStart"/>
            <w:r w:rsidRPr="00D31878">
              <w:rPr>
                <w:rFonts w:ascii="Nirmala UI" w:hAnsi="Nirmala UI" w:cs="Nirmala UI"/>
                <w:color w:val="FFFFFF" w:themeColor="background1"/>
                <w:szCs w:val="24"/>
              </w:rPr>
              <w:t>what’s</w:t>
            </w:r>
            <w:proofErr w:type="gramEnd"/>
            <w:r w:rsidRPr="00D31878">
              <w:rPr>
                <w:rFonts w:ascii="Nirmala UI" w:hAnsi="Nirmala UI" w:cs="Nirmala UI"/>
                <w:color w:val="FFFFFF" w:themeColor="background1"/>
                <w:szCs w:val="24"/>
              </w:rPr>
              <w:t xml:space="preserve"> happening not only in the Virtual School but across the TDSB. </w:t>
            </w:r>
          </w:p>
          <w:p w14:paraId="75C422F5" w14:textId="0CDD04DD" w:rsidR="007F5D65" w:rsidRPr="00D31878" w:rsidRDefault="007F5D65" w:rsidP="007F5D65">
            <w:pPr>
              <w:rPr>
                <w:rFonts w:ascii="Nirmala UI" w:hAnsi="Nirmala UI" w:cs="Nirmala UI"/>
                <w:color w:val="FFFFFF" w:themeColor="background1"/>
                <w:szCs w:val="24"/>
              </w:rPr>
            </w:pPr>
            <w:r w:rsidRPr="00D31878">
              <w:rPr>
                <w:rFonts w:ascii="Nirmala UI" w:hAnsi="Nirmala UI" w:cs="Nirmala UI"/>
                <w:color w:val="FFFFFF" w:themeColor="background1"/>
                <w:szCs w:val="24"/>
              </w:rPr>
              <w:t xml:space="preserve">As you know, the Ministry of Education delayed the March </w:t>
            </w:r>
            <w:proofErr w:type="gramStart"/>
            <w:r w:rsidRPr="00D31878">
              <w:rPr>
                <w:rFonts w:ascii="Nirmala UI" w:hAnsi="Nirmala UI" w:cs="Nirmala UI"/>
                <w:color w:val="FFFFFF" w:themeColor="background1"/>
                <w:szCs w:val="24"/>
              </w:rPr>
              <w:t>Break</w:t>
            </w:r>
            <w:proofErr w:type="gramEnd"/>
            <w:r w:rsidRPr="00D31878">
              <w:rPr>
                <w:rFonts w:ascii="Nirmala UI" w:hAnsi="Nirmala UI" w:cs="Nirmala UI"/>
                <w:color w:val="FFFFFF" w:themeColor="background1"/>
                <w:szCs w:val="24"/>
              </w:rPr>
              <w:t xml:space="preserve"> so we are now looking forward to an upcoming break from April 12 to 16. We hope that all students and families enjoy some down time, as this has been a busy and challenging year for everyone. </w:t>
            </w:r>
          </w:p>
          <w:p w14:paraId="44B78DC2" w14:textId="360EF770" w:rsidR="007F5D65" w:rsidRPr="00D31878" w:rsidRDefault="007F5D65" w:rsidP="007F5D65">
            <w:pPr>
              <w:rPr>
                <w:rFonts w:ascii="Nirmala UI" w:hAnsi="Nirmala UI" w:cs="Nirmala UI"/>
                <w:color w:val="FFFFFF" w:themeColor="background1"/>
                <w:sz w:val="18"/>
                <w:szCs w:val="18"/>
              </w:rPr>
            </w:pPr>
            <w:r w:rsidRPr="00D31878">
              <w:rPr>
                <w:rFonts w:ascii="Nirmala UI" w:hAnsi="Nirmala UI" w:cs="Nirmala UI"/>
                <w:color w:val="FFFFFF" w:themeColor="background1"/>
              </w:rPr>
              <w:t xml:space="preserve">For more information and updates, please visit </w:t>
            </w:r>
            <w:hyperlink r:id="rId10" w:history="1">
              <w:r w:rsidRPr="00D31878">
                <w:rPr>
                  <w:rStyle w:val="Hyperlink"/>
                  <w:rFonts w:ascii="Nirmala UI" w:hAnsi="Nirmala UI" w:cs="Nirmala UI"/>
                  <w:color w:val="FFFFFF" w:themeColor="background1"/>
                </w:rPr>
                <w:t>www.tdsb.on.ca/virtualschool</w:t>
              </w:r>
            </w:hyperlink>
            <w:r w:rsidRPr="00D31878">
              <w:rPr>
                <w:rFonts w:ascii="Nirmala UI" w:hAnsi="Nirmala UI" w:cs="Nirmala UI"/>
                <w:color w:val="FFFFFF" w:themeColor="background1"/>
              </w:rPr>
              <w:t xml:space="preserve"> and follow along on Twitter @tdsbvs.</w:t>
            </w:r>
          </w:p>
          <w:p w14:paraId="787591EA" w14:textId="4D80F1A2" w:rsidR="007F5D65" w:rsidRPr="00D31878" w:rsidRDefault="007F5D65" w:rsidP="007F5D65">
            <w:pPr>
              <w:rPr>
                <w:rFonts w:ascii="Nirmala UI" w:hAnsi="Nirmala UI" w:cs="Nirmala UI"/>
                <w:color w:val="FFFFFF" w:themeColor="background1"/>
                <w:szCs w:val="24"/>
              </w:rPr>
            </w:pPr>
          </w:p>
        </w:tc>
      </w:tr>
    </w:tbl>
    <w:p w14:paraId="3F9247BD" w14:textId="4309372B" w:rsidR="007F5D65" w:rsidRPr="00D31878" w:rsidRDefault="007F5D65" w:rsidP="007F5D65">
      <w:pPr>
        <w:shd w:val="clear" w:color="auto" w:fill="FFFFFF"/>
        <w:spacing w:line="240" w:lineRule="auto"/>
        <w:ind w:left="-284"/>
        <w:textAlignment w:val="baseline"/>
        <w:rPr>
          <w:rFonts w:ascii="Nirmala UI" w:eastAsia="Times New Roman" w:hAnsi="Nirmala UI" w:cs="Nirmala UI"/>
          <w:sz w:val="22"/>
          <w:cs/>
          <w:lang w:bidi="gu-IN"/>
        </w:rPr>
      </w:pPr>
      <w:bookmarkStart w:id="0" w:name="_Hlk64365770"/>
      <w:bookmarkStart w:id="1" w:name="_Hlk58498131"/>
      <w:r w:rsidRPr="00D31878">
        <w:rPr>
          <w:rFonts w:ascii="Nirmala UI" w:hAnsi="Nirmala UI" w:cs="Nirmala UI"/>
          <w:b/>
          <w:bCs/>
          <w:color w:val="FF0000"/>
          <w:sz w:val="22"/>
        </w:rPr>
        <w:t xml:space="preserve">COVID </w:t>
      </w:r>
      <w:r w:rsidRPr="00D31878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સંવત્સરી દરમિયાન માનસિક સ્વાસ્થ્ય અને સુખાકારીને મદદ કરવી  </w:t>
      </w:r>
      <w:r w:rsidRPr="00D31878">
        <w:rPr>
          <w:rFonts w:ascii="Nirmala UI" w:hAnsi="Nirmala UI" w:cs="Nirmala UI"/>
          <w:b/>
          <w:bCs/>
          <w:color w:val="F79646" w:themeColor="accent6"/>
          <w:sz w:val="22"/>
        </w:rPr>
        <w:br/>
      </w:r>
      <w:r w:rsidRPr="00D31878">
        <w:rPr>
          <w:rFonts w:ascii="Nirmala UI" w:eastAsia="Times New Roman" w:hAnsi="Nirmala UI" w:cs="Nirmala UI"/>
          <w:sz w:val="22"/>
          <w:cs/>
        </w:rPr>
        <w:br/>
      </w:r>
      <w:r w:rsidRPr="00D31878">
        <w:rPr>
          <w:rFonts w:ascii="Nirmala UI" w:eastAsia="Times New Roman" w:hAnsi="Nirmala UI" w:cs="Nirmala UI"/>
          <w:sz w:val="22"/>
        </w:rPr>
        <w:t>11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મી</w:t>
      </w:r>
      <w:r w:rsidRPr="00D31878">
        <w:rPr>
          <w:rFonts w:ascii="Nirmala UI" w:eastAsia="Times New Roman" w:hAnsi="Nirmala UI" w:cs="Nirmala UI"/>
          <w:sz w:val="22"/>
        </w:rPr>
        <w:t xml:space="preserve">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માર્ચના અઠવાડિયે વૈશ્વિક મહામારી</w:t>
      </w:r>
      <w:r w:rsidRPr="00D31878">
        <w:rPr>
          <w:rFonts w:ascii="Nirmala UI" w:eastAsia="Times New Roman" w:hAnsi="Nirmala UI" w:cs="Nirmala UI"/>
          <w:sz w:val="22"/>
        </w:rPr>
        <w:t xml:space="preserve"> COVID-1</w:t>
      </w:r>
      <w:r w:rsidR="008B6CA5" w:rsidRPr="00D31878">
        <w:rPr>
          <w:rFonts w:ascii="Nirmala UI" w:eastAsia="Times New Roman" w:hAnsi="Nirmala UI" w:cs="Nirmala UI"/>
          <w:sz w:val="22"/>
        </w:rPr>
        <w:t>9</w:t>
      </w:r>
      <w:r w:rsidRPr="00D31878">
        <w:rPr>
          <w:rFonts w:ascii="Nirmala UI" w:eastAsia="Times New Roman" w:hAnsi="Nirmala UI" w:cs="Nirmala UI"/>
          <w:sz w:val="22"/>
        </w:rPr>
        <w:t xml:space="preserve">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ની સંવત્સરી હતી</w:t>
      </w:r>
      <w:r w:rsidRPr="00D31878">
        <w:rPr>
          <w:rFonts w:ascii="Nirmala UI" w:eastAsia="Times New Roman" w:hAnsi="Nirmala UI" w:cs="Nirmala UI"/>
          <w:sz w:val="22"/>
        </w:rPr>
        <w:t>,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 જેણે આપણા જીવનને કાયમ માટે બદલી નાખ્યું છે. તે એક પડકારજનક વર્ષ રહ્યું છે અને આપણે ભારે અનિશ્ચિતતા અને જબરદસ્ત ફેરફારોનો સામનો કરવો પડ્યો છે. મહામારીએ</w:t>
      </w:r>
      <w:r w:rsidRPr="00D31878">
        <w:rPr>
          <w:rFonts w:ascii="Nirmala UI" w:eastAsia="Times New Roman" w:hAnsi="Nirmala UI" w:cs="Nirmala UI"/>
          <w:sz w:val="22"/>
        </w:rPr>
        <w:t xml:space="preserve">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જુલમ વિરોધ વિશે સમીક્ષાત્મક સંવાદ કરવાની સામાજિક </w:t>
      </w:r>
      <w:r w:rsidR="00CD4067"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અસમાનતાઓ પર પ્રકાશ પાડ્યો છે. 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જો કે અમે રોગચાળાના માનસિક તણાવ અને બોજને ઓળખીએ છીએ</w:t>
      </w:r>
      <w:r w:rsidRPr="00D31878">
        <w:rPr>
          <w:rFonts w:ascii="Nirmala UI" w:eastAsia="Times New Roman" w:hAnsi="Nirmala UI" w:cs="Nirmala UI"/>
          <w:sz w:val="22"/>
        </w:rPr>
        <w:t xml:space="preserve">,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તેમ છતાં અમે શક્તિઓ</w:t>
      </w:r>
      <w:r w:rsidRPr="00D31878">
        <w:rPr>
          <w:rFonts w:ascii="Nirmala UI" w:eastAsia="Times New Roman" w:hAnsi="Nirmala UI" w:cs="Nirmala UI"/>
          <w:sz w:val="22"/>
        </w:rPr>
        <w:t xml:space="preserve">,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સમુદાયના નિર્માણ અને આપણી દ્દઢતાને પણ જાણીએ છીએ. </w:t>
      </w:r>
    </w:p>
    <w:p w14:paraId="0AA1B589" w14:textId="11351056" w:rsidR="00F942C7" w:rsidRPr="00D31878" w:rsidRDefault="007F5D65" w:rsidP="007F5D65">
      <w:pPr>
        <w:shd w:val="clear" w:color="auto" w:fill="FFFFFF"/>
        <w:spacing w:line="240" w:lineRule="auto"/>
        <w:ind w:left="-284"/>
        <w:textAlignment w:val="baseline"/>
        <w:rPr>
          <w:rFonts w:ascii="Nirmala UI" w:eastAsia="Times New Roman" w:hAnsi="Nirmala UI" w:cs="Nirmala UI"/>
          <w:sz w:val="22"/>
        </w:rPr>
      </w:pPr>
      <w:r w:rsidRPr="00D31878">
        <w:rPr>
          <w:rFonts w:ascii="Nirmala UI" w:eastAsia="Times New Roman" w:hAnsi="Nirmala UI" w:cs="Nirmala UI"/>
          <w:sz w:val="22"/>
          <w:cs/>
          <w:lang w:bidi="gu-IN"/>
        </w:rPr>
        <w:t>ભણતરના ફેરફારો અને પડકારો</w:t>
      </w:r>
      <w:r w:rsidR="00F45EA2" w:rsidRPr="00D31878">
        <w:rPr>
          <w:rFonts w:ascii="Nirmala UI" w:eastAsia="Times New Roman" w:hAnsi="Nirmala UI" w:cs="Nirmala UI"/>
          <w:sz w:val="22"/>
          <w:cs/>
          <w:lang w:bidi="gu-IN"/>
        </w:rPr>
        <w:t>નું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 આપણાં બાળકો માટે જે પરિણામ આવ્યું છે તે આપણને એ ચિંતન ક</w:t>
      </w:r>
      <w:r w:rsidR="00F45EA2" w:rsidRPr="00D31878">
        <w:rPr>
          <w:rFonts w:ascii="Nirmala UI" w:eastAsia="Times New Roman" w:hAnsi="Nirmala UI" w:cs="Nirmala UI"/>
          <w:sz w:val="22"/>
          <w:cs/>
          <w:lang w:bidi="gu-IN"/>
        </w:rPr>
        <w:t>રાવે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 છે કે આપણે કેવી રીતે આવા સમયમાં સ્થિતિસ્થાપકતા</w:t>
      </w:r>
      <w:r w:rsidRPr="00D31878">
        <w:rPr>
          <w:rFonts w:ascii="Nirmala UI" w:eastAsia="Times New Roman" w:hAnsi="Nirmala UI" w:cs="Nirmala UI"/>
          <w:sz w:val="22"/>
        </w:rPr>
        <w:t xml:space="preserve">,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કરુણા અને એક બીજાની તથા પોતાની સંભાળ રાખવાને લીધે ટકી રહ્યા છીએ.</w:t>
      </w:r>
      <w:r w:rsidR="00F942C7" w:rsidRPr="00D31878">
        <w:rPr>
          <w:rFonts w:ascii="Nirmala UI" w:hAnsi="Nirmala UI" w:cs="Nirmala UI"/>
          <w:b/>
          <w:bCs/>
          <w:color w:val="F79646" w:themeColor="accent6"/>
          <w:sz w:val="22"/>
        </w:rPr>
        <w:br/>
      </w:r>
      <w:r w:rsidR="00F942C7" w:rsidRPr="00D31878">
        <w:rPr>
          <w:rFonts w:ascii="Nirmala UI" w:hAnsi="Nirmala UI" w:cs="Nirmala UI"/>
          <w:b/>
          <w:bCs/>
          <w:color w:val="F79646" w:themeColor="accent6"/>
          <w:sz w:val="22"/>
        </w:rPr>
        <w:br/>
      </w:r>
      <w:r w:rsidRPr="00D31878">
        <w:rPr>
          <w:rFonts w:ascii="Nirmala UI" w:eastAsia="Times New Roman" w:hAnsi="Nirmala UI" w:cs="Nirmala UI"/>
          <w:color w:val="4F81BD" w:themeColor="accent1"/>
          <w:sz w:val="22"/>
          <w:u w:val="single"/>
          <w:cs/>
          <w:lang w:bidi="gu-IN"/>
        </w:rPr>
        <w:t xml:space="preserve">શિક્ષણના નિયામક અને સહાયક નિયામકોના સંપૂર્ણ સંદેશાઓ વાંચો </w:t>
      </w:r>
      <w:hyperlink r:id="rId11" w:history="1">
        <w:r w:rsidRPr="00D31878">
          <w:rPr>
            <w:rStyle w:val="Hyperlink"/>
            <w:rFonts w:ascii="Nirmala UI" w:eastAsia="Times New Roman" w:hAnsi="Nirmala UI" w:cs="Nirmala UI"/>
            <w:sz w:val="22"/>
          </w:rPr>
          <w:t>Read the full message from the Director of Education and Associate Directors</w:t>
        </w:r>
      </w:hyperlink>
    </w:p>
    <w:p w14:paraId="06F82144" w14:textId="53561D22" w:rsidR="00F80DB3" w:rsidRPr="00D31878" w:rsidRDefault="007F5D65" w:rsidP="00F80DB3">
      <w:pPr>
        <w:shd w:val="clear" w:color="auto" w:fill="FFFFFF"/>
        <w:spacing w:line="240" w:lineRule="auto"/>
        <w:ind w:left="-284"/>
        <w:textAlignment w:val="baseline"/>
        <w:rPr>
          <w:rFonts w:ascii="Nirmala UI" w:eastAsia="Times New Roman" w:hAnsi="Nirmala UI" w:cs="Nirmala UI"/>
          <w:sz w:val="22"/>
        </w:rPr>
      </w:pP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સ્મૃતિપત્ર</w:t>
      </w: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>:</w:t>
      </w: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 xml:space="preserve"> માર્ચ બ્રેકની તારીખોમાં ફેરફાર </w:t>
      </w:r>
      <w:r w:rsidRPr="00D31878">
        <w:rPr>
          <w:rFonts w:ascii="Nirmala UI" w:hAnsi="Nirmala UI" w:cs="Nirmala UI"/>
          <w:b/>
          <w:bCs/>
          <w:color w:val="F79646" w:themeColor="accent6"/>
          <w:sz w:val="22"/>
          <w:shd w:val="clear" w:color="auto" w:fill="FFFFFF"/>
          <w:cs/>
          <w:lang w:bidi="gu-IN"/>
        </w:rPr>
        <w:br/>
      </w:r>
      <w:r w:rsidRPr="00D31878">
        <w:rPr>
          <w:rFonts w:ascii="Nirmala UI" w:hAnsi="Nirmala UI" w:cs="Nirmala UI"/>
          <w:sz w:val="22"/>
          <w:shd w:val="clear" w:color="auto" w:fill="FFFFFF"/>
        </w:rPr>
        <w:br/>
      </w:r>
      <w:bookmarkStart w:id="2" w:name="_Hlk66443046"/>
      <w:r w:rsidRPr="00D31878">
        <w:rPr>
          <w:rFonts w:ascii="Nirmala UI" w:eastAsia="Times New Roman" w:hAnsi="Nirmala UI" w:cs="Nirmala UI"/>
          <w:sz w:val="22"/>
          <w:cs/>
          <w:lang w:bidi="gu-IN"/>
        </w:rPr>
        <w:t xml:space="preserve">શિક્ષણ </w:t>
      </w:r>
      <w:r w:rsidRPr="00D31878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મંત્રાલયે માર્ચ બ્રેકમાં વિલંબ કર્યો છે. એ બ્રેક હવે એપ્રિલની </w:t>
      </w:r>
      <w:r w:rsidRPr="00D31878">
        <w:rPr>
          <w:rFonts w:ascii="Nirmala UI" w:hAnsi="Nirmala UI" w:cs="Nirmala UI"/>
          <w:b/>
          <w:bCs/>
          <w:sz w:val="22"/>
          <w:shd w:val="clear" w:color="auto" w:fill="FFFFFF"/>
        </w:rPr>
        <w:t>12</w:t>
      </w:r>
      <w:r w:rsidRPr="00D31878">
        <w:rPr>
          <w:rFonts w:ascii="Nirmala UI" w:hAnsi="Nirmala UI" w:cs="Nirmala UI"/>
          <w:b/>
          <w:bCs/>
          <w:sz w:val="22"/>
          <w:shd w:val="clear" w:color="auto" w:fill="FFFFFF"/>
          <w:cs/>
          <w:lang w:bidi="gu-IN"/>
        </w:rPr>
        <w:t xml:space="preserve"> થી</w:t>
      </w:r>
      <w:r w:rsidRPr="00D31878">
        <w:rPr>
          <w:rFonts w:ascii="Nirmala UI" w:hAnsi="Nirmala UI" w:cs="Nirmala UI"/>
          <w:b/>
          <w:bCs/>
          <w:sz w:val="22"/>
          <w:shd w:val="clear" w:color="auto" w:fill="FFFFFF"/>
        </w:rPr>
        <w:t xml:space="preserve"> 16, 2021</w:t>
      </w:r>
      <w:r w:rsidRPr="00D31878">
        <w:rPr>
          <w:rFonts w:ascii="Nirmala UI" w:hAnsi="Nirmala UI" w:cs="Nirmala UI"/>
          <w:b/>
          <w:bCs/>
          <w:sz w:val="22"/>
          <w:shd w:val="clear" w:color="auto" w:fill="FFFFFF"/>
          <w:cs/>
          <w:lang w:bidi="gu-IN"/>
        </w:rPr>
        <w:t xml:space="preserve"> </w:t>
      </w:r>
      <w:r w:rsidRPr="00D31878">
        <w:rPr>
          <w:rFonts w:ascii="Nirmala UI" w:hAnsi="Nirmala UI" w:cs="Nirmala UI"/>
          <w:sz w:val="22"/>
          <w:shd w:val="clear" w:color="auto" w:fill="FFFFFF"/>
          <w:cs/>
          <w:lang w:bidi="gu-IN"/>
        </w:rPr>
        <w:t>છે.</w:t>
      </w:r>
      <w:bookmarkEnd w:id="2"/>
    </w:p>
    <w:p w14:paraId="52B52C99" w14:textId="77777777" w:rsidR="003507CF" w:rsidRPr="00D31878" w:rsidRDefault="003507CF" w:rsidP="00C20425">
      <w:pPr>
        <w:spacing w:line="240" w:lineRule="auto"/>
        <w:ind w:left="-284"/>
        <w:rPr>
          <w:rFonts w:ascii="Nirmala UI" w:hAnsi="Nirmala UI" w:cs="Nirmala UI"/>
          <w:b/>
          <w:color w:val="F79646" w:themeColor="accent6"/>
          <w:sz w:val="22"/>
        </w:rPr>
      </w:pPr>
      <w:bookmarkStart w:id="3" w:name="_Hlk67298164"/>
      <w:bookmarkEnd w:id="0"/>
    </w:p>
    <w:p w14:paraId="4C00334E" w14:textId="77777777" w:rsidR="003507CF" w:rsidRPr="00D31878" w:rsidRDefault="003507CF" w:rsidP="00C20425">
      <w:pPr>
        <w:spacing w:line="240" w:lineRule="auto"/>
        <w:ind w:left="-284"/>
        <w:rPr>
          <w:rFonts w:ascii="Nirmala UI" w:hAnsi="Nirmala UI" w:cs="Nirmala UI"/>
          <w:b/>
          <w:color w:val="F79646" w:themeColor="accent6"/>
          <w:sz w:val="22"/>
        </w:rPr>
      </w:pPr>
    </w:p>
    <w:p w14:paraId="54F088EB" w14:textId="0B7CC0E1" w:rsidR="00C20425" w:rsidRPr="00D31878" w:rsidRDefault="003A482C" w:rsidP="00C20425">
      <w:pPr>
        <w:spacing w:line="240" w:lineRule="auto"/>
        <w:ind w:left="-284"/>
        <w:rPr>
          <w:rFonts w:ascii="Nirmala UI" w:hAnsi="Nirmala UI" w:cs="Nirmala UI"/>
          <w:b/>
          <w:color w:val="FF0000"/>
          <w:szCs w:val="24"/>
        </w:rPr>
      </w:pPr>
      <w:proofErr w:type="spellStart"/>
      <w:r w:rsidRPr="00D31878">
        <w:rPr>
          <w:rFonts w:ascii="Nirmala UI" w:hAnsi="Nirmala UI" w:cs="Nirmala UI"/>
          <w:b/>
          <w:color w:val="FF0000"/>
          <w:szCs w:val="24"/>
        </w:rPr>
        <w:t>ક્વાડ</w:t>
      </w:r>
      <w:proofErr w:type="spellEnd"/>
      <w:r w:rsidRPr="00D31878">
        <w:rPr>
          <w:rFonts w:ascii="Nirmala UI" w:hAnsi="Nirmala UI" w:cs="Nirmala UI"/>
          <w:b/>
          <w:color w:val="FF0000"/>
          <w:szCs w:val="24"/>
        </w:rPr>
        <w:t xml:space="preserve"> 3 </w:t>
      </w:r>
      <w:proofErr w:type="spellStart"/>
      <w:r w:rsidRPr="00D31878">
        <w:rPr>
          <w:rFonts w:ascii="Nirmala UI" w:hAnsi="Nirmala UI" w:cs="Nirmala UI"/>
          <w:b/>
          <w:color w:val="FF0000"/>
          <w:szCs w:val="24"/>
        </w:rPr>
        <w:t>વિદ્યાર્થી</w:t>
      </w:r>
      <w:proofErr w:type="spellEnd"/>
      <w:r w:rsidRPr="00D31878">
        <w:rPr>
          <w:rFonts w:ascii="Nirmala UI" w:hAnsi="Nirmala UI" w:cs="Nirmala UI"/>
          <w:b/>
          <w:color w:val="FF0000"/>
          <w:szCs w:val="24"/>
        </w:rPr>
        <w:t xml:space="preserve"> </w:t>
      </w:r>
      <w:proofErr w:type="spellStart"/>
      <w:r w:rsidRPr="00D31878">
        <w:rPr>
          <w:rFonts w:ascii="Nirmala UI" w:hAnsi="Nirmala UI" w:cs="Nirmala UI"/>
          <w:b/>
          <w:color w:val="FF0000"/>
          <w:szCs w:val="24"/>
        </w:rPr>
        <w:t>સિદ્ધિનો</w:t>
      </w:r>
      <w:proofErr w:type="spellEnd"/>
      <w:r w:rsidRPr="00D31878">
        <w:rPr>
          <w:rFonts w:ascii="Nirmala UI" w:hAnsi="Nirmala UI" w:cs="Nirmala UI"/>
          <w:b/>
          <w:color w:val="FF0000"/>
          <w:szCs w:val="24"/>
        </w:rPr>
        <w:t xml:space="preserve"> </w:t>
      </w:r>
      <w:proofErr w:type="spellStart"/>
      <w:r w:rsidRPr="00D31878">
        <w:rPr>
          <w:rFonts w:ascii="Nirmala UI" w:hAnsi="Nirmala UI" w:cs="Nirmala UI"/>
          <w:b/>
          <w:color w:val="FF0000"/>
          <w:szCs w:val="24"/>
        </w:rPr>
        <w:t>સંદેશો</w:t>
      </w:r>
      <w:proofErr w:type="spellEnd"/>
    </w:p>
    <w:p w14:paraId="3A81C9FA" w14:textId="23337867" w:rsidR="003A482C" w:rsidRPr="00D31878" w:rsidRDefault="003A482C" w:rsidP="00C20425">
      <w:pPr>
        <w:shd w:val="clear" w:color="auto" w:fill="FFFFFF"/>
        <w:spacing w:line="240" w:lineRule="auto"/>
        <w:ind w:left="-284"/>
        <w:rPr>
          <w:rFonts w:ascii="Nirmala UI" w:hAnsi="Nirmala UI" w:cs="Nirmala UI"/>
          <w:sz w:val="22"/>
        </w:rPr>
      </w:pPr>
      <w:proofErr w:type="spellStart"/>
      <w:r w:rsidRPr="00D31878">
        <w:rPr>
          <w:rFonts w:ascii="Nirmala UI" w:hAnsi="Nirmala UI" w:cs="Nirmala UI"/>
          <w:sz w:val="22"/>
        </w:rPr>
        <w:t>ક્વાડ</w:t>
      </w:r>
      <w:proofErr w:type="spellEnd"/>
      <w:r w:rsidRPr="00D31878">
        <w:rPr>
          <w:rFonts w:ascii="Nirmala UI" w:hAnsi="Nirmala UI" w:cs="Nirmala UI"/>
          <w:sz w:val="22"/>
        </w:rPr>
        <w:t xml:space="preserve"> 3 </w:t>
      </w:r>
      <w:proofErr w:type="spellStart"/>
      <w:r w:rsidRPr="00D31878">
        <w:rPr>
          <w:rFonts w:ascii="Nirmala UI" w:hAnsi="Nirmala UI" w:cs="Nirmala UI"/>
          <w:sz w:val="22"/>
        </w:rPr>
        <w:t>માટે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મીડટર્મ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રિપોર્ટ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કાર્ડ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નથી</w:t>
      </w:r>
      <w:proofErr w:type="spellEnd"/>
      <w:r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Pr="00D31878">
        <w:rPr>
          <w:rFonts w:ascii="Nirmala UI" w:hAnsi="Nirmala UI" w:cs="Nirmala UI"/>
          <w:sz w:val="22"/>
        </w:rPr>
        <w:t>પણ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માર્ચ</w:t>
      </w:r>
      <w:proofErr w:type="spellEnd"/>
      <w:r w:rsidRPr="00D31878">
        <w:rPr>
          <w:rFonts w:ascii="Nirmala UI" w:hAnsi="Nirmala UI" w:cs="Nirmala UI"/>
          <w:sz w:val="22"/>
        </w:rPr>
        <w:t xml:space="preserve"> 22થી 26ના </w:t>
      </w:r>
      <w:proofErr w:type="spellStart"/>
      <w:r w:rsidRPr="00D31878">
        <w:rPr>
          <w:rFonts w:ascii="Nirmala UI" w:hAnsi="Nirmala UI" w:cs="Nirmala UI"/>
          <w:sz w:val="22"/>
        </w:rPr>
        <w:t>સપ્તાહમાં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શિક્ષકોએ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વિદ્યાર્થીઓ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અને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માતાપિતાને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વર્તમાન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ગુણ</w:t>
      </w:r>
      <w:r w:rsidR="006558B8" w:rsidRPr="00D31878">
        <w:rPr>
          <w:rFonts w:ascii="Nirmala UI" w:hAnsi="Nirmala UI" w:cs="Nirmala UI"/>
          <w:sz w:val="22"/>
        </w:rPr>
        <w:t>ની</w:t>
      </w:r>
      <w:proofErr w:type="spellEnd"/>
      <w:r w:rsidR="006558B8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6558B8" w:rsidRPr="00D31878">
        <w:rPr>
          <w:rFonts w:ascii="Nirmala UI" w:hAnsi="Nirmala UI" w:cs="Nirmala UI"/>
          <w:sz w:val="22"/>
        </w:rPr>
        <w:t>જાણ</w:t>
      </w:r>
      <w:proofErr w:type="spellEnd"/>
      <w:r w:rsidR="006558B8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6558B8" w:rsidRPr="00D31878">
        <w:rPr>
          <w:rFonts w:ascii="Nirmala UI" w:hAnsi="Nirmala UI" w:cs="Nirmala UI"/>
          <w:sz w:val="22"/>
        </w:rPr>
        <w:t>કરી</w:t>
      </w:r>
      <w:proofErr w:type="spellEnd"/>
      <w:r w:rsidR="006558B8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6558B8" w:rsidRPr="00D31878">
        <w:rPr>
          <w:rFonts w:ascii="Nirmala UI" w:hAnsi="Nirmala UI" w:cs="Nirmala UI"/>
          <w:sz w:val="22"/>
        </w:rPr>
        <w:t>છે</w:t>
      </w:r>
      <w:proofErr w:type="spellEnd"/>
      <w:r w:rsidR="006558B8" w:rsidRPr="00D31878">
        <w:rPr>
          <w:rFonts w:ascii="Nirmala UI" w:hAnsi="Nirmala UI" w:cs="Nirmala UI"/>
          <w:sz w:val="22"/>
        </w:rPr>
        <w:t>.</w:t>
      </w:r>
      <w:r w:rsidRPr="00D31878">
        <w:rPr>
          <w:rFonts w:ascii="Nirmala UI" w:hAnsi="Nirmala UI" w:cs="Nirmala UI"/>
          <w:sz w:val="22"/>
        </w:rPr>
        <w:t xml:space="preserve"> </w:t>
      </w:r>
    </w:p>
    <w:p w14:paraId="2DA857B9" w14:textId="14FCBA66" w:rsidR="006558B8" w:rsidRPr="00D31878" w:rsidRDefault="006558B8" w:rsidP="006558B8">
      <w:pPr>
        <w:shd w:val="clear" w:color="auto" w:fill="FFFFFF"/>
        <w:spacing w:line="240" w:lineRule="auto"/>
        <w:ind w:left="-284"/>
        <w:rPr>
          <w:rFonts w:ascii="Nirmala UI" w:hAnsi="Nirmala UI" w:cs="Nirmala UI"/>
          <w:sz w:val="22"/>
        </w:rPr>
      </w:pPr>
      <w:proofErr w:type="spellStart"/>
      <w:r w:rsidRPr="00D31878">
        <w:rPr>
          <w:rFonts w:ascii="Nirmala UI" w:hAnsi="Nirmala UI" w:cs="Nirmala UI"/>
          <w:sz w:val="22"/>
        </w:rPr>
        <w:t>માતાપિતા</w:t>
      </w:r>
      <w:proofErr w:type="spellEnd"/>
      <w:r w:rsidRPr="00D31878">
        <w:rPr>
          <w:rFonts w:ascii="Nirmala UI" w:hAnsi="Nirmala UI" w:cs="Nirmala UI"/>
          <w:sz w:val="22"/>
        </w:rPr>
        <w:t>/</w:t>
      </w:r>
      <w:proofErr w:type="spellStart"/>
      <w:r w:rsidRPr="00D31878">
        <w:rPr>
          <w:rFonts w:ascii="Nirmala UI" w:hAnsi="Nirmala UI" w:cs="Nirmala UI"/>
          <w:sz w:val="22"/>
        </w:rPr>
        <w:t>વાલી</w:t>
      </w:r>
      <w:proofErr w:type="spellEnd"/>
      <w:r w:rsidRPr="00D31878">
        <w:rPr>
          <w:rFonts w:ascii="Nirmala UI" w:hAnsi="Nirmala UI" w:cs="Nirmala UI"/>
          <w:sz w:val="22"/>
        </w:rPr>
        <w:t xml:space="preserve"> – </w:t>
      </w:r>
      <w:proofErr w:type="spellStart"/>
      <w:r w:rsidRPr="00D31878">
        <w:rPr>
          <w:rFonts w:ascii="Nirmala UI" w:hAnsi="Nirmala UI" w:cs="Nirmala UI"/>
          <w:sz w:val="22"/>
        </w:rPr>
        <w:t>શિક્ષકની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proofErr w:type="gramStart"/>
      <w:r w:rsidRPr="00D31878">
        <w:rPr>
          <w:rFonts w:ascii="Nirmala UI" w:hAnsi="Nirmala UI" w:cs="Nirmala UI"/>
          <w:i/>
          <w:iCs/>
          <w:sz w:val="22"/>
        </w:rPr>
        <w:t>ઔપચારિક</w:t>
      </w:r>
      <w:proofErr w:type="spellEnd"/>
      <w:r w:rsidRPr="00D31878">
        <w:rPr>
          <w:rFonts w:ascii="Nirmala UI" w:hAnsi="Nirmala UI" w:cs="Nirmala UI"/>
          <w:sz w:val="22"/>
        </w:rPr>
        <w:t xml:space="preserve">  </w:t>
      </w:r>
      <w:proofErr w:type="spellStart"/>
      <w:r w:rsidRPr="00D31878">
        <w:rPr>
          <w:rFonts w:ascii="Nirmala UI" w:hAnsi="Nirmala UI" w:cs="Nirmala UI"/>
          <w:sz w:val="22"/>
        </w:rPr>
        <w:t>પરિષદ</w:t>
      </w:r>
      <w:proofErr w:type="spellEnd"/>
      <w:proofErr w:type="gram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નહીં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યોજાય</w:t>
      </w:r>
      <w:proofErr w:type="spellEnd"/>
      <w:r w:rsidRPr="00D31878">
        <w:rPr>
          <w:rFonts w:ascii="Nirmala UI" w:hAnsi="Nirmala UI" w:cs="Nirmala UI"/>
          <w:sz w:val="22"/>
        </w:rPr>
        <w:t xml:space="preserve">. </w:t>
      </w:r>
      <w:proofErr w:type="spellStart"/>
      <w:r w:rsidRPr="00D31878">
        <w:rPr>
          <w:rFonts w:ascii="Nirmala UI" w:hAnsi="Nirmala UI" w:cs="Nirmala UI"/>
          <w:sz w:val="22"/>
        </w:rPr>
        <w:t>તેમ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છતાં</w:t>
      </w:r>
      <w:proofErr w:type="spellEnd"/>
      <w:r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Pr="00D31878">
        <w:rPr>
          <w:rFonts w:ascii="Nirmala UI" w:hAnsi="Nirmala UI" w:cs="Nirmala UI"/>
          <w:sz w:val="22"/>
        </w:rPr>
        <w:t>માતાપિતા</w:t>
      </w:r>
      <w:proofErr w:type="spellEnd"/>
      <w:r w:rsidRPr="00D31878">
        <w:rPr>
          <w:rFonts w:ascii="Nirmala UI" w:hAnsi="Nirmala UI" w:cs="Nirmala UI"/>
          <w:sz w:val="22"/>
        </w:rPr>
        <w:t xml:space="preserve"> / </w:t>
      </w:r>
      <w:proofErr w:type="spellStart"/>
      <w:r w:rsidRPr="00D31878">
        <w:rPr>
          <w:rFonts w:ascii="Nirmala UI" w:hAnsi="Nirmala UI" w:cs="Nirmala UI"/>
          <w:sz w:val="22"/>
        </w:rPr>
        <w:t>વાલીઓને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r w:rsidRPr="00D31878">
        <w:rPr>
          <w:rFonts w:ascii="Nirmala UI" w:hAnsi="Nirmala UI" w:cs="Nirmala UI"/>
          <w:sz w:val="22"/>
        </w:rPr>
        <w:br/>
        <w:t xml:space="preserve">29 </w:t>
      </w:r>
      <w:proofErr w:type="spellStart"/>
      <w:r w:rsidRPr="00D31878">
        <w:rPr>
          <w:rFonts w:ascii="Nirmala UI" w:hAnsi="Nirmala UI" w:cs="Nirmala UI"/>
          <w:sz w:val="22"/>
        </w:rPr>
        <w:t>માર્ચથી</w:t>
      </w:r>
      <w:proofErr w:type="spellEnd"/>
      <w:r w:rsidRPr="00D31878">
        <w:rPr>
          <w:rFonts w:ascii="Nirmala UI" w:hAnsi="Nirmala UI" w:cs="Nirmala UI"/>
          <w:sz w:val="22"/>
        </w:rPr>
        <w:t xml:space="preserve"> 1 </w:t>
      </w:r>
      <w:proofErr w:type="spellStart"/>
      <w:r w:rsidRPr="00D31878">
        <w:rPr>
          <w:rFonts w:ascii="Nirmala UI" w:hAnsi="Nirmala UI" w:cs="Nirmala UI"/>
          <w:sz w:val="22"/>
        </w:rPr>
        <w:t>એપ્રિલ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વચ્ચે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વિદ્યાર્થીઓની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પ્રગતિની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ચર્ચા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કરવા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માટે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પરસ્પર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અનુકૂળ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સમય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ગોઠવવા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આમંત્રણ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છે</w:t>
      </w:r>
      <w:proofErr w:type="spellEnd"/>
      <w:r w:rsidRPr="00D31878">
        <w:rPr>
          <w:rFonts w:ascii="Nirmala UI" w:hAnsi="Nirmala UI" w:cs="Nirmala UI"/>
          <w:sz w:val="22"/>
        </w:rPr>
        <w:t xml:space="preserve">. </w:t>
      </w:r>
      <w:proofErr w:type="spellStart"/>
      <w:r w:rsidRPr="00D31878">
        <w:rPr>
          <w:rFonts w:ascii="Nirmala UI" w:hAnsi="Nirmala UI" w:cs="Nirmala UI"/>
          <w:sz w:val="22"/>
        </w:rPr>
        <w:t>કૃપા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કરીને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સમય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ગોઠવવા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માટે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ઇમેઇલ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દ્વારા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તમારા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બાળકના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શિક્ષક</w:t>
      </w:r>
      <w:proofErr w:type="spellEnd"/>
      <w:r w:rsidRPr="00D31878">
        <w:rPr>
          <w:rFonts w:ascii="Nirmala UI" w:hAnsi="Nirmala UI" w:cs="Nirmala UI"/>
          <w:sz w:val="22"/>
        </w:rPr>
        <w:t xml:space="preserve"> (</w:t>
      </w:r>
      <w:proofErr w:type="spellStart"/>
      <w:r w:rsidRPr="00D31878">
        <w:rPr>
          <w:rFonts w:ascii="Nirmala UI" w:hAnsi="Nirmala UI" w:cs="Nirmala UI"/>
          <w:sz w:val="22"/>
        </w:rPr>
        <w:t>કો</w:t>
      </w:r>
      <w:proofErr w:type="spellEnd"/>
      <w:r w:rsidRPr="00D31878">
        <w:rPr>
          <w:rFonts w:ascii="Nirmala UI" w:hAnsi="Nirmala UI" w:cs="Nirmala UI"/>
          <w:sz w:val="22"/>
        </w:rPr>
        <w:t xml:space="preserve">) </w:t>
      </w:r>
      <w:proofErr w:type="spellStart"/>
      <w:r w:rsidRPr="00D31878">
        <w:rPr>
          <w:rFonts w:ascii="Nirmala UI" w:hAnsi="Nirmala UI" w:cs="Nirmala UI"/>
          <w:sz w:val="22"/>
        </w:rPr>
        <w:t>નો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સંપર્ક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કરશો</w:t>
      </w:r>
      <w:proofErr w:type="spellEnd"/>
      <w:r w:rsidRPr="00D31878">
        <w:rPr>
          <w:rFonts w:ascii="Nirmala UI" w:hAnsi="Nirmala UI" w:cs="Nirmala UI"/>
          <w:sz w:val="22"/>
        </w:rPr>
        <w:t>.</w:t>
      </w:r>
    </w:p>
    <w:bookmarkEnd w:id="3"/>
    <w:p w14:paraId="1B25127F" w14:textId="77777777" w:rsidR="007F5D65" w:rsidRPr="00D31878" w:rsidRDefault="007F5D65" w:rsidP="007F5D65">
      <w:pPr>
        <w:shd w:val="clear" w:color="auto" w:fill="FFFFFF"/>
        <w:spacing w:line="240" w:lineRule="auto"/>
        <w:ind w:left="-284"/>
        <w:textAlignment w:val="baseline"/>
        <w:rPr>
          <w:rFonts w:ascii="Nirmala UI" w:hAnsi="Nirmala UI" w:cs="Nirmala UI"/>
          <w:color w:val="FF0000"/>
          <w:sz w:val="22"/>
        </w:rPr>
      </w:pP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 xml:space="preserve">ડિરેક્ટરનો વાર્ષિક અહેવાલ </w:t>
      </w: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 xml:space="preserve"> </w:t>
      </w:r>
    </w:p>
    <w:p w14:paraId="3113CA59" w14:textId="47A24FDC" w:rsidR="007F5D65" w:rsidRPr="00D31878" w:rsidRDefault="007F5D65" w:rsidP="007F5D65">
      <w:pPr>
        <w:pStyle w:val="NormalWeb"/>
        <w:spacing w:before="0" w:beforeAutospacing="0" w:after="0" w:afterAutospacing="0"/>
        <w:ind w:left="-283"/>
        <w:rPr>
          <w:rStyle w:val="Hyperlink"/>
          <w:rFonts w:ascii="Nirmala UI" w:hAnsi="Nirmala UI" w:cs="Nirmala UI"/>
          <w:sz w:val="22"/>
          <w:szCs w:val="22"/>
        </w:rPr>
      </w:pP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ડિરેક્ટરનો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વાર્ષિક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અહેવાલ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gramStart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2020 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ગત</w:t>
      </w:r>
      <w:proofErr w:type="spellEnd"/>
      <w:proofErr w:type="gram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વર્ષે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સમગ્ર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TDSB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થયેલા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મહત્વપૂર્ણ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કાર્ય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‘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મલ્ટિ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સ્ટ્રેટેજિક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પ્લાન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’ –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બહુવિધ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વર્ષ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વ્યુહાત્મક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આયોજન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- </w:t>
      </w:r>
      <w:proofErr w:type="spellStart"/>
      <w:r w:rsidR="002F667E" w:rsidRPr="00D31878">
        <w:rPr>
          <w:rFonts w:ascii="Nirmala UI" w:hAnsi="Nirmala UI" w:cs="Nirmala UI"/>
          <w:color w:val="000000"/>
          <w:sz w:val="22"/>
          <w:szCs w:val="22"/>
        </w:rPr>
        <w:t>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થયેલી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પ્રગતિ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પ્રકાશ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પાડે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>.</w:t>
      </w:r>
      <w:r w:rsidRPr="00D31878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</w:rPr>
        <w:t>રિપોર્ટ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</w:rPr>
        <w:t>ઓનલાઇન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</w:rPr>
        <w:t>વાંચો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</w:rPr>
        <w:t xml:space="preserve"> </w:t>
      </w:r>
      <w:hyperlink r:id="rId12" w:history="1">
        <w:r w:rsidRPr="00D31878">
          <w:rPr>
            <w:rStyle w:val="Hyperlink"/>
            <w:rFonts w:ascii="Nirmala UI" w:hAnsi="Nirmala UI" w:cs="Nirmala UI"/>
            <w:sz w:val="22"/>
            <w:szCs w:val="22"/>
          </w:rPr>
          <w:t>Read the report online</w:t>
        </w:r>
      </w:hyperlink>
    </w:p>
    <w:p w14:paraId="74A13AE7" w14:textId="7AD2A08F" w:rsidR="00C20425" w:rsidRPr="00D31878" w:rsidRDefault="00C20425" w:rsidP="007F5D65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</w:rPr>
      </w:pPr>
    </w:p>
    <w:p w14:paraId="69351C95" w14:textId="77777777" w:rsidR="003507CF" w:rsidRPr="00D31878" w:rsidRDefault="007F5D65" w:rsidP="007F5D65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b/>
          <w:bCs/>
          <w:color w:val="FF0000"/>
          <w:sz w:val="22"/>
        </w:rPr>
      </w:pP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</w:rPr>
        <w:t>ટોરન્ટો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</w:rPr>
        <w:t>પબ્લિક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</w:rPr>
        <w:t>હેલ્થ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</w:rPr>
        <w:t xml:space="preserve"> (TPH) </w:t>
      </w:r>
      <w:r w:rsidRPr="00D31878">
        <w:rPr>
          <w:rFonts w:ascii="Nirmala UI" w:hAnsi="Nirmala UI" w:cs="Nirmala UI"/>
          <w:b/>
          <w:bCs/>
          <w:color w:val="FF0000"/>
          <w:sz w:val="22"/>
        </w:rPr>
        <w:br/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</w:rPr>
        <w:t>રસીની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</w:rPr>
        <w:t>અદ્યતન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</w:rPr>
        <w:t>માહિતી</w:t>
      </w:r>
      <w:proofErr w:type="spellEnd"/>
    </w:p>
    <w:p w14:paraId="7D667CC4" w14:textId="2E0BF56A" w:rsidR="007F5D65" w:rsidRPr="00D31878" w:rsidRDefault="007F5D65" w:rsidP="007F5D65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</w:rPr>
      </w:pPr>
      <w:r w:rsidRPr="00D31878">
        <w:rPr>
          <w:rFonts w:ascii="Nirmala UI" w:hAnsi="Nirmala UI" w:cs="Nirmala UI"/>
          <w:b/>
          <w:bCs/>
          <w:color w:val="F79646" w:themeColor="accent6"/>
          <w:sz w:val="22"/>
        </w:rPr>
        <w:br/>
      </w:r>
      <w:proofErr w:type="spellStart"/>
      <w:r w:rsidRPr="00D31878">
        <w:rPr>
          <w:rFonts w:ascii="Nirmala UI" w:hAnsi="Nirmala UI" w:cs="Nirmala UI"/>
          <w:sz w:val="22"/>
        </w:rPr>
        <w:t>ટોરન્ટો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શહેરમાં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રસીકરણનું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આયોજન</w:t>
      </w:r>
      <w:proofErr w:type="spellEnd"/>
      <w:r w:rsidRPr="00D31878">
        <w:rPr>
          <w:rFonts w:ascii="Nirmala UI" w:hAnsi="Nirmala UI" w:cs="Nirmala UI"/>
          <w:sz w:val="22"/>
        </w:rPr>
        <w:t xml:space="preserve">  </w:t>
      </w:r>
      <w:r w:rsidR="00F45EA2" w:rsidRPr="00D31878">
        <w:rPr>
          <w:rFonts w:ascii="Nirmala UI" w:hAnsi="Nirmala UI" w:cs="Nirmala UI"/>
          <w:sz w:val="22"/>
          <w:cs/>
          <w:lang w:bidi="gu-IN"/>
        </w:rPr>
        <w:t xml:space="preserve">જ્યારે </w:t>
      </w:r>
      <w:proofErr w:type="spellStart"/>
      <w:r w:rsidRPr="00D31878">
        <w:rPr>
          <w:rFonts w:ascii="Nirmala UI" w:hAnsi="Nirmala UI" w:cs="Nirmala UI"/>
          <w:sz w:val="22"/>
        </w:rPr>
        <w:t>આગળ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વધતું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જાય</w:t>
      </w:r>
      <w:proofErr w:type="spellEnd"/>
      <w:r w:rsidR="00F45EA2" w:rsidRPr="00D31878">
        <w:rPr>
          <w:rFonts w:ascii="Nirmala UI" w:hAnsi="Nirmala UI" w:cs="Nirmala UI"/>
          <w:sz w:val="22"/>
          <w:cs/>
          <w:lang w:bidi="gu-IN"/>
        </w:rPr>
        <w:t xml:space="preserve"> છે ત્યારે</w:t>
      </w:r>
      <w:r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Pr="00D31878">
        <w:rPr>
          <w:rFonts w:ascii="Nirmala UI" w:hAnsi="Nirmala UI" w:cs="Nirmala UI"/>
          <w:sz w:val="22"/>
        </w:rPr>
        <w:t>વધુ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જાણકારી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માટે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કૃપા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કરીને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r w:rsidR="003A482C" w:rsidRPr="00D31878">
        <w:rPr>
          <w:rFonts w:ascii="Nirmala UI" w:hAnsi="Nirmala UI" w:cs="Nirmala UI"/>
          <w:sz w:val="22"/>
        </w:rPr>
        <w:br/>
      </w:r>
      <w:r w:rsidRPr="00D31878">
        <w:rPr>
          <w:rFonts w:ascii="Nirmala UI" w:hAnsi="Nirmala UI" w:cs="Nirmala UI"/>
          <w:color w:val="4F81BD" w:themeColor="accent1"/>
          <w:sz w:val="22"/>
          <w:u w:val="single"/>
        </w:rPr>
        <w:t xml:space="preserve">TPH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u w:val="single"/>
        </w:rPr>
        <w:t>વેબસાઇટની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u w:val="single"/>
        </w:rPr>
        <w:t>મુલાકાત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u w:val="single"/>
        </w:rPr>
        <w:t>લો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</w:rPr>
        <w:t xml:space="preserve"> </w:t>
      </w:r>
      <w:r w:rsidRPr="00D31878">
        <w:rPr>
          <w:rFonts w:ascii="Nirmala UI" w:hAnsi="Nirmala UI" w:cs="Nirmala UI"/>
        </w:rPr>
        <w:t xml:space="preserve"> </w:t>
      </w:r>
      <w:hyperlink r:id="rId13" w:history="1">
        <w:r w:rsidRPr="00D31878">
          <w:rPr>
            <w:rStyle w:val="Hyperlink"/>
            <w:rFonts w:ascii="Nirmala UI" w:hAnsi="Nirmala UI" w:cs="Nirmala UI"/>
          </w:rPr>
          <w:t>visit the TPH website</w:t>
        </w:r>
      </w:hyperlink>
    </w:p>
    <w:p w14:paraId="685DA34E" w14:textId="77777777" w:rsidR="00C20425" w:rsidRPr="00D31878" w:rsidRDefault="00C20425" w:rsidP="00C20425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</w:rPr>
      </w:pPr>
    </w:p>
    <w:p w14:paraId="75256107" w14:textId="77777777" w:rsidR="007F5D65" w:rsidRPr="00D31878" w:rsidRDefault="007F5D65" w:rsidP="00DE4146">
      <w:pPr>
        <w:spacing w:line="240" w:lineRule="auto"/>
        <w:ind w:left="-284"/>
        <w:rPr>
          <w:rFonts w:ascii="Nirmala UI" w:eastAsia="Times New Roman" w:hAnsi="Nirmala UI" w:cs="Nirmala UI"/>
          <w:szCs w:val="24"/>
        </w:rPr>
      </w:pPr>
    </w:p>
    <w:p w14:paraId="20F0946E" w14:textId="197CC9E9" w:rsidR="00944515" w:rsidRPr="00D31878" w:rsidRDefault="00F80DB3" w:rsidP="00C20425">
      <w:pPr>
        <w:spacing w:line="240" w:lineRule="auto"/>
        <w:ind w:left="-284"/>
        <w:rPr>
          <w:rFonts w:ascii="Nirmala UI" w:hAnsi="Nirmala UI" w:cs="Nirmala UI"/>
        </w:rPr>
      </w:pPr>
      <w:r w:rsidRPr="00D31878">
        <w:rPr>
          <w:rFonts w:ascii="Nirmala UI" w:eastAsia="Times New Roman" w:hAnsi="Nirmala UI" w:cs="Nirmala UI"/>
          <w:b/>
          <w:bCs/>
          <w:color w:val="F79646" w:themeColor="accent6"/>
          <w:szCs w:val="24"/>
        </w:rPr>
        <w:br/>
      </w:r>
    </w:p>
    <w:bookmarkEnd w:id="1"/>
    <w:p w14:paraId="0BD0B53D" w14:textId="3C911E0D" w:rsidR="003A1A13" w:rsidRPr="00D31878" w:rsidRDefault="003A1A13" w:rsidP="00950A20">
      <w:pPr>
        <w:spacing w:before="240" w:line="240" w:lineRule="auto"/>
        <w:ind w:left="-283"/>
        <w:rPr>
          <w:rFonts w:ascii="Nirmala UI" w:hAnsi="Nirmala UI" w:cs="Nirmala UI"/>
        </w:rPr>
        <w:sectPr w:rsidR="003A1A13" w:rsidRPr="00D31878" w:rsidSect="00441F0B">
          <w:headerReference w:type="default" r:id="rId14"/>
          <w:footerReference w:type="default" r:id="rId15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331F71CB" w14:textId="462C7B50" w:rsidR="004C035A" w:rsidRPr="00D31878" w:rsidRDefault="004C035A" w:rsidP="003507CF">
      <w:pPr>
        <w:pStyle w:val="NormalWeb"/>
        <w:spacing w:before="0" w:after="0"/>
        <w:ind w:left="-283"/>
        <w:rPr>
          <w:rFonts w:ascii="Nirmala UI" w:hAnsi="Nirmala UI" w:cs="Nirmala UI"/>
          <w:b/>
          <w:bCs/>
          <w:color w:val="F79646" w:themeColor="accent6"/>
          <w:sz w:val="22"/>
          <w:szCs w:val="22"/>
        </w:rPr>
      </w:pP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lastRenderedPageBreak/>
        <w:t>નવી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આઉટડોર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લર્નિંગ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વેબસાઇટ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r w:rsidR="003507CF"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br/>
      </w:r>
      <w:r w:rsidRPr="00D31878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સલામત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રીતે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બહાર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નીકળવું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હવે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પહેલા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કરતા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વધારે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મહત્વનું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વિદ્યાર્થીઓને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પરિવારો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સ્ટાફને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સલામત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શૈક્ષણિક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રીતે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બહારથી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વધુને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વધુ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મદદ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કરવામાં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સહાય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માટે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TDSBએ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નવી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આઉટડોર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લર્નિંગ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વેબસાઇટ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શરૂ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>.</w:t>
      </w:r>
      <w:r w:rsidRPr="00D31878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નવી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વેબસાઇટ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આજે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જ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જુઓ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!</w:t>
      </w:r>
      <w:r w:rsidRPr="00D31878">
        <w:rPr>
          <w:rFonts w:ascii="Nirmala UI" w:hAnsi="Nirmala UI" w:cs="Nirmala UI"/>
          <w:sz w:val="22"/>
          <w:szCs w:val="22"/>
        </w:rPr>
        <w:t xml:space="preserve"> </w:t>
      </w:r>
      <w:hyperlink r:id="rId16" w:history="1">
        <w:r w:rsidRPr="00D31878">
          <w:rPr>
            <w:rStyle w:val="Hyperlink"/>
            <w:rFonts w:ascii="Nirmala UI" w:hAnsi="Nirmala UI" w:cs="Nirmala UI"/>
            <w:sz w:val="22"/>
            <w:szCs w:val="22"/>
          </w:rPr>
          <w:t>Explore the new site today!</w:t>
        </w:r>
      </w:hyperlink>
    </w:p>
    <w:p w14:paraId="0E4DF854" w14:textId="107002E9" w:rsidR="00F95B00" w:rsidRPr="00D31878" w:rsidRDefault="00B070E5" w:rsidP="009B56DF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Nirmala UI" w:hAnsi="Nirmala UI" w:cs="Nirmala UI"/>
          <w:b/>
          <w:bCs/>
          <w:color w:val="F79646" w:themeColor="accent6"/>
        </w:rPr>
      </w:pPr>
      <w:proofErr w:type="spellStart"/>
      <w:r w:rsidRPr="00D31878">
        <w:rPr>
          <w:rFonts w:ascii="Nirmala UI" w:hAnsi="Nirmala UI" w:cs="Nirmala UI"/>
          <w:b/>
          <w:bCs/>
          <w:color w:val="FF0000"/>
        </w:rPr>
        <w:t>ઓન્ટારિઓ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</w:rPr>
        <w:t>સેકન્ડરી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</w:rPr>
        <w:t>સ્ટુડન્ટ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</w:rPr>
        <w:t>લિટરસી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proofErr w:type="gramStart"/>
      <w:r w:rsidRPr="00D31878">
        <w:rPr>
          <w:rFonts w:ascii="Nirmala UI" w:hAnsi="Nirmala UI" w:cs="Nirmala UI"/>
          <w:b/>
          <w:bCs/>
          <w:color w:val="FF0000"/>
        </w:rPr>
        <w:t>ટેસ્ટ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>(</w:t>
      </w:r>
      <w:proofErr w:type="gramEnd"/>
      <w:r w:rsidRPr="00D31878">
        <w:rPr>
          <w:rFonts w:ascii="Nirmala UI" w:hAnsi="Nirmala UI" w:cs="Nirmala UI"/>
          <w:b/>
          <w:bCs/>
          <w:color w:val="FF0000"/>
        </w:rPr>
        <w:t xml:space="preserve">OSSLT)  </w:t>
      </w:r>
      <w:proofErr w:type="spellStart"/>
      <w:r w:rsidRPr="00D31878">
        <w:rPr>
          <w:rFonts w:ascii="Nirmala UI" w:hAnsi="Nirmala UI" w:cs="Nirmala UI"/>
          <w:b/>
          <w:bCs/>
          <w:color w:val="FF0000"/>
        </w:rPr>
        <w:t>અદ્યતન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</w:rPr>
        <w:t>માહિતી</w:t>
      </w:r>
      <w:proofErr w:type="spellEnd"/>
      <w:r w:rsidRPr="00D31878">
        <w:rPr>
          <w:rFonts w:ascii="Nirmala UI" w:hAnsi="Nirmala UI" w:cs="Nirmala UI"/>
          <w:b/>
          <w:bCs/>
          <w:color w:val="FF0000"/>
        </w:rPr>
        <w:t xml:space="preserve"> </w:t>
      </w:r>
      <w:r w:rsidR="00C20425" w:rsidRPr="00D31878">
        <w:rPr>
          <w:rFonts w:ascii="Nirmala UI" w:hAnsi="Nirmala UI" w:cs="Nirmala UI"/>
          <w:b/>
          <w:bCs/>
          <w:color w:val="FF0000"/>
        </w:rPr>
        <w:br/>
      </w:r>
      <w:r w:rsidR="00567BFC" w:rsidRPr="00D31878">
        <w:rPr>
          <w:rFonts w:ascii="Nirmala UI" w:hAnsi="Nirmala UI" w:cs="Nirmala UI"/>
          <w:sz w:val="22"/>
          <w:szCs w:val="22"/>
        </w:rPr>
        <w:t xml:space="preserve">આ </w:t>
      </w:r>
      <w:proofErr w:type="spellStart"/>
      <w:r w:rsidR="00567BFC" w:rsidRPr="00D31878">
        <w:rPr>
          <w:rFonts w:ascii="Nirmala UI" w:hAnsi="Nirmala UI" w:cs="Nirmala UI"/>
          <w:sz w:val="22"/>
          <w:szCs w:val="22"/>
        </w:rPr>
        <w:t>વર્ષે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>,</w:t>
      </w:r>
      <w:r w:rsidR="00567BFC" w:rsidRPr="00D31878">
        <w:rPr>
          <w:rFonts w:ascii="Nirmala UI" w:hAnsi="Nirmala UI" w:cs="Nirmala UI"/>
          <w:sz w:val="22"/>
          <w:szCs w:val="22"/>
        </w:rPr>
        <w:t xml:space="preserve"> EQAO </w:t>
      </w:r>
      <w:proofErr w:type="spellStart"/>
      <w:r w:rsidRPr="00D31878">
        <w:rPr>
          <w:rFonts w:ascii="Nirmala UI" w:hAnsi="Nirmala UI" w:cs="Nirmala UI"/>
          <w:sz w:val="22"/>
          <w:szCs w:val="22"/>
        </w:rPr>
        <w:t>ઓન્ટારિઓ</w:t>
      </w:r>
      <w:proofErr w:type="spellEnd"/>
      <w:r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2"/>
        </w:rPr>
        <w:t>સેકન્ડરી</w:t>
      </w:r>
      <w:proofErr w:type="spellEnd"/>
      <w:r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2"/>
        </w:rPr>
        <w:t>સ્ટુડન્ટ</w:t>
      </w:r>
      <w:proofErr w:type="spellEnd"/>
      <w:r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2"/>
        </w:rPr>
        <w:t>લિટરસી</w:t>
      </w:r>
      <w:proofErr w:type="spellEnd"/>
      <w:r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2"/>
        </w:rPr>
        <w:t>ટેસ્ટ</w:t>
      </w:r>
      <w:proofErr w:type="spellEnd"/>
      <w:r w:rsidR="00567BFC" w:rsidRPr="00D31878">
        <w:rPr>
          <w:rFonts w:ascii="Nirmala UI" w:hAnsi="Nirmala UI" w:cs="Nirmala UI"/>
          <w:sz w:val="22"/>
          <w:szCs w:val="22"/>
        </w:rPr>
        <w:t xml:space="preserve"> </w:t>
      </w:r>
      <w:r w:rsidRPr="00D31878">
        <w:rPr>
          <w:rFonts w:ascii="Nirmala UI" w:hAnsi="Nirmala UI" w:cs="Nirmala UI"/>
          <w:sz w:val="22"/>
          <w:szCs w:val="22"/>
        </w:rPr>
        <w:t>(OSSLT)</w:t>
      </w:r>
      <w:r w:rsidR="006D4F34" w:rsidRPr="00D31878">
        <w:rPr>
          <w:rFonts w:ascii="Nirmala UI" w:hAnsi="Nirmala UI" w:cs="Nirmala UI"/>
          <w:sz w:val="22"/>
          <w:szCs w:val="22"/>
          <w:cs/>
          <w:lang w:bidi="gu-IN"/>
        </w:rPr>
        <w:t xml:space="preserve">ના </w:t>
      </w:r>
      <w:proofErr w:type="spellStart"/>
      <w:r w:rsidR="00567BFC" w:rsidRPr="00D31878">
        <w:rPr>
          <w:rFonts w:ascii="Nirmala UI" w:hAnsi="Nirmala UI" w:cs="Nirmala UI"/>
          <w:sz w:val="22"/>
          <w:szCs w:val="22"/>
        </w:rPr>
        <w:t>એક</w:t>
      </w:r>
      <w:proofErr w:type="spellEnd"/>
      <w:r w:rsidR="00567BFC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567BFC" w:rsidRPr="00D31878">
        <w:rPr>
          <w:rFonts w:ascii="Nirmala UI" w:hAnsi="Nirmala UI" w:cs="Nirmala UI"/>
          <w:sz w:val="22"/>
          <w:szCs w:val="22"/>
        </w:rPr>
        <w:t>ન</w:t>
      </w:r>
      <w:r w:rsidR="00E839DE" w:rsidRPr="00D31878">
        <w:rPr>
          <w:rFonts w:ascii="Nirmala UI" w:hAnsi="Nirmala UI" w:cs="Nirmala UI"/>
          <w:sz w:val="22"/>
          <w:szCs w:val="22"/>
        </w:rPr>
        <w:t>વા</w:t>
      </w:r>
      <w:proofErr w:type="spellEnd"/>
      <w:r w:rsidR="00E839DE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567BFC" w:rsidRPr="00D31878">
        <w:rPr>
          <w:rFonts w:ascii="Nirmala UI" w:hAnsi="Nirmala UI" w:cs="Nirmala UI"/>
          <w:sz w:val="22"/>
          <w:szCs w:val="22"/>
        </w:rPr>
        <w:t>ઓનલાઇન</w:t>
      </w:r>
      <w:proofErr w:type="spellEnd"/>
      <w:r w:rsidR="00567BFC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ટેસ્ટની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વાસ્તવિક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ચકાસણી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કરે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E839DE" w:rsidRPr="00D31878">
        <w:rPr>
          <w:rFonts w:ascii="Nirmala UI" w:hAnsi="Nirmala UI" w:cs="Nirmala UI"/>
          <w:sz w:val="22"/>
          <w:szCs w:val="22"/>
        </w:rPr>
        <w:t>છે</w:t>
      </w:r>
      <w:proofErr w:type="spellEnd"/>
      <w:r w:rsidR="00E839DE" w:rsidRPr="00D31878">
        <w:rPr>
          <w:rFonts w:ascii="Nirmala UI" w:hAnsi="Nirmala UI" w:cs="Nirmala UI"/>
          <w:sz w:val="22"/>
          <w:szCs w:val="22"/>
        </w:rPr>
        <w:t>.</w:t>
      </w:r>
      <w:r w:rsidR="006D4F34" w:rsidRPr="00D31878">
        <w:rPr>
          <w:rFonts w:ascii="Nirmala UI" w:hAnsi="Nirmala UI" w:cs="Nirmala UI"/>
          <w:sz w:val="22"/>
          <w:szCs w:val="22"/>
        </w:rPr>
        <w:t xml:space="preserve"> આ</w:t>
      </w:r>
      <w:r w:rsidR="00E839DE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વાસ્તવિક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ચકાસણીમાં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ભાગ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લેવાનું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ફરજિયાત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નથી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અને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TDSB એ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તેમાં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ભાગ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નહીં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લેવાનું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નક્કી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કર્યું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6D4F34" w:rsidRPr="00D31878">
        <w:rPr>
          <w:rFonts w:ascii="Nirmala UI" w:hAnsi="Nirmala UI" w:cs="Nirmala UI"/>
          <w:sz w:val="22"/>
          <w:szCs w:val="22"/>
        </w:rPr>
        <w:t>છે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 xml:space="preserve">. </w:t>
      </w:r>
      <w:proofErr w:type="spellStart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વધુ</w:t>
      </w:r>
      <w:proofErr w:type="spellEnd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જાણકારી</w:t>
      </w:r>
      <w:proofErr w:type="spellEnd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અહીં</w:t>
      </w:r>
      <w:proofErr w:type="spellEnd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 xml:space="preserve"> </w:t>
      </w:r>
      <w:proofErr w:type="spellStart"/>
      <w:r w:rsidR="006D4F34" w:rsidRPr="00D31878">
        <w:rPr>
          <w:rFonts w:ascii="Nirmala UI" w:hAnsi="Nirmala UI" w:cs="Nirmala UI"/>
          <w:color w:val="4F81BD" w:themeColor="accent1"/>
          <w:sz w:val="22"/>
          <w:szCs w:val="22"/>
          <w:u w:val="single"/>
        </w:rPr>
        <w:t>મેળવો</w:t>
      </w:r>
      <w:proofErr w:type="spellEnd"/>
      <w:r w:rsidR="006D4F34" w:rsidRPr="00D31878">
        <w:rPr>
          <w:rFonts w:ascii="Nirmala UI" w:hAnsi="Nirmala UI" w:cs="Nirmala UI"/>
          <w:sz w:val="22"/>
          <w:szCs w:val="22"/>
        </w:rPr>
        <w:t>.</w:t>
      </w:r>
      <w:r w:rsidR="00E839DE" w:rsidRPr="00D31878">
        <w:rPr>
          <w:rFonts w:ascii="Nirmala UI" w:hAnsi="Nirmala UI" w:cs="Nirmala UI"/>
          <w:sz w:val="22"/>
          <w:szCs w:val="22"/>
        </w:rPr>
        <w:t xml:space="preserve"> </w:t>
      </w:r>
      <w:r w:rsidR="00C20425" w:rsidRPr="00D31878">
        <w:rPr>
          <w:rFonts w:ascii="Nirmala UI" w:hAnsi="Nirmala UI" w:cs="Nirmala UI"/>
          <w:sz w:val="22"/>
          <w:szCs w:val="22"/>
        </w:rPr>
        <w:t xml:space="preserve"> </w:t>
      </w:r>
      <w:hyperlink r:id="rId17" w:history="1">
        <w:r w:rsidR="00C20425" w:rsidRPr="00D31878">
          <w:rPr>
            <w:rStyle w:val="Hyperlink"/>
            <w:rFonts w:ascii="Nirmala UI" w:hAnsi="Nirmala UI" w:cs="Nirmala UI"/>
            <w:sz w:val="22"/>
            <w:szCs w:val="22"/>
          </w:rPr>
          <w:t>Learn more here</w:t>
        </w:r>
      </w:hyperlink>
    </w:p>
    <w:p w14:paraId="0FAEA688" w14:textId="2E10CEA7" w:rsidR="00122D90" w:rsidRPr="00D31878" w:rsidRDefault="00C20425" w:rsidP="004C035A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Nirmala UI" w:hAnsi="Nirmala UI" w:cs="Nirmala UI"/>
          <w:b/>
          <w:bCs/>
          <w:color w:val="F79646" w:themeColor="accent6"/>
          <w:sz w:val="22"/>
          <w:szCs w:val="22"/>
        </w:rPr>
      </w:pPr>
      <w:r w:rsidRPr="00D31878">
        <w:rPr>
          <w:rFonts w:ascii="Nirmala UI" w:hAnsi="Nirmala UI" w:cs="Nirmala UI"/>
          <w:b/>
          <w:bCs/>
          <w:color w:val="F79646" w:themeColor="accent6"/>
        </w:rPr>
        <w:br/>
      </w:r>
      <w:r w:rsidR="004C035A" w:rsidRPr="001A726D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TDSB </w:t>
      </w:r>
      <w:proofErr w:type="spellStart"/>
      <w:r w:rsidR="004C035A" w:rsidRPr="001A726D">
        <w:rPr>
          <w:rFonts w:ascii="Nirmala UI" w:hAnsi="Nirmala UI" w:cs="Nirmala UI"/>
          <w:b/>
          <w:bCs/>
          <w:color w:val="FF0000"/>
          <w:sz w:val="22"/>
          <w:szCs w:val="22"/>
        </w:rPr>
        <w:t>વાતચીત</w:t>
      </w:r>
      <w:proofErr w:type="spellEnd"/>
      <w:r w:rsidR="004C035A" w:rsidRPr="001A726D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="004C035A" w:rsidRPr="001A726D">
        <w:rPr>
          <w:rFonts w:ascii="Nirmala UI" w:hAnsi="Nirmala UI" w:cs="Nirmala UI"/>
          <w:b/>
          <w:bCs/>
          <w:color w:val="FF0000"/>
          <w:sz w:val="22"/>
          <w:szCs w:val="22"/>
        </w:rPr>
        <w:t>શ્રેણી</w:t>
      </w:r>
      <w:proofErr w:type="spellEnd"/>
      <w:r w:rsidR="004C035A" w:rsidRPr="001A726D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r w:rsidR="001A726D">
        <w:rPr>
          <w:rFonts w:ascii="Nirmala UI" w:hAnsi="Nirmala UI" w:cs="Nirmala UI"/>
          <w:b/>
          <w:bCs/>
          <w:color w:val="FF0000"/>
          <w:sz w:val="22"/>
          <w:szCs w:val="22"/>
          <w:cs/>
        </w:rPr>
        <w:br/>
      </w:r>
    </w:p>
    <w:p w14:paraId="3651A6DF" w14:textId="7A775F59" w:rsidR="004C035A" w:rsidRPr="00D31878" w:rsidRDefault="004C035A" w:rsidP="004C035A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Style w:val="Hyperlink"/>
          <w:rFonts w:ascii="Nirmala UI" w:eastAsiaTheme="majorEastAsia" w:hAnsi="Nirmala UI" w:cs="Nirmala UI"/>
          <w:sz w:val="22"/>
          <w:szCs w:val="20"/>
        </w:rPr>
      </w:pP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પરિવારોને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એવા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વિષયો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પરની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આકર્ષક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માહિતીપ્રદ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વાતચીતોની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શ્રેણીમાં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જોડાવા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આમંત્રણ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આપીએ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છીએ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જેના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વિશે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અમને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ખબર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છે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કે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તમે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વધુ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જાણવા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માંગતા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હોવ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છો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.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અગ્રણી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નિષ્ણાતો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પાસેથી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સાંભળો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ઓનલાઇન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પ્રશ્નો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જવાબનાં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સત્રોમાં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ભાગ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529"/>
          <w:sz w:val="22"/>
          <w:szCs w:val="20"/>
        </w:rPr>
        <w:t>લો</w:t>
      </w:r>
      <w:proofErr w:type="spellEnd"/>
      <w:r w:rsidRPr="00D31878">
        <w:rPr>
          <w:rFonts w:ascii="Nirmala UI" w:hAnsi="Nirmala UI" w:cs="Nirmala UI"/>
          <w:color w:val="212529"/>
          <w:sz w:val="22"/>
          <w:szCs w:val="20"/>
        </w:rPr>
        <w:t xml:space="preserve">.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હવે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આવી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રહેલાં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સત્રોની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તારીખો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અને</w:t>
      </w:r>
      <w:proofErr w:type="spellEnd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 xml:space="preserve"> </w:t>
      </w:r>
      <w:proofErr w:type="spellStart"/>
      <w:r w:rsidRPr="00D31878">
        <w:rPr>
          <w:rFonts w:ascii="Nirmala UI" w:hAnsi="Nirmala UI" w:cs="Nirmala UI"/>
          <w:color w:val="4F81BD" w:themeColor="accent1"/>
          <w:sz w:val="22"/>
          <w:szCs w:val="20"/>
          <w:u w:val="single"/>
        </w:rPr>
        <w:t>વિગતો</w:t>
      </w:r>
      <w:proofErr w:type="spellEnd"/>
      <w:r w:rsidRPr="00D31878">
        <w:rPr>
          <w:rFonts w:ascii="Nirmala UI" w:hAnsi="Nirmala UI" w:cs="Nirmala UI"/>
          <w:sz w:val="22"/>
          <w:szCs w:val="20"/>
        </w:rPr>
        <w:t xml:space="preserve"> </w:t>
      </w:r>
      <w:hyperlink r:id="rId18" w:history="1">
        <w:r w:rsidRPr="00D31878">
          <w:rPr>
            <w:rStyle w:val="Hyperlink"/>
            <w:rFonts w:ascii="Nirmala UI" w:eastAsiaTheme="majorEastAsia" w:hAnsi="Nirmala UI" w:cs="Nirmala UI"/>
            <w:sz w:val="22"/>
            <w:szCs w:val="20"/>
          </w:rPr>
          <w:t>Dates and details about upcoming sessions</w:t>
        </w:r>
      </w:hyperlink>
    </w:p>
    <w:p w14:paraId="1D0611AD" w14:textId="77777777" w:rsidR="004C035A" w:rsidRPr="00D31878" w:rsidRDefault="004C035A" w:rsidP="004C035A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Nirmala UI" w:hAnsi="Nirmala UI" w:cs="Nirmala UI"/>
          <w:b/>
          <w:bCs/>
          <w:color w:val="F79646" w:themeColor="accent6"/>
        </w:rPr>
      </w:pPr>
    </w:p>
    <w:p w14:paraId="3AB2FF1C" w14:textId="55D4A127" w:rsidR="004C035A" w:rsidRPr="00D31878" w:rsidRDefault="004C035A" w:rsidP="003507CF">
      <w:pPr>
        <w:pStyle w:val="NormalWeb"/>
        <w:shd w:val="clear" w:color="auto" w:fill="FFFFFF"/>
        <w:spacing w:before="0" w:beforeAutospacing="0" w:after="0" w:afterAutospacing="0"/>
        <w:ind w:left="-284"/>
        <w:textAlignment w:val="baseline"/>
        <w:rPr>
          <w:rFonts w:ascii="Nirmala UI" w:hAnsi="Nirmala UI" w:cs="Nirmala UI"/>
          <w:color w:val="000000"/>
          <w:sz w:val="22"/>
        </w:rPr>
      </w:pP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માનવ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અધિકારો</w:t>
      </w:r>
      <w:proofErr w:type="spellEnd"/>
      <w:r w:rsidR="00163252"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-</w:t>
      </w:r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વાર્ષિક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t>અહેવાલ</w:t>
      </w:r>
      <w:proofErr w:type="spellEnd"/>
      <w:r w:rsidR="001A726D">
        <w:rPr>
          <w:rFonts w:ascii="Nirmala UI" w:hAnsi="Nirmala UI" w:cs="Nirmala UI"/>
          <w:b/>
          <w:bCs/>
          <w:color w:val="FF0000"/>
          <w:sz w:val="22"/>
          <w:szCs w:val="22"/>
          <w:cs/>
        </w:rPr>
        <w:br/>
      </w:r>
      <w:r w:rsidR="003507CF" w:rsidRPr="00D31878">
        <w:rPr>
          <w:rFonts w:ascii="Nirmala UI" w:hAnsi="Nirmala UI" w:cs="Nirmala UI"/>
          <w:b/>
          <w:bCs/>
          <w:color w:val="FF0000"/>
          <w:sz w:val="22"/>
          <w:szCs w:val="22"/>
        </w:rPr>
        <w:br/>
      </w:r>
      <w:r w:rsidRPr="00D31878">
        <w:rPr>
          <w:rFonts w:ascii="Nirmala UI" w:hAnsi="Nirmala UI" w:cs="Nirmala UI"/>
          <w:color w:val="000000"/>
          <w:sz w:val="22"/>
        </w:rPr>
        <w:t xml:space="preserve">TDSB એ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તાજેતરમાં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પોતાનો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સર્વપ્રથમ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માનવ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અધિકારો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વાર્ષિક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અહેવાલ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બહાર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પાડ્યો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.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તે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અહેવાલ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વાંચવા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કોઇ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બનાવ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નોંધાવવા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નીતિઓ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તથા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પ્રક્રિયાઓ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જાણવા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કોઇ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r w:rsidR="00122D90" w:rsidRPr="00D31878">
        <w:rPr>
          <w:rFonts w:ascii="Nirmala UI" w:hAnsi="Nirmala UI" w:cs="Nirmala UI"/>
          <w:color w:val="000000"/>
          <w:sz w:val="22"/>
        </w:rPr>
        <w:br/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પ્રશ્ન-જવાબ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</w:rPr>
        <w:t>વાંચવા</w:t>
      </w:r>
      <w:proofErr w:type="spellEnd"/>
      <w:r w:rsidRPr="00D31878">
        <w:rPr>
          <w:rFonts w:ascii="Nirmala UI" w:hAnsi="Nirmala UI" w:cs="Nirmala UI"/>
          <w:color w:val="000000"/>
          <w:sz w:val="22"/>
        </w:rPr>
        <w:t xml:space="preserve">, </w:t>
      </w:r>
      <w:hyperlink r:id="rId19" w:history="1">
        <w:proofErr w:type="spellStart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>હ્યુમન</w:t>
        </w:r>
        <w:proofErr w:type="spellEnd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>રાઇટ્સ</w:t>
        </w:r>
        <w:proofErr w:type="spellEnd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>વેબસાઇટની</w:t>
        </w:r>
        <w:proofErr w:type="spellEnd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="00E37373"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>મુલાકાત</w:t>
        </w:r>
        <w:proofErr w:type="spellEnd"/>
        <w:r w:rsidR="00E37373"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 xml:space="preserve"> </w:t>
        </w:r>
        <w:proofErr w:type="spellStart"/>
        <w:r w:rsidRPr="00D31878">
          <w:rPr>
            <w:rStyle w:val="Hyperlink"/>
            <w:rFonts w:ascii="Nirmala UI" w:hAnsi="Nirmala UI" w:cs="Nirmala UI"/>
            <w:color w:val="4F81BD" w:themeColor="accent1"/>
            <w:sz w:val="22"/>
          </w:rPr>
          <w:t>કરો</w:t>
        </w:r>
        <w:proofErr w:type="spellEnd"/>
      </w:hyperlink>
      <w:r w:rsidRPr="00D31878">
        <w:rPr>
          <w:rFonts w:ascii="Nirmala UI" w:hAnsi="Nirmala UI" w:cs="Nirmala UI"/>
          <w:color w:val="4F81BD" w:themeColor="accent1"/>
          <w:sz w:val="22"/>
        </w:rPr>
        <w:t xml:space="preserve"> </w:t>
      </w:r>
    </w:p>
    <w:p w14:paraId="48CDD4D3" w14:textId="6A4F0EB7" w:rsidR="00122D90" w:rsidRPr="003F3F3E" w:rsidRDefault="00B070E5" w:rsidP="003F3F3E">
      <w:pPr>
        <w:spacing w:line="240" w:lineRule="auto"/>
        <w:ind w:left="-283"/>
        <w:rPr>
          <w:rFonts w:ascii="Nirmala UI" w:hAnsi="Nirmala UI" w:cs="Nirmala UI"/>
          <w:b/>
          <w:bCs/>
          <w:color w:val="FF0000"/>
          <w:sz w:val="22"/>
          <w:shd w:val="clear" w:color="auto" w:fill="FFFFFF"/>
          <w:lang w:bidi="gu-IN"/>
        </w:rPr>
      </w:pP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 xml:space="preserve">TDSB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>ઉજવે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>છે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>ગ્રીક</w:t>
      </w:r>
      <w:proofErr w:type="spellEnd"/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t xml:space="preserve"> </w:t>
      </w:r>
      <w:r w:rsidRPr="00D31878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હેરિટેજ મહિનો</w:t>
      </w:r>
      <w:r w:rsidR="003F3F3E">
        <w:rPr>
          <w:rFonts w:ascii="Nirmala UI" w:hAnsi="Nirmala UI" w:cs="Nirmala UI"/>
          <w:b/>
          <w:bCs/>
          <w:color w:val="FF0000"/>
          <w:sz w:val="22"/>
          <w:shd w:val="clear" w:color="auto" w:fill="FFFFFF"/>
          <w:lang w:bidi="gu-IN"/>
        </w:rPr>
        <w:br/>
      </w:r>
      <w:r w:rsidRPr="00D31878">
        <w:rPr>
          <w:rFonts w:ascii="Nirmala UI" w:hAnsi="Nirmala UI" w:cs="Nirmala UI"/>
          <w:color w:val="333333"/>
          <w:sz w:val="22"/>
        </w:rPr>
        <w:br/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ટોરન્ટો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ડિસ્ટ્રિક્ટ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સ્કૂલ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બોર્ડ</w:t>
      </w:r>
      <w:proofErr w:type="spellEnd"/>
      <w:r w:rsidRPr="00D31878">
        <w:rPr>
          <w:rFonts w:ascii="Nirmala UI" w:hAnsi="Nirmala UI" w:cs="Nirmala UI"/>
          <w:color w:val="333333"/>
          <w:sz w:val="22"/>
          <w:cs/>
          <w:lang w:bidi="gu-IN"/>
        </w:rPr>
        <w:t>માં</w:t>
      </w:r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માર્ચ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એ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હેરિટેજ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મહિનો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છે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. આ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કેનેડામાં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કેનેડિયનોની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સિદ્ધિઓ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યોગદાનોને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ઓળખવાની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તેને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ઉજવવાની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એક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તક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સંસ્કૃતિની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નોંધ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લેવાનો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અને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ગ્રીક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સંસ્કૃતિને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માણવાનો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પ્રસંગ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હોય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333333"/>
          <w:sz w:val="22"/>
        </w:rPr>
        <w:t>છે</w:t>
      </w:r>
      <w:proofErr w:type="spellEnd"/>
      <w:r w:rsidRPr="00D31878">
        <w:rPr>
          <w:rFonts w:ascii="Nirmala UI" w:hAnsi="Nirmala UI" w:cs="Nirmala UI"/>
          <w:color w:val="333333"/>
          <w:sz w:val="22"/>
        </w:rPr>
        <w:t xml:space="preserve">. </w:t>
      </w:r>
      <w:hyperlink r:id="rId20" w:history="1">
        <w:proofErr w:type="spellStart"/>
        <w:r w:rsidRPr="00D31878">
          <w:rPr>
            <w:rStyle w:val="Hyperlink"/>
            <w:rFonts w:ascii="Nirmala UI" w:hAnsi="Nirmala UI" w:cs="Nirmala UI"/>
            <w:sz w:val="22"/>
          </w:rPr>
          <w:t>વધુ</w:t>
        </w:r>
        <w:proofErr w:type="spellEnd"/>
        <w:r w:rsidRPr="00D31878">
          <w:rPr>
            <w:rStyle w:val="Hyperlink"/>
            <w:rFonts w:ascii="Nirmala UI" w:hAnsi="Nirmala UI" w:cs="Nirmala UI"/>
            <w:sz w:val="22"/>
          </w:rPr>
          <w:t xml:space="preserve"> </w:t>
        </w:r>
        <w:proofErr w:type="spellStart"/>
        <w:r w:rsidRPr="00D31878">
          <w:rPr>
            <w:rStyle w:val="Hyperlink"/>
            <w:rFonts w:ascii="Nirmala UI" w:hAnsi="Nirmala UI" w:cs="Nirmala UI"/>
            <w:sz w:val="22"/>
          </w:rPr>
          <w:t>જાણો</w:t>
        </w:r>
        <w:proofErr w:type="spellEnd"/>
      </w:hyperlink>
      <w:r w:rsidRPr="00D31878">
        <w:rPr>
          <w:rFonts w:ascii="Nirmala UI" w:hAnsi="Nirmala UI" w:cs="Nirmala UI"/>
          <w:color w:val="333333"/>
          <w:sz w:val="22"/>
        </w:rPr>
        <w:t xml:space="preserve"> </w:t>
      </w:r>
      <w:r w:rsidRPr="00D31878">
        <w:rPr>
          <w:rFonts w:ascii="Nirmala UI" w:hAnsi="Nirmala UI" w:cs="Nirmala UI"/>
          <w:sz w:val="22"/>
        </w:rPr>
        <w:t xml:space="preserve"> </w:t>
      </w:r>
    </w:p>
    <w:p w14:paraId="2E150B7C" w14:textId="208D5006" w:rsidR="00B070E5" w:rsidRPr="00D31878" w:rsidRDefault="00B070E5" w:rsidP="00B070E5">
      <w:pPr>
        <w:shd w:val="clear" w:color="auto" w:fill="FFFFFF"/>
        <w:spacing w:before="0" w:after="150" w:line="240" w:lineRule="auto"/>
        <w:ind w:left="-283"/>
        <w:textAlignment w:val="baseline"/>
        <w:rPr>
          <w:rFonts w:ascii="Nirmala UI" w:eastAsia="Times New Roman" w:hAnsi="Nirmala UI" w:cs="Nirmala UI"/>
          <w:color w:val="333333"/>
          <w:szCs w:val="24"/>
          <w:lang w:eastAsia="en-CA"/>
        </w:rPr>
      </w:pPr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 xml:space="preserve">આ </w:t>
      </w:r>
      <w:proofErr w:type="spellStart"/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>વર્ષની</w:t>
      </w:r>
      <w:proofErr w:type="spellEnd"/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>થીમ</w:t>
      </w:r>
      <w:proofErr w:type="spellEnd"/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t>:</w:t>
      </w:r>
      <w:r w:rsidRPr="00D31878">
        <w:rPr>
          <w:rFonts w:ascii="Nirmala UI" w:eastAsia="Times New Roman" w:hAnsi="Nirmala UI" w:cs="Nirmala UI"/>
          <w:color w:val="333333"/>
          <w:sz w:val="22"/>
          <w:lang w:eastAsia="en-CA"/>
        </w:rPr>
        <w:br/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1821-2021 </w:t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br/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સ્વતંત્રતા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અને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એકતા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– </w:t>
      </w:r>
      <w:proofErr w:type="spellStart"/>
      <w:r w:rsidRPr="00D3187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Ελευθερ</w:t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í</w:t>
      </w:r>
      <w:proofErr w:type="spellEnd"/>
      <w:r w:rsidRPr="00D3187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α</w:t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r w:rsidRPr="00D3187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και</w:t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D3187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Εν</w:t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ó</w:t>
      </w:r>
      <w:r w:rsidRPr="00D3187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τητ</w:t>
      </w:r>
      <w:proofErr w:type="spellEnd"/>
      <w:r w:rsidRPr="00D3187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en-CA"/>
        </w:rPr>
        <w:t>α</w:t>
      </w:r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br/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આપણા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ભૂતકાળમાંથી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શીખીએ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… </w:t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ભાવિને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>ઘડીએ</w:t>
      </w:r>
      <w:proofErr w:type="spellEnd"/>
      <w:r w:rsidRPr="00D31878">
        <w:rPr>
          <w:rFonts w:ascii="Nirmala UI" w:eastAsia="Times New Roman" w:hAnsi="Nirmala UI" w:cs="Nirmala UI"/>
          <w:b/>
          <w:bCs/>
          <w:color w:val="333333"/>
          <w:sz w:val="22"/>
          <w:bdr w:val="none" w:sz="0" w:space="0" w:color="auto" w:frame="1"/>
          <w:lang w:eastAsia="en-CA"/>
        </w:rPr>
        <w:t xml:space="preserve"> </w:t>
      </w:r>
    </w:p>
    <w:p w14:paraId="68400ABE" w14:textId="59372FC1" w:rsidR="00EA4BF0" w:rsidRPr="00D31878" w:rsidRDefault="008F638E" w:rsidP="00DE4146">
      <w:pPr>
        <w:shd w:val="clear" w:color="auto" w:fill="FFFFFF"/>
        <w:spacing w:before="0" w:after="150" w:line="240" w:lineRule="auto"/>
        <w:ind w:left="-283"/>
        <w:textAlignment w:val="baseline"/>
        <w:rPr>
          <w:rFonts w:ascii="Nirmala UI" w:eastAsia="Times New Roman" w:hAnsi="Nirmala UI" w:cs="Nirmala UI"/>
          <w:b/>
          <w:iCs/>
          <w:color w:val="F79646" w:themeColor="accent6"/>
        </w:rPr>
      </w:pP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માર્ગદર્શક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ટીમ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તરફથી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સમાચાર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</w:p>
    <w:p w14:paraId="349BE1B9" w14:textId="2139D90A" w:rsidR="00EA4BF0" w:rsidRPr="00D31878" w:rsidRDefault="008F638E" w:rsidP="00EA4BF0">
      <w:pPr>
        <w:shd w:val="clear" w:color="auto" w:fill="FFFFFF"/>
        <w:spacing w:before="0" w:after="0" w:line="240" w:lineRule="auto"/>
        <w:ind w:left="-283"/>
        <w:rPr>
          <w:rFonts w:ascii="Nirmala UI" w:eastAsia="Times New Roman" w:hAnsi="Nirmala UI" w:cs="Nirmala UI"/>
          <w:b/>
          <w:color w:val="F79646" w:themeColor="accent6"/>
        </w:rPr>
      </w:pPr>
      <w:proofErr w:type="spellStart"/>
      <w:r w:rsidRPr="00D31878">
        <w:rPr>
          <w:rFonts w:ascii="Nirmala UI" w:eastAsia="Times New Roman" w:hAnsi="Nirmala UI" w:cs="Nirmala UI"/>
          <w:b/>
        </w:rPr>
        <w:t>પોસ્ટ-સેકન્ડરી</w:t>
      </w:r>
      <w:proofErr w:type="spellEnd"/>
      <w:r w:rsidRPr="00D31878">
        <w:rPr>
          <w:rFonts w:ascii="Nirmala UI" w:eastAsia="Times New Roman" w:hAnsi="Nirmala UI" w:cs="Nirmala UI"/>
          <w:b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</w:rPr>
        <w:t>સ્મૃતિપત્રો</w:t>
      </w:r>
      <w:proofErr w:type="spellEnd"/>
      <w:r w:rsidR="00EA4BF0" w:rsidRPr="00D31878">
        <w:rPr>
          <w:rFonts w:ascii="Nirmala UI" w:eastAsia="Times New Roman" w:hAnsi="Nirmala UI" w:cs="Nirmala UI"/>
          <w:b/>
        </w:rPr>
        <w:br/>
      </w:r>
    </w:p>
    <w:p w14:paraId="5BC3F349" w14:textId="59221825" w:rsidR="003507CF" w:rsidRPr="00D31878" w:rsidRDefault="008F638E" w:rsidP="003507CF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Style w:val="Hyperlink"/>
          <w:rFonts w:ascii="Nirmala UI" w:eastAsia="Times New Roman" w:hAnsi="Nirmala UI" w:cs="Nirmala UI"/>
          <w:color w:val="212121"/>
          <w:sz w:val="22"/>
          <w:u w:val="none"/>
        </w:rPr>
      </w:pP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જે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વિદ્યાર્થીઓએ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ઓન્ટારિઓ</w:t>
      </w:r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ની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કોલેજો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અને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યુનિવર્સિટીઓને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અરજી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કરી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તેમને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OCAS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અથવા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OUACની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ફાઇલ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પરની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પોતાની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શૈક્ષણિક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માહિતીની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સમીક્ષા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કરવા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hyperlink r:id="rId21" w:tgtFrame="_blank" w:history="1">
        <w:r w:rsidR="00BF4D8E" w:rsidRPr="00D31878">
          <w:rPr>
            <w:rStyle w:val="Hyperlink"/>
            <w:rFonts w:ascii="Nirmala UI" w:eastAsia="Times New Roman" w:hAnsi="Nirmala UI" w:cs="Nirmala UI"/>
            <w:sz w:val="22"/>
            <w:szCs w:val="20"/>
          </w:rPr>
          <w:t>OCAS website</w:t>
        </w:r>
      </w:hyperlink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 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અથવા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hyperlink r:id="rId22" w:tgtFrame="_blank" w:history="1">
        <w:r w:rsidR="00BF4D8E" w:rsidRPr="00D31878">
          <w:rPr>
            <w:rStyle w:val="Hyperlink"/>
            <w:rFonts w:ascii="Nirmala UI" w:eastAsia="Times New Roman" w:hAnsi="Nirmala UI" w:cs="Nirmala UI"/>
            <w:sz w:val="22"/>
            <w:szCs w:val="20"/>
          </w:rPr>
          <w:t>OUAC website</w:t>
        </w:r>
      </w:hyperlink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પર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પોતાની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ઓનલાઇન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અરજીમાં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નિયમિત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લોગઇન</w:t>
      </w:r>
      <w:proofErr w:type="spellEnd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212121"/>
          <w:sz w:val="22"/>
          <w:szCs w:val="20"/>
        </w:rPr>
        <w:t>કર</w:t>
      </w:r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વા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સલાહ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આપવામાં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આવે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છે</w:t>
      </w:r>
      <w:proofErr w:type="spellEnd"/>
      <w:r w:rsidR="00BF4D8E" w:rsidRPr="00D31878">
        <w:rPr>
          <w:rFonts w:ascii="Nirmala UI" w:eastAsia="Times New Roman" w:hAnsi="Nirmala UI" w:cs="Nirmala UI"/>
          <w:color w:val="212121"/>
          <w:sz w:val="22"/>
          <w:szCs w:val="20"/>
        </w:rPr>
        <w:t>.</w:t>
      </w:r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>જો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>ફેરફારો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>જરૂરી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>હોય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  <w:szCs w:val="20"/>
        </w:rPr>
        <w:t>તો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</w:rPr>
        <w:t xml:space="preserve">, </w:t>
      </w:r>
      <w:hyperlink r:id="rId23" w:tgtFrame="_blank" w:history="1">
        <w:r w:rsidR="00EA4BF0" w:rsidRPr="00D31878">
          <w:rPr>
            <w:rStyle w:val="Hyperlink"/>
            <w:rFonts w:ascii="Nirmala UI" w:eastAsia="Times New Roman" w:hAnsi="Nirmala UI" w:cs="Nirmala UI"/>
          </w:rPr>
          <w:t>Virtual Secondary School OCAS/OUAC Account Issues Google Form.</w:t>
        </w:r>
      </w:hyperlink>
      <w:r w:rsidR="009500C8" w:rsidRPr="00D31878">
        <w:rPr>
          <w:rStyle w:val="Hyperlink"/>
          <w:rFonts w:ascii="Nirmala UI" w:eastAsia="Times New Roman" w:hAnsi="Nirmala UI" w:cs="Nirmala UI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નો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ઉપયોગ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કરીને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VSS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ગાઇડેન્સ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ટીમનો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સંપર્ક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કરવા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સલાહ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આપવામાં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આવે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</w:t>
      </w:r>
      <w:proofErr w:type="spellStart"/>
      <w:r w:rsidR="009500C8" w:rsidRPr="00D31878">
        <w:rPr>
          <w:rFonts w:ascii="Nirmala UI" w:eastAsia="Times New Roman" w:hAnsi="Nirmala UI" w:cs="Nirmala UI"/>
          <w:color w:val="212121"/>
          <w:sz w:val="22"/>
        </w:rPr>
        <w:t>છે</w:t>
      </w:r>
      <w:proofErr w:type="spellEnd"/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. </w:t>
      </w:r>
      <w:r w:rsidR="003507CF" w:rsidRPr="00D31878">
        <w:rPr>
          <w:rFonts w:ascii="Nirmala UI" w:eastAsia="Times New Roman" w:hAnsi="Nirmala UI" w:cs="Nirmala UI"/>
          <w:color w:val="212121"/>
          <w:sz w:val="22"/>
        </w:rPr>
        <w:br/>
      </w:r>
      <w:r w:rsidR="009500C8" w:rsidRPr="00D31878">
        <w:rPr>
          <w:rFonts w:ascii="Nirmala UI" w:eastAsia="Times New Roman" w:hAnsi="Nirmala UI" w:cs="Nirmala UI"/>
          <w:color w:val="212121"/>
          <w:sz w:val="22"/>
        </w:rPr>
        <w:t xml:space="preserve">    </w:t>
      </w:r>
    </w:p>
    <w:p w14:paraId="0CAEE8A3" w14:textId="1FB29D6E" w:rsidR="003507CF" w:rsidRPr="00D31878" w:rsidRDefault="009500C8" w:rsidP="003507CF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Fonts w:ascii="Nirmala UI" w:eastAsia="Times New Roman" w:hAnsi="Nirmala UI" w:cs="Nirmala UI"/>
          <w:color w:val="212121"/>
          <w:sz w:val="22"/>
        </w:rPr>
      </w:pPr>
      <w:proofErr w:type="spellStart"/>
      <w:r w:rsidRPr="00D31878">
        <w:rPr>
          <w:rFonts w:ascii="Nirmala UI" w:hAnsi="Nirmala UI" w:cs="Nirmala UI"/>
          <w:color w:val="212121"/>
          <w:sz w:val="22"/>
        </w:rPr>
        <w:t>જો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તમે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ઓન્ટારિઓથી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બહારની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કોલેજ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અથવા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યુનિવર્સિટીમાં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અરજી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કરી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હોય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અને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તમારી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અરજી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માટે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મદદની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જરૂર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હોય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તો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કૃપા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કરીને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તમારા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હોમ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સ્કૂલ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ગાઇડન્સ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કાઉન્સેલરનો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સંપર્ક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કરો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.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ઓન્ટારિઓથી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બહારની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કોલેજ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અથવા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યુનિવર્સિટી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TDSB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વર્ચ્યુઅલ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સ્કૂલ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</w:rPr>
        <w:t>માટે</w:t>
      </w:r>
      <w:r w:rsidR="000456E3" w:rsidRPr="00D31878">
        <w:rPr>
          <w:rFonts w:ascii="Nirmala UI" w:hAnsi="Nirmala UI" w:cs="Nirmala UI"/>
          <w:color w:val="212121"/>
          <w:sz w:val="22"/>
        </w:rPr>
        <w:t>ના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i/>
          <w:color w:val="212121"/>
          <w:sz w:val="22"/>
        </w:rPr>
        <w:t>Mident</w:t>
      </w:r>
      <w:proofErr w:type="spellEnd"/>
      <w:r w:rsidR="000456E3" w:rsidRPr="00D31878">
        <w:rPr>
          <w:rFonts w:ascii="Nirmala UI" w:hAnsi="Nirmala UI" w:cs="Nirmala UI"/>
          <w:i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iCs/>
          <w:color w:val="212121"/>
          <w:sz w:val="22"/>
        </w:rPr>
        <w:t>નંબર</w:t>
      </w:r>
      <w:r w:rsidR="000456E3" w:rsidRPr="00D31878">
        <w:rPr>
          <w:rFonts w:ascii="Nirmala UI" w:hAnsi="Nirmala UI" w:cs="Nirmala UI"/>
          <w:color w:val="212121"/>
          <w:sz w:val="22"/>
        </w:rPr>
        <w:t>ની</w:t>
      </w:r>
      <w:proofErr w:type="spellEnd"/>
      <w:r w:rsidR="000456E3"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color w:val="212121"/>
          <w:sz w:val="22"/>
        </w:rPr>
        <w:t>વિનંતી</w:t>
      </w:r>
      <w:proofErr w:type="spellEnd"/>
      <w:r w:rsidR="000456E3"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color w:val="212121"/>
          <w:sz w:val="22"/>
        </w:rPr>
        <w:t>કરતા</w:t>
      </w:r>
      <w:proofErr w:type="spellEnd"/>
      <w:r w:rsidR="000456E3"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color w:val="212121"/>
          <w:sz w:val="22"/>
        </w:rPr>
        <w:t>હો</w:t>
      </w:r>
      <w:proofErr w:type="spellEnd"/>
      <w:r w:rsidR="000456E3"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color w:val="212121"/>
          <w:sz w:val="22"/>
        </w:rPr>
        <w:t>તો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0456E3" w:rsidRPr="00D31878">
        <w:rPr>
          <w:rFonts w:ascii="Nirmala UI" w:hAnsi="Nirmala UI" w:cs="Nirmala UI"/>
          <w:color w:val="212121"/>
          <w:sz w:val="22"/>
        </w:rPr>
        <w:t>તે</w:t>
      </w:r>
      <w:proofErr w:type="spellEnd"/>
      <w:r w:rsidRPr="00D31878">
        <w:rPr>
          <w:rFonts w:ascii="Nirmala UI" w:hAnsi="Nirmala UI" w:cs="Nirmala UI"/>
          <w:color w:val="212121"/>
          <w:sz w:val="22"/>
        </w:rPr>
        <w:t xml:space="preserve"> </w:t>
      </w:r>
      <w:r w:rsidR="000456E3" w:rsidRPr="00D31878">
        <w:rPr>
          <w:rFonts w:ascii="Nirmala UI" w:hAnsi="Nirmala UI" w:cs="Nirmala UI"/>
          <w:color w:val="212121"/>
          <w:sz w:val="22"/>
        </w:rPr>
        <w:t xml:space="preserve">936990 </w:t>
      </w:r>
      <w:proofErr w:type="spellStart"/>
      <w:r w:rsidR="000456E3" w:rsidRPr="00D31878">
        <w:rPr>
          <w:rFonts w:ascii="Nirmala UI" w:hAnsi="Nirmala UI" w:cs="Nirmala UI"/>
          <w:color w:val="212121"/>
          <w:sz w:val="22"/>
        </w:rPr>
        <w:t>છે</w:t>
      </w:r>
      <w:proofErr w:type="spellEnd"/>
      <w:r w:rsidR="000456E3" w:rsidRPr="00D31878">
        <w:rPr>
          <w:rFonts w:ascii="Nirmala UI" w:hAnsi="Nirmala UI" w:cs="Nirmala UI"/>
          <w:color w:val="212121"/>
          <w:sz w:val="22"/>
        </w:rPr>
        <w:t>.</w:t>
      </w:r>
      <w:r w:rsidRPr="00D31878">
        <w:rPr>
          <w:rFonts w:ascii="Nirmala UI" w:hAnsi="Nirmala UI" w:cs="Nirmala UI"/>
          <w:color w:val="212121"/>
          <w:sz w:val="22"/>
        </w:rPr>
        <w:t xml:space="preserve"> </w:t>
      </w:r>
    </w:p>
    <w:p w14:paraId="3E7D277C" w14:textId="4B7F9223" w:rsidR="001A726D" w:rsidRDefault="001A726D" w:rsidP="001A726D">
      <w:pPr>
        <w:shd w:val="clear" w:color="auto" w:fill="FFFFFF"/>
        <w:spacing w:before="0" w:after="0" w:line="240" w:lineRule="auto"/>
        <w:ind w:left="-340"/>
        <w:rPr>
          <w:rFonts w:ascii="Nirmala UI" w:eastAsia="Times New Roman" w:hAnsi="Nirmala UI" w:cs="Nirmala UI"/>
          <w:b/>
          <w:sz w:val="22"/>
          <w:szCs w:val="20"/>
        </w:rPr>
      </w:pPr>
      <w:r>
        <w:rPr>
          <w:rFonts w:ascii="Nirmala UI" w:eastAsia="Times New Roman" w:hAnsi="Nirmala UI" w:cs="Nirmala UI"/>
          <w:b/>
          <w:sz w:val="22"/>
          <w:szCs w:val="20"/>
          <w:cs/>
        </w:rPr>
        <w:br/>
      </w:r>
      <w:r w:rsidR="009278EE">
        <w:rPr>
          <w:rFonts w:ascii="Nirmala UI" w:eastAsia="Times New Roman" w:hAnsi="Nirmala UI" w:cs="Nirmala UI"/>
          <w:b/>
          <w:sz w:val="22"/>
          <w:szCs w:val="20"/>
        </w:rPr>
        <w:t xml:space="preserve">  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ક્વાડ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3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ગ્રેડ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11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અને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12ના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અભ્યાસક્રમો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માટે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</w:t>
      </w:r>
      <w:r w:rsidR="00122D90" w:rsidRPr="00D31878">
        <w:rPr>
          <w:rFonts w:ascii="Nirmala UI" w:eastAsia="Times New Roman" w:hAnsi="Nirmala UI" w:cs="Nirmala UI"/>
          <w:b/>
          <w:sz w:val="22"/>
          <w:szCs w:val="20"/>
        </w:rPr>
        <w:br/>
      </w:r>
      <w:r w:rsidR="009278EE">
        <w:rPr>
          <w:rFonts w:ascii="Nirmala UI" w:eastAsia="Times New Roman" w:hAnsi="Nirmala UI" w:cs="Nirmala UI"/>
          <w:b/>
          <w:sz w:val="22"/>
          <w:szCs w:val="20"/>
        </w:rPr>
        <w:t xml:space="preserve">  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ફુલ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ડિસ્ક્લોઝરની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</w:t>
      </w:r>
      <w:proofErr w:type="spellStart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>તારીખ</w:t>
      </w:r>
      <w:proofErr w:type="spellEnd"/>
      <w:r w:rsidR="000F7001" w:rsidRPr="00D31878">
        <w:rPr>
          <w:rFonts w:ascii="Nirmala UI" w:eastAsia="Times New Roman" w:hAnsi="Nirmala UI" w:cs="Nirmala UI"/>
          <w:b/>
          <w:sz w:val="22"/>
          <w:szCs w:val="20"/>
        </w:rPr>
        <w:t xml:space="preserve"> </w:t>
      </w:r>
    </w:p>
    <w:p w14:paraId="2E4A3328" w14:textId="77777777" w:rsidR="001A726D" w:rsidRDefault="001A726D" w:rsidP="001A726D">
      <w:pPr>
        <w:shd w:val="clear" w:color="auto" w:fill="FFFFFF"/>
        <w:spacing w:before="0" w:after="0" w:line="240" w:lineRule="auto"/>
        <w:ind w:left="-340"/>
        <w:rPr>
          <w:rFonts w:ascii="Nirmala UI" w:eastAsia="Times New Roman" w:hAnsi="Nirmala UI" w:cs="Nirmala UI"/>
          <w:b/>
          <w:sz w:val="22"/>
          <w:szCs w:val="20"/>
        </w:rPr>
      </w:pPr>
    </w:p>
    <w:p w14:paraId="2A081D4C" w14:textId="35A780AD" w:rsidR="001A726D" w:rsidRPr="003F3F3E" w:rsidRDefault="000F7001" w:rsidP="00AE11DD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Nirmala UI" w:eastAsia="Times New Roman" w:hAnsi="Nirmala UI" w:cs="Nirmala UI"/>
          <w:b/>
          <w:sz w:val="22"/>
          <w:szCs w:val="20"/>
        </w:rPr>
      </w:pPr>
      <w:proofErr w:type="spellStart"/>
      <w:r w:rsidRPr="00AE11DD">
        <w:rPr>
          <w:rFonts w:ascii="Nirmala UI" w:eastAsia="Times New Roman" w:hAnsi="Nirmala UI" w:cs="Nirmala UI"/>
          <w:color w:val="212121"/>
          <w:sz w:val="22"/>
          <w:szCs w:val="20"/>
        </w:rPr>
        <w:t>VSSમાં</w:t>
      </w:r>
      <w:proofErr w:type="spellEnd"/>
      <w:r w:rsidRPr="00AE11DD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3B0B9C" w:rsidRPr="00AE11DD">
        <w:rPr>
          <w:rFonts w:ascii="Nirmala UI" w:eastAsia="Times New Roman" w:hAnsi="Nirmala UI" w:cs="Nirmala UI"/>
          <w:color w:val="212121"/>
          <w:sz w:val="22"/>
          <w:szCs w:val="20"/>
        </w:rPr>
        <w:t>પ્રવેશ</w:t>
      </w:r>
      <w:proofErr w:type="spellEnd"/>
      <w:r w:rsidR="003B0B9C" w:rsidRPr="00AE11DD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="003B0B9C" w:rsidRPr="00AE11DD">
        <w:rPr>
          <w:rFonts w:ascii="Nirmala UI" w:eastAsia="Times New Roman" w:hAnsi="Nirmala UI" w:cs="Nirmala UI"/>
          <w:color w:val="212121"/>
          <w:sz w:val="22"/>
          <w:szCs w:val="20"/>
        </w:rPr>
        <w:t>મેળવેલા</w:t>
      </w:r>
      <w:proofErr w:type="spellEnd"/>
      <w:r w:rsidR="003B0B9C" w:rsidRPr="00AE11DD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ગ્રેડ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11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12ના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અભ્યાસક્રમોના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વિદ્યાર્થીઓ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માટે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સ્મૃતિપત્ર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છે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કે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ફુલ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ડિસ્ક્લોઝરની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sz w:val="22"/>
          <w:szCs w:val="20"/>
        </w:rPr>
        <w:t>તારીખ</w:t>
      </w:r>
      <w:proofErr w:type="spellEnd"/>
      <w:r w:rsidRPr="00AE11DD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b/>
          <w:bCs/>
          <w:sz w:val="22"/>
          <w:szCs w:val="20"/>
        </w:rPr>
        <w:t>મંગળવાર</w:t>
      </w:r>
      <w:proofErr w:type="spellEnd"/>
      <w:r w:rsidRPr="00AE11DD">
        <w:rPr>
          <w:rFonts w:ascii="Nirmala UI" w:eastAsia="Times New Roman" w:hAnsi="Nirmala UI" w:cs="Nirmala UI"/>
          <w:b/>
          <w:bCs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b/>
          <w:bCs/>
          <w:sz w:val="22"/>
          <w:szCs w:val="20"/>
        </w:rPr>
        <w:t>એપ્રિલ</w:t>
      </w:r>
      <w:proofErr w:type="spellEnd"/>
      <w:r w:rsidRPr="00AE11DD">
        <w:rPr>
          <w:rFonts w:ascii="Nirmala UI" w:eastAsia="Times New Roman" w:hAnsi="Nirmala UI" w:cs="Nirmala UI"/>
          <w:b/>
          <w:bCs/>
          <w:sz w:val="22"/>
          <w:szCs w:val="20"/>
        </w:rPr>
        <w:t xml:space="preserve"> 6,</w:t>
      </w:r>
      <w:r w:rsidR="00EA4BF0" w:rsidRPr="00AE11DD">
        <w:rPr>
          <w:rFonts w:ascii="Nirmala UI" w:eastAsia="Times New Roman" w:hAnsi="Nirmala UI" w:cs="Nirmala UI"/>
          <w:b/>
          <w:bCs/>
          <w:color w:val="212121"/>
          <w:sz w:val="22"/>
          <w:szCs w:val="20"/>
        </w:rPr>
        <w:t xml:space="preserve"> 2021</w:t>
      </w:r>
      <w:r w:rsidRPr="00AE11DD">
        <w:rPr>
          <w:rFonts w:ascii="Nirmala UI" w:eastAsia="Times New Roman" w:hAnsi="Nirmala UI" w:cs="Nirmala UI"/>
          <w:color w:val="212121"/>
          <w:sz w:val="22"/>
          <w:szCs w:val="20"/>
        </w:rPr>
        <w:t xml:space="preserve"> </w:t>
      </w:r>
      <w:proofErr w:type="spellStart"/>
      <w:r w:rsidRPr="00AE11DD">
        <w:rPr>
          <w:rFonts w:ascii="Nirmala UI" w:eastAsia="Times New Roman" w:hAnsi="Nirmala UI" w:cs="Nirmala UI"/>
          <w:color w:val="212121"/>
          <w:sz w:val="22"/>
          <w:szCs w:val="20"/>
        </w:rPr>
        <w:t>છે</w:t>
      </w:r>
      <w:proofErr w:type="spellEnd"/>
      <w:r w:rsidR="00EA4BF0" w:rsidRPr="00AE11DD">
        <w:rPr>
          <w:rFonts w:ascii="Nirmala UI" w:eastAsia="Times New Roman" w:hAnsi="Nirmala UI" w:cs="Nirmala UI"/>
          <w:color w:val="212121"/>
          <w:sz w:val="22"/>
          <w:szCs w:val="20"/>
        </w:rPr>
        <w:t>.</w:t>
      </w:r>
    </w:p>
    <w:p w14:paraId="76003706" w14:textId="77777777" w:rsidR="003F3F3E" w:rsidRPr="00AE11DD" w:rsidRDefault="003F3F3E" w:rsidP="003F3F3E">
      <w:pPr>
        <w:pStyle w:val="ListParagraph"/>
        <w:numPr>
          <w:ilvl w:val="0"/>
          <w:numId w:val="0"/>
        </w:numPr>
        <w:shd w:val="clear" w:color="auto" w:fill="FFFFFF"/>
        <w:spacing w:after="0"/>
        <w:ind w:left="380"/>
        <w:rPr>
          <w:rFonts w:ascii="Nirmala UI" w:eastAsia="Times New Roman" w:hAnsi="Nirmala UI" w:cs="Nirmala UI"/>
          <w:b/>
          <w:sz w:val="22"/>
          <w:szCs w:val="20"/>
        </w:rPr>
      </w:pPr>
    </w:p>
    <w:p w14:paraId="75A52E16" w14:textId="75F47F15" w:rsidR="003F3F3E" w:rsidRPr="003F3F3E" w:rsidRDefault="003B0B9C" w:rsidP="00AE11DD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Nirmala UI" w:eastAsia="Times New Roman" w:hAnsi="Nirmala UI" w:cs="Nirmala UI"/>
          <w:b/>
          <w:sz w:val="22"/>
          <w:szCs w:val="20"/>
        </w:rPr>
      </w:pPr>
      <w:proofErr w:type="spellStart"/>
      <w:r w:rsidRPr="00AE11DD">
        <w:rPr>
          <w:rFonts w:ascii="Nirmala UI" w:hAnsi="Nirmala UI" w:cs="Nirmala UI"/>
          <w:color w:val="212121"/>
          <w:sz w:val="22"/>
        </w:rPr>
        <w:t>જો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ગ્રેડ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11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અથવા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12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ના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અભ્યાસક્રમોમાં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પ્રવેશ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મેળવનાર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કોઈ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વિદ્યાર્થી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છોડવા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માંગે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અને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પોતાની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સત્તાવાર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ટ્રાંસ્ક્રિપ્ટ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પર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એ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અભ્યાસક્રમ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પ્રદર્શિત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કરવા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માંગતા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ન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હોય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,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તેમણે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6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એપ્રિલ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, 2021,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મંગળવાર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3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વાગતા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સુધીમાં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અભ્યાસક્રમ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અચૂક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પાછો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proofErr w:type="gramStart"/>
      <w:r w:rsidRPr="00AE11DD">
        <w:rPr>
          <w:rFonts w:ascii="Nirmala UI" w:hAnsi="Nirmala UI" w:cs="Nirmala UI"/>
          <w:color w:val="212121"/>
          <w:sz w:val="22"/>
        </w:rPr>
        <w:t>ખેંચવો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 (</w:t>
      </w:r>
      <w:proofErr w:type="spellStart"/>
      <w:proofErr w:type="gramEnd"/>
      <w:r w:rsidRPr="00AE11DD">
        <w:rPr>
          <w:rFonts w:ascii="Nirmala UI" w:hAnsi="Nirmala UI" w:cs="Nirmala UI"/>
          <w:color w:val="212121"/>
          <w:sz w:val="22"/>
        </w:rPr>
        <w:t>ડ્રોપ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કરવો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) જ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જોઇશે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.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જો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ગ્રેડ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11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અથવા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12ના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અભ્યાસક્રમનો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કોઈ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વિદ્યાર્થી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ફુલ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ડિસ્ક્લોઝર</w:t>
      </w:r>
      <w:r w:rsidRPr="00AE11DD">
        <w:rPr>
          <w:rFonts w:ascii="Nirmala UI" w:hAnsi="Nirmala UI" w:cs="Nirmala UI"/>
          <w:color w:val="212121"/>
          <w:sz w:val="22"/>
        </w:rPr>
        <w:t>ની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તારીખ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lastRenderedPageBreak/>
        <w:t>પછી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કોર્સમાંથી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પાછો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ખેંચા</w:t>
      </w:r>
      <w:r w:rsidR="00CD4FF3" w:rsidRPr="00AE11DD">
        <w:rPr>
          <w:rFonts w:ascii="Nirmala UI" w:hAnsi="Nirmala UI" w:cs="Nirmala UI"/>
          <w:color w:val="212121"/>
          <w:sz w:val="22"/>
        </w:rPr>
        <w:t>શે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,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તો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તેમની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સત્તાવાર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ટ્રાંસ્ક્રિપ્ટ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પર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>, એ</w:t>
      </w:r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કોર્સ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પાછો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ખેંચી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લેવાની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તારીખે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જે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કોઇ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ગુણ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હશે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તે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W (</w:t>
      </w:r>
      <w:proofErr w:type="spellStart"/>
      <w:r w:rsidR="00CD4FF3" w:rsidRPr="00AE11DD">
        <w:rPr>
          <w:rFonts w:ascii="Nirmala UI" w:hAnsi="Nirmala UI" w:cs="Nirmala UI"/>
          <w:color w:val="212121"/>
          <w:sz w:val="22"/>
        </w:rPr>
        <w:t>વિથડ્રોઅલ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) </w:t>
      </w:r>
      <w:proofErr w:type="spellStart"/>
      <w:proofErr w:type="gramStart"/>
      <w:r w:rsidR="00CD4FF3" w:rsidRPr="00AE11DD">
        <w:rPr>
          <w:rFonts w:ascii="Nirmala UI" w:hAnsi="Nirmala UI" w:cs="Nirmala UI"/>
          <w:color w:val="212121"/>
          <w:sz w:val="22"/>
        </w:rPr>
        <w:t>સહિત</w:t>
      </w:r>
      <w:proofErr w:type="spellEnd"/>
      <w:r w:rsidR="00CD4FF3" w:rsidRPr="00AE11DD">
        <w:rPr>
          <w:rFonts w:ascii="Nirmala UI" w:hAnsi="Nirmala UI" w:cs="Nirmala UI"/>
          <w:color w:val="212121"/>
          <w:sz w:val="22"/>
        </w:rPr>
        <w:t xml:space="preserve"> </w:t>
      </w:r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દેખાશે</w:t>
      </w:r>
      <w:proofErr w:type="spellEnd"/>
      <w:proofErr w:type="gramEnd"/>
      <w:r w:rsidRPr="00AE11DD">
        <w:rPr>
          <w:rFonts w:ascii="Nirmala UI" w:hAnsi="Nirmala UI" w:cs="Nirmala UI"/>
          <w:color w:val="212121"/>
          <w:sz w:val="22"/>
        </w:rPr>
        <w:t>.</w:t>
      </w:r>
    </w:p>
    <w:p w14:paraId="3FBC4B74" w14:textId="77777777" w:rsidR="003F3F3E" w:rsidRPr="003F3F3E" w:rsidRDefault="003F3F3E" w:rsidP="003F3F3E">
      <w:pPr>
        <w:pStyle w:val="ListParagraph"/>
        <w:numPr>
          <w:ilvl w:val="0"/>
          <w:numId w:val="0"/>
        </w:numPr>
        <w:shd w:val="clear" w:color="auto" w:fill="FFFFFF"/>
        <w:spacing w:after="0"/>
        <w:ind w:left="380"/>
        <w:rPr>
          <w:rFonts w:ascii="Nirmala UI" w:eastAsia="Times New Roman" w:hAnsi="Nirmala UI" w:cs="Nirmala UI"/>
          <w:b/>
          <w:sz w:val="22"/>
          <w:szCs w:val="20"/>
        </w:rPr>
      </w:pPr>
    </w:p>
    <w:p w14:paraId="343B8D10" w14:textId="00738910" w:rsidR="00EA4BF0" w:rsidRPr="00AE11DD" w:rsidRDefault="00CE25C2" w:rsidP="00AE11DD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Nirmala UI" w:eastAsia="Times New Roman" w:hAnsi="Nirmala UI" w:cs="Nirmala UI"/>
          <w:b/>
          <w:sz w:val="22"/>
          <w:szCs w:val="20"/>
        </w:rPr>
      </w:pPr>
      <w:proofErr w:type="spellStart"/>
      <w:r w:rsidRPr="00AE11DD">
        <w:rPr>
          <w:rFonts w:ascii="Nirmala UI" w:hAnsi="Nirmala UI" w:cs="Nirmala UI"/>
          <w:color w:val="212121"/>
          <w:sz w:val="22"/>
        </w:rPr>
        <w:t>કોઇ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અભ્યાસક્રમમાંથી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પરત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ખેંચાવા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(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ડ્રોપ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થવા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)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વિદ્યાર્થીઓએ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અચૂક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પોતાના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OSR (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હોમ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)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સ્કૂલ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ગાઇડન્સ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કાઉન્સેલરના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સંપર્કમાં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આવીને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પરત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ખેંચાવાની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વિનંતિ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કરવાની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રહેશે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.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જો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વિદ્યાર્થી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18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વર્ષથી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ઓછી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વયના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હોય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તેમના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પરત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proofErr w:type="gramStart"/>
      <w:r w:rsidRPr="00AE11DD">
        <w:rPr>
          <w:rFonts w:ascii="Nirmala UI" w:hAnsi="Nirmala UI" w:cs="Nirmala UI"/>
          <w:color w:val="212121"/>
          <w:sz w:val="22"/>
        </w:rPr>
        <w:t>ખેંચવા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માતાપિતા</w:t>
      </w:r>
      <w:proofErr w:type="spellEnd"/>
      <w:proofErr w:type="gramEnd"/>
      <w:r w:rsidRPr="00AE11DD">
        <w:rPr>
          <w:rFonts w:ascii="Nirmala UI" w:hAnsi="Nirmala UI" w:cs="Nirmala UI"/>
          <w:color w:val="212121"/>
          <w:sz w:val="22"/>
        </w:rPr>
        <w:t>/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વાલીએ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OSR (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હોમ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)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સ્કૂલ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ગાઇડન્સ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કાઉન્સેલરનો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સંપર્ક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કરવાની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આવશ્યકતા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 xml:space="preserve"> </w:t>
      </w:r>
      <w:proofErr w:type="spellStart"/>
      <w:r w:rsidRPr="00AE11DD">
        <w:rPr>
          <w:rFonts w:ascii="Nirmala UI" w:hAnsi="Nirmala UI" w:cs="Nirmala UI"/>
          <w:color w:val="212121"/>
          <w:sz w:val="22"/>
        </w:rPr>
        <w:t>રહેશે</w:t>
      </w:r>
      <w:proofErr w:type="spellEnd"/>
      <w:r w:rsidRPr="00AE11DD">
        <w:rPr>
          <w:rFonts w:ascii="Nirmala UI" w:hAnsi="Nirmala UI" w:cs="Nirmala UI"/>
          <w:color w:val="212121"/>
          <w:sz w:val="22"/>
        </w:rPr>
        <w:t>.</w:t>
      </w:r>
    </w:p>
    <w:p w14:paraId="7CE1EDC4" w14:textId="66EC53BF" w:rsidR="00F845F7" w:rsidRPr="00D31878" w:rsidRDefault="00F845F7" w:rsidP="00F845F7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b/>
          <w:color w:val="FF0000"/>
          <w:sz w:val="22"/>
        </w:rPr>
      </w:pPr>
      <w:r w:rsidRPr="00D31878">
        <w:rPr>
          <w:rFonts w:ascii="Nirmala UI" w:eastAsia="Times New Roman" w:hAnsi="Nirmala UI" w:cs="Nirmala UI"/>
          <w:b/>
          <w:color w:val="FF0000"/>
          <w:sz w:val="22"/>
        </w:rPr>
        <w:t>VSS</w:t>
      </w:r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 xml:space="preserve"> </w:t>
      </w:r>
      <w:proofErr w:type="spellStart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>વહીવટકર્તાઓ</w:t>
      </w:r>
      <w:proofErr w:type="spellEnd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 xml:space="preserve"> </w:t>
      </w:r>
      <w:proofErr w:type="spellStart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>વર્ચ્યુઅલ</w:t>
      </w:r>
      <w:proofErr w:type="spellEnd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 xml:space="preserve"> </w:t>
      </w:r>
      <w:proofErr w:type="spellStart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>વર્ગોમાં</w:t>
      </w:r>
      <w:proofErr w:type="spellEnd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 xml:space="preserve"> </w:t>
      </w:r>
      <w:proofErr w:type="spellStart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>જોડાય</w:t>
      </w:r>
      <w:proofErr w:type="spellEnd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 xml:space="preserve"> </w:t>
      </w:r>
      <w:proofErr w:type="spellStart"/>
      <w:r w:rsidR="00B3095B" w:rsidRPr="00D31878">
        <w:rPr>
          <w:rFonts w:ascii="Nirmala UI" w:eastAsia="Times New Roman" w:hAnsi="Nirmala UI" w:cs="Nirmala UI"/>
          <w:b/>
          <w:color w:val="FF0000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b/>
          <w:color w:val="FF0000"/>
          <w:sz w:val="22"/>
        </w:rPr>
        <w:t xml:space="preserve"> </w:t>
      </w:r>
    </w:p>
    <w:p w14:paraId="1B1F2C62" w14:textId="73CF4374" w:rsidR="00B3095B" w:rsidRPr="00D31878" w:rsidRDefault="00B3095B" w:rsidP="00F845F7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sz w:val="22"/>
        </w:rPr>
      </w:pPr>
      <w:proofErr w:type="spellStart"/>
      <w:r w:rsidRPr="00D31878">
        <w:rPr>
          <w:rFonts w:ascii="Nirmala UI" w:eastAsia="Times New Roman" w:hAnsi="Nirmala UI" w:cs="Nirmala UI"/>
          <w:sz w:val="22"/>
        </w:rPr>
        <w:t>વહીવટકર્તાઓ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જે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રીતે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રૂબરૂ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વર્ગોમાં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C95E48" w:rsidRPr="00D31878">
        <w:rPr>
          <w:rFonts w:ascii="Nirmala UI" w:eastAsia="Times New Roman" w:hAnsi="Nirmala UI" w:cs="Nirmala UI"/>
          <w:sz w:val="22"/>
        </w:rPr>
        <w:t>જ</w:t>
      </w:r>
      <w:r w:rsidRPr="00D31878">
        <w:rPr>
          <w:rFonts w:ascii="Nirmala UI" w:eastAsia="Times New Roman" w:hAnsi="Nirmala UI" w:cs="Nirmala UI"/>
          <w:sz w:val="22"/>
        </w:rPr>
        <w:t>તા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હતા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એમ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ઘણીવાર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VSS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વર્ગોમાં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C22ED0" w:rsidRPr="00D31878">
        <w:rPr>
          <w:rFonts w:ascii="Nirmala UI" w:eastAsia="Times New Roman" w:hAnsi="Nirmala UI" w:cs="Nirmala UI"/>
          <w:sz w:val="22"/>
        </w:rPr>
        <w:t>પહોંચી</w:t>
      </w:r>
      <w:proofErr w:type="spellEnd"/>
      <w:r w:rsidR="00C22ED0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C22ED0" w:rsidRPr="00D31878">
        <w:rPr>
          <w:rFonts w:ascii="Nirmala UI" w:eastAsia="Times New Roman" w:hAnsi="Nirmala UI" w:cs="Nirmala UI"/>
          <w:sz w:val="22"/>
        </w:rPr>
        <w:t>જતા</w:t>
      </w:r>
      <w:proofErr w:type="spellEnd"/>
      <w:r w:rsidR="00C22ED0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C22ED0" w:rsidRPr="00D31878">
        <w:rPr>
          <w:rFonts w:ascii="Nirmala UI" w:eastAsia="Times New Roman" w:hAnsi="Nirmala UI" w:cs="Nirmala UI"/>
          <w:sz w:val="22"/>
        </w:rPr>
        <w:t>હોય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એક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C22ED0" w:rsidRPr="00D31878">
        <w:rPr>
          <w:rFonts w:ascii="Nirmala UI" w:eastAsia="Times New Roman" w:hAnsi="Nirmala UI" w:cs="Nirmala UI"/>
          <w:sz w:val="22"/>
        </w:rPr>
        <w:t>વહીવટકર્તાએ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નીચેનો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અનુભવ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શેર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કર્યો</w:t>
      </w:r>
      <w:proofErr w:type="spellEnd"/>
      <w:r w:rsidR="00C22ED0" w:rsidRPr="00D31878">
        <w:rPr>
          <w:rFonts w:ascii="Nirmala UI" w:eastAsia="Times New Roman" w:hAnsi="Nirmala UI" w:cs="Nirmala UI"/>
          <w:sz w:val="22"/>
        </w:rPr>
        <w:t>:</w:t>
      </w:r>
    </w:p>
    <w:p w14:paraId="560F89FD" w14:textId="77777777" w:rsidR="003F3F3E" w:rsidRDefault="0033205B" w:rsidP="002B6465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000000"/>
          <w:sz w:val="22"/>
          <w:szCs w:val="20"/>
        </w:rPr>
      </w:pPr>
      <w:r w:rsidRPr="00D31878">
        <w:rPr>
          <w:rFonts w:ascii="Nirmala UI" w:eastAsia="Times New Roman" w:hAnsi="Nirmala UI" w:cs="Nirmala UI"/>
          <w:sz w:val="22"/>
        </w:rPr>
        <w:t>“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મને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મારા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શિક્ષક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સાથીઓના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વર્ગખંડોમાં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મુલાકાત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લેવાની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તક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મળી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r w:rsidRPr="00D31878">
        <w:rPr>
          <w:rFonts w:ascii="Nirmala UI" w:eastAsia="Times New Roman" w:hAnsi="Nirmala UI" w:cs="Nirmala UI"/>
          <w:sz w:val="22"/>
          <w:cs/>
          <w:lang w:bidi="gu-IN"/>
        </w:rPr>
        <w:t>હતી</w:t>
      </w:r>
      <w:r w:rsidRPr="00D31878">
        <w:rPr>
          <w:rFonts w:ascii="Nirmala UI" w:eastAsia="Times New Roman" w:hAnsi="Nirmala UI" w:cs="Nirmala UI"/>
          <w:sz w:val="22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ચેટ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સ્પેસમાં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75565D" w:rsidRPr="00D31878">
        <w:rPr>
          <w:rFonts w:ascii="Nirmala UI" w:eastAsia="Times New Roman" w:hAnsi="Nirmala UI" w:cs="Nirmala UI"/>
          <w:sz w:val="22"/>
        </w:rPr>
        <w:t>ટેક્સ્ટ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75565D" w:rsidRPr="00D31878">
        <w:rPr>
          <w:rFonts w:ascii="Nirmala UI" w:eastAsia="Times New Roman" w:hAnsi="Nirmala UI" w:cs="Nirmala UI"/>
          <w:sz w:val="22"/>
        </w:rPr>
        <w:t>કરવાથી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75565D" w:rsidRPr="00D31878">
        <w:rPr>
          <w:rFonts w:ascii="Nirmala UI" w:eastAsia="Times New Roman" w:hAnsi="Nirmala UI" w:cs="Nirmala UI"/>
          <w:sz w:val="22"/>
        </w:rPr>
        <w:t>લઈને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હવાઈમાં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જ્વાળામુખીની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પ્રવૃત્તિ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પાકિસ્તાનમાં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ભૂકંપ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અને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હવામાન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પરિવર્તન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પર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4D7D13" w:rsidRPr="00D31878">
        <w:rPr>
          <w:rFonts w:ascii="Nirmala UI" w:eastAsia="Times New Roman" w:hAnsi="Nirmala UI" w:cs="Nirmala UI"/>
          <w:sz w:val="22"/>
        </w:rPr>
        <w:t>સારી</w:t>
      </w:r>
      <w:proofErr w:type="spellEnd"/>
      <w:r w:rsidR="004D7D13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4D7D13" w:rsidRPr="00D31878">
        <w:rPr>
          <w:rFonts w:ascii="Nirmala UI" w:eastAsia="Times New Roman" w:hAnsi="Nirmala UI" w:cs="Nirmala UI"/>
          <w:sz w:val="22"/>
        </w:rPr>
        <w:t>રીતે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r w:rsidR="004D7D13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સંશો</w:t>
      </w:r>
      <w:r w:rsidR="0075565D" w:rsidRPr="00D31878">
        <w:rPr>
          <w:rFonts w:ascii="Nirmala UI" w:eastAsia="Times New Roman" w:hAnsi="Nirmala UI" w:cs="Nirmala UI"/>
          <w:sz w:val="22"/>
        </w:rPr>
        <w:t>ધિત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અને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સંગઠિત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75565D" w:rsidRPr="00D31878">
        <w:rPr>
          <w:rFonts w:ascii="Nirmala UI" w:eastAsia="Times New Roman" w:hAnsi="Nirmala UI" w:cs="Nirmala UI"/>
          <w:sz w:val="22"/>
        </w:rPr>
        <w:t>જૂથ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75565D" w:rsidRPr="00D31878">
        <w:rPr>
          <w:rFonts w:ascii="Nirmala UI" w:eastAsia="Times New Roman" w:hAnsi="Nirmala UI" w:cs="Nirmala UI"/>
          <w:sz w:val="22"/>
        </w:rPr>
        <w:t>પ્રસ્તુતિઓ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સુધીના</w:t>
      </w:r>
      <w:proofErr w:type="spellEnd"/>
      <w:r w:rsidR="0075565D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અનુભવો</w:t>
      </w:r>
      <w:proofErr w:type="spellEnd"/>
      <w:r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sz w:val="22"/>
        </w:rPr>
        <w:t>.</w:t>
      </w:r>
      <w:r w:rsidR="00C04C3C" w:rsidRPr="00D31878">
        <w:rPr>
          <w:rFonts w:ascii="Nirmala UI" w:eastAsia="Times New Roman" w:hAnsi="Nirmala UI" w:cs="Nirmala UI"/>
          <w:sz w:val="22"/>
        </w:rPr>
        <w:br/>
      </w:r>
      <w:r w:rsidR="0048209C" w:rsidRPr="00D31878">
        <w:rPr>
          <w:rFonts w:ascii="Nirmala UI" w:eastAsia="Times New Roman" w:hAnsi="Nirmala UI" w:cs="Nirmala UI"/>
          <w:sz w:val="22"/>
        </w:rPr>
        <w:br/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મેં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વર્ચુઅલ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વાતાવરણમાં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સામનો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કરવાના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પડકારોની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નોંધ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લીધી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,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પરંતુ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જોયું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કે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શિક્ષકો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તેને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પહોંચી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વળવા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તૈયાર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છે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અને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વિદ્યાર્થીઓને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સહજ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રીતે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શીખવાના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અનુભવો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પ્રદાન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કરવા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માટે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તકનીકી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નિપુણતા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પ્રાપ્ત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કરે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 xml:space="preserve"> </w:t>
      </w:r>
      <w:proofErr w:type="spellStart"/>
      <w:r w:rsidR="00AF4F24" w:rsidRPr="00D31878">
        <w:rPr>
          <w:rFonts w:ascii="Nirmala UI" w:eastAsia="Times New Roman" w:hAnsi="Nirmala UI" w:cs="Nirmala UI"/>
          <w:sz w:val="22"/>
        </w:rPr>
        <w:t>છે</w:t>
      </w:r>
      <w:proofErr w:type="spellEnd"/>
      <w:r w:rsidR="00AF4F24" w:rsidRPr="00D31878">
        <w:rPr>
          <w:rFonts w:ascii="Nirmala UI" w:eastAsia="Times New Roman" w:hAnsi="Nirmala UI" w:cs="Nirmala UI"/>
          <w:sz w:val="22"/>
        </w:rPr>
        <w:t>.</w:t>
      </w:r>
      <w:r w:rsidR="002B6465" w:rsidRPr="00D31878">
        <w:rPr>
          <w:rFonts w:ascii="Nirmala UI" w:eastAsia="Times New Roman" w:hAnsi="Nirmala UI" w:cs="Nirmala UI"/>
          <w:sz w:val="22"/>
        </w:rPr>
        <w:br/>
      </w:r>
      <w:r w:rsidR="00C04C3C" w:rsidRPr="00D31878">
        <w:rPr>
          <w:rFonts w:ascii="Nirmala UI" w:eastAsia="Times New Roman" w:hAnsi="Nirmala UI" w:cs="Nirmala UI"/>
          <w:sz w:val="22"/>
        </w:rPr>
        <w:br/>
      </w:r>
      <w:proofErr w:type="spellStart"/>
      <w:r w:rsidR="001E1FF3" w:rsidRPr="003F3F3E">
        <w:rPr>
          <w:rFonts w:ascii="Nirmala UI" w:hAnsi="Nirmala UI" w:cs="Nirmala UI"/>
          <w:b/>
          <w:iCs/>
          <w:color w:val="FF0000"/>
          <w:szCs w:val="24"/>
        </w:rPr>
        <w:t>માઇન્ડફેસ્ટ</w:t>
      </w:r>
      <w:proofErr w:type="spellEnd"/>
      <w:r w:rsidR="003F3F3E">
        <w:rPr>
          <w:rFonts w:ascii="Nirmala UI" w:hAnsi="Nirmala UI" w:cs="Nirmala UI"/>
          <w:b/>
          <w:iCs/>
          <w:color w:val="FF0000"/>
          <w:szCs w:val="24"/>
        </w:rPr>
        <w:br/>
      </w:r>
      <w:r w:rsidR="002B6465" w:rsidRPr="003F3F3E">
        <w:rPr>
          <w:rFonts w:ascii="Nirmala UI" w:hAnsi="Nirmala UI" w:cs="Nirmala UI"/>
          <w:b/>
          <w:iCs/>
          <w:color w:val="FF0000"/>
          <w:szCs w:val="24"/>
        </w:rPr>
        <w:br/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ફેમિલી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સ્ટડીઝ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ડિપાર્ટમેન્ટે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માધ્યમિક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અને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માધ્યમિક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પછીના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વિદ્યાર્થીઓના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માનસિક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આરોગ્યને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મદદ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કરવા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યુનિવર્સિટી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ઓફ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ટોરન્ટોના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મનોચિકિત્સા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વિભાગ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દ્વારા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આયોજિત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વાર્ષિક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ઉત્સવ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1E1FF3" w:rsidRPr="00D31878">
        <w:rPr>
          <w:rFonts w:ascii="Nirmala UI" w:hAnsi="Nirmala UI" w:cs="Nirmala UI"/>
          <w:i/>
          <w:iCs/>
          <w:color w:val="000000"/>
          <w:sz w:val="22"/>
          <w:szCs w:val="20"/>
        </w:rPr>
        <w:t>માઇન્ડફેસ્ટ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(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માર્ચ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8 </w:t>
      </w:r>
      <w:proofErr w:type="spellStart"/>
      <w:r w:rsidR="001E1FF3" w:rsidRPr="00D31878">
        <w:rPr>
          <w:rFonts w:ascii="Nirmala UI" w:hAnsi="Nirmala UI" w:cs="Nirmala UI"/>
          <w:color w:val="000000"/>
          <w:sz w:val="22"/>
          <w:szCs w:val="20"/>
        </w:rPr>
        <w:t>થી</w:t>
      </w:r>
      <w:proofErr w:type="spellEnd"/>
      <w:r w:rsidR="001E1FF3" w:rsidRPr="00D31878">
        <w:rPr>
          <w:rFonts w:ascii="Nirmala UI" w:hAnsi="Nirmala UI" w:cs="Nirmala UI"/>
          <w:color w:val="000000"/>
          <w:sz w:val="22"/>
          <w:szCs w:val="20"/>
        </w:rPr>
        <w:t xml:space="preserve"> 12)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ને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પ્રોત્સાહિત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કર્યો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.</w:t>
      </w:r>
      <w:r w:rsidR="00C070D0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r w:rsidR="0048209C" w:rsidRPr="00D31878">
        <w:rPr>
          <w:rFonts w:ascii="Nirmala UI" w:hAnsi="Nirmala UI" w:cs="Nirmala UI"/>
          <w:color w:val="000000"/>
          <w:sz w:val="22"/>
          <w:szCs w:val="20"/>
        </w:rPr>
        <w:br/>
        <w:t xml:space="preserve">આ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વર્ષે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કાર્યશાળાઓ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,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મહામારી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દરમિયાન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માનસિક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આરોગ્યને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સાચવવાના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સંઘર્ષના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વિષયો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પર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ધ્યાન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કેન્દ્રિત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કરી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,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સંપૂર્ણપણે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ઓનલાઇન</w:t>
      </w:r>
      <w:proofErr w:type="spellEnd"/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="0048209C" w:rsidRPr="00D31878">
        <w:rPr>
          <w:rFonts w:ascii="Nirmala UI" w:hAnsi="Nirmala UI" w:cs="Nirmala UI"/>
          <w:color w:val="000000"/>
          <w:sz w:val="22"/>
          <w:szCs w:val="20"/>
        </w:rPr>
        <w:t>ચાલી</w:t>
      </w:r>
      <w:proofErr w:type="spellEnd"/>
      <w:r w:rsidR="00C04C3C" w:rsidRPr="00D31878">
        <w:rPr>
          <w:rFonts w:ascii="Nirmala UI" w:hAnsi="Nirmala UI" w:cs="Nirmala UI"/>
          <w:color w:val="000000"/>
          <w:sz w:val="22"/>
          <w:szCs w:val="20"/>
        </w:rPr>
        <w:t>.</w:t>
      </w:r>
      <w:r w:rsidR="0048209C"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r w:rsidR="002B6465" w:rsidRPr="00D31878">
        <w:rPr>
          <w:rFonts w:ascii="Nirmala UI" w:hAnsi="Nirmala UI" w:cs="Nirmala UI"/>
          <w:color w:val="000000"/>
          <w:sz w:val="22"/>
          <w:szCs w:val="20"/>
        </w:rPr>
        <w:br/>
      </w:r>
    </w:p>
    <w:p w14:paraId="113B99EA" w14:textId="014BDAA5" w:rsidR="004A0AD3" w:rsidRPr="00D31878" w:rsidRDefault="0048209C" w:rsidP="002B6465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000000"/>
        </w:rPr>
      </w:pP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ડો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.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કેનેથ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ફંગનું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એક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ઓનલાઇન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રેકોર્ડિંગ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અહીં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0"/>
        </w:rPr>
        <w:t>જુઓ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0"/>
        </w:rPr>
        <w:t xml:space="preserve">: </w:t>
      </w:r>
      <w:hyperlink r:id="rId24" w:history="1">
        <w:r w:rsidR="00C070D0" w:rsidRPr="00D31878">
          <w:rPr>
            <w:rStyle w:val="Hyperlink"/>
            <w:rFonts w:ascii="Nirmala UI" w:hAnsi="Nirmala UI" w:cs="Nirmala UI"/>
            <w:i/>
          </w:rPr>
          <w:t>Cultivating Resilience and Joy during the pandemic</w:t>
        </w:r>
      </w:hyperlink>
      <w:r w:rsidR="00C070D0" w:rsidRPr="00D31878">
        <w:rPr>
          <w:rFonts w:ascii="Nirmala UI" w:hAnsi="Nirmala UI" w:cs="Nirmala UI"/>
          <w:color w:val="000000"/>
        </w:rPr>
        <w:t>.</w:t>
      </w:r>
    </w:p>
    <w:p w14:paraId="7C63843A" w14:textId="0B8D09E7" w:rsidR="002D1184" w:rsidRPr="00D31878" w:rsidRDefault="004A0AD3" w:rsidP="002D1184">
      <w:pPr>
        <w:spacing w:line="240" w:lineRule="auto"/>
        <w:ind w:left="-283"/>
        <w:rPr>
          <w:rFonts w:ascii="Nirmala UI" w:hAnsi="Nirmala UI" w:cs="Nirmala UI"/>
          <w:sz w:val="22"/>
        </w:rPr>
      </w:pPr>
      <w:r w:rsidRPr="00D31878">
        <w:rPr>
          <w:rFonts w:ascii="Nirmala UI" w:hAnsi="Nirmala UI" w:cs="Nirmala UI"/>
          <w:b/>
          <w:bCs/>
          <w:color w:val="FF0000"/>
        </w:rPr>
        <w:t>VSS</w:t>
      </w:r>
      <w:r w:rsidR="002D1184" w:rsidRPr="00D31878">
        <w:rPr>
          <w:rFonts w:ascii="Nirmala UI" w:hAnsi="Nirmala UI" w:cs="Nirmala UI"/>
          <w:b/>
          <w:bCs/>
          <w:color w:val="FF0000"/>
          <w:cs/>
          <w:lang w:bidi="gu-IN"/>
        </w:rPr>
        <w:t>માં કો-ઓપ</w:t>
      </w:r>
      <w:r w:rsidRPr="00D31878">
        <w:rPr>
          <w:rFonts w:ascii="Nirmala UI" w:hAnsi="Nirmala UI" w:cs="Nirmala UI"/>
          <w:b/>
          <w:bCs/>
          <w:color w:val="FF0000"/>
        </w:rPr>
        <w:t>:</w:t>
      </w:r>
      <w:r w:rsidR="002D1184"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="002D1184" w:rsidRPr="00D31878">
        <w:rPr>
          <w:rFonts w:ascii="Nirmala UI" w:hAnsi="Nirmala UI" w:cs="Nirmala UI"/>
          <w:b/>
          <w:bCs/>
          <w:color w:val="FF0000"/>
        </w:rPr>
        <w:t>વાસ્તવિક</w:t>
      </w:r>
      <w:proofErr w:type="spellEnd"/>
      <w:r w:rsidR="002D1184" w:rsidRPr="00D31878">
        <w:rPr>
          <w:rFonts w:ascii="Nirmala UI" w:hAnsi="Nirmala UI" w:cs="Nirmala UI"/>
          <w:b/>
          <w:bCs/>
          <w:color w:val="FF0000"/>
        </w:rPr>
        <w:t xml:space="preserve"> </w:t>
      </w:r>
      <w:proofErr w:type="spellStart"/>
      <w:r w:rsidR="002D1184" w:rsidRPr="00D31878">
        <w:rPr>
          <w:rFonts w:ascii="Nirmala UI" w:hAnsi="Nirmala UI" w:cs="Nirmala UI"/>
          <w:b/>
          <w:bCs/>
          <w:color w:val="FF0000"/>
        </w:rPr>
        <w:t>દુનિયા</w:t>
      </w:r>
      <w:proofErr w:type="spellEnd"/>
      <w:r w:rsidR="002D1184" w:rsidRPr="00D31878">
        <w:rPr>
          <w:rFonts w:ascii="Nirmala UI" w:hAnsi="Nirmala UI" w:cs="Nirmala UI"/>
          <w:b/>
          <w:bCs/>
          <w:color w:val="FF0000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b/>
          <w:bCs/>
          <w:color w:val="FF0000"/>
        </w:rPr>
        <w:t>ઓનલાઇન</w:t>
      </w:r>
      <w:proofErr w:type="spellEnd"/>
      <w:r w:rsidR="003F3F3E">
        <w:rPr>
          <w:rFonts w:ascii="Nirmala UI" w:hAnsi="Nirmala UI" w:cs="Nirmala UI"/>
          <w:b/>
          <w:bCs/>
          <w:color w:val="FF0000"/>
        </w:rPr>
        <w:br/>
      </w:r>
      <w:r w:rsidR="002B6465" w:rsidRPr="00D31878">
        <w:rPr>
          <w:rFonts w:ascii="Nirmala UI" w:hAnsi="Nirmala UI" w:cs="Nirmala UI"/>
          <w:b/>
          <w:bCs/>
          <w:color w:val="F79646" w:themeColor="accent6"/>
        </w:rPr>
        <w:br/>
      </w:r>
      <w:proofErr w:type="spellStart"/>
      <w:r w:rsidR="002D1184" w:rsidRPr="00D31878">
        <w:rPr>
          <w:rFonts w:ascii="Nirmala UI" w:hAnsi="Nirmala UI" w:cs="Nirmala UI"/>
          <w:sz w:val="22"/>
        </w:rPr>
        <w:t>વિદ્યાર્થીઓ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A667F9" w:rsidRPr="00D31878">
        <w:rPr>
          <w:rFonts w:ascii="Nirmala UI" w:eastAsia="Times New Roman" w:hAnsi="Nirmala UI" w:cs="Nirmala UI"/>
          <w:sz w:val="22"/>
        </w:rPr>
        <w:t>VSS</w:t>
      </w:r>
      <w:r w:rsidR="002D1184" w:rsidRPr="00D31878">
        <w:rPr>
          <w:rFonts w:ascii="Nirmala UI" w:hAnsi="Nirmala UI" w:cs="Nirmala UI"/>
          <w:sz w:val="22"/>
        </w:rPr>
        <w:t>માં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કો-ઓપ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શિક્ષણના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ઘણા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બધા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ક્ષેત્રમાં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નિયુક્તિની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મઝા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લઇ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રહ્યા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. </w:t>
      </w:r>
      <w:proofErr w:type="spellStart"/>
      <w:r w:rsidR="002D1184" w:rsidRPr="00D31878">
        <w:rPr>
          <w:rFonts w:ascii="Nirmala UI" w:hAnsi="Nirmala UI" w:cs="Nirmala UI"/>
          <w:sz w:val="22"/>
        </w:rPr>
        <w:t>તેઓ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તેમની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સંદેશાવ્યવહાર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કુશળતાને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સુધારી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રહ્યા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અને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A667F9" w:rsidRPr="00D31878">
        <w:rPr>
          <w:rFonts w:ascii="Nirmala UI" w:hAnsi="Nirmala UI" w:cs="Nirmala UI"/>
          <w:sz w:val="22"/>
        </w:rPr>
        <w:t>પોતાના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રેઝ્યુમે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તૈયાર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કરવા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દરમિયાન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આત્મવિશ્વાસ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અને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સંબંધો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બનાવવાની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ક્ષમતા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વિકસાવવાનું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ચાલુ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રા</w:t>
      </w:r>
      <w:r w:rsidR="00F95D32" w:rsidRPr="00D31878">
        <w:rPr>
          <w:rFonts w:ascii="Nirmala UI" w:hAnsi="Nirmala UI" w:cs="Nirmala UI"/>
          <w:sz w:val="22"/>
        </w:rPr>
        <w:t>ખે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. </w:t>
      </w:r>
      <w:proofErr w:type="spellStart"/>
      <w:r w:rsidR="002D1184" w:rsidRPr="00D31878">
        <w:rPr>
          <w:rFonts w:ascii="Nirmala UI" w:hAnsi="Nirmala UI" w:cs="Nirmala UI"/>
          <w:sz w:val="22"/>
        </w:rPr>
        <w:t>જે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આકર્ષક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કારકિર્દીની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શોધ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કરવામાં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આવી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રહી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તે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પૈકી</w:t>
      </w:r>
      <w:r w:rsidR="008E7DBA" w:rsidRPr="00D31878">
        <w:rPr>
          <w:rFonts w:ascii="Nirmala UI" w:hAnsi="Nirmala UI" w:cs="Nirmala UI"/>
          <w:sz w:val="22"/>
        </w:rPr>
        <w:t>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કેટ</w:t>
      </w:r>
      <w:r w:rsidR="008E7DBA" w:rsidRPr="00D31878">
        <w:rPr>
          <w:rFonts w:ascii="Nirmala UI" w:hAnsi="Nirmala UI" w:cs="Nirmala UI"/>
          <w:sz w:val="22"/>
        </w:rPr>
        <w:t>લી</w:t>
      </w:r>
      <w:r w:rsidR="002D1184" w:rsidRPr="00D31878">
        <w:rPr>
          <w:rFonts w:ascii="Nirmala UI" w:hAnsi="Nirmala UI" w:cs="Nirmala UI"/>
          <w:sz w:val="22"/>
        </w:rPr>
        <w:t>ક</w:t>
      </w:r>
      <w:r w:rsidR="00F95D32" w:rsidRPr="00D31878">
        <w:rPr>
          <w:rFonts w:ascii="Nirmala UI" w:hAnsi="Nirmala UI" w:cs="Nirmala UI"/>
          <w:sz w:val="22"/>
        </w:rPr>
        <w:t>માં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આનો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સમાવેશ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થાય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: </w:t>
      </w:r>
      <w:proofErr w:type="spellStart"/>
      <w:r w:rsidR="002D1184" w:rsidRPr="00D31878">
        <w:rPr>
          <w:rFonts w:ascii="Nirmala UI" w:hAnsi="Nirmala UI" w:cs="Nirmala UI"/>
          <w:sz w:val="22"/>
        </w:rPr>
        <w:t>શિક્ષક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સહાયક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sz w:val="22"/>
        </w:rPr>
        <w:t>આરોગ્ય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ક્ષેત્રમાં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કારકુની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સહાયક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sz w:val="22"/>
        </w:rPr>
        <w:t>પત્રકારત્વ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sz w:val="22"/>
        </w:rPr>
        <w:t>નાણા</w:t>
      </w:r>
      <w:r w:rsidR="00C56E9A" w:rsidRPr="00D31878">
        <w:rPr>
          <w:rFonts w:ascii="Nirmala UI" w:hAnsi="Nirmala UI" w:cs="Nirmala UI"/>
          <w:sz w:val="22"/>
        </w:rPr>
        <w:t>ં</w:t>
      </w:r>
      <w:r w:rsidR="002D1184" w:rsidRPr="00D31878">
        <w:rPr>
          <w:rFonts w:ascii="Nirmala UI" w:hAnsi="Nirmala UI" w:cs="Nirmala UI"/>
          <w:sz w:val="22"/>
        </w:rPr>
        <w:t>કીય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વિશ્લેષણ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F95D32" w:rsidRPr="00D31878">
        <w:rPr>
          <w:rFonts w:ascii="Nirmala UI" w:hAnsi="Nirmala UI" w:cs="Nirmala UI"/>
          <w:sz w:val="22"/>
        </w:rPr>
        <w:t>બિન</w:t>
      </w:r>
      <w:r w:rsidR="002D1184" w:rsidRPr="00D31878">
        <w:rPr>
          <w:rFonts w:ascii="Nirmala UI" w:hAnsi="Nirmala UI" w:cs="Nirmala UI"/>
          <w:sz w:val="22"/>
        </w:rPr>
        <w:t>નફાકારક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કામ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F95D32" w:rsidRPr="00D31878">
        <w:rPr>
          <w:rFonts w:ascii="Nirmala UI" w:hAnsi="Nirmala UI" w:cs="Nirmala UI"/>
          <w:sz w:val="22"/>
        </w:rPr>
        <w:t>ઇન્ટિરિયર</w:t>
      </w:r>
      <w:proofErr w:type="spellEnd"/>
      <w:r w:rsidR="00F95D32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F95D32" w:rsidRPr="00D31878">
        <w:rPr>
          <w:rFonts w:ascii="Nirmala UI" w:hAnsi="Nirmala UI" w:cs="Nirmala UI"/>
          <w:sz w:val="22"/>
        </w:rPr>
        <w:t>ડિઝાઇન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sz w:val="22"/>
        </w:rPr>
        <w:t>પર્યાવરણ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વિ</w:t>
      </w:r>
      <w:r w:rsidR="00A667F9" w:rsidRPr="00D31878">
        <w:rPr>
          <w:rFonts w:ascii="Nirmala UI" w:hAnsi="Nirmala UI" w:cs="Nirmala UI"/>
          <w:sz w:val="22"/>
        </w:rPr>
        <w:t>જ્ઞા</w:t>
      </w:r>
      <w:r w:rsidR="002D1184" w:rsidRPr="00D31878">
        <w:rPr>
          <w:rFonts w:ascii="Nirmala UI" w:hAnsi="Nirmala UI" w:cs="Nirmala UI"/>
          <w:sz w:val="22"/>
        </w:rPr>
        <w:t>ન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sz w:val="22"/>
        </w:rPr>
        <w:t>પરિવહન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2D1184" w:rsidRPr="00D31878">
        <w:rPr>
          <w:rFonts w:ascii="Nirmala UI" w:hAnsi="Nirmala UI" w:cs="Nirmala UI"/>
          <w:sz w:val="22"/>
        </w:rPr>
        <w:t>કાય</w:t>
      </w:r>
      <w:r w:rsidR="00F95D32" w:rsidRPr="00D31878">
        <w:rPr>
          <w:rFonts w:ascii="Nirmala UI" w:hAnsi="Nirmala UI" w:cs="Nirmala UI"/>
          <w:sz w:val="22"/>
        </w:rPr>
        <w:t>દાનું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અમલીકરણ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8E7DBA" w:rsidRPr="00D31878">
        <w:rPr>
          <w:rFonts w:ascii="Nirmala UI" w:hAnsi="Nirmala UI" w:cs="Nirmala UI"/>
          <w:sz w:val="22"/>
        </w:rPr>
        <w:t>તથા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બાંધકામ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અને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ડિઝાઇનની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તપાસ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. </w:t>
      </w:r>
      <w:proofErr w:type="spellStart"/>
      <w:r w:rsidR="002D1184" w:rsidRPr="00D31878">
        <w:rPr>
          <w:rFonts w:ascii="Nirmala UI" w:hAnsi="Nirmala UI" w:cs="Nirmala UI"/>
          <w:sz w:val="22"/>
        </w:rPr>
        <w:t>શિક્ષકો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સતત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અહેવાલ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આપે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કે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વિદ્યાર્થીઓ</w:t>
      </w:r>
      <w:r w:rsidR="00A667F9" w:rsidRPr="00D31878">
        <w:rPr>
          <w:rFonts w:ascii="Nirmala UI" w:hAnsi="Nirmala UI" w:cs="Nirmala UI"/>
          <w:sz w:val="22"/>
        </w:rPr>
        <w:t>ના</w:t>
      </w:r>
      <w:proofErr w:type="spellEnd"/>
      <w:r w:rsidR="00A667F9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A667F9" w:rsidRPr="00D31878">
        <w:rPr>
          <w:rFonts w:ascii="Nirmala UI" w:hAnsi="Nirmala UI" w:cs="Nirmala UI"/>
          <w:sz w:val="22"/>
        </w:rPr>
        <w:t>સુપરવાઇઝર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A667F9" w:rsidRPr="00D31878">
        <w:rPr>
          <w:rFonts w:ascii="Nirmala UI" w:hAnsi="Nirmala UI" w:cs="Nirmala UI"/>
          <w:sz w:val="22"/>
        </w:rPr>
        <w:t>વિદ્યાર્થીઓ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જે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સમર્પણ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અને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પ્રતિબદ્ધતા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દર્શાવે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2D1184" w:rsidRPr="00D31878">
        <w:rPr>
          <w:rFonts w:ascii="Nirmala UI" w:hAnsi="Nirmala UI" w:cs="Nirmala UI"/>
          <w:sz w:val="22"/>
        </w:rPr>
        <w:t>છે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તેનાથી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પ્રભાવિત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થાય</w:t>
      </w:r>
      <w:proofErr w:type="spellEnd"/>
      <w:r w:rsidR="008E7DBA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8E7DBA" w:rsidRPr="00D31878">
        <w:rPr>
          <w:rFonts w:ascii="Nirmala UI" w:hAnsi="Nirmala UI" w:cs="Nirmala UI"/>
          <w:sz w:val="22"/>
        </w:rPr>
        <w:t>છે</w:t>
      </w:r>
      <w:proofErr w:type="spellEnd"/>
      <w:r w:rsidR="002D1184" w:rsidRPr="00D31878">
        <w:rPr>
          <w:rFonts w:ascii="Nirmala UI" w:hAnsi="Nirmala UI" w:cs="Nirmala UI"/>
          <w:sz w:val="22"/>
        </w:rPr>
        <w:t xml:space="preserve">. </w:t>
      </w:r>
      <w:proofErr w:type="spellStart"/>
      <w:r w:rsidR="002D1184" w:rsidRPr="00D31878">
        <w:rPr>
          <w:rFonts w:ascii="Nirmala UI" w:hAnsi="Nirmala UI" w:cs="Nirmala UI"/>
          <w:sz w:val="22"/>
        </w:rPr>
        <w:t>શાબ્બાશ</w:t>
      </w:r>
      <w:proofErr w:type="spellEnd"/>
      <w:r w:rsidR="002D1184" w:rsidRPr="00D31878">
        <w:rPr>
          <w:rFonts w:ascii="Nirmala UI" w:hAnsi="Nirmala UI" w:cs="Nirmala UI"/>
          <w:sz w:val="22"/>
        </w:rPr>
        <w:t>!</w:t>
      </w:r>
    </w:p>
    <w:p w14:paraId="45F70183" w14:textId="102D84FD" w:rsidR="004A0AD3" w:rsidRPr="00D31878" w:rsidRDefault="00FB05DE" w:rsidP="004A0AD3">
      <w:pPr>
        <w:spacing w:line="240" w:lineRule="auto"/>
        <w:ind w:left="-283"/>
        <w:rPr>
          <w:rFonts w:ascii="Nirmala UI" w:hAnsi="Nirmala UI" w:cs="Nirmala UI"/>
        </w:rPr>
      </w:pPr>
      <w:proofErr w:type="spellStart"/>
      <w:r w:rsidRPr="00D31878">
        <w:rPr>
          <w:rFonts w:ascii="Nirmala UI" w:hAnsi="Nirmala UI" w:cs="Nirmala UI"/>
          <w:sz w:val="22"/>
          <w:szCs w:val="20"/>
        </w:rPr>
        <w:t>કો-ઓપ</w:t>
      </w:r>
      <w:proofErr w:type="spellEnd"/>
      <w:r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0"/>
        </w:rPr>
        <w:t>વિદ્યાર્થીઓને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વર્ચ્યુઅલ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રીતે</w:t>
      </w:r>
      <w:proofErr w:type="spellEnd"/>
      <w:r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0"/>
        </w:rPr>
        <w:t>નિયુક્ત</w:t>
      </w:r>
      <w:proofErr w:type="spellEnd"/>
      <w:r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  <w:szCs w:val="20"/>
        </w:rPr>
        <w:t>કરાવવામાં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અત્યંત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પડકારજનક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જગ્યાઓ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પૈકીની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એક</w:t>
      </w:r>
      <w:proofErr w:type="spellEnd"/>
      <w:r w:rsidR="00EC7B8D" w:rsidRPr="00D31878">
        <w:rPr>
          <w:rFonts w:ascii="Nirmala UI" w:hAnsi="Nirmala UI" w:cs="Nirmala UI"/>
          <w:sz w:val="22"/>
          <w:szCs w:val="20"/>
        </w:rPr>
        <w:t>,</w:t>
      </w:r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રૂબરૂમાં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કરવા</w:t>
      </w:r>
      <w:r w:rsidR="00EC7B8D" w:rsidRPr="00D31878">
        <w:rPr>
          <w:rFonts w:ascii="Nirmala UI" w:hAnsi="Nirmala UI" w:cs="Nirmala UI"/>
          <w:sz w:val="22"/>
          <w:szCs w:val="20"/>
        </w:rPr>
        <w:t>નાં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તકનિકી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કામોની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જગ્યા</w:t>
      </w:r>
      <w:proofErr w:type="spellEnd"/>
      <w:r w:rsidR="00EC7B8D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EC7B8D" w:rsidRPr="00D31878">
        <w:rPr>
          <w:rFonts w:ascii="Nirmala UI" w:hAnsi="Nirmala UI" w:cs="Nirmala UI"/>
          <w:sz w:val="22"/>
          <w:szCs w:val="20"/>
        </w:rPr>
        <w:t>હોય</w:t>
      </w:r>
      <w:proofErr w:type="spellEnd"/>
      <w:r w:rsidR="00EC7B8D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proofErr w:type="gramStart"/>
      <w:r w:rsidR="00EC7B8D" w:rsidRPr="00D31878">
        <w:rPr>
          <w:rFonts w:ascii="Nirmala UI" w:hAnsi="Nirmala UI" w:cs="Nirmala UI"/>
          <w:sz w:val="22"/>
          <w:szCs w:val="20"/>
        </w:rPr>
        <w:t>છે</w:t>
      </w:r>
      <w:proofErr w:type="spellEnd"/>
      <w:r w:rsidR="00EC7B8D" w:rsidRPr="00D31878">
        <w:rPr>
          <w:rFonts w:ascii="Nirmala UI" w:hAnsi="Nirmala UI" w:cs="Nirmala UI"/>
          <w:sz w:val="22"/>
          <w:szCs w:val="20"/>
        </w:rPr>
        <w:t>,</w:t>
      </w:r>
      <w:r w:rsidR="002976F6" w:rsidRPr="00D31878">
        <w:rPr>
          <w:rFonts w:ascii="Nirmala UI" w:hAnsi="Nirmala UI" w:cs="Nirmala UI"/>
          <w:sz w:val="22"/>
          <w:szCs w:val="20"/>
        </w:rPr>
        <w:t>,</w:t>
      </w:r>
      <w:proofErr w:type="gram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પરંતુ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થોડી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સૃજનશિલતા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સાથે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એક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કો-ઓપ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શિક્ષકે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પરિવહન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ક્ષેત્રમાં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રસ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ધરાવતા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વિદ્યાર્થીઓની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જરૂરિયાતોને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પૂરી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કરવા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એક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ઓટો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શિક્ષક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સાથે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મળીને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“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કો-ઓપ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પરિવહન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અનુભવ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” </w:t>
      </w:r>
      <w:proofErr w:type="spellStart"/>
      <w:r w:rsidR="002976F6" w:rsidRPr="00D31878">
        <w:rPr>
          <w:rFonts w:ascii="Nirmala UI" w:hAnsi="Nirmala UI" w:cs="Nirmala UI"/>
          <w:sz w:val="22"/>
          <w:szCs w:val="20"/>
        </w:rPr>
        <w:t>વિકસાવ્યો</w:t>
      </w:r>
      <w:proofErr w:type="spellEnd"/>
      <w:r w:rsidR="002976F6" w:rsidRPr="00D31878">
        <w:rPr>
          <w:rFonts w:ascii="Nirmala UI" w:hAnsi="Nirmala UI" w:cs="Nirmala UI"/>
          <w:sz w:val="22"/>
          <w:szCs w:val="20"/>
        </w:rPr>
        <w:t xml:space="preserve">.  </w:t>
      </w:r>
    </w:p>
    <w:p w14:paraId="49E9358B" w14:textId="4C0AEB5C" w:rsidR="00EC7B8D" w:rsidRPr="00D31878" w:rsidRDefault="00EC7B8D" w:rsidP="00777A5E">
      <w:pPr>
        <w:spacing w:line="240" w:lineRule="auto"/>
        <w:ind w:left="-283"/>
        <w:rPr>
          <w:rFonts w:ascii="Nirmala UI" w:hAnsi="Nirmala UI" w:cs="Nirmala UI"/>
          <w:sz w:val="22"/>
        </w:rPr>
      </w:pPr>
      <w:proofErr w:type="spellStart"/>
      <w:r w:rsidRPr="00D31878">
        <w:rPr>
          <w:rFonts w:ascii="Nirmala UI" w:hAnsi="Nirmala UI" w:cs="Nirmala UI"/>
          <w:sz w:val="22"/>
        </w:rPr>
        <w:t>બીજા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ક્વાડમાં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પરિવહન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અનુભવ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સાપ્તાહિક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મહેમાન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વક્તાઓ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બોલાવવા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સુધી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વિસ્તર્યો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છે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જેમાં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સમાવિષ્ટ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છે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ઓન્ટારિઓ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યુથ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એપ્રેન્ટિસશીપ</w:t>
      </w:r>
      <w:proofErr w:type="spellEnd"/>
      <w:r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Pr="00D31878">
        <w:rPr>
          <w:rFonts w:ascii="Nirmala UI" w:hAnsi="Nirmala UI" w:cs="Nirmala UI"/>
          <w:sz w:val="22"/>
        </w:rPr>
        <w:t>પ્રોગ્રામ</w:t>
      </w:r>
      <w:proofErr w:type="spellEnd"/>
      <w:r w:rsidRPr="00D31878">
        <w:rPr>
          <w:rFonts w:ascii="Nirmala UI" w:hAnsi="Nirmala UI" w:cs="Nirmala UI"/>
          <w:sz w:val="22"/>
        </w:rPr>
        <w:t xml:space="preserve">, </w:t>
      </w:r>
      <w:r w:rsidR="00BC220C" w:rsidRPr="00D31878">
        <w:rPr>
          <w:rFonts w:ascii="Nirmala UI" w:hAnsi="Nirmala UI" w:cs="Nirmala UI"/>
          <w:sz w:val="22"/>
        </w:rPr>
        <w:t xml:space="preserve">TDSB </w:t>
      </w:r>
      <w:proofErr w:type="spellStart"/>
      <w:r w:rsidR="00BC220C" w:rsidRPr="00D31878">
        <w:rPr>
          <w:rFonts w:ascii="Nirmala UI" w:hAnsi="Nirmala UI" w:cs="Nirmala UI"/>
          <w:sz w:val="22"/>
        </w:rPr>
        <w:t>ઓટો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પ્રોગ્રામ્સ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, </w:t>
      </w:r>
      <w:proofErr w:type="spellStart"/>
      <w:r w:rsidR="00BC220C" w:rsidRPr="00D31878">
        <w:rPr>
          <w:rFonts w:ascii="Nirmala UI" w:hAnsi="Nirmala UI" w:cs="Nirmala UI"/>
          <w:sz w:val="22"/>
        </w:rPr>
        <w:t>સેન્ટેનિઅલ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કોલેજ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પ્રોગ્રામ્સ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અને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સિટિ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ઓફ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ટોરન્ટો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ફ્લિટ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સર્વિસિસ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. આ </w:t>
      </w:r>
      <w:proofErr w:type="spellStart"/>
      <w:r w:rsidR="00BC220C" w:rsidRPr="00D31878">
        <w:rPr>
          <w:rFonts w:ascii="Nirmala UI" w:hAnsi="Nirmala UI" w:cs="Nirmala UI"/>
          <w:sz w:val="22"/>
        </w:rPr>
        <w:t>કાર્યક્રમમાં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વિદ્યાર્થીઓ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વિવિધ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પૃષ્ઠભૂમિમાંથી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આવતા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હોય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છે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અને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એ </w:t>
      </w:r>
      <w:proofErr w:type="spellStart"/>
      <w:r w:rsidR="00BC220C" w:rsidRPr="00D31878">
        <w:rPr>
          <w:rFonts w:ascii="Nirmala UI" w:hAnsi="Nirmala UI" w:cs="Nirmala UI"/>
          <w:sz w:val="22"/>
        </w:rPr>
        <w:t>તમામ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તેમને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જે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વિભાગો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અને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વિષયો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અંગે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વધુ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ભણવું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હોય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તેની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પસંદગી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કરતા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હોઇ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વ્યસ્ત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રહે</w:t>
      </w:r>
      <w:proofErr w:type="spellEnd"/>
      <w:r w:rsidR="00BC220C" w:rsidRPr="00D31878">
        <w:rPr>
          <w:rFonts w:ascii="Nirmala UI" w:hAnsi="Nirmala UI" w:cs="Nirmala UI"/>
          <w:sz w:val="22"/>
        </w:rPr>
        <w:t xml:space="preserve"> </w:t>
      </w:r>
      <w:proofErr w:type="spellStart"/>
      <w:r w:rsidR="00BC220C" w:rsidRPr="00D31878">
        <w:rPr>
          <w:rFonts w:ascii="Nirmala UI" w:hAnsi="Nirmala UI" w:cs="Nirmala UI"/>
          <w:sz w:val="22"/>
        </w:rPr>
        <w:t>છે</w:t>
      </w:r>
      <w:proofErr w:type="spellEnd"/>
      <w:r w:rsidR="00BC220C" w:rsidRPr="00D31878">
        <w:rPr>
          <w:rFonts w:ascii="Nirmala UI" w:hAnsi="Nirmala UI" w:cs="Nirmala UI"/>
          <w:sz w:val="22"/>
        </w:rPr>
        <w:t>.</w:t>
      </w:r>
      <w:r w:rsidRPr="00D31878">
        <w:rPr>
          <w:rFonts w:ascii="Nirmala UI" w:hAnsi="Nirmala UI" w:cs="Nirmala UI"/>
          <w:sz w:val="22"/>
        </w:rPr>
        <w:t xml:space="preserve"> </w:t>
      </w:r>
    </w:p>
    <w:p w14:paraId="0188F032" w14:textId="2A3D547C" w:rsidR="002B6465" w:rsidRPr="00D31878" w:rsidRDefault="002B6465" w:rsidP="002B6465">
      <w:pPr>
        <w:spacing w:line="240" w:lineRule="auto"/>
        <w:ind w:left="-283"/>
        <w:rPr>
          <w:rFonts w:ascii="Nirmala UI" w:hAnsi="Nirmala UI" w:cs="Nirmala UI"/>
          <w:color w:val="212121"/>
          <w:sz w:val="22"/>
          <w:szCs w:val="20"/>
        </w:rPr>
      </w:pP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એક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એવા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વર્ષ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દરમિયાન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જ્યારે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બધું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બદલાઇ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ગયું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છે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ત્યારે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શિક્ષકોએ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ઓનલાઇન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વિશ્વમાં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સહકારી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શિક્ષણને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સુલભ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ઉત્તેજક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બનાવવા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માટે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અનુકૂળ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શુદ્ધ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પુનઃ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કલ્પનાશીલ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નવી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વ્યૂહરચનાઓ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વિકસાવી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આ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કો-ઓપ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સાથે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સંકળાયેલા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માટે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ભવિષ્યમાં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ચાલુ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રહેશે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! </w:t>
      </w:r>
    </w:p>
    <w:p w14:paraId="1D582B05" w14:textId="725FA6C8" w:rsidR="00E810D5" w:rsidRPr="00D31878" w:rsidRDefault="00E810D5" w:rsidP="00E810D5">
      <w:pPr>
        <w:spacing w:line="240" w:lineRule="auto"/>
        <w:ind w:left="-284"/>
        <w:rPr>
          <w:rFonts w:ascii="Nirmala UI" w:eastAsia="Times New Roman" w:hAnsi="Nirmala UI" w:cs="Nirmala UI"/>
          <w:b/>
          <w:color w:val="FF0000"/>
          <w:sz w:val="22"/>
          <w:szCs w:val="20"/>
        </w:rPr>
      </w:pPr>
      <w:r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lastRenderedPageBreak/>
        <w:t>DD</w:t>
      </w:r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>ડિપાર્ટમેન્ટ</w:t>
      </w:r>
      <w:proofErr w:type="spellEnd"/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>ઉજવે</w:t>
      </w:r>
      <w:proofErr w:type="spellEnd"/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>છે</w:t>
      </w:r>
      <w:proofErr w:type="spellEnd"/>
      <w:r w:rsidR="00CE59BD" w:rsidRPr="00D31878">
        <w:rPr>
          <w:rFonts w:ascii="Nirmala UI" w:eastAsia="Times New Roman" w:hAnsi="Nirmala UI" w:cs="Nirmala UI"/>
          <w:b/>
          <w:color w:val="FF0000"/>
          <w:sz w:val="22"/>
          <w:szCs w:val="20"/>
        </w:rPr>
        <w:t xml:space="preserve"> </w:t>
      </w:r>
      <w:r w:rsidR="00CE59BD" w:rsidRPr="00D31878">
        <w:rPr>
          <w:rFonts w:ascii="Nirmala UI" w:eastAsia="Times New Roman" w:hAnsi="Nirmala UI" w:cs="Nirmala UI"/>
          <w:b/>
          <w:i/>
          <w:iCs/>
          <w:color w:val="FF0000"/>
          <w:sz w:val="22"/>
          <w:szCs w:val="20"/>
        </w:rPr>
        <w:t>“</w:t>
      </w:r>
      <w:proofErr w:type="spellStart"/>
      <w:r w:rsidR="00CE59BD" w:rsidRPr="00D31878">
        <w:rPr>
          <w:rFonts w:ascii="Nirmala UI" w:eastAsia="Times New Roman" w:hAnsi="Nirmala UI" w:cs="Nirmala UI"/>
          <w:b/>
          <w:i/>
          <w:iCs/>
          <w:color w:val="FF0000"/>
          <w:sz w:val="22"/>
          <w:szCs w:val="20"/>
        </w:rPr>
        <w:t>માર્ચ</w:t>
      </w:r>
      <w:proofErr w:type="spellEnd"/>
      <w:r w:rsidR="00CE59BD" w:rsidRPr="00D31878">
        <w:rPr>
          <w:rFonts w:ascii="Nirmala UI" w:eastAsia="Times New Roman" w:hAnsi="Nirmala UI" w:cs="Nirmala UI"/>
          <w:b/>
          <w:i/>
          <w:iCs/>
          <w:color w:val="FF0000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b/>
          <w:i/>
          <w:iCs/>
          <w:color w:val="FF0000"/>
          <w:sz w:val="22"/>
          <w:szCs w:val="20"/>
        </w:rPr>
        <w:t>ફેક</w:t>
      </w:r>
      <w:proofErr w:type="spellEnd"/>
      <w:r w:rsidR="00CE59BD" w:rsidRPr="00D31878">
        <w:rPr>
          <w:rFonts w:ascii="Nirmala UI" w:eastAsia="Times New Roman" w:hAnsi="Nirmala UI" w:cs="Nirmala UI"/>
          <w:b/>
          <w:i/>
          <w:iCs/>
          <w:color w:val="FF0000"/>
          <w:sz w:val="22"/>
          <w:szCs w:val="20"/>
        </w:rPr>
        <w:t xml:space="preserve">” </w:t>
      </w:r>
    </w:p>
    <w:p w14:paraId="04E73621" w14:textId="75320CD5" w:rsidR="00CE59BD" w:rsidRPr="00D31878" w:rsidRDefault="0068204A" w:rsidP="00CE59BD">
      <w:pPr>
        <w:spacing w:line="240" w:lineRule="auto"/>
        <w:ind w:left="-283"/>
        <w:rPr>
          <w:rFonts w:ascii="Nirmala UI" w:eastAsia="Times New Roman" w:hAnsi="Nirmala UI" w:cs="Nirmala UI"/>
          <w:sz w:val="22"/>
          <w:szCs w:val="20"/>
        </w:rPr>
      </w:pPr>
      <w:proofErr w:type="spellStart"/>
      <w:r w:rsidRPr="00D31878">
        <w:rPr>
          <w:rFonts w:ascii="Nirmala UI" w:eastAsia="Times New Roman" w:hAnsi="Nirmala UI" w:cs="Nirmala UI"/>
          <w:sz w:val="20"/>
          <w:szCs w:val="18"/>
        </w:rPr>
        <w:t>રુબરૂ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શાળામાં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0"/>
          <w:szCs w:val="18"/>
        </w:rPr>
        <w:t>સૌ</w:t>
      </w:r>
      <w:proofErr w:type="spellEnd"/>
      <w:r w:rsidR="00CE59BD" w:rsidRPr="00D31878">
        <w:rPr>
          <w:rFonts w:ascii="Nirmala UI" w:eastAsia="Times New Roman" w:hAnsi="Nirmala UI" w:cs="Nirmala UI"/>
          <w:sz w:val="20"/>
          <w:szCs w:val="18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0"/>
          <w:szCs w:val="18"/>
        </w:rPr>
        <w:t>પ્રથમ</w:t>
      </w:r>
      <w:proofErr w:type="spellEnd"/>
      <w:r w:rsidR="00CE59BD" w:rsidRPr="00D31878">
        <w:rPr>
          <w:rFonts w:ascii="Nirmala UI" w:eastAsia="Times New Roman" w:hAnsi="Nirmala UI" w:cs="Nirmala UI"/>
          <w:sz w:val="20"/>
          <w:szCs w:val="18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0"/>
          <w:szCs w:val="18"/>
        </w:rPr>
        <w:t>વખત</w:t>
      </w:r>
      <w:proofErr w:type="spellEnd"/>
      <w:r w:rsidR="00CE59BD" w:rsidRPr="00D31878">
        <w:rPr>
          <w:rFonts w:ascii="Nirmala UI" w:eastAsia="Times New Roman" w:hAnsi="Nirmala UI" w:cs="Nirmala UI"/>
          <w:sz w:val="20"/>
          <w:szCs w:val="18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માર્ચ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બ્રેક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proofErr w:type="gram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જે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 “</w:t>
      </w:r>
      <w:proofErr w:type="spellStart"/>
      <w:proofErr w:type="gramEnd"/>
      <w:r w:rsidR="00CE59BD" w:rsidRPr="00D31878">
        <w:rPr>
          <w:rFonts w:ascii="Nirmala UI" w:eastAsia="Times New Roman" w:hAnsi="Nirmala UI" w:cs="Nirmala UI"/>
          <w:sz w:val="22"/>
          <w:szCs w:val="20"/>
        </w:rPr>
        <w:t>માર્ચ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ફેક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”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તરીકે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ઓળખાય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છે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તેમાં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પાયજામા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દિવસ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જર્સી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દિવસ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સેન્ટ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પેડ્ડીનો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દિવસ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વિચિત્ર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ટોપી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દિવસ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તથા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બીચ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દિવસ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શુક્રવારે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ડાન્સ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પાર્ટીનો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સમાવેશ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થતો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હતો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>.</w:t>
      </w:r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વિભાગ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દ્વારા</w:t>
      </w:r>
      <w:proofErr w:type="spellEnd"/>
      <w:r w:rsidR="00C56E9A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56E9A" w:rsidRPr="00D31878">
        <w:rPr>
          <w:rFonts w:ascii="Nirmala UI" w:eastAsia="Times New Roman" w:hAnsi="Nirmala UI" w:cs="Nirmala UI"/>
          <w:sz w:val="22"/>
          <w:szCs w:val="20"/>
        </w:rPr>
        <w:t>ત્રણ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સવારનાં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શુભેચ્છા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ગ્રુપમાં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ડાન્સની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હરિફાઇ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રાખી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હતી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વિદ્યાર્થીઓ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ખૂબ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જ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વ્યસ્ત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રહ્યા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ખૂબ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મ</w:t>
      </w:r>
      <w:r w:rsidR="00F45EA2" w:rsidRPr="00D31878">
        <w:rPr>
          <w:rFonts w:ascii="Nirmala UI" w:eastAsia="Times New Roman" w:hAnsi="Nirmala UI" w:cs="Nirmala UI"/>
          <w:sz w:val="22"/>
          <w:szCs w:val="20"/>
          <w:cs/>
          <w:lang w:bidi="gu-IN"/>
        </w:rPr>
        <w:t>જા</w:t>
      </w:r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કરી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CE59BD" w:rsidRPr="00D31878">
        <w:rPr>
          <w:rFonts w:ascii="Nirmala UI" w:eastAsia="Times New Roman" w:hAnsi="Nirmala UI" w:cs="Nirmala UI"/>
          <w:sz w:val="22"/>
          <w:szCs w:val="20"/>
        </w:rPr>
        <w:t>હતી</w:t>
      </w:r>
      <w:proofErr w:type="spellEnd"/>
      <w:r w:rsidR="00CE59BD" w:rsidRPr="00D31878">
        <w:rPr>
          <w:rFonts w:ascii="Nirmala UI" w:eastAsia="Times New Roman" w:hAnsi="Nirmala UI" w:cs="Nirmala UI"/>
          <w:sz w:val="22"/>
          <w:szCs w:val="20"/>
        </w:rPr>
        <w:t>!</w:t>
      </w:r>
    </w:p>
    <w:p w14:paraId="665AFF88" w14:textId="6B481943" w:rsidR="0068204A" w:rsidRPr="00D31878" w:rsidRDefault="0068204A" w:rsidP="0068204A">
      <w:pPr>
        <w:shd w:val="clear" w:color="auto" w:fill="FFFFFF"/>
        <w:spacing w:line="240" w:lineRule="auto"/>
        <w:ind w:left="-283"/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</w:pP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>હોસ્પિટાલિટી</w:t>
      </w:r>
      <w:proofErr w:type="spellEnd"/>
      <w:r w:rsidR="009F4D27"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 xml:space="preserve"> </w:t>
      </w:r>
      <w:proofErr w:type="spellStart"/>
      <w:r w:rsidR="009F4D27"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>જાય</w:t>
      </w:r>
      <w:proofErr w:type="spellEnd"/>
      <w:r w:rsidR="009F4D27"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 xml:space="preserve"> </w:t>
      </w:r>
      <w:proofErr w:type="spellStart"/>
      <w:r w:rsidR="009F4D27"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>છે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>ડક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>કુકિંગ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>સ્કૂલમાં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  <w:shd w:val="clear" w:color="auto" w:fill="FFFFFF"/>
        </w:rPr>
        <w:t xml:space="preserve"> </w:t>
      </w:r>
    </w:p>
    <w:p w14:paraId="655DF645" w14:textId="03395912" w:rsidR="0068204A" w:rsidRPr="00D31878" w:rsidRDefault="0068204A" w:rsidP="0068204A">
      <w:pPr>
        <w:shd w:val="clear" w:color="auto" w:fill="FFFFFF"/>
        <w:spacing w:line="240" w:lineRule="auto"/>
        <w:ind w:left="-283"/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</w:pP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અમારા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r w:rsidRPr="00D31878">
        <w:rPr>
          <w:rFonts w:ascii="Nirmala UI" w:hAnsi="Nirmala UI" w:cs="Nirmala UI"/>
          <w:color w:val="212121"/>
          <w:sz w:val="22"/>
        </w:rPr>
        <w:t xml:space="preserve">VSS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રાંધણ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કાર્યક્રમના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ભાગ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રૂપે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શિક્ષક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માઇકલ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વર્ટીએ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તેના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વર્ગ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માટે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સંબંધિત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વર્ચુઅલ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ફીલ્ડ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ટ્રિપ્સ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ગોઠવી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છે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. 19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માર્ચે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હોસ્પિટાલિટીના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વિદ્યાર્થીઓએ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321BE7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સ્ટોવિલમાં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કિંગ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કોલ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ડક્સના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ક્રિસ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કન્ઝેલમેન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સાથે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ડક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કૂકિંગના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વર્ચ્યુઅલ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પ્રદર્શનમાં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ભાગ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લીધો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ઉત્સાહી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પ્રસ્તુતિનું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કેન્દ્રિય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સ્થાનિક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નૈતિક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અને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321BE7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ટકાઉ</w:t>
      </w:r>
      <w:proofErr w:type="spellEnd"/>
      <w:r w:rsidR="00321BE7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321BE7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ઉછેર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હ</w:t>
      </w:r>
      <w:r w:rsidR="00321BE7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તો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રસોડા</w:t>
      </w:r>
      <w:r w:rsidR="00BF0C01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ના</w:t>
      </w:r>
      <w:proofErr w:type="spellEnd"/>
      <w:r w:rsidR="00BF0C01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BF0C01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સેટિંગ</w:t>
      </w:r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માં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સફળ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થવું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હંમેશાં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મુશ્કેલ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હોય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તેવા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અભ્યાસક્રમની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સૈદ્ધાંતિક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અપેક્ષાઓ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પ્રાપ્ત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કરવા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માટે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હોસ્પિટાલિટીનું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321BE7"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ઓ</w:t>
      </w:r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નલાઇન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બંધારણ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એ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એક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ઉત્તમ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વાતાવરણ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છે</w:t>
      </w:r>
      <w:proofErr w:type="spellEnd"/>
      <w:r w:rsidRPr="00D31878">
        <w:rPr>
          <w:rFonts w:ascii="Nirmala UI" w:eastAsia="Times New Roman" w:hAnsi="Nirmala UI" w:cs="Nirmala UI"/>
          <w:bCs/>
          <w:iCs/>
          <w:color w:val="000000" w:themeColor="text1"/>
          <w:sz w:val="22"/>
          <w:shd w:val="clear" w:color="auto" w:fill="FFFFFF"/>
        </w:rPr>
        <w:t>.</w:t>
      </w:r>
    </w:p>
    <w:p w14:paraId="5FD3CB6B" w14:textId="1224F23B" w:rsidR="00D0630E" w:rsidRPr="00D31878" w:rsidRDefault="00D0630E" w:rsidP="006C5735">
      <w:pPr>
        <w:shd w:val="clear" w:color="auto" w:fill="FFFFFF"/>
        <w:spacing w:line="240" w:lineRule="auto"/>
        <w:ind w:left="-283"/>
        <w:rPr>
          <w:rFonts w:ascii="Nirmala UI" w:eastAsia="Times New Roman" w:hAnsi="Nirmala UI" w:cs="Nirmala UI"/>
          <w:b/>
          <w:i/>
          <w:color w:val="F79646" w:themeColor="accent6"/>
        </w:rPr>
      </w:pPr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આ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માર્ગદર્શિત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વર્ચુઅલ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યાત્રાઓ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દ્વારા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સ્ફુર્તિલી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અને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સંવાદાત્મક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પ્રવૃત્તિઓમાં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રોકાયેલા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રહે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છે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.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વર્ચ્યુઅલ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વાતાવરણમાં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શેફના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ડેમો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કિચનથી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માંડીને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જ્યાં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તેઓ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ઓનલાઇન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રસોઈ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ઉદ્યોગ</w:t>
      </w:r>
      <w:r w:rsidR="004C3526" w:rsidRPr="00D31878">
        <w:rPr>
          <w:rFonts w:ascii="Nirmala UI" w:hAnsi="Nirmala UI" w:cs="Nirmala UI"/>
          <w:color w:val="212121"/>
          <w:sz w:val="22"/>
          <w:szCs w:val="20"/>
        </w:rPr>
        <w:t>ના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ભાગીદારો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સાથે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વાતચીત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કર</w:t>
      </w:r>
      <w:r w:rsidR="004C3526" w:rsidRPr="00D31878">
        <w:rPr>
          <w:rFonts w:ascii="Nirmala UI" w:hAnsi="Nirmala UI" w:cs="Nirmala UI"/>
          <w:color w:val="212121"/>
          <w:sz w:val="22"/>
          <w:szCs w:val="20"/>
        </w:rPr>
        <w:t>વા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સુધીના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,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વાસ્તવિક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જીવનના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અનુભવો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મેળવે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12121"/>
          <w:sz w:val="22"/>
          <w:szCs w:val="20"/>
        </w:rPr>
        <w:t>છે</w:t>
      </w:r>
      <w:proofErr w:type="spellEnd"/>
      <w:r w:rsidRPr="00D31878">
        <w:rPr>
          <w:rFonts w:ascii="Nirmala UI" w:hAnsi="Nirmala UI" w:cs="Nirmala UI"/>
          <w:color w:val="212121"/>
          <w:sz w:val="22"/>
          <w:szCs w:val="20"/>
        </w:rPr>
        <w:t>.</w:t>
      </w:r>
    </w:p>
    <w:p w14:paraId="1F9EBDA1" w14:textId="77777777" w:rsidR="00122D90" w:rsidRPr="00D31878" w:rsidRDefault="005C2834" w:rsidP="005C2834">
      <w:pPr>
        <w:shd w:val="clear" w:color="auto" w:fill="FFFFFF"/>
        <w:spacing w:line="240" w:lineRule="auto"/>
        <w:ind w:left="-283"/>
        <w:rPr>
          <w:rFonts w:ascii="Nirmala UI" w:eastAsia="Times New Roman" w:hAnsi="Nirmala UI" w:cs="Nirmala UI"/>
          <w:bCs/>
          <w:iCs/>
          <w:color w:val="FF0000"/>
          <w:sz w:val="28"/>
          <w:szCs w:val="24"/>
          <w:cs/>
          <w:lang w:bidi="gu-IN"/>
        </w:rPr>
      </w:pPr>
      <w:r w:rsidRPr="00D31878">
        <w:rPr>
          <w:rFonts w:ascii="Nirmala UI" w:eastAsia="Times New Roman" w:hAnsi="Nirmala UI" w:cs="Nirmala UI"/>
          <w:bCs/>
          <w:iCs/>
          <w:color w:val="FF0000"/>
          <w:sz w:val="28"/>
          <w:szCs w:val="24"/>
          <w:cs/>
          <w:lang w:bidi="gu-IN"/>
        </w:rPr>
        <w:t>જમવાની વાત કરીએ તો...</w:t>
      </w:r>
    </w:p>
    <w:p w14:paraId="3F18A67D" w14:textId="6DA9A152" w:rsidR="005C2834" w:rsidRPr="00D31878" w:rsidRDefault="005C2834" w:rsidP="005C2834">
      <w:pPr>
        <w:shd w:val="clear" w:color="auto" w:fill="FFFFFF"/>
        <w:spacing w:line="240" w:lineRule="auto"/>
        <w:ind w:left="-283"/>
        <w:rPr>
          <w:rFonts w:ascii="Nirmala UI" w:eastAsia="Times New Roman" w:hAnsi="Nirmala UI" w:cs="Nirmala UI"/>
          <w:color w:val="000000"/>
          <w:sz w:val="22"/>
          <w:szCs w:val="20"/>
        </w:rPr>
      </w:pP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વિદ્યાર્થીઓ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ઘરે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હોઈ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શકે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પરંતુ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તેઓ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હજી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પણ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આહારની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પ્રયોગશાળાઓનો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અનુભવ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!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તેઓ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કેટલાંક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જુદાં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જુદાં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સ્વરૂપો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સલામતી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હંમેશાં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અગ્રક્રમે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હોય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છતાં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ફેમિલી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સ્ટડીઝ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ફૂડ્સ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પ્રોગ્રામ્સ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(HFN, HFC and HFA)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વિદ્યાર્થીઓ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હજી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પણ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તેમના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રસોઈ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શોનો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ભાગ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બનશે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વિગન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નાસ્તા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પીત્ઝા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એમ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આંતરરાષ્ટ્રીય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ખાદ્યપદાર્થોનો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પ્રયાસ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વર્ષભર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કરવામાં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આવ્યો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તંદુરસ્ત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ઘરનો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ખોરાક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તૈયાર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proofErr w:type="gram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કરવા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અને</w:t>
      </w:r>
      <w:proofErr w:type="spellEnd"/>
      <w:proofErr w:type="gram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પૌષ્ટિક</w:t>
      </w:r>
      <w:proofErr w:type="spell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આહારને</w:t>
      </w:r>
      <w:proofErr w:type="spell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પ્રોત્સાહિત</w:t>
      </w:r>
      <w:proofErr w:type="spell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કરવાના</w:t>
      </w:r>
      <w:proofErr w:type="spell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અમારા</w:t>
      </w:r>
      <w:proofErr w:type="spell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</w:rPr>
        <w:t>ભવ્ય</w:t>
      </w:r>
      <w:proofErr w:type="spellEnd"/>
      <w:r w:rsidR="00CB1770"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લક્ષ્ય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સાથે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વિદ્યાર્થીઓ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તૈયાર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ઘણું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લચીલાપણું</w:t>
      </w:r>
      <w:proofErr w:type="spellEnd"/>
      <w:r w:rsidR="00F37EC4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37EC4"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હોય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!</w:t>
      </w:r>
    </w:p>
    <w:p w14:paraId="45F5759F" w14:textId="77777777" w:rsidR="003F3F3E" w:rsidRDefault="003F3F3E" w:rsidP="00B838AC">
      <w:pPr>
        <w:spacing w:line="240" w:lineRule="auto"/>
        <w:ind w:left="-284"/>
        <w:rPr>
          <w:rFonts w:ascii="Nirmala UI" w:hAnsi="Nirmala UI" w:cs="Nirmala UI"/>
          <w:b/>
          <w:iCs/>
          <w:color w:val="FF0000"/>
        </w:rPr>
      </w:pPr>
    </w:p>
    <w:p w14:paraId="341769E5" w14:textId="2D2D8288" w:rsidR="00B838AC" w:rsidRPr="00D31878" w:rsidRDefault="00F37EC4" w:rsidP="00B838AC">
      <w:pPr>
        <w:spacing w:line="240" w:lineRule="auto"/>
        <w:ind w:left="-284"/>
        <w:rPr>
          <w:rFonts w:ascii="Nirmala UI" w:hAnsi="Nirmala UI" w:cs="Nirmala UI"/>
          <w:b/>
          <w:iCs/>
          <w:color w:val="FF0000"/>
        </w:rPr>
      </w:pPr>
      <w:proofErr w:type="spellStart"/>
      <w:r w:rsidRPr="00D31878">
        <w:rPr>
          <w:rFonts w:ascii="Nirmala UI" w:hAnsi="Nirmala UI" w:cs="Nirmala UI"/>
          <w:b/>
          <w:iCs/>
          <w:color w:val="FF0000"/>
        </w:rPr>
        <w:t>વિશિષ્ટ</w:t>
      </w:r>
      <w:proofErr w:type="spellEnd"/>
      <w:r w:rsidR="001C7774" w:rsidRPr="00D31878">
        <w:rPr>
          <w:rFonts w:ascii="Nirmala UI" w:hAnsi="Nirmala UI" w:cs="Nirmala UI"/>
          <w:b/>
          <w:iCs/>
          <w:color w:val="FF0000"/>
        </w:rPr>
        <w:t xml:space="preserve"> </w:t>
      </w:r>
      <w:proofErr w:type="spellStart"/>
      <w:r w:rsidR="001C7774" w:rsidRPr="00D31878">
        <w:rPr>
          <w:rFonts w:ascii="Nirmala UI" w:hAnsi="Nirmala UI" w:cs="Nirmala UI"/>
          <w:b/>
          <w:iCs/>
          <w:color w:val="FF0000"/>
        </w:rPr>
        <w:t>શિક્ષણ</w:t>
      </w:r>
      <w:proofErr w:type="spellEnd"/>
      <w:r w:rsidR="001C7774" w:rsidRPr="00D31878">
        <w:rPr>
          <w:rFonts w:ascii="Nirmala UI" w:hAnsi="Nirmala UI" w:cs="Nirmala UI"/>
          <w:b/>
          <w:iCs/>
          <w:color w:val="FF0000"/>
        </w:rPr>
        <w:t xml:space="preserve"> </w:t>
      </w:r>
      <w:proofErr w:type="spellStart"/>
      <w:r w:rsidR="001C7774" w:rsidRPr="00D31878">
        <w:rPr>
          <w:rFonts w:ascii="Nirmala UI" w:hAnsi="Nirmala UI" w:cs="Nirmala UI"/>
          <w:b/>
          <w:iCs/>
          <w:color w:val="FF0000"/>
        </w:rPr>
        <w:t>વિભાગ</w:t>
      </w:r>
      <w:proofErr w:type="spellEnd"/>
      <w:r w:rsidR="001C7774" w:rsidRPr="00D31878">
        <w:rPr>
          <w:rFonts w:ascii="Nirmala UI" w:hAnsi="Nirmala UI" w:cs="Nirmala UI"/>
          <w:b/>
          <w:iCs/>
          <w:color w:val="FF0000"/>
        </w:rPr>
        <w:t xml:space="preserve"> </w:t>
      </w:r>
      <w:proofErr w:type="spellStart"/>
      <w:r w:rsidR="001C7774" w:rsidRPr="00D31878">
        <w:rPr>
          <w:rFonts w:ascii="Nirmala UI" w:hAnsi="Nirmala UI" w:cs="Nirmala UI"/>
          <w:b/>
          <w:iCs/>
          <w:color w:val="FF0000"/>
        </w:rPr>
        <w:t>ભાવિ</w:t>
      </w:r>
      <w:proofErr w:type="spellEnd"/>
      <w:r w:rsidR="001C7774" w:rsidRPr="00D31878">
        <w:rPr>
          <w:rFonts w:ascii="Nirmala UI" w:hAnsi="Nirmala UI" w:cs="Nirmala UI"/>
          <w:b/>
          <w:iCs/>
          <w:color w:val="FF0000"/>
        </w:rPr>
        <w:t xml:space="preserve"> </w:t>
      </w:r>
      <w:proofErr w:type="spellStart"/>
      <w:r w:rsidR="001C7774" w:rsidRPr="00D31878">
        <w:rPr>
          <w:rFonts w:ascii="Nirmala UI" w:hAnsi="Nirmala UI" w:cs="Nirmala UI"/>
          <w:b/>
          <w:iCs/>
          <w:color w:val="FF0000"/>
        </w:rPr>
        <w:t>આયોજન</w:t>
      </w:r>
      <w:proofErr w:type="spellEnd"/>
      <w:r w:rsidR="001C7774" w:rsidRPr="00D31878">
        <w:rPr>
          <w:rFonts w:ascii="Nirmala UI" w:hAnsi="Nirmala UI" w:cs="Nirmala UI"/>
          <w:b/>
          <w:iCs/>
          <w:color w:val="FF0000"/>
        </w:rPr>
        <w:t xml:space="preserve"> </w:t>
      </w:r>
    </w:p>
    <w:p w14:paraId="69514373" w14:textId="64364098" w:rsidR="00CB1770" w:rsidRPr="00D31878" w:rsidRDefault="00B838AC" w:rsidP="00CB1770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201F1E"/>
          <w:sz w:val="22"/>
          <w:lang w:bidi="gu-IN"/>
        </w:rPr>
      </w:pPr>
      <w:r w:rsidRPr="00D31878">
        <w:rPr>
          <w:rFonts w:ascii="Nirmala UI" w:hAnsi="Nirmala UI" w:cs="Nirmala UI"/>
          <w:color w:val="201F1E"/>
          <w:sz w:val="22"/>
        </w:rPr>
        <w:t>VSS</w:t>
      </w:r>
      <w:r w:rsidR="00CB1770" w:rsidRPr="00D31878">
        <w:rPr>
          <w:rFonts w:ascii="Nirmala UI" w:hAnsi="Nirmala UI" w:cs="Nirmala UI"/>
          <w:color w:val="201F1E"/>
          <w:sz w:val="22"/>
          <w:cs/>
          <w:lang w:bidi="gu-IN"/>
        </w:rPr>
        <w:t>નો</w:t>
      </w:r>
      <w:r w:rsidR="00AA5467" w:rsidRPr="00D31878">
        <w:rPr>
          <w:rFonts w:ascii="Nirmala UI" w:hAnsi="Nirmala UI" w:cs="Nirmala UI"/>
          <w:color w:val="201F1E"/>
          <w:sz w:val="22"/>
          <w:cs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વિશિષ્ટ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શિક્ષણ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વિભાગ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અનન્ય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શિક્ષણની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જરૂરિયાતોવાળા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વિદ્યાર્થીઓને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ટેકો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આપવા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ઉત્સાહપૂર્ણ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છે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વિદ્યાર્થીઓ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પાસે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કોડિંગ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,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પોડકાસ્ટિંગ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,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વિઝ્યુઅલ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આર્ટ્સ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,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નૃત્ય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CB1770" w:rsidRPr="00D31878">
        <w:rPr>
          <w:rFonts w:ascii="Nirmala UI" w:hAnsi="Nirmala UI" w:cs="Nirmala UI"/>
          <w:color w:val="201F1E"/>
          <w:sz w:val="22"/>
          <w:lang w:bidi="gu-IN"/>
        </w:rPr>
        <w:t>સંગીત</w:t>
      </w:r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નો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જેમાં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સમાવેશ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થાય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છે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એવી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વિવિધ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પ્રતિભાઓ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છે</w:t>
      </w:r>
      <w:proofErr w:type="spellEnd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.</w:t>
      </w:r>
    </w:p>
    <w:p w14:paraId="14B822CC" w14:textId="55E446C6" w:rsidR="00AA5467" w:rsidRPr="00D31878" w:rsidRDefault="00CB1770" w:rsidP="00CB1770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201F1E"/>
        </w:rPr>
      </w:pP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ડિપાર્ટમેન્ટના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હાલ</w:t>
      </w:r>
      <w:proofErr w:type="spellEnd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ધ્યાન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કેન્દ્રિત</w:t>
      </w:r>
      <w:proofErr w:type="spellEnd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કરવાનાં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ક્ષેત્રોમાં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વિદ્યાર્થીની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સુખાકારી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, </w:t>
      </w:r>
      <w:proofErr w:type="spellStart"/>
      <w:r w:rsidR="00AA5467" w:rsidRPr="00D31878">
        <w:rPr>
          <w:rFonts w:ascii="Nirmala UI" w:hAnsi="Nirmala UI" w:cs="Nirmala UI"/>
          <w:color w:val="201F1E"/>
          <w:sz w:val="22"/>
          <w:lang w:bidi="gu-IN"/>
        </w:rPr>
        <w:t>નિષ્પક્ષતા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,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સ્વ-હિમાયત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પરિવર્તન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છે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તેઓ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ગ્રેડ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11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12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ના</w:t>
      </w:r>
      <w:proofErr w:type="spellEnd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વિદ્યાર્થીઓ</w:t>
      </w:r>
      <w:proofErr w:type="spellEnd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માટે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માધ્યમિક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પછીના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માર્ગો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વિશેના</w:t>
      </w:r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ં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સત્રો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પૂરા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પાડવા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પણ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શોધી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રહ્યા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છે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.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શેરીડન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કો</w:t>
      </w:r>
      <w:r w:rsidRPr="00D31878">
        <w:rPr>
          <w:rFonts w:ascii="Nirmala UI" w:hAnsi="Nirmala UI" w:cs="Nirmala UI"/>
          <w:color w:val="201F1E"/>
          <w:sz w:val="22"/>
          <w:lang w:bidi="gu-IN"/>
        </w:rPr>
        <w:t>લેજ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યોર્ક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યુનિવર્સિટીના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પ્રતિનિધિઓ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લર્નિંગ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ડિસેબિલિટીઝ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,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ઓ</w:t>
      </w:r>
      <w:r w:rsidRPr="00D31878">
        <w:rPr>
          <w:rFonts w:ascii="Nirmala UI" w:hAnsi="Nirmala UI" w:cs="Nirmala UI"/>
          <w:color w:val="201F1E"/>
          <w:sz w:val="22"/>
          <w:lang w:bidi="gu-IN"/>
        </w:rPr>
        <w:t>ટિઝમ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સ્પેક્ટ્રમ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/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અથવા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શારીરિક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અપંગતાવાળા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માટે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માધ્યમિક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પછીની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સંસ્થાઓમાં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255A9C" w:rsidRPr="00D31878">
        <w:rPr>
          <w:rFonts w:ascii="Nirmala UI" w:hAnsi="Nirmala UI" w:cs="Nirmala UI"/>
          <w:color w:val="201F1E"/>
          <w:sz w:val="22"/>
          <w:lang w:bidi="gu-IN"/>
        </w:rPr>
        <w:t>સમર્થન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અને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રહેવાની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સુવિધા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વિશે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વાત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કરશે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>.</w:t>
      </w:r>
      <w:r w:rsidRPr="00D31878">
        <w:rPr>
          <w:rFonts w:ascii="Nirmala UI" w:hAnsi="Nirmala UI" w:cs="Nirmala UI"/>
          <w:color w:val="201F1E"/>
          <w:cs/>
          <w:lang w:bidi="gu-IN"/>
        </w:rPr>
        <w:t xml:space="preserve"> </w:t>
      </w:r>
      <w:r w:rsidR="00B838AC" w:rsidRPr="00D31878">
        <w:rPr>
          <w:rFonts w:ascii="Nirmala UI" w:hAnsi="Nirmala UI" w:cs="Nirmala UI"/>
          <w:color w:val="201F1E"/>
        </w:rPr>
        <w:t xml:space="preserve"> </w:t>
      </w:r>
    </w:p>
    <w:p w14:paraId="2E244540" w14:textId="528027D6" w:rsidR="00302814" w:rsidRPr="00D31878" w:rsidRDefault="00A116B0" w:rsidP="00302814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201F1E"/>
          <w:sz w:val="22"/>
          <w:szCs w:val="20"/>
        </w:rPr>
      </w:pP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વિશિષ્ટ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lang w:bidi="gu-IN"/>
        </w:rPr>
        <w:t>શિક્ષણના</w:t>
      </w:r>
      <w:proofErr w:type="spellEnd"/>
      <w:r w:rsidRPr="00D31878">
        <w:rPr>
          <w:rFonts w:ascii="Nirmala UI" w:hAnsi="Nirmala UI" w:cs="Nirmala UI"/>
          <w:color w:val="201F1E"/>
          <w:sz w:val="22"/>
          <w:lang w:bidi="gu-IN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શિક્ષકો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વિદ્યાર્થીઓની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સફળતાને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ટેકો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આપવા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પ્રતિબદ્ધ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છે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!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શિક્ષણની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વ્યૂહરચના</w:t>
      </w:r>
      <w:r w:rsidR="00BF0C01" w:rsidRPr="00D31878">
        <w:rPr>
          <w:rFonts w:ascii="Nirmala UI" w:hAnsi="Nirmala UI" w:cs="Nirmala UI"/>
          <w:color w:val="201F1E"/>
          <w:sz w:val="22"/>
          <w:szCs w:val="20"/>
        </w:rPr>
        <w:t>ના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વર્ગો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વિદ્યાર્થીઓને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તેમ</w:t>
      </w:r>
      <w:r w:rsidRPr="00D31878">
        <w:rPr>
          <w:rFonts w:ascii="Nirmala UI" w:hAnsi="Nirmala UI" w:cs="Nirmala UI"/>
          <w:color w:val="201F1E"/>
          <w:sz w:val="22"/>
          <w:szCs w:val="20"/>
        </w:rPr>
        <w:t>નું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ભણતર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બતાવવા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માટેની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નિરંતર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,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રચનાત્મક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રીતો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પ્રદાન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કરે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છે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. </w:t>
      </w:r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એ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ધ્યાનમાં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રાખીને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કે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આપણા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મોટાભાગના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વિદ્યાર્થીઓ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સપ્ટેમ્બરમાં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રૂબરૂ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શાળામાં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પરિવર્તિત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થશે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,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અમે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ઇરાદાપૂર્વક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વિદ્યાર્થીઓનું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આત્મ-સન્માન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અને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સ્વ-હિમાયત</w:t>
      </w:r>
      <w:r w:rsidRPr="00D31878">
        <w:rPr>
          <w:rFonts w:ascii="Nirmala UI" w:hAnsi="Nirmala UI" w:cs="Nirmala UI"/>
          <w:color w:val="201F1E"/>
          <w:sz w:val="22"/>
          <w:szCs w:val="20"/>
        </w:rPr>
        <w:t>ની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કુશળતા</w:t>
      </w:r>
      <w:r w:rsidRPr="00D31878">
        <w:rPr>
          <w:rFonts w:ascii="Nirmala UI" w:hAnsi="Nirmala UI" w:cs="Nirmala UI"/>
          <w:color w:val="201F1E"/>
          <w:sz w:val="22"/>
          <w:szCs w:val="20"/>
        </w:rPr>
        <w:t>ઓનું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નિર્માણ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કરીએ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છીએ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.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જ્ઞાન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એ</w:t>
      </w:r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શક્તિ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છે</w:t>
      </w:r>
      <w:proofErr w:type="spellEnd"/>
      <w:r w:rsidR="00302814" w:rsidRPr="00D31878">
        <w:rPr>
          <w:rFonts w:ascii="Nirmala UI" w:hAnsi="Nirmala UI" w:cs="Nirmala UI"/>
          <w:color w:val="201F1E"/>
          <w:sz w:val="22"/>
          <w:szCs w:val="20"/>
        </w:rPr>
        <w:t>!</w:t>
      </w:r>
    </w:p>
    <w:p w14:paraId="7AB54845" w14:textId="64566134" w:rsidR="00302814" w:rsidRPr="00D31878" w:rsidRDefault="00302814" w:rsidP="00302814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201F1E"/>
          <w:sz w:val="22"/>
          <w:szCs w:val="20"/>
        </w:rPr>
      </w:pP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અમે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r w:rsidR="00A116B0" w:rsidRPr="00D31878">
        <w:rPr>
          <w:rFonts w:ascii="Nirmala UI" w:hAnsi="Nirmala UI" w:cs="Nirmala UI"/>
          <w:color w:val="201F1E"/>
        </w:rPr>
        <w:t>VSS</w:t>
      </w:r>
      <w:r w:rsidR="00A116B0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201F1E"/>
          <w:sz w:val="22"/>
          <w:szCs w:val="20"/>
        </w:rPr>
        <w:t>માં</w:t>
      </w:r>
      <w:proofErr w:type="spellEnd"/>
      <w:r w:rsidR="00A116B0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તેમના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શિક્ષણ</w:t>
      </w:r>
      <w:r w:rsidR="00A116B0" w:rsidRPr="00D31878">
        <w:rPr>
          <w:rFonts w:ascii="Nirmala UI" w:hAnsi="Nirmala UI" w:cs="Nirmala UI"/>
          <w:color w:val="201F1E"/>
          <w:sz w:val="22"/>
          <w:szCs w:val="20"/>
        </w:rPr>
        <w:t>ના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ભાગીદારો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તરીકે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તેમ</w:t>
      </w:r>
      <w:r w:rsidR="00A116B0" w:rsidRPr="00D31878">
        <w:rPr>
          <w:rFonts w:ascii="Nirmala UI" w:hAnsi="Nirmala UI" w:cs="Nirmala UI"/>
          <w:color w:val="201F1E"/>
          <w:sz w:val="22"/>
          <w:szCs w:val="20"/>
        </w:rPr>
        <w:t>નું</w:t>
      </w:r>
      <w:proofErr w:type="spellEnd"/>
      <w:r w:rsidR="00A116B0"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201F1E"/>
          <w:sz w:val="22"/>
          <w:szCs w:val="20"/>
        </w:rPr>
        <w:t>પોતાનું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શ્રેષ્ઠ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કાર્ય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કરવા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માટે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201F1E"/>
          <w:sz w:val="22"/>
          <w:szCs w:val="20"/>
        </w:rPr>
        <w:t>ભણનારાઓને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પ્રોત્સાહિત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કરવાનું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ચાલુ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રાખીએ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 xml:space="preserve"> </w:t>
      </w:r>
      <w:proofErr w:type="spellStart"/>
      <w:r w:rsidRPr="00D31878">
        <w:rPr>
          <w:rFonts w:ascii="Nirmala UI" w:hAnsi="Nirmala UI" w:cs="Nirmala UI"/>
          <w:color w:val="201F1E"/>
          <w:sz w:val="22"/>
          <w:szCs w:val="20"/>
        </w:rPr>
        <w:t>છીએ</w:t>
      </w:r>
      <w:proofErr w:type="spellEnd"/>
      <w:r w:rsidRPr="00D31878">
        <w:rPr>
          <w:rFonts w:ascii="Nirmala UI" w:hAnsi="Nirmala UI" w:cs="Nirmala UI"/>
          <w:color w:val="201F1E"/>
          <w:sz w:val="22"/>
          <w:szCs w:val="20"/>
        </w:rPr>
        <w:t>.</w:t>
      </w:r>
    </w:p>
    <w:p w14:paraId="29588816" w14:textId="77777777" w:rsidR="00A116B0" w:rsidRPr="00D31878" w:rsidRDefault="003246A0" w:rsidP="00A116B0">
      <w:pPr>
        <w:spacing w:line="240" w:lineRule="auto"/>
        <w:ind w:left="-283"/>
        <w:rPr>
          <w:rFonts w:ascii="Nirmala UI" w:eastAsia="Times New Roman" w:hAnsi="Nirmala UI" w:cs="Nirmala UI"/>
          <w:b/>
          <w:bCs/>
          <w:iCs/>
          <w:color w:val="FF0000"/>
          <w:szCs w:val="24"/>
        </w:rPr>
      </w:pPr>
      <w:r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 xml:space="preserve">VSS </w:t>
      </w:r>
      <w:proofErr w:type="spellStart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>ચર્ચા</w:t>
      </w:r>
      <w:proofErr w:type="spellEnd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 xml:space="preserve"> </w:t>
      </w:r>
      <w:proofErr w:type="spellStart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>અને</w:t>
      </w:r>
      <w:proofErr w:type="spellEnd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 xml:space="preserve"> </w:t>
      </w:r>
      <w:proofErr w:type="spellStart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>જાહેર</w:t>
      </w:r>
      <w:proofErr w:type="spellEnd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 xml:space="preserve"> </w:t>
      </w:r>
      <w:proofErr w:type="spellStart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>પ્રવચન</w:t>
      </w:r>
      <w:proofErr w:type="spellEnd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 xml:space="preserve"> </w:t>
      </w:r>
      <w:proofErr w:type="spellStart"/>
      <w:r w:rsidR="00A116B0" w:rsidRPr="00D31878">
        <w:rPr>
          <w:rFonts w:ascii="Nirmala UI" w:eastAsia="Times New Roman" w:hAnsi="Nirmala UI" w:cs="Nirmala UI"/>
          <w:b/>
          <w:bCs/>
          <w:iCs/>
          <w:color w:val="FF0000"/>
          <w:szCs w:val="24"/>
        </w:rPr>
        <w:t>ક્લબ</w:t>
      </w:r>
      <w:proofErr w:type="spellEnd"/>
    </w:p>
    <w:p w14:paraId="6F357035" w14:textId="77D42265" w:rsidR="00235CAF" w:rsidRPr="00D31878" w:rsidRDefault="00235CAF" w:rsidP="00235CAF">
      <w:pPr>
        <w:spacing w:line="240" w:lineRule="auto"/>
        <w:ind w:left="-283"/>
        <w:rPr>
          <w:rFonts w:ascii="Nirmala UI" w:hAnsi="Nirmala UI" w:cs="Nirmala UI"/>
          <w:color w:val="000000"/>
        </w:rPr>
      </w:pPr>
      <w:proofErr w:type="spellStart"/>
      <w:r w:rsidRPr="00D31878">
        <w:rPr>
          <w:rFonts w:ascii="Nirmala UI" w:hAnsi="Nirmala UI" w:cs="Nirmala UI"/>
          <w:color w:val="000000"/>
        </w:rPr>
        <w:t>ઓ</w:t>
      </w:r>
      <w:r w:rsidR="00A116B0" w:rsidRPr="00D31878">
        <w:rPr>
          <w:rFonts w:ascii="Nirmala UI" w:hAnsi="Nirmala UI" w:cs="Nirmala UI"/>
          <w:color w:val="000000"/>
        </w:rPr>
        <w:t>ક્ટોબર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2020થી, </w:t>
      </w:r>
      <w:proofErr w:type="spellStart"/>
      <w:r w:rsidR="00A116B0" w:rsidRPr="00D31878">
        <w:rPr>
          <w:rFonts w:ascii="Nirmala UI" w:hAnsi="Nirmala UI" w:cs="Nirmala UI"/>
          <w:color w:val="000000"/>
        </w:rPr>
        <w:t>લોકડાઉનના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આ </w:t>
      </w:r>
      <w:proofErr w:type="spellStart"/>
      <w:r w:rsidR="00A116B0" w:rsidRPr="00D31878">
        <w:rPr>
          <w:rFonts w:ascii="Nirmala UI" w:hAnsi="Nirmala UI" w:cs="Nirmala UI"/>
          <w:color w:val="000000"/>
        </w:rPr>
        <w:t>સમયમાં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વિદ્યાર્થીઓને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વ્યસ્ત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રાખવા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અને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વિદ્યાર્થીઓને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અવાજ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આપવામાં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મદદ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કરવા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માટે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એક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સ્વપ્ન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જન્મ્યું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E15EAA" w:rsidRPr="00D31878">
        <w:rPr>
          <w:rFonts w:ascii="Nirmala UI" w:hAnsi="Nirmala UI" w:cs="Nirmala UI"/>
          <w:color w:val="000000"/>
        </w:rPr>
        <w:t>હતું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. </w:t>
      </w:r>
      <w:proofErr w:type="spellStart"/>
      <w:r w:rsidR="00A116B0" w:rsidRPr="00D31878">
        <w:rPr>
          <w:rFonts w:ascii="Nirmala UI" w:hAnsi="Nirmala UI" w:cs="Nirmala UI"/>
          <w:color w:val="000000"/>
        </w:rPr>
        <w:t>ધ્યેય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હતું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ચર્ચા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અને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જાહેર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પ્રવચન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ક્લબ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અને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શિક્ષકો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દ્વારા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r w:rsidRPr="00D31878">
        <w:rPr>
          <w:rFonts w:ascii="Nirmala UI" w:hAnsi="Nirmala UI" w:cs="Nirmala UI"/>
          <w:color w:val="000000"/>
        </w:rPr>
        <w:t xml:space="preserve">VSS </w:t>
      </w:r>
      <w:proofErr w:type="spellStart"/>
      <w:r w:rsidR="00A116B0" w:rsidRPr="00D31878">
        <w:rPr>
          <w:rFonts w:ascii="Nirmala UI" w:hAnsi="Nirmala UI" w:cs="Nirmala UI"/>
          <w:color w:val="000000"/>
        </w:rPr>
        <w:t>ઘોષણાઓ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તથા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મૌખિક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જાહેરાત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દ્વારા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, </w:t>
      </w:r>
      <w:proofErr w:type="spellStart"/>
      <w:r w:rsidR="00A116B0" w:rsidRPr="00D31878">
        <w:rPr>
          <w:rFonts w:ascii="Nirmala UI" w:hAnsi="Nirmala UI" w:cs="Nirmala UI"/>
          <w:color w:val="000000"/>
        </w:rPr>
        <w:t>ક્લબની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શરૂઆત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180 </w:t>
      </w:r>
      <w:proofErr w:type="spellStart"/>
      <w:r w:rsidR="00A116B0" w:rsidRPr="00D31878">
        <w:rPr>
          <w:rFonts w:ascii="Nirmala UI" w:hAnsi="Nirmala UI" w:cs="Nirmala UI"/>
          <w:color w:val="000000"/>
        </w:rPr>
        <w:t>વિદ્યાર્થીઓ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સાથે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કરવામાં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આવી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હતી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! </w:t>
      </w:r>
      <w:proofErr w:type="spellStart"/>
      <w:r w:rsidR="00A116B0" w:rsidRPr="00D31878">
        <w:rPr>
          <w:rFonts w:ascii="Nirmala UI" w:hAnsi="Nirmala UI" w:cs="Nirmala UI"/>
          <w:color w:val="000000"/>
        </w:rPr>
        <w:t>ઘણા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સમર્પિત</w:t>
      </w:r>
      <w:proofErr w:type="spellEnd"/>
      <w:r w:rsidR="00E15EAA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શિક્ષકો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પણ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આગળ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આવ્યા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અને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="00A116B0" w:rsidRPr="00D31878">
        <w:rPr>
          <w:rFonts w:ascii="Nirmala UI" w:hAnsi="Nirmala UI" w:cs="Nirmala UI"/>
          <w:color w:val="000000"/>
        </w:rPr>
        <w:t>પ્રભાવશાળી</w:t>
      </w:r>
      <w:proofErr w:type="spellEnd"/>
      <w:r w:rsidR="00A116B0" w:rsidRPr="00D31878">
        <w:rPr>
          <w:rFonts w:ascii="Nirmala UI" w:hAnsi="Nirmala UI" w:cs="Nirmala UI"/>
          <w:color w:val="000000"/>
        </w:rPr>
        <w:t xml:space="preserve"> 300 </w:t>
      </w:r>
      <w:proofErr w:type="spellStart"/>
      <w:r w:rsidR="00A116B0" w:rsidRPr="00D31878">
        <w:rPr>
          <w:rFonts w:ascii="Nirmala UI" w:hAnsi="Nirmala UI" w:cs="Nirmala UI"/>
          <w:color w:val="000000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સાથે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ક્લબ</w:t>
      </w:r>
      <w:proofErr w:type="spellEnd"/>
      <w:r w:rsidRPr="00D31878">
        <w:rPr>
          <w:rFonts w:ascii="Nirmala UI" w:hAnsi="Nirmala UI" w:cs="Nirmala UI"/>
          <w:color w:val="000000"/>
        </w:rPr>
        <w:t xml:space="preserve"> </w:t>
      </w:r>
      <w:r w:rsidR="00F45EA2" w:rsidRPr="00D31878">
        <w:rPr>
          <w:rFonts w:ascii="Nirmala UI" w:hAnsi="Nirmala UI" w:cs="Nirmala UI"/>
          <w:color w:val="000000"/>
          <w:cs/>
          <w:lang w:bidi="gu-IN"/>
        </w:rPr>
        <w:t>વિકસી</w:t>
      </w:r>
      <w:r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</w:rPr>
        <w:t>છે</w:t>
      </w:r>
      <w:proofErr w:type="spellEnd"/>
      <w:r w:rsidR="00A116B0" w:rsidRPr="00D31878">
        <w:rPr>
          <w:rFonts w:ascii="Nirmala UI" w:hAnsi="Nirmala UI" w:cs="Nirmala UI"/>
          <w:color w:val="000000"/>
        </w:rPr>
        <w:t>!</w:t>
      </w:r>
    </w:p>
    <w:p w14:paraId="7372561B" w14:textId="0B547195" w:rsidR="00235CAF" w:rsidRPr="00D31878" w:rsidRDefault="00235CAF" w:rsidP="003246A0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  <w:sz w:val="22"/>
          <w:szCs w:val="22"/>
        </w:rPr>
      </w:pPr>
      <w:r w:rsidRPr="00D31878">
        <w:rPr>
          <w:rFonts w:ascii="Nirmala UI" w:hAnsi="Nirmala UI" w:cs="Nirmala UI"/>
          <w:color w:val="000000"/>
          <w:sz w:val="22"/>
          <w:szCs w:val="22"/>
        </w:rPr>
        <w:lastRenderedPageBreak/>
        <w:t xml:space="preserve">આ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ક્લબ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સ્વ-અભિવ્યક્તિની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ઘણી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શૈલીઓ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પ્રદાન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ક્લબમાં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અમારી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પ્રથમ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ભેટ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બ્રિટીશ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પાર્લામેન્ટરી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/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કેનેડિયન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પાર્લામેન્ટરી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ડિબેટ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મોડેલ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યુનાઇટેડ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નેશન્સ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ડિબેટ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="00E15EAA" w:rsidRPr="00D31878">
        <w:rPr>
          <w:rFonts w:ascii="Nirmala UI" w:hAnsi="Nirmala UI" w:cs="Nirmala UI"/>
          <w:color w:val="000000"/>
          <w:sz w:val="22"/>
          <w:szCs w:val="22"/>
        </w:rPr>
        <w:t>ઓ</w:t>
      </w:r>
      <w:r w:rsidRPr="00D31878">
        <w:rPr>
          <w:rFonts w:ascii="Nirmala UI" w:hAnsi="Nirmala UI" w:cs="Nirmala UI"/>
          <w:color w:val="000000"/>
          <w:sz w:val="22"/>
          <w:szCs w:val="22"/>
        </w:rPr>
        <w:t>ક્ટોબરથી</w:t>
      </w:r>
      <w:proofErr w:type="spellEnd"/>
      <w:r w:rsidR="00E15EAA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E15EAA" w:rsidRPr="00D31878">
        <w:rPr>
          <w:rFonts w:ascii="Nirmala UI" w:hAnsi="Nirmala UI" w:cs="Nirmala UI"/>
          <w:color w:val="000000"/>
          <w:sz w:val="22"/>
          <w:szCs w:val="22"/>
        </w:rPr>
        <w:t>માંડીને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ત્રણ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મોડેલ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યુએન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પરિષદો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બ્રિટિશ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પાર્લામેન્ટરી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ડિબેટ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ટૂર્નામેન્ટ્સ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ચલાવી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E15EAA"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અમારા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="00E15EAA" w:rsidRPr="00D31878">
        <w:rPr>
          <w:rFonts w:ascii="Nirmala UI" w:hAnsi="Nirmala UI" w:cs="Nirmala UI"/>
          <w:color w:val="000000"/>
        </w:rPr>
        <w:t>TDSB VSS</w:t>
      </w:r>
      <w:r w:rsidR="00E15EAA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મોડેલ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E15EAA" w:rsidRPr="00D31878">
        <w:rPr>
          <w:rFonts w:ascii="Nirmala UI" w:hAnsi="Nirmala UI" w:cs="Nirmala UI"/>
          <w:color w:val="000000"/>
        </w:rPr>
        <w:t>UNના</w:t>
      </w:r>
      <w:proofErr w:type="spellEnd"/>
      <w:r w:rsidR="00E15EAA" w:rsidRPr="00D31878">
        <w:rPr>
          <w:rFonts w:ascii="Nirmala UI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વિદ્યાર્થીઓએ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તાજેતરમાં</w:t>
      </w:r>
      <w:proofErr w:type="spellEnd"/>
      <w:r w:rsidR="00E15EAA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E15EAA" w:rsidRPr="00D31878">
        <w:rPr>
          <w:rFonts w:ascii="Nirmala UI" w:hAnsi="Nirmala UI" w:cs="Nirmala UI"/>
          <w:color w:val="000000"/>
          <w:sz w:val="22"/>
          <w:szCs w:val="22"/>
        </w:rPr>
        <w:t>સ્કારબોરો</w:t>
      </w:r>
      <w:proofErr w:type="spellEnd"/>
      <w:r w:rsidR="00E15EAA" w:rsidRPr="00D31878">
        <w:rPr>
          <w:rFonts w:ascii="Nirmala UI" w:hAnsi="Nirmala UI" w:cs="Nirmala UI"/>
          <w:color w:val="000000"/>
        </w:rPr>
        <w:t xml:space="preserve"> U of T</w:t>
      </w:r>
      <w:r w:rsidR="00E15EAA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proofErr w:type="gramStart"/>
      <w:r w:rsidR="00E15EAA" w:rsidRPr="00D31878">
        <w:rPr>
          <w:rFonts w:ascii="Nirmala UI" w:hAnsi="Nirmala UI" w:cs="Nirmala UI"/>
          <w:color w:val="000000"/>
          <w:sz w:val="22"/>
          <w:szCs w:val="22"/>
        </w:rPr>
        <w:t>ની</w:t>
      </w:r>
      <w:proofErr w:type="spellEnd"/>
      <w:r w:rsidR="00E15EAA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મોડેલ</w:t>
      </w:r>
      <w:proofErr w:type="spellEnd"/>
      <w:proofErr w:type="gram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યુનાઇટેડ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નેશન્સ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E15EAA" w:rsidRPr="00D31878">
        <w:rPr>
          <w:rFonts w:ascii="Nirmala UI" w:hAnsi="Nirmala UI" w:cs="Nirmala UI"/>
          <w:color w:val="000000"/>
          <w:sz w:val="22"/>
          <w:szCs w:val="22"/>
        </w:rPr>
        <w:t>કો</w:t>
      </w:r>
      <w:r w:rsidRPr="00D31878">
        <w:rPr>
          <w:rFonts w:ascii="Nirmala UI" w:hAnsi="Nirmala UI" w:cs="Nirmala UI"/>
          <w:color w:val="000000"/>
          <w:sz w:val="22"/>
          <w:szCs w:val="22"/>
        </w:rPr>
        <w:t>ન્ફરન્સ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(</w:t>
      </w:r>
      <w:r w:rsidR="00E15EAA" w:rsidRPr="00D31878">
        <w:rPr>
          <w:rFonts w:ascii="Nirmala UI" w:hAnsi="Nirmala UI" w:cs="Nirmala UI"/>
          <w:color w:val="000000"/>
        </w:rPr>
        <w:t>SMC</w:t>
      </w:r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)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ચાર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(!)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એવોર્ડ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જીત્યા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.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ક્લબના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બ્રિટિશ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પાર્લામેન્ટરી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ચર્ચા</w:t>
      </w:r>
      <w:proofErr w:type="spellEnd"/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કરનારાઓએ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હેલિફેક્સ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વૉ</w:t>
      </w:r>
      <w:r w:rsidRPr="00D31878">
        <w:rPr>
          <w:rFonts w:ascii="Nirmala UI" w:hAnsi="Nirmala UI" w:cs="Nirmala UI"/>
          <w:color w:val="000000"/>
          <w:sz w:val="22"/>
          <w:szCs w:val="22"/>
        </w:rPr>
        <w:t>રિયર્સ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કપમાં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ભાગ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લીધો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હતો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,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જ્યાં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દસ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ટીમો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પ્રસ્તુત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હતી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!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="003F4097" w:rsidRPr="00D31878">
        <w:rPr>
          <w:rFonts w:ascii="Nirmala UI" w:hAnsi="Nirmala UI" w:cs="Nirmala UI"/>
          <w:color w:val="000000"/>
        </w:rPr>
        <w:t xml:space="preserve">U of T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ક્વીન્સ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યુનિવર્સિટી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ડિબેટ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યુનિયનના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શિક્ષક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સલાહકારો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બહારના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ગુરુજનોની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અમારી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ટીમ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સાથે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બહુવિધ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વર્કશોપ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સેમિનારો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ચલાવીએ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છીએ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. </w:t>
      </w:r>
      <w:r w:rsidR="00CB7DF4" w:rsidRPr="00D31878">
        <w:rPr>
          <w:rFonts w:ascii="Nirmala UI" w:hAnsi="Nirmala UI" w:cs="Nirmala UI"/>
          <w:color w:val="000000"/>
          <w:sz w:val="22"/>
          <w:szCs w:val="22"/>
        </w:rPr>
        <w:t xml:space="preserve">એ </w:t>
      </w:r>
      <w:proofErr w:type="spellStart"/>
      <w:r w:rsidR="00CB7DF4" w:rsidRPr="00D31878">
        <w:rPr>
          <w:rFonts w:ascii="Nirmala UI" w:hAnsi="Nirmala UI" w:cs="Nirmala UI"/>
          <w:color w:val="000000"/>
          <w:sz w:val="22"/>
          <w:szCs w:val="22"/>
        </w:rPr>
        <w:t>અનુભવથી</w:t>
      </w:r>
      <w:proofErr w:type="spellEnd"/>
      <w:r w:rsidR="00CB7DF4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વિદ્યાર્થીઓ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માત્ર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પ્રબુદ્ધ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જ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નહીં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>,</w:t>
      </w:r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proofErr w:type="gramStart"/>
      <w:r w:rsidRPr="00D31878">
        <w:rPr>
          <w:rFonts w:ascii="Nirmala UI" w:hAnsi="Nirmala UI" w:cs="Nirmala UI"/>
          <w:i/>
          <w:iCs/>
          <w:color w:val="000000"/>
          <w:sz w:val="22"/>
          <w:szCs w:val="22"/>
        </w:rPr>
        <w:t>સમૃ</w:t>
      </w:r>
      <w:r w:rsidR="003F4097" w:rsidRPr="00D31878">
        <w:rPr>
          <w:rFonts w:ascii="Nirmala UI" w:hAnsi="Nirmala UI" w:cs="Nirmala UI"/>
          <w:i/>
          <w:iCs/>
          <w:color w:val="000000"/>
          <w:sz w:val="22"/>
          <w:szCs w:val="22"/>
        </w:rPr>
        <w:t>દ્ધ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પણ</w:t>
      </w:r>
      <w:proofErr w:type="spellEnd"/>
      <w:proofErr w:type="gramEnd"/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થઇ</w:t>
      </w:r>
      <w:proofErr w:type="spellEnd"/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3F4097" w:rsidRPr="00D31878">
        <w:rPr>
          <w:rFonts w:ascii="Nirmala UI" w:hAnsi="Nirmala UI" w:cs="Nirmala UI"/>
          <w:color w:val="000000"/>
          <w:sz w:val="22"/>
          <w:szCs w:val="22"/>
        </w:rPr>
        <w:t>રહ્યા</w:t>
      </w:r>
      <w:proofErr w:type="spellEnd"/>
      <w:r w:rsidR="003F4097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>!</w:t>
      </w:r>
    </w:p>
    <w:p w14:paraId="5BDB2D56" w14:textId="77777777" w:rsidR="003246A0" w:rsidRPr="00D31878" w:rsidRDefault="003246A0" w:rsidP="003246A0">
      <w:pPr>
        <w:pStyle w:val="NormalWeb"/>
        <w:spacing w:before="0" w:beforeAutospacing="0" w:after="0" w:afterAutospacing="0"/>
        <w:ind w:left="-283"/>
        <w:jc w:val="both"/>
        <w:rPr>
          <w:rFonts w:ascii="Nirmala UI" w:hAnsi="Nirmala UI" w:cs="Nirmala UI"/>
        </w:rPr>
      </w:pPr>
    </w:p>
    <w:p w14:paraId="2921E2E5" w14:textId="41960D43" w:rsidR="00B50BB1" w:rsidRPr="00D31878" w:rsidRDefault="00B50BB1" w:rsidP="003246A0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  <w:sz w:val="22"/>
          <w:szCs w:val="22"/>
        </w:rPr>
      </w:pP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ક્લબ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દ્વારા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વિદ્યાર્થી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નેતાઓ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ના ઉમેદવારો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સંપૂર્ણ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યાદીની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ચૂંટણી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કરવામાં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આવી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જેમણે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અમારી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ક્લબના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બંધારણ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નિષ્પક્ષતા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નીતિનો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મુસદ્દો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તૈયાર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કરવાનો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પ્રચંડ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કાર્યબોજ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લીધો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ક્લબની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જાહેર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પ્રવચન</w:t>
      </w:r>
      <w:proofErr w:type="spellEnd"/>
      <w:r w:rsidR="00190BAC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190BAC" w:rsidRPr="00D31878">
        <w:rPr>
          <w:rFonts w:ascii="Nirmala UI" w:hAnsi="Nirmala UI" w:cs="Nirmala UI"/>
          <w:color w:val="000000"/>
          <w:sz w:val="22"/>
          <w:szCs w:val="22"/>
        </w:rPr>
        <w:t>શાખાને</w:t>
      </w:r>
      <w:proofErr w:type="spellEnd"/>
      <w:r w:rsidR="00190BAC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ત્રણ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નવી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શૈલીઓ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પ્રદાન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કરવાની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જવાબદારી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આપી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: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ટોસ્ટમાસ્ટર્સ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="00CB7DF4" w:rsidRPr="00D31878">
        <w:rPr>
          <w:rFonts w:ascii="Nirmala UI" w:hAnsi="Nirmala UI" w:cs="Nirmala UI"/>
          <w:color w:val="000000"/>
          <w:sz w:val="22"/>
          <w:szCs w:val="22"/>
        </w:rPr>
        <w:br/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મંક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190BAC" w:rsidRPr="00D31878">
        <w:rPr>
          <w:rFonts w:ascii="Nirmala UI" w:hAnsi="Nirmala UI" w:cs="Nirmala UI"/>
          <w:color w:val="000000"/>
          <w:sz w:val="22"/>
          <w:szCs w:val="22"/>
        </w:rPr>
        <w:t>ડિબેટ્સ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color w:val="000000"/>
          <w:sz w:val="22"/>
          <w:szCs w:val="22"/>
        </w:rPr>
        <w:t>અને</w:t>
      </w:r>
      <w:proofErr w:type="spellEnd"/>
      <w:r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r w:rsidR="00190BAC" w:rsidRPr="00D31878">
        <w:rPr>
          <w:rFonts w:ascii="Nirmala UI" w:hAnsi="Nirmala UI" w:cs="Nirmala UI"/>
          <w:color w:val="000000"/>
          <w:sz w:val="22"/>
          <w:szCs w:val="22"/>
        </w:rPr>
        <w:t>સ્પોકન</w:t>
      </w:r>
      <w:proofErr w:type="spellEnd"/>
      <w:r w:rsidR="00190BAC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proofErr w:type="spellStart"/>
      <w:proofErr w:type="gramStart"/>
      <w:r w:rsidR="00190BAC" w:rsidRPr="00D31878">
        <w:rPr>
          <w:rFonts w:ascii="Nirmala UI" w:hAnsi="Nirmala UI" w:cs="Nirmala UI"/>
          <w:color w:val="000000"/>
          <w:sz w:val="22"/>
          <w:szCs w:val="22"/>
        </w:rPr>
        <w:t>વર્ડ</w:t>
      </w:r>
      <w:proofErr w:type="spellEnd"/>
      <w:r w:rsidR="00190BAC" w:rsidRPr="00D31878"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Pr="00D31878">
        <w:rPr>
          <w:rFonts w:ascii="Nirmala UI" w:hAnsi="Nirmala UI" w:cs="Nirmala UI"/>
          <w:color w:val="000000"/>
          <w:sz w:val="22"/>
          <w:szCs w:val="22"/>
        </w:rPr>
        <w:t>.</w:t>
      </w:r>
      <w:proofErr w:type="gramEnd"/>
    </w:p>
    <w:p w14:paraId="3750A603" w14:textId="3CC1A694" w:rsidR="00190BAC" w:rsidRPr="00310DD7" w:rsidRDefault="00190BAC" w:rsidP="00CE6FA9">
      <w:pPr>
        <w:pStyle w:val="NormalWeb"/>
        <w:spacing w:before="0" w:after="0"/>
        <w:ind w:left="-284"/>
        <w:rPr>
          <w:rFonts w:ascii="Nirmala UI" w:hAnsi="Nirmala UI" w:cs="Nirmala UI"/>
          <w:b/>
          <w:i/>
          <w:iCs/>
          <w:color w:val="000000"/>
          <w:sz w:val="22"/>
          <w:szCs w:val="22"/>
        </w:rPr>
      </w:pPr>
      <w:proofErr w:type="spellStart"/>
      <w:r w:rsidRPr="003F3F3E">
        <w:rPr>
          <w:rFonts w:ascii="Nirmala UI" w:hAnsi="Nirmala UI" w:cs="Nirmala UI"/>
          <w:b/>
          <w:bCs/>
          <w:color w:val="000000"/>
          <w:sz w:val="22"/>
          <w:szCs w:val="22"/>
        </w:rPr>
        <w:t>શિક્ષક</w:t>
      </w:r>
      <w:proofErr w:type="spellEnd"/>
      <w:r w:rsidRPr="003F3F3E">
        <w:rPr>
          <w:rFonts w:ascii="Nirmala UI" w:hAnsi="Nirmala UI" w:cs="Nirmala UI"/>
          <w:b/>
          <w:bCs/>
          <w:color w:val="000000"/>
          <w:sz w:val="22"/>
          <w:szCs w:val="22"/>
        </w:rPr>
        <w:t xml:space="preserve"> </w:t>
      </w:r>
      <w:proofErr w:type="spellStart"/>
      <w:r w:rsidRPr="003F3F3E">
        <w:rPr>
          <w:rFonts w:ascii="Nirmala UI" w:hAnsi="Nirmala UI" w:cs="Nirmala UI"/>
          <w:b/>
          <w:bCs/>
          <w:color w:val="000000"/>
          <w:sz w:val="22"/>
          <w:szCs w:val="22"/>
        </w:rPr>
        <w:t>સલાહકારોના</w:t>
      </w:r>
      <w:proofErr w:type="spellEnd"/>
      <w:r w:rsidRPr="003F3F3E">
        <w:rPr>
          <w:rFonts w:ascii="Nirmala UI" w:hAnsi="Nirmala UI" w:cs="Nirmala UI"/>
          <w:b/>
          <w:bCs/>
          <w:color w:val="000000"/>
          <w:sz w:val="22"/>
          <w:szCs w:val="22"/>
        </w:rPr>
        <w:t xml:space="preserve"> </w:t>
      </w:r>
      <w:proofErr w:type="spellStart"/>
      <w:r w:rsidRPr="003F3F3E">
        <w:rPr>
          <w:rFonts w:ascii="Nirmala UI" w:hAnsi="Nirmala UI" w:cs="Nirmala UI"/>
          <w:b/>
          <w:bCs/>
          <w:color w:val="000000"/>
          <w:sz w:val="22"/>
          <w:szCs w:val="22"/>
        </w:rPr>
        <w:t>પ્રતિભાવો</w:t>
      </w:r>
      <w:proofErr w:type="spellEnd"/>
      <w:r w:rsidR="003246A0" w:rsidRPr="003F3F3E">
        <w:rPr>
          <w:rFonts w:ascii="Nirmala UI" w:hAnsi="Nirmala UI" w:cs="Nirmala UI"/>
          <w:b/>
          <w:bCs/>
          <w:color w:val="000000"/>
          <w:sz w:val="22"/>
          <w:szCs w:val="22"/>
        </w:rPr>
        <w:t>:</w:t>
      </w:r>
      <w:r w:rsidR="003F3F3E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br/>
      </w:r>
      <w:r w:rsidR="003246A0" w:rsidRPr="003F3F3E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br/>
      </w:r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“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અમે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આશા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રાખીએ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છીએ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કે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જ્યારે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રૂબરૂમાં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પ્રત્યક્ષ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શાળા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ફરી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શરૂ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થાય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ત્યારે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આ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ક્લબ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એવી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શાળાઓ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સુધી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પહોંચી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શકે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કે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જેમાં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ડિબેટના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શિક્ષક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સલાહકારો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નથી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.</w:t>
      </w:r>
      <w:r w:rsidR="00CE6FA9"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આ</w:t>
      </w:r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કદાચ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3500A"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કશાક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E6FA9"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બહુ</w:t>
      </w:r>
      <w:proofErr w:type="spellEnd"/>
      <w:r w:rsidR="00CE6FA9"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મોટાની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શરૂઆત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છે</w:t>
      </w:r>
      <w:proofErr w:type="spellEnd"/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t>! ”</w:t>
      </w:r>
      <w:r w:rsidRPr="00D31878">
        <w:rPr>
          <w:rFonts w:ascii="Nirmala UI" w:hAnsi="Nirmala UI" w:cs="Nirmala UI"/>
          <w:bCs/>
          <w:i/>
          <w:iCs/>
          <w:color w:val="000000"/>
          <w:sz w:val="22"/>
          <w:szCs w:val="22"/>
        </w:rPr>
        <w:br/>
      </w:r>
      <w:r w:rsidRPr="00310DD7">
        <w:rPr>
          <w:rFonts w:ascii="Nirmala UI" w:hAnsi="Nirmala UI" w:cs="Nirmala UI"/>
          <w:b/>
          <w:color w:val="000000"/>
          <w:sz w:val="22"/>
          <w:szCs w:val="22"/>
        </w:rPr>
        <w:t xml:space="preserve">- </w:t>
      </w:r>
      <w:proofErr w:type="spellStart"/>
      <w:r w:rsidRPr="00310DD7">
        <w:rPr>
          <w:rFonts w:ascii="Nirmala UI" w:hAnsi="Nirmala UI" w:cs="Nirmala UI"/>
          <w:b/>
          <w:color w:val="000000"/>
          <w:sz w:val="22"/>
          <w:szCs w:val="22"/>
        </w:rPr>
        <w:t>માર્ક</w:t>
      </w:r>
      <w:proofErr w:type="spellEnd"/>
      <w:r w:rsidRPr="00310DD7">
        <w:rPr>
          <w:rFonts w:ascii="Nirmala UI" w:hAnsi="Nirmala UI" w:cs="Nirmala UI"/>
          <w:b/>
          <w:color w:val="000000"/>
          <w:sz w:val="22"/>
          <w:szCs w:val="22"/>
        </w:rPr>
        <w:t xml:space="preserve"> </w:t>
      </w:r>
      <w:proofErr w:type="spellStart"/>
      <w:r w:rsidRPr="00310DD7">
        <w:rPr>
          <w:rFonts w:ascii="Nirmala UI" w:hAnsi="Nirmala UI" w:cs="Nirmala UI"/>
          <w:b/>
          <w:color w:val="000000"/>
          <w:sz w:val="22"/>
          <w:szCs w:val="22"/>
        </w:rPr>
        <w:t>વૂ</w:t>
      </w:r>
      <w:proofErr w:type="spellEnd"/>
      <w:r w:rsidRPr="00310DD7">
        <w:rPr>
          <w:rFonts w:ascii="Nirmala UI" w:hAnsi="Nirmala UI" w:cs="Nirmala UI"/>
          <w:b/>
          <w:color w:val="000000"/>
          <w:sz w:val="22"/>
          <w:szCs w:val="22"/>
        </w:rPr>
        <w:t xml:space="preserve"> </w:t>
      </w:r>
    </w:p>
    <w:p w14:paraId="47A6C26A" w14:textId="0B0BCBB8" w:rsidR="00122D90" w:rsidRPr="00D31878" w:rsidRDefault="00CE6FA9" w:rsidP="003507CF">
      <w:pPr>
        <w:spacing w:line="240" w:lineRule="auto"/>
        <w:ind w:left="-284"/>
        <w:rPr>
          <w:rFonts w:ascii="Nirmala UI" w:eastAsia="Times New Roman" w:hAnsi="Nirmala UI" w:cs="Nirmala UI"/>
          <w:b/>
          <w:iCs/>
          <w:color w:val="F79646" w:themeColor="accent6"/>
        </w:rPr>
      </w:pPr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“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વિદ્યાર્થીઓ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જે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શક્તિ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અને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ઉત્સા</w:t>
      </w:r>
      <w:proofErr w:type="spellEnd"/>
      <w:r w:rsidR="00F45EA2" w:rsidRPr="00D31878">
        <w:rPr>
          <w:rFonts w:ascii="Nirmala UI" w:eastAsia="Times New Roman" w:hAnsi="Nirmala UI" w:cs="Nirmala UI"/>
          <w:i/>
          <w:iCs/>
          <w:color w:val="000000"/>
          <w:sz w:val="22"/>
          <w:cs/>
          <w:lang w:bidi="gu-IN"/>
        </w:rPr>
        <w:t>હ</w:t>
      </w:r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ચર્ચામાં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લાવે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તે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વર્ચ્યુઅલ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સ્કૂલને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દર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અઠવાડિયે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વધુ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સારી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બનાવે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તેમની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દલીલો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સાંભળીને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દરેક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ટુર્નામેન્ટમાં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તેમનો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વિકાસ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જોવાથી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મને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યાદ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આવે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કે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અમારા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વિદ્યાર્થીઓ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સર્જનશીલ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અને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ગહન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વિનોદી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અને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ખૂબ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જ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સ્થિતિસ્થાપક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છે</w:t>
      </w:r>
      <w:proofErr w:type="spellEnd"/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t>."</w:t>
      </w:r>
      <w:r w:rsidRPr="00D31878">
        <w:rPr>
          <w:rFonts w:ascii="Nirmala UI" w:eastAsia="Times New Roman" w:hAnsi="Nirmala UI" w:cs="Nirmala UI"/>
          <w:i/>
          <w:iCs/>
          <w:color w:val="000000"/>
          <w:sz w:val="22"/>
        </w:rPr>
        <w:br/>
      </w:r>
      <w:r w:rsidRPr="00310DD7">
        <w:rPr>
          <w:rFonts w:ascii="Nirmala UI" w:eastAsia="Times New Roman" w:hAnsi="Nirmala UI" w:cs="Nirmala UI"/>
          <w:b/>
          <w:bCs/>
          <w:color w:val="000000"/>
          <w:szCs w:val="24"/>
        </w:rPr>
        <w:t xml:space="preserve">- </w:t>
      </w:r>
      <w:proofErr w:type="spellStart"/>
      <w:r w:rsidRPr="00310DD7">
        <w:rPr>
          <w:rFonts w:ascii="Nirmala UI" w:eastAsia="Times New Roman" w:hAnsi="Nirmala UI" w:cs="Nirmala UI"/>
          <w:b/>
          <w:bCs/>
          <w:color w:val="000000"/>
          <w:szCs w:val="24"/>
        </w:rPr>
        <w:t>ડેબી</w:t>
      </w:r>
      <w:proofErr w:type="spellEnd"/>
      <w:r w:rsidRPr="00310DD7">
        <w:rPr>
          <w:rFonts w:ascii="Nirmala UI" w:eastAsia="Times New Roman" w:hAnsi="Nirmala UI" w:cs="Nirmala UI"/>
          <w:b/>
          <w:bCs/>
          <w:color w:val="000000"/>
          <w:szCs w:val="24"/>
        </w:rPr>
        <w:t xml:space="preserve"> </w:t>
      </w:r>
      <w:proofErr w:type="spellStart"/>
      <w:r w:rsidRPr="00310DD7">
        <w:rPr>
          <w:rFonts w:ascii="Nirmala UI" w:eastAsia="Times New Roman" w:hAnsi="Nirmala UI" w:cs="Nirmala UI"/>
          <w:b/>
          <w:bCs/>
          <w:color w:val="000000"/>
          <w:szCs w:val="24"/>
        </w:rPr>
        <w:t>લેરેચ</w:t>
      </w:r>
      <w:proofErr w:type="spellEnd"/>
    </w:p>
    <w:p w14:paraId="2FA08B8F" w14:textId="77777777" w:rsidR="003F3F3E" w:rsidRDefault="003F3F3E" w:rsidP="005B23D0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b/>
          <w:iCs/>
          <w:color w:val="FF0000"/>
        </w:rPr>
      </w:pPr>
    </w:p>
    <w:p w14:paraId="3E28145E" w14:textId="77777777" w:rsidR="003F3F3E" w:rsidRDefault="003F3F3E" w:rsidP="003F3F3E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b/>
          <w:iCs/>
          <w:color w:val="FF0000"/>
        </w:rPr>
      </w:pPr>
    </w:p>
    <w:p w14:paraId="0BDE5AD3" w14:textId="20823496" w:rsidR="003B64FA" w:rsidRPr="00D31878" w:rsidRDefault="005B23D0" w:rsidP="003F3F3E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b/>
          <w:iCs/>
          <w:color w:val="FF0000"/>
        </w:rPr>
      </w:pP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ટૉપ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ક્લબ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સુધી</w:t>
      </w:r>
      <w:proofErr w:type="spellEnd"/>
      <w:r w:rsidRPr="00D31878">
        <w:rPr>
          <w:rFonts w:ascii="Nirmala UI" w:eastAsia="Times New Roman" w:hAnsi="Nirmala UI" w:cs="Nirmala UI"/>
          <w:b/>
          <w:iCs/>
          <w:color w:val="FF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b/>
          <w:iCs/>
          <w:color w:val="FF0000"/>
        </w:rPr>
        <w:t>પહોંચવું</w:t>
      </w:r>
      <w:proofErr w:type="spellEnd"/>
    </w:p>
    <w:p w14:paraId="6D972ADA" w14:textId="6244FE58" w:rsidR="005B23D0" w:rsidRPr="00D31878" w:rsidRDefault="005B23D0" w:rsidP="005B23D0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color w:val="000000"/>
          <w:sz w:val="22"/>
          <w:szCs w:val="20"/>
        </w:rPr>
      </w:pP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વર્ચ્યુઅલ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સ્કૂલે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આ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વર્ષે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તેની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પોતાની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‘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રીચ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ફોર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ધ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ટોપ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ક્લબ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’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આયોજિત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.</w:t>
      </w:r>
    </w:p>
    <w:p w14:paraId="30A4FDAB" w14:textId="07E3824C" w:rsidR="005B23D0" w:rsidRPr="00D31878" w:rsidRDefault="005B23D0" w:rsidP="005B23D0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color w:val="000000"/>
          <w:sz w:val="22"/>
          <w:szCs w:val="20"/>
        </w:rPr>
      </w:pP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‘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રીચ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ફોર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ધ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ટોપ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’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સાથે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કેનેડાનો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લાંબો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ઇતિહાસ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1961માં,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બ્રિટિશ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કોલમ્બિયાના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r w:rsidRPr="00D31878">
        <w:rPr>
          <w:rFonts w:ascii="Nirmala UI" w:eastAsia="Times New Roman" w:hAnsi="Nirmala UI" w:cs="Nirmala UI"/>
          <w:color w:val="000000"/>
        </w:rPr>
        <w:t xml:space="preserve">CBC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સાથે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જોડાયે</w:t>
      </w:r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પ્રોગ્રામ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બનાવ્યો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યુકેના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‘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ટોપ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ઓફ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ધ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ફોર્મ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’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શો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આધારીત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બનાવ્યો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હતો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</w:t>
      </w:r>
      <w:r w:rsidR="00F764CB" w:rsidRPr="00D31878">
        <w:rPr>
          <w:rFonts w:ascii="Nirmala UI" w:eastAsia="Times New Roman" w:hAnsi="Nirmala UI" w:cs="Nirmala UI"/>
          <w:color w:val="000000"/>
        </w:rPr>
        <w:t xml:space="preserve">CBC એ 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આ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શો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આયોજિત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કર્યો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</w:t>
      </w:r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લોકપ્રિયતામાં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વધારો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થયો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.</w:t>
      </w:r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ખુદ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એલેક્સ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ટ્રેબેકે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પણ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થોડા</w:t>
      </w:r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વર્ષો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સુધી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ટોરન્ટો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proofErr w:type="gram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પ્રોગ્રામ</w:t>
      </w:r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નું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સંચાલન</w:t>
      </w:r>
      <w:proofErr w:type="spellEnd"/>
      <w:proofErr w:type="gram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</w:t>
      </w:r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ર્યું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હતું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સમગ્ર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દેશમાં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proofErr w:type="gram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હાઇસ્કૂલ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શાળાઓની</w:t>
      </w:r>
      <w:proofErr w:type="spellEnd"/>
      <w:proofErr w:type="gram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ટીમો</w:t>
      </w:r>
      <w:r w:rsidR="00B3500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પડકારજનક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પ્રશ્નોના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જવાબો</w:t>
      </w:r>
      <w:proofErr w:type="spellEnd"/>
      <w:r w:rsidR="00B3500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B3500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આપતી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જોવા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માટે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પરિવારો</w:t>
      </w:r>
      <w:proofErr w:type="spellEnd"/>
      <w:r w:rsidR="00F764CB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r w:rsidR="00F764CB" w:rsidRPr="00D31878">
        <w:rPr>
          <w:rFonts w:ascii="Nirmala UI" w:eastAsia="Times New Roman" w:hAnsi="Nirmala UI" w:cs="Nirmala UI"/>
          <w:color w:val="000000"/>
          <w:cs/>
          <w:lang w:bidi="gu-IN"/>
        </w:rPr>
        <w:t>દર સપ્તાહે ટીવી</w:t>
      </w:r>
      <w:r w:rsidR="007C0857" w:rsidRPr="00D31878">
        <w:rPr>
          <w:rFonts w:ascii="Nirmala UI" w:eastAsia="Times New Roman" w:hAnsi="Nirmala UI" w:cs="Nirmala UI"/>
          <w:color w:val="000000"/>
          <w:cs/>
          <w:lang w:bidi="gu-IN"/>
        </w:rPr>
        <w:t xml:space="preserve"> </w:t>
      </w:r>
      <w:r w:rsidR="00F764CB" w:rsidRPr="00D31878">
        <w:rPr>
          <w:rFonts w:ascii="Nirmala UI" w:eastAsia="Times New Roman" w:hAnsi="Nirmala UI" w:cs="Nirmala UI"/>
          <w:color w:val="000000"/>
          <w:cs/>
          <w:lang w:bidi="gu-IN"/>
        </w:rPr>
        <w:t>ચાલુ કરતા.</w:t>
      </w:r>
      <w:r w:rsidRPr="00D3187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સૌથી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વધુ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પોઇન્ટ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મેળવનારી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ટીમ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જી</w:t>
      </w:r>
      <w:r w:rsidR="007C0857"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.</w:t>
      </w:r>
    </w:p>
    <w:p w14:paraId="779062B7" w14:textId="79B17177" w:rsidR="007C0857" w:rsidRPr="00D31878" w:rsidRDefault="007C0857" w:rsidP="005B23D0">
      <w:pPr>
        <w:shd w:val="clear" w:color="auto" w:fill="FFFFFF"/>
        <w:spacing w:line="240" w:lineRule="auto"/>
        <w:ind w:left="-284"/>
        <w:rPr>
          <w:rFonts w:ascii="Nirmala UI" w:eastAsia="Times New Roman" w:hAnsi="Nirmala UI" w:cs="Nirmala UI"/>
          <w:color w:val="000000"/>
          <w:sz w:val="22"/>
          <w:szCs w:val="20"/>
        </w:rPr>
      </w:pPr>
      <w:proofErr w:type="spellStart"/>
      <w:r w:rsidRPr="00D31878">
        <w:rPr>
          <w:rFonts w:ascii="Nirmala UI" w:eastAsia="Times New Roman" w:hAnsi="Nirmala UI" w:cs="Nirmala UI"/>
          <w:color w:val="000000"/>
        </w:rPr>
        <w:t>VSSની</w:t>
      </w:r>
      <w:proofErr w:type="spellEnd"/>
      <w:r w:rsidRPr="00D31878">
        <w:rPr>
          <w:rFonts w:ascii="Nirmala UI" w:eastAsia="Times New Roman" w:hAnsi="Nirmala UI" w:cs="Nirmala UI"/>
          <w:color w:val="000000"/>
        </w:rPr>
        <w:t xml:space="preserve"> 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‘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રીચ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ફોર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ધ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ટોપ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’ (</w:t>
      </w:r>
      <w:r w:rsidRPr="00D31878">
        <w:rPr>
          <w:rFonts w:ascii="Nirmala UI" w:eastAsia="Times New Roman" w:hAnsi="Nirmala UI" w:cs="Nirmala UI"/>
          <w:color w:val="000000"/>
        </w:rPr>
        <w:t>RFTT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)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ક્લબ</w:t>
      </w:r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200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વિદ્યાર્થીઓ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આઠ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સ્ટાફ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માટે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એક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ઉત્તમ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અનુભવ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રહ્યો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જેમણે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જાન્યુઆરીમાં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r w:rsidRPr="00D31878">
        <w:rPr>
          <w:rFonts w:ascii="Nirmala UI" w:eastAsia="Times New Roman" w:hAnsi="Nirmala UI" w:cs="Nirmala UI"/>
          <w:color w:val="000000"/>
        </w:rPr>
        <w:t>RFTT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ટીમ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બનાવી</w:t>
      </w:r>
      <w:proofErr w:type="spellEnd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સ્ટાફ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પ્રાયોજક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શ્રી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ગોલ્ડબર્ગે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તમામ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ગ્રેડ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સ્તરના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વિદ્યાર્થીઓને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32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ટીમોમાં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મૂક્યા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- 16 </w:t>
      </w:r>
      <w:proofErr w:type="spell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સિનિયર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અને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16 </w:t>
      </w:r>
      <w:proofErr w:type="spell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ઇન્ટરમિડિએટ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.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ત્યારબાદ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ટીમોએ</w:t>
      </w:r>
      <w:proofErr w:type="spellEnd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‘</w:t>
      </w:r>
      <w:proofErr w:type="spell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રીચ</w:t>
      </w:r>
      <w:proofErr w:type="spellEnd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ફોર</w:t>
      </w:r>
      <w:proofErr w:type="spellEnd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ધ </w:t>
      </w:r>
      <w:proofErr w:type="spell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ટોપ’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ના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ઇતિહાસની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સૌથી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મોટી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ઇન્ટ્રામ્યુરલ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રાઉન્ડ-રોબિન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ટૂર્નામેન્ટ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પૂર્ણ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કરી</w:t>
      </w:r>
      <w:proofErr w:type="spellEnd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gramStart"/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- </w:t>
      </w:r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કુલ</w:t>
      </w:r>
      <w:proofErr w:type="spellEnd"/>
      <w:proofErr w:type="gram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104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રમતો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જેમાં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દર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અઠવાડિયે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લગભગ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15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રમતો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ચાલ</w:t>
      </w:r>
      <w:r w:rsidR="001A76FA" w:rsidRPr="00D31878">
        <w:rPr>
          <w:rFonts w:ascii="Nirmala UI" w:eastAsia="Times New Roman" w:hAnsi="Nirmala UI" w:cs="Nirmala UI"/>
          <w:color w:val="000000"/>
          <w:sz w:val="22"/>
          <w:szCs w:val="20"/>
        </w:rPr>
        <w:t>તી</w:t>
      </w:r>
      <w:proofErr w:type="spellEnd"/>
      <w:r w:rsidRPr="00D31878">
        <w:rPr>
          <w:rFonts w:ascii="Nirmala UI" w:eastAsia="Times New Roman" w:hAnsi="Nirmala UI" w:cs="Nirmala UI"/>
          <w:color w:val="000000"/>
          <w:sz w:val="22"/>
          <w:szCs w:val="20"/>
        </w:rPr>
        <w:t>.</w:t>
      </w:r>
    </w:p>
    <w:p w14:paraId="0E71ADBA" w14:textId="027DA868" w:rsidR="00D24A57" w:rsidRPr="00D31878" w:rsidRDefault="00D24A57" w:rsidP="003246A0">
      <w:pPr>
        <w:spacing w:line="240" w:lineRule="auto"/>
        <w:ind w:left="-284"/>
        <w:rPr>
          <w:rFonts w:ascii="Nirmala UI" w:eastAsia="Times New Roman" w:hAnsi="Nirmala UI" w:cs="Nirmala UI"/>
          <w:sz w:val="22"/>
          <w:szCs w:val="20"/>
        </w:rPr>
      </w:pP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માર્ચના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મધ્યભાગ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સુધીમાં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પ્લેઓફ્સ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સમાપ્ત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થાય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ભાષણો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વર્ચ્યુઅલ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એવોર્ડ્સ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અને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એક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શિક્ષકે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તૈયાર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કરેલ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ટ્રિવિયા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r w:rsidR="0006447B" w:rsidRPr="00D31878">
        <w:rPr>
          <w:rFonts w:ascii="Nirmala UI" w:eastAsia="Times New Roman" w:hAnsi="Nirmala UI" w:cs="Nirmala UI"/>
          <w:i/>
        </w:rPr>
        <w:t>Kahoot</w:t>
      </w:r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સાથે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સમાપન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સમારોહ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પૂર્ણ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થશે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! આ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વિચાર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ભાગ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લેનાર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="0006447B" w:rsidRPr="00D31878">
        <w:rPr>
          <w:rFonts w:ascii="Nirmala UI" w:eastAsia="Times New Roman" w:hAnsi="Nirmala UI" w:cs="Nirmala UI"/>
          <w:sz w:val="22"/>
          <w:szCs w:val="20"/>
        </w:rPr>
        <w:t>એક</w:t>
      </w:r>
      <w:proofErr w:type="spellEnd"/>
      <w:r w:rsidR="0006447B"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વિદ્યાર્થી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તરફથી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આવ્યો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છે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,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જે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આ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પ્રસંગે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 xml:space="preserve"> </w:t>
      </w:r>
      <w:proofErr w:type="spellStart"/>
      <w:r w:rsidRPr="00D31878">
        <w:rPr>
          <w:rFonts w:ascii="Nirmala UI" w:eastAsia="Times New Roman" w:hAnsi="Nirmala UI" w:cs="Nirmala UI"/>
          <w:sz w:val="22"/>
          <w:szCs w:val="20"/>
        </w:rPr>
        <w:t>બોલશે</w:t>
      </w:r>
      <w:proofErr w:type="spellEnd"/>
      <w:r w:rsidRPr="00D31878">
        <w:rPr>
          <w:rFonts w:ascii="Nirmala UI" w:eastAsia="Times New Roman" w:hAnsi="Nirmala UI" w:cs="Nirmala UI"/>
          <w:sz w:val="22"/>
          <w:szCs w:val="20"/>
        </w:rPr>
        <w:t>.</w:t>
      </w:r>
    </w:p>
    <w:p w14:paraId="74F1579D" w14:textId="77777777" w:rsidR="003246A0" w:rsidRPr="00D31878" w:rsidRDefault="003246A0" w:rsidP="00B838AC">
      <w:pPr>
        <w:shd w:val="clear" w:color="auto" w:fill="FFFFFF"/>
        <w:spacing w:line="240" w:lineRule="auto"/>
        <w:ind w:left="-284"/>
        <w:rPr>
          <w:rFonts w:ascii="Nirmala UI" w:hAnsi="Nirmala UI" w:cs="Nirmala UI"/>
          <w:color w:val="201F1E"/>
        </w:rPr>
      </w:pPr>
    </w:p>
    <w:p w14:paraId="69D39BE7" w14:textId="77777777" w:rsidR="00695CEC" w:rsidRPr="00D31878" w:rsidRDefault="00695CEC" w:rsidP="00B838AC">
      <w:pPr>
        <w:spacing w:line="240" w:lineRule="auto"/>
        <w:ind w:left="-284"/>
        <w:rPr>
          <w:rFonts w:ascii="Nirmala UI" w:hAnsi="Nirmala UI" w:cs="Nirmala UI"/>
          <w:b/>
          <w:bCs/>
          <w:szCs w:val="24"/>
        </w:rPr>
      </w:pPr>
    </w:p>
    <w:sectPr w:rsidR="00695CEC" w:rsidRPr="00D31878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64DB" w14:textId="77777777" w:rsidR="00D4609D" w:rsidRDefault="00D4609D" w:rsidP="000541E6">
      <w:pPr>
        <w:spacing w:before="0" w:after="0" w:line="240" w:lineRule="auto"/>
      </w:pPr>
      <w:r>
        <w:separator/>
      </w:r>
    </w:p>
  </w:endnote>
  <w:endnote w:type="continuationSeparator" w:id="0">
    <w:p w14:paraId="7A50F5A6" w14:textId="77777777" w:rsidR="00D4609D" w:rsidRDefault="00D4609D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8F42" w14:textId="77777777" w:rsidR="00CB7DF4" w:rsidRDefault="00D4609D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B7DF4">
              <w:rPr>
                <w:noProof/>
                <w:lang w:eastAsia="en-CA"/>
              </w:rPr>
              <w:drawing>
                <wp:inline distT="0" distB="0" distL="0" distR="0" wp14:anchorId="50AC80FE" wp14:editId="04DD5EA7">
                  <wp:extent cx="6858000" cy="259080"/>
                  <wp:effectExtent l="0" t="0" r="0" b="7620"/>
                  <wp:docPr id="7" name="Picture 7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205BA9ED" w14:textId="77777777" w:rsidR="00CB7DF4" w:rsidRDefault="00CB7DF4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E5A8" w14:textId="77777777" w:rsidR="00D4609D" w:rsidRDefault="00D4609D" w:rsidP="000541E6">
      <w:pPr>
        <w:spacing w:before="0" w:after="0" w:line="240" w:lineRule="auto"/>
      </w:pPr>
      <w:r>
        <w:separator/>
      </w:r>
    </w:p>
  </w:footnote>
  <w:footnote w:type="continuationSeparator" w:id="0">
    <w:p w14:paraId="6444E5C7" w14:textId="77777777" w:rsidR="00D4609D" w:rsidRDefault="00D4609D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F26F" w14:textId="70336554" w:rsidR="00CB7DF4" w:rsidRPr="000B02A6" w:rsidRDefault="00CB7DF4" w:rsidP="00441F0B">
    <w:pPr>
      <w:jc w:val="right"/>
      <w:rPr>
        <w:b/>
        <w:sz w:val="28"/>
        <w:szCs w:val="28"/>
      </w:rPr>
    </w:pPr>
    <w:r w:rsidRPr="000B02A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F1251A" wp14:editId="28293A40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6" name="Picture 6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Shruti" w:hAnsi="Shruti" w:cs="Shruti"/>
        <w:b/>
        <w:sz w:val="28"/>
        <w:szCs w:val="28"/>
      </w:rPr>
      <w:t>માર્ચ</w:t>
    </w:r>
    <w:proofErr w:type="spellEnd"/>
    <w:r w:rsidRPr="000B02A6">
      <w:rPr>
        <w:b/>
        <w:sz w:val="28"/>
        <w:szCs w:val="28"/>
      </w:rPr>
      <w:t xml:space="preserve"> 202</w:t>
    </w:r>
    <w:r>
      <w:rPr>
        <w:b/>
        <w:sz w:val="28"/>
        <w:szCs w:val="28"/>
      </w:rPr>
      <w:t>1</w:t>
    </w:r>
  </w:p>
  <w:p w14:paraId="189E486B" w14:textId="77777777" w:rsidR="00CB7DF4" w:rsidRPr="00F30472" w:rsidRDefault="00CB7DF4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AAA"/>
    <w:multiLevelType w:val="hybridMultilevel"/>
    <w:tmpl w:val="EA8CA7C8"/>
    <w:lvl w:ilvl="0" w:tplc="10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E5F050F"/>
    <w:multiLevelType w:val="hybridMultilevel"/>
    <w:tmpl w:val="680856D2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64678D1"/>
    <w:multiLevelType w:val="hybridMultilevel"/>
    <w:tmpl w:val="6A42CBFA"/>
    <w:lvl w:ilvl="0" w:tplc="10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12D32"/>
    <w:multiLevelType w:val="multilevel"/>
    <w:tmpl w:val="4B266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2B1"/>
    <w:multiLevelType w:val="multilevel"/>
    <w:tmpl w:val="ACAE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33802"/>
    <w:multiLevelType w:val="hybridMultilevel"/>
    <w:tmpl w:val="56929B5E"/>
    <w:lvl w:ilvl="0" w:tplc="09E0182A">
      <w:start w:val="1"/>
      <w:numFmt w:val="bullet"/>
      <w:pStyle w:val="ListParagraph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0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440A46"/>
    <w:multiLevelType w:val="multilevel"/>
    <w:tmpl w:val="C4A80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E2325"/>
    <w:multiLevelType w:val="multilevel"/>
    <w:tmpl w:val="188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C7"/>
    <w:rsid w:val="0000479F"/>
    <w:rsid w:val="00032E73"/>
    <w:rsid w:val="0003322C"/>
    <w:rsid w:val="00036024"/>
    <w:rsid w:val="00042362"/>
    <w:rsid w:val="000456E3"/>
    <w:rsid w:val="00051DF5"/>
    <w:rsid w:val="000541E6"/>
    <w:rsid w:val="000574FD"/>
    <w:rsid w:val="0006447B"/>
    <w:rsid w:val="00077B92"/>
    <w:rsid w:val="000863A6"/>
    <w:rsid w:val="000A25BF"/>
    <w:rsid w:val="000A5C3E"/>
    <w:rsid w:val="000B02A6"/>
    <w:rsid w:val="000B0AD1"/>
    <w:rsid w:val="000B121B"/>
    <w:rsid w:val="000C052C"/>
    <w:rsid w:val="000D1A04"/>
    <w:rsid w:val="000D61DA"/>
    <w:rsid w:val="000E269A"/>
    <w:rsid w:val="000F7001"/>
    <w:rsid w:val="00100D0B"/>
    <w:rsid w:val="00122D90"/>
    <w:rsid w:val="00124510"/>
    <w:rsid w:val="001264F7"/>
    <w:rsid w:val="00130C08"/>
    <w:rsid w:val="00140FC0"/>
    <w:rsid w:val="00143D84"/>
    <w:rsid w:val="001473E6"/>
    <w:rsid w:val="00163252"/>
    <w:rsid w:val="001762B5"/>
    <w:rsid w:val="00190BAC"/>
    <w:rsid w:val="00195C60"/>
    <w:rsid w:val="001A726D"/>
    <w:rsid w:val="001A76FA"/>
    <w:rsid w:val="001B7348"/>
    <w:rsid w:val="001C7774"/>
    <w:rsid w:val="001E1FF3"/>
    <w:rsid w:val="001E2C31"/>
    <w:rsid w:val="001E4215"/>
    <w:rsid w:val="00204883"/>
    <w:rsid w:val="00215028"/>
    <w:rsid w:val="002170F9"/>
    <w:rsid w:val="00230334"/>
    <w:rsid w:val="002357EA"/>
    <w:rsid w:val="00235CAF"/>
    <w:rsid w:val="00246481"/>
    <w:rsid w:val="0025080E"/>
    <w:rsid w:val="00255A9C"/>
    <w:rsid w:val="0025622A"/>
    <w:rsid w:val="0025639B"/>
    <w:rsid w:val="002573E0"/>
    <w:rsid w:val="00257B32"/>
    <w:rsid w:val="00263CD5"/>
    <w:rsid w:val="00276E11"/>
    <w:rsid w:val="002816FF"/>
    <w:rsid w:val="00282849"/>
    <w:rsid w:val="002976F6"/>
    <w:rsid w:val="002B184C"/>
    <w:rsid w:val="002B6465"/>
    <w:rsid w:val="002C2CF2"/>
    <w:rsid w:val="002D0332"/>
    <w:rsid w:val="002D1184"/>
    <w:rsid w:val="002D50FC"/>
    <w:rsid w:val="002F667E"/>
    <w:rsid w:val="002F6B99"/>
    <w:rsid w:val="00302814"/>
    <w:rsid w:val="003071DE"/>
    <w:rsid w:val="00310DD7"/>
    <w:rsid w:val="00320EF7"/>
    <w:rsid w:val="00321BE7"/>
    <w:rsid w:val="003246A0"/>
    <w:rsid w:val="00324787"/>
    <w:rsid w:val="0032770B"/>
    <w:rsid w:val="0033205B"/>
    <w:rsid w:val="00333DE6"/>
    <w:rsid w:val="003507CF"/>
    <w:rsid w:val="00351D5C"/>
    <w:rsid w:val="00365624"/>
    <w:rsid w:val="0037402C"/>
    <w:rsid w:val="00386002"/>
    <w:rsid w:val="003904DB"/>
    <w:rsid w:val="003A1A13"/>
    <w:rsid w:val="003A3A16"/>
    <w:rsid w:val="003A482C"/>
    <w:rsid w:val="003B0B9C"/>
    <w:rsid w:val="003B30B2"/>
    <w:rsid w:val="003B5266"/>
    <w:rsid w:val="003B64FA"/>
    <w:rsid w:val="003B6A63"/>
    <w:rsid w:val="003D4DE3"/>
    <w:rsid w:val="003E6887"/>
    <w:rsid w:val="003E78B1"/>
    <w:rsid w:val="003F04DD"/>
    <w:rsid w:val="003F3F3E"/>
    <w:rsid w:val="003F4097"/>
    <w:rsid w:val="0041472E"/>
    <w:rsid w:val="00441F0B"/>
    <w:rsid w:val="00456DD8"/>
    <w:rsid w:val="0048209C"/>
    <w:rsid w:val="00483C99"/>
    <w:rsid w:val="00484A8C"/>
    <w:rsid w:val="00487C1E"/>
    <w:rsid w:val="00487D6E"/>
    <w:rsid w:val="004A0AD3"/>
    <w:rsid w:val="004A0B3C"/>
    <w:rsid w:val="004A68D9"/>
    <w:rsid w:val="004C035A"/>
    <w:rsid w:val="004C3526"/>
    <w:rsid w:val="004C4EDE"/>
    <w:rsid w:val="004C5BE2"/>
    <w:rsid w:val="004D7D13"/>
    <w:rsid w:val="004E1AB7"/>
    <w:rsid w:val="004E7BAB"/>
    <w:rsid w:val="004F3AF6"/>
    <w:rsid w:val="00502D5E"/>
    <w:rsid w:val="0052168C"/>
    <w:rsid w:val="00536E3E"/>
    <w:rsid w:val="00541CED"/>
    <w:rsid w:val="00566C63"/>
    <w:rsid w:val="00567BFC"/>
    <w:rsid w:val="005769BE"/>
    <w:rsid w:val="005A5FD8"/>
    <w:rsid w:val="005B23D0"/>
    <w:rsid w:val="005C2834"/>
    <w:rsid w:val="005E1D51"/>
    <w:rsid w:val="00600E31"/>
    <w:rsid w:val="00633303"/>
    <w:rsid w:val="00653E66"/>
    <w:rsid w:val="006558B8"/>
    <w:rsid w:val="00666222"/>
    <w:rsid w:val="00673C61"/>
    <w:rsid w:val="0068204A"/>
    <w:rsid w:val="00684AA6"/>
    <w:rsid w:val="00695CEC"/>
    <w:rsid w:val="006B3D66"/>
    <w:rsid w:val="006B5907"/>
    <w:rsid w:val="006C5735"/>
    <w:rsid w:val="006D44DF"/>
    <w:rsid w:val="006D4F34"/>
    <w:rsid w:val="006E060B"/>
    <w:rsid w:val="006E42D9"/>
    <w:rsid w:val="00705D78"/>
    <w:rsid w:val="00714FFA"/>
    <w:rsid w:val="007179BF"/>
    <w:rsid w:val="00726623"/>
    <w:rsid w:val="0075565D"/>
    <w:rsid w:val="00764CAD"/>
    <w:rsid w:val="0076570D"/>
    <w:rsid w:val="00766DD3"/>
    <w:rsid w:val="00777A5E"/>
    <w:rsid w:val="007B3200"/>
    <w:rsid w:val="007B4B56"/>
    <w:rsid w:val="007C0857"/>
    <w:rsid w:val="007E7F19"/>
    <w:rsid w:val="007F5D65"/>
    <w:rsid w:val="00816802"/>
    <w:rsid w:val="0082428A"/>
    <w:rsid w:val="0084097E"/>
    <w:rsid w:val="00883705"/>
    <w:rsid w:val="00887136"/>
    <w:rsid w:val="008B6CA5"/>
    <w:rsid w:val="008C4F7B"/>
    <w:rsid w:val="008E4334"/>
    <w:rsid w:val="008E7DBA"/>
    <w:rsid w:val="008F638E"/>
    <w:rsid w:val="00917CD0"/>
    <w:rsid w:val="00921A62"/>
    <w:rsid w:val="00924518"/>
    <w:rsid w:val="009278EE"/>
    <w:rsid w:val="009328EB"/>
    <w:rsid w:val="009400F5"/>
    <w:rsid w:val="00940D5D"/>
    <w:rsid w:val="00944515"/>
    <w:rsid w:val="009500C8"/>
    <w:rsid w:val="00950A20"/>
    <w:rsid w:val="00953AFB"/>
    <w:rsid w:val="0097680A"/>
    <w:rsid w:val="009A3A92"/>
    <w:rsid w:val="009B11CF"/>
    <w:rsid w:val="009B3F79"/>
    <w:rsid w:val="009B56DF"/>
    <w:rsid w:val="009E5048"/>
    <w:rsid w:val="009E6910"/>
    <w:rsid w:val="009F4D27"/>
    <w:rsid w:val="009F646E"/>
    <w:rsid w:val="00A116B0"/>
    <w:rsid w:val="00A36558"/>
    <w:rsid w:val="00A43A17"/>
    <w:rsid w:val="00A443C8"/>
    <w:rsid w:val="00A613D5"/>
    <w:rsid w:val="00A667F9"/>
    <w:rsid w:val="00AA5467"/>
    <w:rsid w:val="00AA6F17"/>
    <w:rsid w:val="00AD5F59"/>
    <w:rsid w:val="00AE11DD"/>
    <w:rsid w:val="00AE5A76"/>
    <w:rsid w:val="00AF356F"/>
    <w:rsid w:val="00AF4F24"/>
    <w:rsid w:val="00B070E5"/>
    <w:rsid w:val="00B20C55"/>
    <w:rsid w:val="00B22335"/>
    <w:rsid w:val="00B23FCC"/>
    <w:rsid w:val="00B3095B"/>
    <w:rsid w:val="00B3500A"/>
    <w:rsid w:val="00B504DD"/>
    <w:rsid w:val="00B50BB1"/>
    <w:rsid w:val="00B70F78"/>
    <w:rsid w:val="00B76FD4"/>
    <w:rsid w:val="00B8086E"/>
    <w:rsid w:val="00B838AC"/>
    <w:rsid w:val="00BA14B8"/>
    <w:rsid w:val="00BA1CD4"/>
    <w:rsid w:val="00BC220C"/>
    <w:rsid w:val="00BE1B48"/>
    <w:rsid w:val="00BE6D72"/>
    <w:rsid w:val="00BF0C01"/>
    <w:rsid w:val="00BF26BA"/>
    <w:rsid w:val="00BF4D8E"/>
    <w:rsid w:val="00BF5F3A"/>
    <w:rsid w:val="00C03BEA"/>
    <w:rsid w:val="00C04C3C"/>
    <w:rsid w:val="00C070D0"/>
    <w:rsid w:val="00C16CCE"/>
    <w:rsid w:val="00C20425"/>
    <w:rsid w:val="00C22ED0"/>
    <w:rsid w:val="00C311A2"/>
    <w:rsid w:val="00C44CA1"/>
    <w:rsid w:val="00C46141"/>
    <w:rsid w:val="00C553BC"/>
    <w:rsid w:val="00C56E9A"/>
    <w:rsid w:val="00C83136"/>
    <w:rsid w:val="00C831C7"/>
    <w:rsid w:val="00C90819"/>
    <w:rsid w:val="00C93278"/>
    <w:rsid w:val="00C93C5A"/>
    <w:rsid w:val="00C95E48"/>
    <w:rsid w:val="00CA4AA9"/>
    <w:rsid w:val="00CB1737"/>
    <w:rsid w:val="00CB1770"/>
    <w:rsid w:val="00CB7DF4"/>
    <w:rsid w:val="00CC4FA8"/>
    <w:rsid w:val="00CD4067"/>
    <w:rsid w:val="00CD4FF3"/>
    <w:rsid w:val="00CD6F6E"/>
    <w:rsid w:val="00CD7D65"/>
    <w:rsid w:val="00CE25C2"/>
    <w:rsid w:val="00CE59BD"/>
    <w:rsid w:val="00CE6FA9"/>
    <w:rsid w:val="00D01BC4"/>
    <w:rsid w:val="00D05E16"/>
    <w:rsid w:val="00D0630E"/>
    <w:rsid w:val="00D07343"/>
    <w:rsid w:val="00D174DE"/>
    <w:rsid w:val="00D243AF"/>
    <w:rsid w:val="00D24A57"/>
    <w:rsid w:val="00D2619D"/>
    <w:rsid w:val="00D31878"/>
    <w:rsid w:val="00D4609D"/>
    <w:rsid w:val="00D53FE0"/>
    <w:rsid w:val="00D743B5"/>
    <w:rsid w:val="00D939A2"/>
    <w:rsid w:val="00DA4F56"/>
    <w:rsid w:val="00DA7150"/>
    <w:rsid w:val="00DB3A21"/>
    <w:rsid w:val="00DB3D24"/>
    <w:rsid w:val="00DD03AF"/>
    <w:rsid w:val="00DE4146"/>
    <w:rsid w:val="00DF5CF2"/>
    <w:rsid w:val="00E04183"/>
    <w:rsid w:val="00E05610"/>
    <w:rsid w:val="00E10C7D"/>
    <w:rsid w:val="00E15EAA"/>
    <w:rsid w:val="00E22023"/>
    <w:rsid w:val="00E2627F"/>
    <w:rsid w:val="00E37373"/>
    <w:rsid w:val="00E443D8"/>
    <w:rsid w:val="00E50661"/>
    <w:rsid w:val="00E75464"/>
    <w:rsid w:val="00E76878"/>
    <w:rsid w:val="00E810D5"/>
    <w:rsid w:val="00E839DE"/>
    <w:rsid w:val="00EA3DCB"/>
    <w:rsid w:val="00EA4BF0"/>
    <w:rsid w:val="00EC063F"/>
    <w:rsid w:val="00EC7B8D"/>
    <w:rsid w:val="00ED2069"/>
    <w:rsid w:val="00ED72FD"/>
    <w:rsid w:val="00EE5540"/>
    <w:rsid w:val="00EF09E0"/>
    <w:rsid w:val="00F11984"/>
    <w:rsid w:val="00F30472"/>
    <w:rsid w:val="00F342CD"/>
    <w:rsid w:val="00F37EC4"/>
    <w:rsid w:val="00F45EA2"/>
    <w:rsid w:val="00F57788"/>
    <w:rsid w:val="00F57D59"/>
    <w:rsid w:val="00F675F8"/>
    <w:rsid w:val="00F764CB"/>
    <w:rsid w:val="00F80DB3"/>
    <w:rsid w:val="00F845F7"/>
    <w:rsid w:val="00F926D9"/>
    <w:rsid w:val="00F942C7"/>
    <w:rsid w:val="00F95B00"/>
    <w:rsid w:val="00F95D32"/>
    <w:rsid w:val="00FA3894"/>
    <w:rsid w:val="00FB05DE"/>
    <w:rsid w:val="00FB5FA5"/>
    <w:rsid w:val="00FC4A9D"/>
    <w:rsid w:val="00FC7640"/>
    <w:rsid w:val="00FD1154"/>
    <w:rsid w:val="00FD339C"/>
    <w:rsid w:val="00FD6BD4"/>
    <w:rsid w:val="00FE5C2F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5E"/>
  <w15:docId w15:val="{57EF065B-B97C-4B17-AF89-885699F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0D0B"/>
    <w:pPr>
      <w:keepNext/>
      <w:keepLines/>
      <w:pBdr>
        <w:bottom w:val="single" w:sz="4" w:space="1" w:color="auto"/>
      </w:pBdr>
      <w:tabs>
        <w:tab w:val="left" w:pos="-1980"/>
      </w:tabs>
      <w:spacing w:line="240" w:lineRule="auto"/>
      <w:ind w:left="-113"/>
      <w:outlineLvl w:val="0"/>
    </w:pPr>
    <w:rPr>
      <w:rFonts w:eastAsiaTheme="majorEastAsia" w:cstheme="majorBidi"/>
      <w:b/>
      <w:bCs/>
      <w:color w:val="F47B2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A76"/>
    <w:pPr>
      <w:keepNext/>
      <w:keepLines/>
      <w:spacing w:before="40" w:line="240" w:lineRule="auto"/>
      <w:outlineLvl w:val="1"/>
    </w:pPr>
    <w:rPr>
      <w:rFonts w:eastAsiaTheme="majorEastAsia" w:cstheme="majorBidi"/>
      <w:b/>
      <w:bCs/>
      <w:color w:val="F79646" w:themeColor="accent6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6024"/>
    <w:pPr>
      <w:keepNext/>
      <w:keepLines/>
      <w:spacing w:before="0" w:after="0" w:line="240" w:lineRule="auto"/>
      <w:outlineLvl w:val="3"/>
    </w:pPr>
    <w:rPr>
      <w:rFonts w:eastAsia="Times New Roman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D0B"/>
    <w:rPr>
      <w:rFonts w:ascii="Arial" w:eastAsiaTheme="majorEastAsia" w:hAnsi="Arial" w:cstheme="majorBidi"/>
      <w:b/>
      <w:bCs/>
      <w:color w:val="F47B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A76"/>
    <w:rPr>
      <w:rFonts w:ascii="Arial" w:eastAsiaTheme="majorEastAsia" w:hAnsi="Arial" w:cstheme="majorBidi"/>
      <w:b/>
      <w:bCs/>
      <w:color w:val="F79646" w:themeColor="accent6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6024"/>
    <w:rPr>
      <w:rFonts w:ascii="Arial" w:eastAsia="Times New Roman" w:hAnsi="Arial" w:cstheme="majorBidi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666222"/>
    <w:pPr>
      <w:numPr>
        <w:numId w:val="9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character" w:customStyle="1" w:styleId="titlehead">
    <w:name w:val="titlehead"/>
    <w:basedOn w:val="DefaultParagraphFont"/>
    <w:rsid w:val="00AE5A76"/>
  </w:style>
  <w:style w:type="paragraph" w:styleId="NormalWeb">
    <w:name w:val="Normal (Web)"/>
    <w:basedOn w:val="Normal"/>
    <w:uiPriority w:val="99"/>
    <w:unhideWhenUsed/>
    <w:rsid w:val="00AE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E5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A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2CD"/>
    <w:rPr>
      <w:color w:val="800080" w:themeColor="followedHyperlink"/>
      <w:u w:val="single"/>
    </w:rPr>
  </w:style>
  <w:style w:type="paragraph" w:customStyle="1" w:styleId="gmail-m-6641770956390998087msolistparagraph">
    <w:name w:val="gmail-m_-6641770956390998087msolistparagraph"/>
    <w:basedOn w:val="Normal"/>
    <w:rsid w:val="009E691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e2ma-style">
    <w:name w:val="e2ma-style"/>
    <w:basedOn w:val="DefaultParagraphFont"/>
    <w:rsid w:val="00684AA6"/>
  </w:style>
  <w:style w:type="paragraph" w:customStyle="1" w:styleId="xmsonormal">
    <w:name w:val="x_msonormal"/>
    <w:basedOn w:val="Normal"/>
    <w:rsid w:val="009E5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505">
          <w:marLeft w:val="-150"/>
          <w:marRight w:val="0"/>
          <w:marTop w:val="13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ronto.ca/home/covid-19/covid-19-protect-yourself-others/covid-19-vaccines/covid-19-vaccine-resources/" TargetMode="External"/><Relationship Id="rId18" Type="http://schemas.openxmlformats.org/officeDocument/2006/relationships/hyperlink" Target="https://www.tdsb.on.ca/Community/How-to-Get-Involved/Conversations-Ser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ontariocolleges.ca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dsb.on.ca/About-Us/Director-of-Education/Annual-Reports" TargetMode="External"/><Relationship Id="rId17" Type="http://schemas.openxmlformats.org/officeDocument/2006/relationships/hyperlink" Target="https://www.tdsb.on.ca/News/Article-Details/ArtMID/474/ArticleID/1611/Ontario-Secondary-School-Literacy-Test-OSSLT-Updat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dsb.on.ca/learningoutdoors" TargetMode="External"/><Relationship Id="rId20" Type="http://schemas.openxmlformats.org/officeDocument/2006/relationships/hyperlink" Target="https://www.tdsb.on.ca/News/Article-Details/ArtMID/474/ArticleID/1603/Greek-Heritage-Mon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News/Article-Details/ArtMID/474/ArticleID/1605/Supporting-Mental-Health-and-Well-Being-During-the-COVID-Anniversary" TargetMode="External"/><Relationship Id="rId24" Type="http://schemas.openxmlformats.org/officeDocument/2006/relationships/hyperlink" Target="https://www.mindfest.ca/2021-sess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docs.google.com/forms/d/e/1FAIpQLSeqrycxAHzMMCNr5aaOpxru_K5yJi-yGpT93v39sMzoee-KyA/viewform?usp=sf_link" TargetMode="External"/><Relationship Id="rId10" Type="http://schemas.openxmlformats.org/officeDocument/2006/relationships/hyperlink" Target="http://www.tdsb.on.ca/virtualschool" TargetMode="External"/><Relationship Id="rId19" Type="http://schemas.openxmlformats.org/officeDocument/2006/relationships/hyperlink" Target="https://www.tdsb.on.ca/About-Us/Human-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ouac.on.ca/apply/secondary/en_CA/user/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5CE8-EEEF-4078-B0D8-4A9AB0C8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2530</TotalTime>
  <Pages>5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Hasmukhlal Thakkar</cp:lastModifiedBy>
  <cp:revision>29</cp:revision>
  <cp:lastPrinted>2021-03-31T15:09:00Z</cp:lastPrinted>
  <dcterms:created xsi:type="dcterms:W3CDTF">2021-03-25T13:50:00Z</dcterms:created>
  <dcterms:modified xsi:type="dcterms:W3CDTF">2021-03-31T15:10:00Z</dcterms:modified>
</cp:coreProperties>
</file>