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</w:tblGrid>
      <w:tr w:rsidR="00441F0B" w:rsidRPr="00F04D99" w14:paraId="36FEAEB5" w14:textId="77777777" w:rsidTr="00F11984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26C81D13" w14:textId="42EBEB09" w:rsidR="0000479F" w:rsidRDefault="00C311A2" w:rsidP="00CA6244">
            <w:pPr>
              <w:rPr>
                <w:color w:val="FFFFFF" w:themeColor="background1"/>
                <w:szCs w:val="24"/>
              </w:rPr>
            </w:pPr>
            <w:r>
              <w:rPr>
                <w:noProof/>
                <w:color w:val="FFFFFF" w:themeColor="background1"/>
                <w:sz w:val="40"/>
                <w:szCs w:val="40"/>
                <w:lang w:val="en-US"/>
              </w:rPr>
              <w:drawing>
                <wp:inline distT="0" distB="0" distL="0" distR="0" wp14:anchorId="6DDD32DF" wp14:editId="59F57D03">
                  <wp:extent cx="1684867" cy="166008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317" cy="170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টিডিএসবিভার্চুয়াল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সেকেন্ডারি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স্কুল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ফ্যামিলি</w:t>
            </w:r>
            <w:r>
              <w:rPr>
                <w:rFonts w:cs="Arial"/>
                <w:b/>
                <w:bCs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b/>
                <w:bCs/>
                <w:color w:val="FFFFFF" w:themeColor="background1"/>
                <w:cs/>
                <w:lang w:bidi="bn-IN"/>
              </w:rPr>
              <w:t>নিউজলেটার</w:t>
            </w:r>
            <w:r w:rsidR="006129D4">
              <w:rPr>
                <w:rFonts w:cs="Vrinda"/>
                <w:b/>
                <w:bCs/>
                <w:color w:val="FFFFFF" w:themeColor="background1"/>
                <w:lang w:bidi="bn-IN"/>
              </w:rPr>
              <w:t xml:space="preserve"> </w:t>
            </w:r>
            <w:r w:rsidR="00CA6244">
              <w:rPr>
                <w:rFonts w:cs="Vrinda" w:hint="cs"/>
                <w:b/>
                <w:bCs/>
                <w:color w:val="FFFFFF" w:themeColor="background1"/>
                <w:szCs w:val="28"/>
                <w:cs/>
                <w:lang w:bidi="bn-BD"/>
              </w:rPr>
              <w:t>(</w:t>
            </w:r>
            <w:r>
              <w:rPr>
                <w:rFonts w:cs="Arial"/>
                <w:b/>
                <w:bCs/>
                <w:color w:val="FFFFFF" w:themeColor="background1"/>
                <w:cs/>
              </w:rPr>
              <w:t>TDSB Virtual Secondary School Family Newsletter</w:t>
            </w:r>
            <w:r w:rsidR="00CA6244">
              <w:rPr>
                <w:rFonts w:cs="Vrinda" w:hint="cs"/>
                <w:b/>
                <w:bCs/>
                <w:color w:val="FFFFFF" w:themeColor="background1"/>
                <w:szCs w:val="28"/>
                <w:cs/>
                <w:lang w:bidi="bn-BD"/>
              </w:rPr>
              <w:t>)</w:t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>
              <w:rPr>
                <w:rFonts w:cs="Arial"/>
                <w:color w:val="FFFFFF" w:themeColor="background1"/>
                <w:rtl/>
                <w:cs/>
              </w:rPr>
              <w:br/>
            </w:r>
            <w:r w:rsidR="00CA6244">
              <w:rPr>
                <w:rFonts w:cs="Vrinda" w:hint="cs"/>
                <w:color w:val="FFFFFF" w:themeColor="background1"/>
                <w:cs/>
                <w:lang w:bidi="bn-BD"/>
              </w:rPr>
              <w:t>যখন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সবাই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সমস্যাবহুল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সময়টি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পরিচালনা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চালিয়ে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যাচ্ছি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,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আশা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করছি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ফ্যামিলি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ডে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দীর্ঘ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সপ্তাহান্তিক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ছুটিটি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CA6244">
              <w:rPr>
                <w:rFonts w:cs="Vrinda" w:hint="cs"/>
                <w:color w:val="FFFFFF" w:themeColor="background1"/>
                <w:szCs w:val="28"/>
                <w:cs/>
                <w:lang w:bidi="bn-BD"/>
              </w:rPr>
              <w:t>(</w:t>
            </w:r>
            <w:r>
              <w:rPr>
                <w:rFonts w:cs="Arial"/>
                <w:color w:val="FFFFFF" w:themeColor="background1"/>
                <w:cs/>
              </w:rPr>
              <w:t>long weekend</w:t>
            </w:r>
            <w:r w:rsidR="006129D4">
              <w:rPr>
                <w:rFonts w:cs="Arial"/>
                <w:color w:val="FFFFFF" w:themeColor="background1"/>
              </w:rPr>
              <w:t>)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সবাই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উপভোগ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করেছেন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আয়েশ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ও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কিছু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সময়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একসাথে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উপভোগ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করার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সুযোগ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পেয়েছেন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</w:p>
          <w:p w14:paraId="66102D81" w14:textId="30968454" w:rsidR="0000479F" w:rsidRDefault="00764CAD" w:rsidP="0000479F">
            <w:pPr>
              <w:rPr>
                <w:rFonts w:cs="Arial"/>
                <w:color w:val="FFFFFF" w:themeColor="background1"/>
                <w:szCs w:val="24"/>
              </w:rPr>
            </w:pPr>
            <w:r>
              <w:rPr>
                <w:rFonts w:cs="Vrinda"/>
                <w:color w:val="FFFFFF" w:themeColor="background1"/>
                <w:cs/>
                <w:lang w:bidi="bn-IN"/>
              </w:rPr>
              <w:t>এখন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কোয়াডমেস্টার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3  </w:t>
            </w:r>
            <w:r>
              <w:rPr>
                <w:rFonts w:cs="Arial"/>
                <w:color w:val="FFFFFF" w:themeColor="background1"/>
                <w:cs/>
              </w:rPr>
              <w:t>(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Quadmester </w:t>
            </w:r>
            <w:r w:rsidR="00F04D99">
              <w:rPr>
                <w:rFonts w:cs="Vrinda" w:hint="cs"/>
                <w:color w:val="FFFFFF" w:themeColor="background1"/>
                <w:szCs w:val="28"/>
                <w:cs/>
                <w:lang w:bidi="bn-IN"/>
              </w:rPr>
              <w:t xml:space="preserve"> </w:t>
            </w:r>
            <w:r>
              <w:rPr>
                <w:rFonts w:cs="Arial"/>
                <w:color w:val="FFFFFF" w:themeColor="background1"/>
                <w:cs/>
              </w:rPr>
              <w:t>3</w:t>
            </w:r>
            <w:r w:rsidR="00F04D99">
              <w:rPr>
                <w:rFonts w:cs="Vrinda" w:hint="cs"/>
                <w:color w:val="FFFFFF" w:themeColor="background1"/>
                <w:szCs w:val="28"/>
                <w:cs/>
                <w:lang w:bidi="bn-IN"/>
              </w:rPr>
              <w:t>)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ভালভাবেই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চলছে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22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এপ্রিলে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শেষ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যাবে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কোয়াডমেস্টার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4 </w:t>
            </w:r>
            <w:r>
              <w:rPr>
                <w:rFonts w:cs="Arial"/>
                <w:color w:val="FFFFFF" w:themeColor="background1"/>
                <w:cs/>
              </w:rPr>
              <w:t>(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Quadmester </w:t>
            </w:r>
            <w:r w:rsidR="00F04D99">
              <w:rPr>
                <w:rFonts w:cs="Vrinda" w:hint="cs"/>
                <w:color w:val="FFFFFF" w:themeColor="background1"/>
                <w:szCs w:val="28"/>
                <w:cs/>
                <w:lang w:bidi="bn-IN"/>
              </w:rPr>
              <w:t xml:space="preserve"> </w:t>
            </w:r>
            <w:r>
              <w:rPr>
                <w:rFonts w:cs="Arial"/>
                <w:color w:val="FFFFFF" w:themeColor="background1"/>
                <w:cs/>
              </w:rPr>
              <w:t>4</w:t>
            </w:r>
            <w:r w:rsidR="00F04D99" w:rsidRPr="00F04D99">
              <w:rPr>
                <w:rFonts w:cs="Vrinda" w:hint="cs"/>
                <w:color w:val="FFFFFF" w:themeColor="background1"/>
                <w:sz w:val="24"/>
                <w:szCs w:val="24"/>
                <w:cs/>
                <w:lang w:bidi="bn-IN"/>
              </w:rPr>
              <w:t>)</w:t>
            </w:r>
            <w:r w:rsidR="00F04D99">
              <w:rPr>
                <w:rFonts w:cs="Vrinda" w:hint="cs"/>
                <w:color w:val="FFFFFF" w:themeColor="background1"/>
                <w:szCs w:val="28"/>
                <w:cs/>
                <w:lang w:bidi="bn-IN"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শুরু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হবে</w:t>
            </w:r>
            <w:r w:rsidR="00CA6244">
              <w:rPr>
                <w:rFonts w:cs="Vrinda"/>
                <w:color w:val="FFFFFF" w:themeColor="background1"/>
                <w:lang w:bidi="bn-IN"/>
              </w:rPr>
              <w:t xml:space="preserve"> </w:t>
            </w:r>
            <w:r w:rsidR="00CA6244">
              <w:rPr>
                <w:rFonts w:cs="Vrinda"/>
                <w:color w:val="FFFFFF" w:themeColor="background1"/>
                <w:lang w:val="en-US" w:bidi="bn-IN"/>
              </w:rPr>
              <w:t>23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 w:rsidR="00CA6244">
              <w:rPr>
                <w:rFonts w:cs="Arial"/>
                <w:color w:val="FFFFFF" w:themeColor="background1"/>
              </w:rPr>
              <w:t xml:space="preserve"> </w:t>
            </w:r>
            <w:r w:rsidR="00CA6244">
              <w:rPr>
                <w:rFonts w:cs="Vrinda"/>
                <w:color w:val="FFFFFF" w:themeColor="background1"/>
                <w:cs/>
                <w:lang w:bidi="bn-IN"/>
              </w:rPr>
              <w:t>এপ্রিলে</w:t>
            </w:r>
            <w:r w:rsidR="00CA6244">
              <w:rPr>
                <w:rFonts w:cs="Vrinda"/>
                <w:color w:val="FFFFFF" w:themeColor="background1"/>
                <w:lang w:bidi="bn-IN"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28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জুন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শেষ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হবে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 </w:t>
            </w:r>
          </w:p>
          <w:p w14:paraId="15AE9245" w14:textId="77777777" w:rsidR="0000479F" w:rsidRDefault="0000479F" w:rsidP="0000479F">
            <w:pPr>
              <w:rPr>
                <w:color w:val="FFFFFF" w:themeColor="background1"/>
                <w:szCs w:val="24"/>
              </w:rPr>
            </w:pPr>
            <w:r>
              <w:rPr>
                <w:rFonts w:cs="Vrinda"/>
                <w:color w:val="FFFFFF" w:themeColor="background1"/>
                <w:cs/>
                <w:lang w:bidi="bn-IN"/>
              </w:rPr>
              <w:t>শিক্ষার্থীগণ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ও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কর্মচারীগণ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ভার্চুয়াল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স্কুলটি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ভালোভাবেই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চালিয়ে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যাচ্ছেন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আমরা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অতিবাহিত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হয়ে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যাওয়া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প্রতিটি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মাস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শ্রেণীকক্ষসমূহে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যে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নতুন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ও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সৃজনশীল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শিক্ষণের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সুযোগসমূহ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এবং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কর্মকাণ্ডসমূহ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ঘটছে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সম্পর্কে</w:t>
            </w:r>
            <w:r>
              <w:rPr>
                <w:rFonts w:cs="Arial"/>
                <w:color w:val="FFFFFF" w:themeColor="background1"/>
                <w:rtl/>
                <w:cs/>
              </w:rPr>
              <w:t xml:space="preserve"> </w:t>
            </w:r>
            <w:r>
              <w:rPr>
                <w:rFonts w:cs="Vrinda"/>
                <w:color w:val="FFFFFF" w:themeColor="background1"/>
                <w:cs/>
                <w:lang w:bidi="bn-IN"/>
              </w:rPr>
              <w:t>শুনছি</w:t>
            </w:r>
            <w:r>
              <w:rPr>
                <w:rFonts w:cs="Arial Unicode MS"/>
                <w:color w:val="FFFFFF" w:themeColor="background1"/>
                <w:cs/>
                <w:lang w:bidi="hi-IN"/>
              </w:rPr>
              <w:t>।</w:t>
            </w:r>
          </w:p>
          <w:p w14:paraId="1ACC528D" w14:textId="77777777" w:rsidR="00427E7F" w:rsidRPr="00427E7F" w:rsidRDefault="00427E7F" w:rsidP="00427E7F">
            <w:pPr>
              <w:rPr>
                <w:rFonts w:ascii="Vrinda" w:hAnsi="Vrinda" w:cs="Vrinda"/>
                <w:color w:val="FFFFFF" w:themeColor="background1"/>
                <w:lang w:bidi="bn-IN"/>
              </w:rPr>
            </w:pPr>
            <w:r w:rsidRPr="00427E7F">
              <w:rPr>
                <w:rFonts w:ascii="Vrinda" w:hAnsi="Vrinda" w:cs="Vrinda"/>
                <w:color w:val="FFFFFF" w:themeColor="background1"/>
                <w:cs/>
                <w:lang w:bidi="bn-IN"/>
              </w:rPr>
              <w:t>আরও তথ্য ও</w:t>
            </w:r>
            <w:r w:rsidRPr="00427E7F">
              <w:rPr>
                <w:rFonts w:ascii="Vrinda" w:hAnsi="Vrinda" w:cs="Vrinda"/>
                <w:color w:val="FFFFFF" w:themeColor="background1"/>
                <w:lang w:bidi="bn-IN"/>
              </w:rPr>
              <w:t xml:space="preserve"> </w:t>
            </w:r>
            <w:r w:rsidRPr="00427E7F">
              <w:rPr>
                <w:rFonts w:ascii="Vrinda" w:hAnsi="Vrinda" w:cs="Vrinda"/>
                <w:color w:val="FFFFFF" w:themeColor="background1"/>
                <w:cs/>
                <w:lang w:bidi="bn-IN"/>
              </w:rPr>
              <w:t xml:space="preserve">হালনাগাদসমূহের জন্য অনুগ্রহ করে </w:t>
            </w:r>
            <w:r w:rsidR="003B6B70">
              <w:fldChar w:fldCharType="begin"/>
            </w:r>
            <w:r w:rsidR="003B6B70">
              <w:instrText xml:space="preserve"> HYPERLINK "http://www.tdsb.on.ca/virtualschool" </w:instrText>
            </w:r>
            <w:r w:rsidR="003B6B70">
              <w:fldChar w:fldCharType="separate"/>
            </w:r>
            <w:r w:rsidRPr="00427E7F">
              <w:rPr>
                <w:rStyle w:val="Hyperlink"/>
                <w:rFonts w:ascii="Vrinda" w:hAnsi="Vrinda" w:cs="Vrinda"/>
                <w:color w:val="FFFFFF" w:themeColor="background1"/>
              </w:rPr>
              <w:t>www.tdsb.on.ca/virtualschool</w:t>
            </w:r>
            <w:r w:rsidR="003B6B70">
              <w:rPr>
                <w:rStyle w:val="Hyperlink"/>
                <w:rFonts w:ascii="Vrinda" w:hAnsi="Vrinda" w:cs="Vrinda"/>
                <w:color w:val="FFFFFF" w:themeColor="background1"/>
              </w:rPr>
              <w:fldChar w:fldCharType="end"/>
            </w:r>
            <w:r w:rsidRPr="00427E7F">
              <w:rPr>
                <w:rFonts w:ascii="Vrinda" w:hAnsi="Vrinda" w:cs="Vrinda"/>
                <w:color w:val="FFFFFF" w:themeColor="background1"/>
                <w:cs/>
                <w:lang w:bidi="bn-IN"/>
              </w:rPr>
              <w:t xml:space="preserve"> এ যান এবং ট্যুইটার বা </w:t>
            </w:r>
            <w:proofErr w:type="spellStart"/>
            <w:r w:rsidRPr="00427E7F">
              <w:rPr>
                <w:rFonts w:ascii="Vrinda" w:hAnsi="Vrinda" w:cs="Vrinda"/>
                <w:color w:val="FFFFFF" w:themeColor="background1"/>
                <w:lang w:bidi="bn-IN"/>
              </w:rPr>
              <w:t>Twitter</w:t>
            </w:r>
            <w:r w:rsidRPr="00427E7F">
              <w:rPr>
                <w:rFonts w:ascii="Vrinda" w:hAnsi="Vrinda" w:cs="Vrinda"/>
                <w:color w:val="FFFFFF" w:themeColor="background1"/>
              </w:rPr>
              <w:t>@tdsbvs</w:t>
            </w:r>
            <w:proofErr w:type="spellEnd"/>
            <w:r w:rsidRPr="00427E7F">
              <w:rPr>
                <w:rFonts w:ascii="Vrinda" w:hAnsi="Vrinda" w:cs="Vrinda"/>
                <w:color w:val="FFFFFF" w:themeColor="background1"/>
                <w:cs/>
                <w:lang w:bidi="bn-IN"/>
              </w:rPr>
              <w:t xml:space="preserve"> এ অনুসরণ করুন।</w:t>
            </w:r>
          </w:p>
          <w:p w14:paraId="36214FC9" w14:textId="77777777" w:rsidR="00441F0B" w:rsidRPr="003B30B2" w:rsidRDefault="00441F0B" w:rsidP="00403AF0">
            <w:pPr>
              <w:rPr>
                <w:color w:val="FFFFFF" w:themeColor="background1"/>
                <w:szCs w:val="24"/>
              </w:rPr>
            </w:pPr>
          </w:p>
        </w:tc>
      </w:tr>
    </w:tbl>
    <w:p w14:paraId="638123AD" w14:textId="41E9583F" w:rsidR="00D243AF" w:rsidRPr="00353290" w:rsidRDefault="00D243AF" w:rsidP="00353290">
      <w:pPr>
        <w:shd w:val="clear" w:color="auto" w:fill="FFFFFF"/>
        <w:spacing w:line="240" w:lineRule="auto"/>
        <w:ind w:left="-283"/>
        <w:textAlignment w:val="baseline"/>
        <w:rPr>
          <w:rFonts w:cs="Arial"/>
          <w:color w:val="212529"/>
          <w:szCs w:val="24"/>
        </w:rPr>
      </w:pPr>
      <w:bookmarkStart w:id="0" w:name="_Hlk58498131"/>
      <w:bookmarkStart w:id="1" w:name="_Hlk64365770"/>
      <w:r>
        <w:rPr>
          <w:rFonts w:cs="Vrinda"/>
          <w:b/>
          <w:bCs/>
          <w:color w:val="F79646" w:themeColor="accent6"/>
          <w:szCs w:val="24"/>
          <w:cs/>
          <w:lang w:bidi="bn-IN"/>
        </w:rPr>
        <w:t>কোভিডের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মধ্যদিয়ে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এগিয়ে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চলা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403AF0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Coping Through COVID</w:t>
      </w:r>
      <w:r w:rsidR="00403AF0">
        <w:rPr>
          <w:rFonts w:cs="Arial"/>
          <w:b/>
          <w:bCs/>
          <w:color w:val="F79646" w:themeColor="accent6"/>
          <w:szCs w:val="24"/>
        </w:rPr>
        <w:t>)</w:t>
      </w:r>
      <w:r w:rsidR="00403AF0" w:rsidDel="00403AF0"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Arial"/>
          <w:szCs w:val="24"/>
          <w:shd w:val="clear" w:color="auto" w:fill="FFFFFF"/>
          <w:rtl/>
          <w:cs/>
        </w:rPr>
        <w:t>11</w:t>
      </w:r>
      <w:r w:rsidR="00403AF0">
        <w:rPr>
          <w:rFonts w:cs="Arial"/>
          <w:szCs w:val="24"/>
          <w:shd w:val="clear" w:color="auto" w:fill="FFFFFF"/>
        </w:rPr>
        <w:t xml:space="preserve"> 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ফেব্রুয়ারিতে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পিতা</w:t>
      </w:r>
      <w:r>
        <w:rPr>
          <w:rFonts w:cs="Arial"/>
          <w:szCs w:val="24"/>
          <w:shd w:val="clear" w:color="auto" w:fill="FFFFFF"/>
          <w:rtl/>
          <w:cs/>
        </w:rPr>
        <w:t>-</w:t>
      </w:r>
      <w:r>
        <w:rPr>
          <w:rFonts w:cs="Vrinda"/>
          <w:szCs w:val="24"/>
          <w:shd w:val="clear" w:color="auto" w:fill="FFFFFF"/>
          <w:cs/>
          <w:lang w:bidi="bn-IN"/>
        </w:rPr>
        <w:t>মাতাগণ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পরিচর্যাকার</w:t>
      </w:r>
      <w:r w:rsidR="00403AF0">
        <w:rPr>
          <w:rFonts w:cs="Vrinda" w:hint="cs"/>
          <w:szCs w:val="24"/>
          <w:shd w:val="clear" w:color="auto" w:fill="FFFFFF"/>
          <w:cs/>
          <w:lang w:bidi="bn-BD"/>
        </w:rPr>
        <w:t>ী</w:t>
      </w:r>
      <w:r>
        <w:rPr>
          <w:rFonts w:cs="Vrinda"/>
          <w:szCs w:val="24"/>
          <w:shd w:val="clear" w:color="auto" w:fill="FFFFFF"/>
          <w:cs/>
          <w:lang w:bidi="bn-IN"/>
        </w:rPr>
        <w:t>গণ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বিশ্ব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অতিমারী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পেনডেমিকের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মানসিক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ও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কল্যাণকে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সহায়তা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কৌশলগুলো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মোকাবেলা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সম্পর্কে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জানার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আলোচনা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টিডিএসবির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 w:rsidR="00403AF0">
        <w:rPr>
          <w:rFonts w:cs="Vrinda" w:hint="cs"/>
          <w:szCs w:val="30"/>
          <w:shd w:val="clear" w:color="auto" w:fill="FFFFFF"/>
          <w:cs/>
          <w:lang w:bidi="bn-BD"/>
        </w:rPr>
        <w:t>(</w:t>
      </w:r>
      <w:r>
        <w:rPr>
          <w:rFonts w:cs="Arial"/>
          <w:szCs w:val="24"/>
          <w:shd w:val="clear" w:color="auto" w:fill="FFFFFF"/>
          <w:cs/>
        </w:rPr>
        <w:t>TDSB</w:t>
      </w:r>
      <w:r w:rsidR="00403AF0">
        <w:rPr>
          <w:rFonts w:cs="Vrinda" w:hint="cs"/>
          <w:szCs w:val="30"/>
          <w:shd w:val="clear" w:color="auto" w:fill="FFFFFF"/>
          <w:cs/>
          <w:lang w:bidi="bn-BD"/>
        </w:rPr>
        <w:t>)</w:t>
      </w:r>
      <w:r>
        <w:rPr>
          <w:rFonts w:cs="Vrinda"/>
          <w:szCs w:val="24"/>
          <w:shd w:val="clear" w:color="auto" w:fill="FFFFFF"/>
          <w:cs/>
          <w:lang w:bidi="bn-IN"/>
        </w:rPr>
        <w:t>মানসিক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>-</w:t>
      </w:r>
      <w:r>
        <w:rPr>
          <w:rFonts w:cs="Vrinda"/>
          <w:szCs w:val="24"/>
          <w:shd w:val="clear" w:color="auto" w:fill="FFFFFF"/>
          <w:cs/>
          <w:lang w:bidi="bn-IN"/>
        </w:rPr>
        <w:t>বিষয়ক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পেশাজীবীগণের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সাথে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যোগদান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করেছেন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যারা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অনুষ্ঠানটিতে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সরাসরি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যোগদান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ব্যর্থ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হয়েছেন</w:t>
      </w:r>
      <w:r>
        <w:rPr>
          <w:rFonts w:cs="Arial"/>
          <w:szCs w:val="24"/>
          <w:shd w:val="clear" w:color="auto" w:fill="FFFFFF"/>
          <w:rtl/>
          <w:cs/>
        </w:rPr>
        <w:t>,</w:t>
      </w:r>
      <w:r w:rsidR="00837E3C">
        <w:rPr>
          <w:rFonts w:cs="Vrinda" w:hint="cs"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তারা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hyperlink r:id="rId9" w:history="1">
        <w:r w:rsidRPr="005C4EFA">
          <w:rPr>
            <w:rStyle w:val="Hyperlink"/>
            <w:rFonts w:eastAsia="Times New Roman" w:cs="Vrinda"/>
            <w:szCs w:val="24"/>
            <w:cs/>
            <w:lang w:bidi="bn-IN"/>
          </w:rPr>
          <w:t>এখানে ওয়েবকাস্টে ধারণকৃত অংশ বা রেকর্ডিংটি দেখুন</w:t>
        </w:r>
      </w:hyperlink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Arial"/>
          <w:szCs w:val="24"/>
          <w:cs/>
        </w:rPr>
        <w:br/>
      </w:r>
      <w:r>
        <w:rPr>
          <w:rFonts w:cs="Arial"/>
          <w:szCs w:val="24"/>
          <w:cs/>
        </w:rPr>
        <w:br/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আমাদের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সাথে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ভার্চুয়াল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ড্রপ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-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ইনস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বা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সহসা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-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উপস্থিতির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="00403AF0">
        <w:rPr>
          <w:rStyle w:val="Strong"/>
          <w:rFonts w:cs="Vrinda" w:hint="cs"/>
          <w:color w:val="F79646" w:themeColor="accent6"/>
          <w:szCs w:val="24"/>
          <w:bdr w:val="none" w:sz="0" w:space="0" w:color="auto" w:frame="1"/>
          <w:cs/>
          <w:lang w:bidi="bn-BD"/>
        </w:rPr>
        <w:t xml:space="preserve"> জন্য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যোগ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Style w:val="Strong"/>
          <w:rFonts w:cs="Vrinda"/>
          <w:color w:val="F79646" w:themeColor="accent6"/>
          <w:szCs w:val="24"/>
          <w:bdr w:val="none" w:sz="0" w:space="0" w:color="auto" w:frame="1"/>
          <w:cs/>
          <w:lang w:bidi="bn-IN"/>
        </w:rPr>
        <w:t>দিন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 xml:space="preserve">! </w:t>
      </w:r>
      <w:r w:rsidR="00403AF0">
        <w:rPr>
          <w:rStyle w:val="Strong"/>
          <w:rFonts w:cs="Vrinda" w:hint="cs"/>
          <w:color w:val="F79646" w:themeColor="accent6"/>
          <w:szCs w:val="30"/>
          <w:bdr w:val="none" w:sz="0" w:space="0" w:color="auto" w:frame="1"/>
          <w:cs/>
          <w:lang w:bidi="bn-BD"/>
        </w:rPr>
        <w:t xml:space="preserve"> </w:t>
      </w:r>
      <w:r w:rsidR="00353290">
        <w:rPr>
          <w:rStyle w:val="Strong"/>
          <w:rFonts w:cs="Vrinda"/>
          <w:color w:val="F79646" w:themeColor="accent6"/>
          <w:szCs w:val="30"/>
          <w:bdr w:val="none" w:sz="0" w:space="0" w:color="auto" w:frame="1"/>
          <w:lang w:bidi="bn-BD"/>
        </w:rPr>
        <w:t>(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cs/>
        </w:rPr>
        <w:t>Join us for Virtual Drop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-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cs/>
        </w:rPr>
        <w:t>Ins</w:t>
      </w:r>
      <w:r>
        <w:rPr>
          <w:rStyle w:val="Strong"/>
          <w:rFonts w:cs="Arial"/>
          <w:color w:val="F79646" w:themeColor="accent6"/>
          <w:szCs w:val="24"/>
          <w:bdr w:val="none" w:sz="0" w:space="0" w:color="auto" w:frame="1"/>
          <w:rtl/>
          <w:cs/>
        </w:rPr>
        <w:t>!</w:t>
      </w:r>
      <w:r w:rsidR="00353290">
        <w:rPr>
          <w:rStyle w:val="Strong"/>
          <w:rFonts w:cs="Arial"/>
          <w:color w:val="F79646" w:themeColor="accent6"/>
          <w:szCs w:val="24"/>
          <w:bdr w:val="none" w:sz="0" w:space="0" w:color="auto" w:frame="1"/>
        </w:rPr>
        <w:t>)</w:t>
      </w:r>
    </w:p>
    <w:p w14:paraId="6C42A073" w14:textId="43D376F5" w:rsidR="00D243AF" w:rsidRPr="004D3462" w:rsidRDefault="00D243AF" w:rsidP="00F452C5">
      <w:pPr>
        <w:shd w:val="clear" w:color="auto" w:fill="FFFFFF"/>
        <w:spacing w:line="240" w:lineRule="auto"/>
        <w:ind w:left="-283"/>
        <w:textAlignment w:val="baseline"/>
        <w:rPr>
          <w:rFonts w:cs="Arial" w:hint="cs"/>
          <w:color w:val="212529"/>
          <w:szCs w:val="24"/>
        </w:rPr>
      </w:pP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টিডিএসবির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প্রোফেশন্যাল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সাপোর্ট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সার্ভিসেসের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 w:rsidR="00F452C5">
        <w:rPr>
          <w:rFonts w:cs="Arial"/>
          <w:color w:val="212529"/>
          <w:szCs w:val="24"/>
          <w:bdr w:val="none" w:sz="0" w:space="0" w:color="auto" w:frame="1"/>
        </w:rPr>
        <w:t>(</w:t>
      </w:r>
      <w:r>
        <w:rPr>
          <w:rFonts w:cs="Arial"/>
          <w:color w:val="212529"/>
          <w:szCs w:val="24"/>
          <w:bdr w:val="none" w:sz="0" w:space="0" w:color="auto" w:frame="1"/>
          <w:cs/>
        </w:rPr>
        <w:t>Professional Support Services</w:t>
      </w:r>
      <w:r w:rsidR="00F452C5">
        <w:rPr>
          <w:rFonts w:cs="Arial"/>
          <w:color w:val="212529"/>
          <w:szCs w:val="24"/>
          <w:bdr w:val="none" w:sz="0" w:space="0" w:color="auto" w:frame="1"/>
        </w:rPr>
        <w:t>)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কর্মচারীগের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সাথে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সরাসরি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যুক্ত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হোন</w:t>
      </w:r>
      <w:r>
        <w:rPr>
          <w:rFonts w:cs="Arial Unicode MS"/>
          <w:color w:val="212529"/>
          <w:szCs w:val="24"/>
          <w:bdr w:val="none" w:sz="0" w:space="0" w:color="auto" w:frame="1"/>
          <w:cs/>
          <w:lang w:bidi="hi-IN"/>
        </w:rPr>
        <w:t>।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 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আপনার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শিশুর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বা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কিশোর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>-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কিশোরীদের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মানসিক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স্বাস্থ্য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ও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কল্যাণ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কিভাবে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 w:rsidR="00F452C5">
        <w:rPr>
          <w:rFonts w:cs="Vrinda"/>
          <w:color w:val="212529"/>
          <w:szCs w:val="24"/>
          <w:bdr w:val="none" w:sz="0" w:space="0" w:color="auto" w:frame="1"/>
          <w:lang w:bidi="bn-IN"/>
        </w:rPr>
        <w:t xml:space="preserve"> </w:t>
      </w:r>
      <w:r w:rsidR="00F452C5" w:rsidRPr="00F452C5">
        <w:rPr>
          <w:rStyle w:val="jlqj4b"/>
          <w:rFonts w:cs="Vrinda" w:hint="cs"/>
          <w:szCs w:val="24"/>
          <w:cs/>
          <w:lang w:bidi="bn-IN"/>
        </w:rPr>
        <w:t>সমর্থন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করতে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হবে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সম্পর্কে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প্রশ্নসমূহ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জিজ্ঞাসা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করুন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এবং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উত্তরসমূহ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জেনে</w:t>
      </w:r>
      <w:r>
        <w:rPr>
          <w:rFonts w:cs="Arial"/>
          <w:color w:val="212529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color w:val="212529"/>
          <w:szCs w:val="24"/>
          <w:bdr w:val="none" w:sz="0" w:space="0" w:color="auto" w:frame="1"/>
          <w:cs/>
          <w:lang w:bidi="bn-IN"/>
        </w:rPr>
        <w:t>নিন</w:t>
      </w:r>
      <w:r>
        <w:rPr>
          <w:rFonts w:cs="Arial Unicode MS"/>
          <w:color w:val="212529"/>
          <w:szCs w:val="24"/>
          <w:bdr w:val="none" w:sz="0" w:space="0" w:color="auto" w:frame="1"/>
          <w:cs/>
          <w:lang w:bidi="hi-IN"/>
        </w:rPr>
        <w:t>।</w:t>
      </w:r>
    </w:p>
    <w:bookmarkEnd w:id="1"/>
    <w:p w14:paraId="200C4310" w14:textId="77777777" w:rsidR="00861387" w:rsidRPr="00314A71" w:rsidRDefault="00861387" w:rsidP="00861387">
      <w:pPr>
        <w:shd w:val="clear" w:color="auto" w:fill="FFFFFF"/>
        <w:spacing w:line="240" w:lineRule="auto"/>
        <w:ind w:left="-283"/>
        <w:textAlignment w:val="baseline"/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</w:pP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begin"/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 xml:space="preserve">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 xml:space="preserve">HYPERLINK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https://tdsb-ca.zoom.us/j/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93136458934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?pwd=NDhMd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051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dXRxQ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1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JqWDU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4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cnZxQnRBZz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09"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 xml:space="preserve"> \l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>"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instrText>success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instrText xml:space="preserve">" </w:instrTex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separate"/>
      </w:r>
      <w:r w:rsidRPr="00314A71">
        <w:rPr>
          <w:rStyle w:val="Hyperlink"/>
          <w:rFonts w:ascii="Vrinda" w:hAnsi="Vrinda" w:cs="Vrinda" w:hint="cs"/>
          <w:color w:val="2D4074"/>
          <w:szCs w:val="24"/>
          <w:bdr w:val="none" w:sz="0" w:space="0" w:color="auto" w:frame="1"/>
          <w:cs/>
          <w:lang w:bidi="bn-IN"/>
        </w:rPr>
        <w:t xml:space="preserve">প্রতি </w:t>
      </w:r>
      <w:r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 xml:space="preserve">মঙ্গলবার, সকাল </w:t>
      </w:r>
      <w:r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t>10</w:t>
      </w:r>
      <w:r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টা থেকে</w:t>
      </w:r>
      <w:r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lang w:bidi="bn-IN"/>
        </w:rPr>
        <w:t xml:space="preserve"> 11</w:t>
      </w:r>
      <w:r w:rsidRPr="00314A71">
        <w:rPr>
          <w:rStyle w:val="Hyperlink"/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টা পর্যন্ত</w:t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fldChar w:fldCharType="end"/>
      </w:r>
      <w:r w:rsidRPr="00314A71">
        <w:rPr>
          <w:rFonts w:ascii="Vrinda" w:hAnsi="Vrinda" w:cs="Vrinda"/>
          <w:color w:val="2D4074"/>
          <w:szCs w:val="24"/>
          <w:bdr w:val="none" w:sz="0" w:space="0" w:color="auto" w:frame="1"/>
          <w:cs/>
          <w:lang w:bidi="bn-IN"/>
        </w:rPr>
        <w:t>।</w:t>
      </w:r>
    </w:p>
    <w:p w14:paraId="03E2EF91" w14:textId="117574DD" w:rsidR="00837E3C" w:rsidRDefault="00861387" w:rsidP="00861387">
      <w:pPr>
        <w:spacing w:line="240" w:lineRule="auto"/>
        <w:ind w:left="-283"/>
      </w:pPr>
      <w:hyperlink r:id="rId10" w:anchor="success" w:history="1">
        <w:r w:rsidRPr="00314A71">
          <w:rPr>
            <w:rStyle w:val="Hyperlink"/>
            <w:rFonts w:ascii="Vrinda" w:hAnsi="Vrinda" w:cs="Vrinda" w:hint="cs"/>
            <w:color w:val="2D4074"/>
            <w:szCs w:val="24"/>
            <w:bdr w:val="none" w:sz="0" w:space="0" w:color="auto" w:frame="1"/>
            <w:cs/>
            <w:lang w:bidi="bn-IN"/>
          </w:rPr>
          <w:t xml:space="preserve">প্রতি </w:t>
        </w:r>
        <w:r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 xml:space="preserve">বৃহস্পতিবার, সন্ধ্যা </w:t>
        </w:r>
        <w:r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lang w:bidi="bn-IN"/>
          </w:rPr>
          <w:t>7</w:t>
        </w:r>
        <w:r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 xml:space="preserve">টা থেকে </w:t>
        </w:r>
        <w:r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lang w:bidi="bn-IN"/>
          </w:rPr>
          <w:t>8</w:t>
        </w:r>
        <w:r w:rsidRPr="00314A71">
          <w:rPr>
            <w:rStyle w:val="Hyperlink"/>
            <w:rFonts w:ascii="Vrinda" w:hAnsi="Vrinda" w:cs="Vrinda"/>
            <w:color w:val="2D4074"/>
            <w:szCs w:val="24"/>
            <w:bdr w:val="none" w:sz="0" w:space="0" w:color="auto" w:frame="1"/>
            <w:cs/>
            <w:lang w:bidi="bn-IN"/>
          </w:rPr>
          <w:t>টা পর্যন্ত</w:t>
        </w:r>
      </w:hyperlink>
    </w:p>
    <w:p w14:paraId="38124DDD" w14:textId="124533DA" w:rsidR="00DD03AF" w:rsidRPr="00CC739E" w:rsidRDefault="00816802" w:rsidP="00D54252">
      <w:pPr>
        <w:spacing w:line="240" w:lineRule="auto"/>
        <w:ind w:left="-283"/>
        <w:rPr>
          <w:rFonts w:cs="Arial"/>
          <w:b/>
          <w:bCs/>
          <w:color w:val="F79646" w:themeColor="accent6"/>
          <w:szCs w:val="24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শিক্ষার্থীগণ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এবং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পিতা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মাতাগণ</w:t>
      </w:r>
      <w:r>
        <w:rPr>
          <w:rFonts w:cs="Arial"/>
          <w:b/>
          <w:bCs/>
          <w:color w:val="F79646" w:themeColor="accent6"/>
          <w:szCs w:val="24"/>
          <w:rtl/>
          <w:cs/>
        </w:rPr>
        <w:t>/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পরিচর্যাকারীগণের</w:t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জন্য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F452C5">
        <w:rPr>
          <w:rFonts w:cs="Vrinda"/>
          <w:b/>
          <w:bCs/>
          <w:color w:val="F79646" w:themeColor="accent6"/>
          <w:szCs w:val="24"/>
          <w:cs/>
          <w:lang w:bidi="bn-IN"/>
        </w:rPr>
        <w:t>নবাগত</w:t>
      </w:r>
      <w:r w:rsidR="00F452C5">
        <w:rPr>
          <w:rFonts w:cs="Vrinda"/>
          <w:b/>
          <w:bCs/>
          <w:color w:val="F79646" w:themeColor="accent6"/>
          <w:szCs w:val="24"/>
          <w:lang w:bidi="bn-IN"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সহায়তাসমূহ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D54252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Newcomer Supports for Students and Parents</w:t>
      </w:r>
      <w:r>
        <w:rPr>
          <w:rFonts w:cs="Arial"/>
          <w:b/>
          <w:bCs/>
          <w:color w:val="F79646" w:themeColor="accent6"/>
          <w:szCs w:val="24"/>
          <w:rtl/>
          <w:cs/>
        </w:rPr>
        <w:t>/</w:t>
      </w:r>
      <w:r>
        <w:rPr>
          <w:rFonts w:cs="Arial"/>
          <w:b/>
          <w:bCs/>
          <w:color w:val="F79646" w:themeColor="accent6"/>
          <w:szCs w:val="24"/>
          <w:cs/>
        </w:rPr>
        <w:t>Caregivers</w:t>
      </w:r>
      <w:r w:rsidR="00D54252">
        <w:rPr>
          <w:rFonts w:cs="Arial"/>
          <w:b/>
          <w:bCs/>
          <w:color w:val="F79646" w:themeColor="accent6"/>
          <w:szCs w:val="24"/>
        </w:rPr>
        <w:t>)</w:t>
      </w:r>
    </w:p>
    <w:p w14:paraId="3141EA62" w14:textId="63597E67" w:rsidR="00DD03AF" w:rsidRPr="00837E3C" w:rsidRDefault="00DD03AF" w:rsidP="00837E3C">
      <w:pPr>
        <w:spacing w:line="240" w:lineRule="auto"/>
        <w:ind w:left="-283"/>
        <w:rPr>
          <w:rFonts w:cs="Vrinda"/>
          <w:szCs w:val="30"/>
          <w:lang w:bidi="bn-IN"/>
        </w:rPr>
      </w:pPr>
      <w:r>
        <w:rPr>
          <w:rFonts w:cs="Vrinda"/>
          <w:szCs w:val="24"/>
          <w:cs/>
          <w:lang w:bidi="bn-IN"/>
        </w:rPr>
        <w:t>স্কুলে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সেটেলমেন্ট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ওয়ার্কার্স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স্কুলস</w:t>
      </w:r>
      <w:r>
        <w:rPr>
          <w:rFonts w:cs="Arial"/>
          <w:szCs w:val="24"/>
          <w:rtl/>
          <w:cs/>
        </w:rPr>
        <w:t xml:space="preserve"> </w:t>
      </w:r>
      <w:r w:rsidR="00D54252">
        <w:rPr>
          <w:rFonts w:cs="Arial"/>
          <w:szCs w:val="24"/>
        </w:rPr>
        <w:t>(</w:t>
      </w:r>
      <w:r>
        <w:rPr>
          <w:rFonts w:cs="Vrinda"/>
          <w:szCs w:val="24"/>
          <w:cs/>
          <w:lang w:bidi="bn-IN"/>
        </w:rPr>
        <w:t>এসডাব্লিউআইএস</w:t>
      </w:r>
      <w:r w:rsidR="00837E3C">
        <w:rPr>
          <w:rFonts w:cs="Vrinda" w:hint="cs"/>
          <w:szCs w:val="24"/>
          <w:cs/>
          <w:lang w:bidi="bn-IN"/>
        </w:rPr>
        <w:t xml:space="preserve"> - </w:t>
      </w:r>
      <w:r>
        <w:rPr>
          <w:rFonts w:cs="Arial"/>
          <w:szCs w:val="24"/>
          <w:rtl/>
          <w:cs/>
        </w:rPr>
        <w:t>SWIS</w:t>
      </w:r>
      <w:r>
        <w:rPr>
          <w:rFonts w:cs="Arial"/>
          <w:szCs w:val="24"/>
          <w:cs/>
        </w:rPr>
        <w:t>)</w:t>
      </w:r>
      <w:r>
        <w:rPr>
          <w:rFonts w:cs="Arial"/>
          <w:szCs w:val="24"/>
          <w:rtl/>
          <w:cs/>
        </w:rPr>
        <w:t>,</w:t>
      </w:r>
      <w:r w:rsidR="00BD2C4C">
        <w:rPr>
          <w:rFonts w:cs="Vrinda" w:hint="cs"/>
          <w:szCs w:val="30"/>
          <w:cs/>
          <w:lang w:bidi="bn-IN"/>
        </w:rPr>
        <w:t xml:space="preserve"> </w:t>
      </w:r>
      <w:r w:rsidR="00175029" w:rsidRPr="00175029">
        <w:rPr>
          <w:rFonts w:cs="Vrinda" w:hint="cs"/>
          <w:szCs w:val="24"/>
          <w:cs/>
          <w:lang w:bidi="bn-IN"/>
        </w:rPr>
        <w:t>যা</w:t>
      </w:r>
      <w:r w:rsidR="00175029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এসইপিটি</w:t>
      </w:r>
      <w:r>
        <w:rPr>
          <w:rFonts w:cs="Arial"/>
          <w:szCs w:val="24"/>
          <w:rtl/>
          <w:cs/>
        </w:rPr>
        <w:t xml:space="preserve"> </w:t>
      </w:r>
      <w:r w:rsidR="00D54252">
        <w:rPr>
          <w:rFonts w:cs="Arial"/>
          <w:szCs w:val="24"/>
        </w:rPr>
        <w:t xml:space="preserve">- </w:t>
      </w:r>
      <w:r>
        <w:rPr>
          <w:rFonts w:cs="Arial"/>
          <w:szCs w:val="24"/>
          <w:cs/>
        </w:rPr>
        <w:t>SEPT</w:t>
      </w:r>
      <w:r w:rsidR="00D54252">
        <w:rPr>
          <w:rFonts w:cs="Arial"/>
          <w:szCs w:val="24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নামেও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পরিচিত</w:t>
      </w:r>
      <w:r>
        <w:rPr>
          <w:rFonts w:cs="Arial"/>
          <w:szCs w:val="24"/>
          <w:rtl/>
          <w:cs/>
        </w:rPr>
        <w:t>,</w:t>
      </w:r>
      <w:r w:rsidR="00BD2C4C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নতুন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পরিবারগণ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মাধ্যমিক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শাখা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অভ্যর্থনা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কেন্দ্রসমূহে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পরিষেবাসমূহ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কর্মীগণ</w:t>
      </w:r>
      <w:r>
        <w:rPr>
          <w:rFonts w:cs="Arial"/>
          <w:szCs w:val="24"/>
          <w:rtl/>
          <w:cs/>
        </w:rPr>
        <w:t xml:space="preserve"> </w:t>
      </w:r>
      <w:r w:rsidR="00D54252">
        <w:rPr>
          <w:rFonts w:cs="Arial"/>
          <w:szCs w:val="24"/>
        </w:rPr>
        <w:t>(</w:t>
      </w:r>
      <w:r>
        <w:rPr>
          <w:rFonts w:cs="Vrinda"/>
          <w:szCs w:val="24"/>
          <w:cs/>
          <w:lang w:bidi="bn-IN"/>
        </w:rPr>
        <w:t>সেটেলমেন্ট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ওয়ার্কার্স</w:t>
      </w:r>
      <w:r w:rsidR="00D54252">
        <w:rPr>
          <w:rFonts w:cs="Arial"/>
          <w:szCs w:val="24"/>
        </w:rPr>
        <w:t xml:space="preserve">) </w:t>
      </w:r>
      <w:r w:rsidR="00D54252" w:rsidRPr="00D54252">
        <w:rPr>
          <w:rFonts w:cs="Vrinda" w:hint="cs"/>
          <w:szCs w:val="24"/>
          <w:cs/>
          <w:lang w:bidi="bn-IN"/>
        </w:rPr>
        <w:t>ব্যক্তিগত</w:t>
      </w:r>
      <w:r>
        <w:rPr>
          <w:rFonts w:cs="Arial"/>
          <w:szCs w:val="24"/>
          <w:rtl/>
          <w:cs/>
        </w:rPr>
        <w:t xml:space="preserve"> /</w:t>
      </w:r>
      <w:r>
        <w:rPr>
          <w:rFonts w:cs="Vrinda"/>
          <w:szCs w:val="24"/>
          <w:cs/>
          <w:lang w:bidi="bn-IN"/>
        </w:rPr>
        <w:t>পারিবারিক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পরিষেবাসমূহ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কর্মসূচিসমূহ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সরবরাহ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অংশগ্রহণকারীগণকে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নতুন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ব্যবস্থাটিকে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বুঝতে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সফলভাবে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স্থানান্তর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প্রক্রিয়াটিকে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ত্বরান্তিত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Arial"/>
          <w:szCs w:val="24"/>
          <w:cs/>
        </w:rPr>
        <w:br/>
      </w:r>
      <w:r>
        <w:rPr>
          <w:rFonts w:cs="Arial"/>
          <w:szCs w:val="24"/>
          <w:cs/>
        </w:rPr>
        <w:br/>
      </w:r>
      <w:r>
        <w:rPr>
          <w:rFonts w:cs="Vrinda"/>
          <w:szCs w:val="24"/>
          <w:cs/>
          <w:lang w:bidi="bn-IN"/>
        </w:rPr>
        <w:t>সংস্থাপন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সহায়তাসমূহের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 w:rsidR="00175029">
        <w:rPr>
          <w:rFonts w:cs="Arial"/>
          <w:szCs w:val="24"/>
          <w:rtl/>
          <w:cs/>
        </w:rPr>
        <w:t>,</w:t>
      </w:r>
      <w:r>
        <w:rPr>
          <w:rFonts w:cs="Arial"/>
          <w:szCs w:val="24"/>
          <w:cs/>
        </w:rPr>
        <w:br/>
      </w:r>
      <w:r>
        <w:rPr>
          <w:rFonts w:cs="Vrinda"/>
          <w:szCs w:val="24"/>
          <w:cs/>
          <w:lang w:bidi="bn-IN"/>
        </w:rPr>
        <w:t>অনুগ্রহ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: </w:t>
      </w:r>
      <w:r>
        <w:rPr>
          <w:rFonts w:cs="Arial"/>
          <w:szCs w:val="24"/>
          <w:cs/>
        </w:rPr>
        <w:br/>
      </w:r>
      <w:hyperlink r:id="rId11" w:history="1">
        <w:r>
          <w:rPr>
            <w:rStyle w:val="Hyperlink"/>
            <w:rFonts w:cs="Arial"/>
            <w:szCs w:val="24"/>
            <w:rtl/>
            <w:cs/>
          </w:rPr>
          <w:t>www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tdsb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on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ca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New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to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Canada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Settlement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Workers</w:t>
        </w:r>
      </w:hyperlink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br/>
      </w:r>
      <w:r>
        <w:rPr>
          <w:rFonts w:cs="Arial"/>
          <w:szCs w:val="24"/>
          <w:rtl/>
          <w:cs/>
        </w:rPr>
        <w:br/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মাসের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ছুটির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তারিখসমূহের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পরিবর্তন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 w:rsidR="00294053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>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cs/>
        </w:rPr>
        <w:t>Change to March Break Dates</w:t>
      </w:r>
      <w:r w:rsidR="00294053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IN"/>
        </w:rPr>
        <w:t>)</w:t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Arial"/>
          <w:szCs w:val="24"/>
          <w:shd w:val="clear" w:color="auto" w:fill="FFFFFF"/>
          <w:rtl/>
          <w:cs/>
        </w:rPr>
        <w:br/>
      </w:r>
      <w:r>
        <w:rPr>
          <w:rFonts w:cs="Vrinda"/>
          <w:szCs w:val="24"/>
          <w:shd w:val="clear" w:color="auto" w:fill="FFFFFF"/>
          <w:cs/>
          <w:lang w:bidi="bn-IN"/>
        </w:rPr>
        <w:t>জন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স্বাস্থ্য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পাবলিক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হেলথের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কর্মচারীগণের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পরামর্শ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অনুসারে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lastRenderedPageBreak/>
        <w:t>কোভিড</w:t>
      </w:r>
      <w:r>
        <w:rPr>
          <w:rFonts w:cs="Arial"/>
          <w:szCs w:val="24"/>
          <w:shd w:val="clear" w:color="auto" w:fill="FFFFFF"/>
          <w:rtl/>
          <w:cs/>
        </w:rPr>
        <w:t>-</w:t>
      </w:r>
      <w:r>
        <w:rPr>
          <w:rFonts w:cs="Arial"/>
          <w:szCs w:val="24"/>
          <w:shd w:val="clear" w:color="auto" w:fill="FFFFFF"/>
          <w:cs/>
        </w:rPr>
        <w:t xml:space="preserve">19 </w:t>
      </w:r>
      <w:r>
        <w:rPr>
          <w:rFonts w:cs="Vrinda"/>
          <w:szCs w:val="24"/>
          <w:shd w:val="clear" w:color="auto" w:fill="FFFFFF"/>
          <w:cs/>
          <w:lang w:bidi="bn-IN"/>
        </w:rPr>
        <w:t>এর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কমিউনিটিতে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সংক্রমণ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হ্রাস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সাহায্য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মিনিস্ট্রি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অব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এডুকেশন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শিক্ষা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মন্ত্রণালয়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মার্চ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মাসের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ছুটি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বিলম্বিত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করেছেন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szCs w:val="24"/>
          <w:shd w:val="clear" w:color="auto" w:fill="FFFFFF"/>
          <w:rtl/>
          <w:cs/>
        </w:rPr>
        <w:t xml:space="preserve">  </w:t>
      </w:r>
      <w:r>
        <w:rPr>
          <w:rFonts w:cs="Vrinda"/>
          <w:szCs w:val="24"/>
          <w:shd w:val="clear" w:color="auto" w:fill="FFFFFF"/>
          <w:cs/>
          <w:lang w:bidi="bn-IN"/>
        </w:rPr>
        <w:t>ব্রেক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বা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ছুটিটির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সময়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এখন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Arial"/>
          <w:b/>
          <w:bCs/>
          <w:szCs w:val="24"/>
          <w:shd w:val="clear" w:color="auto" w:fill="FFFFFF"/>
          <w:rtl/>
          <w:cs/>
        </w:rPr>
        <w:t>12</w:t>
      </w:r>
      <w:r w:rsidR="00F04D99">
        <w:rPr>
          <w:rFonts w:cs="Vrinda" w:hint="cs"/>
          <w:b/>
          <w:bCs/>
          <w:szCs w:val="30"/>
          <w:shd w:val="clear" w:color="auto" w:fill="FFFFFF"/>
          <w:cs/>
          <w:lang w:bidi="bn-IN"/>
        </w:rPr>
        <w:t xml:space="preserve"> </w:t>
      </w:r>
      <w:r w:rsidR="00F04D99" w:rsidRPr="00FD567F">
        <w:rPr>
          <w:rFonts w:cs="Arial"/>
          <w:b/>
          <w:bCs/>
          <w:szCs w:val="24"/>
          <w:shd w:val="clear" w:color="auto" w:fill="FFFFFF"/>
        </w:rPr>
        <w:t>–</w:t>
      </w:r>
      <w:r>
        <w:rPr>
          <w:rFonts w:cs="Arial"/>
          <w:b/>
          <w:bCs/>
          <w:szCs w:val="24"/>
          <w:shd w:val="clear" w:color="auto" w:fill="FFFFFF"/>
          <w:rtl/>
          <w:cs/>
        </w:rPr>
        <w:t xml:space="preserve">16 </w:t>
      </w:r>
      <w:r w:rsidR="00607705">
        <w:rPr>
          <w:rFonts w:cs="Vrinda" w:hint="cs"/>
          <w:b/>
          <w:bCs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b/>
          <w:bCs/>
          <w:szCs w:val="24"/>
          <w:shd w:val="clear" w:color="auto" w:fill="FFFFFF"/>
          <w:cs/>
          <w:lang w:bidi="bn-IN"/>
        </w:rPr>
        <w:t>এপ্রি</w:t>
      </w:r>
      <w:r w:rsidR="00607705">
        <w:rPr>
          <w:rFonts w:cs="Vrinda" w:hint="cs"/>
          <w:b/>
          <w:bCs/>
          <w:szCs w:val="24"/>
          <w:shd w:val="clear" w:color="auto" w:fill="FFFFFF"/>
          <w:cs/>
          <w:lang w:bidi="bn-IN"/>
        </w:rPr>
        <w:t>ল,</w:t>
      </w:r>
      <w:r>
        <w:rPr>
          <w:rFonts w:cs="Arial"/>
          <w:b/>
          <w:bCs/>
          <w:szCs w:val="24"/>
          <w:shd w:val="clear" w:color="auto" w:fill="FFFFFF"/>
          <w:rtl/>
          <w:cs/>
        </w:rPr>
        <w:t xml:space="preserve"> </w:t>
      </w:r>
      <w:r>
        <w:rPr>
          <w:rFonts w:cs="Arial"/>
          <w:b/>
          <w:bCs/>
          <w:szCs w:val="24"/>
          <w:shd w:val="clear" w:color="auto" w:fill="FFFFFF"/>
          <w:cs/>
        </w:rPr>
        <w:t>2021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তারিখ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পর্যন্ত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নির্ধারণ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করা</w:t>
      </w:r>
      <w:r>
        <w:rPr>
          <w:rFonts w:cs="Arial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szCs w:val="24"/>
          <w:shd w:val="clear" w:color="auto" w:fill="FFFFFF"/>
          <w:cs/>
          <w:lang w:bidi="bn-IN"/>
        </w:rPr>
        <w:t>হয়েছে</w:t>
      </w:r>
      <w:r>
        <w:rPr>
          <w:rFonts w:cs="Arial Unicode MS"/>
          <w:szCs w:val="24"/>
          <w:shd w:val="clear" w:color="auto" w:fill="FFFFFF"/>
          <w:cs/>
          <w:lang w:bidi="hi-IN"/>
        </w:rPr>
        <w:t>।</w:t>
      </w:r>
    </w:p>
    <w:p w14:paraId="48C98CF0" w14:textId="5FAF7ACB" w:rsidR="0025639B" w:rsidRPr="0025639B" w:rsidRDefault="0025639B" w:rsidP="0063347E">
      <w:pPr>
        <w:spacing w:line="240" w:lineRule="auto"/>
        <w:ind w:left="-284"/>
        <w:rPr>
          <w:b/>
          <w:color w:val="F79646" w:themeColor="accent6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পাসওয়ার্ড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পুনঃস্থাপন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করার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স্ব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সেবা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সেলফ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সার্ভিস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63347E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Self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Arial"/>
          <w:b/>
          <w:bCs/>
          <w:color w:val="F79646" w:themeColor="accent6"/>
          <w:szCs w:val="24"/>
          <w:cs/>
        </w:rPr>
        <w:t>Service Password Reset</w:t>
      </w:r>
      <w:r w:rsidR="0063347E">
        <w:rPr>
          <w:rFonts w:cs="Arial"/>
          <w:b/>
          <w:bCs/>
          <w:color w:val="F79646" w:themeColor="accent6"/>
          <w:szCs w:val="24"/>
        </w:rPr>
        <w:t>)</w:t>
      </w:r>
    </w:p>
    <w:p w14:paraId="7730BD22" w14:textId="5850D826" w:rsidR="0025639B" w:rsidRPr="00F07423" w:rsidRDefault="0025639B" w:rsidP="0063347E">
      <w:pPr>
        <w:spacing w:line="240" w:lineRule="auto"/>
        <w:ind w:left="-283"/>
      </w:pPr>
      <w:r>
        <w:rPr>
          <w:rFonts w:cs="Arial"/>
          <w:szCs w:val="24"/>
          <w:rtl/>
          <w:cs/>
        </w:rPr>
        <w:t>17</w:t>
      </w:r>
      <w:r w:rsidR="0063347E">
        <w:rPr>
          <w:rFonts w:cs="Arial"/>
          <w:szCs w:val="24"/>
        </w:rPr>
        <w:t xml:space="preserve"> 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ফেব্রুয়ারি</w:t>
      </w:r>
      <w:r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বুধবার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আইটি</w:t>
      </w:r>
      <w:r w:rsidR="0063347E">
        <w:rPr>
          <w:rFonts w:cs="Vrinda"/>
          <w:szCs w:val="24"/>
          <w:lang w:bidi="bn-IN"/>
        </w:rPr>
        <w:t xml:space="preserve"> </w:t>
      </w:r>
      <w:r>
        <w:rPr>
          <w:rFonts w:cs="Arial"/>
          <w:szCs w:val="24"/>
          <w:rtl/>
          <w:cs/>
        </w:rPr>
        <w:t xml:space="preserve"> </w:t>
      </w:r>
      <w:r w:rsidR="0063347E">
        <w:rPr>
          <w:rFonts w:cs="Arial"/>
          <w:szCs w:val="24"/>
        </w:rPr>
        <w:t>(</w:t>
      </w:r>
      <w:r>
        <w:rPr>
          <w:rFonts w:cs="Arial"/>
          <w:szCs w:val="24"/>
          <w:cs/>
        </w:rPr>
        <w:t>IT</w:t>
      </w:r>
      <w:r w:rsidR="0063347E">
        <w:rPr>
          <w:rFonts w:cs="Arial"/>
          <w:szCs w:val="24"/>
        </w:rPr>
        <w:t>)</w:t>
      </w:r>
      <w:r>
        <w:rPr>
          <w:rFonts w:cs="Arial"/>
          <w:szCs w:val="24"/>
          <w:rtl/>
          <w:cs/>
        </w:rPr>
        <w:t xml:space="preserve"> </w:t>
      </w:r>
      <w:r w:rsidR="0063347E" w:rsidRPr="0063347E">
        <w:rPr>
          <w:rFonts w:cs="Vrinda" w:hint="cs"/>
          <w:szCs w:val="24"/>
          <w:cs/>
          <w:lang w:bidi="bn-BD"/>
        </w:rPr>
        <w:t>একটি নতুন</w:t>
      </w:r>
      <w:r w:rsidR="0063347E">
        <w:rPr>
          <w:rFonts w:cs="Vrinda" w:hint="cs"/>
          <w:szCs w:val="30"/>
          <w:cs/>
          <w:lang w:bidi="bn-BD"/>
        </w:rPr>
        <w:t xml:space="preserve"> </w:t>
      </w:r>
      <w:r>
        <w:rPr>
          <w:rFonts w:cs="Vrinda"/>
          <w:szCs w:val="24"/>
          <w:cs/>
          <w:lang w:bidi="bn-IN"/>
        </w:rPr>
        <w:t>সেলফ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সার্ভিস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পাসওয়ার্ড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রিসেট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টুল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কর্মচারীগণ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দ্রুত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টিডিএসবি</w:t>
      </w:r>
      <w:r w:rsidR="0063347E">
        <w:rPr>
          <w:rFonts w:cs="Vrinda" w:hint="cs"/>
          <w:szCs w:val="24"/>
          <w:cs/>
          <w:lang w:bidi="bn-BD"/>
        </w:rPr>
        <w:t>-</w:t>
      </w:r>
      <w:r>
        <w:rPr>
          <w:rFonts w:cs="Vrinda"/>
          <w:szCs w:val="24"/>
          <w:cs/>
          <w:lang w:bidi="bn-IN"/>
        </w:rPr>
        <w:t>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নিজস্ব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পাসওয়ার্ড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পুনঃস্থাপন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দেবে</w:t>
      </w:r>
      <w:r>
        <w:rPr>
          <w:rFonts w:cs="Arial Unicode MS"/>
          <w:szCs w:val="24"/>
          <w:cs/>
          <w:lang w:bidi="hi-IN"/>
        </w:rPr>
        <w:t>।</w:t>
      </w:r>
    </w:p>
    <w:p w14:paraId="23D4BB69" w14:textId="11A7C2F0" w:rsidR="0025639B" w:rsidRPr="00F07423" w:rsidRDefault="0025639B" w:rsidP="0063347E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এই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উদ্যোগটি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শুরু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হওয়ার</w:t>
      </w:r>
      <w:r>
        <w:rPr>
          <w:rFonts w:cs="Arial"/>
          <w:szCs w:val="24"/>
          <w:rtl/>
          <w:cs/>
        </w:rPr>
        <w:t xml:space="preserve"> 3 </w:t>
      </w:r>
      <w:r>
        <w:rPr>
          <w:rFonts w:cs="Vrinda"/>
          <w:szCs w:val="24"/>
          <w:cs/>
          <w:lang w:bidi="bn-IN"/>
        </w:rPr>
        <w:t>দিনের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মধ্যেই</w:t>
      </w:r>
      <w:r>
        <w:rPr>
          <w:rFonts w:cs="Arial"/>
          <w:szCs w:val="24"/>
          <w:rtl/>
          <w:cs/>
        </w:rPr>
        <w:t xml:space="preserve"> </w:t>
      </w:r>
      <w:r w:rsidR="0063347E">
        <w:rPr>
          <w:rFonts w:cs="Vrinda" w:hint="cs"/>
          <w:szCs w:val="30"/>
          <w:cs/>
          <w:lang w:bidi="bn-BD"/>
        </w:rPr>
        <w:t xml:space="preserve"> </w:t>
      </w:r>
      <w:r>
        <w:rPr>
          <w:rFonts w:cs="Arial"/>
          <w:szCs w:val="24"/>
          <w:rtl/>
          <w:cs/>
        </w:rPr>
        <w:t>96</w:t>
      </w:r>
      <w:r>
        <w:rPr>
          <w:rFonts w:cs="Arial"/>
          <w:szCs w:val="24"/>
          <w:cs/>
        </w:rPr>
        <w:t xml:space="preserve">% </w:t>
      </w:r>
      <w:r>
        <w:rPr>
          <w:rFonts w:cs="Vrinda"/>
          <w:szCs w:val="24"/>
          <w:cs/>
          <w:lang w:bidi="bn-IN"/>
        </w:rPr>
        <w:t>কর্মচারী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স্ব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সেবা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পাসওয়ার্ড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পুনঃস্থাপন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পদ্ধতিটির</w:t>
      </w:r>
      <w:r>
        <w:rPr>
          <w:rFonts w:cs="Arial"/>
          <w:szCs w:val="24"/>
          <w:rtl/>
          <w:cs/>
        </w:rPr>
        <w:t xml:space="preserve"> </w:t>
      </w:r>
      <w:r w:rsidR="0063347E" w:rsidRPr="0063347E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self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service password reset tool</w:t>
      </w:r>
      <w:r w:rsidR="0063347E" w:rsidRPr="0063347E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সফলভাবে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নিবন্ধন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>    </w:t>
      </w:r>
    </w:p>
    <w:p w14:paraId="332680F0" w14:textId="4E968727" w:rsidR="0025639B" w:rsidRDefault="0025639B" w:rsidP="00C21174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সুসংবাদটি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হচ্ছে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ব্রাইটস্পেইস</w:t>
      </w:r>
      <w:r>
        <w:rPr>
          <w:rFonts w:cs="Arial"/>
          <w:szCs w:val="24"/>
          <w:rtl/>
          <w:cs/>
        </w:rPr>
        <w:t xml:space="preserve"> </w:t>
      </w:r>
      <w:r w:rsidR="0063347E" w:rsidRPr="005706E9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Brightspace</w:t>
      </w:r>
      <w:r w:rsidR="0063347E" w:rsidRPr="005706E9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জুম</w:t>
      </w:r>
      <w:r>
        <w:rPr>
          <w:rFonts w:cs="Arial"/>
          <w:szCs w:val="24"/>
          <w:rtl/>
          <w:cs/>
        </w:rPr>
        <w:t xml:space="preserve"> </w:t>
      </w:r>
      <w:r w:rsidR="0063347E" w:rsidRPr="005706E9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Zoom</w:t>
      </w:r>
      <w:r w:rsidR="0063347E" w:rsidRPr="005706E9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মাইইনফো</w:t>
      </w:r>
      <w:r>
        <w:rPr>
          <w:rFonts w:cs="Arial"/>
          <w:szCs w:val="24"/>
          <w:rtl/>
          <w:cs/>
        </w:rPr>
        <w:t xml:space="preserve"> </w:t>
      </w:r>
      <w:r w:rsidR="005706E9" w:rsidRPr="005706E9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myINFO</w:t>
      </w:r>
      <w:r w:rsidR="005706E9" w:rsidRPr="005706E9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ইত্যাদি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যেটাই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হোক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প্রায়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 w:rsidR="00C21174" w:rsidRPr="00C21174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VSS</w:t>
      </w:r>
      <w:r w:rsidR="00C21174" w:rsidRPr="00C21174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কর্মচারীগণ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লগইন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নিজস্ব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পাসওয়ার্ডটি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পুনঃস্থাপন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সক্ষম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হবেন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 </w:t>
      </w:r>
      <w:r>
        <w:rPr>
          <w:rFonts w:cs="Vrinda"/>
          <w:szCs w:val="24"/>
          <w:cs/>
          <w:lang w:bidi="bn-IN"/>
        </w:rPr>
        <w:t>কর্মচারীগণের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আইটির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হস্তক্ষেপ</w:t>
      </w:r>
      <w:r w:rsidR="00C21174">
        <w:rPr>
          <w:rFonts w:cs="Vrinda" w:hint="cs"/>
          <w:szCs w:val="24"/>
          <w:cs/>
          <w:lang w:bidi="bn-BD"/>
        </w:rPr>
        <w:t>ের</w:t>
      </w:r>
      <w:r>
        <w:rPr>
          <w:rFonts w:cs="Arial"/>
          <w:szCs w:val="24"/>
          <w:rtl/>
          <w:cs/>
        </w:rPr>
        <w:t xml:space="preserve"> </w:t>
      </w:r>
      <w:r w:rsidR="00C21174">
        <w:rPr>
          <w:rFonts w:cs="Vrinda" w:hint="cs"/>
          <w:szCs w:val="24"/>
          <w:cs/>
          <w:lang w:bidi="bn-BD"/>
        </w:rPr>
        <w:t xml:space="preserve"> কোন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প্রয়োজন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নেই</w:t>
      </w:r>
      <w:r>
        <w:rPr>
          <w:rFonts w:cs="Arial Unicode MS"/>
          <w:szCs w:val="24"/>
          <w:cs/>
          <w:lang w:bidi="hi-IN"/>
        </w:rPr>
        <w:t>।</w:t>
      </w:r>
    </w:p>
    <w:p w14:paraId="672D5033" w14:textId="77777777" w:rsidR="003B6A63" w:rsidRDefault="003B6A63" w:rsidP="0025639B">
      <w:pPr>
        <w:spacing w:line="240" w:lineRule="auto"/>
        <w:ind w:left="-283"/>
        <w:rPr>
          <w:rFonts w:cs="Arial"/>
          <w:szCs w:val="24"/>
        </w:rPr>
      </w:pPr>
    </w:p>
    <w:p w14:paraId="506AACA3" w14:textId="77777777" w:rsidR="0097680A" w:rsidRDefault="006E42D9" w:rsidP="00F11984">
      <w:pPr>
        <w:spacing w:line="240" w:lineRule="auto"/>
        <w:ind w:left="-284"/>
        <w:rPr>
          <w:rFonts w:asciiTheme="minorHAnsi" w:hAnsiTheme="minorHAnsi"/>
          <w:sz w:val="22"/>
        </w:rPr>
      </w:pPr>
      <w:r>
        <w:rPr>
          <w:rFonts w:eastAsia="Times New Roman" w:cs="Arial"/>
          <w:szCs w:val="24"/>
          <w:rtl/>
          <w:cs/>
        </w:rPr>
        <w:br/>
      </w:r>
    </w:p>
    <w:bookmarkEnd w:id="0"/>
    <w:p w14:paraId="276DC993" w14:textId="77777777" w:rsidR="003A1A13" w:rsidRPr="003A1A13" w:rsidRDefault="003A1A13" w:rsidP="00950A20">
      <w:pPr>
        <w:spacing w:before="240" w:line="240" w:lineRule="auto"/>
        <w:ind w:left="-283"/>
        <w:rPr>
          <w:rFonts w:cs="Arial"/>
        </w:rPr>
        <w:sectPr w:rsidR="003A1A13" w:rsidRPr="003A1A13" w:rsidSect="00441F0B">
          <w:headerReference w:type="default" r:id="rId12"/>
          <w:footerReference w:type="default" r:id="rId13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39DAD682" w14:textId="3FF0D157" w:rsidR="00EE5540" w:rsidRDefault="00EE5540" w:rsidP="00530188">
      <w:pPr>
        <w:spacing w:line="240" w:lineRule="auto"/>
        <w:ind w:left="-283"/>
        <w:rPr>
          <w:bdr w:val="none" w:sz="0" w:space="0" w:color="auto" w:frame="1"/>
        </w:rPr>
      </w:pP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টিডিএসবি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আফ্রিকা</w:t>
      </w:r>
      <w:r w:rsidR="003E3B89">
        <w:rPr>
          <w:rFonts w:cs="Vrinda" w:hint="cs"/>
          <w:b/>
          <w:bCs/>
          <w:color w:val="F79646" w:themeColor="accent6"/>
          <w:szCs w:val="24"/>
          <w:shd w:val="clear" w:color="auto" w:fill="FFFFFF"/>
          <w:cs/>
          <w:lang w:bidi="bn-BD"/>
        </w:rPr>
        <w:t>র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ঐতিহ্য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মাস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shd w:val="clear" w:color="auto" w:fill="FFFFFF"/>
          <w:cs/>
          <w:lang w:bidi="bn-IN"/>
        </w:rPr>
        <w:t>করছে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rtl/>
          <w:cs/>
        </w:rPr>
        <w:t xml:space="preserve"> </w:t>
      </w:r>
      <w:r w:rsidR="003E3B89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BD"/>
        </w:rPr>
        <w:t>(</w:t>
      </w:r>
      <w:r>
        <w:rPr>
          <w:rFonts w:cs="Arial"/>
          <w:b/>
          <w:bCs/>
          <w:color w:val="F79646" w:themeColor="accent6"/>
          <w:szCs w:val="24"/>
          <w:shd w:val="clear" w:color="auto" w:fill="FFFFFF"/>
          <w:cs/>
        </w:rPr>
        <w:t>TDSB Celebrates African Heritage Month</w:t>
      </w:r>
      <w:r w:rsidR="003E3B89">
        <w:rPr>
          <w:rFonts w:cs="Vrinda" w:hint="cs"/>
          <w:b/>
          <w:bCs/>
          <w:color w:val="F79646" w:themeColor="accent6"/>
          <w:szCs w:val="30"/>
          <w:shd w:val="clear" w:color="auto" w:fill="FFFFFF"/>
          <w:cs/>
          <w:lang w:bidi="bn-BD"/>
        </w:rPr>
        <w:t>)</w:t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Arial"/>
          <w:color w:val="F79646" w:themeColor="accent6"/>
          <w:szCs w:val="24"/>
          <w:shd w:val="clear" w:color="auto" w:fill="FFFFFF"/>
          <w:rtl/>
          <w:cs/>
        </w:rPr>
        <w:br/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ফেব্রুয়ারি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মাস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চলাকালে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>,</w:t>
      </w:r>
      <w:r w:rsidR="00BD2C4C">
        <w:rPr>
          <w:rFonts w:cs="Vrinda" w:hint="cs"/>
          <w:color w:val="333333"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টরন্টো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ডিস্ট্রিক্ট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স্কুল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বোর্ড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 w:rsidR="00530188">
        <w:rPr>
          <w:rFonts w:cs="Vrinda" w:hint="cs"/>
          <w:color w:val="333333"/>
          <w:szCs w:val="30"/>
          <w:shd w:val="clear" w:color="auto" w:fill="FFFFFF"/>
          <w:cs/>
          <w:lang w:bidi="bn-BD"/>
        </w:rPr>
        <w:t>(</w:t>
      </w:r>
      <w:r>
        <w:rPr>
          <w:rFonts w:cs="Arial"/>
          <w:color w:val="333333"/>
          <w:szCs w:val="24"/>
          <w:shd w:val="clear" w:color="auto" w:fill="FFFFFF"/>
          <w:cs/>
        </w:rPr>
        <w:t>Toronto District School Board</w:t>
      </w:r>
      <w:r w:rsidR="00530188">
        <w:rPr>
          <w:rFonts w:cs="Vrinda" w:hint="cs"/>
          <w:color w:val="333333"/>
          <w:szCs w:val="30"/>
          <w:shd w:val="clear" w:color="auto" w:fill="FFFFFF"/>
          <w:cs/>
          <w:lang w:bidi="bn-BD"/>
        </w:rPr>
        <w:t>)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আফ্রিকান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ঐতিহ্য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মাস</w:t>
      </w:r>
      <w:r w:rsidR="00530188">
        <w:rPr>
          <w:rFonts w:cs="Vrinda" w:hint="cs"/>
          <w:color w:val="333333"/>
          <w:szCs w:val="24"/>
          <w:shd w:val="clear" w:color="auto" w:fill="FFFFFF"/>
          <w:cs/>
          <w:lang w:bidi="bn-BD"/>
        </w:rPr>
        <w:t>কে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স্বীকৃতি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প্রদান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গর্বিত</w:t>
      </w:r>
      <w:r>
        <w:rPr>
          <w:rFonts w:cs="Arial Unicode MS"/>
          <w:color w:val="333333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কানাডা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পৃথিবী</w:t>
      </w:r>
      <w:r w:rsidR="00530188">
        <w:rPr>
          <w:rFonts w:cs="Vrinda" w:hint="cs"/>
          <w:color w:val="333333"/>
          <w:szCs w:val="24"/>
          <w:shd w:val="clear" w:color="auto" w:fill="FFFFFF"/>
          <w:cs/>
          <w:lang w:bidi="bn-BD"/>
        </w:rPr>
        <w:t>কে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আফ্রিকান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বংশোদ্ভূত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মানুষের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অনেক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 w:rsidR="00530188" w:rsidRPr="00312000">
        <w:rPr>
          <w:rFonts w:cs="Vrinda" w:hint="cs"/>
          <w:szCs w:val="24"/>
          <w:shd w:val="clear" w:color="auto" w:fill="FFFFFF"/>
          <w:cs/>
          <w:lang w:bidi="bn-IN"/>
        </w:rPr>
        <w:t>কৃতিত্ব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সমূহ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ও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অবদানসমূহকে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এটি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একটি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উপলক্ষ</w:t>
      </w:r>
      <w:r>
        <w:rPr>
          <w:rFonts w:cs="Arial Unicode MS"/>
          <w:color w:val="333333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 w:rsidR="00411D8B">
        <w:rPr>
          <w:rFonts w:cs="Vrinda" w:hint="cs"/>
          <w:color w:val="333333"/>
          <w:szCs w:val="30"/>
          <w:shd w:val="clear" w:color="auto" w:fill="FFFFFF"/>
          <w:cs/>
          <w:lang w:bidi="bn-IN"/>
        </w:rPr>
        <w:t xml:space="preserve"> 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>2020</w:t>
      </w:r>
      <w:r>
        <w:rPr>
          <w:rFonts w:cs="Arial"/>
          <w:color w:val="333333"/>
          <w:szCs w:val="24"/>
          <w:shd w:val="clear" w:color="auto" w:fill="FFFFFF"/>
          <w:cs/>
        </w:rPr>
        <w:t>-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2021 </w:t>
      </w:r>
      <w:r w:rsidR="00411D8B">
        <w:rPr>
          <w:rFonts w:cs="Vrinda" w:hint="cs"/>
          <w:color w:val="333333"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সালের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বাছাইকৃত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বিষয়টি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হচ্ছে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কুজিচাগুলিয়া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বা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 w:rsidR="00294053">
        <w:rPr>
          <w:rFonts w:cs="Vrinda" w:hint="cs"/>
          <w:b/>
          <w:bCs/>
          <w:szCs w:val="30"/>
          <w:bdr w:val="none" w:sz="0" w:space="0" w:color="auto" w:frame="1"/>
          <w:cs/>
          <w:lang w:bidi="bn-IN"/>
        </w:rPr>
        <w:t xml:space="preserve"> 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>Kujichagulia</w:t>
      </w:r>
      <w:r w:rsidR="00294053">
        <w:rPr>
          <w:rFonts w:cs="Vrinda" w:hint="cs"/>
          <w:b/>
          <w:bCs/>
          <w:szCs w:val="30"/>
          <w:bdr w:val="none" w:sz="0" w:space="0" w:color="auto" w:frame="1"/>
          <w:cs/>
          <w:lang w:bidi="bn-IN"/>
        </w:rPr>
        <w:t xml:space="preserve">: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আত্ন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>-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দৃঢ়সংকল্প</w:t>
      </w:r>
      <w:r w:rsidR="00530188" w:rsidDel="00530188"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 w:rsidR="00530188">
        <w:rPr>
          <w:rFonts w:cs="Vrinda" w:hint="cs"/>
          <w:b/>
          <w:bCs/>
          <w:szCs w:val="30"/>
          <w:bdr w:val="none" w:sz="0" w:space="0" w:color="auto" w:frame="1"/>
          <w:cs/>
          <w:lang w:bidi="bn-BD"/>
        </w:rPr>
        <w:t>(</w:t>
      </w:r>
      <w:r>
        <w:rPr>
          <w:rFonts w:cs="Arial"/>
          <w:b/>
          <w:bCs/>
          <w:szCs w:val="24"/>
          <w:bdr w:val="none" w:sz="0" w:space="0" w:color="auto" w:frame="1"/>
          <w:cs/>
        </w:rPr>
        <w:t>Self Determination</w:t>
      </w:r>
      <w:r w:rsidR="00530188">
        <w:rPr>
          <w:rFonts w:cs="Vrinda" w:hint="cs"/>
          <w:b/>
          <w:bCs/>
          <w:szCs w:val="30"/>
          <w:bdr w:val="none" w:sz="0" w:space="0" w:color="auto" w:frame="1"/>
          <w:cs/>
          <w:lang w:bidi="bn-BD"/>
        </w:rPr>
        <w:t>)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Arial Unicode MS"/>
          <w:b/>
          <w:bCs/>
          <w:szCs w:val="24"/>
          <w:bdr w:val="none" w:sz="0" w:space="0" w:color="auto" w:frame="1"/>
          <w:cs/>
          <w:lang w:bidi="hi-IN"/>
        </w:rPr>
        <w:t>।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hyperlink r:id="rId14" w:history="1">
        <w:r w:rsidRPr="00411D8B">
          <w:rPr>
            <w:rStyle w:val="Hyperlink"/>
            <w:rFonts w:cs="Vrinda"/>
            <w:szCs w:val="24"/>
            <w:bdr w:val="none" w:sz="0" w:space="0" w:color="auto" w:frame="1"/>
            <w:cs/>
            <w:lang w:bidi="bn-IN"/>
          </w:rPr>
          <w:t>আরো</w:t>
        </w:r>
        <w:r w:rsidRPr="00411D8B">
          <w:rPr>
            <w:rStyle w:val="Hyperlink"/>
            <w:rFonts w:cs="Arial"/>
            <w:szCs w:val="24"/>
            <w:bdr w:val="none" w:sz="0" w:space="0" w:color="auto" w:frame="1"/>
            <w:rtl/>
            <w:cs/>
          </w:rPr>
          <w:t xml:space="preserve"> </w:t>
        </w:r>
        <w:r w:rsidRPr="00411D8B">
          <w:rPr>
            <w:rStyle w:val="Hyperlink"/>
            <w:rFonts w:cs="Vrinda"/>
            <w:szCs w:val="24"/>
            <w:bdr w:val="none" w:sz="0" w:space="0" w:color="auto" w:frame="1"/>
            <w:cs/>
            <w:lang w:bidi="bn-IN"/>
          </w:rPr>
          <w:t>জানুন</w:t>
        </w:r>
        <w:r>
          <w:rPr>
            <w:rStyle w:val="Hyperlink"/>
            <w:rFonts w:cs="Arial"/>
            <w:szCs w:val="24"/>
            <w:u w:val="none"/>
            <w:bdr w:val="none" w:sz="0" w:space="0" w:color="auto" w:frame="1"/>
            <w:rtl/>
            <w:cs/>
          </w:rPr>
          <w:t xml:space="preserve"> </w:t>
        </w:r>
      </w:hyperlink>
      <w:r>
        <w:rPr>
          <w:rFonts w:cs="Arial Unicode MS"/>
          <w:szCs w:val="24"/>
          <w:bdr w:val="none" w:sz="0" w:space="0" w:color="auto" w:frame="1"/>
          <w:cs/>
          <w:lang w:bidi="hi-IN"/>
        </w:rPr>
        <w:t>।</w:t>
      </w:r>
    </w:p>
    <w:p w14:paraId="1B64055B" w14:textId="4AE4E79A" w:rsidR="00EE5540" w:rsidRPr="00692FAB" w:rsidRDefault="00EE5540" w:rsidP="00562881">
      <w:pPr>
        <w:spacing w:line="240" w:lineRule="auto"/>
        <w:ind w:left="-283"/>
        <w:rPr>
          <w:b/>
          <w:bCs/>
          <w:color w:val="F79646" w:themeColor="accent6"/>
          <w:bdr w:val="none" w:sz="0" w:space="0" w:color="auto" w:frame="1"/>
        </w:rPr>
      </w:pP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টিডিএসবি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 w:rsidR="00562881">
        <w:rPr>
          <w:rFonts w:cs="Vrinda"/>
          <w:b/>
          <w:bCs/>
          <w:color w:val="F79646" w:themeColor="accent6"/>
          <w:szCs w:val="24"/>
          <w:bdr w:val="none" w:sz="0" w:space="0" w:color="auto" w:frame="1"/>
          <w:lang w:bidi="bn-IN"/>
        </w:rPr>
        <w:t xml:space="preserve"> </w:t>
      </w:r>
      <w:r w:rsidR="00562881" w:rsidRPr="00DB5A7F">
        <w:rPr>
          <w:rFonts w:cs="Vrinda" w:hint="cs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চীনা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ঐতিহ্য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মাস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উদযাপন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>করছে</w:t>
      </w:r>
      <w:r w:rsidR="00411D8B">
        <w:rPr>
          <w:rFonts w:cs="Vrinda" w:hint="cs"/>
          <w:b/>
          <w:bCs/>
          <w:color w:val="F79646" w:themeColor="accent6"/>
          <w:szCs w:val="24"/>
          <w:bdr w:val="none" w:sz="0" w:space="0" w:color="auto" w:frame="1"/>
          <w:cs/>
          <w:lang w:bidi="bn-IN"/>
        </w:rPr>
        <w:t xml:space="preserve"> </w:t>
      </w:r>
      <w:r w:rsidR="00562881">
        <w:rPr>
          <w:rFonts w:cs="Arial"/>
          <w:b/>
          <w:bCs/>
          <w:color w:val="F79646" w:themeColor="accent6"/>
          <w:szCs w:val="24"/>
          <w:bdr w:val="none" w:sz="0" w:space="0" w:color="auto" w:frame="1"/>
        </w:rPr>
        <w:t>(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cs/>
        </w:rPr>
        <w:t>TDSB Celebrates Chinese Heritage Month</w:t>
      </w:r>
      <w:r w:rsidR="00562881">
        <w:rPr>
          <w:rFonts w:cs="Arial"/>
          <w:b/>
          <w:bCs/>
          <w:color w:val="F79646" w:themeColor="accent6"/>
          <w:szCs w:val="24"/>
          <w:bdr w:val="none" w:sz="0" w:space="0" w:color="auto" w:frame="1"/>
        </w:rPr>
        <w:t>)</w:t>
      </w:r>
      <w:r>
        <w:rPr>
          <w:rFonts w:cs="Arial"/>
          <w:b/>
          <w:bCs/>
          <w:color w:val="F79646" w:themeColor="accent6"/>
          <w:szCs w:val="24"/>
          <w:bdr w:val="none" w:sz="0" w:space="0" w:color="auto" w:frame="1"/>
          <w:cs/>
        </w:rPr>
        <w:t xml:space="preserve"> </w:t>
      </w:r>
    </w:p>
    <w:p w14:paraId="672E3C83" w14:textId="52F9F6E7" w:rsidR="00EE5540" w:rsidRPr="006B5907" w:rsidRDefault="00EE5540" w:rsidP="00562881">
      <w:pPr>
        <w:spacing w:line="240" w:lineRule="auto"/>
        <w:ind w:left="-283"/>
      </w:pP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ফেব্রুয়ারি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মাস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চলাকালে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color w:val="333333"/>
          <w:szCs w:val="30"/>
          <w:shd w:val="clear" w:color="auto" w:fill="FFFFFF"/>
          <w:cs/>
          <w:lang w:bidi="bn-IN"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টরন্টো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ডিস্ট্রিক্ট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স্কুল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বোর্ড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 w:rsidR="00562881">
        <w:rPr>
          <w:rFonts w:cs="Vrinda"/>
          <w:color w:val="333333"/>
          <w:szCs w:val="24"/>
          <w:shd w:val="clear" w:color="auto" w:fill="FFFFFF"/>
          <w:lang w:bidi="bn-IN"/>
        </w:rPr>
        <w:t xml:space="preserve"> </w:t>
      </w:r>
      <w:r w:rsidR="00562881" w:rsidRPr="00562881">
        <w:rPr>
          <w:rStyle w:val="jlqj4b"/>
          <w:rFonts w:eastAsiaTheme="majorEastAsia" w:cs="Vrinda" w:hint="cs"/>
          <w:szCs w:val="24"/>
          <w:cs/>
          <w:lang w:bidi="bn-IN"/>
        </w:rPr>
        <w:t>চীনা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ঐতিহ্য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সংক্রান্ত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মাস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স্বীকৃতি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প্রদান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এবং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উদযাপন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করার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জন্য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গর্বিত</w:t>
      </w:r>
      <w:r>
        <w:rPr>
          <w:rFonts w:cs="Arial Unicode MS"/>
          <w:color w:val="333333"/>
          <w:szCs w:val="24"/>
          <w:shd w:val="clear" w:color="auto" w:fill="FFFFFF"/>
          <w:cs/>
          <w:lang w:bidi="hi-IN"/>
        </w:rPr>
        <w:t>।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এই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</w:t>
      </w:r>
      <w:r>
        <w:rPr>
          <w:rFonts w:cs="Vrinda"/>
          <w:color w:val="333333"/>
          <w:szCs w:val="24"/>
          <w:shd w:val="clear" w:color="auto" w:fill="FFFFFF"/>
          <w:cs/>
          <w:lang w:bidi="bn-IN"/>
        </w:rPr>
        <w:t>বছরটি</w:t>
      </w:r>
      <w:r>
        <w:rPr>
          <w:rFonts w:cs="Arial"/>
          <w:color w:val="333333"/>
          <w:szCs w:val="24"/>
          <w:shd w:val="clear" w:color="auto" w:fill="FFFFFF"/>
          <w:rtl/>
          <w:cs/>
        </w:rPr>
        <w:t xml:space="preserve">  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ষাড়ের</w:t>
      </w:r>
      <w:r w:rsidR="00562881">
        <w:rPr>
          <w:rFonts w:cs="Vrinda"/>
          <w:b/>
          <w:bCs/>
          <w:i/>
          <w:iCs/>
          <w:szCs w:val="24"/>
          <w:bdr w:val="none" w:sz="0" w:space="0" w:color="auto" w:frame="1"/>
          <w:lang w:bidi="bn-IN"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বছর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বা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ইয়ার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অব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দ্যা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i/>
          <w:iCs/>
          <w:szCs w:val="24"/>
          <w:bdr w:val="none" w:sz="0" w:space="0" w:color="auto" w:frame="1"/>
          <w:cs/>
          <w:lang w:bidi="bn-IN"/>
        </w:rPr>
        <w:t>ওক্স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 xml:space="preserve"> </w:t>
      </w:r>
      <w:r w:rsidR="00562881">
        <w:rPr>
          <w:rFonts w:cs="Arial"/>
          <w:b/>
          <w:bCs/>
          <w:i/>
          <w:iCs/>
          <w:szCs w:val="24"/>
          <w:bdr w:val="none" w:sz="0" w:space="0" w:color="auto" w:frame="1"/>
        </w:rPr>
        <w:t>(</w:t>
      </w:r>
      <w:r>
        <w:rPr>
          <w:rFonts w:cs="Arial"/>
          <w:b/>
          <w:bCs/>
          <w:i/>
          <w:iCs/>
          <w:szCs w:val="24"/>
          <w:bdr w:val="none" w:sz="0" w:space="0" w:color="auto" w:frame="1"/>
          <w:cs/>
        </w:rPr>
        <w:t>Year of the Ox</w:t>
      </w:r>
      <w:r w:rsidR="00562881">
        <w:rPr>
          <w:rFonts w:cs="Arial"/>
          <w:b/>
          <w:bCs/>
          <w:i/>
          <w:iCs/>
          <w:szCs w:val="24"/>
          <w:bdr w:val="none" w:sz="0" w:space="0" w:color="auto" w:frame="1"/>
        </w:rPr>
        <w:t>)</w:t>
      </w:r>
      <w:r>
        <w:rPr>
          <w:rFonts w:cs="Arial"/>
          <w:b/>
          <w:bCs/>
          <w:i/>
          <w:iCs/>
          <w:szCs w:val="24"/>
          <w:bdr w:val="none" w:sz="0" w:space="0" w:color="auto" w:frame="1"/>
          <w:rtl/>
          <w:cs/>
        </w:rPr>
        <w:t>:</w:t>
      </w:r>
      <w:r w:rsidR="00411D8B">
        <w:rPr>
          <w:rFonts w:cs="Vrinda" w:hint="cs"/>
          <w:b/>
          <w:bCs/>
          <w:i/>
          <w:iCs/>
          <w:szCs w:val="30"/>
          <w:bdr w:val="none" w:sz="0" w:space="0" w:color="auto" w:frame="1"/>
          <w:cs/>
          <w:lang w:bidi="bn-IN"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বিশ্বস্ত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সৎ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দায়িত্বশীল</w:t>
      </w:r>
      <w:r w:rsidR="00EA5B0E">
        <w:rPr>
          <w:rFonts w:cs="Arial"/>
          <w:szCs w:val="24"/>
          <w:rtl/>
          <w:cs/>
        </w:rPr>
        <w:t>,</w:t>
      </w:r>
      <w:r w:rsidR="00EA5B0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কঠোর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পরিশ্রমী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এবং</w:t>
      </w:r>
      <w:r>
        <w:rPr>
          <w:rFonts w:cs="Arial"/>
          <w:b/>
          <w:bCs/>
          <w:szCs w:val="24"/>
          <w:bdr w:val="none" w:sz="0" w:space="0" w:color="auto" w:frame="1"/>
          <w:rtl/>
          <w:cs/>
        </w:rPr>
        <w:t xml:space="preserve"> </w:t>
      </w:r>
      <w:r>
        <w:rPr>
          <w:rFonts w:cs="Vrinda"/>
          <w:b/>
          <w:bCs/>
          <w:szCs w:val="24"/>
          <w:bdr w:val="none" w:sz="0" w:space="0" w:color="auto" w:frame="1"/>
          <w:cs/>
          <w:lang w:bidi="bn-IN"/>
        </w:rPr>
        <w:t>যৌক্তিক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চন্দ্র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নববর্ষ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লুনার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নিউ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ইয়ারটি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বসন্ত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উৎসব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হিসেবেও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চন্দ্র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পঞ্জিকার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প্রথম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চাঁদটি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শুরু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15 </w:t>
      </w:r>
      <w:r>
        <w:rPr>
          <w:rFonts w:cs="Vrinda"/>
          <w:szCs w:val="24"/>
          <w:cs/>
          <w:lang w:bidi="bn-IN"/>
        </w:rPr>
        <w:t>দিন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চন্দ্র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পঞ্জিকার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প্রথম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পূর্ণিমার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দিনে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শেষ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hyperlink r:id="rId15" w:history="1">
        <w:r w:rsidRPr="00837E3C">
          <w:rPr>
            <w:rStyle w:val="Hyperlink"/>
            <w:rFonts w:cs="Vrinda"/>
            <w:szCs w:val="24"/>
            <w:cs/>
            <w:lang w:bidi="bn-IN"/>
          </w:rPr>
          <w:t>আরো</w:t>
        </w:r>
        <w:r w:rsidRPr="00837E3C">
          <w:rPr>
            <w:rStyle w:val="Hyperlink"/>
            <w:rFonts w:cs="Arial"/>
            <w:szCs w:val="24"/>
            <w:rtl/>
            <w:cs/>
          </w:rPr>
          <w:t xml:space="preserve"> </w:t>
        </w:r>
        <w:r w:rsidRPr="00837E3C">
          <w:rPr>
            <w:rStyle w:val="Hyperlink"/>
            <w:rFonts w:cs="Vrinda"/>
            <w:szCs w:val="24"/>
            <w:cs/>
            <w:lang w:bidi="bn-IN"/>
          </w:rPr>
          <w:t>জানুন</w:t>
        </w:r>
        <w:r w:rsidRPr="00837E3C">
          <w:rPr>
            <w:rStyle w:val="Hyperlink"/>
            <w:rFonts w:cs="Arial"/>
            <w:szCs w:val="24"/>
            <w:rtl/>
            <w:cs/>
          </w:rPr>
          <w:t xml:space="preserve"> </w:t>
        </w:r>
      </w:hyperlink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73D4603A" w14:textId="09F59697" w:rsidR="00246481" w:rsidRDefault="00816802" w:rsidP="00D946C6">
      <w:pPr>
        <w:autoSpaceDE w:val="0"/>
        <w:autoSpaceDN w:val="0"/>
        <w:adjustRightInd w:val="0"/>
        <w:spacing w:line="240" w:lineRule="auto"/>
        <w:ind w:left="-284"/>
        <w:rPr>
          <w:rFonts w:eastAsia="ArialMT" w:cs="Arial"/>
          <w:color w:val="000000"/>
          <w:szCs w:val="24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বিশেষ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শিক্ষা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হালনাগাদ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7A6DCB">
        <w:rPr>
          <w:rFonts w:cs="Vrinda" w:hint="cs"/>
          <w:b/>
          <w:bCs/>
          <w:color w:val="F79646" w:themeColor="accent6"/>
          <w:szCs w:val="30"/>
          <w:cs/>
          <w:lang w:bidi="bn-IN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Special Education Update</w:t>
      </w:r>
      <w:r w:rsidR="007A6DCB">
        <w:rPr>
          <w:rFonts w:cs="Vrinda" w:hint="cs"/>
          <w:b/>
          <w:bCs/>
          <w:color w:val="F79646" w:themeColor="accent6"/>
          <w:szCs w:val="30"/>
          <w:cs/>
          <w:lang w:bidi="bn-IN"/>
        </w:rPr>
        <w:t>)</w:t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Vrinda"/>
          <w:color w:val="000000"/>
          <w:szCs w:val="24"/>
          <w:cs/>
          <w:lang w:bidi="bn-IN"/>
        </w:rPr>
        <w:t>যে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সকল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পরিবারগণ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মাধ্যমিক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সেকেন্ডারি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ভিএসএস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  <w:rtl/>
        </w:rPr>
        <w:t>–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VSS</w:t>
      </w:r>
      <w:r w:rsidR="00AA3FCB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এমআইডি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MID</w:t>
      </w:r>
      <w:r w:rsidR="00AA3FCB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ডিডি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DD</w:t>
      </w:r>
      <w:r w:rsidR="00AA3FCB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আইএসপি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ISP</w:t>
      </w:r>
      <w:r w:rsidR="00AA3FCB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2F3A90">
        <w:rPr>
          <w:rFonts w:cs="Arial"/>
          <w:color w:val="000000"/>
          <w:szCs w:val="24"/>
        </w:rPr>
        <w:t xml:space="preserve"> </w:t>
      </w:r>
      <w:r w:rsidR="002F3A90" w:rsidRPr="002F3A90">
        <w:rPr>
          <w:rFonts w:cs="Vrinda" w:hint="cs"/>
          <w:color w:val="000000"/>
          <w:szCs w:val="24"/>
          <w:cs/>
          <w:lang w:bidi="bn-BD"/>
        </w:rPr>
        <w:t>শ্রেণী</w:t>
      </w:r>
      <w:r w:rsidR="00932D70" w:rsidRPr="002F3A90">
        <w:rPr>
          <w:rFonts w:cs="Vrinda" w:hint="cs"/>
          <w:color w:val="000000"/>
          <w:szCs w:val="24"/>
          <w:cs/>
          <w:lang w:bidi="bn-BD"/>
        </w:rPr>
        <w:t>তে</w:t>
      </w:r>
      <w:r w:rsidR="002F3A90" w:rsidRPr="002F3A90">
        <w:rPr>
          <w:rFonts w:cs="Vrinda" w:hint="cs"/>
          <w:color w:val="000000"/>
          <w:szCs w:val="24"/>
          <w:cs/>
          <w:lang w:bidi="bn-BD"/>
        </w:rPr>
        <w:t xml:space="preserve"> </w:t>
      </w:r>
      <w:r w:rsidR="00932D70">
        <w:rPr>
          <w:rStyle w:val="jlqj4b"/>
          <w:rFonts w:cs="Vrinda" w:hint="cs"/>
          <w:szCs w:val="24"/>
          <w:cs/>
          <w:lang w:bidi="bn-IN"/>
        </w:rPr>
        <w:t xml:space="preserve">স্থাননির্ণয় বা প্লেইসমেন্টে </w:t>
      </w:r>
      <w:r>
        <w:rPr>
          <w:rFonts w:cs="Vrinda"/>
          <w:color w:val="000000"/>
          <w:szCs w:val="24"/>
          <w:cs/>
          <w:lang w:bidi="bn-IN"/>
        </w:rPr>
        <w:t>আগ্রহী</w:t>
      </w:r>
      <w:r w:rsidR="001C191E">
        <w:rPr>
          <w:rFonts w:cs="Arial"/>
          <w:szCs w:val="24"/>
          <w:rtl/>
          <w:cs/>
        </w:rPr>
        <w:t>,</w:t>
      </w:r>
      <w:r w:rsidR="001C191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তাদের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প্রথমেই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তাদের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>-</w:t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হোম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স্কুলের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AA3FCB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homeschool</w:t>
      </w:r>
      <w:r w:rsidR="00AA3FCB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সাথে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যোগাযোগ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উচিত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  </w:t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>-</w:t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প্রশাসনের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একজন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সদস্য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ভার্চুয়াল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মাধ্যমিক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স্পেশাল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এডুকেশন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ডিপার্টমেন্টের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প্রিন্সিপ্যালগণের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একজনের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সাথে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যোগাযোগ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করবেন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t xml:space="preserve">  </w:t>
      </w:r>
      <w:r>
        <w:rPr>
          <w:rFonts w:cs="Vrinda"/>
          <w:color w:val="000000"/>
          <w:szCs w:val="24"/>
          <w:cs/>
          <w:lang w:bidi="bn-IN"/>
        </w:rPr>
        <w:t>সবগুলো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অনুরোধই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বিবেচনা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হবে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তবে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শ্রেণীর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আকারের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সীমাদ্ধতা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শ্রেণী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গ্রেড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স্তরের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উপর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ভিত্তি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সীমিত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হবে</w:t>
      </w:r>
      <w:r>
        <w:rPr>
          <w:rFonts w:cs="Arial Unicode MS"/>
          <w:color w:val="000000"/>
          <w:szCs w:val="24"/>
          <w:cs/>
          <w:lang w:bidi="hi-IN"/>
        </w:rPr>
        <w:t>।</w:t>
      </w:r>
      <w:r>
        <w:rPr>
          <w:rFonts w:cs="Arial"/>
          <w:color w:val="000000"/>
          <w:szCs w:val="24"/>
          <w:rtl/>
          <w:cs/>
        </w:rPr>
        <w:br/>
      </w:r>
      <w:r>
        <w:rPr>
          <w:rFonts w:cs="Arial"/>
          <w:color w:val="000000"/>
          <w:szCs w:val="24"/>
          <w:rtl/>
          <w:cs/>
        </w:rPr>
        <w:br/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>-</w:t>
      </w:r>
      <w:r>
        <w:rPr>
          <w:rFonts w:cs="Vrinda"/>
          <w:color w:val="000000"/>
          <w:szCs w:val="24"/>
          <w:cs/>
          <w:lang w:bidi="bn-IN"/>
        </w:rPr>
        <w:t>নিজ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স্কুলসমূহ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উপস্থিতি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সংক্রান্ত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বিষয়সমূহ</w:t>
      </w:r>
      <w:r w:rsidR="001C191E">
        <w:rPr>
          <w:rFonts w:cs="Arial"/>
          <w:szCs w:val="24"/>
          <w:rtl/>
          <w:cs/>
        </w:rPr>
        <w:t>,</w:t>
      </w:r>
      <w:r w:rsidR="001C191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পিএসএসপি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lastRenderedPageBreak/>
        <w:t>(</w:t>
      </w:r>
      <w:r>
        <w:rPr>
          <w:rFonts w:cs="Arial"/>
          <w:color w:val="000000"/>
          <w:szCs w:val="24"/>
          <w:cs/>
        </w:rPr>
        <w:t>PSSP</w:t>
      </w:r>
      <w:r w:rsidR="00D946C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সংক্রান্ত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চাহিদা</w:t>
      </w:r>
      <w:r w:rsidR="001C191E">
        <w:rPr>
          <w:rFonts w:cs="Arial"/>
          <w:szCs w:val="24"/>
          <w:rtl/>
          <w:cs/>
        </w:rPr>
        <w:t>,</w:t>
      </w:r>
      <w:r w:rsidR="001C191E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এবং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আইএলপিএস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ILPS</w:t>
      </w:r>
      <w:r w:rsidR="00D946C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ও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আইইপিএস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IEPS</w:t>
      </w:r>
      <w:r w:rsidR="00D946C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উন্নয়নসাধন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সম্পর্কে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আলোচনা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জন্য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ভিএসএস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VSS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t xml:space="preserve">) </w:t>
      </w:r>
      <w:r>
        <w:rPr>
          <w:rFonts w:cs="Vrinda"/>
          <w:color w:val="000000"/>
          <w:szCs w:val="24"/>
          <w:cs/>
          <w:lang w:bidi="bn-IN"/>
        </w:rPr>
        <w:t>এ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তাদের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শিক্ষার্থীগণের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জন্য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আইএসটি</w:t>
      </w:r>
      <w:r>
        <w:rPr>
          <w:rFonts w:cs="Arial"/>
          <w:color w:val="000000"/>
          <w:szCs w:val="24"/>
          <w:rtl/>
          <w:cs/>
        </w:rPr>
        <w:t>/</w:t>
      </w:r>
      <w:r>
        <w:rPr>
          <w:rFonts w:cs="Vrinda"/>
          <w:color w:val="000000"/>
          <w:szCs w:val="24"/>
          <w:cs/>
          <w:lang w:bidi="bn-IN"/>
        </w:rPr>
        <w:t>এসএসটি</w:t>
      </w:r>
      <w:r>
        <w:rPr>
          <w:rFonts w:cs="Arial"/>
          <w:color w:val="000000"/>
          <w:szCs w:val="24"/>
          <w:rtl/>
          <w:cs/>
        </w:rPr>
        <w:t xml:space="preserve"> </w:t>
      </w:r>
      <w:r w:rsidR="00D946C6">
        <w:rPr>
          <w:rFonts w:cs="Arial"/>
          <w:color w:val="000000"/>
          <w:szCs w:val="24"/>
        </w:rPr>
        <w:t>(</w:t>
      </w:r>
      <w:r>
        <w:rPr>
          <w:rFonts w:cs="Arial"/>
          <w:color w:val="000000"/>
          <w:szCs w:val="24"/>
          <w:cs/>
        </w:rPr>
        <w:t>IST</w:t>
      </w:r>
      <w:r>
        <w:rPr>
          <w:rFonts w:cs="Arial"/>
          <w:color w:val="000000"/>
          <w:szCs w:val="24"/>
          <w:rtl/>
          <w:cs/>
        </w:rPr>
        <w:t>/</w:t>
      </w:r>
      <w:r>
        <w:rPr>
          <w:rFonts w:cs="Arial"/>
          <w:color w:val="000000"/>
          <w:szCs w:val="24"/>
          <w:cs/>
        </w:rPr>
        <w:t>SST</w:t>
      </w:r>
      <w:r w:rsidR="00D946C6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বিষয়ক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সভাসমূহের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আয়োজন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করা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চালিয়ে</w:t>
      </w:r>
      <w:r>
        <w:rPr>
          <w:rFonts w:cs="Arial"/>
          <w:color w:val="000000"/>
          <w:szCs w:val="24"/>
          <w:rtl/>
          <w:cs/>
        </w:rPr>
        <w:t xml:space="preserve"> </w:t>
      </w:r>
      <w:r>
        <w:rPr>
          <w:rFonts w:cs="Vrinda"/>
          <w:color w:val="000000"/>
          <w:szCs w:val="24"/>
          <w:cs/>
          <w:lang w:bidi="bn-IN"/>
        </w:rPr>
        <w:t>যাবে</w:t>
      </w:r>
      <w:r>
        <w:rPr>
          <w:rFonts w:cs="Arial Unicode MS"/>
          <w:color w:val="000000"/>
          <w:szCs w:val="24"/>
          <w:cs/>
          <w:lang w:bidi="hi-IN"/>
        </w:rPr>
        <w:t>।</w:t>
      </w:r>
    </w:p>
    <w:p w14:paraId="357C8DD4" w14:textId="49B46BA0" w:rsidR="00816802" w:rsidRPr="00695CEC" w:rsidRDefault="00246481" w:rsidP="00D946C6">
      <w:pPr>
        <w:autoSpaceDE w:val="0"/>
        <w:autoSpaceDN w:val="0"/>
        <w:adjustRightInd w:val="0"/>
        <w:spacing w:line="240" w:lineRule="auto"/>
        <w:ind w:left="-284"/>
        <w:rPr>
          <w:rFonts w:eastAsia="ArialMT" w:cs="Arial"/>
          <w:color w:val="000000"/>
          <w:szCs w:val="24"/>
          <w:lang w:bidi="bn-IN"/>
        </w:rPr>
      </w:pPr>
      <w:r>
        <w:rPr>
          <w:rFonts w:cs="Arial"/>
          <w:szCs w:val="24"/>
          <w:rtl/>
          <w:cs/>
        </w:rPr>
        <w:t xml:space="preserve">1 </w:t>
      </w:r>
      <w:r w:rsidR="00D946C6">
        <w:rPr>
          <w:rFonts w:cs="Arial"/>
          <w:szCs w:val="24"/>
        </w:rPr>
        <w:t xml:space="preserve"> </w:t>
      </w:r>
      <w:r>
        <w:rPr>
          <w:rFonts w:cs="Vrinda"/>
          <w:szCs w:val="24"/>
          <w:cs/>
          <w:lang w:bidi="bn-IN"/>
        </w:rPr>
        <w:t>মার্চ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সন্ধ্যা</w:t>
      </w:r>
      <w:r>
        <w:rPr>
          <w:rFonts w:cs="Arial"/>
          <w:szCs w:val="24"/>
          <w:rtl/>
          <w:cs/>
        </w:rPr>
        <w:t xml:space="preserve"> 7 </w:t>
      </w:r>
      <w:r>
        <w:rPr>
          <w:rFonts w:cs="Vrinda"/>
          <w:szCs w:val="24"/>
          <w:cs/>
          <w:lang w:bidi="bn-IN"/>
        </w:rPr>
        <w:t>টায়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স্পেশাল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এডুকেশন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এডভাইজরি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কমিটির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পরবর্তী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সভায়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যোগ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দিন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hyperlink r:id="rId16" w:history="1">
        <w:r>
          <w:rPr>
            <w:rStyle w:val="Hyperlink"/>
            <w:rFonts w:cs="Vrinda"/>
            <w:szCs w:val="24"/>
            <w:cs/>
            <w:lang w:bidi="bn-IN"/>
          </w:rPr>
          <w:t>আরো</w:t>
        </w:r>
        <w:r>
          <w:rPr>
            <w:rStyle w:val="Hyperlink"/>
            <w:rFonts w:cs="Arial"/>
            <w:szCs w:val="24"/>
            <w:rtl/>
            <w:cs/>
          </w:rPr>
          <w:t xml:space="preserve"> </w:t>
        </w:r>
        <w:r>
          <w:rPr>
            <w:rStyle w:val="Hyperlink"/>
            <w:rFonts w:cs="Vrinda"/>
            <w:szCs w:val="24"/>
            <w:cs/>
            <w:lang w:bidi="bn-IN"/>
          </w:rPr>
          <w:t>জানুন</w:t>
        </w:r>
        <w:r>
          <w:rPr>
            <w:rStyle w:val="Hyperlink"/>
            <w:rFonts w:cs="Arial"/>
            <w:szCs w:val="24"/>
            <w:rtl/>
            <w:cs/>
          </w:rPr>
          <w:t xml:space="preserve"> </w:t>
        </w:r>
      </w:hyperlink>
      <w:r>
        <w:rPr>
          <w:rFonts w:cs="Arial Unicode MS"/>
          <w:szCs w:val="24"/>
          <w:cs/>
          <w:lang w:bidi="hi-IN"/>
        </w:rPr>
        <w:t>।</w:t>
      </w:r>
    </w:p>
    <w:p w14:paraId="0659C221" w14:textId="1BD024DE" w:rsidR="00257B32" w:rsidRPr="00065783" w:rsidRDefault="00257B32" w:rsidP="003C44E7">
      <w:pPr>
        <w:pStyle w:val="NormalWeb"/>
        <w:spacing w:before="0" w:beforeAutospacing="0" w:after="200" w:afterAutospacing="0"/>
        <w:ind w:left="-283"/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</w:pPr>
      <w:r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>ভার্চুয়াল লাইব্রেরী সংক্রান্ত তথ্য</w:t>
      </w:r>
      <w:r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rtl/>
          <w:cs/>
        </w:rPr>
        <w:t>-</w:t>
      </w:r>
      <w:r>
        <w:rPr>
          <w:rFonts w:ascii="Arial" w:hAnsi="Arial" w:cs="Vrinda"/>
          <w:b/>
          <w:bCs/>
          <w:color w:val="F79646" w:themeColor="accent6"/>
          <w:bdr w:val="none" w:sz="0" w:space="0" w:color="auto" w:frame="1"/>
          <w:shd w:val="clear" w:color="auto" w:fill="FFFFFF"/>
          <w:cs/>
          <w:lang w:bidi="bn-IN"/>
        </w:rPr>
        <w:t xml:space="preserve">সম্বলিত সম্পদসমূহ </w:t>
      </w:r>
      <w:r w:rsidR="003C44E7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t>(</w:t>
      </w:r>
      <w:r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  <w:cs/>
        </w:rPr>
        <w:t>Virtual Library Resources</w:t>
      </w:r>
      <w:r w:rsidR="003C44E7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t>)</w:t>
      </w:r>
    </w:p>
    <w:p w14:paraId="3C7923BC" w14:textId="5D416FA4" w:rsidR="00257B32" w:rsidRPr="00065783" w:rsidRDefault="00257B32" w:rsidP="003C44E7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 xml:space="preserve">আপনি কি জানেন যে বাড়ি থেকে শিক্ষণের সময় শিক্ষার্থীগণ টিডিএসবি দ্বারা প্রদানকৃত ইবুকস </w:t>
      </w:r>
      <w:r w:rsidR="003C44E7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ebooks</w:t>
      </w:r>
      <w:proofErr w:type="spellEnd"/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Vrinda"/>
          <w:color w:val="000000"/>
          <w:cs/>
          <w:lang w:bidi="bn-IN"/>
        </w:rPr>
        <w:t xml:space="preserve">জ্ঞানকোষসমূ্হ </w:t>
      </w:r>
      <w:r w:rsidR="003C44E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encyclopedias), </w:t>
      </w:r>
      <w:r>
        <w:rPr>
          <w:rFonts w:ascii="Arial" w:hAnsi="Arial" w:cs="Vrinda"/>
          <w:color w:val="000000"/>
          <w:cs/>
          <w:lang w:bidi="bn-IN"/>
        </w:rPr>
        <w:t>ভিডিওসমূহ এবং অন্যান্য তথ্য অধিগমন করতে পারেন</w:t>
      </w:r>
      <w:r>
        <w:rPr>
          <w:rFonts w:ascii="Arial" w:hAnsi="Arial" w:cs="Arial"/>
          <w:color w:val="000000"/>
          <w:rtl/>
          <w:cs/>
        </w:rPr>
        <w:t xml:space="preserve">? </w:t>
      </w:r>
    </w:p>
    <w:p w14:paraId="0E5CC289" w14:textId="77777777" w:rsidR="00257B32" w:rsidRPr="00DD03AF" w:rsidRDefault="00257B32" w:rsidP="00257B32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>টিডিএসবির ভার্চুয়াল লাইব্রেরীটি শিক্ষার্থীগণকে শিক্ষণে সাহায্য করার জন্য ডিজিটাল তথ্য</w:t>
      </w:r>
      <w:r>
        <w:rPr>
          <w:rFonts w:ascii="Arial" w:hAnsi="Arial" w:cs="Arial"/>
          <w:color w:val="000000"/>
          <w:rtl/>
          <w:cs/>
        </w:rPr>
        <w:t>-</w:t>
      </w:r>
      <w:r>
        <w:rPr>
          <w:rFonts w:ascii="Arial" w:hAnsi="Arial" w:cs="Vrinda"/>
          <w:color w:val="000000"/>
          <w:cs/>
          <w:lang w:bidi="bn-IN"/>
        </w:rPr>
        <w:t>সম্বলিত সম্পদসমূহ যত্নসহকারে নির্বাচন করেছে যা যেকোনো সময় যেকোনো স্থান থেকে অধিগমন করা যেতে পারে।  </w:t>
      </w:r>
    </w:p>
    <w:p w14:paraId="179FB014" w14:textId="77777777" w:rsidR="00257B32" w:rsidRPr="00DD03AF" w:rsidRDefault="00257B32" w:rsidP="00257B32">
      <w:pPr>
        <w:pStyle w:val="NormalWeb"/>
        <w:spacing w:before="0" w:beforeAutospacing="0" w:after="200" w:afterAutospacing="0"/>
        <w:ind w:left="-283"/>
        <w:rPr>
          <w:rFonts w:ascii="Arial" w:hAnsi="Arial" w:cs="Arial"/>
        </w:rPr>
      </w:pPr>
      <w:r>
        <w:rPr>
          <w:rFonts w:ascii="Arial" w:hAnsi="Arial" w:cs="Vrinda"/>
          <w:color w:val="000000"/>
          <w:cs/>
          <w:lang w:bidi="bn-IN"/>
        </w:rPr>
        <w:t>ভার্চুয়াল লাইব্রেরীটি শিক্ষার্থীগণকে নিম্নলিখিত বিষয়সমূহে পেতে সাহায্য করার জন্য পরিকল্পনা করা হয়েছে</w:t>
      </w:r>
      <w:r>
        <w:rPr>
          <w:rFonts w:ascii="Arial" w:hAnsi="Arial" w:cs="Arial"/>
          <w:color w:val="000000"/>
          <w:rtl/>
          <w:cs/>
        </w:rPr>
        <w:t>:</w:t>
      </w:r>
    </w:p>
    <w:p w14:paraId="6432AC7B" w14:textId="7CDE739B" w:rsidR="00FC4A9D" w:rsidRDefault="00257B32" w:rsidP="003C44E7">
      <w:pPr>
        <w:pStyle w:val="ListParagraph"/>
      </w:pPr>
      <w:r>
        <w:rPr>
          <w:rFonts w:cs="Vrinda"/>
          <w:szCs w:val="24"/>
          <w:cs/>
          <w:lang w:bidi="bn-IN"/>
        </w:rPr>
        <w:t>প্রকল্প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প্রজেক্টসমূহ</w:t>
      </w:r>
      <w:r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বাড়ির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হোম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ওয়ার্কের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ব্যাপারে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Arial"/>
          <w:b/>
          <w:bCs/>
          <w:szCs w:val="24"/>
          <w:rtl/>
          <w:cs/>
        </w:rPr>
        <w:t xml:space="preserve">K </w:t>
      </w:r>
      <w:r>
        <w:rPr>
          <w:rFonts w:cs="Vrinda"/>
          <w:b/>
          <w:bCs/>
          <w:szCs w:val="24"/>
          <w:cs/>
          <w:lang w:bidi="bn-IN"/>
        </w:rPr>
        <w:t>থেকে</w:t>
      </w:r>
      <w:r>
        <w:rPr>
          <w:rFonts w:cs="Arial"/>
          <w:b/>
          <w:bCs/>
          <w:szCs w:val="24"/>
          <w:rtl/>
          <w:cs/>
        </w:rPr>
        <w:t xml:space="preserve"> </w:t>
      </w:r>
      <w:r w:rsidR="003C3A81">
        <w:rPr>
          <w:rFonts w:cs="Vrinda" w:hint="cs"/>
          <w:b/>
          <w:bCs/>
          <w:szCs w:val="30"/>
          <w:cs/>
          <w:lang w:bidi="bn-IN"/>
        </w:rPr>
        <w:t xml:space="preserve"> </w:t>
      </w:r>
      <w:r>
        <w:rPr>
          <w:rFonts w:cs="Arial"/>
          <w:b/>
          <w:bCs/>
          <w:szCs w:val="24"/>
          <w:rtl/>
          <w:cs/>
        </w:rPr>
        <w:t>12</w:t>
      </w:r>
      <w:r>
        <w:rPr>
          <w:rFonts w:cs="Vrinda"/>
          <w:b/>
          <w:bCs/>
          <w:szCs w:val="24"/>
          <w:cs/>
          <w:lang w:bidi="bn-IN"/>
        </w:rPr>
        <w:t>শ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শ্রেণী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পর্যন্ত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বিভিন্ন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বিন্যাসে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পঠন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পর্যবেক্ষণে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উৎসাহিত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পাঠ্যক্রমের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সাথে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সম্পর্কিত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অনলাইন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তথ্য</w:t>
      </w:r>
      <w:r>
        <w:rPr>
          <w:rFonts w:cs="Arial"/>
          <w:b/>
          <w:bCs/>
          <w:szCs w:val="24"/>
          <w:rtl/>
          <w:cs/>
        </w:rPr>
        <w:t>-</w:t>
      </w:r>
      <w:r>
        <w:rPr>
          <w:rFonts w:cs="Vrinda"/>
          <w:b/>
          <w:bCs/>
          <w:szCs w:val="24"/>
          <w:cs/>
          <w:lang w:bidi="bn-IN"/>
        </w:rPr>
        <w:t>সম্বলিত</w:t>
      </w:r>
      <w:r>
        <w:rPr>
          <w:rFonts w:cs="Arial"/>
          <w:b/>
          <w:bCs/>
          <w:szCs w:val="24"/>
          <w:rtl/>
          <w:cs/>
        </w:rPr>
        <w:t xml:space="preserve"> </w:t>
      </w:r>
      <w:r>
        <w:rPr>
          <w:rFonts w:cs="Vrinda"/>
          <w:b/>
          <w:bCs/>
          <w:szCs w:val="24"/>
          <w:cs/>
          <w:lang w:bidi="bn-IN"/>
        </w:rPr>
        <w:t>সম্পদসমূহ</w:t>
      </w:r>
      <w:r>
        <w:rPr>
          <w:rFonts w:cs="Arial"/>
          <w:b/>
          <w:bCs/>
          <w:szCs w:val="24"/>
          <w:rtl/>
          <w:cs/>
        </w:rPr>
        <w:t>/</w:t>
      </w:r>
      <w:r>
        <w:rPr>
          <w:rFonts w:cs="Vrinda"/>
          <w:b/>
          <w:bCs/>
          <w:szCs w:val="24"/>
          <w:cs/>
          <w:lang w:bidi="bn-IN"/>
        </w:rPr>
        <w:t>পদ্ধতিসমূহ</w:t>
      </w:r>
      <w:r>
        <w:rPr>
          <w:rFonts w:cs="Arial"/>
          <w:szCs w:val="24"/>
          <w:rtl/>
          <w:cs/>
        </w:rPr>
        <w:t xml:space="preserve"> – </w:t>
      </w:r>
      <w:r>
        <w:rPr>
          <w:rFonts w:cs="Vrinda"/>
          <w:szCs w:val="24"/>
          <w:cs/>
          <w:lang w:bidi="bn-IN"/>
        </w:rPr>
        <w:t>ইবুকস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ডেটাবেইস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প্রবন্ধসমূহ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প্রবাহিত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স্ট্রীমড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প্রচার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মাধ্যম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অনলাইন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পদ্ধতিসমূহ</w:t>
      </w:r>
      <w:r>
        <w:rPr>
          <w:rFonts w:cs="Arial"/>
          <w:szCs w:val="24"/>
          <w:rtl/>
          <w:cs/>
        </w:rPr>
        <w:t xml:space="preserve"> </w:t>
      </w:r>
      <w:r w:rsidR="003C3A81">
        <w:rPr>
          <w:rFonts w:cs="Vrinda" w:hint="cs"/>
          <w:szCs w:val="30"/>
          <w:cs/>
          <w:lang w:bidi="bn-IN"/>
        </w:rPr>
        <w:t>[</w:t>
      </w:r>
      <w:r>
        <w:rPr>
          <w:rFonts w:cs="Vrinda"/>
          <w:szCs w:val="24"/>
          <w:cs/>
          <w:lang w:bidi="bn-IN"/>
        </w:rPr>
        <w:t>রীড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ওয়াচ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লার্ন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এন্ড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ফাইন্</w:t>
      </w:r>
      <w:r w:rsidR="00814CD8">
        <w:rPr>
          <w:rFonts w:cs="Vrinda" w:hint="cs"/>
          <w:szCs w:val="24"/>
          <w:cs/>
          <w:lang w:bidi="bn-IN"/>
        </w:rPr>
        <w:t>ড</w:t>
      </w:r>
      <w:r w:rsidR="003C3A81">
        <w:rPr>
          <w:rFonts w:cs="Vrinda" w:hint="cs"/>
          <w:szCs w:val="24"/>
          <w:cs/>
          <w:lang w:bidi="bn-IN"/>
        </w:rPr>
        <w:t xml:space="preserve"> (</w:t>
      </w:r>
      <w:r w:rsidR="003C3A81">
        <w:rPr>
          <w:rFonts w:cs="Arial"/>
          <w:szCs w:val="24"/>
        </w:rPr>
        <w:t>R</w:t>
      </w:r>
      <w:r>
        <w:rPr>
          <w:rFonts w:cs="Arial"/>
          <w:szCs w:val="24"/>
          <w:cs/>
        </w:rPr>
        <w:t>ead Watch Learn and Find</w:t>
      </w:r>
      <w:r w:rsidR="003C44E7">
        <w:rPr>
          <w:rFonts w:cs="Arial"/>
          <w:szCs w:val="24"/>
        </w:rPr>
        <w:t>)</w:t>
      </w:r>
      <w:r>
        <w:rPr>
          <w:rFonts w:cs="Arial"/>
          <w:szCs w:val="24"/>
          <w:cs/>
        </w:rPr>
        <w:t> </w:t>
      </w:r>
      <w:r w:rsidR="003C3A81">
        <w:rPr>
          <w:rFonts w:cs="Vrinda" w:hint="cs"/>
          <w:szCs w:val="30"/>
          <w:cs/>
          <w:lang w:bidi="bn-IN"/>
        </w:rPr>
        <w:t xml:space="preserve"> </w:t>
      </w:r>
      <w:r w:rsidR="003C44E7">
        <w:rPr>
          <w:rFonts w:cs="Vrinda"/>
          <w:szCs w:val="24"/>
          <w:cs/>
          <w:lang w:bidi="bn-IN"/>
        </w:rPr>
        <w:t>দেখুন</w:t>
      </w:r>
      <w:r w:rsidR="003C3A81">
        <w:rPr>
          <w:rFonts w:cs="Vrinda" w:hint="cs"/>
          <w:szCs w:val="24"/>
          <w:cs/>
          <w:lang w:bidi="bn-IN"/>
        </w:rPr>
        <w:t>]</w:t>
      </w:r>
      <w:r>
        <w:rPr>
          <w:rFonts w:cs="Arial"/>
          <w:szCs w:val="24"/>
          <w:rtl/>
          <w:cs/>
        </w:rPr>
        <w:br/>
      </w:r>
    </w:p>
    <w:p w14:paraId="070FD3E3" w14:textId="49AED5B0" w:rsidR="00FC4A9D" w:rsidRPr="00FC4A9D" w:rsidRDefault="00257B32" w:rsidP="0050626E">
      <w:pPr>
        <w:pStyle w:val="ListParagraph"/>
      </w:pPr>
      <w:r>
        <w:rPr>
          <w:rFonts w:eastAsia="Times New Roman" w:cs="Vrinda"/>
          <w:color w:val="000000"/>
          <w:szCs w:val="24"/>
          <w:cs/>
          <w:lang w:bidi="bn-IN"/>
        </w:rPr>
        <w:t>গবেষণা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eastAsia="Times New Roman" w:cs="Vrinda"/>
          <w:color w:val="000000"/>
          <w:szCs w:val="24"/>
          <w:cs/>
          <w:lang w:bidi="bn-IN"/>
        </w:rPr>
        <w:t>গণিতের অনুশীলন</w:t>
      </w:r>
      <w:r>
        <w:rPr>
          <w:rFonts w:eastAsia="Times New Roman" w:cs="Arial"/>
          <w:color w:val="000000"/>
          <w:szCs w:val="24"/>
          <w:rtl/>
          <w:cs/>
        </w:rPr>
        <w:t>,</w:t>
      </w:r>
      <w:r w:rsidR="00814CD8">
        <w:rPr>
          <w:rFonts w:eastAsia="Times New Roman" w:cs="Vrinda" w:hint="cs"/>
          <w:color w:val="000000"/>
          <w:szCs w:val="30"/>
          <w:cs/>
          <w:lang w:bidi="bn-IN"/>
        </w:rPr>
        <w:t xml:space="preserve"> </w:t>
      </w:r>
      <w:r>
        <w:rPr>
          <w:rFonts w:eastAsia="Times New Roman" w:cs="Vrinda"/>
          <w:color w:val="000000"/>
          <w:szCs w:val="24"/>
          <w:cs/>
          <w:lang w:bidi="bn-IN"/>
        </w:rPr>
        <w:t>গেইমস</w:t>
      </w:r>
      <w:r>
        <w:rPr>
          <w:rFonts w:eastAsia="Times New Roman" w:cs="Arial"/>
          <w:color w:val="000000"/>
          <w:szCs w:val="24"/>
          <w:rtl/>
          <w:cs/>
        </w:rPr>
        <w:t xml:space="preserve">, </w:t>
      </w:r>
      <w:r>
        <w:rPr>
          <w:rFonts w:eastAsia="Times New Roman" w:cs="Vrinda"/>
          <w:color w:val="000000"/>
          <w:szCs w:val="24"/>
          <w:cs/>
          <w:lang w:bidi="bn-IN"/>
        </w:rPr>
        <w:t xml:space="preserve">বাড়ির কাজে </w:t>
      </w:r>
      <w:r>
        <w:rPr>
          <w:rFonts w:eastAsia="Times New Roman" w:cs="Vrinda"/>
          <w:b/>
          <w:bCs/>
          <w:color w:val="000000"/>
          <w:szCs w:val="24"/>
          <w:cs/>
          <w:lang w:bidi="bn-IN"/>
        </w:rPr>
        <w:t>সাহায্য করার জন্য বিষয় সম্পর্কিত লিংকসমূহ</w:t>
      </w:r>
      <w:r w:rsidR="0050626E">
        <w:rPr>
          <w:rFonts w:eastAsia="Times New Roman" w:cs="Vrinda"/>
          <w:b/>
          <w:bCs/>
          <w:color w:val="000000"/>
          <w:szCs w:val="24"/>
          <w:lang w:bidi="bn-IN"/>
        </w:rPr>
        <w:t xml:space="preserve"> </w:t>
      </w:r>
      <w:r w:rsidR="009C576D">
        <w:rPr>
          <w:rFonts w:ascii="Vrinda" w:hAnsi="Vrinda"/>
          <w:szCs w:val="24"/>
          <w:lang w:bidi="bn-IN"/>
        </w:rPr>
        <w:t>[</w:t>
      </w:r>
      <w:r w:rsidR="0050626E" w:rsidRPr="00FC0471">
        <w:rPr>
          <w:rFonts w:ascii="Vrinda" w:hAnsi="Vrinda" w:cs="Vrinda" w:hint="cs"/>
          <w:szCs w:val="24"/>
          <w:cs/>
          <w:lang w:bidi="bn-BD"/>
        </w:rPr>
        <w:t>ফাইন্ড</w:t>
      </w:r>
      <w:r w:rsidR="0050626E" w:rsidRPr="00FC0471">
        <w:rPr>
          <w:rFonts w:cs="Arial" w:hint="cs"/>
          <w:szCs w:val="24"/>
          <w:cs/>
          <w:lang w:bidi="bn-BD"/>
        </w:rPr>
        <w:t xml:space="preserve"> (</w:t>
      </w:r>
      <w:r w:rsidR="0050626E" w:rsidRPr="00FC0471">
        <w:rPr>
          <w:rFonts w:ascii="Vrinda" w:hAnsi="Vrinda"/>
          <w:szCs w:val="24"/>
          <w:lang w:bidi="bn-BD"/>
        </w:rPr>
        <w:t>Find</w:t>
      </w:r>
      <w:r w:rsidR="0050626E" w:rsidRPr="00FC0471">
        <w:rPr>
          <w:rFonts w:ascii="Vrinda" w:hAnsi="Vrinda" w:hint="cs"/>
          <w:szCs w:val="24"/>
          <w:cs/>
          <w:lang w:bidi="bn-BD"/>
        </w:rPr>
        <w:t xml:space="preserve">) </w:t>
      </w:r>
      <w:r w:rsidR="0050626E" w:rsidRPr="00FC0471">
        <w:rPr>
          <w:rFonts w:ascii="Vrinda" w:hAnsi="Vrinda" w:cs="Vrinda" w:hint="cs"/>
          <w:szCs w:val="24"/>
          <w:cs/>
          <w:lang w:bidi="bn-BD"/>
        </w:rPr>
        <w:t>দেখুন</w:t>
      </w:r>
      <w:r w:rsidR="009C576D">
        <w:rPr>
          <w:rFonts w:cs="Arial"/>
          <w:szCs w:val="24"/>
          <w:lang w:bidi="bn-BD"/>
        </w:rPr>
        <w:t>]</w:t>
      </w:r>
      <w:r>
        <w:rPr>
          <w:rFonts w:eastAsia="Times New Roman" w:cs="Arial"/>
          <w:color w:val="000000"/>
          <w:szCs w:val="24"/>
          <w:rtl/>
          <w:cs/>
        </w:rPr>
        <w:br/>
      </w:r>
    </w:p>
    <w:p w14:paraId="05405FD8" w14:textId="05808E68" w:rsidR="00FC4A9D" w:rsidRPr="00FC4A9D" w:rsidRDefault="00257B32" w:rsidP="009C576D">
      <w:pPr>
        <w:pStyle w:val="ListParagraph"/>
      </w:pPr>
      <w:r>
        <w:rPr>
          <w:rFonts w:eastAsia="Times New Roman" w:cs="Vrinda"/>
          <w:b/>
          <w:bCs/>
          <w:color w:val="000000"/>
          <w:szCs w:val="24"/>
          <w:cs/>
          <w:lang w:bidi="bn-IN"/>
        </w:rPr>
        <w:t>অনুসন্ধান বা গবেষণা সংক্রান্ত প্রকল্প</w:t>
      </w:r>
      <w:r>
        <w:rPr>
          <w:rFonts w:eastAsia="Times New Roman" w:cs="Vrinda"/>
          <w:color w:val="000000"/>
          <w:szCs w:val="24"/>
          <w:cs/>
          <w:lang w:bidi="bn-IN"/>
        </w:rPr>
        <w:t xml:space="preserve"> শুরু করার জন্য তথ্য</w:t>
      </w:r>
      <w:r>
        <w:rPr>
          <w:rFonts w:eastAsia="Times New Roman" w:cs="Arial"/>
          <w:color w:val="000000"/>
          <w:szCs w:val="24"/>
          <w:rtl/>
          <w:cs/>
        </w:rPr>
        <w:t>-</w:t>
      </w:r>
      <w:r>
        <w:rPr>
          <w:rFonts w:eastAsia="Times New Roman" w:cs="Vrinda"/>
          <w:color w:val="000000"/>
          <w:szCs w:val="24"/>
          <w:cs/>
          <w:lang w:bidi="bn-IN"/>
        </w:rPr>
        <w:t xml:space="preserve">সম্বলিত সম্পদসমূহ </w:t>
      </w:r>
      <w:r w:rsidR="009C576D">
        <w:rPr>
          <w:rFonts w:eastAsia="Times New Roman" w:cs="Arial"/>
          <w:color w:val="000000"/>
          <w:szCs w:val="24"/>
        </w:rPr>
        <w:t>[</w:t>
      </w:r>
      <w:r>
        <w:rPr>
          <w:rFonts w:eastAsia="Times New Roman" w:cs="Vrinda"/>
          <w:color w:val="000000"/>
          <w:szCs w:val="24"/>
          <w:cs/>
          <w:lang w:bidi="bn-IN"/>
        </w:rPr>
        <w:t>ইনকুয়ারী এন্ড ফাইন্ড</w:t>
      </w:r>
      <w:r w:rsidR="009C576D">
        <w:rPr>
          <w:rFonts w:eastAsia="Times New Roman" w:cs="Vrinda"/>
          <w:color w:val="000000"/>
          <w:szCs w:val="24"/>
          <w:lang w:bidi="bn-IN"/>
        </w:rPr>
        <w:t xml:space="preserve"> (Inquiry and Find)</w:t>
      </w:r>
      <w:r w:rsidR="009C576D">
        <w:rPr>
          <w:rFonts w:eastAsia="Times New Roman" w:cs="Arial" w:hint="cs"/>
          <w:color w:val="000000"/>
          <w:szCs w:val="24"/>
          <w:rtl/>
        </w:rPr>
        <w:t xml:space="preserve">  </w:t>
      </w:r>
      <w:r w:rsidRPr="009C576D">
        <w:rPr>
          <w:rFonts w:ascii="Shonar Bangla" w:eastAsia="Times New Roman" w:hAnsi="Shonar Bangla" w:cs="Vrinda" w:hint="cs"/>
          <w:color w:val="000000"/>
          <w:szCs w:val="24"/>
          <w:cs/>
          <w:lang w:bidi="bn-IN"/>
        </w:rPr>
        <w:t>দেখুন</w:t>
      </w:r>
      <w:r w:rsidR="009C576D" w:rsidRPr="009C576D">
        <w:rPr>
          <w:rFonts w:eastAsia="Times New Roman" w:cs="Vrinda"/>
          <w:color w:val="000000"/>
          <w:szCs w:val="24"/>
          <w:lang w:bidi="bn-IN"/>
        </w:rPr>
        <w:t>]</w:t>
      </w:r>
      <w:r w:rsidRPr="009C576D">
        <w:rPr>
          <w:rFonts w:eastAsia="Times New Roman" w:cs="Arial"/>
          <w:color w:val="000000"/>
          <w:szCs w:val="24"/>
          <w:cs/>
        </w:rPr>
        <w:br/>
      </w:r>
    </w:p>
    <w:p w14:paraId="11A993AD" w14:textId="52021265" w:rsidR="00257B32" w:rsidRPr="00FC4A9D" w:rsidRDefault="00257B32" w:rsidP="006C512B">
      <w:pPr>
        <w:pStyle w:val="ListParagraph"/>
      </w:pPr>
      <w:r>
        <w:rPr>
          <w:rFonts w:eastAsia="Times New Roman" w:cs="Vrinda"/>
          <w:color w:val="000000"/>
          <w:szCs w:val="24"/>
          <w:cs/>
          <w:lang w:bidi="bn-IN"/>
        </w:rPr>
        <w:t>পঠন সংক্রান্ত পরামর্শসমূহ এবং</w:t>
      </w:r>
      <w:r>
        <w:rPr>
          <w:rFonts w:eastAsia="Times New Roman" w:cs="Vrinda"/>
          <w:b/>
          <w:bCs/>
          <w:color w:val="000000"/>
          <w:szCs w:val="24"/>
          <w:cs/>
          <w:lang w:bidi="bn-IN"/>
        </w:rPr>
        <w:t xml:space="preserve"> শিক্ষার্থীর বই সংক্রান্ত পর্যালোচনাসমূহ</w:t>
      </w:r>
      <w:r>
        <w:rPr>
          <w:rFonts w:eastAsia="Times New Roman" w:cs="Arial"/>
          <w:color w:val="000000"/>
          <w:szCs w:val="24"/>
          <w:rtl/>
          <w:cs/>
        </w:rPr>
        <w:t xml:space="preserve"> </w:t>
      </w:r>
      <w:r w:rsidR="00562BA7">
        <w:rPr>
          <w:rFonts w:eastAsia="Times New Roman" w:cs="Arial"/>
          <w:color w:val="000000"/>
          <w:szCs w:val="24"/>
        </w:rPr>
        <w:t>[</w:t>
      </w:r>
      <w:r>
        <w:rPr>
          <w:rFonts w:eastAsia="Times New Roman" w:cs="Vrinda"/>
          <w:color w:val="000000"/>
          <w:szCs w:val="24"/>
          <w:cs/>
          <w:lang w:bidi="bn-IN"/>
        </w:rPr>
        <w:t xml:space="preserve">রীড এন্ড জাস্ট রীড ইট </w:t>
      </w:r>
      <w:r w:rsidR="006C512B">
        <w:rPr>
          <w:rFonts w:eastAsia="Times New Roman" w:cs="Vrinda"/>
          <w:color w:val="000000"/>
          <w:szCs w:val="24"/>
          <w:lang w:bidi="bn-IN"/>
        </w:rPr>
        <w:t>(</w:t>
      </w:r>
      <w:r w:rsidR="006C512B">
        <w:rPr>
          <w:rFonts w:cs="Arial"/>
        </w:rPr>
        <w:t xml:space="preserve">Read and Just Read </w:t>
      </w:r>
      <w:r w:rsidR="006C512B">
        <w:rPr>
          <w:rFonts w:cs="Arial"/>
          <w:rtl/>
          <w:cs/>
        </w:rPr>
        <w:t xml:space="preserve"> It</w:t>
      </w:r>
      <w:r w:rsidR="006C512B">
        <w:rPr>
          <w:rFonts w:eastAsia="Times New Roman" w:cs="Vrinda"/>
          <w:color w:val="000000"/>
          <w:szCs w:val="24"/>
          <w:lang w:bidi="bn-IN"/>
        </w:rPr>
        <w:t xml:space="preserve">) </w:t>
      </w:r>
      <w:r>
        <w:rPr>
          <w:rFonts w:eastAsia="Times New Roman" w:cs="Vrinda"/>
          <w:color w:val="000000"/>
          <w:szCs w:val="24"/>
          <w:cs/>
          <w:lang w:bidi="bn-IN"/>
        </w:rPr>
        <w:t>দেখুন</w:t>
      </w:r>
      <w:r w:rsidR="00814CD8" w:rsidRPr="009C576D">
        <w:rPr>
          <w:rFonts w:eastAsia="Times New Roman" w:cs="Vrinda"/>
          <w:color w:val="000000"/>
          <w:szCs w:val="24"/>
          <w:lang w:bidi="bn-IN"/>
        </w:rPr>
        <w:t>]</w:t>
      </w:r>
      <w:r>
        <w:rPr>
          <w:rFonts w:eastAsia="Times New Roman" w:cs="Arial"/>
          <w:color w:val="000000"/>
          <w:szCs w:val="24"/>
          <w:cs/>
        </w:rPr>
        <w:br/>
      </w:r>
    </w:p>
    <w:p w14:paraId="3192FBC9" w14:textId="3060391A" w:rsidR="00333DE6" w:rsidRDefault="0000479F" w:rsidP="00637130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 w:rsidR="00562BA7">
        <w:rPr>
          <w:rFonts w:cs="Vrinda"/>
          <w:szCs w:val="24"/>
          <w:cs/>
          <w:lang w:bidi="bn-IN"/>
        </w:rPr>
        <w:t>লাইব্রেরীটি</w:t>
      </w:r>
      <w:r w:rsidR="00562BA7">
        <w:rPr>
          <w:rFonts w:cs="Arial" w:hint="cs"/>
          <w:szCs w:val="24"/>
          <w:rtl/>
        </w:rPr>
        <w:t xml:space="preserve"> </w:t>
      </w:r>
      <w:r w:rsidR="00562BA7">
        <w:rPr>
          <w:rFonts w:cs="Vrinda"/>
          <w:szCs w:val="24"/>
          <w:lang w:bidi="bn-IN"/>
        </w:rPr>
        <w:t xml:space="preserve"> </w:t>
      </w:r>
      <w:r>
        <w:rPr>
          <w:rFonts w:cs="Arial"/>
          <w:szCs w:val="24"/>
          <w:rtl/>
          <w:cs/>
        </w:rPr>
        <w:t xml:space="preserve"> </w:t>
      </w:r>
      <w:hyperlink r:id="rId17" w:history="1">
        <w:r>
          <w:rPr>
            <w:rStyle w:val="Hyperlink"/>
            <w:rFonts w:eastAsiaTheme="majorEastAsia" w:cs="Arial"/>
            <w:szCs w:val="24"/>
            <w:rtl/>
            <w:cs/>
          </w:rPr>
          <w:t>www</w:t>
        </w:r>
        <w:r>
          <w:rPr>
            <w:rStyle w:val="Hyperlink"/>
            <w:rFonts w:eastAsiaTheme="majorEastAsia" w:cs="Arial"/>
            <w:szCs w:val="24"/>
            <w:cs/>
          </w:rPr>
          <w:t>.</w:t>
        </w:r>
        <w:r>
          <w:rPr>
            <w:rStyle w:val="Hyperlink"/>
            <w:rFonts w:eastAsiaTheme="majorEastAsia" w:cs="Arial"/>
            <w:szCs w:val="24"/>
            <w:rtl/>
            <w:cs/>
          </w:rPr>
          <w:t>tdsb</w:t>
        </w:r>
        <w:r>
          <w:rPr>
            <w:rStyle w:val="Hyperlink"/>
            <w:rFonts w:eastAsiaTheme="majorEastAsia" w:cs="Arial"/>
            <w:szCs w:val="24"/>
            <w:cs/>
          </w:rPr>
          <w:t>.</w:t>
        </w:r>
        <w:r>
          <w:rPr>
            <w:rStyle w:val="Hyperlink"/>
            <w:rFonts w:eastAsiaTheme="majorEastAsia" w:cs="Arial"/>
            <w:szCs w:val="24"/>
            <w:rtl/>
            <w:cs/>
          </w:rPr>
          <w:t>on</w:t>
        </w:r>
        <w:r>
          <w:rPr>
            <w:rStyle w:val="Hyperlink"/>
            <w:rFonts w:eastAsiaTheme="majorEastAsia" w:cs="Arial"/>
            <w:szCs w:val="24"/>
            <w:cs/>
          </w:rPr>
          <w:t>.</w:t>
        </w:r>
        <w:r>
          <w:rPr>
            <w:rStyle w:val="Hyperlink"/>
            <w:rFonts w:eastAsiaTheme="majorEastAsia" w:cs="Arial"/>
            <w:szCs w:val="24"/>
            <w:rtl/>
            <w:cs/>
          </w:rPr>
          <w:t>ca</w:t>
        </w:r>
        <w:r>
          <w:rPr>
            <w:rStyle w:val="Hyperlink"/>
            <w:rFonts w:eastAsiaTheme="majorEastAsia" w:cs="Arial"/>
            <w:szCs w:val="24"/>
            <w:cs/>
          </w:rPr>
          <w:t>/</w:t>
        </w:r>
        <w:r>
          <w:rPr>
            <w:rStyle w:val="Hyperlink"/>
            <w:rFonts w:eastAsiaTheme="majorEastAsia" w:cs="Arial"/>
            <w:szCs w:val="24"/>
            <w:rtl/>
            <w:cs/>
          </w:rPr>
          <w:t>library</w:t>
        </w:r>
      </w:hyperlink>
      <w:r>
        <w:rPr>
          <w:rFonts w:cs="Arial"/>
          <w:szCs w:val="24"/>
          <w:rtl/>
          <w:cs/>
        </w:rPr>
        <w:t xml:space="preserve"> -</w:t>
      </w:r>
      <w:r w:rsidR="00637130">
        <w:rPr>
          <w:rFonts w:cs="Vrinda"/>
          <w:szCs w:val="24"/>
          <w:lang w:bidi="bn-IN"/>
        </w:rPr>
        <w:t>-</w:t>
      </w:r>
      <w:r w:rsidR="00637130">
        <w:rPr>
          <w:rFonts w:cs="Vrinda" w:hint="cs"/>
          <w:szCs w:val="24"/>
          <w:cs/>
          <w:lang w:bidi="bn-BD"/>
        </w:rPr>
        <w:t>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আপনার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ওয়েবপেইজ</w:t>
      </w:r>
      <w:r w:rsidR="00637130">
        <w:rPr>
          <w:rFonts w:cs="Vrinda" w:hint="cs"/>
          <w:szCs w:val="24"/>
          <w:cs/>
          <w:lang w:bidi="bn-BD"/>
        </w:rPr>
        <w:t>-</w:t>
      </w:r>
      <w:r w:rsidR="00637130" w:rsidRPr="00637130">
        <w:rPr>
          <w:rFonts w:cs="Vrinda" w:hint="cs"/>
          <w:color w:val="000000"/>
          <w:szCs w:val="24"/>
          <w:cs/>
          <w:lang w:bidi="bn-BD"/>
        </w:rPr>
        <w:t xml:space="preserve">এর </w:t>
      </w:r>
      <w:r w:rsidR="00637130" w:rsidRPr="00637130">
        <w:rPr>
          <w:rFonts w:cs="Vrinda"/>
          <w:color w:val="000000"/>
          <w:szCs w:val="24"/>
          <w:cs/>
          <w:lang w:bidi="bn-IN"/>
        </w:rPr>
        <w:t>মাধ্যমে</w:t>
      </w:r>
      <w:r w:rsidRPr="00637130"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আপনার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ব্রাইটস্পেই</w:t>
      </w:r>
      <w:r w:rsidR="00637130">
        <w:rPr>
          <w:rFonts w:cs="Vrinda" w:hint="cs"/>
          <w:szCs w:val="24"/>
          <w:cs/>
          <w:lang w:bidi="bn-BD"/>
        </w:rPr>
        <w:t>স-এর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শ্রেণীকক্ষে</w:t>
      </w:r>
      <w:r>
        <w:rPr>
          <w:rFonts w:cs="Arial"/>
          <w:szCs w:val="24"/>
          <w:rtl/>
          <w:cs/>
        </w:rPr>
        <w:t xml:space="preserve"> </w:t>
      </w:r>
      <w:r w:rsidR="00637130" w:rsidRPr="00637130">
        <w:rPr>
          <w:rFonts w:cs="Vrinda" w:hint="cs"/>
          <w:color w:val="000000"/>
          <w:szCs w:val="24"/>
          <w:cs/>
          <w:lang w:bidi="bn-BD"/>
        </w:rPr>
        <w:t>অনুসন্ধান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করুন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> </w:t>
      </w:r>
      <w:r>
        <w:rPr>
          <w:rFonts w:cs="Arial"/>
          <w:szCs w:val="24"/>
          <w:cs/>
        </w:rPr>
        <w:br/>
      </w:r>
      <w:r>
        <w:rPr>
          <w:rFonts w:cs="Arial"/>
          <w:szCs w:val="24"/>
          <w:cs/>
        </w:rPr>
        <w:br/>
      </w:r>
      <w:r>
        <w:rPr>
          <w:rFonts w:cs="Vrinda"/>
          <w:szCs w:val="24"/>
          <w:cs/>
          <w:lang w:bidi="bn-IN"/>
        </w:rPr>
        <w:t>বাড়িতে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 w:rsidR="00637130">
        <w:rPr>
          <w:rFonts w:cs="Vrinda" w:hint="cs"/>
          <w:szCs w:val="24"/>
          <w:cs/>
          <w:lang w:bidi="bn-BD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লাইব্রেরীটি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কিভাবে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ব্যবহার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বামপার্শ্বের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টুলবারটি</w:t>
      </w:r>
      <w:r>
        <w:rPr>
          <w:rFonts w:cs="Arial"/>
          <w:szCs w:val="24"/>
          <w:rtl/>
          <w:cs/>
        </w:rPr>
        <w:t xml:space="preserve"> </w:t>
      </w:r>
      <w:r w:rsidR="00637130">
        <w:rPr>
          <w:rFonts w:cs="Vrinda" w:hint="cs"/>
          <w:szCs w:val="30"/>
          <w:cs/>
          <w:lang w:bidi="bn-BD"/>
        </w:rPr>
        <w:t>(</w:t>
      </w:r>
      <w:r>
        <w:rPr>
          <w:rFonts w:cs="Arial"/>
          <w:szCs w:val="24"/>
          <w:cs/>
        </w:rPr>
        <w:t>Toolbar</w:t>
      </w:r>
      <w:r w:rsidR="00637130">
        <w:rPr>
          <w:rFonts w:cs="Vrinda" w:hint="cs"/>
          <w:szCs w:val="30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থেকে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প্যারেন্ট</w:t>
      </w:r>
      <w:r>
        <w:rPr>
          <w:rFonts w:cs="Arial"/>
          <w:szCs w:val="24"/>
          <w:rtl/>
          <w:cs/>
        </w:rPr>
        <w:t xml:space="preserve"> </w:t>
      </w:r>
      <w:r w:rsidR="00637130">
        <w:rPr>
          <w:rFonts w:cs="Vrinda" w:hint="cs"/>
          <w:szCs w:val="30"/>
          <w:cs/>
          <w:lang w:bidi="bn-BD"/>
        </w:rPr>
        <w:t>(</w:t>
      </w:r>
      <w:r>
        <w:rPr>
          <w:rFonts w:cs="Arial"/>
          <w:szCs w:val="24"/>
          <w:cs/>
        </w:rPr>
        <w:t>Parent</w:t>
      </w:r>
      <w:r w:rsidR="00637130">
        <w:rPr>
          <w:rFonts w:cs="Vrinda" w:hint="cs"/>
          <w:szCs w:val="30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বোতামটি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খুঁজুন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br/>
      </w:r>
      <w:r>
        <w:rPr>
          <w:rFonts w:cs="Arial"/>
          <w:szCs w:val="24"/>
          <w:rtl/>
          <w:cs/>
        </w:rPr>
        <w:br/>
      </w:r>
      <w:r>
        <w:rPr>
          <w:rFonts w:cs="Vrinda"/>
          <w:szCs w:val="24"/>
          <w:cs/>
          <w:lang w:bidi="bn-IN"/>
        </w:rPr>
        <w:t>বাড়ি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থেকে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লাইব্রেরীর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সম্বলিত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সম্পদসমূহে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অধিগমন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লাইব্রেরী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পাসওয়ার্ড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ইনফরমেশন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পেইজ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আপনার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শিশুর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জিজ্ঞাসা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করুন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 </w:t>
      </w:r>
    </w:p>
    <w:p w14:paraId="0E3EE0E2" w14:textId="463A814C" w:rsidR="00333DE6" w:rsidRPr="00FE63C2" w:rsidRDefault="00333DE6" w:rsidP="00837B03">
      <w:pPr>
        <w:spacing w:line="240" w:lineRule="auto"/>
        <w:ind w:left="-283"/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ভার্চুয়াল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কো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অপ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কর্মসূচি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837B03">
        <w:rPr>
          <w:rFonts w:cs="Vrinda" w:hint="cs"/>
          <w:b/>
          <w:bCs/>
          <w:color w:val="F79646" w:themeColor="accent6"/>
          <w:szCs w:val="30"/>
          <w:cs/>
          <w:lang w:bidi="bn-BD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Virtual Co</w:t>
      </w:r>
      <w:r>
        <w:rPr>
          <w:rFonts w:cs="Arial"/>
          <w:b/>
          <w:bCs/>
          <w:color w:val="F79646" w:themeColor="accent6"/>
          <w:szCs w:val="24"/>
          <w:rtl/>
          <w:cs/>
        </w:rPr>
        <w:t>-</w:t>
      </w:r>
      <w:r>
        <w:rPr>
          <w:rFonts w:cs="Arial"/>
          <w:b/>
          <w:bCs/>
          <w:color w:val="F79646" w:themeColor="accent6"/>
          <w:szCs w:val="24"/>
          <w:cs/>
        </w:rPr>
        <w:t>op Program</w:t>
      </w:r>
      <w:r w:rsidR="00837B03">
        <w:rPr>
          <w:rFonts w:cs="Vrinda" w:hint="cs"/>
          <w:b/>
          <w:bCs/>
          <w:color w:val="F79646" w:themeColor="accent6"/>
          <w:szCs w:val="30"/>
          <w:cs/>
          <w:lang w:bidi="bn-BD"/>
        </w:rPr>
        <w:t>)</w:t>
      </w:r>
    </w:p>
    <w:p w14:paraId="1D45F913" w14:textId="41F3F74F" w:rsidR="00333DE6" w:rsidRPr="00A84DB8" w:rsidRDefault="00333DE6" w:rsidP="00A84DB8">
      <w:pPr>
        <w:spacing w:line="240" w:lineRule="auto"/>
        <w:ind w:left="-283"/>
        <w:rPr>
          <w:lang w:bidi="bn-BD"/>
        </w:rPr>
      </w:pPr>
      <w:r>
        <w:rPr>
          <w:rFonts w:cs="Vrinda"/>
          <w:szCs w:val="24"/>
          <w:cs/>
          <w:lang w:bidi="bn-IN"/>
        </w:rPr>
        <w:t>এই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কোয়াডে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আমাদের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বিভিন্ন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ধরনের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আগ্রহ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স্থাননির্ণয়</w:t>
      </w:r>
      <w:r w:rsidR="00932D70">
        <w:rPr>
          <w:rFonts w:cs="Vrinda" w:hint="cs"/>
          <w:szCs w:val="24"/>
          <w:cs/>
          <w:lang w:bidi="bn-IN"/>
        </w:rPr>
        <w:t xml:space="preserve"> বা প্লেইসমেন্ট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অনুরোধসমূহ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300 </w:t>
      </w:r>
      <w:r>
        <w:rPr>
          <w:rFonts w:cs="Vrinda"/>
          <w:szCs w:val="24"/>
          <w:cs/>
          <w:lang w:bidi="bn-IN"/>
        </w:rPr>
        <w:t>জনের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বেশী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রয়েছে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যারা</w:t>
      </w:r>
      <w:r>
        <w:rPr>
          <w:rFonts w:cs="Arial"/>
          <w:szCs w:val="24"/>
          <w:rtl/>
          <w:cs/>
        </w:rPr>
        <w:t xml:space="preserve"> </w:t>
      </w:r>
      <w:r w:rsidR="00932D70">
        <w:rPr>
          <w:rFonts w:cs="Vrinda" w:hint="cs"/>
          <w:szCs w:val="30"/>
          <w:cs/>
          <w:lang w:bidi="bn-IN"/>
        </w:rPr>
        <w:t xml:space="preserve"> </w:t>
      </w:r>
      <w:r>
        <w:rPr>
          <w:rFonts w:cs="Arial"/>
          <w:szCs w:val="24"/>
          <w:rtl/>
          <w:cs/>
        </w:rPr>
        <w:t>2</w:t>
      </w:r>
      <w:r>
        <w:rPr>
          <w:rFonts w:cs="Arial"/>
          <w:szCs w:val="24"/>
          <w:cs/>
        </w:rPr>
        <w:t>-</w:t>
      </w:r>
      <w:r>
        <w:rPr>
          <w:rFonts w:cs="Vrinda"/>
          <w:szCs w:val="24"/>
          <w:cs/>
          <w:lang w:bidi="bn-IN"/>
        </w:rPr>
        <w:t>ক্রেডিট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কো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অপ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কর্মসূচিতে</w:t>
      </w:r>
      <w:r>
        <w:rPr>
          <w:rFonts w:cs="Arial"/>
          <w:szCs w:val="24"/>
          <w:rtl/>
          <w:cs/>
        </w:rPr>
        <w:t xml:space="preserve"> </w:t>
      </w:r>
      <w:r w:rsidR="00CF572E" w:rsidRPr="00CF572E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2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credit Co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op program</w:t>
      </w:r>
      <w:r w:rsidR="00CF572E" w:rsidRPr="00CF572E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স্থাপন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ক্ষেত্রে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সফল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বিশেষভাবে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দন্ত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চিকিৎসকগণ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ডেন্টিস্টস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ডিজিটাল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বিপণনকারীগণ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ডিজিটাল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মার্কেটার্স</w:t>
      </w:r>
      <w:r>
        <w:rPr>
          <w:rFonts w:cs="Arial"/>
          <w:szCs w:val="24"/>
          <w:rtl/>
          <w:cs/>
        </w:rPr>
        <w:t>,</w:t>
      </w:r>
      <w:r w:rsidR="00BD2C4C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প্রাথমিক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শ্রেণীকক্ষের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শিক্ষকগণ</w:t>
      </w:r>
      <w:r w:rsidR="00932D70" w:rsidRPr="00932D70">
        <w:rPr>
          <w:rFonts w:cs="Vrinda" w:hint="cs"/>
          <w:szCs w:val="24"/>
          <w:cs/>
          <w:lang w:bidi="bn-IN"/>
        </w:rPr>
        <w:t>,</w:t>
      </w:r>
      <w:r w:rsidR="00932D70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আভ্যন্তরিক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নকশাকারগণ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ইনটেরিওর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ডিজাইনার</w:t>
      </w:r>
      <w:r w:rsidR="001A44FE">
        <w:rPr>
          <w:rFonts w:cs="Vrinda" w:hint="cs"/>
          <w:szCs w:val="24"/>
          <w:cs/>
          <w:lang w:bidi="bn-BD"/>
        </w:rPr>
        <w:t>র্স</w:t>
      </w:r>
      <w:r w:rsidR="00932D70">
        <w:rPr>
          <w:rFonts w:cs="Vrinda" w:hint="cs"/>
          <w:szCs w:val="24"/>
          <w:cs/>
          <w:lang w:bidi="bn-IN"/>
        </w:rPr>
        <w:t>,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সফটওয়ার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পরীক্ষকগণ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lastRenderedPageBreak/>
        <w:t>টেস্টার</w:t>
      </w:r>
      <w:r w:rsidR="001A44FE">
        <w:rPr>
          <w:rFonts w:cs="Vrinda" w:hint="cs"/>
          <w:szCs w:val="24"/>
          <w:cs/>
          <w:lang w:bidi="bn-BD"/>
        </w:rPr>
        <w:t>র্স</w:t>
      </w:r>
      <w:r w:rsidR="00932D70" w:rsidRPr="00932D70">
        <w:rPr>
          <w:rFonts w:cs="Vrinda" w:hint="cs"/>
          <w:szCs w:val="24"/>
          <w:cs/>
          <w:lang w:bidi="bn-IN"/>
        </w:rPr>
        <w:t xml:space="preserve">, </w:t>
      </w:r>
      <w:r>
        <w:rPr>
          <w:rFonts w:cs="Vrinda"/>
          <w:szCs w:val="24"/>
          <w:cs/>
          <w:lang w:bidi="bn-IN"/>
        </w:rPr>
        <w:t>অনুষ্ঠান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পরিকল্পনাকারীগণ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ইভেন্ট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প্ল্যানার</w:t>
      </w:r>
      <w:r>
        <w:rPr>
          <w:rFonts w:cs="Arial"/>
          <w:szCs w:val="24"/>
          <w:rtl/>
          <w:cs/>
        </w:rPr>
        <w:t>,</w:t>
      </w:r>
      <w:r w:rsidR="00932D70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স্থপতিগণ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আর্কিটেক্টস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দীর্ঘ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কালীন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কেন্দ্রসমূহের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 w:rsidR="00A84DB8">
        <w:rPr>
          <w:rFonts w:cs="Vrinda" w:hint="cs"/>
          <w:szCs w:val="24"/>
          <w:cs/>
          <w:lang w:bidi="bn-BD"/>
        </w:rPr>
        <w:t xml:space="preserve"> - </w:t>
      </w:r>
      <w:r w:rsidR="00A84DB8" w:rsidRPr="00A84DB8">
        <w:rPr>
          <w:rStyle w:val="jlqj4b"/>
          <w:rFonts w:cs="Vrinda" w:hint="cs"/>
          <w:szCs w:val="24"/>
          <w:cs/>
          <w:lang w:bidi="bn-IN"/>
        </w:rPr>
        <w:t>কয়েক</w:t>
      </w:r>
      <w:r w:rsidR="00A84DB8" w:rsidRPr="00A84DB8">
        <w:rPr>
          <w:rStyle w:val="jlqj4b"/>
          <w:rFonts w:cs="Vrinda" w:hint="cs"/>
          <w:szCs w:val="24"/>
          <w:cs/>
          <w:lang w:bidi="bn-BD"/>
        </w:rPr>
        <w:t>টি মাত্র উল্লেথ করলে</w:t>
      </w:r>
      <w:r>
        <w:rPr>
          <w:rFonts w:cs="Arial Unicode MS"/>
          <w:szCs w:val="24"/>
          <w:cs/>
          <w:lang w:bidi="hi-IN"/>
        </w:rPr>
        <w:t>।</w:t>
      </w:r>
    </w:p>
    <w:p w14:paraId="2070FF82" w14:textId="77777777" w:rsidR="00333DE6" w:rsidRDefault="00333DE6" w:rsidP="00DD03AF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প্রযুক্তি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গবেষণা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দক্ষতাসমূহের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উন্নতিবিধান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পরিবেশে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কর্ম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জীবনটি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শিখছেন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> </w:t>
      </w:r>
      <w:r>
        <w:rPr>
          <w:rFonts w:cs="Vrinda"/>
          <w:szCs w:val="24"/>
          <w:cs/>
          <w:lang w:bidi="bn-IN"/>
        </w:rPr>
        <w:t>তারা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আগ্রহের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ক্ষেত্রে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মূল্যবান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পেশাগত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সংযোগসমূহও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তৈরী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প্রতিদিন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নিজেদের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আবিস্কার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>
        <w:rPr>
          <w:rFonts w:cs="Arial"/>
          <w:szCs w:val="24"/>
          <w:rtl/>
          <w:cs/>
        </w:rPr>
        <w:t>!</w:t>
      </w:r>
      <w:r>
        <w:rPr>
          <w:rFonts w:cs="Arial"/>
          <w:szCs w:val="24"/>
          <w:cs/>
        </w:rPr>
        <w:t>  </w:t>
      </w:r>
    </w:p>
    <w:p w14:paraId="2A06DB25" w14:textId="5129FB83" w:rsidR="00333DE6" w:rsidRDefault="00333DE6" w:rsidP="00671BBF">
      <w:pPr>
        <w:spacing w:line="240" w:lineRule="auto"/>
        <w:ind w:left="-283"/>
        <w:rPr>
          <w:b/>
          <w:bCs/>
          <w:color w:val="F79646" w:themeColor="accent6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কম্পিউটার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বিজ্ঞান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সংক্রান্ত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হালনাগাদ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671BBF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Computer Science Update</w:t>
      </w:r>
      <w:r w:rsidR="00671BBF">
        <w:rPr>
          <w:rFonts w:cs="Arial"/>
          <w:b/>
          <w:bCs/>
          <w:color w:val="F79646" w:themeColor="accent6"/>
          <w:szCs w:val="24"/>
        </w:rPr>
        <w:t>)</w:t>
      </w:r>
    </w:p>
    <w:p w14:paraId="6411E7C4" w14:textId="43D60220" w:rsidR="00333DE6" w:rsidRDefault="00333DE6" w:rsidP="00E46551">
      <w:pPr>
        <w:spacing w:line="240" w:lineRule="auto"/>
        <w:ind w:left="-283"/>
      </w:pPr>
      <w:r>
        <w:rPr>
          <w:rFonts w:cs="Arial"/>
          <w:szCs w:val="24"/>
          <w:rtl/>
          <w:cs/>
        </w:rPr>
        <w:t>20</w:t>
      </w:r>
      <w:r>
        <w:rPr>
          <w:rFonts w:cs="Vrinda"/>
          <w:szCs w:val="24"/>
          <w:cs/>
          <w:lang w:bidi="bn-IN"/>
        </w:rPr>
        <w:t>টির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বেশী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ক্লাশ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কম্পিউটার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সায়েন্স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ডিপার্টমেন্টটি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শুরু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বিশ্ব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বিখ্যাত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ওয়াটারলু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ক্যানাডীয়ান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কম্পিউটিং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কম্পিটিশনের</w:t>
      </w:r>
      <w:r>
        <w:rPr>
          <w:rFonts w:cs="Arial"/>
          <w:szCs w:val="24"/>
          <w:rtl/>
          <w:cs/>
        </w:rPr>
        <w:t xml:space="preserve"> </w:t>
      </w:r>
      <w:r w:rsidR="00E46551">
        <w:rPr>
          <w:rFonts w:cs="Arial"/>
          <w:szCs w:val="24"/>
        </w:rPr>
        <w:t>(</w:t>
      </w:r>
      <w:r>
        <w:rPr>
          <w:rFonts w:cs="Arial"/>
          <w:szCs w:val="24"/>
          <w:cs/>
        </w:rPr>
        <w:t>Waterloo Canadian Computing Competition</w:t>
      </w:r>
      <w:r w:rsidR="00E46551">
        <w:rPr>
          <w:rFonts w:cs="Arial"/>
          <w:szCs w:val="24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প্রস্তুতি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সমস্যা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সমাধান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গাণিতিক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পরিভাষার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নকশা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এলগোরিদম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ডিজাইন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দক্ষতাসমূহ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তীক্ষ্ণ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সুযোগ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পেশাগত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জীবন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জীবনযাত্রাসমূহের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উপকারী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হবে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1DF5356E" w14:textId="48D728F5" w:rsidR="00333DE6" w:rsidRDefault="00333DE6" w:rsidP="00E46551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আমরা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গর্বিত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</w:t>
      </w:r>
      <w:r>
        <w:rPr>
          <w:rFonts w:cs="Arial"/>
          <w:szCs w:val="24"/>
          <w:rtl/>
          <w:cs/>
        </w:rPr>
        <w:t xml:space="preserve"> 17 </w:t>
      </w:r>
      <w:r>
        <w:rPr>
          <w:rFonts w:cs="Vrinda"/>
          <w:szCs w:val="24"/>
          <w:cs/>
          <w:lang w:bidi="bn-IN"/>
        </w:rPr>
        <w:t>ফেব্রুয়ারিতে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প্রায়</w:t>
      </w:r>
      <w:r>
        <w:rPr>
          <w:rFonts w:cs="Arial"/>
          <w:szCs w:val="24"/>
          <w:rtl/>
          <w:cs/>
        </w:rPr>
        <w:t xml:space="preserve"> 100 </w:t>
      </w:r>
      <w:r>
        <w:rPr>
          <w:rFonts w:cs="Vrinda"/>
          <w:szCs w:val="24"/>
          <w:cs/>
          <w:lang w:bidi="bn-IN"/>
        </w:rPr>
        <w:t>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প্রতিযোগিতাটিতে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প্রস্তুতি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গ্রহণ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অনেকগুলো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কম্পিউটার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সায়েন্স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ক্লাশ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কম্পিউটার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ক্লাবকে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একীভূত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হয়েছিল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প্রতিযোগিতার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বাইরে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বাস্তব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পৃথিবীর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প্রোগ্রামিং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ভাষা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ল্যাঙ্গুয়েজসমূহে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কিভাবে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সমস্যার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সমাধন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শিখছেন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যেমন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জাভা</w:t>
      </w:r>
      <w:r>
        <w:rPr>
          <w:rFonts w:cs="Arial"/>
          <w:szCs w:val="24"/>
          <w:rtl/>
          <w:cs/>
        </w:rPr>
        <w:t xml:space="preserve"> </w:t>
      </w:r>
      <w:r w:rsidR="00E46551">
        <w:rPr>
          <w:rFonts w:cs="Arial"/>
          <w:szCs w:val="24"/>
        </w:rPr>
        <w:t>(</w:t>
      </w:r>
      <w:r>
        <w:rPr>
          <w:rFonts w:cs="Arial"/>
          <w:szCs w:val="24"/>
          <w:cs/>
        </w:rPr>
        <w:t>Java</w:t>
      </w:r>
      <w:r w:rsidR="00E46551">
        <w:rPr>
          <w:rFonts w:cs="Arial"/>
          <w:szCs w:val="24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পাইথন</w:t>
      </w:r>
      <w:r>
        <w:rPr>
          <w:rFonts w:cs="Arial"/>
          <w:szCs w:val="24"/>
          <w:rtl/>
          <w:cs/>
        </w:rPr>
        <w:t xml:space="preserve"> </w:t>
      </w:r>
      <w:r w:rsidR="00E46551">
        <w:rPr>
          <w:rFonts w:cs="Arial"/>
          <w:szCs w:val="24"/>
        </w:rPr>
        <w:t>(</w:t>
      </w:r>
      <w:r>
        <w:rPr>
          <w:rFonts w:cs="Arial"/>
          <w:szCs w:val="24"/>
          <w:cs/>
        </w:rPr>
        <w:t>Python</w:t>
      </w:r>
      <w:r w:rsidR="00E46551">
        <w:rPr>
          <w:rFonts w:cs="Arial"/>
          <w:szCs w:val="24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জাভাস্ক্রিপ্ট</w:t>
      </w:r>
      <w:r>
        <w:rPr>
          <w:rFonts w:cs="Arial"/>
          <w:szCs w:val="24"/>
          <w:rtl/>
          <w:cs/>
        </w:rPr>
        <w:t xml:space="preserve"> </w:t>
      </w:r>
      <w:r w:rsidR="00E46551">
        <w:rPr>
          <w:rFonts w:cs="Arial"/>
          <w:szCs w:val="24"/>
        </w:rPr>
        <w:t>(</w:t>
      </w:r>
      <w:r>
        <w:rPr>
          <w:rFonts w:cs="Arial"/>
          <w:szCs w:val="24"/>
          <w:cs/>
        </w:rPr>
        <w:t>JavaScript</w:t>
      </w:r>
      <w:r w:rsidR="00E46551">
        <w:rPr>
          <w:rFonts w:cs="Arial"/>
          <w:szCs w:val="24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কিছু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গেইম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নকশা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আ্যাপের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উন্নয়ন</w:t>
      </w:r>
      <w:r>
        <w:rPr>
          <w:rFonts w:cs="Arial"/>
          <w:szCs w:val="24"/>
          <w:rtl/>
          <w:cs/>
        </w:rPr>
        <w:t xml:space="preserve"> </w:t>
      </w:r>
      <w:r w:rsidR="00E46551">
        <w:rPr>
          <w:rFonts w:cs="Arial"/>
          <w:szCs w:val="24"/>
        </w:rPr>
        <w:t>(</w:t>
      </w:r>
      <w:r>
        <w:rPr>
          <w:rFonts w:cs="Arial"/>
          <w:szCs w:val="24"/>
          <w:cs/>
        </w:rPr>
        <w:t>APP development</w:t>
      </w:r>
      <w:r w:rsidR="00E46551">
        <w:rPr>
          <w:rFonts w:cs="Arial"/>
          <w:szCs w:val="24"/>
        </w:rPr>
        <w:t>)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আমরা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শিক্ষাবর্ষের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দ্বিতীয়ার্ধে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বাস্তব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সমস্যাসমূহের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উদ্ভাবনী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সমাধানগুলো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খুঁজতে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যাওয়ার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প্রত্যাশা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করছি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630F6DAA" w14:textId="77777777" w:rsidR="00333DE6" w:rsidRDefault="00DD03AF" w:rsidP="00DD03AF">
      <w:pPr>
        <w:spacing w:line="240" w:lineRule="auto"/>
        <w:ind w:left="-283"/>
      </w:pPr>
      <w:r>
        <w:rPr>
          <w:rFonts w:cs="Arial"/>
          <w:szCs w:val="24"/>
          <w:rtl/>
          <w:cs/>
        </w:rPr>
        <w:br/>
      </w:r>
    </w:p>
    <w:p w14:paraId="378DD898" w14:textId="77777777" w:rsidR="00B243C8" w:rsidRPr="00F87B75" w:rsidRDefault="00B243C8" w:rsidP="00B243C8">
      <w:pPr>
        <w:spacing w:line="240" w:lineRule="auto"/>
        <w:ind w:left="-283"/>
        <w:rPr>
          <w:rFonts w:ascii="Vrinda" w:hAnsi="Vrinda" w:cs="Vrinda"/>
          <w:b/>
          <w:bCs/>
          <w:color w:val="F79646" w:themeColor="accent6"/>
          <w:szCs w:val="24"/>
          <w:lang w:bidi="bn-IN"/>
        </w:rPr>
      </w:pPr>
      <w:r>
        <w:rPr>
          <w:rFonts w:ascii="Vrinda" w:hAnsi="Vrinda" w:cs="Vrinda" w:hint="cs"/>
          <w:b/>
          <w:bCs/>
          <w:color w:val="F79646" w:themeColor="accent6"/>
          <w:szCs w:val="24"/>
          <w:cs/>
          <w:lang w:bidi="bn-IN"/>
        </w:rPr>
        <w:t xml:space="preserve">ভিএসএস ব্ল্যাক স্টুডেন্ট অ্যালাইয়েন্স (বিএসএ </w:t>
      </w:r>
      <w:r>
        <w:rPr>
          <w:rFonts w:ascii="Vrinda" w:hAnsi="Vrinda" w:cs="Vrinda"/>
          <w:b/>
          <w:bCs/>
          <w:color w:val="F79646" w:themeColor="accent6"/>
          <w:szCs w:val="24"/>
          <w:cs/>
          <w:lang w:bidi="bn-IN"/>
        </w:rPr>
        <w:t>–</w:t>
      </w:r>
      <w:r>
        <w:rPr>
          <w:rFonts w:ascii="Vrinda" w:hAnsi="Vrinda" w:cs="Vrinda" w:hint="cs"/>
          <w:b/>
          <w:bCs/>
          <w:color w:val="F79646" w:themeColor="accent6"/>
          <w:szCs w:val="24"/>
          <w:cs/>
          <w:lang w:bidi="bn-IN"/>
        </w:rPr>
        <w:t xml:space="preserve"> </w:t>
      </w:r>
      <w:r>
        <w:rPr>
          <w:rFonts w:ascii="Vrinda" w:hAnsi="Vrinda" w:cs="Vrinda"/>
          <w:b/>
          <w:bCs/>
          <w:color w:val="F79646" w:themeColor="accent6"/>
          <w:szCs w:val="24"/>
          <w:lang w:bidi="bn-IN"/>
        </w:rPr>
        <w:t>BSA</w:t>
      </w:r>
      <w:r>
        <w:rPr>
          <w:rFonts w:ascii="Vrinda" w:hAnsi="Vrinda" w:cs="Vrinda" w:hint="cs"/>
          <w:b/>
          <w:bCs/>
          <w:color w:val="F79646" w:themeColor="accent6"/>
          <w:szCs w:val="24"/>
          <w:cs/>
          <w:lang w:bidi="bn-IN"/>
        </w:rPr>
        <w:t>) [</w:t>
      </w:r>
      <w:r w:rsidRPr="000231FB">
        <w:rPr>
          <w:rFonts w:ascii="Vrinda" w:hAnsi="Vrinda" w:cs="Vrinda"/>
          <w:b/>
          <w:bCs/>
          <w:color w:val="F79646" w:themeColor="accent6"/>
          <w:szCs w:val="24"/>
        </w:rPr>
        <w:t>VSS Black Student Alliance (BSA)</w:t>
      </w:r>
      <w:r>
        <w:rPr>
          <w:rFonts w:ascii="Vrinda" w:hAnsi="Vrinda" w:cs="Vrinda" w:hint="cs"/>
          <w:b/>
          <w:bCs/>
          <w:color w:val="F79646" w:themeColor="accent6"/>
          <w:szCs w:val="24"/>
          <w:cs/>
          <w:lang w:bidi="bn-IN"/>
        </w:rPr>
        <w:t>]</w:t>
      </w:r>
    </w:p>
    <w:p w14:paraId="265936DC" w14:textId="6DE622C5" w:rsidR="0082428A" w:rsidRDefault="0082428A" w:rsidP="00616385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</w:t>
      </w:r>
      <w:r w:rsidR="00D91F5B">
        <w:rPr>
          <w:rFonts w:cs="Vrinda" w:hint="cs"/>
          <w:szCs w:val="24"/>
          <w:cs/>
          <w:lang w:bidi="bn-BD"/>
        </w:rPr>
        <w:t>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যুক্ত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ছিলেন</w:t>
      </w:r>
      <w:r w:rsidR="00D91F5B" w:rsidRPr="00D91F5B">
        <w:rPr>
          <w:rFonts w:cs="Vrinda" w:hint="cs"/>
          <w:szCs w:val="24"/>
          <w:cs/>
          <w:lang w:bidi="bn-BD"/>
        </w:rPr>
        <w:t>,</w:t>
      </w:r>
      <w:r w:rsidR="00B243C8">
        <w:rPr>
          <w:rFonts w:cs="Vrinda" w:hint="cs"/>
          <w:szCs w:val="24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উদ্যোগের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মাধ্যমে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 w:rsidR="00D91F5B" w:rsidRPr="00D91F5B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VSS</w:t>
      </w:r>
      <w:r w:rsidR="00D91F5B" w:rsidRPr="00D91F5B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জোট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স্টুডেন্ট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অ্যালাইয়েন্সটি</w:t>
      </w:r>
      <w:r>
        <w:rPr>
          <w:rFonts w:cs="Arial"/>
          <w:szCs w:val="24"/>
          <w:rtl/>
          <w:cs/>
        </w:rPr>
        <w:t xml:space="preserve"> 2020 </w:t>
      </w:r>
      <w:r>
        <w:rPr>
          <w:rFonts w:cs="Vrinda"/>
          <w:szCs w:val="24"/>
          <w:cs/>
          <w:lang w:bidi="bn-IN"/>
        </w:rPr>
        <w:t>সালের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শরৎকালে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শুরু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কারণ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হিস্টোরি</w:t>
      </w:r>
      <w:r>
        <w:rPr>
          <w:rFonts w:cs="Arial"/>
          <w:szCs w:val="24"/>
          <w:rtl/>
          <w:cs/>
        </w:rPr>
        <w:t xml:space="preserve"> </w:t>
      </w:r>
      <w:r w:rsidR="00D91F5B">
        <w:rPr>
          <w:rFonts w:cs="Vrinda" w:hint="cs"/>
          <w:szCs w:val="24"/>
          <w:cs/>
          <w:lang w:bidi="bn-BD"/>
        </w:rPr>
        <w:t>মান্থ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সমাবেশ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চেয়েছেন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শিক্ষার্থীদের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মতামত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পক্ষপাতসমর্থনকে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লাগিয়েই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 w:rsidR="00211E0B" w:rsidRPr="00211E0B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BSA</w:t>
      </w:r>
      <w:r w:rsidR="00211E0B" w:rsidRPr="00211E0B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সৃষ্টি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সম্ভব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পরামর্শদাতাগণ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হচ্ছেন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গুগল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ক্লাশরুম</w:t>
      </w:r>
      <w:r>
        <w:rPr>
          <w:rFonts w:cs="Arial"/>
          <w:szCs w:val="24"/>
          <w:rtl/>
          <w:cs/>
        </w:rPr>
        <w:t xml:space="preserve"> (</w:t>
      </w:r>
      <w:r>
        <w:rPr>
          <w:rFonts w:cs="Arial"/>
          <w:szCs w:val="24"/>
          <w:cs/>
        </w:rPr>
        <w:t>Google classroom</w:t>
      </w:r>
      <w:r>
        <w:rPr>
          <w:rFonts w:cs="Arial"/>
          <w:szCs w:val="24"/>
          <w:rtl/>
          <w:cs/>
        </w:rPr>
        <w:t xml:space="preserve">) </w:t>
      </w:r>
      <w:r>
        <w:rPr>
          <w:rFonts w:cs="Vrinda"/>
          <w:szCs w:val="24"/>
          <w:cs/>
          <w:lang w:bidi="bn-IN"/>
        </w:rPr>
        <w:t>ব্যবহার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 w:rsidR="00211E0B">
        <w:rPr>
          <w:rFonts w:cs="Arial"/>
          <w:szCs w:val="24"/>
        </w:rPr>
        <w:t>-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কমিউনিটি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তৈরী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"/>
          <w:szCs w:val="24"/>
          <w:rtl/>
          <w:cs/>
        </w:rPr>
        <w:t xml:space="preserve"> </w:t>
      </w:r>
      <w:r w:rsidR="00211E0B">
        <w:rPr>
          <w:rFonts w:cs="Vrinda"/>
          <w:szCs w:val="24"/>
          <w:lang w:bidi="bn-IN"/>
        </w:rPr>
        <w:t xml:space="preserve"> </w:t>
      </w:r>
      <w:r w:rsidR="00211E0B">
        <w:rPr>
          <w:rFonts w:cs="Vrinda" w:hint="cs"/>
          <w:szCs w:val="24"/>
          <w:cs/>
          <w:lang w:bidi="bn-BD"/>
        </w:rPr>
        <w:t>যেটাতে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বর্তমানে</w:t>
      </w:r>
      <w:r>
        <w:rPr>
          <w:rFonts w:cs="Arial"/>
          <w:szCs w:val="24"/>
          <w:rtl/>
          <w:cs/>
        </w:rPr>
        <w:t xml:space="preserve"> 100 </w:t>
      </w:r>
      <w:r>
        <w:rPr>
          <w:rFonts w:cs="Vrinda"/>
          <w:szCs w:val="24"/>
          <w:cs/>
          <w:lang w:bidi="bn-IN"/>
        </w:rPr>
        <w:t>জনের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বেশী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সদস্য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রয়েছে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Arial"/>
          <w:szCs w:val="24"/>
          <w:cs/>
        </w:rPr>
        <w:br/>
      </w:r>
      <w:r>
        <w:rPr>
          <w:rFonts w:cs="Arial"/>
          <w:szCs w:val="24"/>
          <w:cs/>
        </w:rPr>
        <w:br/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 w:rsidR="00211E0B">
        <w:rPr>
          <w:rFonts w:cs="Vrinda" w:hint="cs"/>
          <w:szCs w:val="24"/>
          <w:cs/>
          <w:lang w:bidi="bn-BD"/>
        </w:rPr>
        <w:t>গণদের নিয়ে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প্রানবন্ত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সংগঠনে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পরিণত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</w:t>
      </w:r>
      <w:r>
        <w:rPr>
          <w:rFonts w:cs="Arial"/>
          <w:szCs w:val="24"/>
          <w:rtl/>
          <w:cs/>
        </w:rPr>
        <w:t xml:space="preserve"> </w:t>
      </w:r>
      <w:r w:rsidR="00211E0B">
        <w:rPr>
          <w:rFonts w:cs="Vrinda" w:hint="cs"/>
          <w:szCs w:val="30"/>
          <w:cs/>
          <w:lang w:bidi="bn-BD"/>
        </w:rPr>
        <w:t>(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 w:rsidR="00814CD8"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শিক্ষকগণ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প্রশাসকগণ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 w:rsidR="00211E0B">
        <w:rPr>
          <w:rFonts w:cs="Vrinda" w:hint="cs"/>
          <w:szCs w:val="24"/>
          <w:cs/>
          <w:lang w:bidi="bn-BD"/>
        </w:rPr>
        <w:t>)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আমাদের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টিয়ানা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আলভেরাডো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রেনি</w:t>
      </w:r>
      <w:r>
        <w:rPr>
          <w:rFonts w:cs="Arial"/>
          <w:szCs w:val="24"/>
          <w:rtl/>
          <w:cs/>
        </w:rPr>
        <w:t xml:space="preserve"> </w:t>
      </w:r>
      <w:r w:rsidR="00616385" w:rsidRPr="00616385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Tiyana Alvarado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Rennie</w:t>
      </w:r>
      <w:r w:rsidR="00616385" w:rsidRPr="00616385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টিডিএসবি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ব্যাপী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জুম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সভা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উপস্থাপনা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আফ্রিকান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হেরিটেইজ</w:t>
      </w:r>
      <w:r>
        <w:rPr>
          <w:rFonts w:cs="Arial"/>
          <w:szCs w:val="24"/>
          <w:rtl/>
          <w:cs/>
        </w:rPr>
        <w:t xml:space="preserve"> </w:t>
      </w:r>
      <w:r w:rsidR="00B243C8">
        <w:rPr>
          <w:rFonts w:cs="Vrinda" w:hint="cs"/>
          <w:szCs w:val="24"/>
          <w:cs/>
          <w:lang w:bidi="bn-BD"/>
        </w:rPr>
        <w:t>মান্থ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ফোরাম</w:t>
      </w:r>
      <w:r>
        <w:rPr>
          <w:rFonts w:cs="Arial"/>
          <w:szCs w:val="24"/>
          <w:rtl/>
          <w:cs/>
        </w:rPr>
        <w:t xml:space="preserve">: </w:t>
      </w:r>
      <w:r w:rsidRPr="00B243C8">
        <w:rPr>
          <w:rFonts w:cs="Vrinda"/>
          <w:i/>
          <w:iCs/>
          <w:szCs w:val="24"/>
          <w:cs/>
          <w:lang w:bidi="bn-IN"/>
        </w:rPr>
        <w:t>কিভাবে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একটি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ভার্চুয়াল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কৃষ্ণাঙ্গ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শিক্ষার্থী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জোট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সৃষ্টি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করা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Pr="00B243C8">
        <w:rPr>
          <w:rFonts w:cs="Vrinda"/>
          <w:i/>
          <w:iCs/>
          <w:szCs w:val="24"/>
          <w:cs/>
          <w:lang w:bidi="bn-IN"/>
        </w:rPr>
        <w:t>যায়</w:t>
      </w:r>
      <w:r w:rsidRPr="00B243C8">
        <w:rPr>
          <w:rFonts w:cs="Arial"/>
          <w:i/>
          <w:iCs/>
          <w:szCs w:val="24"/>
          <w:rtl/>
        </w:rPr>
        <w:t xml:space="preserve"> </w:t>
      </w:r>
      <w:r w:rsidR="00616385" w:rsidRPr="00B243C8">
        <w:rPr>
          <w:rFonts w:cs="Vrinda"/>
          <w:i/>
          <w:iCs/>
          <w:szCs w:val="24"/>
          <w:cs/>
          <w:lang w:bidi="bn-BD"/>
        </w:rPr>
        <w:t>(</w:t>
      </w:r>
      <w:r w:rsidRPr="00B243C8">
        <w:rPr>
          <w:rFonts w:cs="Arial"/>
          <w:i/>
          <w:iCs/>
          <w:szCs w:val="24"/>
        </w:rPr>
        <w:t>How to start a Virtual Black Student Alliance</w:t>
      </w:r>
      <w:r w:rsidR="00616385" w:rsidRPr="00837E3C">
        <w:rPr>
          <w:rFonts w:cs="Vrinda"/>
          <w:i/>
          <w:iCs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 w:rsidR="00616385">
        <w:rPr>
          <w:rFonts w:cs="Vrinda" w:hint="cs"/>
          <w:szCs w:val="30"/>
          <w:cs/>
          <w:lang w:bidi="bn-BD"/>
        </w:rPr>
        <w:t xml:space="preserve">-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অভিজ্ঞতাসমূহের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কথা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বলেছেন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ওয়েবসাইটও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</w:t>
      </w:r>
      <w:r>
        <w:rPr>
          <w:rFonts w:cs="Arial"/>
          <w:szCs w:val="24"/>
          <w:rtl/>
          <w:cs/>
        </w:rPr>
        <w:t>,</w:t>
      </w:r>
      <w:r w:rsidR="00814CD8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স্টুডেন্ট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তৈরীকৃত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ভিডিওসমূহ</w:t>
      </w:r>
      <w:r w:rsidR="00814CD8"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24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ঘটনাবলী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পডকাস্টসমূহ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উৎসাহ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"/>
          <w:szCs w:val="24"/>
          <w:rtl/>
          <w:cs/>
        </w:rPr>
        <w:t xml:space="preserve">: </w:t>
      </w:r>
      <w:hyperlink r:id="rId18" w:history="1">
        <w:r>
          <w:rPr>
            <w:rStyle w:val="Hyperlink"/>
            <w:rFonts w:cs="Arial"/>
            <w:szCs w:val="24"/>
            <w:rtl/>
            <w:cs/>
          </w:rPr>
          <w:t>https</w:t>
        </w:r>
        <w:r>
          <w:rPr>
            <w:rStyle w:val="Hyperlink"/>
            <w:rFonts w:cs="Arial"/>
            <w:szCs w:val="24"/>
            <w:cs/>
          </w:rPr>
          <w:t>://</w:t>
        </w:r>
        <w:r>
          <w:rPr>
            <w:rStyle w:val="Hyperlink"/>
            <w:rFonts w:cs="Arial"/>
            <w:szCs w:val="24"/>
            <w:rtl/>
            <w:cs/>
          </w:rPr>
          <w:t>sites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google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com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tdsb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on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ca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vss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black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student</w:t>
        </w:r>
        <w:r>
          <w:rPr>
            <w:rStyle w:val="Hyperlink"/>
            <w:rFonts w:cs="Arial"/>
            <w:szCs w:val="24"/>
            <w:cs/>
          </w:rPr>
          <w:t>-</w:t>
        </w:r>
        <w:r>
          <w:rPr>
            <w:rStyle w:val="Hyperlink"/>
            <w:rFonts w:cs="Arial"/>
            <w:szCs w:val="24"/>
            <w:rtl/>
            <w:cs/>
          </w:rPr>
          <w:t>alliance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home</w:t>
        </w:r>
      </w:hyperlink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479A5649" w14:textId="77777777" w:rsidR="0082428A" w:rsidRDefault="0082428A" w:rsidP="00DD03AF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টিয়ানা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এখানে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ফোরামও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তৈরী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করেছেন</w:t>
      </w:r>
      <w:r>
        <w:rPr>
          <w:rFonts w:cs="Arial"/>
          <w:szCs w:val="24"/>
          <w:rtl/>
          <w:cs/>
        </w:rPr>
        <w:t xml:space="preserve">: </w:t>
      </w:r>
      <w:hyperlink r:id="rId19" w:history="1">
        <w:r>
          <w:rPr>
            <w:rStyle w:val="Hyperlink"/>
            <w:rFonts w:cs="Arial"/>
            <w:szCs w:val="24"/>
            <w:rtl/>
            <w:cs/>
          </w:rPr>
          <w:t>https</w:t>
        </w:r>
        <w:r>
          <w:rPr>
            <w:rStyle w:val="Hyperlink"/>
            <w:rFonts w:cs="Arial"/>
            <w:szCs w:val="24"/>
            <w:cs/>
          </w:rPr>
          <w:t>://</w:t>
        </w:r>
        <w:r>
          <w:rPr>
            <w:rStyle w:val="Hyperlink"/>
            <w:rFonts w:cs="Arial"/>
            <w:szCs w:val="24"/>
            <w:rtl/>
            <w:cs/>
          </w:rPr>
          <w:t>sites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google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com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student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tdsb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on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ca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virtualschoolblackhistorymonth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home</w:t>
        </w:r>
      </w:hyperlink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06ED097C" w14:textId="606D0E2F" w:rsidR="0082428A" w:rsidRDefault="0082428A" w:rsidP="00DD03AF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কমিউনিটিসমূহে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পরিবেশে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নেতৃত্ব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দক্ষতাসমূহ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অর্জন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যেমন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ইভেন্টস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টীম</w:t>
      </w:r>
      <w:r w:rsidR="00B044AD"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অ্যানাউন্সমেন্ট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টীম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অ্যাসেম্বলী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টীম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শিক্ষাবর্ষ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জুড়ে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lastRenderedPageBreak/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প্রচেষ্টাসমূহ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চলমান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সভাসমূহ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আলোচনাসমূহ</w:t>
      </w:r>
      <w:r w:rsidR="00B044AD"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অতিথি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বক্তাগণ</w:t>
      </w:r>
      <w:r>
        <w:rPr>
          <w:rFonts w:cs="Arial"/>
          <w:szCs w:val="24"/>
          <w:rtl/>
          <w:cs/>
        </w:rPr>
        <w:t>,</w:t>
      </w:r>
      <w:r w:rsidR="00326345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উপস্থাপনাসমূহ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অন্যান্য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উদ্যোগগুলোকে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অন্তর্ভুক্ত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বিরোধী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বর্ণবাদ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প্রতিরোধ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ন্যায়বিচার</w:t>
      </w:r>
      <w:r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অন্তর্ভুক্তিকরণ</w:t>
      </w:r>
      <w:r w:rsidR="00B044AD"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উৎকর্ষতা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সাফল্য</w:t>
      </w:r>
      <w:r w:rsidR="00B044AD">
        <w:rPr>
          <w:rFonts w:cs="Arial"/>
          <w:szCs w:val="24"/>
          <w:rtl/>
          <w:cs/>
        </w:rPr>
        <w:t>,</w:t>
      </w:r>
      <w:r w:rsidR="00B044AD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মতামত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পক্ষসমর্থনের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টিডিএসবির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অঙ্গীকারকে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পোষকতা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পরিচয়সমূহের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আন্তঃসংযোগগুলোর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অন্বেষণ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যাবে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4E91A127" w14:textId="49433DA7" w:rsidR="0082428A" w:rsidRDefault="0082428A" w:rsidP="005E5350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অপর্যাপ্তভাবে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প্রতিনিধিত্ব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মতামতসমূহেরও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জোট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অতি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সম্প্রতি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আমরা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লেরয়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নিউবল্ড</w:t>
      </w:r>
      <w:r>
        <w:rPr>
          <w:rFonts w:cs="Arial"/>
          <w:szCs w:val="24"/>
          <w:rtl/>
          <w:cs/>
        </w:rPr>
        <w:t xml:space="preserve"> </w:t>
      </w:r>
      <w:r w:rsidR="005E5350" w:rsidRPr="005E5350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LeRoi Newbold</w:t>
      </w:r>
      <w:r w:rsidR="005E5350" w:rsidRPr="005E5350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ট্যুইসাইয়েড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মাইয়াকে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মুগলার</w:t>
      </w:r>
      <w:r>
        <w:rPr>
          <w:rFonts w:cs="Arial"/>
          <w:szCs w:val="24"/>
          <w:rtl/>
          <w:cs/>
        </w:rPr>
        <w:t xml:space="preserve"> </w:t>
      </w:r>
      <w:r w:rsidR="005E5350" w:rsidRPr="005E5350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Twsyed Miyake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Mugler</w:t>
      </w:r>
      <w:r w:rsidR="005E5350" w:rsidRPr="005E5350">
        <w:rPr>
          <w:rFonts w:cs="Vrinda" w:hint="cs"/>
          <w:szCs w:val="24"/>
          <w:cs/>
          <w:lang w:bidi="bn-BD"/>
        </w:rPr>
        <w:t>)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“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ক্যুইয়ার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এন্ড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ট্রান্স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হিস্টোরি</w:t>
      </w:r>
      <w:r>
        <w:rPr>
          <w:rFonts w:cs="Arial"/>
          <w:szCs w:val="24"/>
          <w:rtl/>
          <w:cs/>
        </w:rPr>
        <w:t xml:space="preserve">” </w:t>
      </w:r>
      <w:r>
        <w:rPr>
          <w:rFonts w:cs="Vrinda"/>
          <w:szCs w:val="24"/>
          <w:cs/>
          <w:lang w:bidi="bn-IN"/>
        </w:rPr>
        <w:t>মধ্যাহ্ন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ভোজনের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অনুষ্ঠানে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জিএসএ</w:t>
      </w:r>
      <w:r>
        <w:rPr>
          <w:rFonts w:cs="Arial"/>
          <w:szCs w:val="24"/>
          <w:rtl/>
          <w:cs/>
        </w:rPr>
        <w:t xml:space="preserve"> </w:t>
      </w:r>
      <w:r w:rsidR="005E5350" w:rsidRPr="005E5350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GSA</w:t>
      </w:r>
      <w:r w:rsidR="005E5350" w:rsidRPr="005E5350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অংশীদার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ক্যুইয়ার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ট্রান্স</w:t>
      </w:r>
      <w:r w:rsidR="005E5350">
        <w:rPr>
          <w:rFonts w:cs="Vrinda" w:hint="cs"/>
          <w:szCs w:val="24"/>
          <w:cs/>
          <w:lang w:bidi="bn-BD"/>
        </w:rPr>
        <w:t>-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ইতিহাস</w:t>
      </w:r>
      <w:r>
        <w:rPr>
          <w:rFonts w:cs="Arial"/>
          <w:szCs w:val="24"/>
          <w:rtl/>
          <w:cs/>
        </w:rPr>
        <w:t>,</w:t>
      </w:r>
      <w:r w:rsidR="00326345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সংস্কৃতি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নৃত্যের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মধ্যে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সংযোগসমূহ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হয়েছে</w:t>
      </w:r>
      <w:r>
        <w:rPr>
          <w:rFonts w:cs="Arial Unicode MS"/>
          <w:szCs w:val="24"/>
          <w:cs/>
          <w:lang w:bidi="hi-IN"/>
        </w:rPr>
        <w:t>।</w:t>
      </w:r>
    </w:p>
    <w:p w14:paraId="43E03D78" w14:textId="42E85E0E" w:rsidR="0082428A" w:rsidRPr="0082428A" w:rsidRDefault="0082428A" w:rsidP="00DD03AF">
      <w:pPr>
        <w:spacing w:line="240" w:lineRule="auto"/>
        <w:ind w:left="-283"/>
        <w:rPr>
          <w:b/>
          <w:bCs/>
          <w:color w:val="F79646" w:themeColor="accent6"/>
        </w:rPr>
      </w:pP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ক্ষমতায়ন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ব্যাপক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নিরাপদ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তৈরী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যাবে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পরিবেশে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কৃষ্ণাঙ্গ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মধ্যে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নেতৃত্ব</w:t>
      </w:r>
      <w:r>
        <w:rPr>
          <w:rFonts w:cs="Arial"/>
          <w:szCs w:val="24"/>
          <w:rtl/>
          <w:cs/>
        </w:rPr>
        <w:t>,</w:t>
      </w:r>
      <w:r w:rsidR="00326345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মতামত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পক্ষসমর্থন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তুলবে</w:t>
      </w:r>
      <w:r>
        <w:rPr>
          <w:rFonts w:cs="Arial Unicode MS"/>
          <w:szCs w:val="24"/>
          <w:cs/>
          <w:lang w:bidi="hi-IN"/>
        </w:rPr>
        <w:t>।</w:t>
      </w:r>
    </w:p>
    <w:p w14:paraId="0CA2F871" w14:textId="14758A24" w:rsidR="00333DE6" w:rsidRDefault="002573E0" w:rsidP="002D497A">
      <w:pPr>
        <w:spacing w:line="240" w:lineRule="auto"/>
        <w:ind w:left="-283"/>
        <w:rPr>
          <w:b/>
          <w:bCs/>
          <w:color w:val="F79646" w:themeColor="accent6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ভিএসএস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জেন্ডার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এন্ড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সেক্সচুয়ালিটি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অ্যালাইয়েন্স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 w:rsidR="002D497A">
        <w:rPr>
          <w:rFonts w:cs="Vrinda" w:hint="cs"/>
          <w:b/>
          <w:bCs/>
          <w:color w:val="F79646" w:themeColor="accent6"/>
          <w:szCs w:val="30"/>
          <w:cs/>
          <w:lang w:bidi="bn-BD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VSS Gender and Sexuality Alliance</w:t>
      </w:r>
      <w:r w:rsidR="002D497A">
        <w:rPr>
          <w:rFonts w:cs="Vrinda" w:hint="cs"/>
          <w:b/>
          <w:bCs/>
          <w:color w:val="F79646" w:themeColor="accent6"/>
          <w:szCs w:val="30"/>
          <w:cs/>
          <w:lang w:bidi="bn-BD"/>
        </w:rPr>
        <w:t>)</w:t>
      </w:r>
    </w:p>
    <w:p w14:paraId="6321C457" w14:textId="35FED4FC" w:rsidR="002573E0" w:rsidRPr="007D2EDD" w:rsidRDefault="002573E0" w:rsidP="00AB7476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সেকেন্ডারি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জেন্ডার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এন্ড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সেক্সচুয়ালিটি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অ্যালাইয়েন্স</w:t>
      </w:r>
      <w:r>
        <w:rPr>
          <w:rFonts w:cs="Arial"/>
          <w:szCs w:val="24"/>
          <w:rtl/>
          <w:cs/>
        </w:rPr>
        <w:t xml:space="preserve"> </w:t>
      </w:r>
      <w:r w:rsidR="002D497A" w:rsidRPr="002D497A">
        <w:rPr>
          <w:rFonts w:cs="Vrinda" w:hint="cs"/>
          <w:szCs w:val="24"/>
          <w:cs/>
          <w:lang w:bidi="bn-BD"/>
        </w:rPr>
        <w:t>(</w:t>
      </w: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জিএসএ</w:t>
      </w:r>
      <w:r w:rsidR="00B243C8">
        <w:rPr>
          <w:rFonts w:cs="Vrinda" w:hint="cs"/>
          <w:szCs w:val="24"/>
          <w:cs/>
          <w:lang w:bidi="bn-IN"/>
        </w:rPr>
        <w:t xml:space="preserve"> - </w:t>
      </w:r>
      <w:r>
        <w:rPr>
          <w:rFonts w:cs="Arial"/>
          <w:szCs w:val="24"/>
          <w:rtl/>
          <w:cs/>
        </w:rPr>
        <w:t>VSS GSA</w:t>
      </w:r>
      <w:r>
        <w:rPr>
          <w:rFonts w:cs="Arial"/>
          <w:szCs w:val="24"/>
          <w:cs/>
        </w:rPr>
        <w:t xml:space="preserve">)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সুযোগসমূহ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প্রদান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 w:rsidR="002D497A">
        <w:rPr>
          <w:rFonts w:cs="Vrinda" w:hint="cs"/>
          <w:szCs w:val="24"/>
          <w:cs/>
          <w:lang w:bidi="bn-BD"/>
        </w:rPr>
        <w:t>যাচ্ছে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আমরা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উইন্টার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ওয়ার্ম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আপ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সমাবেশ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দিয়ে</w:t>
      </w:r>
      <w:r>
        <w:rPr>
          <w:rFonts w:cs="Arial"/>
          <w:szCs w:val="24"/>
          <w:rtl/>
          <w:cs/>
        </w:rPr>
        <w:t xml:space="preserve"> </w:t>
      </w:r>
      <w:r w:rsidR="003153AC">
        <w:rPr>
          <w:rFonts w:cs="Vrinda" w:hint="cs"/>
          <w:szCs w:val="30"/>
          <w:cs/>
          <w:lang w:bidi="bn-IN"/>
        </w:rPr>
        <w:t xml:space="preserve"> </w:t>
      </w:r>
      <w:r>
        <w:rPr>
          <w:rFonts w:cs="Arial"/>
          <w:szCs w:val="24"/>
          <w:rtl/>
          <w:cs/>
        </w:rPr>
        <w:t>2020</w:t>
      </w:r>
      <w:r w:rsidR="00AB7476">
        <w:rPr>
          <w:rFonts w:cs="Vrinda" w:hint="cs"/>
          <w:szCs w:val="30"/>
          <w:cs/>
          <w:lang w:bidi="bn-BD"/>
        </w:rPr>
        <w:t xml:space="preserve"> 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শেষ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ওয়েলকাম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সভা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দিয়ে</w:t>
      </w:r>
      <w:r>
        <w:rPr>
          <w:rFonts w:cs="Arial"/>
          <w:szCs w:val="24"/>
          <w:rtl/>
          <w:cs/>
        </w:rPr>
        <w:t xml:space="preserve"> 2021 </w:t>
      </w:r>
      <w:r>
        <w:rPr>
          <w:rFonts w:cs="Vrinda"/>
          <w:szCs w:val="24"/>
          <w:cs/>
          <w:lang w:bidi="bn-IN"/>
        </w:rPr>
        <w:t>শুরু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করেছি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তারপর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আমরা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প্ল্যানড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পেরেন্টহুড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টরন্টোর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অতিথি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বক্তা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সেক্স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কিউএন্ডএ</w:t>
      </w:r>
      <w:r>
        <w:rPr>
          <w:rFonts w:cs="Arial"/>
          <w:szCs w:val="24"/>
          <w:rtl/>
          <w:cs/>
        </w:rPr>
        <w:t xml:space="preserve"> </w:t>
      </w:r>
      <w:r w:rsidR="00AB7476" w:rsidRPr="00AB7476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Sex Ed Q</w:t>
      </w:r>
      <w:r>
        <w:rPr>
          <w:rFonts w:cs="Arial"/>
          <w:szCs w:val="24"/>
          <w:rtl/>
          <w:cs/>
        </w:rPr>
        <w:t>&amp;</w:t>
      </w:r>
      <w:r>
        <w:rPr>
          <w:rFonts w:cs="Arial"/>
          <w:szCs w:val="24"/>
          <w:cs/>
        </w:rPr>
        <w:t>A</w:t>
      </w:r>
      <w:r w:rsidR="00AB7476" w:rsidRPr="00AB7476">
        <w:rPr>
          <w:rFonts w:cs="Vrinda" w:hint="cs"/>
          <w:szCs w:val="24"/>
          <w:cs/>
          <w:lang w:bidi="bn-BD"/>
        </w:rPr>
        <w:t>)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অধিবেশনেরও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আয়োজন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করেছি</w:t>
      </w:r>
      <w:r>
        <w:rPr>
          <w:rFonts w:cs="Arial Unicode MS"/>
          <w:szCs w:val="24"/>
          <w:cs/>
          <w:lang w:bidi="hi-IN"/>
        </w:rPr>
        <w:t>।</w:t>
      </w:r>
    </w:p>
    <w:p w14:paraId="21762DC6" w14:textId="0014FDB1" w:rsidR="002573E0" w:rsidRPr="007D2EDD" w:rsidRDefault="002573E0" w:rsidP="00CD3397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জিএসএ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মধ্যে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আমাদের</w:t>
      </w:r>
      <w:r>
        <w:rPr>
          <w:rFonts w:cs="Arial"/>
          <w:szCs w:val="24"/>
          <w:rtl/>
          <w:cs/>
        </w:rPr>
        <w:t xml:space="preserve"> </w:t>
      </w:r>
      <w:r w:rsidR="003153AC">
        <w:rPr>
          <w:rFonts w:cs="Vrinda" w:hint="cs"/>
          <w:szCs w:val="30"/>
          <w:cs/>
          <w:lang w:bidi="bn-IN"/>
        </w:rPr>
        <w:t xml:space="preserve"> </w:t>
      </w:r>
      <w:r>
        <w:rPr>
          <w:rFonts w:cs="Arial"/>
          <w:szCs w:val="24"/>
          <w:rtl/>
          <w:cs/>
        </w:rPr>
        <w:t>11</w:t>
      </w:r>
      <w:r>
        <w:rPr>
          <w:rFonts w:cs="Vrinda"/>
          <w:szCs w:val="24"/>
          <w:cs/>
          <w:lang w:bidi="bn-IN"/>
        </w:rPr>
        <w:t>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সক্রিয়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গ্রুপ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রয়েছে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চমৎকার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সপ্তাহে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মিলিত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হওয়া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চালিয়ে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যাচ্ছে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কলা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গ্রুপটি</w:t>
      </w:r>
      <w:r>
        <w:rPr>
          <w:rFonts w:cs="Arial"/>
          <w:szCs w:val="24"/>
          <w:rtl/>
          <w:cs/>
        </w:rPr>
        <w:t xml:space="preserve"> </w:t>
      </w:r>
      <w:r w:rsidR="00CD3397" w:rsidRPr="00CD3397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Arts Group</w:t>
      </w:r>
      <w:r w:rsidR="00CD3397" w:rsidRPr="00CD3397">
        <w:rPr>
          <w:rFonts w:cs="Vrinda" w:hint="cs"/>
          <w:szCs w:val="24"/>
          <w:cs/>
          <w:lang w:bidi="bn-BD"/>
        </w:rPr>
        <w:t>)</w:t>
      </w:r>
      <w:r>
        <w:rPr>
          <w:rFonts w:cs="Vrinda"/>
          <w:szCs w:val="24"/>
          <w:cs/>
          <w:lang w:bidi="bn-IN"/>
        </w:rPr>
        <w:t>ক্লাবের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পোস্টারসমূহ</w:t>
      </w:r>
      <w:r w:rsidR="003153AC">
        <w:rPr>
          <w:rFonts w:cs="Arial"/>
          <w:szCs w:val="24"/>
          <w:rtl/>
          <w:cs/>
        </w:rPr>
        <w:t>,</w:t>
      </w:r>
      <w:r w:rsidR="003153AC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লোগোসমূহ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টি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শার্টসমূহ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অনেক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প্রকল্প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ডিজঅ্যাবিলিটি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স্টুডেন্ট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গ্রুপটিতে</w:t>
      </w:r>
      <w:r>
        <w:rPr>
          <w:rFonts w:cs="Arial"/>
          <w:szCs w:val="24"/>
          <w:rtl/>
          <w:cs/>
        </w:rPr>
        <w:t xml:space="preserve"> </w:t>
      </w:r>
      <w:r w:rsidR="00CD3397" w:rsidRPr="00CD3397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Disability Student Group</w:t>
      </w:r>
      <w:r w:rsidR="00CD3397" w:rsidRPr="00CD3397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সক্ষমতাবাদের</w:t>
      </w:r>
      <w:r>
        <w:rPr>
          <w:rFonts w:cs="Arial"/>
          <w:szCs w:val="24"/>
          <w:rtl/>
          <w:cs/>
        </w:rPr>
        <w:t xml:space="preserve"> </w:t>
      </w:r>
      <w:r w:rsidR="00CD3397" w:rsidRPr="00CD3397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Ableism</w:t>
      </w:r>
      <w:r w:rsidR="00CD3397" w:rsidRPr="00CD3397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আবরণ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মুক্ত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সহায়কমূলক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পরিবেশ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খুঁজে</w:t>
      </w:r>
      <w:r>
        <w:rPr>
          <w:rFonts w:cs="Arial"/>
          <w:szCs w:val="24"/>
          <w:rtl/>
          <w:cs/>
        </w:rPr>
        <w:t xml:space="preserve"> </w:t>
      </w:r>
      <w:r w:rsidR="00CD3397">
        <w:rPr>
          <w:rFonts w:cs="Vrinda" w:hint="cs"/>
          <w:szCs w:val="24"/>
          <w:cs/>
          <w:lang w:bidi="bn-BD"/>
        </w:rPr>
        <w:t>পান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ধর্মীয়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বিশ্বাস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ধর্ম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CD3397" w:rsidRPr="00CD3397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Faith</w:t>
      </w:r>
      <w:r>
        <w:rPr>
          <w:rFonts w:cs="Arial"/>
          <w:szCs w:val="24"/>
          <w:rtl/>
          <w:cs/>
        </w:rPr>
        <w:t>/</w:t>
      </w:r>
      <w:r>
        <w:rPr>
          <w:rFonts w:cs="Arial"/>
          <w:szCs w:val="24"/>
          <w:cs/>
        </w:rPr>
        <w:t>Religion Group</w:t>
      </w:r>
      <w:r w:rsidR="00CD3397" w:rsidRPr="00CD3397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ধর্ম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নিরাপদ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যত্নশীল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প্রয়োজনীয়তা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বিভিন্ন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লিঙ্গ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যৌন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পরিচিতিসমূহের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সাথে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ধর্মীয়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চর্চাসমূহের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সম্পৃক্ততার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অন্বেষণ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 Unicode MS"/>
          <w:szCs w:val="24"/>
          <w:cs/>
          <w:lang w:bidi="hi-IN"/>
        </w:rPr>
        <w:t>।</w:t>
      </w:r>
    </w:p>
    <w:p w14:paraId="4DC6DB8C" w14:textId="1AAA4DA1" w:rsidR="002573E0" w:rsidRPr="007D2EDD" w:rsidRDefault="002573E0" w:rsidP="005C1186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নারী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ফেম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CD3397" w:rsidRPr="00CD3397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Fem Group</w:t>
      </w:r>
      <w:r w:rsidR="00CD3397" w:rsidRPr="00CD3397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নারী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আগ্রহসমূহ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অভিজ্ঞতাসমূহ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প্রশ্নবিদ্ধ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6F1A8E" w:rsidRPr="006F1A8E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Questioning Group</w:t>
      </w:r>
      <w:r w:rsidR="006F1A8E" w:rsidRPr="006F1A8E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হলো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স্থান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যেখানে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নিজেদের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পরিচয়ের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ছাপ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লেবেল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লাগাতে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না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বর্ণের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দলটিতে</w:t>
      </w:r>
      <w:r>
        <w:rPr>
          <w:rFonts w:cs="Arial"/>
          <w:szCs w:val="24"/>
          <w:rtl/>
          <w:cs/>
        </w:rPr>
        <w:t xml:space="preserve"> </w:t>
      </w:r>
      <w:r w:rsidR="006F1A8E" w:rsidRPr="006F1A8E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Students of Colour Group</w:t>
      </w:r>
      <w:r w:rsidR="006F1A8E" w:rsidRPr="006F1A8E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cs/>
        </w:rPr>
        <w:t xml:space="preserve">, </w:t>
      </w:r>
      <w:r>
        <w:rPr>
          <w:rFonts w:cs="Vrinda"/>
          <w:szCs w:val="24"/>
          <w:cs/>
          <w:lang w:bidi="bn-IN"/>
        </w:rPr>
        <w:t>শিক্ষার্থীগণ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প্রতি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সপ্তাহে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বাছাই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কমিউনিটি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তুলতে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সক্ষম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সম্বলিত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সম্পদসমূহ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ট্রান্স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নন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বাইনারি</w:t>
      </w:r>
      <w:r>
        <w:rPr>
          <w:rFonts w:cs="Arial"/>
          <w:szCs w:val="24"/>
          <w:rtl/>
          <w:cs/>
        </w:rPr>
        <w:t>/</w:t>
      </w:r>
      <w:r>
        <w:rPr>
          <w:rFonts w:cs="Vrinda"/>
          <w:szCs w:val="24"/>
          <w:cs/>
          <w:lang w:bidi="bn-IN"/>
        </w:rPr>
        <w:t>জেন্ডারক্যুইয়ার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6F1A8E" w:rsidRPr="006F1A8E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Trans</w:t>
      </w:r>
      <w:r>
        <w:rPr>
          <w:rFonts w:cs="Arial"/>
          <w:szCs w:val="24"/>
          <w:rtl/>
          <w:cs/>
        </w:rPr>
        <w:t>/</w:t>
      </w:r>
      <w:r>
        <w:rPr>
          <w:rFonts w:cs="Arial"/>
          <w:szCs w:val="24"/>
          <w:cs/>
        </w:rPr>
        <w:t>Non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binary</w:t>
      </w:r>
      <w:r>
        <w:rPr>
          <w:rFonts w:cs="Arial"/>
          <w:szCs w:val="24"/>
          <w:rtl/>
          <w:cs/>
        </w:rPr>
        <w:t>/</w:t>
      </w:r>
      <w:r>
        <w:rPr>
          <w:rFonts w:cs="Arial"/>
          <w:szCs w:val="24"/>
          <w:cs/>
        </w:rPr>
        <w:t>Genderqueer Group</w:t>
      </w:r>
      <w:r w:rsidR="005C1186" w:rsidRPr="005C1186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পৃথিবীতে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তারা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ধরনের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পরিবর্তন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দেখতে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আলোচনা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করছেন</w:t>
      </w:r>
      <w:r>
        <w:rPr>
          <w:rFonts w:cs="Arial Unicode MS"/>
          <w:szCs w:val="24"/>
          <w:cs/>
          <w:lang w:bidi="hi-IN"/>
        </w:rPr>
        <w:t>।</w:t>
      </w:r>
    </w:p>
    <w:p w14:paraId="60E162CC" w14:textId="0666169D" w:rsidR="002573E0" w:rsidRPr="007D2EDD" w:rsidRDefault="002573E0" w:rsidP="005C1186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কল্যানমূলক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5C1186" w:rsidRPr="005C1186">
        <w:rPr>
          <w:rFonts w:cs="Vrinda" w:hint="cs"/>
          <w:szCs w:val="24"/>
          <w:cs/>
          <w:lang w:bidi="bn-BD"/>
        </w:rPr>
        <w:t>(</w:t>
      </w:r>
      <w:r>
        <w:rPr>
          <w:rFonts w:cs="Vrinda"/>
          <w:szCs w:val="24"/>
          <w:cs/>
          <w:lang w:bidi="bn-IN"/>
        </w:rPr>
        <w:t>ওয়েলনেস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গ্রুপ</w:t>
      </w:r>
      <w:r>
        <w:rPr>
          <w:rFonts w:cs="Arial"/>
          <w:szCs w:val="24"/>
          <w:rtl/>
          <w:cs/>
        </w:rPr>
        <w:t xml:space="preserve"> - </w:t>
      </w:r>
      <w:r>
        <w:rPr>
          <w:rFonts w:cs="Arial"/>
          <w:szCs w:val="24"/>
          <w:cs/>
        </w:rPr>
        <w:t>Wellness Group</w:t>
      </w:r>
      <w:r w:rsidR="005C1186" w:rsidRPr="005C1186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শিক্ষার্থীগণকে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স্কুল</w:t>
      </w:r>
      <w:r>
        <w:rPr>
          <w:rFonts w:cs="Arial"/>
          <w:szCs w:val="24"/>
          <w:rtl/>
          <w:cs/>
        </w:rPr>
        <w:t xml:space="preserve">, </w:t>
      </w:r>
      <w:r>
        <w:rPr>
          <w:rFonts w:cs="Vrinda"/>
          <w:szCs w:val="24"/>
          <w:cs/>
          <w:lang w:bidi="bn-IN"/>
        </w:rPr>
        <w:t>কোভিড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 xml:space="preserve">19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ক্যুইয়ার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ট্রান্সফোবিয়া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সংক্রান্ত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চাপকে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পরিচালনা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দক্ষতাসমূহ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গড়ে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তোলায়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সাহায্য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গেইমিং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5C1186" w:rsidRPr="005C1186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Gaming Group</w:t>
      </w:r>
      <w:r w:rsidR="005C1186" w:rsidRPr="005C1186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অ্যাল্টারনেইট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রিয়েলিটি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গেইম</w:t>
      </w:r>
      <w:r>
        <w:rPr>
          <w:rFonts w:cs="Arial"/>
          <w:szCs w:val="24"/>
          <w:rtl/>
          <w:cs/>
        </w:rPr>
        <w:t xml:space="preserve"> </w:t>
      </w:r>
      <w:r w:rsidR="005C1186" w:rsidRPr="005C1186">
        <w:rPr>
          <w:rFonts w:cs="Vrinda" w:hint="cs"/>
          <w:szCs w:val="24"/>
          <w:cs/>
          <w:lang w:bidi="bn-BD"/>
        </w:rPr>
        <w:t>(</w:t>
      </w:r>
      <w:r>
        <w:rPr>
          <w:rFonts w:cs="Vrinda"/>
          <w:szCs w:val="24"/>
          <w:cs/>
          <w:lang w:bidi="bn-IN"/>
        </w:rPr>
        <w:t>এআরজি</w:t>
      </w:r>
      <w:r>
        <w:rPr>
          <w:rFonts w:cs="Arial"/>
          <w:szCs w:val="24"/>
          <w:rtl/>
          <w:cs/>
        </w:rPr>
        <w:t xml:space="preserve"> </w:t>
      </w:r>
      <w:r w:rsidR="005C5825">
        <w:rPr>
          <w:rFonts w:cs="Vrinda" w:hint="cs"/>
          <w:szCs w:val="30"/>
          <w:cs/>
          <w:lang w:bidi="bn-IN"/>
        </w:rPr>
        <w:t xml:space="preserve">- </w:t>
      </w:r>
      <w:r>
        <w:rPr>
          <w:rFonts w:cs="Arial"/>
          <w:szCs w:val="24"/>
          <w:rtl/>
          <w:cs/>
        </w:rPr>
        <w:t>ARG</w:t>
      </w:r>
      <w:r>
        <w:rPr>
          <w:rFonts w:cs="Arial"/>
          <w:szCs w:val="24"/>
          <w:cs/>
        </w:rPr>
        <w:t xml:space="preserve">) </w:t>
      </w:r>
      <w:r>
        <w:rPr>
          <w:rFonts w:cs="Vrinda"/>
          <w:szCs w:val="24"/>
          <w:cs/>
          <w:lang w:bidi="bn-IN"/>
        </w:rPr>
        <w:t>নিয়ে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কাজ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করছে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বাদ্যযন্ত্র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বিষয়ক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উপাদানসমূহকে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অন্তর্ভুক্ত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সবশেষে</w:t>
      </w:r>
      <w:r w:rsidR="003153AC">
        <w:rPr>
          <w:rFonts w:cs="Arial"/>
          <w:szCs w:val="24"/>
          <w:rtl/>
          <w:cs/>
        </w:rPr>
        <w:t>,</w:t>
      </w:r>
      <w:r w:rsidR="003153AC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সক্রিয়তাবাদ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দলটি</w:t>
      </w:r>
      <w:r>
        <w:rPr>
          <w:rFonts w:cs="Arial"/>
          <w:szCs w:val="24"/>
          <w:rtl/>
          <w:cs/>
        </w:rPr>
        <w:t xml:space="preserve"> </w:t>
      </w:r>
      <w:r w:rsidR="005C1186" w:rsidRPr="005C1186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Activism Group</w:t>
      </w:r>
      <w:r w:rsidR="005C1186" w:rsidRPr="005C1186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বিশেষ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অতিথিগণ</w:t>
      </w:r>
      <w:r w:rsidR="003153AC">
        <w:rPr>
          <w:rFonts w:cs="Arial"/>
          <w:szCs w:val="24"/>
          <w:rtl/>
          <w:cs/>
        </w:rPr>
        <w:t>,</w:t>
      </w:r>
      <w:r w:rsidR="003153AC">
        <w:rPr>
          <w:rFonts w:cs="Vrinda" w:hint="cs"/>
          <w:szCs w:val="30"/>
          <w:cs/>
          <w:lang w:bidi="bn-IN"/>
        </w:rPr>
        <w:t xml:space="preserve"> </w:t>
      </w:r>
      <w:r>
        <w:rPr>
          <w:rFonts w:cs="Vrinda"/>
          <w:szCs w:val="24"/>
          <w:cs/>
          <w:lang w:bidi="bn-IN"/>
        </w:rPr>
        <w:t>লেরয়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নিউবল্ড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lastRenderedPageBreak/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ট্যুইসাইয়েড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মাইয়াকে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মুগলার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ক্যুইয়ার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ট্রান্স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হিস্টোরি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সম্পর্কে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ব্ল্যাক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হিস্টোরি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মানথের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একটি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উপস্থাপনা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একত্রিত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</w:p>
    <w:p w14:paraId="41981D40" w14:textId="356D9AD9" w:rsidR="002573E0" w:rsidRDefault="002573E0" w:rsidP="00AB0F5B">
      <w:pPr>
        <w:spacing w:line="240" w:lineRule="auto"/>
        <w:ind w:left="-283"/>
      </w:pPr>
      <w:r>
        <w:rPr>
          <w:rFonts w:cs="Vrinda"/>
          <w:szCs w:val="24"/>
          <w:cs/>
          <w:lang w:bidi="bn-IN"/>
        </w:rPr>
        <w:t>ভিএসএস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জিএসএ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দ্বৈত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আত্মা</w:t>
      </w:r>
      <w:r>
        <w:rPr>
          <w:rFonts w:cs="Arial"/>
          <w:szCs w:val="24"/>
          <w:rtl/>
          <w:cs/>
        </w:rPr>
        <w:t xml:space="preserve"> </w:t>
      </w:r>
      <w:r w:rsidR="00AB0F5B" w:rsidRPr="007A5442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Two</w:t>
      </w:r>
      <w:r>
        <w:rPr>
          <w:rFonts w:cs="Arial"/>
          <w:szCs w:val="24"/>
          <w:rtl/>
          <w:cs/>
        </w:rPr>
        <w:t>-</w:t>
      </w:r>
      <w:r>
        <w:rPr>
          <w:rFonts w:cs="Arial"/>
          <w:szCs w:val="24"/>
          <w:cs/>
        </w:rPr>
        <w:t>spirit</w:t>
      </w:r>
      <w:r w:rsidR="00AB0F5B" w:rsidRPr="007A5442">
        <w:rPr>
          <w:rFonts w:cs="Vrinda" w:hint="cs"/>
          <w:szCs w:val="24"/>
          <w:cs/>
          <w:lang w:bidi="bn-BD"/>
        </w:rPr>
        <w:t>)</w:t>
      </w:r>
      <w:r>
        <w:rPr>
          <w:rFonts w:cs="Vrinda"/>
          <w:szCs w:val="24"/>
          <w:cs/>
          <w:lang w:bidi="bn-IN"/>
        </w:rPr>
        <w:t>হওয়ার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অর্থ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কী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এবং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জুনে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ভার্চুয়াল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প্রাইড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উইক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অবশিষ্ট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বছরটির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বড়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পরিকল্পনাসমূহ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রয়েছে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 </w:t>
      </w:r>
      <w:r>
        <w:rPr>
          <w:rFonts w:cs="Vrinda"/>
          <w:szCs w:val="24"/>
          <w:cs/>
          <w:lang w:bidi="bn-IN"/>
        </w:rPr>
        <w:t>আমাদের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ওয়েবসাইটে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আরো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জানুন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বা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সামাজিক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মাধ্যম</w:t>
      </w:r>
      <w:r w:rsidR="00581DE7">
        <w:rPr>
          <w:rFonts w:cs="Vrinda"/>
          <w:szCs w:val="24"/>
          <w:lang w:bidi="bn-IN"/>
        </w:rPr>
        <w:t xml:space="preserve"> </w:t>
      </w:r>
      <w:hyperlink r:id="rId20" w:tgtFrame="_blank" w:history="1">
        <w:r>
          <w:rPr>
            <w:rStyle w:val="Hyperlink"/>
            <w:rFonts w:cs="Arial"/>
            <w:szCs w:val="24"/>
            <w:rtl/>
            <w:cs/>
          </w:rPr>
          <w:t>https</w:t>
        </w:r>
        <w:r>
          <w:rPr>
            <w:rStyle w:val="Hyperlink"/>
            <w:rFonts w:cs="Arial"/>
            <w:szCs w:val="24"/>
            <w:cs/>
          </w:rPr>
          <w:t>://</w:t>
        </w:r>
        <w:r>
          <w:rPr>
            <w:rStyle w:val="Hyperlink"/>
            <w:rFonts w:cs="Arial"/>
            <w:szCs w:val="24"/>
            <w:rtl/>
            <w:cs/>
          </w:rPr>
          <w:t>sites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google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com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tdsb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on</w:t>
        </w:r>
        <w:r>
          <w:rPr>
            <w:rStyle w:val="Hyperlink"/>
            <w:rFonts w:cs="Arial"/>
            <w:szCs w:val="24"/>
            <w:cs/>
          </w:rPr>
          <w:t>.</w:t>
        </w:r>
        <w:r>
          <w:rPr>
            <w:rStyle w:val="Hyperlink"/>
            <w:rFonts w:cs="Arial"/>
            <w:szCs w:val="24"/>
            <w:rtl/>
            <w:cs/>
          </w:rPr>
          <w:t>ca</w:t>
        </w:r>
        <w:r>
          <w:rPr>
            <w:rStyle w:val="Hyperlink"/>
            <w:rFonts w:cs="Arial"/>
            <w:szCs w:val="24"/>
            <w:cs/>
          </w:rPr>
          <w:t>/</w:t>
        </w:r>
        <w:r>
          <w:rPr>
            <w:rStyle w:val="Hyperlink"/>
            <w:rFonts w:cs="Arial"/>
            <w:szCs w:val="24"/>
            <w:rtl/>
            <w:cs/>
          </w:rPr>
          <w:t>vssgsa</w:t>
        </w:r>
      </w:hyperlink>
      <w:r>
        <w:rPr>
          <w:rFonts w:cs="Arial"/>
          <w:szCs w:val="24"/>
          <w:rtl/>
          <w:cs/>
        </w:rPr>
        <w:t>, @</w:t>
      </w:r>
      <w:r>
        <w:rPr>
          <w:rFonts w:cs="Arial"/>
          <w:szCs w:val="24"/>
          <w:cs/>
        </w:rPr>
        <w:t>VSS</w:t>
      </w:r>
      <w:r>
        <w:rPr>
          <w:rFonts w:cs="Arial"/>
          <w:szCs w:val="24"/>
          <w:rtl/>
          <w:cs/>
        </w:rPr>
        <w:t>_</w:t>
      </w:r>
      <w:r>
        <w:rPr>
          <w:rFonts w:cs="Arial"/>
          <w:szCs w:val="24"/>
          <w:cs/>
        </w:rPr>
        <w:t xml:space="preserve">GSA </w:t>
      </w:r>
      <w:r w:rsidR="00AB0F5B" w:rsidRPr="007A5442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Twitter</w:t>
      </w:r>
      <w:r w:rsidR="00AB0F5B" w:rsidRPr="007A5442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cs/>
        </w:rPr>
        <w:t xml:space="preserve">and </w:t>
      </w:r>
      <w:r>
        <w:rPr>
          <w:rFonts w:cs="Arial"/>
          <w:szCs w:val="24"/>
          <w:rtl/>
          <w:cs/>
        </w:rPr>
        <w:t>@</w:t>
      </w:r>
      <w:r>
        <w:rPr>
          <w:rFonts w:cs="Arial"/>
          <w:szCs w:val="24"/>
          <w:cs/>
        </w:rPr>
        <w:t>vss</w:t>
      </w:r>
      <w:r>
        <w:rPr>
          <w:rFonts w:cs="Arial"/>
          <w:szCs w:val="24"/>
          <w:rtl/>
          <w:cs/>
        </w:rPr>
        <w:t>.</w:t>
      </w:r>
      <w:r>
        <w:rPr>
          <w:rFonts w:cs="Arial"/>
          <w:szCs w:val="24"/>
          <w:cs/>
        </w:rPr>
        <w:t xml:space="preserve">gsa </w:t>
      </w:r>
      <w:r w:rsidR="00AB0F5B" w:rsidRPr="007A5442">
        <w:rPr>
          <w:rFonts w:cs="Vrinda" w:hint="cs"/>
          <w:szCs w:val="24"/>
          <w:cs/>
          <w:lang w:bidi="bn-BD"/>
        </w:rPr>
        <w:t>(</w:t>
      </w:r>
      <w:r>
        <w:rPr>
          <w:rFonts w:cs="Arial"/>
          <w:szCs w:val="24"/>
          <w:cs/>
        </w:rPr>
        <w:t>Instagram</w:t>
      </w:r>
      <w:r w:rsidR="00AB0F5B" w:rsidRPr="007A5442">
        <w:rPr>
          <w:rFonts w:cs="Vrinda" w:hint="cs"/>
          <w:szCs w:val="24"/>
          <w:cs/>
          <w:lang w:bidi="bn-BD"/>
        </w:rPr>
        <w:t>)</w:t>
      </w:r>
      <w:r>
        <w:rPr>
          <w:rFonts w:cs="Arial"/>
          <w:szCs w:val="24"/>
          <w:rtl/>
          <w:cs/>
        </w:rPr>
        <w:t>-</w:t>
      </w:r>
      <w:r>
        <w:rPr>
          <w:rFonts w:cs="Vrinda"/>
          <w:szCs w:val="24"/>
          <w:cs/>
          <w:lang w:bidi="bn-IN"/>
        </w:rPr>
        <w:t>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আমাদের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অনুসরণ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করুন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t xml:space="preserve"> </w:t>
      </w:r>
    </w:p>
    <w:p w14:paraId="03A704BC" w14:textId="5A660A82" w:rsidR="002573E0" w:rsidRPr="00036024" w:rsidRDefault="00036024" w:rsidP="00581DE7">
      <w:pPr>
        <w:spacing w:line="240" w:lineRule="auto"/>
        <w:ind w:left="-283"/>
        <w:rPr>
          <w:b/>
          <w:bCs/>
          <w:color w:val="F79646" w:themeColor="accent6"/>
        </w:rPr>
      </w:pPr>
      <w:r>
        <w:rPr>
          <w:rFonts w:cs="Vrinda"/>
          <w:b/>
          <w:bCs/>
          <w:color w:val="F79646" w:themeColor="accent6"/>
          <w:szCs w:val="24"/>
          <w:cs/>
          <w:lang w:bidi="bn-IN"/>
        </w:rPr>
        <w:t>টরন্টো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কমিউনিটি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হাউজিং</w:t>
      </w:r>
      <w:r w:rsidR="003153AC">
        <w:rPr>
          <w:rFonts w:cs="Vrinda" w:hint="cs"/>
          <w:b/>
          <w:bCs/>
          <w:color w:val="F79646" w:themeColor="accent6"/>
          <w:szCs w:val="24"/>
          <w:cs/>
          <w:lang w:bidi="bn-IN"/>
        </w:rPr>
        <w:t>: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ইনভেস্টিং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 </w:t>
      </w:r>
      <w:r>
        <w:rPr>
          <w:rFonts w:cs="Arial"/>
          <w:color w:val="F79646" w:themeColor="accent6"/>
          <w:szCs w:val="24"/>
          <w:rtl/>
          <w:cs/>
        </w:rPr>
        <w:br/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ইন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আওয়ার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ডাইভারসিটি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স্কলারশীপ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</w:t>
      </w:r>
      <w:r>
        <w:rPr>
          <w:rFonts w:cs="Vrinda"/>
          <w:b/>
          <w:bCs/>
          <w:color w:val="F79646" w:themeColor="accent6"/>
          <w:szCs w:val="24"/>
          <w:cs/>
          <w:lang w:bidi="bn-IN"/>
        </w:rPr>
        <w:t>প্রোগ্রাম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 </w:t>
      </w:r>
      <w:r w:rsidR="00581DE7">
        <w:rPr>
          <w:rFonts w:cs="Arial"/>
          <w:b/>
          <w:bCs/>
          <w:color w:val="F79646" w:themeColor="accent6"/>
          <w:szCs w:val="24"/>
        </w:rPr>
        <w:t>(</w:t>
      </w:r>
      <w:r>
        <w:rPr>
          <w:rFonts w:cs="Arial"/>
          <w:b/>
          <w:bCs/>
          <w:color w:val="F79646" w:themeColor="accent6"/>
          <w:szCs w:val="24"/>
          <w:cs/>
        </w:rPr>
        <w:t>Toronto Community Housing</w:t>
      </w:r>
      <w:r w:rsidR="00BC701F">
        <w:rPr>
          <w:rFonts w:cs="Vrinda" w:hint="cs"/>
          <w:b/>
          <w:bCs/>
          <w:color w:val="F79646" w:themeColor="accent6"/>
          <w:szCs w:val="30"/>
          <w:cs/>
          <w:lang w:bidi="bn-IN"/>
        </w:rPr>
        <w:t xml:space="preserve">: </w:t>
      </w:r>
      <w:r>
        <w:rPr>
          <w:rFonts w:cs="Arial"/>
          <w:b/>
          <w:bCs/>
          <w:color w:val="F79646" w:themeColor="accent6"/>
          <w:szCs w:val="24"/>
          <w:cs/>
        </w:rPr>
        <w:t>Investing   in Our Diversity Scholarship Program</w:t>
      </w:r>
      <w:r w:rsidR="00581DE7">
        <w:rPr>
          <w:rFonts w:cs="Arial"/>
          <w:b/>
          <w:bCs/>
          <w:color w:val="F79646" w:themeColor="accent6"/>
          <w:szCs w:val="24"/>
        </w:rPr>
        <w:t>)</w:t>
      </w:r>
      <w:r>
        <w:rPr>
          <w:rFonts w:cs="Arial"/>
          <w:b/>
          <w:bCs/>
          <w:color w:val="F79646" w:themeColor="accent6"/>
          <w:szCs w:val="24"/>
          <w:rtl/>
          <w:cs/>
        </w:rPr>
        <w:t xml:space="preserve">  </w:t>
      </w:r>
    </w:p>
    <w:p w14:paraId="396D43AA" w14:textId="198244D1" w:rsidR="00036024" w:rsidRDefault="00036024" w:rsidP="00581DE7">
      <w:pPr>
        <w:pStyle w:val="Heading4"/>
        <w:ind w:left="-283"/>
      </w:pPr>
      <w:r>
        <w:rPr>
          <w:rFonts w:cs="Vrinda"/>
          <w:bCs w:val="0"/>
          <w:iCs w:val="0"/>
          <w:szCs w:val="24"/>
          <w:cs/>
          <w:lang w:bidi="bn-IN"/>
        </w:rPr>
        <w:t xml:space="preserve">আপনি কি এই বছর স্নাতক </w:t>
      </w:r>
      <w:r w:rsidR="00581DE7">
        <w:rPr>
          <w:rFonts w:cs="Vrinda" w:hint="cs"/>
          <w:bCs w:val="0"/>
          <w:iCs w:val="0"/>
          <w:szCs w:val="24"/>
          <w:cs/>
          <w:lang w:bidi="bn-BD"/>
        </w:rPr>
        <w:t>হচ্ছেন</w:t>
      </w:r>
      <w:r w:rsidR="00BC701F" w:rsidRPr="00BC701F">
        <w:rPr>
          <w:rFonts w:cs="Vrinda" w:hint="cs"/>
          <w:bCs w:val="0"/>
          <w:iCs w:val="0"/>
          <w:szCs w:val="24"/>
          <w:cs/>
          <w:lang w:bidi="bn-IN"/>
        </w:rPr>
        <w:t>?</w:t>
      </w:r>
      <w:r>
        <w:rPr>
          <w:rFonts w:cs="Arial"/>
          <w:bCs w:val="0"/>
          <w:iCs w:val="0"/>
          <w:szCs w:val="24"/>
          <w:rtl/>
          <w:cs/>
        </w:rPr>
        <w:t xml:space="preserve"> </w:t>
      </w:r>
      <w:r>
        <w:rPr>
          <w:rFonts w:cs="Vrinda"/>
          <w:bCs w:val="0"/>
          <w:iCs w:val="0"/>
          <w:szCs w:val="24"/>
          <w:cs/>
          <w:lang w:bidi="bn-IN"/>
        </w:rPr>
        <w:t>মাধ্যমিকোত্তর বা পোস্ট সেকেন্ডারি স্কুলের জন্য অর্থের প্রয়োজন</w:t>
      </w:r>
      <w:r>
        <w:rPr>
          <w:rFonts w:cs="Arial"/>
          <w:bCs w:val="0"/>
          <w:iCs w:val="0"/>
          <w:szCs w:val="24"/>
          <w:rtl/>
          <w:cs/>
        </w:rPr>
        <w:t xml:space="preserve">?  </w:t>
      </w:r>
      <w:r>
        <w:rPr>
          <w:rFonts w:cs="Vrinda"/>
          <w:bCs w:val="0"/>
          <w:iCs w:val="0"/>
          <w:szCs w:val="24"/>
          <w:cs/>
          <w:lang w:bidi="bn-IN"/>
        </w:rPr>
        <w:t>শিক্ষাদান বা টিউশন</w:t>
      </w:r>
      <w:r>
        <w:rPr>
          <w:rFonts w:cs="Arial"/>
          <w:bCs w:val="0"/>
          <w:iCs w:val="0"/>
          <w:szCs w:val="24"/>
          <w:rtl/>
          <w:cs/>
        </w:rPr>
        <w:t>,</w:t>
      </w:r>
      <w:r w:rsidR="00837E3C">
        <w:rPr>
          <w:rFonts w:cs="Vrinda"/>
          <w:bCs w:val="0"/>
          <w:iCs w:val="0"/>
          <w:szCs w:val="24"/>
          <w:cs/>
          <w:lang w:bidi="bn-IN"/>
        </w:rPr>
        <w:t xml:space="preserve"> </w:t>
      </w:r>
      <w:r>
        <w:rPr>
          <w:rFonts w:cs="Vrinda"/>
          <w:bCs w:val="0"/>
          <w:iCs w:val="0"/>
          <w:szCs w:val="24"/>
          <w:cs/>
          <w:lang w:bidi="bn-IN"/>
        </w:rPr>
        <w:t>পুস্তকসমূহ</w:t>
      </w:r>
      <w:r>
        <w:rPr>
          <w:rFonts w:cs="Arial"/>
          <w:bCs w:val="0"/>
          <w:iCs w:val="0"/>
          <w:szCs w:val="24"/>
          <w:rtl/>
          <w:cs/>
        </w:rPr>
        <w:t>,</w:t>
      </w:r>
      <w:r w:rsidR="00837E3C">
        <w:rPr>
          <w:rFonts w:cs="Vrinda" w:hint="cs"/>
          <w:bCs w:val="0"/>
          <w:iCs w:val="0"/>
          <w:szCs w:val="30"/>
          <w:cs/>
          <w:lang w:bidi="bn-IN"/>
        </w:rPr>
        <w:t xml:space="preserve"> </w:t>
      </w:r>
      <w:r>
        <w:rPr>
          <w:rFonts w:cs="Vrinda"/>
          <w:bCs w:val="0"/>
          <w:iCs w:val="0"/>
          <w:szCs w:val="24"/>
          <w:cs/>
          <w:lang w:bidi="bn-IN"/>
        </w:rPr>
        <w:t xml:space="preserve">খাদ্য এবং পরিবহনের ব্যয়ের মধ্যে শিক্ষার্থীগণের জন্য মাধ্যমিকোত্তর স্কুলের ব্যয়ভার বহনের জন্য অর্থ সঙ্কুলান করা কষ্টকর হতে পারে।   </w:t>
      </w:r>
      <w:r>
        <w:rPr>
          <w:rFonts w:cs="Arial"/>
          <w:bCs w:val="0"/>
          <w:iCs w:val="0"/>
          <w:szCs w:val="24"/>
          <w:rtl/>
          <w:cs/>
        </w:rPr>
        <w:br/>
      </w:r>
      <w:r>
        <w:rPr>
          <w:rFonts w:cs="Arial"/>
          <w:bCs w:val="0"/>
          <w:iCs w:val="0"/>
          <w:szCs w:val="24"/>
          <w:rtl/>
          <w:cs/>
        </w:rPr>
        <w:br/>
      </w:r>
      <w:r>
        <w:rPr>
          <w:rFonts w:cs="Vrinda"/>
          <w:bCs w:val="0"/>
          <w:iCs w:val="0"/>
          <w:szCs w:val="24"/>
          <w:cs/>
          <w:lang w:bidi="bn-IN"/>
        </w:rPr>
        <w:t xml:space="preserve">ইনভেস্টিং ইন আওয়ার ডাইভারসিটি স্কলারশীপ </w:t>
      </w:r>
      <w:r w:rsidR="005C1186" w:rsidRPr="005C1186">
        <w:rPr>
          <w:rFonts w:cs="Vrinda" w:hint="cs"/>
          <w:bCs w:val="0"/>
          <w:iCs w:val="0"/>
          <w:szCs w:val="24"/>
          <w:cs/>
          <w:lang w:bidi="bn-BD"/>
        </w:rPr>
        <w:t>(</w:t>
      </w:r>
      <w:r>
        <w:rPr>
          <w:rFonts w:cs="Vrinda"/>
          <w:bCs w:val="0"/>
          <w:iCs w:val="0"/>
          <w:szCs w:val="24"/>
          <w:cs/>
          <w:lang w:bidi="bn-IN"/>
        </w:rPr>
        <w:t xml:space="preserve">আইআইওডি </w:t>
      </w:r>
      <w:r>
        <w:rPr>
          <w:rFonts w:cs="Arial"/>
          <w:bCs w:val="0"/>
          <w:iCs w:val="0"/>
          <w:szCs w:val="24"/>
          <w:rtl/>
          <w:cs/>
        </w:rPr>
        <w:t xml:space="preserve">- </w:t>
      </w:r>
      <w:r>
        <w:rPr>
          <w:bCs w:val="0"/>
          <w:iCs w:val="0"/>
        </w:rPr>
        <w:t xml:space="preserve">IIOD) </w:t>
      </w:r>
      <w:r>
        <w:rPr>
          <w:rFonts w:cs="Vrinda"/>
          <w:bCs w:val="0"/>
          <w:iCs w:val="0"/>
          <w:szCs w:val="24"/>
          <w:cs/>
          <w:lang w:bidi="bn-IN"/>
        </w:rPr>
        <w:t>এর জন্য আজকেই আবেদন করুন এবং টিউশন ফিসমূহ এবং পূর্ণ</w:t>
      </w:r>
      <w:r>
        <w:rPr>
          <w:rFonts w:cs="Arial"/>
          <w:bCs w:val="0"/>
          <w:iCs w:val="0"/>
          <w:szCs w:val="24"/>
          <w:rtl/>
          <w:cs/>
        </w:rPr>
        <w:t>-</w:t>
      </w:r>
      <w:r>
        <w:rPr>
          <w:rFonts w:cs="Vrinda"/>
          <w:bCs w:val="0"/>
          <w:iCs w:val="0"/>
          <w:szCs w:val="24"/>
          <w:cs/>
          <w:lang w:bidi="bn-IN"/>
        </w:rPr>
        <w:t xml:space="preserve">কালীন মাধ্যমিকোত্তর স্কুলের শিক্ষা বা প্রশিক্ষণ সম্পর্কিত ব্যয় বহন করার জন্য </w:t>
      </w:r>
      <w:r>
        <w:rPr>
          <w:rFonts w:cs="Arial"/>
          <w:bCs w:val="0"/>
          <w:iCs w:val="0"/>
          <w:szCs w:val="24"/>
          <w:rtl/>
          <w:cs/>
        </w:rPr>
        <w:t>$</w:t>
      </w:r>
      <w:r>
        <w:rPr>
          <w:bCs w:val="0"/>
          <w:iCs w:val="0"/>
        </w:rPr>
        <w:t xml:space="preserve">4000 </w:t>
      </w:r>
      <w:r>
        <w:rPr>
          <w:rFonts w:cs="Vrinda"/>
          <w:bCs w:val="0"/>
          <w:iCs w:val="0"/>
          <w:szCs w:val="24"/>
          <w:cs/>
          <w:lang w:bidi="bn-IN"/>
        </w:rPr>
        <w:t>পর্যন্ত জিতে নিতে পারেন।</w:t>
      </w:r>
    </w:p>
    <w:p w14:paraId="2FC9A068" w14:textId="3596D188" w:rsidR="00215028" w:rsidRDefault="00DD03AF" w:rsidP="00581DE7">
      <w:pPr>
        <w:ind w:left="-283"/>
        <w:rPr>
          <w:rStyle w:val="Hyperlink"/>
          <w:rFonts w:eastAsiaTheme="majorEastAsia" w:cs="Arial"/>
          <w:color w:val="1155CC"/>
          <w:u w:val="none"/>
        </w:rPr>
      </w:pPr>
      <w:r>
        <w:rPr>
          <w:rFonts w:cs="Vrinda"/>
          <w:szCs w:val="24"/>
          <w:cs/>
          <w:lang w:bidi="bn-IN"/>
        </w:rPr>
        <w:t>আরো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তথ্যের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জন্য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অনুগ্রহ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করে</w:t>
      </w:r>
      <w:r>
        <w:rPr>
          <w:rFonts w:cs="Arial"/>
          <w:szCs w:val="24"/>
          <w:rtl/>
          <w:cs/>
        </w:rPr>
        <w:t xml:space="preserve"> </w:t>
      </w:r>
      <w:hyperlink r:id="rId21" w:history="1">
        <w:r>
          <w:rPr>
            <w:rStyle w:val="Hyperlink"/>
            <w:rFonts w:eastAsia="Times New Roman" w:cs="Arial"/>
            <w:szCs w:val="24"/>
            <w:rtl/>
            <w:cs/>
          </w:rPr>
          <w:t>https</w:t>
        </w:r>
        <w:r>
          <w:rPr>
            <w:rStyle w:val="Hyperlink"/>
            <w:rFonts w:eastAsia="Times New Roman" w:cs="Arial"/>
            <w:szCs w:val="24"/>
            <w:cs/>
          </w:rPr>
          <w:t>://</w:t>
        </w:r>
        <w:r>
          <w:rPr>
            <w:rStyle w:val="Hyperlink"/>
            <w:rFonts w:eastAsia="Times New Roman" w:cs="Arial"/>
            <w:szCs w:val="24"/>
            <w:rtl/>
            <w:cs/>
          </w:rPr>
          <w:t>www</w:t>
        </w:r>
        <w:r>
          <w:rPr>
            <w:rStyle w:val="Hyperlink"/>
            <w:rFonts w:eastAsia="Times New Roman" w:cs="Arial"/>
            <w:szCs w:val="24"/>
            <w:cs/>
          </w:rPr>
          <w:t>.</w:t>
        </w:r>
        <w:r>
          <w:rPr>
            <w:rStyle w:val="Hyperlink"/>
            <w:rFonts w:eastAsia="Times New Roman" w:cs="Arial"/>
            <w:szCs w:val="24"/>
            <w:rtl/>
            <w:cs/>
          </w:rPr>
          <w:t>torontohousing</w:t>
        </w:r>
        <w:r>
          <w:rPr>
            <w:rStyle w:val="Hyperlink"/>
            <w:rFonts w:eastAsia="Times New Roman" w:cs="Arial"/>
            <w:szCs w:val="24"/>
            <w:cs/>
          </w:rPr>
          <w:t>.</w:t>
        </w:r>
        <w:r>
          <w:rPr>
            <w:rStyle w:val="Hyperlink"/>
            <w:rFonts w:eastAsia="Times New Roman" w:cs="Arial"/>
            <w:szCs w:val="24"/>
            <w:rtl/>
            <w:cs/>
          </w:rPr>
          <w:t>ca</w:t>
        </w:r>
        <w:r>
          <w:rPr>
            <w:rStyle w:val="Hyperlink"/>
            <w:rFonts w:eastAsia="Times New Roman" w:cs="Arial"/>
            <w:szCs w:val="24"/>
            <w:cs/>
          </w:rPr>
          <w:t>/</w:t>
        </w:r>
        <w:r>
          <w:rPr>
            <w:rStyle w:val="Hyperlink"/>
            <w:rFonts w:eastAsia="Times New Roman" w:cs="Arial"/>
            <w:szCs w:val="24"/>
            <w:rtl/>
            <w:cs/>
          </w:rPr>
          <w:t>iiods</w:t>
        </w:r>
      </w:hyperlink>
      <w:r>
        <w:rPr>
          <w:rFonts w:cs="Arial"/>
          <w:szCs w:val="24"/>
          <w:rtl/>
          <w:cs/>
        </w:rPr>
        <w:t>-</w:t>
      </w:r>
      <w:r w:rsidR="00581DE7">
        <w:rPr>
          <w:rFonts w:cs="Vrinda" w:hint="cs"/>
          <w:szCs w:val="30"/>
          <w:cs/>
          <w:lang w:bidi="bn-BD"/>
        </w:rPr>
        <w:t>-</w:t>
      </w:r>
      <w:r>
        <w:rPr>
          <w:rFonts w:cs="Vrinda"/>
          <w:szCs w:val="24"/>
          <w:cs/>
          <w:lang w:bidi="bn-IN"/>
        </w:rPr>
        <w:t>এ</w:t>
      </w:r>
      <w:r>
        <w:rPr>
          <w:rFonts w:cs="Arial"/>
          <w:szCs w:val="24"/>
          <w:rtl/>
          <w:cs/>
        </w:rPr>
        <w:t xml:space="preserve"> </w:t>
      </w:r>
      <w:r>
        <w:rPr>
          <w:rFonts w:cs="Vrinda"/>
          <w:szCs w:val="24"/>
          <w:cs/>
          <w:lang w:bidi="bn-IN"/>
        </w:rPr>
        <w:t>যান</w:t>
      </w:r>
      <w:r>
        <w:rPr>
          <w:rFonts w:cs="Arial Unicode MS"/>
          <w:szCs w:val="24"/>
          <w:cs/>
          <w:lang w:bidi="hi-IN"/>
        </w:rPr>
        <w:t>।</w:t>
      </w:r>
      <w:r>
        <w:rPr>
          <w:rFonts w:cs="Arial"/>
          <w:szCs w:val="24"/>
          <w:rtl/>
          <w:cs/>
        </w:rPr>
        <w:br/>
      </w:r>
      <w:r>
        <w:rPr>
          <w:rFonts w:cs="Arial"/>
          <w:szCs w:val="24"/>
          <w:rtl/>
          <w:cs/>
        </w:rPr>
        <w:br/>
      </w:r>
      <w:hyperlink r:id="rId22" w:history="1"/>
    </w:p>
    <w:p w14:paraId="651B92D7" w14:textId="77777777" w:rsidR="00695CEC" w:rsidRPr="007E7F19" w:rsidRDefault="00695CEC" w:rsidP="00257B32">
      <w:pPr>
        <w:spacing w:line="240" w:lineRule="auto"/>
        <w:ind w:left="-283"/>
        <w:rPr>
          <w:rFonts w:cs="Arial"/>
          <w:b/>
          <w:bCs/>
          <w:szCs w:val="24"/>
        </w:rPr>
      </w:pPr>
    </w:p>
    <w:sectPr w:rsidR="00695CEC" w:rsidRPr="007E7F19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1545" w14:textId="77777777" w:rsidR="003B6B70" w:rsidRDefault="003B6B70" w:rsidP="000541E6">
      <w:pPr>
        <w:spacing w:before="0" w:after="0" w:line="240" w:lineRule="auto"/>
      </w:pPr>
      <w:r>
        <w:separator/>
      </w:r>
    </w:p>
  </w:endnote>
  <w:endnote w:type="continuationSeparator" w:id="0">
    <w:p w14:paraId="11CC0BC0" w14:textId="77777777" w:rsidR="003B6B70" w:rsidRDefault="003B6B70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  <w:embedRegular r:id="rId1" w:fontKey="{AB6561BF-64C7-4B11-B802-72A36B11ED8D}"/>
    <w:embedBold r:id="rId2" w:fontKey="{EDC54CC0-4A23-44FE-B584-66FF9C46B4A8}"/>
    <w:embedItalic r:id="rId3" w:fontKey="{F05E5465-A149-45AB-A04B-F1588A88F8BD}"/>
    <w:embedBoldItalic r:id="rId4" w:fontKey="{ECFF6FA4-4E98-42B2-9EEF-894869AF250B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5" w:subsetted="1" w:fontKey="{2CF59DEF-3AAC-4257-A35E-CE8A0010080C}"/>
    <w:embedBold r:id="rId6" w:subsetted="1" w:fontKey="{C4D02E93-4F70-4596-8780-EC2BA310F8F4}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B7F0" w14:textId="77777777" w:rsidR="00530188" w:rsidRDefault="003B6B70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530188">
              <w:rPr>
                <w:noProof/>
                <w:lang w:val="en-US"/>
              </w:rPr>
              <w:drawing>
                <wp:inline distT="0" distB="0" distL="0" distR="0" wp14:anchorId="45DFD7B1" wp14:editId="37627AD7">
                  <wp:extent cx="6858000" cy="259080"/>
                  <wp:effectExtent l="0" t="0" r="0" b="7620"/>
                  <wp:docPr id="6" name="Picture 6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1F976162" w14:textId="77777777" w:rsidR="00530188" w:rsidRDefault="00530188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72AF" w14:textId="77777777" w:rsidR="003B6B70" w:rsidRDefault="003B6B70" w:rsidP="000541E6">
      <w:pPr>
        <w:spacing w:before="0" w:after="0" w:line="240" w:lineRule="auto"/>
      </w:pPr>
      <w:r>
        <w:separator/>
      </w:r>
    </w:p>
  </w:footnote>
  <w:footnote w:type="continuationSeparator" w:id="0">
    <w:p w14:paraId="29428BFF" w14:textId="77777777" w:rsidR="003B6B70" w:rsidRDefault="003B6B70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2B2D" w14:textId="298F340E" w:rsidR="00530188" w:rsidRPr="000B02A6" w:rsidRDefault="00530188" w:rsidP="00441F0B">
    <w:pPr>
      <w:jc w:val="right"/>
      <w:rPr>
        <w:b/>
        <w:sz w:val="28"/>
        <w:szCs w:val="28"/>
      </w:rPr>
    </w:pPr>
    <w:r>
      <w:rPr>
        <w:noProof/>
        <w:sz w:val="28"/>
        <w:szCs w:val="28"/>
        <w:lang w:val="en-US"/>
      </w:rPr>
      <w:drawing>
        <wp:anchor distT="0" distB="0" distL="114300" distR="114300" simplePos="0" relativeHeight="251658240" behindDoc="0" locked="0" layoutInCell="1" allowOverlap="1" wp14:anchorId="51417986" wp14:editId="57DFF5A6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5" name="Picture 5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z w:val="28"/>
        <w:szCs w:val="28"/>
        <w:rtl/>
        <w:cs/>
      </w:rPr>
      <w:t xml:space="preserve"> </w:t>
    </w:r>
    <w:r>
      <w:rPr>
        <w:rFonts w:cs="Vrinda"/>
        <w:b/>
        <w:bCs/>
        <w:sz w:val="28"/>
        <w:szCs w:val="28"/>
        <w:cs/>
        <w:lang w:bidi="bn-IN"/>
      </w:rPr>
      <w:t>ফেব্রুয়ারি</w:t>
    </w:r>
    <w:r>
      <w:rPr>
        <w:rFonts w:cs="Arial"/>
        <w:b/>
        <w:bCs/>
        <w:sz w:val="28"/>
        <w:szCs w:val="28"/>
        <w:rtl/>
        <w:cs/>
      </w:rPr>
      <w:t xml:space="preserve"> </w:t>
    </w:r>
    <w:r w:rsidR="00CF4DAC">
      <w:rPr>
        <w:rFonts w:cs="Vrinda" w:hint="cs"/>
        <w:b/>
        <w:bCs/>
        <w:sz w:val="28"/>
        <w:szCs w:val="35"/>
        <w:cs/>
        <w:lang w:bidi="bn-IN"/>
      </w:rPr>
      <w:t xml:space="preserve"> </w:t>
    </w:r>
    <w:r>
      <w:rPr>
        <w:rFonts w:cs="Arial"/>
        <w:b/>
        <w:bCs/>
        <w:sz w:val="28"/>
        <w:szCs w:val="28"/>
        <w:rtl/>
        <w:cs/>
      </w:rPr>
      <w:t>2021</w:t>
    </w:r>
  </w:p>
  <w:p w14:paraId="59803DC7" w14:textId="77777777" w:rsidR="00530188" w:rsidRPr="00F30472" w:rsidRDefault="00530188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512D32"/>
    <w:multiLevelType w:val="multilevel"/>
    <w:tmpl w:val="4B266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A12B1"/>
    <w:multiLevelType w:val="multilevel"/>
    <w:tmpl w:val="ACAE4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33802"/>
    <w:multiLevelType w:val="hybridMultilevel"/>
    <w:tmpl w:val="56929B5E"/>
    <w:lvl w:ilvl="0" w:tplc="09E0182A">
      <w:start w:val="1"/>
      <w:numFmt w:val="bullet"/>
      <w:pStyle w:val="ListParagraph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7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TrueTypeFonts/>
  <w:saveSubsetFonts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1C7"/>
    <w:rsid w:val="0000479F"/>
    <w:rsid w:val="00032E73"/>
    <w:rsid w:val="0003322C"/>
    <w:rsid w:val="00036024"/>
    <w:rsid w:val="00042362"/>
    <w:rsid w:val="000456DE"/>
    <w:rsid w:val="000541E6"/>
    <w:rsid w:val="000574FD"/>
    <w:rsid w:val="0007598B"/>
    <w:rsid w:val="00077B92"/>
    <w:rsid w:val="000863A6"/>
    <w:rsid w:val="000947D4"/>
    <w:rsid w:val="000A5C3E"/>
    <w:rsid w:val="000B02A6"/>
    <w:rsid w:val="000B121B"/>
    <w:rsid w:val="000D0BA5"/>
    <w:rsid w:val="000D1A04"/>
    <w:rsid w:val="000D61DA"/>
    <w:rsid w:val="000E269A"/>
    <w:rsid w:val="00100D0B"/>
    <w:rsid w:val="001264F7"/>
    <w:rsid w:val="00130C08"/>
    <w:rsid w:val="00140FC0"/>
    <w:rsid w:val="00143D84"/>
    <w:rsid w:val="001473E6"/>
    <w:rsid w:val="00175029"/>
    <w:rsid w:val="001762B5"/>
    <w:rsid w:val="00195C60"/>
    <w:rsid w:val="001A44FE"/>
    <w:rsid w:val="001B7348"/>
    <w:rsid w:val="001C191E"/>
    <w:rsid w:val="001D35E2"/>
    <w:rsid w:val="001E2C31"/>
    <w:rsid w:val="001E4215"/>
    <w:rsid w:val="00204883"/>
    <w:rsid w:val="00211E0B"/>
    <w:rsid w:val="00215028"/>
    <w:rsid w:val="002170F9"/>
    <w:rsid w:val="002357EA"/>
    <w:rsid w:val="00246481"/>
    <w:rsid w:val="0025080E"/>
    <w:rsid w:val="0025622A"/>
    <w:rsid w:val="0025639B"/>
    <w:rsid w:val="002573E0"/>
    <w:rsid w:val="00257B32"/>
    <w:rsid w:val="00263CD5"/>
    <w:rsid w:val="00276E11"/>
    <w:rsid w:val="002816FF"/>
    <w:rsid w:val="00294053"/>
    <w:rsid w:val="002B184C"/>
    <w:rsid w:val="002C2CF2"/>
    <w:rsid w:val="002D0332"/>
    <w:rsid w:val="002D497A"/>
    <w:rsid w:val="002D50FC"/>
    <w:rsid w:val="002F3A90"/>
    <w:rsid w:val="002F6B99"/>
    <w:rsid w:val="003071DE"/>
    <w:rsid w:val="003153AC"/>
    <w:rsid w:val="00320EF7"/>
    <w:rsid w:val="00324787"/>
    <w:rsid w:val="00326345"/>
    <w:rsid w:val="0032770B"/>
    <w:rsid w:val="00333DE6"/>
    <w:rsid w:val="00351D5C"/>
    <w:rsid w:val="00353290"/>
    <w:rsid w:val="0035755A"/>
    <w:rsid w:val="00365624"/>
    <w:rsid w:val="00386002"/>
    <w:rsid w:val="003904DB"/>
    <w:rsid w:val="003A1A13"/>
    <w:rsid w:val="003A3760"/>
    <w:rsid w:val="003B30B2"/>
    <w:rsid w:val="003B5266"/>
    <w:rsid w:val="003B6A63"/>
    <w:rsid w:val="003B6B70"/>
    <w:rsid w:val="003C3A81"/>
    <w:rsid w:val="003C44E7"/>
    <w:rsid w:val="003E1089"/>
    <w:rsid w:val="003E3B89"/>
    <w:rsid w:val="003E6887"/>
    <w:rsid w:val="003E78B1"/>
    <w:rsid w:val="003F04DD"/>
    <w:rsid w:val="00403AF0"/>
    <w:rsid w:val="00411D8B"/>
    <w:rsid w:val="0041472E"/>
    <w:rsid w:val="004278EB"/>
    <w:rsid w:val="00427E7F"/>
    <w:rsid w:val="00441F0B"/>
    <w:rsid w:val="00456DD8"/>
    <w:rsid w:val="00483C99"/>
    <w:rsid w:val="00484A8C"/>
    <w:rsid w:val="00487C1E"/>
    <w:rsid w:val="004A4CD6"/>
    <w:rsid w:val="004A68D9"/>
    <w:rsid w:val="004C4EDE"/>
    <w:rsid w:val="004E1AB7"/>
    <w:rsid w:val="004F3AF6"/>
    <w:rsid w:val="004F5987"/>
    <w:rsid w:val="00502D5E"/>
    <w:rsid w:val="0050626E"/>
    <w:rsid w:val="0052168C"/>
    <w:rsid w:val="00530188"/>
    <w:rsid w:val="00536E3E"/>
    <w:rsid w:val="00541CED"/>
    <w:rsid w:val="005420A8"/>
    <w:rsid w:val="00562261"/>
    <w:rsid w:val="00562881"/>
    <w:rsid w:val="00562BA7"/>
    <w:rsid w:val="00566C63"/>
    <w:rsid w:val="005706E9"/>
    <w:rsid w:val="00581DE7"/>
    <w:rsid w:val="005A5FD8"/>
    <w:rsid w:val="005C1186"/>
    <w:rsid w:val="005C4EFA"/>
    <w:rsid w:val="005C5825"/>
    <w:rsid w:val="005E1D51"/>
    <w:rsid w:val="005E5350"/>
    <w:rsid w:val="00600E31"/>
    <w:rsid w:val="00607705"/>
    <w:rsid w:val="006129D4"/>
    <w:rsid w:val="00616385"/>
    <w:rsid w:val="00633303"/>
    <w:rsid w:val="0063347E"/>
    <w:rsid w:val="00637130"/>
    <w:rsid w:val="00650123"/>
    <w:rsid w:val="00653E66"/>
    <w:rsid w:val="00666222"/>
    <w:rsid w:val="00671BBF"/>
    <w:rsid w:val="00684AA6"/>
    <w:rsid w:val="00695CEC"/>
    <w:rsid w:val="006B3D66"/>
    <w:rsid w:val="006B5907"/>
    <w:rsid w:val="006C1935"/>
    <w:rsid w:val="006C512B"/>
    <w:rsid w:val="006D44DF"/>
    <w:rsid w:val="006E060B"/>
    <w:rsid w:val="006E42D9"/>
    <w:rsid w:val="006E6F7D"/>
    <w:rsid w:val="006E751B"/>
    <w:rsid w:val="006F1A8E"/>
    <w:rsid w:val="00705D78"/>
    <w:rsid w:val="007117D8"/>
    <w:rsid w:val="00714FFA"/>
    <w:rsid w:val="00726623"/>
    <w:rsid w:val="007472C0"/>
    <w:rsid w:val="00764CAD"/>
    <w:rsid w:val="0076570D"/>
    <w:rsid w:val="00794006"/>
    <w:rsid w:val="007A5442"/>
    <w:rsid w:val="007A6DCB"/>
    <w:rsid w:val="007B3200"/>
    <w:rsid w:val="007B4B56"/>
    <w:rsid w:val="007E7F19"/>
    <w:rsid w:val="00814CD8"/>
    <w:rsid w:val="00816802"/>
    <w:rsid w:val="0082428A"/>
    <w:rsid w:val="00837B03"/>
    <w:rsid w:val="00837E3C"/>
    <w:rsid w:val="0084097E"/>
    <w:rsid w:val="00861387"/>
    <w:rsid w:val="00883705"/>
    <w:rsid w:val="00887136"/>
    <w:rsid w:val="008C4F7B"/>
    <w:rsid w:val="008E4334"/>
    <w:rsid w:val="008E4A99"/>
    <w:rsid w:val="00917CD0"/>
    <w:rsid w:val="00921A62"/>
    <w:rsid w:val="00924518"/>
    <w:rsid w:val="009328EB"/>
    <w:rsid w:val="00932D70"/>
    <w:rsid w:val="009400F5"/>
    <w:rsid w:val="00940D5D"/>
    <w:rsid w:val="00950A20"/>
    <w:rsid w:val="0097680A"/>
    <w:rsid w:val="009A3A92"/>
    <w:rsid w:val="009B11CF"/>
    <w:rsid w:val="009B3F79"/>
    <w:rsid w:val="009C576D"/>
    <w:rsid w:val="009E5048"/>
    <w:rsid w:val="009E6910"/>
    <w:rsid w:val="009F646E"/>
    <w:rsid w:val="00A36558"/>
    <w:rsid w:val="00A43A17"/>
    <w:rsid w:val="00A443C8"/>
    <w:rsid w:val="00A613D5"/>
    <w:rsid w:val="00A84DB8"/>
    <w:rsid w:val="00A91D66"/>
    <w:rsid w:val="00AA3FCB"/>
    <w:rsid w:val="00AB0F5B"/>
    <w:rsid w:val="00AB7476"/>
    <w:rsid w:val="00AD5F59"/>
    <w:rsid w:val="00AE5A76"/>
    <w:rsid w:val="00B044AD"/>
    <w:rsid w:val="00B22335"/>
    <w:rsid w:val="00B243C8"/>
    <w:rsid w:val="00B504DD"/>
    <w:rsid w:val="00B70F78"/>
    <w:rsid w:val="00B8086E"/>
    <w:rsid w:val="00BA14B8"/>
    <w:rsid w:val="00BC701F"/>
    <w:rsid w:val="00BD2C4C"/>
    <w:rsid w:val="00BE1B48"/>
    <w:rsid w:val="00C03BEA"/>
    <w:rsid w:val="00C16CCE"/>
    <w:rsid w:val="00C21174"/>
    <w:rsid w:val="00C311A2"/>
    <w:rsid w:val="00C44CA1"/>
    <w:rsid w:val="00C46141"/>
    <w:rsid w:val="00C83136"/>
    <w:rsid w:val="00C831C7"/>
    <w:rsid w:val="00C90819"/>
    <w:rsid w:val="00C93278"/>
    <w:rsid w:val="00C93C5A"/>
    <w:rsid w:val="00CA4AA9"/>
    <w:rsid w:val="00CA6244"/>
    <w:rsid w:val="00CC4FA8"/>
    <w:rsid w:val="00CD3397"/>
    <w:rsid w:val="00CD7D65"/>
    <w:rsid w:val="00CF1C34"/>
    <w:rsid w:val="00CF4DAC"/>
    <w:rsid w:val="00CF572E"/>
    <w:rsid w:val="00D07343"/>
    <w:rsid w:val="00D174DE"/>
    <w:rsid w:val="00D243AF"/>
    <w:rsid w:val="00D2619D"/>
    <w:rsid w:val="00D53FE0"/>
    <w:rsid w:val="00D54252"/>
    <w:rsid w:val="00D55164"/>
    <w:rsid w:val="00D743B5"/>
    <w:rsid w:val="00D91F5B"/>
    <w:rsid w:val="00D939A2"/>
    <w:rsid w:val="00D946C6"/>
    <w:rsid w:val="00DA4F56"/>
    <w:rsid w:val="00DA7150"/>
    <w:rsid w:val="00DB3A21"/>
    <w:rsid w:val="00DB3D24"/>
    <w:rsid w:val="00DD03AF"/>
    <w:rsid w:val="00DF5CF2"/>
    <w:rsid w:val="00E10C7D"/>
    <w:rsid w:val="00E2627F"/>
    <w:rsid w:val="00E46551"/>
    <w:rsid w:val="00E64C95"/>
    <w:rsid w:val="00E76878"/>
    <w:rsid w:val="00EA3DCB"/>
    <w:rsid w:val="00EA5B0E"/>
    <w:rsid w:val="00EC063F"/>
    <w:rsid w:val="00ED72FD"/>
    <w:rsid w:val="00EE5540"/>
    <w:rsid w:val="00EF09E0"/>
    <w:rsid w:val="00F04D99"/>
    <w:rsid w:val="00F11984"/>
    <w:rsid w:val="00F30472"/>
    <w:rsid w:val="00F342CD"/>
    <w:rsid w:val="00F452C5"/>
    <w:rsid w:val="00F57D59"/>
    <w:rsid w:val="00F675F8"/>
    <w:rsid w:val="00F926D9"/>
    <w:rsid w:val="00FA3894"/>
    <w:rsid w:val="00FB5FA5"/>
    <w:rsid w:val="00FC0471"/>
    <w:rsid w:val="00FC4A9D"/>
    <w:rsid w:val="00FC7640"/>
    <w:rsid w:val="00FD1154"/>
    <w:rsid w:val="00FE5C2F"/>
    <w:rsid w:val="00FF5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32893"/>
  <w15:docId w15:val="{6F1BC206-A6B7-419D-8C75-61F7525B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00D0B"/>
    <w:pPr>
      <w:keepNext/>
      <w:keepLines/>
      <w:pBdr>
        <w:bottom w:val="single" w:sz="4" w:space="1" w:color="auto"/>
      </w:pBdr>
      <w:tabs>
        <w:tab w:val="left" w:pos="-1980"/>
      </w:tabs>
      <w:spacing w:line="240" w:lineRule="auto"/>
      <w:ind w:left="-113"/>
      <w:outlineLvl w:val="0"/>
    </w:pPr>
    <w:rPr>
      <w:rFonts w:eastAsiaTheme="majorEastAsia" w:cstheme="majorBidi"/>
      <w:b/>
      <w:bCs/>
      <w:color w:val="F47B2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E5A76"/>
    <w:pPr>
      <w:keepNext/>
      <w:keepLines/>
      <w:spacing w:before="40" w:line="240" w:lineRule="auto"/>
      <w:outlineLvl w:val="1"/>
    </w:pPr>
    <w:rPr>
      <w:rFonts w:eastAsiaTheme="majorEastAsia" w:cstheme="majorBidi"/>
      <w:b/>
      <w:bCs/>
      <w:color w:val="F79646" w:themeColor="accent6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36024"/>
    <w:pPr>
      <w:keepNext/>
      <w:keepLines/>
      <w:spacing w:before="0" w:after="0" w:line="240" w:lineRule="auto"/>
      <w:outlineLvl w:val="3"/>
    </w:pPr>
    <w:rPr>
      <w:rFonts w:eastAsia="Times New Roman" w:cstheme="majorBidi"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D0B"/>
    <w:rPr>
      <w:rFonts w:ascii="Arial" w:eastAsiaTheme="majorEastAsia" w:hAnsi="Arial" w:cstheme="majorBidi"/>
      <w:b/>
      <w:bCs/>
      <w:color w:val="F47B2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5A76"/>
    <w:rPr>
      <w:rFonts w:ascii="Arial" w:eastAsiaTheme="majorEastAsia" w:hAnsi="Arial" w:cstheme="majorBidi"/>
      <w:b/>
      <w:bCs/>
      <w:color w:val="F79646" w:themeColor="accent6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36024"/>
    <w:rPr>
      <w:rFonts w:ascii="Arial" w:eastAsia="Times New Roman" w:hAnsi="Arial" w:cstheme="majorBidi"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666222"/>
    <w:pPr>
      <w:numPr>
        <w:numId w:val="9"/>
      </w:numPr>
      <w:spacing w:before="0" w:after="200" w:line="240" w:lineRule="auto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character" w:customStyle="1" w:styleId="titlehead">
    <w:name w:val="titlehead"/>
    <w:basedOn w:val="DefaultParagraphFont"/>
    <w:rsid w:val="00AE5A76"/>
  </w:style>
  <w:style w:type="paragraph" w:styleId="NormalWeb">
    <w:name w:val="Normal (Web)"/>
    <w:basedOn w:val="Normal"/>
    <w:uiPriority w:val="99"/>
    <w:unhideWhenUsed/>
    <w:rsid w:val="00AE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E5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AE5A7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E5A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42CD"/>
    <w:rPr>
      <w:color w:val="800080" w:themeColor="followedHyperlink"/>
      <w:u w:val="single"/>
    </w:rPr>
  </w:style>
  <w:style w:type="paragraph" w:customStyle="1" w:styleId="gmail-m-6641770956390998087msolistparagraph">
    <w:name w:val="gmail-m_-6641770956390998087msolistparagraph"/>
    <w:basedOn w:val="Normal"/>
    <w:rsid w:val="009E691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e2ma-style">
    <w:name w:val="e2ma-style"/>
    <w:basedOn w:val="DefaultParagraphFont"/>
    <w:rsid w:val="00684AA6"/>
  </w:style>
  <w:style w:type="paragraph" w:customStyle="1" w:styleId="xmsonormal">
    <w:name w:val="x_msonormal"/>
    <w:basedOn w:val="Normal"/>
    <w:rsid w:val="009E50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jlqj4b">
    <w:name w:val="jlqj4b"/>
    <w:basedOn w:val="DefaultParagraphFont"/>
    <w:rsid w:val="00F452C5"/>
  </w:style>
  <w:style w:type="paragraph" w:styleId="Revision">
    <w:name w:val="Revision"/>
    <w:hidden/>
    <w:uiPriority w:val="99"/>
    <w:semiHidden/>
    <w:rsid w:val="006129D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505">
          <w:marLeft w:val="-150"/>
          <w:marRight w:val="0"/>
          <w:marTop w:val="135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34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sites.google.com/tdsb.on.ca/vss-black-student-alliance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orontohousing.ca/iiods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tdsb.on.ca\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38;&#2480;&#2507;&#2460;&#2494;&#2472;&#2497;&#2472;(Learnmore)" TargetMode="External"/><Relationship Id="rId20" Type="http://schemas.openxmlformats.org/officeDocument/2006/relationships/hyperlink" Target="https://sites.google.com/tdsb.on.ca/vssgs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www.tdsb.on.ca\New-to-Canada\Settlement-Worker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38;&#2480;&#2507;&#2460;&#2494;&#2472;&#2497;&#2472;(Learnmore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dsb-ca.zoom.us/j/93326356676?pwd=c2tzQ1hCL2JORU9Rb3J2dmE1cWQrQT09" TargetMode="External"/><Relationship Id="rId19" Type="http://schemas.openxmlformats.org/officeDocument/2006/relationships/hyperlink" Target="https://sites.google.com/student.tdsb.on.ca/virtualschoolblackhistorymonth/hom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47;&#2454;&#2494;&#2472;&#2503;&#2451;&#2527;&#2503;&#2476;&#2453;&#2494;&#2488;&#2509;&#2463;&#2503;&#2471;&#2494;&#2480;&#2467;&#2453;&#2499;&#2468;&#2437;&#2434;&#2486;&#2476;&#2494;&#2480;&#2503;&#2453;&#2480;&#2509;&#2465;&#2495;&#2434;&#2463;&#2495;&#2470;&#2503;&#2454;&#2497;&#2472;" TargetMode="External"/><Relationship Id="rId14" Type="http://schemas.openxmlformats.org/officeDocument/2006/relationships/hyperlink" Target="file:///C:\Users\Personal\Desktop\FINAL%20Elementary%20&amp;%20Secondary%20VS%20Newsletter%20-%20February%202021.docx\VLR%20of%20FINAL%20Elementary%20&amp;%20Secondary%20VS%20Newsletter%20-%20February%202021\&#2438;&#2480;&#2507;&#2460;&#2494;&#2472;&#2497;&#2472;(Learnmore)" TargetMode="External"/><Relationship Id="rId22" Type="http://schemas.openxmlformats.org/officeDocument/2006/relationships/hyperlink" Target="https://docs.google.com/presentation/d/e/2PACX-1vSK7Y-Sv_FclZLqlf1dCBckVUaLA8Dwiz3s3gWusjmf_Fs7Tnp1KbgOmkD8ghH7kRiAdAkksZGYEDcd/pub?start=false&amp;loop=false&amp;delayms=3000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4404-F6F0-478B-B82D-DB75B95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Template.dotx</Template>
  <TotalTime>87</TotalTime>
  <Pages>6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Bluesky</cp:lastModifiedBy>
  <cp:revision>32</cp:revision>
  <cp:lastPrinted>2021-03-05T02:03:00Z</cp:lastPrinted>
  <dcterms:created xsi:type="dcterms:W3CDTF">2021-03-05T00:31:00Z</dcterms:created>
  <dcterms:modified xsi:type="dcterms:W3CDTF">2021-03-05T16:53:00Z</dcterms:modified>
</cp:coreProperties>
</file>