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270D3D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6D187853" w14:textId="6B1F2318" w:rsidR="00D876C1" w:rsidRPr="00AC7467" w:rsidRDefault="00C311A2" w:rsidP="00D876C1">
            <w:pP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</w:pPr>
            <w:r w:rsidRPr="00270D3D">
              <w:rPr>
                <w:rFonts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3AB" w:rsidRPr="00270D3D">
              <w:rPr>
                <w:rFonts w:cs="Arial"/>
                <w:b/>
                <w:color w:val="FFFFFF" w:themeColor="background1"/>
                <w:sz w:val="40"/>
                <w:szCs w:val="40"/>
              </w:rPr>
              <w:br/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TDSBஇன்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மெய்நிகர்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ஆரம்பநிலைப்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பாடசாலைக்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குடும்பத்தவர்களுக்கான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செய்திமடல்</w:t>
            </w:r>
            <w:proofErr w:type="spellEnd"/>
            <w:r w:rsidR="000B7252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D876C1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C828C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மெய்நிகர்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பாடசாலைச்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செய்திமடலின்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மார்ச்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2021 </w:t>
            </w:r>
            <w:proofErr w:type="spellStart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இதழுக்கு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உங்களை</w:t>
            </w:r>
            <w:proofErr w:type="spellEnd"/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வரவேற்கின்றோம்</w:t>
            </w:r>
            <w:proofErr w:type="spellEnd"/>
            <w:r w:rsidR="00D876C1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.</w:t>
            </w:r>
          </w:p>
          <w:p w14:paraId="0047F229" w14:textId="3BDD8725" w:rsidR="002E38BE" w:rsidRPr="00AC7467" w:rsidRDefault="00D876C1" w:rsidP="00D876C1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மெய்நிகர்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பாடசாலையில்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மட்டுமன்றி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, 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TDSB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பாடசாலைகள்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அனைத்திலும்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என்ன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நடக்கிறது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என்பது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பற்றித்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தெரிந்துகொள்ள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உதவும்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தகவல்கள்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மற்றும்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இற்றைப்படுத்தல்க</w:t>
            </w:r>
            <w:r w:rsidR="00C0132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ளைக்</w:t>
            </w:r>
            <w:proofErr w:type="spellEnd"/>
            <w:r w:rsidR="00C0132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கொண்டிருக்கும்</w:t>
            </w:r>
            <w:proofErr w:type="spellEnd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இந்த</w:t>
            </w:r>
            <w:proofErr w:type="spellEnd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மாதாந்த</w:t>
            </w:r>
            <w:proofErr w:type="spellEnd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வெளியீடு</w:t>
            </w:r>
            <w:proofErr w:type="spellEnd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1325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உங்களுக்கு</w:t>
            </w:r>
            <w:r w:rsidR="00C0132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ப்</w:t>
            </w:r>
            <w:proofErr w:type="spellEnd"/>
            <w:r w:rsidR="00C0132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பயனுள்ளதாக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இருக்குமென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நாங்கள்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நம்புகிறோம்</w:t>
            </w:r>
            <w:proofErr w:type="spellEnd"/>
          </w:p>
          <w:p w14:paraId="4EAC64E7" w14:textId="2A0CEBDF" w:rsidR="0014248C" w:rsidRPr="002A691B" w:rsidRDefault="00D876C1" w:rsidP="00270D3D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உங்களுக்குத்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தெரி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கல்வி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அமைச்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மார்ச்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விடுமுறையைத்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தாமதப்படுத்தி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யுள்ள</w:t>
            </w:r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து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,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ஆதலால்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ஏப்ரல்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12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முதல்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16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வரை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வரவிருக்கும்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விடுமுறையை</w:t>
            </w:r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தற்</w:t>
            </w:r>
            <w:r w:rsidR="00AC7467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போது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A691B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2A691B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ஆவலுடன்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எதிர்பார்க்கிறோம்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இந்த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வருடம்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A691B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அனைவருக்கும்</w:t>
            </w:r>
            <w:proofErr w:type="spellEnd"/>
            <w:r w:rsidR="002A691B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பரபரப்பான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சவாலான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வருடமாக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இருப்பதால்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,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165AF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மாணவர்க</w:t>
            </w:r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ள்</w:t>
            </w:r>
            <w:proofErr w:type="spellEnd"/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="00D165AF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165AF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குடும்ப</w:t>
            </w:r>
            <w:r w:rsidR="00D165AF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த்தவர்</w:t>
            </w:r>
            <w:r w:rsidR="00D165AF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</w:t>
            </w:r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ள்</w:t>
            </w:r>
            <w:proofErr w:type="spellEnd"/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165AF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அனைவரும்</w:t>
            </w:r>
            <w:proofErr w:type="spellEnd"/>
            <w:r w:rsidR="00D165AF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சற்று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ஆறுதலாக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இருப்பதற்கு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இந்த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நேரத்தைப்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பயன்படுத்துவார்கள்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என்று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எதிர்பார்க்</w:t>
            </w:r>
            <w:r w:rsidR="00AC7467"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கிறோம்</w:t>
            </w:r>
            <w:proofErr w:type="spellEnd"/>
            <w:r w:rsidR="00AC7467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,</w:t>
            </w:r>
            <w:r w:rsidR="002A691B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r w:rsidR="00054B4E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மேலதிக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தகவல்கள்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இற்றைப்படுத்தல்களுக்குத்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தயவுசெய்து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பார்வையிடுங்கள்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: </w:t>
            </w:r>
            <w:hyperlink r:id="rId9" w:history="1">
              <w:r w:rsidR="000B7252" w:rsidRPr="00AC7467">
                <w:rPr>
                  <w:rStyle w:val="Hyperlink"/>
                  <w:rFonts w:ascii="Arial Unicode MS" w:eastAsia="Arial Unicode MS" w:hAnsi="Arial Unicode MS" w:cs="Arial Unicode MS"/>
                  <w:color w:val="FFFFFF" w:themeColor="background1"/>
                  <w:sz w:val="16"/>
                  <w:szCs w:val="16"/>
                </w:rPr>
                <w:t>www.tdsb.on.ca/virtualschool</w:t>
              </w:r>
            </w:hyperlink>
            <w:r w:rsidR="000B7252" w:rsidRPr="00AC7467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0B7252" w:rsidRPr="00AC7467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அத்துடன்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பின்தொடருங்கள்</w:t>
            </w:r>
            <w:proofErr w:type="spellEnd"/>
            <w:r w:rsidR="000B7252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Twitter @tdsbvs.</w:t>
            </w:r>
          </w:p>
        </w:tc>
      </w:tr>
    </w:tbl>
    <w:p w14:paraId="61CE2753" w14:textId="2F14080A" w:rsidR="006B1688" w:rsidRDefault="00AC7467" w:rsidP="00270D3D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Hlk64365770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COVID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ஆரம்பத்தின்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ஒருவரு</w:t>
      </w:r>
      <w:r w:rsidR="002A691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ட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நிறைவின்போது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மன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ஆரோக்கியம்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நல்வாழ்வுக்கு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ஆதரவளித்தல்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bookmarkStart w:id="1" w:name="_Hlk66346853"/>
      <w:bookmarkStart w:id="2" w:name="_Hlk63684788"/>
    </w:p>
    <w:p w14:paraId="0160946B" w14:textId="22E0F7BA" w:rsidR="00045C77" w:rsidRPr="006B1688" w:rsidRDefault="00BA26AA" w:rsidP="00270D3D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மார்ச்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11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ஆரம்பமாகும்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இந்த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வாரம்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எங்களின்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வாழ்க்கையை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மு</w:t>
      </w:r>
      <w:r w:rsidR="002A691B">
        <w:rPr>
          <w:rFonts w:ascii="Arial Unicode MS" w:eastAsia="Arial Unicode MS" w:hAnsi="Arial Unicode MS" w:cs="Arial Unicode MS"/>
          <w:sz w:val="16"/>
          <w:szCs w:val="16"/>
        </w:rPr>
        <w:t>ற்றாக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மாற்றி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யிருக்கும்</w:t>
      </w:r>
      <w:proofErr w:type="spellEnd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உலகளாவிய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COVID-19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தொற்றுநோ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ய்ப்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பரம்பலின்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ஒரு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வருட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நிறைவைக்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குறி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க்கின்றது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இ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ந்த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வருடம்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sz w:val="16"/>
          <w:szCs w:val="16"/>
        </w:rPr>
        <w:t>ஒரு</w:t>
      </w:r>
      <w:proofErr w:type="spellEnd"/>
      <w:r w:rsidR="00D400B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சவாலான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ஆண்டா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இருந்திருக்கிறது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அதிகளவிலான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நிச்சயமற்ற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தன்மையையும்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மிகப்பெரிய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மாற்றங்களையும்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நாங்கள்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எதிர்கொண்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டிருக்கிறோம்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>.</w:t>
      </w:r>
      <w:bookmarkEnd w:id="1"/>
      <w:r w:rsidR="00523028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இந்த</w:t>
      </w:r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த்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தொற்றுநோய்</w:t>
      </w:r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பரவல்</w:t>
      </w:r>
      <w:proofErr w:type="spellEnd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சமூக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ஏற்றத்தாழ்வுகளை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கோடிட்டுக்காட்டி</w:t>
      </w:r>
      <w:proofErr w:type="spellEnd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அடக்கு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முறைக்கு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எதிரான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விமர்சன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ரீதியான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உரையாடல்களை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ஆரம்பித்திருக்கிறது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தொற்றுநோய்</w:t>
      </w:r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பரவல்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ஏற்படுத்து</w:t>
      </w:r>
      <w:r w:rsidR="002A691B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கின்ற</w:t>
      </w:r>
      <w:proofErr w:type="spellEnd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மன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அழுத்தம்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மற்றும்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பிரச்சினைகளை</w:t>
      </w:r>
      <w:proofErr w:type="spellEnd"/>
      <w:r w:rsidR="00622B6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622B6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நாங்கள்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விளங்கிக்கொ</w:t>
      </w:r>
      <w:r w:rsidR="00622B6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ள்கின்ற</w:t>
      </w:r>
      <w:proofErr w:type="spellEnd"/>
      <w:r w:rsidR="00622B6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622B6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அதேவேளையில்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பல</w:t>
      </w:r>
      <w:r w:rsidR="004F532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ம்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சமூக</w:t>
      </w:r>
      <w:proofErr w:type="spellEnd"/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312EC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உருவாக்</w:t>
      </w:r>
      <w:r w:rsidR="00622B6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கம்</w:t>
      </w:r>
      <w:proofErr w:type="spellEnd"/>
      <w:r w:rsidR="002A691B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,</w:t>
      </w:r>
      <w:r w:rsidR="00312ECD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எங்களின்</w:t>
      </w:r>
      <w:proofErr w:type="spellEnd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D39B3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விடாமுயற்சி</w:t>
      </w:r>
      <w:proofErr w:type="spellEnd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ஆகியவற்றையும்</w:t>
      </w:r>
      <w:proofErr w:type="spellEnd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D39B3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எங்களால்</w:t>
      </w:r>
      <w:proofErr w:type="spellEnd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D39B3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இனம்காண</w:t>
      </w:r>
      <w:r w:rsidR="005D39B3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முடிகின்றது</w:t>
      </w:r>
      <w:proofErr w:type="spellEnd"/>
      <w:r w:rsidR="005D39B3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.</w:t>
      </w:r>
    </w:p>
    <w:p w14:paraId="0526380C" w14:textId="590454DF" w:rsidR="00045C77" w:rsidRPr="006B1688" w:rsidRDefault="004F5327" w:rsidP="00270D3D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பாடசாலைக்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bookmarkStart w:id="3" w:name="_Hlk67911840"/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கற்றல்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A95D9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எங்களின்</w:t>
      </w:r>
      <w:proofErr w:type="spellEnd"/>
      <w:r w:rsidR="00A95D9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A95D9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பிள்ளைகளில்</w:t>
      </w:r>
      <w:proofErr w:type="spellEnd"/>
      <w:r w:rsidR="00A95D9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ஏற்படு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த்தி</w:t>
      </w:r>
      <w:r w:rsidR="00C209B2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யிருந்த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மாற்றங்கள்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சவால்க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ளை</w:t>
      </w:r>
      <w:bookmarkEnd w:id="3"/>
      <w:proofErr w:type="spellEnd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,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ஈடுகொடுக்கும்தன்மை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இரக்கம்</w:t>
      </w:r>
      <w:proofErr w:type="spellEnd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,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ஒருவருக்கொருவ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ர்</w:t>
      </w:r>
      <w:proofErr w:type="spellEnd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எங்களில்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நாங்க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ள்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செலுத்து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அக்கறை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போன்ற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வ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ற்றின்</w:t>
      </w:r>
      <w:proofErr w:type="spellEnd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உதவி</w:t>
      </w:r>
      <w:r w:rsidR="00D400BD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யுடன்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A95D97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நா</w:t>
      </w:r>
      <w:r w:rsidR="00A95D97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ங்கள்</w:t>
      </w:r>
      <w:proofErr w:type="spellEnd"/>
      <w:r w:rsidR="00A95D97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D400BD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எவ்வாறு</w:t>
      </w:r>
      <w:proofErr w:type="spellEnd"/>
      <w:r w:rsidR="00D400BD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A4E46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அந்த</w:t>
      </w:r>
      <w:proofErr w:type="spellEnd"/>
      <w:r w:rsidR="003A4E46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A4E46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நேரத்தில்</w:t>
      </w:r>
      <w:proofErr w:type="spellEnd"/>
      <w:r w:rsidR="003A4E46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எதிர்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கொண்டோம்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என்பதைப்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பற்றி</w:t>
      </w:r>
      <w:r w:rsidR="00A95D97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ச்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சிந்திக்க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வைக்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க்கிறது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.</w:t>
      </w:r>
    </w:p>
    <w:p w14:paraId="3FE36037" w14:textId="0AF79049" w:rsidR="00523028" w:rsidRPr="006B1688" w:rsidRDefault="00115B98" w:rsidP="00CA7F0C">
      <w:pPr>
        <w:spacing w:line="240" w:lineRule="auto"/>
        <w:ind w:left="-283" w:right="-112"/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shd w:val="clear" w:color="auto" w:fill="FFFFFF"/>
        </w:rPr>
      </w:pPr>
      <w:hyperlink r:id="rId10" w:history="1">
        <w:r w:rsidR="0052302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கல்வி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அதிகாரி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மற்றும்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துணை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அதி</w:t>
        </w:r>
        <w:r w:rsidR="00D400B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கா</w:t>
        </w:r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ரிகளின்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முழுமையான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செய்தியை</w:t>
        </w:r>
        <w:proofErr w:type="spellEnd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4F5327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வாசியுங்கள்</w:t>
        </w:r>
        <w:proofErr w:type="spellEnd"/>
      </w:hyperlink>
      <w:r w:rsidR="00523028" w:rsidRPr="006B1688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286F64" w:rsidRPr="006B1688">
        <w:rPr>
          <w:rFonts w:ascii="Arial Unicode MS" w:eastAsia="Arial Unicode MS" w:hAnsi="Arial Unicode MS" w:cs="Arial Unicode MS"/>
          <w:sz w:val="16"/>
          <w:szCs w:val="16"/>
        </w:rPr>
        <w:br/>
      </w:r>
      <w:r w:rsidR="00286F64" w:rsidRPr="006B1688">
        <w:rPr>
          <w:rFonts w:ascii="Arial Unicode MS" w:eastAsia="Arial Unicode MS" w:hAnsi="Arial Unicode MS" w:cs="Arial Unicode MS"/>
          <w:sz w:val="16"/>
          <w:szCs w:val="16"/>
        </w:rPr>
        <w:br/>
      </w:r>
      <w:bookmarkStart w:id="4" w:name="_Hlk63925078"/>
      <w:proofErr w:type="spellStart"/>
      <w:r w:rsidR="004F5327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நினைவூட்டல்</w:t>
      </w:r>
      <w:proofErr w:type="spellEnd"/>
      <w:r w:rsidR="0052302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: </w:t>
      </w:r>
      <w:r w:rsidR="00CA7F0C" w:rsidRPr="006B1688">
        <w:rPr>
          <w:rStyle w:val="Strong"/>
          <w:rFonts w:ascii="Arial Unicode MS" w:eastAsia="Arial Unicode MS" w:hAnsi="Arial Unicode MS" w:cs="Arial Unicode MS" w:hint="cs"/>
          <w:color w:val="F79646" w:themeColor="accent6"/>
          <w:sz w:val="16"/>
          <w:szCs w:val="16"/>
          <w:bdr w:val="none" w:sz="0" w:space="0" w:color="auto" w:frame="1"/>
          <w:cs/>
          <w:lang w:bidi="ta-IN"/>
        </w:rPr>
        <w:t>மார்ச்</w:t>
      </w:r>
      <w:r w:rsidR="00CA7F0C" w:rsidRPr="006B1688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bdr w:val="none" w:sz="0" w:space="0" w:color="auto" w:frame="1"/>
          <w:cs/>
          <w:lang w:bidi="ta-IN"/>
        </w:rPr>
        <w:t xml:space="preserve"> விடுமுறை திகதிகளில் மாற்றம்</w:t>
      </w:r>
      <w:r w:rsidR="006B1688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bdr w:val="none" w:sz="0" w:space="0" w:color="auto" w:frame="1"/>
          <w:cs/>
          <w:lang w:bidi="ta-IN"/>
        </w:rPr>
        <w:br/>
      </w:r>
      <w:r w:rsidR="00523028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</w:rPr>
        <w:br/>
      </w:r>
      <w:bookmarkStart w:id="5" w:name="_Hlk66443046"/>
      <w:r w:rsidR="00CA7F0C"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மார்ச்</w:t>
      </w:r>
      <w:r w:rsidR="00CA7F0C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விடுமுறையை கல்வி அமைச்சு </w:t>
      </w:r>
      <w:r w:rsidR="00CA7F0C"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தாமதப்படுத்தியுள்ளது</w:t>
      </w:r>
      <w:r w:rsidR="00CA7F0C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>.</w:t>
      </w:r>
      <w:r w:rsidR="00CA7F0C"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 xml:space="preserve"> இந்த</w:t>
      </w:r>
      <w:r w:rsidR="00CA7F0C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விடுமுறை </w:t>
      </w:r>
      <w:r w:rsidR="00CA7F0C" w:rsidRPr="006B1688">
        <w:rPr>
          <w:rFonts w:ascii="Arial Unicode MS" w:eastAsia="Arial Unicode MS" w:hAnsi="Arial Unicode MS" w:cs="Arial Unicode MS" w:hint="cs"/>
          <w:b/>
          <w:bCs/>
          <w:sz w:val="16"/>
          <w:szCs w:val="16"/>
          <w:shd w:val="clear" w:color="auto" w:fill="FFFFFF"/>
          <w:cs/>
          <w:lang w:bidi="ta-IN"/>
        </w:rPr>
        <w:t>ஏப்ரல்</w:t>
      </w:r>
      <w:r w:rsidR="00CA7F0C" w:rsidRPr="006B1688">
        <w:rPr>
          <w:rFonts w:ascii="Arial Unicode MS" w:eastAsia="Arial Unicode MS" w:hAnsi="Arial Unicode MS" w:cs="Arial Unicode MS"/>
          <w:b/>
          <w:bCs/>
          <w:sz w:val="16"/>
          <w:szCs w:val="16"/>
          <w:shd w:val="clear" w:color="auto" w:fill="FFFFFF"/>
          <w:lang w:bidi="ta-IN"/>
        </w:rPr>
        <w:t xml:space="preserve"> 12 – 16, 2021</w:t>
      </w:r>
      <w:r w:rsidR="00CA7F0C"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 xml:space="preserve"> ஆக</w:t>
      </w:r>
      <w:r w:rsidR="00CA7F0C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இருக்கு</w:t>
      </w:r>
      <w:r w:rsidR="00CA7F0C"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ம்</w:t>
      </w:r>
      <w:r w:rsidR="00CA7F0C"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>.</w:t>
      </w:r>
      <w:bookmarkEnd w:id="5"/>
    </w:p>
    <w:p w14:paraId="60B77671" w14:textId="77777777" w:rsidR="00797A91" w:rsidRDefault="002A691B" w:rsidP="00171A9E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</w:pPr>
      <w:bookmarkStart w:id="6" w:name="_Hlk66346423"/>
      <w:bookmarkEnd w:id="0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br/>
      </w:r>
      <w:bookmarkStart w:id="7" w:name="_Hlk67834434"/>
    </w:p>
    <w:p w14:paraId="55F36B28" w14:textId="5C270A00" w:rsidR="002759F9" w:rsidRPr="006B1688" w:rsidRDefault="00D400BD" w:rsidP="00171A9E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இயக்குநரி</w:t>
      </w:r>
      <w:r w:rsidR="009E604A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ன்</w:t>
      </w:r>
      <w:proofErr w:type="spellEnd"/>
      <w:r w:rsidR="009E604A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947D4A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  <w:lang w:val="en-US"/>
        </w:rPr>
        <w:t>வருடாந்த</w:t>
      </w:r>
      <w:proofErr w:type="spellEnd"/>
      <w:r w:rsidR="004F5327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4F5327" w:rsidRPr="006B1688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  <w:shd w:val="clear" w:color="auto" w:fill="FFFFFF"/>
        </w:rPr>
        <w:t>அறிக்கை</w:t>
      </w:r>
      <w:bookmarkEnd w:id="7"/>
      <w:proofErr w:type="spellEnd"/>
    </w:p>
    <w:p w14:paraId="373EA136" w14:textId="5E5979E7" w:rsidR="00893729" w:rsidRPr="006B1688" w:rsidRDefault="009E604A" w:rsidP="0089372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bookmarkStart w:id="8" w:name="_Hlk67834473"/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இயக்குநரின்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வருடாந்த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2020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கடந்த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வருடம்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TDSB</w:t>
      </w:r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பாடசாலைகள்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அனைத்திலு</w:t>
      </w:r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நிகழ்ந்த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முக்கியமான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விடயங்</w:t>
      </w:r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</w:t>
      </w:r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2A691B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Multi-Year Strategic Plan (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பல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வருடங்களுக்கான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உத்தித்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திட்ட</w:t>
      </w:r>
      <w:r w:rsidR="002A691B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) </w:t>
      </w:r>
      <w:proofErr w:type="spellStart"/>
      <w:r w:rsidR="002A691B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2A691B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ஏற்பட்</w:t>
      </w:r>
      <w:r w:rsidR="002A691B">
        <w:rPr>
          <w:rFonts w:ascii="Arial Unicode MS" w:eastAsia="Arial Unicode MS" w:hAnsi="Arial Unicode MS" w:cs="Arial Unicode MS"/>
          <w:color w:val="000000"/>
          <w:sz w:val="16"/>
          <w:szCs w:val="16"/>
        </w:rPr>
        <w:t>டுள்ள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முன்னேற்ற</w:t>
      </w:r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ங்கள்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என்பவற்றை</w:t>
      </w:r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க்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காட்டுகிறது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hyperlink r:id="rId11" w:history="1"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இணையத்தில்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அறிக்கையை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வாசியுங்கள்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. </w:t>
        </w:r>
      </w:hyperlink>
      <w:bookmarkEnd w:id="8"/>
    </w:p>
    <w:p w14:paraId="3229D43A" w14:textId="38068C75" w:rsidR="00893729" w:rsidRPr="006B1688" w:rsidRDefault="00893729" w:rsidP="0089372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14:paraId="6E47265D" w14:textId="69EF1C8D" w:rsidR="00893729" w:rsidRPr="006B1688" w:rsidRDefault="009E604A" w:rsidP="0089372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bookmarkStart w:id="9" w:name="_Hlk67834556"/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வெளிக்களக்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கற்றலுக்கான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புதிய</w:t>
      </w:r>
      <w:proofErr w:type="spellEnd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வலைப்பக்க</w:t>
      </w:r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bookmarkEnd w:id="9"/>
      <w:r w:rsidR="00893729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bookmarkStart w:id="10" w:name="_Hlk67834581"/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பாதுகாப்பாக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வெளியே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செல்வது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எப்போதும்</w:t>
      </w:r>
      <w:proofErr w:type="spellEnd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இருந்ததை</w:t>
      </w:r>
      <w:r w:rsidR="00610C5E" w:rsidRPr="006B1688">
        <w:rPr>
          <w:rFonts w:ascii="Arial Unicode MS" w:eastAsia="Arial Unicode MS" w:hAnsi="Arial Unicode MS" w:cs="Arial Unicode MS" w:hint="cs"/>
          <w:sz w:val="16"/>
          <w:szCs w:val="16"/>
        </w:rPr>
        <w:t>விட</w:t>
      </w:r>
      <w:proofErr w:type="spellEnd"/>
      <w:r w:rsidR="002A691B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A691B" w:rsidRPr="006B1688">
        <w:rPr>
          <w:rFonts w:ascii="Arial Unicode MS" w:eastAsia="Arial Unicode MS" w:hAnsi="Arial Unicode MS" w:cs="Arial Unicode MS" w:hint="cs"/>
          <w:sz w:val="16"/>
          <w:szCs w:val="16"/>
        </w:rPr>
        <w:t>இப்போது</w:t>
      </w:r>
      <w:proofErr w:type="spellEnd"/>
      <w:r w:rsidR="002A691B"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மிகவும்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முக்கியமான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தாக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இருக்கிறது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மாணவர்கள்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குடும்ப</w:t>
      </w:r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த்தவர்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பணியாள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ர்கள்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A691B"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வெளிப்புற</w:t>
      </w:r>
      <w:r w:rsidR="002A691B" w:rsidRPr="006B1688">
        <w:rPr>
          <w:rFonts w:ascii="Arial Unicode MS" w:eastAsia="Arial Unicode MS" w:hAnsi="Arial Unicode MS" w:cs="Arial Unicode MS"/>
          <w:sz w:val="16"/>
          <w:szCs w:val="16"/>
        </w:rPr>
        <w:t>த்தி</w:t>
      </w:r>
      <w:r w:rsidR="002A691B">
        <w:rPr>
          <w:rFonts w:ascii="Arial Unicode MS" w:eastAsia="Arial Unicode MS" w:hAnsi="Arial Unicode MS" w:cs="Arial Unicode MS"/>
          <w:sz w:val="16"/>
          <w:szCs w:val="16"/>
        </w:rPr>
        <w:t>லி</w:t>
      </w:r>
      <w:r w:rsidR="002A691B" w:rsidRPr="006B1688">
        <w:rPr>
          <w:rFonts w:ascii="Arial Unicode MS" w:eastAsia="Arial Unicode MS" w:hAnsi="Arial Unicode MS" w:cs="Arial Unicode MS" w:hint="cs"/>
          <w:sz w:val="16"/>
          <w:szCs w:val="16"/>
        </w:rPr>
        <w:t>ருந்து</w:t>
      </w:r>
      <w:proofErr w:type="spellEnd"/>
      <w:r w:rsidR="002A691B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பாதுகாப்பான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கல்வி</w:t>
      </w:r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ரீதியான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வழியில்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அதிக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பயனைப்</w:t>
      </w:r>
      <w:proofErr w:type="spellEnd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பெறுவதற்கு</w:t>
      </w:r>
      <w:proofErr w:type="spellEnd"/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உதவுவதற்காக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புதிய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</w:t>
      </w:r>
      <w:r w:rsidR="00610C5E" w:rsidRPr="006B1688">
        <w:rPr>
          <w:rFonts w:ascii="Arial Unicode MS" w:eastAsia="Arial Unicode MS" w:hAnsi="Arial Unicode MS" w:cs="Arial Unicode MS"/>
          <w:sz w:val="16"/>
          <w:szCs w:val="16"/>
        </w:rPr>
        <w:t>க்களக்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கற்ற</w:t>
      </w:r>
      <w:r w:rsidR="002A691B">
        <w:rPr>
          <w:rFonts w:ascii="Arial Unicode MS" w:eastAsia="Arial Unicode MS" w:hAnsi="Arial Unicode MS" w:cs="Arial Unicode MS"/>
          <w:sz w:val="16"/>
          <w:szCs w:val="16"/>
        </w:rPr>
        <w:t>ல்</w:t>
      </w:r>
      <w:proofErr w:type="spellEnd"/>
      <w:r w:rsidR="002A691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A691B" w:rsidRPr="006B1688">
        <w:rPr>
          <w:rFonts w:ascii="Arial Unicode MS" w:eastAsia="Arial Unicode MS" w:hAnsi="Arial Unicode MS" w:cs="Arial Unicode MS"/>
          <w:sz w:val="16"/>
          <w:szCs w:val="16"/>
        </w:rPr>
        <w:t>வலைத்தள</w:t>
      </w:r>
      <w:r w:rsidR="002A691B">
        <w:rPr>
          <w:rFonts w:ascii="Arial Unicode MS" w:eastAsia="Arial Unicode MS" w:hAnsi="Arial Unicode MS" w:cs="Arial Unicode MS"/>
          <w:sz w:val="16"/>
          <w:szCs w:val="16"/>
        </w:rPr>
        <w:t>த்தை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10C5E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TDSB</w:t>
      </w:r>
      <w:r w:rsidR="00610C5E"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அறிமுகப்படுத்தியுள்ளது</w:t>
      </w:r>
      <w:proofErr w:type="spellEnd"/>
      <w:r w:rsidR="00893729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hyperlink r:id="rId12" w:history="1">
        <w:proofErr w:type="spellStart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இந்தப்</w:t>
        </w:r>
        <w:proofErr w:type="spellEnd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புதிய</w:t>
        </w:r>
        <w:proofErr w:type="spellEnd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</w:t>
        </w:r>
        <w:proofErr w:type="spellEnd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இன்றே</w:t>
        </w:r>
        <w:proofErr w:type="spellEnd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610C5E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பாருங்கள்</w:t>
        </w:r>
        <w:proofErr w:type="spellEnd"/>
        <w:r w:rsidR="00893729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!</w:t>
        </w:r>
      </w:hyperlink>
      <w:bookmarkEnd w:id="10"/>
    </w:p>
    <w:p w14:paraId="5436C31F" w14:textId="131E2500" w:rsidR="006B0136" w:rsidRPr="006B1688" w:rsidRDefault="006B0136" w:rsidP="00893729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6"/>
          <w:szCs w:val="16"/>
        </w:rPr>
      </w:pPr>
    </w:p>
    <w:p w14:paraId="7E88153A" w14:textId="15F6E166" w:rsidR="00ED4455" w:rsidRPr="006B1688" w:rsidRDefault="00ED4455" w:rsidP="00ED4455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  <w:bookmarkStart w:id="11" w:name="_Hlk67834626"/>
      <w:bookmarkStart w:id="12" w:name="_Hlk66867554"/>
      <w:bookmarkEnd w:id="6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TDSB </w:t>
      </w:r>
      <w:proofErr w:type="spellStart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உரையாடல்</w:t>
      </w:r>
      <w:proofErr w:type="spellEnd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தொடர்</w:t>
      </w:r>
      <w:proofErr w:type="spellEnd"/>
      <w:r w:rsidR="00610C5E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</w:p>
    <w:p w14:paraId="61FB39F6" w14:textId="234705AA" w:rsidR="00B07104" w:rsidRPr="006B1688" w:rsidRDefault="00610C5E" w:rsidP="00B07104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bookmarkStart w:id="13" w:name="_Hlk67834653"/>
      <w:bookmarkEnd w:id="11"/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நீங்கள்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மேலும்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அறிய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விரும்புவதாக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நாங்கள்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கேள்விப்பட்ட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தலைப்புகளி</w:t>
      </w:r>
      <w:r w:rsidR="002A691B">
        <w:rPr>
          <w:rFonts w:ascii="Arial Unicode MS" w:eastAsia="Arial Unicode MS" w:hAnsi="Arial Unicode MS" w:cs="Arial Unicode MS"/>
          <w:color w:val="212529"/>
          <w:sz w:val="16"/>
          <w:szCs w:val="16"/>
        </w:rPr>
        <w:t>ல்</w:t>
      </w:r>
      <w:proofErr w:type="spellEnd"/>
      <w:r w:rsidR="002A691B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2A691B">
        <w:rPr>
          <w:rFonts w:ascii="Arial Unicode MS" w:eastAsia="Arial Unicode MS" w:hAnsi="Arial Unicode MS" w:cs="Arial Unicode MS"/>
          <w:color w:val="212529"/>
          <w:sz w:val="16"/>
          <w:szCs w:val="16"/>
        </w:rPr>
        <w:t>நிகழும்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நீங்கள்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கலந்துகொள்ளக்கூடிய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முறைசாரா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தொடர்ச்சியான</w:t>
      </w:r>
      <w:proofErr w:type="spellEnd"/>
      <w:r w:rsidR="00EA7543"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உரையாடல்க</w:t>
      </w:r>
      <w:r w:rsidR="00D400BD">
        <w:rPr>
          <w:rFonts w:ascii="Arial Unicode MS" w:eastAsia="Arial Unicode MS" w:hAnsi="Arial Unicode MS" w:cs="Arial Unicode MS"/>
          <w:color w:val="212529"/>
          <w:sz w:val="16"/>
          <w:szCs w:val="16"/>
        </w:rPr>
        <w:t>ளில்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எங்களுடன்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color w:val="212529"/>
          <w:sz w:val="16"/>
          <w:szCs w:val="16"/>
        </w:rPr>
        <w:t>இணையும்</w:t>
      </w:r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படி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குடும்ப</w:t>
      </w:r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த்தவர்களை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அழைக்கின்</w:t>
      </w:r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றோம்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.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மிகச்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சிறந்த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C209B2"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நிபுணர்க</w:t>
      </w:r>
      <w:r w:rsidR="00C209B2">
        <w:rPr>
          <w:rFonts w:ascii="Arial Unicode MS" w:eastAsia="Arial Unicode MS" w:hAnsi="Arial Unicode MS" w:cs="Arial Unicode MS"/>
          <w:color w:val="212529"/>
          <w:sz w:val="16"/>
          <w:szCs w:val="16"/>
        </w:rPr>
        <w:t>ளின்</w:t>
      </w:r>
      <w:proofErr w:type="spellEnd"/>
      <w:r w:rsidR="00C209B2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C209B2">
        <w:rPr>
          <w:rFonts w:ascii="Arial Unicode MS" w:eastAsia="Arial Unicode MS" w:hAnsi="Arial Unicode MS" w:cs="Arial Unicode MS"/>
          <w:color w:val="212529"/>
          <w:sz w:val="16"/>
          <w:szCs w:val="16"/>
        </w:rPr>
        <w:t>பேச்சுக்களை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இணையத்தில்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செவிமடு</w:t>
      </w:r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அத்துடன்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கேள்வி</w:t>
      </w:r>
      <w:proofErr w:type="spellEnd"/>
      <w:r w:rsidR="002A691B">
        <w:rPr>
          <w:rFonts w:ascii="Arial Unicode MS" w:eastAsia="Arial Unicode MS" w:hAnsi="Arial Unicode MS" w:cs="Arial Unicode MS"/>
          <w:color w:val="212529"/>
          <w:sz w:val="16"/>
          <w:szCs w:val="16"/>
        </w:rPr>
        <w:t>,</w:t>
      </w:r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பதில்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அமர்வுகளில்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பங்குகொள்ளுங்கள்</w:t>
      </w:r>
      <w:proofErr w:type="spellEnd"/>
      <w:r w:rsidR="00EA7543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. </w:t>
      </w:r>
      <w:bookmarkEnd w:id="13"/>
      <w:r w:rsidR="00ED4455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br/>
      </w:r>
      <w:bookmarkStart w:id="14" w:name="_Hlk67834665"/>
      <w:r w:rsidR="005E41D3">
        <w:fldChar w:fldCharType="begin"/>
      </w:r>
      <w:r w:rsidR="005E41D3">
        <w:instrText xml:space="preserve"> HYPERLINK "https://www.tdsb.on.ca/Community/How-to-Get-Involved/Conversations-Series" </w:instrText>
      </w:r>
      <w:r w:rsidR="005E41D3">
        <w:fldChar w:fldCharType="separate"/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வரவிருக்கும்</w:t>
      </w:r>
      <w:proofErr w:type="spellEnd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அமர்வுகள்</w:t>
      </w:r>
      <w:proofErr w:type="spellEnd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தொடர்பான</w:t>
      </w:r>
      <w:proofErr w:type="spellEnd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திகதிகள்</w:t>
      </w:r>
      <w:proofErr w:type="spellEnd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மற்றும்</w:t>
      </w:r>
      <w:proofErr w:type="spellEnd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7543" w:rsidRPr="006B1688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விபரங்கள்</w:t>
      </w:r>
      <w:proofErr w:type="spellEnd"/>
      <w:r w:rsidR="005E41D3">
        <w:rPr>
          <w:rStyle w:val="Hyperlink"/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ED4455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.</w:t>
      </w:r>
      <w:bookmarkEnd w:id="12"/>
      <w:bookmarkEnd w:id="14"/>
      <w:r w:rsidR="00ED4455"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br/>
      </w:r>
      <w:r w:rsidR="0052302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br/>
      </w:r>
      <w:bookmarkStart w:id="15" w:name="_Hlk67834492"/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ரொறன்ரோ</w:t>
      </w:r>
      <w:proofErr w:type="spellEnd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பொதுச்</w:t>
      </w:r>
      <w:proofErr w:type="spellEnd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சுகா</w:t>
      </w:r>
      <w:r w:rsidR="00D400B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தாரப்</w:t>
      </w:r>
      <w:proofErr w:type="spellEnd"/>
      <w:r w:rsidR="00D400B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பிரிவின</w:t>
      </w:r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ரின்</w:t>
      </w:r>
      <w:proofErr w:type="spellEnd"/>
      <w:r w:rsidR="00B07104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(TPH)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தடுப்புமருந்து</w:t>
      </w:r>
      <w:proofErr w:type="spellEnd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பற்றிய</w:t>
      </w:r>
      <w:proofErr w:type="spellEnd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சமீபத்திய</w:t>
      </w:r>
      <w:proofErr w:type="spellEnd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6B168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அறிவிப்பு</w:t>
      </w:r>
      <w:bookmarkEnd w:id="15"/>
      <w:proofErr w:type="spellEnd"/>
    </w:p>
    <w:p w14:paraId="7DEB7040" w14:textId="4FCC8871" w:rsidR="00B07104" w:rsidRPr="006B1688" w:rsidRDefault="006B1688" w:rsidP="00B07104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bookmarkStart w:id="16" w:name="_Hlk67834512"/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ரொறன்ரோ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முழுவதும்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தடுப்புமருந்துகள்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கிடைக்கக்கூடியதாக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இருப்பதால்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அதுபற்றி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மேலும்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அறிவதற்குத்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தயவுசெய்து</w:t>
      </w:r>
      <w:proofErr w:type="spellEnd"/>
      <w:r w:rsidR="00B07104"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47D4A">
        <w:rPr>
          <w:rFonts w:ascii="Arial Unicode MS" w:eastAsia="Arial Unicode MS" w:hAnsi="Arial Unicode MS" w:cs="Arial Unicode MS"/>
          <w:sz w:val="16"/>
          <w:szCs w:val="16"/>
          <w:lang w:val="en-US"/>
        </w:rPr>
        <w:br/>
      </w:r>
      <w:hyperlink r:id="rId13" w:history="1">
        <w:r w:rsidR="00B07104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TPH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வலைத்தளத்தைப்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பார்வையிடுங்கள்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. </w:t>
        </w:r>
      </w:hyperlink>
    </w:p>
    <w:bookmarkEnd w:id="2"/>
    <w:bookmarkEnd w:id="4"/>
    <w:bookmarkEnd w:id="16"/>
    <w:p w14:paraId="443DDEBB" w14:textId="57D4E16F" w:rsidR="00441F0B" w:rsidRPr="00622B6D" w:rsidRDefault="00441F0B" w:rsidP="00B07104">
      <w:pPr>
        <w:spacing w:line="240" w:lineRule="auto"/>
        <w:ind w:left="-284"/>
        <w:rPr>
          <w:rFonts w:ascii="Arial Unicode MS" w:eastAsia="Arial Unicode MS" w:hAnsi="Arial Unicode MS" w:cs="Arial Unicode MS"/>
          <w:sz w:val="18"/>
          <w:szCs w:val="18"/>
        </w:rPr>
        <w:sectPr w:rsidR="00441F0B" w:rsidRPr="00622B6D" w:rsidSect="00441F0B">
          <w:headerReference w:type="default" r:id="rId14"/>
          <w:footerReference w:type="default" r:id="rId15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508D8815" w14:textId="6D821F8F" w:rsidR="002722CC" w:rsidRPr="001F692F" w:rsidRDefault="008C43E9" w:rsidP="00D2217D">
      <w:pPr>
        <w:spacing w:line="240" w:lineRule="auto"/>
        <w:ind w:left="-270"/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</w:rPr>
      </w:pPr>
      <w:bookmarkStart w:id="17" w:name="_Hlk66177009"/>
      <w:bookmarkStart w:id="18" w:name="_Hlk64362983"/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lastRenderedPageBreak/>
        <w:t>மனித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உரிமைகள்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வருடாந்த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அறிக்கை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bookmarkStart w:id="19" w:name="_Hlk67834738"/>
      <w:r w:rsidR="00AE1E3D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TDSB</w:t>
      </w:r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சமீபத்தில்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மனித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உரிமைகள்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தொடர்பான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அ</w:t>
      </w:r>
      <w:r w:rsidR="002B30A6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ன்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வருடாந்த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அறிக்கையை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ன்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முதலாக</w:t>
      </w:r>
      <w:proofErr w:type="spellEnd"/>
      <w:r w:rsidR="002B30A6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வெளியிட்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டிருந்த</w:t>
      </w:r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அறிக்கையை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வாசிப்</w:t>
      </w:r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பதற்கு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ஒரு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சம்பவ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பற்றிப்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புகாரளி</w:t>
      </w:r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ப்பதற்கு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கொள்கைகள்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நடைமுறைகளை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அணு</w:t>
      </w:r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குவதற்கு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AE1E3D"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AE1E3D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Q&amp;A</w:t>
      </w:r>
      <w:r w:rsidR="00AE1E3D"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வாசிப்பதற்கு</w:t>
      </w:r>
      <w:proofErr w:type="spellEnd"/>
      <w:r w:rsidR="00B07104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hyperlink r:id="rId16" w:history="1">
        <w:r w:rsidR="00B07104" w:rsidRPr="001F692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மனித</w:t>
        </w:r>
        <w:proofErr w:type="spellEnd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உரிமைகள்</w:t>
        </w:r>
        <w:proofErr w:type="spellEnd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வலைத்தளத்தைப்</w:t>
        </w:r>
        <w:proofErr w:type="spellEnd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AE1E3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பார்வையிடுங்கள்</w:t>
        </w:r>
        <w:proofErr w:type="spellEnd"/>
      </w:hyperlink>
      <w:r w:rsidR="00B07104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bookmarkEnd w:id="19"/>
      <w:r w:rsidR="00B07104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B07104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bookmarkStart w:id="20" w:name="_Hlk67834762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TDSB </w:t>
      </w:r>
      <w:proofErr w:type="spellStart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  <w:lang w:val="en-US"/>
        </w:rPr>
        <w:t>கிரேக்க</w:t>
      </w:r>
      <w:proofErr w:type="spellEnd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மரபுத்</w:t>
      </w:r>
      <w:proofErr w:type="spellEnd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திங்களைக்</w:t>
      </w:r>
      <w:proofErr w:type="spellEnd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0B7252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கொண்டாடுகின்றது</w:t>
      </w:r>
      <w:proofErr w:type="spellEnd"/>
      <w:r w:rsidR="002722CC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br/>
      </w:r>
      <w:r w:rsidR="00A15C94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>ரொறன்ரோ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 மாவட்ட</w:t>
      </w:r>
      <w:r w:rsidR="00A15C94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கல்விச் சபை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யில்,</w:t>
      </w:r>
      <w:r w:rsidR="00A15C94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மார்ச் மா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தம்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 xml:space="preserve"> கிரேக்க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மரபுத் திங்க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ளாக உள்ளது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>.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 கிரேக்க கனேடியர்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கனடாவுக்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கு 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செய்த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பல 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சாதனைகளையும்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</w:t>
      </w:r>
      <w:r w:rsidR="00CA7F0C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பங்களிப்புகளையும்</w:t>
      </w:r>
      <w:r w:rsidR="00CA7F0C"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கொண்டாடுவதற்கான ஒரு தருணம் இதுவாகும்</w:t>
      </w:r>
      <w:r w:rsidR="00A15C94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, </w:t>
      </w:r>
      <w:r w:rsidR="00D2217D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அத்துடன் கிரேக்க கலாசாரத்தின் வரலாற்றை அடையாளம் காண்பதற்கும் அது பற்றி அறிவதற்குமான ஒரு வாய்ப்பாகவும் </w:t>
      </w:r>
      <w:r w:rsidR="002B30A6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இது </w:t>
      </w:r>
      <w:r w:rsidR="00D2217D"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உள்ளது. </w:t>
      </w:r>
      <w:bookmarkEnd w:id="20"/>
      <w:r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 </w:t>
      </w:r>
      <w:bookmarkStart w:id="21" w:name="_Hlk67834794"/>
      <w:r w:rsidR="005E41D3">
        <w:fldChar w:fldCharType="begin"/>
      </w:r>
      <w:r w:rsidR="005E41D3">
        <w:instrText xml:space="preserve"> HYPERLINK "https://www.tdsb.on.ca/News/Article-Details/ArtMID/474/ArticleID/1603/Greek-Heritage-Month" </w:instrText>
      </w:r>
      <w:r w:rsidR="005E41D3">
        <w:fldChar w:fldCharType="separate"/>
      </w:r>
      <w:proofErr w:type="spellStart"/>
      <w:r w:rsidR="00CA7F0C" w:rsidRPr="001F692F">
        <w:rPr>
          <w:rStyle w:val="Hyperlink"/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</w:rPr>
        <w:t>மேலும்</w:t>
      </w:r>
      <w:proofErr w:type="spellEnd"/>
      <w:r w:rsidR="00CA7F0C" w:rsidRPr="001F692F">
        <w:rPr>
          <w:rStyle w:val="Hyperlink"/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</w:rPr>
        <w:t xml:space="preserve"> </w:t>
      </w:r>
      <w:proofErr w:type="spellStart"/>
      <w:r w:rsidR="00CA7F0C" w:rsidRPr="001F692F">
        <w:rPr>
          <w:rStyle w:val="Hyperlink"/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</w:rPr>
        <w:t>அறிக</w:t>
      </w:r>
      <w:proofErr w:type="spellEnd"/>
      <w:r w:rsidR="005E41D3">
        <w:rPr>
          <w:rStyle w:val="Hyperlink"/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</w:rPr>
        <w:fldChar w:fldCharType="end"/>
      </w:r>
      <w:r w:rsidR="00CA7F0C" w:rsidRPr="001F692F">
        <w:rPr>
          <w:rFonts w:ascii="Arial Unicode MS" w:eastAsia="Arial Unicode MS" w:hAnsi="Arial Unicode MS" w:cs="Arial Unicode MS" w:hint="cs"/>
          <w:b/>
          <w:bCs/>
          <w:i/>
          <w:iCs/>
          <w:sz w:val="16"/>
          <w:szCs w:val="16"/>
          <w:bdr w:val="none" w:sz="0" w:space="0" w:color="auto" w:frame="1"/>
          <w:cs/>
          <w:lang w:bidi="ta-IN"/>
        </w:rPr>
        <w:t xml:space="preserve"> </w:t>
      </w:r>
      <w:hyperlink r:id="rId17" w:history="1">
        <w:r w:rsidR="00CA7F0C" w:rsidRPr="001F692F">
          <w:rPr>
            <w:rFonts w:ascii="Arial Unicode MS" w:eastAsia="Arial Unicode MS" w:hAnsi="Arial Unicode MS" w:cs="Arial Unicode MS"/>
            <w:color w:val="0000FF"/>
            <w:sz w:val="16"/>
            <w:szCs w:val="16"/>
            <w:u w:val="single"/>
            <w:bdr w:val="none" w:sz="0" w:space="0" w:color="auto" w:frame="1"/>
            <w:cs/>
            <w:lang w:bidi="ta-IN"/>
          </w:rPr>
          <w:t xml:space="preserve"> </w:t>
        </w:r>
      </w:hyperlink>
      <w:bookmarkEnd w:id="21"/>
    </w:p>
    <w:p w14:paraId="60AA7062" w14:textId="25EF3958" w:rsidR="002722CC" w:rsidRPr="001F692F" w:rsidRDefault="00D2217D" w:rsidP="002722CC">
      <w:pPr>
        <w:shd w:val="clear" w:color="auto" w:fill="FFFFFF"/>
        <w:spacing w:before="0" w:after="150" w:line="240" w:lineRule="auto"/>
        <w:ind w:left="-283"/>
        <w:textAlignment w:val="baseline"/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</w:pPr>
      <w:bookmarkStart w:id="22" w:name="_Hlk67834821"/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இந்த</w:t>
      </w:r>
      <w:proofErr w:type="spellEnd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வருடத்தின்</w:t>
      </w:r>
      <w:proofErr w:type="spellEnd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கருப்பொருள்</w:t>
      </w:r>
      <w:proofErr w:type="spellEnd"/>
      <w:r w:rsidR="002722CC"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:</w:t>
      </w:r>
      <w:r w:rsidR="002722CC"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br/>
      </w:r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1821-2021 </w:t>
      </w:r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br/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சுதந்திரம்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ஒற்றுமை</w:t>
      </w:r>
      <w:proofErr w:type="spellEnd"/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– </w:t>
      </w:r>
      <w:proofErr w:type="spellStart"/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Ελευθερí</w:t>
      </w:r>
      <w:proofErr w:type="spellEnd"/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α και </w:t>
      </w:r>
      <w:proofErr w:type="spellStart"/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Ενóτητ</w:t>
      </w:r>
      <w:proofErr w:type="spellEnd"/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α</w:t>
      </w:r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br/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எங்களின்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வேர்களிலிருந்து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கற்றல்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r w:rsidR="002722CC"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…</w:t>
      </w:r>
      <w:r w:rsidRPr="001F692F">
        <w:rPr>
          <w:rFonts w:hint="c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எங்களின்</w:t>
      </w:r>
      <w:proofErr w:type="spellEnd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எதிர்காலத்தை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வடிவமைத்த</w:t>
      </w:r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ல்</w:t>
      </w:r>
      <w:proofErr w:type="spellEnd"/>
    </w:p>
    <w:bookmarkEnd w:id="22"/>
    <w:p w14:paraId="186195D0" w14:textId="77F35CAE" w:rsidR="002722CC" w:rsidRPr="001F692F" w:rsidRDefault="002722CC" w:rsidP="002722CC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F79646" w:themeColor="accent6"/>
          <w:sz w:val="16"/>
          <w:szCs w:val="16"/>
        </w:rPr>
      </w:pPr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proofErr w:type="spellStart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தரம்</w:t>
      </w:r>
      <w:proofErr w:type="spellEnd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8 </w:t>
      </w:r>
      <w:proofErr w:type="spellStart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பாடநெறித்</w:t>
      </w:r>
      <w:proofErr w:type="spellEnd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தெரிவு</w:t>
      </w:r>
      <w:proofErr w:type="spellEnd"/>
      <w:r w:rsidR="00D2217D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</w:p>
    <w:p w14:paraId="72BD16F7" w14:textId="256889A4" w:rsidR="002722CC" w:rsidRPr="001F692F" w:rsidRDefault="00D2217D" w:rsidP="002722CC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ஜனவரி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பெ</w:t>
      </w:r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ப்ரவரி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முழுவதும்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, 2021/2022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பாடசாலை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ஆண்டுக்கான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2B30A6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அவர்களின்</w:t>
      </w:r>
      <w:proofErr w:type="spellEnd"/>
      <w:r w:rsidR="002B30A6"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பாட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நெறி</w:t>
      </w:r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த்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தெரிவுகளை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மாணவர்கள்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பூர்த்தி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செய்திருக்கின்ற</w:t>
      </w:r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னர்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இந்த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ச்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செயல்பாட்டின்போது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குடும்ப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த்தவர்கள்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கொடுத்த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ஆதரவுக்கு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நாங்கள்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நன்றி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கூறுகின்றோம்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. </w:t>
      </w:r>
      <w:proofErr w:type="spellStart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கேள்விகள்</w:t>
      </w:r>
      <w:proofErr w:type="spellEnd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இருப்பின்</w:t>
      </w:r>
      <w:proofErr w:type="spellEnd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உங்க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ளின்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மெய்நிகர்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பாடசாலைக்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கற்றல்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மையத்தில்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தரம்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8</w:t>
      </w:r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க்கு</w:t>
      </w:r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ப்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பொறுப்பா</w:t>
      </w:r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கவிருக்கும்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உதவி</w:t>
      </w:r>
      <w:proofErr w:type="spellEnd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அதிபரை</w:t>
      </w:r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த்</w:t>
      </w:r>
      <w:proofErr w:type="spellEnd"/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தயவுசெய்து</w:t>
      </w:r>
      <w:proofErr w:type="spellEnd"/>
      <w:r w:rsidR="00D400BD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/>
        </w:rPr>
        <w:t>தொடர்புகொள்</w:t>
      </w:r>
      <w:r w:rsidR="006011AD"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ளுங்கள்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.</w:t>
      </w:r>
      <w:r w:rsidR="002722CC"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</w:p>
    <w:p w14:paraId="3622141A" w14:textId="7B6F4063" w:rsidR="002722CC" w:rsidRPr="001F692F" w:rsidRDefault="006011AD" w:rsidP="002722CC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மெய்நிகர்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பாடசாலை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மாணவர்களுக்கான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மளிகைப்பொருள்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அட்டைகள்</w:t>
      </w:r>
      <w:proofErr w:type="spellEnd"/>
    </w:p>
    <w:p w14:paraId="5469E8D5" w14:textId="095195D0" w:rsidR="002722CC" w:rsidRPr="001F692F" w:rsidRDefault="006011AD" w:rsidP="002722CC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குறிப்பாக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COVID -19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காலத்தின்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போது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உண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வைத்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தொடர்ந்து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பெற்றுக்கொள்ளல்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அனேகமான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TDSB</w:t>
      </w:r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குடும்ப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த்தவர்களுக்கு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நிதர்சனமான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ஒரு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பிரச்சினையாக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இருக்கிறது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மாணவர்களின்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வெற்றிக்கான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ரொறன்ரோ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அமைப்பு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(TFSS)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தேவை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யிருக்கு</w:t>
      </w:r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மாணவர்களுக்கு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த்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தொடர்ந்து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ஆதரவளித்து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வருகின்ற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மெய்நிகர்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வழியில்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கற்கும்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மாணவர்களுக்கு</w:t>
      </w:r>
      <w:proofErr w:type="spellEnd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17,000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,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$ 50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அன்பளிப்பு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அட்டைகளுக்கு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அது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நிதியளித்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திருப்பதுடன்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அவற்றைத்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தபாலில்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அனுப்பி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யும்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இருக்கின்றது</w:t>
      </w:r>
      <w:proofErr w:type="spellEnd"/>
      <w:r w:rsidR="002722CC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Food for Kids (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சிறுவர்</w:t>
      </w:r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களுக்கான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உணவு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- FFK)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எனும்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முன்னெடுப்பு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அமைப்பு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ஊடாக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அடையாளம்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காணப்பட்ட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கள்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மற்றும்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தேவைக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ளை</w:t>
      </w:r>
      <w:r w:rsidR="002B30A6">
        <w:rPr>
          <w:rFonts w:ascii="Arial Unicode MS" w:eastAsia="Arial Unicode MS" w:hAnsi="Arial Unicode MS" w:cs="Arial Unicode MS"/>
          <w:sz w:val="16"/>
          <w:szCs w:val="16"/>
        </w:rPr>
        <w:t>த்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தாமாக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அடையாள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ப்படுத்தியவர்கள்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என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தீர்மானிக்கப்பட்டவர்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களைக்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கொண்ட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சமூகங்களுக்கு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முன்னுரிமை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அளிக்கப்பட்டது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மெய்நிகர்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</w:t>
      </w:r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களு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க்கு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மே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மாத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இறுதி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வரை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போதுமான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D400BD" w:rsidRPr="001F692F">
        <w:rPr>
          <w:rFonts w:ascii="Arial Unicode MS" w:eastAsia="Arial Unicode MS" w:hAnsi="Arial Unicode MS" w:cs="Arial Unicode MS" w:hint="cs"/>
          <w:sz w:val="16"/>
          <w:szCs w:val="16"/>
        </w:rPr>
        <w:t>நிதி</w:t>
      </w:r>
      <w:proofErr w:type="spellEnd"/>
      <w:r w:rsidR="00D400BD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இருப்பின்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)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ஆதரவைத்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தொட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ர்வதற்கு</w:t>
      </w:r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முன்னுரிமை</w:t>
      </w:r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க்குரியவர்களாக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அடையாளம்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காணப்பட்ட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சமூகங்களில்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உள்ள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இரண்டாம்நிலைப்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மாணவர்களுக்கு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கோடைகால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ஆதர</w:t>
      </w:r>
      <w:r w:rsidR="002B30A6">
        <w:rPr>
          <w:rFonts w:ascii="Arial Unicode MS" w:eastAsia="Arial Unicode MS" w:hAnsi="Arial Unicode MS" w:cs="Arial Unicode MS"/>
          <w:sz w:val="16"/>
          <w:szCs w:val="16"/>
        </w:rPr>
        <w:t>வு</w:t>
      </w:r>
      <w:proofErr w:type="spellEnd"/>
      <w:r w:rsidR="002B30A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sz w:val="16"/>
          <w:szCs w:val="16"/>
        </w:rPr>
        <w:t>கிடைப்பதை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>உறுதிசெய்வதற்காகவும்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2B30A6" w:rsidRPr="001F692F">
        <w:rPr>
          <w:rFonts w:ascii="Arial Unicode MS" w:eastAsia="Arial Unicode MS" w:hAnsi="Arial Unicode MS" w:cs="Arial Unicode MS"/>
          <w:sz w:val="16"/>
          <w:szCs w:val="16"/>
        </w:rPr>
        <w:t>TFSS</w:t>
      </w:r>
      <w:r w:rsidR="002B30A6"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செயல்படுகிறது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TDSB </w:t>
      </w:r>
      <w:proofErr w:type="spellStart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</w:t>
      </w:r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கள்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திறந்திருக்கும்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போது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பாடசாலையில்</w:t>
      </w:r>
      <w:proofErr w:type="spellEnd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கற்கும்</w:t>
      </w:r>
      <w:proofErr w:type="spellEnd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</w:t>
      </w:r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களுக்கான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போஷாக்குத்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திட்டங்களுக்கு</w:t>
      </w:r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 w:rsidR="00F05A65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FA46CC" w:rsidRPr="001F692F">
        <w:rPr>
          <w:rFonts w:ascii="Arial Unicode MS" w:eastAsia="Arial Unicode MS" w:hAnsi="Arial Unicode MS" w:cs="Arial Unicode MS"/>
          <w:sz w:val="16"/>
          <w:szCs w:val="16"/>
        </w:rPr>
        <w:t>TFSS</w:t>
      </w:r>
      <w:r w:rsidR="00FA46CC"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FA46CC" w:rsidRPr="001F692F">
        <w:rPr>
          <w:rFonts w:ascii="Arial Unicode MS" w:eastAsia="Arial Unicode MS" w:hAnsi="Arial Unicode MS" w:cs="Arial Unicode MS" w:hint="cs"/>
          <w:sz w:val="16"/>
          <w:szCs w:val="16"/>
        </w:rPr>
        <w:t>தொடர்ந்து</w:t>
      </w:r>
      <w:proofErr w:type="spellEnd"/>
      <w:r w:rsidR="00FA46CC"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F05A65" w:rsidRPr="001F692F">
        <w:rPr>
          <w:rFonts w:ascii="Arial Unicode MS" w:eastAsia="Arial Unicode MS" w:hAnsi="Arial Unicode MS" w:cs="Arial Unicode MS" w:hint="cs"/>
          <w:sz w:val="16"/>
          <w:szCs w:val="16"/>
        </w:rPr>
        <w:t>ஆதரவளிக்கிறது</w:t>
      </w:r>
      <w:proofErr w:type="spellEnd"/>
      <w:r w:rsidR="002722CC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</w:p>
    <w:p w14:paraId="44081E5D" w14:textId="76FEB95F" w:rsidR="00523028" w:rsidRPr="001F692F" w:rsidRDefault="00FA46CC" w:rsidP="002722CC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பெற்றோர்</w:t>
      </w:r>
      <w:proofErr w:type="spellEnd"/>
      <w:r w:rsidR="00523028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/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பாதுகாவலர்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சமூக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தன்னார்வச்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செயல்முறை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="00523028"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554F406F" w14:textId="490340F3" w:rsidR="00225DDD" w:rsidRPr="001F692F" w:rsidRDefault="00FA46CC" w:rsidP="002722CC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எங்க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பாடசாலைக்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குடும்ப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ச்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சமூகத்தில்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நிபுணத்துவம்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வளங்க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எங்களிடம்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நிறைய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இருக்கிற</w:t>
      </w:r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மெய்நிகர்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வகுப்பறைக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ளுக்கு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ஆதர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வளி</w:t>
      </w:r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ப்பத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ற்குப்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பல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பெற்றோர்</w:t>
      </w:r>
      <w:proofErr w:type="spellEnd"/>
      <w:r w:rsidR="002B30A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/</w:t>
      </w:r>
      <w:r w:rsidR="002B30A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பாதுகாவலர்கள்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ஆர்வம்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காட்டியுள்ளனர்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நேரில்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கற்கும்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பாடசாலையில்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தன்னார்வத்தொண்டு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செய்வத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ற்கு</w:t>
      </w:r>
      <w:r w:rsidR="00D400BD">
        <w:rPr>
          <w:rFonts w:ascii="Arial Unicode MS" w:eastAsia="Arial Unicode MS" w:hAnsi="Arial Unicode MS" w:cs="Arial Unicode MS"/>
          <w:sz w:val="16"/>
          <w:szCs w:val="16"/>
        </w:rPr>
        <w:t>த்</w:t>
      </w:r>
      <w:proofErr w:type="spellEnd"/>
      <w:r w:rsidR="00D400B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sz w:val="16"/>
          <w:szCs w:val="16"/>
        </w:rPr>
        <w:t>தேவைப்படுவது</w:t>
      </w:r>
      <w:proofErr w:type="spellEnd"/>
      <w:r w:rsidR="00D400B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போலவே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>, "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பிரச்சினையில்லாதவர்கள்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"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என்ற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பொலிஸ்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சான்றிதழை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மாணவர்களுடன்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பணியாற்றுவதற்கு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முன்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பாக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தன்னார்வலர்க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வழங்கவேண்டும்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தன்னார்வத்தொண்டு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செய்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வதற்கு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நீங்கள்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விரும்பினால்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தயவுசெய்து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படிவத்தை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பூர்த்தி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செய்யுங்கள்</w:t>
      </w:r>
      <w:proofErr w:type="spellEnd"/>
      <w:r w:rsidR="00225DDD" w:rsidRPr="001F692F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14:paraId="5C67B4BE" w14:textId="20AD550A" w:rsidR="00225DDD" w:rsidRPr="001F692F" w:rsidRDefault="00115B98" w:rsidP="00225DDD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hyperlink r:id="rId18" w:history="1">
        <w:proofErr w:type="spellStart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பெற்றோர்</w:t>
        </w:r>
        <w:proofErr w:type="spellEnd"/>
        <w:r w:rsidR="00225DDD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/</w:t>
        </w:r>
        <w:proofErr w:type="spellStart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பாதுகாவலர்கள்</w:t>
        </w:r>
        <w:proofErr w:type="spellEnd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 xml:space="preserve"> </w:t>
        </w:r>
        <w:proofErr w:type="spellStart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மற்றும்</w:t>
        </w:r>
        <w:proofErr w:type="spellEnd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 xml:space="preserve"> </w:t>
        </w:r>
        <w:proofErr w:type="spellStart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சமூகத்</w:t>
        </w:r>
        <w:proofErr w:type="spellEnd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 xml:space="preserve"> </w:t>
        </w:r>
        <w:proofErr w:type="spellStart"/>
        <w:r w:rsidR="00FA46CC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தன்னார்வத்த</w:t>
        </w:r>
        <w:r w:rsidR="0064153B" w:rsidRPr="001F692F">
          <w:rPr>
            <w:rStyle w:val="Hyperlink"/>
            <w:rFonts w:ascii="Arial Unicode MS" w:eastAsia="Arial Unicode MS" w:hAnsi="Arial Unicode MS" w:cs="Arial Unicode MS"/>
            <w:color w:val="1155CC"/>
            <w:sz w:val="16"/>
            <w:szCs w:val="16"/>
          </w:rPr>
          <w:t>ொண்டர்கள்</w:t>
        </w:r>
        <w:proofErr w:type="spellEnd"/>
      </w:hyperlink>
    </w:p>
    <w:p w14:paraId="094D58AE" w14:textId="2AE7886B" w:rsidR="00225DDD" w:rsidRPr="001F692F" w:rsidRDefault="0064153B" w:rsidP="00225DDD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கற்றல்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மையம்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உங்க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பிள்ளையின்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வகுப்பு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க்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குறியீடு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(class code)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ஆசிரியரின்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பெயரை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வழங்குமாறு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படிவம்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உங்களைக்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கேட்கிறது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த்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தகவல்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உங்களிடம்</w:t>
      </w:r>
      <w:proofErr w:type="spellEnd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இல்லை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என்றால்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தயவுசெய்து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உங்க</w:t>
      </w:r>
      <w:r w:rsidRPr="001F692F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sz w:val="16"/>
          <w:szCs w:val="16"/>
        </w:rPr>
        <w:t>பிள்ளையின்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ஆசிரியரிடம்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கேளுங்கள்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47C68975" w14:textId="6D5F877C" w:rsidR="00225DDD" w:rsidRPr="00622B6D" w:rsidRDefault="001F692F" w:rsidP="00225DDD">
      <w:pPr>
        <w:spacing w:line="240" w:lineRule="auto"/>
        <w:ind w:left="-284"/>
        <w:rPr>
          <w:rFonts w:ascii="Arial Unicode MS" w:eastAsia="Arial Unicode MS" w:hAnsi="Arial Unicode MS" w:cs="Arial Unicode MS"/>
          <w:sz w:val="18"/>
          <w:szCs w:val="18"/>
        </w:rPr>
      </w:pPr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Police Reference Check (PRC)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இருக்கின்றதா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என்பதை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உறுதிப்படுத்</w:t>
      </w:r>
      <w:r w:rsidR="002B30A6">
        <w:rPr>
          <w:rFonts w:ascii="Arial Unicode MS" w:eastAsia="Arial Unicode MS" w:hAnsi="Arial Unicode MS" w:cs="Arial Unicode MS"/>
          <w:sz w:val="16"/>
          <w:szCs w:val="16"/>
        </w:rPr>
        <w:t>தும்படி</w:t>
      </w:r>
      <w:proofErr w:type="spellEnd"/>
      <w:r w:rsidR="002B30A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sz w:val="16"/>
          <w:szCs w:val="16"/>
        </w:rPr>
        <w:t>கேட்கு</w:t>
      </w:r>
      <w:r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கேள்வி</w:t>
      </w:r>
      <w:r>
        <w:rPr>
          <w:rFonts w:ascii="Arial Unicode MS" w:eastAsia="Arial Unicode MS" w:hAnsi="Arial Unicode MS" w:cs="Arial Unicode MS"/>
          <w:sz w:val="16"/>
          <w:szCs w:val="16"/>
        </w:rPr>
        <w:t>யை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உள்ளடக்கியிருப்பதுடன்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செல்லுபடியாகக்கூடிய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D400BD" w:rsidRPr="0022063B">
        <w:rPr>
          <w:rFonts w:ascii="Arial Unicode MS" w:eastAsia="Arial Unicode MS" w:hAnsi="Arial Unicode MS" w:cs="Arial Unicode MS"/>
          <w:sz w:val="16"/>
          <w:szCs w:val="16"/>
        </w:rPr>
        <w:t>PRC</w:t>
      </w:r>
      <w:r w:rsidR="00D400B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ஒன்றை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எப்படிப்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பெற்றுக்கொள்வது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என்பது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தொடர்பான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தகவல்களை</w:t>
      </w:r>
      <w:r w:rsidR="0022063B">
        <w:rPr>
          <w:rFonts w:ascii="Arial Unicode MS" w:eastAsia="Arial Unicode MS" w:hAnsi="Arial Unicode MS" w:cs="Arial Unicode MS"/>
          <w:sz w:val="16"/>
          <w:szCs w:val="16"/>
        </w:rPr>
        <w:t>யும்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r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படிவ</w:t>
      </w:r>
      <w:r w:rsidR="0022063B"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வழங்கும்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விண்ணப்பத்தைப்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பற்றி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உங்களுக்கு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ஏதாவது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கேள்விகள்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இருந்தால்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22063B"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Police Reference Check (PRC)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அலுவலகத்தை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416-393-0759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என்ற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இலக்கத்தில்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தொடர்புகொள்</w:t>
      </w:r>
      <w:r w:rsidR="0022063B">
        <w:rPr>
          <w:rFonts w:ascii="Arial Unicode MS" w:eastAsia="Arial Unicode MS" w:hAnsi="Arial Unicode MS" w:cs="Arial Unicode MS"/>
          <w:sz w:val="16"/>
          <w:szCs w:val="16"/>
        </w:rPr>
        <w:t>ளுங்கள்</w:t>
      </w:r>
      <w:proofErr w:type="spellEnd"/>
      <w:r w:rsidRPr="001F692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sz w:val="16"/>
          <w:szCs w:val="16"/>
        </w:rPr>
        <w:t>அல்ல</w:t>
      </w:r>
      <w:r w:rsidR="0022063B">
        <w:rPr>
          <w:rFonts w:ascii="Arial Unicode MS" w:eastAsia="Arial Unicode MS" w:hAnsi="Arial Unicode MS" w:cs="Arial Unicode MS"/>
          <w:sz w:val="16"/>
          <w:szCs w:val="16"/>
        </w:rPr>
        <w:t>து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2063B">
        <w:rPr>
          <w:rFonts w:ascii="Arial Unicode MS" w:eastAsia="Arial Unicode MS" w:hAnsi="Arial Unicode MS" w:cs="Arial Unicode MS"/>
          <w:sz w:val="16"/>
          <w:szCs w:val="16"/>
        </w:rPr>
        <w:t>மின்னஞ்சலிடுங்கள்</w:t>
      </w:r>
      <w:proofErr w:type="spellEnd"/>
      <w:r w:rsidR="0022063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hyperlink r:id="rId19" w:history="1">
        <w:r w:rsidR="0022063B" w:rsidRPr="00C7431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PoliceReferenceCheckOffice@tdsb.on.ca</w:t>
        </w:r>
      </w:hyperlink>
      <w:r w:rsidR="00225DDD" w:rsidRPr="00622B6D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7B4128E8" w14:textId="04DD8F9E" w:rsidR="0022063B" w:rsidRPr="0022063B" w:rsidRDefault="0022063B" w:rsidP="0022063B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22063B">
        <w:rPr>
          <w:rFonts w:ascii="Arial Unicode MS" w:eastAsia="Arial Unicode MS" w:hAnsi="Arial Unicode MS" w:cs="Arial Unicode MS"/>
          <w:sz w:val="16"/>
          <w:szCs w:val="16"/>
        </w:rPr>
        <w:t>PRC</w:t>
      </w:r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க்கான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செலவை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>($ 20</w:t>
      </w:r>
      <w:r w:rsid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>)</w:t>
      </w:r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ஈடுசெ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ய்வதற்கு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உங்களுக்கு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நிதி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உதவி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தேவைப்பட்டால்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செலவுக்கான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மானியத்தைப்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பெறுவதற்குத்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தயவுசெய்து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நேரில்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கற்கும்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அந்தப்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அதிபருடன்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பேசுங்கள்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மாற்றுவழியாக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416-397-3529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என்ற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இலக்கத்தில்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22063B">
        <w:rPr>
          <w:rFonts w:ascii="Arial Unicode MS" w:eastAsia="Arial Unicode MS" w:hAnsi="Arial Unicode MS" w:cs="Arial Unicode MS"/>
          <w:sz w:val="16"/>
          <w:szCs w:val="16"/>
        </w:rPr>
        <w:t>Parent and Community Engagement Office</w:t>
      </w:r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(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பெற்றோர்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சமூக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ஈடுபாட்டு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அலுவல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ஐயும்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நீங்கள்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பு</w:t>
      </w:r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கொள்ளலாம்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</w:p>
    <w:p w14:paraId="2021225D" w14:textId="51094DBA" w:rsidR="000B3CA2" w:rsidRPr="002B30A6" w:rsidRDefault="0022063B" w:rsidP="002B30A6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உங்க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ளுக்கு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ஏதாவது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கேள்விகள்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இருந்தால்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உங்க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ளின்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கற்றல்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மையத்திற்கான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அதிப</w:t>
      </w:r>
      <w:r w:rsidRPr="0022063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ருடன்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தொடர்புகொள்ளுங்கள்</w:t>
      </w:r>
      <w:proofErr w:type="spellEnd"/>
      <w:r w:rsidRPr="0022063B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bookmarkEnd w:id="17"/>
      <w:bookmarkEnd w:id="18"/>
      <w:r w:rsidR="002B30A6">
        <w:rPr>
          <w:rFonts w:ascii="Arial Unicode MS" w:eastAsia="Arial Unicode MS" w:hAnsi="Arial Unicode MS" w:cs="Arial Unicode MS"/>
          <w:sz w:val="16"/>
          <w:szCs w:val="16"/>
          <w:lang w:val="en-US"/>
        </w:rPr>
        <w:br/>
      </w:r>
      <w:r w:rsidR="002B30A6">
        <w:rPr>
          <w:rFonts w:ascii="Arial Unicode MS" w:eastAsia="Arial Unicode MS" w:hAnsi="Arial Unicode MS" w:cs="Arial Unicode MS"/>
          <w:sz w:val="16"/>
          <w:szCs w:val="16"/>
          <w:lang w:val="en-US"/>
        </w:rPr>
        <w:lastRenderedPageBreak/>
        <w:br/>
      </w:r>
      <w:proofErr w:type="spellStart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சமூக</w:t>
      </w:r>
      <w:proofErr w:type="spellEnd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ஈடுபாடு</w:t>
      </w:r>
      <w:proofErr w:type="spellEnd"/>
      <w:r w:rsidR="000B3CA2" w:rsidRPr="00A95D9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: </w:t>
      </w:r>
      <w:proofErr w:type="spellStart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ஊடாட்டமுள்ள</w:t>
      </w:r>
      <w:proofErr w:type="spellEnd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 xml:space="preserve"> </w:t>
      </w:r>
      <w:proofErr w:type="spellStart"/>
      <w:r w:rsidR="00D776F1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eastAsia="en-CA"/>
        </w:rPr>
        <w:t>இணையக்கருத்தரங்குகள்</w:t>
      </w:r>
      <w:proofErr w:type="spellEnd"/>
    </w:p>
    <w:p w14:paraId="322FFDC9" w14:textId="31C9C250" w:rsidR="000B3CA2" w:rsidRPr="00A95D97" w:rsidRDefault="00D776F1" w:rsidP="00153A93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குடும்ப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த்தவர்</w:t>
      </w:r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கள்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மற்றும்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சமூக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உறுப்பினர்களுக்கான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இணையக்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கருத்தரங்குகளை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மார்ச்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மாதம்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முழுவதும்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ஆரம்பநிலை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2B30A6"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மெய்நிகர்</w:t>
      </w:r>
      <w:proofErr w:type="spellEnd"/>
      <w:r w:rsidR="002B30A6"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பாடசாலை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நடத்தியிருந்தது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அவை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பின்வருவ</w:t>
      </w:r>
      <w:r w:rsidR="00D400BD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தலைப்புக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உள்ளடக்கிருந்தன</w:t>
      </w:r>
      <w:proofErr w:type="spellEnd"/>
      <w:r w:rsidR="000B3CA2" w:rsidRPr="00A95D9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: </w:t>
      </w:r>
      <w:r w:rsidR="000B3CA2" w:rsidRPr="00A95D97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eastAsia="en-CA"/>
        </w:rPr>
        <w:t> </w:t>
      </w:r>
    </w:p>
    <w:p w14:paraId="7627E41A" w14:textId="677FD3C3" w:rsidR="000B3CA2" w:rsidRPr="00A95D97" w:rsidRDefault="00D776F1" w:rsidP="00D776F1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</w:pP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மெய்நிகர்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உலகில்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பிள்ளைவளர்ப்பு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: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உளவியலாளர்கள்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,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சமூக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சேவையாளர்கள்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மற்றும்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பாடசாலை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நிர்வாகிகளால்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நடாத்தப்பட்ட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ஊடா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ட்டமுள்ள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ஓர்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அமர்வு</w:t>
      </w:r>
      <w:proofErr w:type="spellEnd"/>
    </w:p>
    <w:p w14:paraId="7366C2B6" w14:textId="5C17E980" w:rsidR="000B3CA2" w:rsidRPr="00A95D97" w:rsidRDefault="00D776F1" w:rsidP="00153A93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</w:pP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இணைய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த்தில்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பாதுகாப்பு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இணையத்தில்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உங்க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ளின்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பிள்ளையைப்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பாதுகாப்பாக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வைத்திருப்பது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எப்படி</w:t>
      </w:r>
      <w:proofErr w:type="spellEnd"/>
    </w:p>
    <w:p w14:paraId="4848B754" w14:textId="77D35566" w:rsidR="000B3CA2" w:rsidRPr="00A95D97" w:rsidRDefault="00D776F1" w:rsidP="00153A93">
      <w:pPr>
        <w:numPr>
          <w:ilvl w:val="0"/>
          <w:numId w:val="20"/>
        </w:numPr>
        <w:spacing w:before="0" w:after="0" w:line="240" w:lineRule="auto"/>
        <w:ind w:left="77"/>
        <w:textAlignment w:val="baseline"/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வளரி</w:t>
      </w:r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ளம்பரு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>வத்தினரின்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மன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eastAsia="en-CA"/>
        </w:rPr>
        <w:t>ஆரோக்கியம்</w:t>
      </w:r>
      <w:proofErr w:type="spellEnd"/>
    </w:p>
    <w:p w14:paraId="331F5440" w14:textId="0531FA85" w:rsidR="000B3CA2" w:rsidRPr="00A95D97" w:rsidRDefault="00D776F1" w:rsidP="00153A93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 w:rsidRPr="00D776F1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  <w:lang w:val="en-US" w:eastAsia="en-CA"/>
        </w:rPr>
        <w:t>ஏப்ரல்</w:t>
      </w:r>
      <w:proofErr w:type="spellEnd"/>
      <w:r w:rsidRPr="00D776F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 w:eastAsia="en-CA"/>
        </w:rPr>
        <w:t xml:space="preserve"> 7 </w:t>
      </w:r>
      <w:proofErr w:type="spellStart"/>
      <w:r w:rsidRPr="00D776F1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  <w:lang w:val="en-US" w:eastAsia="en-CA"/>
        </w:rPr>
        <w:t>புதன்கிழமை</w:t>
      </w:r>
      <w:proofErr w:type="spellEnd"/>
      <w:r w:rsidRPr="00D776F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  <w:lang w:val="en-US" w:eastAsia="en-CA"/>
        </w:rPr>
        <w:t>இரவு</w:t>
      </w:r>
      <w:proofErr w:type="spellEnd"/>
      <w:r w:rsidRPr="00D776F1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 w:eastAsia="en-CA"/>
        </w:rPr>
        <w:t xml:space="preserve"> 7 </w:t>
      </w:r>
      <w:proofErr w:type="spellStart"/>
      <w:r w:rsidRPr="00D776F1">
        <w:rPr>
          <w:rFonts w:ascii="Arial Unicode MS" w:eastAsia="Arial Unicode MS" w:hAnsi="Arial Unicode MS" w:cs="Arial Unicode MS" w:hint="cs"/>
          <w:b/>
          <w:bCs/>
          <w:color w:val="000000"/>
          <w:sz w:val="16"/>
          <w:szCs w:val="16"/>
          <w:lang w:val="en-US" w:eastAsia="en-CA"/>
        </w:rPr>
        <w:t>மணிக்கு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val="en-US" w:eastAsia="en-CA"/>
        </w:rPr>
        <w:t xml:space="preserve">,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அடுத்த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ஊடா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ட்டமுள்ள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இணையக்கருத்தரங்கில்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எங்களுடன்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இணையு</w:t>
      </w:r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ங்கள்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.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திரை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செலவழிக்குக்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நேரத்தை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கையாள</w:t>
      </w:r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,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இணையத்தில்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வினைத்திறனான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இருக்கக்கூடிய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வழிகளை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அடையாளம்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காண</w:t>
      </w:r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ல்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,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பிள்ளை</w:t>
      </w:r>
      <w:r w:rsidR="002B30A6"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ள்</w:t>
      </w:r>
      <w:proofErr w:type="spellEnd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இணையத்தில்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செலவழிக்கும்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நேரத்தை</w:t>
      </w:r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ச்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சிறப்பாகப்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பயன்படுத்</w:t>
      </w:r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த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2B30A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அவர்களுக்</w:t>
      </w:r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கு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எப்படி</w:t>
      </w:r>
      <w:proofErr w:type="spellEnd"/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உதவ</w:t>
      </w:r>
      <w:r w:rsidR="00732CC6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லாம்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போன்ற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தலைப்புகள்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இதில்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 xml:space="preserve"> </w:t>
      </w:r>
      <w:proofErr w:type="spellStart"/>
      <w:r w:rsidRPr="00D776F1">
        <w:rPr>
          <w:rFonts w:ascii="Arial Unicode MS" w:eastAsia="Arial Unicode MS" w:hAnsi="Arial Unicode MS" w:cs="Arial Unicode MS" w:hint="cs"/>
          <w:color w:val="000000"/>
          <w:sz w:val="16"/>
          <w:szCs w:val="16"/>
          <w:lang w:val="en-US" w:eastAsia="en-CA"/>
        </w:rPr>
        <w:t>அடங்கும்</w:t>
      </w:r>
      <w:proofErr w:type="spellEnd"/>
      <w:r w:rsidRPr="00D776F1">
        <w:rPr>
          <w:rFonts w:ascii="Arial Unicode MS" w:eastAsia="Arial Unicode MS" w:hAnsi="Arial Unicode MS" w:cs="Arial Unicode MS"/>
          <w:color w:val="000000"/>
          <w:sz w:val="16"/>
          <w:szCs w:val="16"/>
          <w:lang w:val="en-US" w:eastAsia="en-CA"/>
        </w:rPr>
        <w:t>.</w:t>
      </w:r>
      <w:r w:rsidR="000B3CA2" w:rsidRPr="00A95D97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eastAsia="en-CA"/>
        </w:rPr>
        <w:br/>
      </w:r>
      <w:r w:rsidR="000B3CA2" w:rsidRPr="00A95D97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  <w:lang w:eastAsia="en-CA"/>
        </w:rPr>
        <w:br/>
      </w:r>
      <w:hyperlink r:id="rId20" w:history="1"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அடிமைப்பட்டிருக்கின்றனரா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அல்லது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வலுப்பெற்றிருக்கின்றனரா</w:t>
        </w:r>
        <w:proofErr w:type="spellEnd"/>
        <w:r w:rsidR="000B3CA2" w:rsidRPr="00A95D97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?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உங்களின்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பிள்ளையின்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இணையக்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கற்றலுக்கு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எப்படி</w:t>
        </w:r>
        <w:proofErr w:type="spellEnd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 xml:space="preserve"> </w:t>
        </w:r>
        <w:proofErr w:type="spellStart"/>
        <w:r w:rsidR="00732CC6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en-CA"/>
          </w:rPr>
          <w:t>ஆதரவளிக்கலாம்</w:t>
        </w:r>
        <w:proofErr w:type="spellEnd"/>
      </w:hyperlink>
      <w:r w:rsidR="000B3CA2" w:rsidRPr="00A95D97"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/>
        </w:rPr>
        <w:t xml:space="preserve">. </w:t>
      </w:r>
    </w:p>
    <w:p w14:paraId="3CC66103" w14:textId="1638DB23" w:rsidR="00153A93" w:rsidRPr="00A95D97" w:rsidRDefault="00153A93" w:rsidP="00153A93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r w:rsidRPr="00A95D9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TDSB Parent Academy </w:t>
      </w:r>
      <w:r w:rsidR="00732CC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–</w:t>
      </w:r>
      <w:r w:rsidRPr="00A95D9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ஏப்ரல்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அட்டவ</w:t>
      </w:r>
      <w:r w:rsidR="00577F62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ணை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செவ்வாய்க்கிழமை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,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மார்ச்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30, 2021</w:t>
      </w:r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,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பி.ப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. </w:t>
      </w:r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6:30 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இனத்துவத்துக்கு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எதிராக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இருத்தல்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தொடர்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: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எங்களின்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பாடசாலை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>சமத்துவ</w:t>
      </w:r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>ம்</w:t>
      </w:r>
      <w:proofErr w:type="spellEnd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>தொடர்பாக</w:t>
      </w:r>
      <w:proofErr w:type="spellEnd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>எப்படித்</w:t>
      </w:r>
      <w:proofErr w:type="spellEnd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b/>
          <w:bCs/>
          <w:sz w:val="16"/>
          <w:szCs w:val="16"/>
        </w:rPr>
        <w:t>தோற்றமளிக்கும்</w:t>
      </w:r>
      <w:proofErr w:type="spellEnd"/>
      <w:r w:rsidR="00732CC6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எங்க</w:t>
      </w:r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ளின்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</w:t>
      </w:r>
      <w:proofErr w:type="spellEnd"/>
      <w:r w:rsid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00BD" w:rsidRPr="00D400BD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சமத்துவம்</w:t>
      </w:r>
      <w:proofErr w:type="spellEnd"/>
      <w:r w:rsidR="00D400BD" w:rsidRP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00BD" w:rsidRPr="00D400BD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தொடர்பாக</w:t>
      </w:r>
      <w:proofErr w:type="spellEnd"/>
      <w:r w:rsidR="00D400BD" w:rsidRP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00BD" w:rsidRPr="00D400BD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எப்படித்</w:t>
      </w:r>
      <w:proofErr w:type="spellEnd"/>
      <w:r w:rsidR="00D400BD" w:rsidRP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00BD" w:rsidRPr="00D400BD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தோற்றமளிக்கும்</w:t>
      </w:r>
      <w:proofErr w:type="spellEnd"/>
      <w:r w:rsidR="00D400BD" w:rsidRPr="00D400BD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என்பதை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ஆராயுங்கள்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;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சமத்துவத்தின்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இலக்குகள்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மேம்பாட்டுத்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திட்டமிடல்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பற்றி</w:t>
      </w:r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க்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கலந்துரையாடுங்கள்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  <w:t> 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செவ்வாய்க்கிழமை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,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ஏப்ரல்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27, 2021</w:t>
      </w:r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,</w:t>
      </w:r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பி.ப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. </w:t>
      </w:r>
      <w:r w:rsidR="00846C99"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>6:30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வேண்டுமென்றோ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அல்லது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அப்படியில்லாமலோ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அவமானப்படுத்துவதற்காகச்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சொல்லப்படும்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விடயங்கள்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 xml:space="preserve"> (</w:t>
      </w:r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>Microaggressions</w:t>
      </w:r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)</w:t>
      </w:r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மற்றும்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மனித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உரிமை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மீறல்களை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எப்படிக்</w:t>
      </w:r>
      <w:proofErr w:type="spellEnd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b/>
          <w:bCs/>
          <w:sz w:val="16"/>
          <w:szCs w:val="16"/>
        </w:rPr>
        <w:t>கையாள்வது</w:t>
      </w:r>
      <w:proofErr w:type="spellEnd"/>
      <w:r w:rsidRPr="00A95D97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r w:rsidR="002B30A6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</w:rPr>
        <w:t>அடக்குமுறையைக்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கையாள்வதற்கான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உத்திகள்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வேண்டுமென்றோ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அல்லது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அப்படியில்லாமலோ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அவமானப்படுத்துவதற்காகச்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சொல்லப்படும்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விடயங்கள்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(Microaggressions)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மனித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உரிமை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மீறல்களை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எப்படிக்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கையாள்வது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என்ப</w:t>
      </w:r>
      <w:r w:rsidR="00577F62">
        <w:rPr>
          <w:rFonts w:ascii="Arial Unicode MS" w:eastAsia="Arial Unicode MS" w:hAnsi="Arial Unicode MS" w:cs="Arial Unicode MS"/>
          <w:sz w:val="16"/>
          <w:szCs w:val="16"/>
        </w:rPr>
        <w:t>து</w:t>
      </w:r>
      <w:proofErr w:type="spellEnd"/>
      <w:r w:rsidR="00577F6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577F62">
        <w:rPr>
          <w:rFonts w:ascii="Arial Unicode MS" w:eastAsia="Arial Unicode MS" w:hAnsi="Arial Unicode MS" w:cs="Arial Unicode MS"/>
          <w:sz w:val="16"/>
          <w:szCs w:val="16"/>
        </w:rPr>
        <w:t>பற்றி</w:t>
      </w:r>
      <w:proofErr w:type="spellEnd"/>
      <w:r w:rsidR="00577F6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நாங்கள்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577F62">
        <w:rPr>
          <w:rFonts w:ascii="Arial Unicode MS" w:eastAsia="Arial Unicode MS" w:hAnsi="Arial Unicode MS" w:cs="Arial Unicode MS"/>
          <w:sz w:val="16"/>
          <w:szCs w:val="16"/>
        </w:rPr>
        <w:t>கலந்துரையாடு</w:t>
      </w:r>
      <w:r w:rsidR="00846C99" w:rsidRPr="00846C99">
        <w:rPr>
          <w:rFonts w:ascii="Arial Unicode MS" w:eastAsia="Arial Unicode MS" w:hAnsi="Arial Unicode MS" w:cs="Arial Unicode MS" w:hint="cs"/>
          <w:sz w:val="16"/>
          <w:szCs w:val="16"/>
        </w:rPr>
        <w:t>கிறோம்</w:t>
      </w:r>
      <w:proofErr w:type="spellEnd"/>
      <w:r w:rsidR="00846C99" w:rsidRPr="00846C99">
        <w:rPr>
          <w:rFonts w:ascii="Arial Unicode MS" w:eastAsia="Arial Unicode MS" w:hAnsi="Arial Unicode MS" w:cs="Arial Unicode MS"/>
          <w:sz w:val="16"/>
          <w:szCs w:val="16"/>
        </w:rPr>
        <w:t>.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br/>
      </w:r>
      <w:r w:rsidR="00846C99" w:rsidRPr="00A95D97">
        <w:rPr>
          <w:rFonts w:ascii="Arial Unicode MS" w:eastAsia="Arial Unicode MS" w:hAnsi="Arial Unicode MS" w:cs="Arial Unicode MS"/>
          <w:sz w:val="16"/>
          <w:szCs w:val="16"/>
        </w:rPr>
        <w:t xml:space="preserve">Parent Academy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</w:rPr>
        <w:t>என்பதன்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</w:rPr>
        <w:t>கீழ்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</w:rPr>
        <w:t>மேலும்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846C99">
        <w:rPr>
          <w:rFonts w:ascii="Arial Unicode MS" w:eastAsia="Arial Unicode MS" w:hAnsi="Arial Unicode MS" w:cs="Arial Unicode MS"/>
          <w:sz w:val="16"/>
          <w:szCs w:val="16"/>
        </w:rPr>
        <w:t>அறியுங்கள்</w:t>
      </w:r>
      <w:proofErr w:type="spellEnd"/>
      <w:r w:rsidR="00846C99">
        <w:rPr>
          <w:rFonts w:ascii="Arial Unicode MS" w:eastAsia="Arial Unicode MS" w:hAnsi="Arial Unicode MS" w:cs="Arial Unicode MS"/>
          <w:sz w:val="16"/>
          <w:szCs w:val="16"/>
        </w:rPr>
        <w:t>:</w:t>
      </w:r>
      <w:r w:rsidRPr="00A95D9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hyperlink r:id="rId21" w:history="1">
        <w:r w:rsidRPr="00A95D9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tsdbHUB.ca</w:t>
        </w:r>
      </w:hyperlink>
      <w:r w:rsidRPr="00A95D97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11FB6F25" w14:textId="57FDFFBD" w:rsidR="00577F62" w:rsidRPr="0096476C" w:rsidRDefault="00577F62" w:rsidP="00577F62">
      <w:pPr>
        <w:spacing w:line="240" w:lineRule="auto"/>
        <w:ind w:hanging="270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cs/>
          <w:lang w:bidi="ta-IN"/>
        </w:rPr>
        <w:t>தொடரும்</w:t>
      </w: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  <w:cs/>
          <w:lang w:val="en-US" w:bidi="ta-IN"/>
        </w:rPr>
        <w:t>தொழில்முறை</w:t>
      </w: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cs/>
          <w:lang w:val="en-US" w:bidi="ta-IN"/>
        </w:rPr>
        <w:t>க்</w:t>
      </w: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D400B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கல்வி</w:t>
      </w:r>
      <w:proofErr w:type="spellEnd"/>
      <w:r w:rsidR="00D400B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cs/>
          <w:lang w:bidi="ta-IN"/>
        </w:rPr>
        <w:t>கற்றல்</w:t>
      </w:r>
      <w:r w:rsidRPr="0096476C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67F2DCFE" w14:textId="786F2E56" w:rsidR="00394FBC" w:rsidRPr="0096476C" w:rsidRDefault="00577F62" w:rsidP="00753820">
      <w:pPr>
        <w:spacing w:line="240" w:lineRule="auto"/>
        <w:ind w:left="-270" w:right="-180"/>
        <w:rPr>
          <w:rFonts w:ascii="Arial Unicode MS" w:eastAsia="Arial Unicode MS" w:hAnsi="Arial Unicode MS" w:cs="Arial Unicode MS"/>
          <w:color w:val="000000"/>
          <w:sz w:val="16"/>
          <w:szCs w:val="16"/>
          <w:lang w:eastAsia="en-CA" w:bidi="ta-IN"/>
        </w:rPr>
      </w:pP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மாணவர்களை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கற்றலில் 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>ஈடுபடுத்தி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>அவர்கள் ஆழமாகக் கற்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பதை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ஊக்குவிப்பதற்காக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,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தமது அறிவை</w:t>
      </w:r>
      <w:r w:rsidR="00753820"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விசாலிப்பதற்கும்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இலத்திரனியல்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தளங்களையும் கருவிகளையும் பயன்படுத்து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ம்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செயற்பாட்</w:t>
      </w:r>
      <w:r w:rsidR="00753820"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டில் பயிற்சிபெறுவதற்காகவும்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</w:t>
      </w:r>
      <w:r w:rsidR="0096476C"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>ஆசிரியர்கள்</w:t>
      </w:r>
      <w:r w:rsidR="0096476C"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தொடர்ந்தும்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தொழில்முறை கற்கையில் ஈடுபட்டுவருகின்றனர். </w:t>
      </w:r>
    </w:p>
    <w:p w14:paraId="536C26D3" w14:textId="1C2A619A" w:rsidR="00DE4F9E" w:rsidRPr="00753820" w:rsidRDefault="00753820" w:rsidP="00753820">
      <w:pPr>
        <w:spacing w:line="240" w:lineRule="auto"/>
        <w:ind w:left="-270" w:right="-180"/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 w:bidi="ta-IN"/>
        </w:rPr>
      </w:pP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val="en-US" w:eastAsia="en-CA" w:bidi="ta-IN"/>
        </w:rPr>
        <w:t>ம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val="en-US" w:eastAsia="en-CA" w:bidi="ta-IN"/>
        </w:rPr>
        <w:t>ார்ச்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 மாதத்தில்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 xml:space="preserve">நிகழ்ந்த 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>தொழில்முறை</w:t>
      </w:r>
      <w:r w:rsidR="00D400BD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க் கல்வி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கற்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றலின் சில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உதாரணங்கள்</w:t>
      </w:r>
      <w:r w:rsidRPr="0096476C">
        <w:rPr>
          <w:rFonts w:ascii="Arial Unicode MS" w:eastAsia="Arial Unicode MS" w:hAnsi="Arial Unicode MS" w:cs="Arial Unicode MS"/>
          <w:color w:val="000000"/>
          <w:sz w:val="16"/>
          <w:szCs w:val="16"/>
          <w:cs/>
          <w:lang w:eastAsia="en-CA" w:bidi="ta-IN"/>
        </w:rPr>
        <w:t xml:space="preserve"> பின்வருவனவற்றை </w:t>
      </w:r>
      <w:r w:rsidRPr="0096476C">
        <w:rPr>
          <w:rFonts w:ascii="Arial Unicode MS" w:eastAsia="Arial Unicode MS" w:hAnsi="Arial Unicode MS" w:cs="Arial Unicode MS" w:hint="cs"/>
          <w:color w:val="000000"/>
          <w:sz w:val="16"/>
          <w:szCs w:val="16"/>
          <w:cs/>
          <w:lang w:eastAsia="en-CA" w:bidi="ta-IN"/>
        </w:rPr>
        <w:t>உள்ளடக்கியிருந்தன</w:t>
      </w:r>
      <w:r w:rsidRPr="00CC6006">
        <w:rPr>
          <w:rFonts w:ascii="Arial Unicode MS" w:eastAsia="Arial Unicode MS" w:hAnsi="Arial Unicode MS" w:cs="Arial Unicode MS"/>
          <w:color w:val="000000"/>
          <w:sz w:val="18"/>
          <w:szCs w:val="18"/>
          <w:cs/>
          <w:lang w:eastAsia="en-CA" w:bidi="ta-IN"/>
        </w:rPr>
        <w:t>:</w:t>
      </w:r>
    </w:p>
    <w:p w14:paraId="10872366" w14:textId="2F6134DB" w:rsidR="00753820" w:rsidRPr="00753820" w:rsidRDefault="00753820" w:rsidP="00753820">
      <w:pPr>
        <w:pStyle w:val="ListParagraph"/>
        <w:numPr>
          <w:ilvl w:val="0"/>
          <w:numId w:val="13"/>
        </w:numPr>
        <w:ind w:left="77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வழிகாட்டப்பட்ட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வாசிப்பு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க்கான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உத்திகளை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த்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தினசரி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பயிற்சி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யில்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ஒருங்கிணைக்கும்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திறனை</w:t>
      </w:r>
      <w:proofErr w:type="spellEnd"/>
      <w:r w:rsidRPr="00753820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753820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வள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ர்த்தல்</w:t>
      </w:r>
      <w:proofErr w:type="spellEnd"/>
    </w:p>
    <w:p w14:paraId="10D92A10" w14:textId="7FE602B5" w:rsidR="00153A93" w:rsidRPr="00A95D97" w:rsidRDefault="00153A93" w:rsidP="00270D3D">
      <w:pPr>
        <w:pStyle w:val="ListParagraph"/>
        <w:numPr>
          <w:ilvl w:val="0"/>
          <w:numId w:val="13"/>
        </w:numPr>
        <w:ind w:left="77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r w:rsidRPr="00A95D97">
        <w:rPr>
          <w:rFonts w:ascii="Arial Unicode MS" w:eastAsia="Arial Unicode MS" w:hAnsi="Arial Unicode MS" w:cs="Arial Unicode MS"/>
          <w:sz w:val="16"/>
          <w:szCs w:val="16"/>
          <w:lang w:eastAsia="en-CA"/>
        </w:rPr>
        <w:t>Google Education Certification</w:t>
      </w:r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 (</w:t>
      </w:r>
      <w:proofErr w:type="spellStart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கூகிளில்</w:t>
      </w:r>
      <w:proofErr w:type="spellEnd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 </w:t>
      </w:r>
      <w:proofErr w:type="spellStart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கல்வியூட்டல்</w:t>
      </w:r>
      <w:proofErr w:type="spellEnd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 </w:t>
      </w:r>
      <w:proofErr w:type="spellStart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சான்றிதழ்</w:t>
      </w:r>
      <w:proofErr w:type="spellEnd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) </w:t>
      </w:r>
      <w:proofErr w:type="spellStart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இல்</w:t>
      </w:r>
      <w:proofErr w:type="spellEnd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  <w:lang w:val="en-US" w:eastAsia="en-CA"/>
        </w:rPr>
        <w:t>பங்கேற்</w:t>
      </w:r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றல்</w:t>
      </w:r>
      <w:proofErr w:type="spellEnd"/>
    </w:p>
    <w:p w14:paraId="3F18F6A6" w14:textId="0E835E26" w:rsidR="002001FA" w:rsidRPr="00A95D97" w:rsidRDefault="002A22B3" w:rsidP="00610C5E">
      <w:pPr>
        <w:pStyle w:val="ListParagraph"/>
        <w:numPr>
          <w:ilvl w:val="0"/>
          <w:numId w:val="13"/>
        </w:numPr>
        <w:ind w:left="77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r w:rsidRPr="00A95D97">
        <w:rPr>
          <w:rFonts w:ascii="Arial Unicode MS" w:eastAsia="Arial Unicode MS" w:hAnsi="Arial Unicode MS" w:cs="Arial Unicode MS"/>
          <w:sz w:val="16"/>
          <w:szCs w:val="16"/>
          <w:lang w:eastAsia="en-CA"/>
        </w:rPr>
        <w:t>Virtual Fairs</w:t>
      </w:r>
      <w:r w:rsidR="00753820">
        <w:rPr>
          <w:rFonts w:ascii="Arial Unicode MS" w:eastAsia="Arial Unicode MS" w:hAnsi="Arial Unicode MS" w:cs="Arial Unicode MS"/>
          <w:sz w:val="16"/>
          <w:szCs w:val="16"/>
          <w:lang w:eastAsia="en-CA"/>
        </w:rPr>
        <w:t xml:space="preserve"> </w:t>
      </w:r>
      <w:proofErr w:type="spellStart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இல்</w:t>
      </w:r>
      <w:proofErr w:type="spellEnd"/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  <w:lang w:val="en-US" w:eastAsia="en-CA"/>
        </w:rPr>
        <w:t>பங்கேற்</w:t>
      </w:r>
      <w:r w:rsidR="00753820">
        <w:rPr>
          <w:rFonts w:ascii="Arial Unicode MS" w:eastAsia="Arial Unicode MS" w:hAnsi="Arial Unicode MS" w:cs="Arial Unicode MS"/>
          <w:sz w:val="16"/>
          <w:szCs w:val="16"/>
          <w:lang w:val="en-US" w:eastAsia="en-CA"/>
        </w:rPr>
        <w:t>றல்</w:t>
      </w:r>
      <w:proofErr w:type="spellEnd"/>
      <w:r w:rsidRPr="00A95D97">
        <w:rPr>
          <w:rFonts w:ascii="Arial Unicode MS" w:eastAsia="Arial Unicode MS" w:hAnsi="Arial Unicode MS" w:cs="Arial Unicode MS"/>
          <w:sz w:val="16"/>
          <w:szCs w:val="16"/>
          <w:lang w:eastAsia="en-CA"/>
        </w:rPr>
        <w:t xml:space="preserve">: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திட்டங்களுக்கு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ஆதரவளிக்கும்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இணையத்திலிருக்கு</w:t>
      </w:r>
      <w:r w:rsidR="00D400BD"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வழிவகை</w:t>
      </w:r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களைக்</w:t>
      </w:r>
      <w:proofErr w:type="spellEnd"/>
      <w:r w:rsidR="00753820" w:rsidRPr="0075382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கண்ட</w:t>
      </w:r>
      <w:r w:rsidR="00E5521F">
        <w:rPr>
          <w:rFonts w:ascii="Arial Unicode MS" w:eastAsia="Arial Unicode MS" w:hAnsi="Arial Unicode MS" w:cs="Arial Unicode MS"/>
          <w:sz w:val="16"/>
          <w:szCs w:val="16"/>
        </w:rPr>
        <w:t>றிதல்</w:t>
      </w:r>
      <w:proofErr w:type="spellEnd"/>
      <w:r w:rsidR="00753820" w:rsidRPr="0075382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753820" w:rsidRPr="0075382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மாணவர்</w:t>
      </w:r>
      <w:r w:rsidR="00E5521F">
        <w:rPr>
          <w:rFonts w:ascii="Arial Unicode MS" w:eastAsia="Arial Unicode MS" w:hAnsi="Arial Unicode MS" w:cs="Arial Unicode MS"/>
          <w:sz w:val="16"/>
          <w:szCs w:val="16"/>
        </w:rPr>
        <w:t>களின்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கருத்துக்களைப்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பெறல்</w:t>
      </w:r>
      <w:proofErr w:type="spellEnd"/>
      <w:r w:rsidR="00753820" w:rsidRPr="0075382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753820" w:rsidRPr="0075382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</w:rPr>
        <w:t>இலத்திரனியல்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திறமையை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753820" w:rsidRPr="00753820">
        <w:rPr>
          <w:rFonts w:ascii="Arial Unicode MS" w:eastAsia="Arial Unicode MS" w:hAnsi="Arial Unicode MS" w:cs="Arial Unicode MS" w:hint="cs"/>
          <w:sz w:val="16"/>
          <w:szCs w:val="16"/>
        </w:rPr>
        <w:t>மேம்படுத்துதல்</w:t>
      </w:r>
      <w:proofErr w:type="spellEnd"/>
    </w:p>
    <w:p w14:paraId="633B8DB4" w14:textId="2CAF9DB3" w:rsidR="002001FA" w:rsidRPr="00A95D97" w:rsidRDefault="002001FA" w:rsidP="00270D3D">
      <w:pPr>
        <w:pStyle w:val="ListParagraph"/>
        <w:numPr>
          <w:ilvl w:val="0"/>
          <w:numId w:val="13"/>
        </w:numPr>
        <w:ind w:left="77"/>
        <w:rPr>
          <w:rFonts w:ascii="Arial Unicode MS" w:eastAsia="Arial Unicode MS" w:hAnsi="Arial Unicode MS" w:cs="Arial Unicode MS"/>
          <w:sz w:val="16"/>
          <w:szCs w:val="16"/>
          <w:lang w:eastAsia="en-CA"/>
        </w:rPr>
      </w:pPr>
      <w:r w:rsidRPr="00A95D97">
        <w:rPr>
          <w:rFonts w:ascii="Arial Unicode MS" w:eastAsia="Arial Unicode MS" w:hAnsi="Arial Unicode MS" w:cs="Arial Unicode MS"/>
          <w:sz w:val="16"/>
          <w:szCs w:val="16"/>
        </w:rPr>
        <w:t>Math</w:t>
      </w:r>
      <w:r w:rsidR="002A22B3" w:rsidRPr="00A95D97">
        <w:rPr>
          <w:rFonts w:ascii="Arial Unicode MS" w:eastAsia="Arial Unicode MS" w:hAnsi="Arial Unicode MS" w:cs="Arial Unicode MS"/>
          <w:sz w:val="16"/>
          <w:szCs w:val="16"/>
        </w:rPr>
        <w:t xml:space="preserve"> Leadership Team</w:t>
      </w:r>
      <w:r w:rsidR="0096476C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கணித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தலைமைக்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குழு</w:t>
      </w:r>
      <w:proofErr w:type="spellEnd"/>
      <w:r w:rsidR="0096476C">
        <w:rPr>
          <w:rFonts w:ascii="Arial Unicode MS" w:eastAsia="Arial Unicode MS" w:hAnsi="Arial Unicode MS" w:cs="Arial Unicode MS"/>
          <w:sz w:val="16"/>
          <w:szCs w:val="16"/>
          <w:lang w:val="en-US"/>
        </w:rPr>
        <w:t>)</w:t>
      </w:r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: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சிற</w:t>
      </w:r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ப்பான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அறிவுறுத்தல்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ஆதர</w:t>
      </w:r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வுகளை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வழங்</w:t>
      </w:r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குவதற்கான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உண்மையான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இலக்கங்களைப்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பயன்படுத்தல்</w:t>
      </w:r>
      <w:proofErr w:type="spellEnd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>மற்றும்</w:t>
      </w:r>
      <w:proofErr w:type="spellEnd"/>
      <w:r w:rsidR="001109B3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கணித</w:t>
      </w:r>
      <w:r w:rsidR="001109B3">
        <w:rPr>
          <w:rFonts w:ascii="Arial Unicode MS" w:eastAsia="Arial Unicode MS" w:hAnsi="Arial Unicode MS" w:cs="Arial Unicode MS"/>
          <w:sz w:val="16"/>
          <w:szCs w:val="16"/>
          <w:lang w:val="en-US"/>
        </w:rPr>
        <w:t>ரீதியான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சிந்தனையை</w:t>
      </w:r>
      <w:r w:rsidR="001109B3">
        <w:rPr>
          <w:rFonts w:ascii="Arial Unicode MS" w:eastAsia="Arial Unicode MS" w:hAnsi="Arial Unicode MS" w:cs="Arial Unicode MS"/>
          <w:sz w:val="16"/>
          <w:szCs w:val="16"/>
          <w:lang w:val="en-US"/>
        </w:rPr>
        <w:t>க்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கவனித்தல்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E5521F" w:rsidRPr="00E5521F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5521F" w:rsidRPr="00E5521F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பெயரிடுதல்</w:t>
      </w:r>
      <w:proofErr w:type="spellEnd"/>
    </w:p>
    <w:p w14:paraId="14D862DE" w14:textId="3E980352" w:rsidR="002001FA" w:rsidRPr="001109B3" w:rsidRDefault="002001FA" w:rsidP="00753820">
      <w:pPr>
        <w:spacing w:line="240" w:lineRule="auto"/>
        <w:ind w:left="-270" w:hanging="14"/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</w:pPr>
      <w:r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br/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மெய்நிகர்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பாடசாலைகளின்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பணியாளர்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விபரக்கொத்து</w:t>
      </w:r>
      <w:r w:rsidR="00753820" w:rsidRPr="001109B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</w:p>
    <w:p w14:paraId="4C5591F9" w14:textId="4969D20B" w:rsidR="002001FA" w:rsidRPr="001109B3" w:rsidRDefault="00753820" w:rsidP="00753820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1109B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இலகுவில்</w:t>
      </w:r>
      <w:r w:rsidRPr="001109B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பார்வையிடுவதற்காக </w:t>
      </w:r>
      <w:r w:rsidRPr="001109B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மெய்நிகர்</w:t>
      </w:r>
      <w:r w:rsidRPr="001109B3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பாடசாலை நிர்வாகக் குழுவினரின் விபரக்கொத்து </w:t>
      </w:r>
      <w:r w:rsidRPr="001109B3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கீழுள்ளது</w:t>
      </w:r>
      <w:r w:rsidR="002001FA" w:rsidRPr="001109B3">
        <w:rPr>
          <w:rStyle w:val="e2ma-style"/>
          <w:rFonts w:ascii="Arial Unicode MS" w:eastAsia="Arial Unicode MS" w:hAnsi="Arial Unicode MS" w:cs="Arial Unicode MS"/>
          <w:sz w:val="16"/>
          <w:szCs w:val="16"/>
        </w:rPr>
        <w:t>.</w:t>
      </w:r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ஒவ்வொரு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கற்றல்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மையத்திலும்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>உப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>அதிப</w:t>
      </w:r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ர்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மற்றும்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அதிபர்கள்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தர</w:t>
      </w:r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>ங்களின்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அடிப்படையில்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 xml:space="preserve"> </w:t>
      </w:r>
      <w:proofErr w:type="spellStart"/>
      <w:r w:rsidR="000B7252" w:rsidRPr="001109B3">
        <w:rPr>
          <w:rStyle w:val="e2ma-style"/>
          <w:rFonts w:ascii="Arial Unicode MS" w:eastAsia="Arial Unicode MS" w:hAnsi="Arial Unicode MS" w:cs="Arial Unicode MS" w:hint="cs"/>
          <w:color w:val="333333"/>
          <w:sz w:val="16"/>
          <w:szCs w:val="16"/>
          <w:lang w:val="en-US"/>
        </w:rPr>
        <w:t>நியமிக்கப்பட்டுள்ளனர்</w:t>
      </w:r>
      <w:proofErr w:type="spellEnd"/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  <w:lang w:val="en-US"/>
        </w:rPr>
        <w:t>.</w:t>
      </w:r>
    </w:p>
    <w:p w14:paraId="45A11938" w14:textId="4DEDED1B" w:rsidR="00270D3D" w:rsidRPr="00A95D97" w:rsidRDefault="00115B98" w:rsidP="002001FA">
      <w:pPr>
        <w:rPr>
          <w:rFonts w:ascii="Arial Unicode MS" w:eastAsia="Arial Unicode MS" w:hAnsi="Arial Unicode MS" w:cs="Arial Unicode MS"/>
          <w:sz w:val="16"/>
          <w:szCs w:val="16"/>
        </w:rPr>
      </w:pPr>
      <w:hyperlink r:id="rId22" w:history="1"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கற்றல்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மையம்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1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மெய்நிகர்</w:t>
        </w:r>
        <w:proofErr w:type="spellEnd"/>
        <w:r w:rsidR="000B7252" w:rsidRPr="001109B3">
          <w:rPr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ஆரம்பநிலைப்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பாடசாலை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</w:hyperlink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</w:rPr>
        <w:t> </w:t>
      </w:r>
      <w:r w:rsidR="000B7252" w:rsidRPr="001109B3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hyperlink r:id="rId23" w:history="1"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கற்றல்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மையம்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2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மெய்நிகர்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ஆரம்பநிலைப்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பாடசாலை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</w:hyperlink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</w:rPr>
        <w:t> </w:t>
      </w:r>
      <w:r w:rsidR="000B7252" w:rsidRPr="001109B3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hyperlink r:id="rId24" w:history="1"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கற்றல்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மையம்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3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மெய்நிகர்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ஆரம்பநிலைப்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பாடசாலை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</w:hyperlink>
      <w:r w:rsidR="000B7252" w:rsidRPr="001109B3">
        <w:rPr>
          <w:rStyle w:val="e2ma-style"/>
          <w:rFonts w:ascii="Arial Unicode MS" w:eastAsia="Arial Unicode MS" w:hAnsi="Arial Unicode MS" w:cs="Arial Unicode MS"/>
          <w:color w:val="333333"/>
          <w:sz w:val="16"/>
          <w:szCs w:val="16"/>
        </w:rPr>
        <w:t> </w:t>
      </w:r>
      <w:r w:rsidR="000B7252" w:rsidRPr="001109B3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hyperlink r:id="rId25" w:history="1"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கற்றல்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மையம்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4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மெய்நிகர்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ஆரம்பநிலைப்</w:t>
        </w:r>
        <w:proofErr w:type="spellEnd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  <w:proofErr w:type="spellStart"/>
        <w:r w:rsidR="000B7252" w:rsidRPr="001109B3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>பாடசாலை</w:t>
        </w:r>
        <w:proofErr w:type="spellEnd"/>
        <w:r w:rsidR="000B7252" w:rsidRPr="00A95D97">
          <w:rPr>
            <w:rStyle w:val="Hyperlink"/>
            <w:rFonts w:ascii="Arial Unicode MS" w:eastAsia="Arial Unicode MS" w:hAnsi="Arial Unicode MS" w:cs="Arial Unicode MS"/>
            <w:color w:val="2452D7"/>
            <w:sz w:val="16"/>
            <w:szCs w:val="16"/>
          </w:rPr>
          <w:t xml:space="preserve"> </w:t>
        </w:r>
      </w:hyperlink>
      <w:r w:rsidR="002001FA" w:rsidRPr="00A95D97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bdr w:val="none" w:sz="0" w:space="0" w:color="auto" w:frame="1"/>
          <w:shd w:val="clear" w:color="auto" w:fill="FFFFFF"/>
        </w:rPr>
        <w:br/>
      </w:r>
      <w:r w:rsidR="00D72355" w:rsidRPr="00A95D97">
        <w:rPr>
          <w:rFonts w:ascii="Arial Unicode MS" w:eastAsia="Arial Unicode MS" w:hAnsi="Arial Unicode MS" w:cs="Arial Unicode MS"/>
          <w:sz w:val="16"/>
          <w:szCs w:val="16"/>
        </w:rPr>
        <w:br/>
      </w:r>
    </w:p>
    <w:p w14:paraId="595D6430" w14:textId="77777777" w:rsidR="00270D3D" w:rsidRPr="00A95D97" w:rsidRDefault="00270D3D" w:rsidP="00270D3D">
      <w:pPr>
        <w:rPr>
          <w:rFonts w:ascii="Arial Unicode MS" w:eastAsia="Arial Unicode MS" w:hAnsi="Arial Unicode MS" w:cs="Arial Unicode MS"/>
          <w:sz w:val="16"/>
          <w:szCs w:val="16"/>
        </w:rPr>
      </w:pPr>
    </w:p>
    <w:sectPr w:rsidR="00270D3D" w:rsidRPr="00A95D97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1885" w14:textId="77777777" w:rsidR="00115B98" w:rsidRDefault="00115B98" w:rsidP="000541E6">
      <w:pPr>
        <w:spacing w:before="0" w:after="0" w:line="240" w:lineRule="auto"/>
      </w:pPr>
      <w:r>
        <w:separator/>
      </w:r>
    </w:p>
  </w:endnote>
  <w:endnote w:type="continuationSeparator" w:id="0">
    <w:p w14:paraId="4F9BD2D8" w14:textId="77777777" w:rsidR="00115B98" w:rsidRDefault="00115B98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C10D" w14:textId="7D49E153" w:rsidR="00753820" w:rsidRPr="001109B3" w:rsidRDefault="00115B98" w:rsidP="001109B3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53820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2" name="Picture 2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BE88" w14:textId="77777777" w:rsidR="00115B98" w:rsidRDefault="00115B98" w:rsidP="000541E6">
      <w:pPr>
        <w:spacing w:before="0" w:after="0" w:line="240" w:lineRule="auto"/>
      </w:pPr>
      <w:r>
        <w:separator/>
      </w:r>
    </w:p>
  </w:footnote>
  <w:footnote w:type="continuationSeparator" w:id="0">
    <w:p w14:paraId="3EE9336B" w14:textId="77777777" w:rsidR="00115B98" w:rsidRDefault="00115B98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06D3" w14:textId="030330B5" w:rsidR="00753820" w:rsidRPr="001109B3" w:rsidRDefault="00753820" w:rsidP="00441F0B">
    <w:pPr>
      <w:jc w:val="right"/>
      <w:rPr>
        <w:rFonts w:ascii="Arial Unicode MS" w:eastAsia="Arial Unicode MS" w:hAnsi="Arial Unicode MS" w:cs="Arial Unicode MS"/>
        <w:b/>
        <w:szCs w:val="24"/>
      </w:rPr>
    </w:pPr>
    <w:r w:rsidRPr="001109B3">
      <w:rPr>
        <w:rFonts w:ascii="Arial Unicode MS" w:eastAsia="Arial Unicode MS" w:hAnsi="Arial Unicode MS" w:cs="Arial Unicode MS"/>
        <w:noProof/>
        <w:szCs w:val="24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1" name="Picture 1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109B3" w:rsidRPr="001109B3">
      <w:rPr>
        <w:rFonts w:ascii="Arial Unicode MS" w:eastAsia="Arial Unicode MS" w:hAnsi="Arial Unicode MS" w:cs="Arial Unicode MS"/>
        <w:b/>
        <w:szCs w:val="24"/>
      </w:rPr>
      <w:t>மார்ச்</w:t>
    </w:r>
    <w:proofErr w:type="spellEnd"/>
    <w:r w:rsidR="001109B3" w:rsidRPr="001109B3">
      <w:rPr>
        <w:rFonts w:ascii="Arial Unicode MS" w:eastAsia="Arial Unicode MS" w:hAnsi="Arial Unicode MS" w:cs="Arial Unicode MS"/>
        <w:b/>
        <w:szCs w:val="24"/>
      </w:rPr>
      <w:t xml:space="preserve"> </w:t>
    </w:r>
    <w:r w:rsidRPr="001109B3">
      <w:rPr>
        <w:rFonts w:ascii="Arial Unicode MS" w:eastAsia="Arial Unicode MS" w:hAnsi="Arial Unicode MS" w:cs="Arial Unicode MS"/>
        <w:b/>
        <w:szCs w:val="24"/>
      </w:rPr>
      <w:t>2021</w:t>
    </w:r>
  </w:p>
  <w:p w14:paraId="5D8E90B0" w14:textId="77777777" w:rsidR="00753820" w:rsidRPr="001109B3" w:rsidRDefault="00753820" w:rsidP="00F30472">
    <w:pPr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773C7"/>
    <w:multiLevelType w:val="multilevel"/>
    <w:tmpl w:val="F5E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204F"/>
    <w:multiLevelType w:val="hybridMultilevel"/>
    <w:tmpl w:val="511872DE"/>
    <w:lvl w:ilvl="0" w:tplc="5036BA58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4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6CF6"/>
    <w:rsid w:val="0001630D"/>
    <w:rsid w:val="00023AB3"/>
    <w:rsid w:val="0003263A"/>
    <w:rsid w:val="00032E73"/>
    <w:rsid w:val="00045C77"/>
    <w:rsid w:val="000541E6"/>
    <w:rsid w:val="00054B4E"/>
    <w:rsid w:val="00056D9B"/>
    <w:rsid w:val="00057334"/>
    <w:rsid w:val="00065783"/>
    <w:rsid w:val="00065CEF"/>
    <w:rsid w:val="00074914"/>
    <w:rsid w:val="00081175"/>
    <w:rsid w:val="00094CA0"/>
    <w:rsid w:val="000B3CA2"/>
    <w:rsid w:val="000B7252"/>
    <w:rsid w:val="000C17ED"/>
    <w:rsid w:val="000C3A83"/>
    <w:rsid w:val="000F20FF"/>
    <w:rsid w:val="000F7487"/>
    <w:rsid w:val="001109B3"/>
    <w:rsid w:val="00115B98"/>
    <w:rsid w:val="00124D3C"/>
    <w:rsid w:val="00136AF0"/>
    <w:rsid w:val="00140FC0"/>
    <w:rsid w:val="0014248C"/>
    <w:rsid w:val="00153A93"/>
    <w:rsid w:val="00165BDD"/>
    <w:rsid w:val="00170778"/>
    <w:rsid w:val="00171A9E"/>
    <w:rsid w:val="00191FAA"/>
    <w:rsid w:val="001B5D14"/>
    <w:rsid w:val="001B7FC0"/>
    <w:rsid w:val="001D5017"/>
    <w:rsid w:val="001E0229"/>
    <w:rsid w:val="001E0B3E"/>
    <w:rsid w:val="001E493A"/>
    <w:rsid w:val="001E7D74"/>
    <w:rsid w:val="001F373D"/>
    <w:rsid w:val="001F692F"/>
    <w:rsid w:val="002001FA"/>
    <w:rsid w:val="00204CBE"/>
    <w:rsid w:val="0022063B"/>
    <w:rsid w:val="00225567"/>
    <w:rsid w:val="00225C44"/>
    <w:rsid w:val="00225DDD"/>
    <w:rsid w:val="00226B2F"/>
    <w:rsid w:val="0025622A"/>
    <w:rsid w:val="00263BCB"/>
    <w:rsid w:val="0026716D"/>
    <w:rsid w:val="00270D3D"/>
    <w:rsid w:val="00271FF3"/>
    <w:rsid w:val="002722CC"/>
    <w:rsid w:val="002759F9"/>
    <w:rsid w:val="00276E11"/>
    <w:rsid w:val="002813D4"/>
    <w:rsid w:val="002816FF"/>
    <w:rsid w:val="00286F64"/>
    <w:rsid w:val="002A22B3"/>
    <w:rsid w:val="002A23C4"/>
    <w:rsid w:val="002A691B"/>
    <w:rsid w:val="002B30A6"/>
    <w:rsid w:val="002B5B6D"/>
    <w:rsid w:val="002D4849"/>
    <w:rsid w:val="002E38BE"/>
    <w:rsid w:val="002F3649"/>
    <w:rsid w:val="002F6596"/>
    <w:rsid w:val="002F6B99"/>
    <w:rsid w:val="00300E6E"/>
    <w:rsid w:val="003071DE"/>
    <w:rsid w:val="00312ECD"/>
    <w:rsid w:val="0031626C"/>
    <w:rsid w:val="00327D9E"/>
    <w:rsid w:val="003514FC"/>
    <w:rsid w:val="00353F0B"/>
    <w:rsid w:val="0037174C"/>
    <w:rsid w:val="00377C90"/>
    <w:rsid w:val="003947B1"/>
    <w:rsid w:val="00394FBC"/>
    <w:rsid w:val="003A4E46"/>
    <w:rsid w:val="003B30B2"/>
    <w:rsid w:val="003B4825"/>
    <w:rsid w:val="003C709D"/>
    <w:rsid w:val="003E2B8F"/>
    <w:rsid w:val="003E3D7B"/>
    <w:rsid w:val="003E78B1"/>
    <w:rsid w:val="003F4D0B"/>
    <w:rsid w:val="00404630"/>
    <w:rsid w:val="00406C4A"/>
    <w:rsid w:val="00407583"/>
    <w:rsid w:val="0041579C"/>
    <w:rsid w:val="004202E9"/>
    <w:rsid w:val="004306F9"/>
    <w:rsid w:val="00430DA6"/>
    <w:rsid w:val="00433CD3"/>
    <w:rsid w:val="004357D1"/>
    <w:rsid w:val="004371EC"/>
    <w:rsid w:val="00441F0B"/>
    <w:rsid w:val="00446739"/>
    <w:rsid w:val="00456DD8"/>
    <w:rsid w:val="004767D1"/>
    <w:rsid w:val="004839C2"/>
    <w:rsid w:val="0048419B"/>
    <w:rsid w:val="00484A8C"/>
    <w:rsid w:val="00495C60"/>
    <w:rsid w:val="00496A04"/>
    <w:rsid w:val="004A4A80"/>
    <w:rsid w:val="004A68D9"/>
    <w:rsid w:val="004C7CB2"/>
    <w:rsid w:val="004D3462"/>
    <w:rsid w:val="004D3DEA"/>
    <w:rsid w:val="004F0EF5"/>
    <w:rsid w:val="004F5327"/>
    <w:rsid w:val="004F757F"/>
    <w:rsid w:val="00506CA7"/>
    <w:rsid w:val="0050774F"/>
    <w:rsid w:val="00510EC4"/>
    <w:rsid w:val="00520812"/>
    <w:rsid w:val="00520BF3"/>
    <w:rsid w:val="0052168C"/>
    <w:rsid w:val="00523028"/>
    <w:rsid w:val="00535827"/>
    <w:rsid w:val="005440A0"/>
    <w:rsid w:val="005738E8"/>
    <w:rsid w:val="00573FFF"/>
    <w:rsid w:val="00575092"/>
    <w:rsid w:val="00577F62"/>
    <w:rsid w:val="0058569A"/>
    <w:rsid w:val="00585BD3"/>
    <w:rsid w:val="005959B6"/>
    <w:rsid w:val="005A1DB8"/>
    <w:rsid w:val="005A5FD8"/>
    <w:rsid w:val="005D0AA2"/>
    <w:rsid w:val="005D39B3"/>
    <w:rsid w:val="005E41D3"/>
    <w:rsid w:val="005E5BEA"/>
    <w:rsid w:val="005F25B4"/>
    <w:rsid w:val="005F37C5"/>
    <w:rsid w:val="006011AD"/>
    <w:rsid w:val="00605285"/>
    <w:rsid w:val="00606943"/>
    <w:rsid w:val="0061010E"/>
    <w:rsid w:val="00610C5E"/>
    <w:rsid w:val="00622B6D"/>
    <w:rsid w:val="00641067"/>
    <w:rsid w:val="0064153B"/>
    <w:rsid w:val="006446C0"/>
    <w:rsid w:val="00645946"/>
    <w:rsid w:val="00652C11"/>
    <w:rsid w:val="00676E19"/>
    <w:rsid w:val="00683225"/>
    <w:rsid w:val="00692FAB"/>
    <w:rsid w:val="006B0136"/>
    <w:rsid w:val="006B07FE"/>
    <w:rsid w:val="006B1688"/>
    <w:rsid w:val="006C023B"/>
    <w:rsid w:val="006D44DF"/>
    <w:rsid w:val="006D68C2"/>
    <w:rsid w:val="006F2475"/>
    <w:rsid w:val="0071081A"/>
    <w:rsid w:val="00716821"/>
    <w:rsid w:val="007173AB"/>
    <w:rsid w:val="00725BAF"/>
    <w:rsid w:val="00726623"/>
    <w:rsid w:val="00730B97"/>
    <w:rsid w:val="00732CC6"/>
    <w:rsid w:val="00736720"/>
    <w:rsid w:val="00743CE1"/>
    <w:rsid w:val="0074734C"/>
    <w:rsid w:val="00753820"/>
    <w:rsid w:val="00761228"/>
    <w:rsid w:val="00776930"/>
    <w:rsid w:val="00784ABC"/>
    <w:rsid w:val="0078664D"/>
    <w:rsid w:val="00790BD1"/>
    <w:rsid w:val="00797A91"/>
    <w:rsid w:val="007A13E8"/>
    <w:rsid w:val="007A1CD5"/>
    <w:rsid w:val="007B34F0"/>
    <w:rsid w:val="007B5BE3"/>
    <w:rsid w:val="007C6529"/>
    <w:rsid w:val="008067C9"/>
    <w:rsid w:val="008114FA"/>
    <w:rsid w:val="00830337"/>
    <w:rsid w:val="008334B4"/>
    <w:rsid w:val="00835D3E"/>
    <w:rsid w:val="00845E73"/>
    <w:rsid w:val="00846C99"/>
    <w:rsid w:val="008506F2"/>
    <w:rsid w:val="00881738"/>
    <w:rsid w:val="00883AEF"/>
    <w:rsid w:val="00893729"/>
    <w:rsid w:val="008B0874"/>
    <w:rsid w:val="008B581A"/>
    <w:rsid w:val="008C43E9"/>
    <w:rsid w:val="0091655B"/>
    <w:rsid w:val="00924518"/>
    <w:rsid w:val="00926403"/>
    <w:rsid w:val="009272CF"/>
    <w:rsid w:val="009328EB"/>
    <w:rsid w:val="00940154"/>
    <w:rsid w:val="00940D5D"/>
    <w:rsid w:val="00947D4A"/>
    <w:rsid w:val="009549AF"/>
    <w:rsid w:val="0095526A"/>
    <w:rsid w:val="0096476C"/>
    <w:rsid w:val="00975888"/>
    <w:rsid w:val="0098130F"/>
    <w:rsid w:val="00983F6E"/>
    <w:rsid w:val="00987200"/>
    <w:rsid w:val="009B1EAD"/>
    <w:rsid w:val="009B2BCD"/>
    <w:rsid w:val="009C23C0"/>
    <w:rsid w:val="009C29CB"/>
    <w:rsid w:val="009C740E"/>
    <w:rsid w:val="009D24C5"/>
    <w:rsid w:val="009E604A"/>
    <w:rsid w:val="009F187B"/>
    <w:rsid w:val="009F3737"/>
    <w:rsid w:val="00A07B6A"/>
    <w:rsid w:val="00A12D22"/>
    <w:rsid w:val="00A14E04"/>
    <w:rsid w:val="00A15C94"/>
    <w:rsid w:val="00A175E3"/>
    <w:rsid w:val="00A43A17"/>
    <w:rsid w:val="00A5136A"/>
    <w:rsid w:val="00A613D5"/>
    <w:rsid w:val="00A65256"/>
    <w:rsid w:val="00A75758"/>
    <w:rsid w:val="00A86E5C"/>
    <w:rsid w:val="00A95D97"/>
    <w:rsid w:val="00A95EB3"/>
    <w:rsid w:val="00A965FF"/>
    <w:rsid w:val="00AB502F"/>
    <w:rsid w:val="00AC5B70"/>
    <w:rsid w:val="00AC7467"/>
    <w:rsid w:val="00AD34CE"/>
    <w:rsid w:val="00AE1E3D"/>
    <w:rsid w:val="00AF0682"/>
    <w:rsid w:val="00AF610D"/>
    <w:rsid w:val="00B07104"/>
    <w:rsid w:val="00B20017"/>
    <w:rsid w:val="00B2159E"/>
    <w:rsid w:val="00B30273"/>
    <w:rsid w:val="00B35F2C"/>
    <w:rsid w:val="00B422FB"/>
    <w:rsid w:val="00B4529A"/>
    <w:rsid w:val="00B52DF8"/>
    <w:rsid w:val="00B54A70"/>
    <w:rsid w:val="00B6311C"/>
    <w:rsid w:val="00B70F78"/>
    <w:rsid w:val="00B818C8"/>
    <w:rsid w:val="00B909BD"/>
    <w:rsid w:val="00BA0B79"/>
    <w:rsid w:val="00BA26AA"/>
    <w:rsid w:val="00BC43CE"/>
    <w:rsid w:val="00BE1B48"/>
    <w:rsid w:val="00BE6A25"/>
    <w:rsid w:val="00BF32F7"/>
    <w:rsid w:val="00C01325"/>
    <w:rsid w:val="00C117E9"/>
    <w:rsid w:val="00C13B38"/>
    <w:rsid w:val="00C209B2"/>
    <w:rsid w:val="00C21667"/>
    <w:rsid w:val="00C311A2"/>
    <w:rsid w:val="00C31A7C"/>
    <w:rsid w:val="00C828C5"/>
    <w:rsid w:val="00C90819"/>
    <w:rsid w:val="00CA44B4"/>
    <w:rsid w:val="00CA4AA9"/>
    <w:rsid w:val="00CA7F0C"/>
    <w:rsid w:val="00CB220E"/>
    <w:rsid w:val="00CB56F1"/>
    <w:rsid w:val="00CC4AC0"/>
    <w:rsid w:val="00CC739E"/>
    <w:rsid w:val="00CD6FD8"/>
    <w:rsid w:val="00CE33A5"/>
    <w:rsid w:val="00CF7BEB"/>
    <w:rsid w:val="00CF7EF8"/>
    <w:rsid w:val="00D04BB6"/>
    <w:rsid w:val="00D1124F"/>
    <w:rsid w:val="00D165AF"/>
    <w:rsid w:val="00D174DE"/>
    <w:rsid w:val="00D2217D"/>
    <w:rsid w:val="00D33A5B"/>
    <w:rsid w:val="00D400BD"/>
    <w:rsid w:val="00D40607"/>
    <w:rsid w:val="00D550E1"/>
    <w:rsid w:val="00D67DBC"/>
    <w:rsid w:val="00D72355"/>
    <w:rsid w:val="00D776F1"/>
    <w:rsid w:val="00D85775"/>
    <w:rsid w:val="00D86F19"/>
    <w:rsid w:val="00D876C1"/>
    <w:rsid w:val="00D952C9"/>
    <w:rsid w:val="00DA5096"/>
    <w:rsid w:val="00DB3A21"/>
    <w:rsid w:val="00DB7F1E"/>
    <w:rsid w:val="00DC47FD"/>
    <w:rsid w:val="00DD67BE"/>
    <w:rsid w:val="00DD79E3"/>
    <w:rsid w:val="00DE34B9"/>
    <w:rsid w:val="00DE4F9E"/>
    <w:rsid w:val="00E12BB8"/>
    <w:rsid w:val="00E1308F"/>
    <w:rsid w:val="00E136BD"/>
    <w:rsid w:val="00E2627F"/>
    <w:rsid w:val="00E27A05"/>
    <w:rsid w:val="00E301C5"/>
    <w:rsid w:val="00E412E1"/>
    <w:rsid w:val="00E4244D"/>
    <w:rsid w:val="00E5347D"/>
    <w:rsid w:val="00E5521F"/>
    <w:rsid w:val="00E61D52"/>
    <w:rsid w:val="00E76878"/>
    <w:rsid w:val="00E84269"/>
    <w:rsid w:val="00E93CBF"/>
    <w:rsid w:val="00E94E25"/>
    <w:rsid w:val="00EA6E6E"/>
    <w:rsid w:val="00EA7543"/>
    <w:rsid w:val="00EB0AB0"/>
    <w:rsid w:val="00ED4455"/>
    <w:rsid w:val="00EE548C"/>
    <w:rsid w:val="00EE6169"/>
    <w:rsid w:val="00EF09E0"/>
    <w:rsid w:val="00EF6A71"/>
    <w:rsid w:val="00F05A65"/>
    <w:rsid w:val="00F10459"/>
    <w:rsid w:val="00F24E8B"/>
    <w:rsid w:val="00F253C1"/>
    <w:rsid w:val="00F30472"/>
    <w:rsid w:val="00F33D55"/>
    <w:rsid w:val="00F364B1"/>
    <w:rsid w:val="00F37AF7"/>
    <w:rsid w:val="00F42BF4"/>
    <w:rsid w:val="00F50796"/>
    <w:rsid w:val="00F61AC9"/>
    <w:rsid w:val="00FA09AF"/>
    <w:rsid w:val="00FA46CC"/>
    <w:rsid w:val="00FB5FA5"/>
    <w:rsid w:val="00FD2150"/>
    <w:rsid w:val="00FD21E0"/>
    <w:rsid w:val="00FD567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4767D1"/>
    <w:pPr>
      <w:numPr>
        <w:numId w:val="18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paragraph" w:styleId="NoSpacing">
    <w:name w:val="No Spacing"/>
    <w:basedOn w:val="Normal"/>
    <w:uiPriority w:val="1"/>
    <w:qFormat/>
    <w:rsid w:val="008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ronto.ca/home/covid-19/covid-19-protect-yourself-others/covid-19-vaccines/covid-19-vaccine-resources/" TargetMode="External"/><Relationship Id="rId18" Type="http://schemas.openxmlformats.org/officeDocument/2006/relationships/hyperlink" Target="https://docs.google.com/forms/d/e/1FAIpQLSeG_5o9TMMqKhvq7ijq626l3kEDTfs4sQPsv_wSnRhU1vhG2A/viewfor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sdbHUB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dsb.on.ca/learningoutdoors" TargetMode="External"/><Relationship Id="rId17" Type="http://schemas.openxmlformats.org/officeDocument/2006/relationships/hyperlink" Target="https://www.tdsb.on.ca/News/Article-Details/ArtMID/474/ArticleID/1583/TDSB-Recognizes-African-Heritage-Month-in-February" TargetMode="External"/><Relationship Id="rId25" Type="http://schemas.openxmlformats.org/officeDocument/2006/relationships/hyperlink" Target="https://t.e2ma.net/click/mvjsle/e9kw5l/ica9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dsb.on.ca/About-Us/Human-Rights" TargetMode="External"/><Relationship Id="rId20" Type="http://schemas.openxmlformats.org/officeDocument/2006/relationships/hyperlink" Target="https://tdsb-ca.zoom.us/webinar/register/WN__eJLJ8Y3Q4CeeMAI3tn3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About-Us/Director-of-Education/Annual-Reports" TargetMode="External"/><Relationship Id="rId24" Type="http://schemas.openxmlformats.org/officeDocument/2006/relationships/hyperlink" Target="https://t.e2ma.net/click/mvjsle/e9kw5l/2j98n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t.e2ma.net/click/mvjsle/e9kw5l/mr88nn" TargetMode="External"/><Relationship Id="rId10" Type="http://schemas.openxmlformats.org/officeDocument/2006/relationships/hyperlink" Target="https://www.tdsb.on.ca/News/Article-Details/ArtMID/474/ArticleID/1605/Supporting-Mental-Health-and-Well-Being-During-the-COVID-Anniversary" TargetMode="External"/><Relationship Id="rId19" Type="http://schemas.openxmlformats.org/officeDocument/2006/relationships/hyperlink" Target="mailto:PoliceReferenceCheckOffice@tdsb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t.e2ma.net/click/mvjsle/e9kw5l/6y78n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FA16-E4C6-4A92-A6EE-AFFA31F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430</TotalTime>
  <Pages>3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User</cp:lastModifiedBy>
  <cp:revision>17</cp:revision>
  <cp:lastPrinted>2020-12-15T20:11:00Z</cp:lastPrinted>
  <dcterms:created xsi:type="dcterms:W3CDTF">2021-03-25T13:50:00Z</dcterms:created>
  <dcterms:modified xsi:type="dcterms:W3CDTF">2021-03-30T19:21:00Z</dcterms:modified>
</cp:coreProperties>
</file>