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70D3D" w14:paraId="46A7CF0E"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A43701A" w14:textId="557563FC" w:rsidR="0014248C" w:rsidRPr="0028655E" w:rsidRDefault="00C311A2" w:rsidP="00C828C5">
            <w:pPr>
              <w:rPr>
                <w:rFonts w:cs="Arial"/>
                <w:b/>
                <w:bCs/>
                <w:color w:val="FFFFFF" w:themeColor="background1"/>
                <w:sz w:val="20"/>
                <w:szCs w:val="20"/>
              </w:rPr>
            </w:pPr>
            <w:r>
              <w:rPr>
                <w:rFonts w:cs="Arial"/>
                <w:noProof/>
                <w:color w:val="FFFFFF" w:themeColor="background1"/>
                <w:sz w:val="40"/>
                <w:szCs w:val="40"/>
                <w:lang w:eastAsia="en-CA"/>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Pr>
                <w:rFonts w:cs="Arial"/>
                <w:color w:val="FFFFFF" w:themeColor="background1"/>
                <w:sz w:val="40"/>
                <w:szCs w:val="40"/>
                <w:lang w:val="hi"/>
              </w:rPr>
              <w:br/>
            </w:r>
            <w:r w:rsidRPr="0028655E">
              <w:rPr>
                <w:rFonts w:cs="Arial"/>
                <w:b/>
                <w:bCs/>
                <w:color w:val="FFFFFF" w:themeColor="background1"/>
                <w:sz w:val="20"/>
                <w:szCs w:val="20"/>
                <w:lang w:val="hi"/>
              </w:rPr>
              <w:t xml:space="preserve">TDSB एलिमेंटरी वर्चुअल </w:t>
            </w:r>
            <w:r w:rsidRPr="0028655E">
              <w:rPr>
                <w:rFonts w:cs="Arial"/>
                <w:color w:val="FFFFFF" w:themeColor="background1"/>
                <w:sz w:val="20"/>
                <w:szCs w:val="20"/>
                <w:lang w:val="hi"/>
              </w:rPr>
              <w:br/>
            </w:r>
            <w:r w:rsidRPr="0028655E">
              <w:rPr>
                <w:rFonts w:cs="Arial"/>
                <w:b/>
                <w:bCs/>
                <w:color w:val="FFFFFF" w:themeColor="background1"/>
                <w:sz w:val="20"/>
                <w:szCs w:val="20"/>
                <w:lang w:val="hi"/>
              </w:rPr>
              <w:t>स्कूल फैमली न्यूज़लेटर</w:t>
            </w:r>
          </w:p>
          <w:p w14:paraId="0047F229" w14:textId="77777777" w:rsidR="002E38BE" w:rsidRPr="0028655E" w:rsidRDefault="00C828C5" w:rsidP="00270D3D">
            <w:pPr>
              <w:rPr>
                <w:rFonts w:cs="Arial"/>
                <w:color w:val="FFFFFF" w:themeColor="background1"/>
                <w:sz w:val="20"/>
                <w:szCs w:val="20"/>
              </w:rPr>
            </w:pPr>
            <w:r w:rsidRPr="0028655E">
              <w:rPr>
                <w:rFonts w:cs="Arial"/>
                <w:color w:val="FFFFFF" w:themeColor="background1"/>
                <w:sz w:val="20"/>
                <w:szCs w:val="20"/>
                <w:lang w:val="hi"/>
              </w:rPr>
              <w:br/>
              <w:t xml:space="preserve">वर्चुअल स्कूल न्यूज़लेटर के मार्च 2021 के अंक में आपका स्वागत है। हम आशा करते हैं कि आप इस मासिक प्रकाशन को सूचनाओं और अपडेटों का एक अच्छा स्रोत मान रहे हैं, जो केवल वर्चुअल स्कूल ही नहीं बल्कि पूरे टीडीएसबी में क्या हो रहा है के बारे में सूचित रहने में मदद करता है। </w:t>
            </w:r>
          </w:p>
          <w:p w14:paraId="42E80339" w14:textId="0B81C7DC" w:rsidR="00C828C5" w:rsidRPr="0028655E" w:rsidRDefault="002E38BE" w:rsidP="00270D3D">
            <w:pPr>
              <w:rPr>
                <w:rFonts w:cs="Arial"/>
                <w:color w:val="FFFFFF" w:themeColor="background1"/>
                <w:sz w:val="20"/>
                <w:szCs w:val="20"/>
              </w:rPr>
            </w:pPr>
            <w:r w:rsidRPr="0028655E">
              <w:rPr>
                <w:rFonts w:cs="Arial"/>
                <w:color w:val="FFFFFF" w:themeColor="background1"/>
                <w:sz w:val="20"/>
                <w:szCs w:val="20"/>
                <w:lang w:val="hi"/>
              </w:rPr>
              <w:t xml:space="preserve">जैसा कि आप जानते हैं, शिक्षा मंत्रालय ने मार्च ब्रेक में देरी की, इसलिए अब हम 12 से 16 अप्रैल की आगामी ब्रेक की प्रतीक्षा कर रहे हैं। हम आशा करते हैं कि सभी छात्र और परिवार कुछ डाउनटाइम का आनंद लें, क्योंकि यह सभी के लिए एक व्यस्त और चुनौतीपूर्ण वर्ष रहा है। </w:t>
            </w:r>
          </w:p>
          <w:p w14:paraId="058D50DF" w14:textId="535FA5E4" w:rsidR="0014248C" w:rsidRPr="0028655E" w:rsidRDefault="00054B4E" w:rsidP="00270D3D">
            <w:pPr>
              <w:rPr>
                <w:rFonts w:cs="Arial"/>
                <w:color w:val="FFFFFF" w:themeColor="background1"/>
                <w:sz w:val="20"/>
                <w:szCs w:val="20"/>
              </w:rPr>
            </w:pPr>
            <w:r w:rsidRPr="0028655E">
              <w:rPr>
                <w:rFonts w:cs="Arial"/>
                <w:color w:val="FFFFFF" w:themeColor="background1"/>
                <w:sz w:val="20"/>
                <w:szCs w:val="20"/>
                <w:lang w:val="hi"/>
              </w:rPr>
              <w:br/>
              <w:t xml:space="preserve">अधिक जानकारी और अपडेटों के लिए, कृपया देखें </w:t>
            </w:r>
            <w:hyperlink r:id="rId9" w:history="1">
              <w:r w:rsidRPr="0028655E">
                <w:rPr>
                  <w:rStyle w:val="Hyperlink"/>
                  <w:rFonts w:cs="Arial"/>
                  <w:color w:val="FFFFFF" w:themeColor="background1"/>
                  <w:sz w:val="20"/>
                  <w:szCs w:val="20"/>
                  <w:lang w:val="hi"/>
                </w:rPr>
                <w:t>www.tdsb.on.ca/virtualschool</w:t>
              </w:r>
            </w:hyperlink>
            <w:r w:rsidRPr="0028655E">
              <w:rPr>
                <w:rStyle w:val="Hyperlink"/>
                <w:rFonts w:cs="Arial"/>
                <w:color w:val="FFFFFF" w:themeColor="background1"/>
                <w:sz w:val="20"/>
                <w:szCs w:val="20"/>
                <w:u w:val="none"/>
                <w:lang w:val="hi"/>
              </w:rPr>
              <w:br/>
            </w:r>
            <w:r w:rsidRPr="0028655E">
              <w:rPr>
                <w:rFonts w:cs="Arial"/>
                <w:color w:val="FFFFFF" w:themeColor="background1"/>
                <w:sz w:val="20"/>
                <w:szCs w:val="20"/>
                <w:lang w:val="hi"/>
              </w:rPr>
              <w:t>और ट्विटर पर @tdsbvs पर फॉलो करें।</w:t>
            </w:r>
          </w:p>
          <w:p w14:paraId="4EAC64E7" w14:textId="074E4909" w:rsidR="0014248C" w:rsidRPr="00270D3D" w:rsidRDefault="0014248C" w:rsidP="00270D3D">
            <w:pPr>
              <w:rPr>
                <w:rFonts w:cs="Arial"/>
                <w:color w:val="FFFFFF" w:themeColor="background1"/>
                <w:szCs w:val="24"/>
              </w:rPr>
            </w:pPr>
          </w:p>
        </w:tc>
      </w:tr>
    </w:tbl>
    <w:p w14:paraId="0160946B" w14:textId="2AD890E3" w:rsidR="00045C77" w:rsidRPr="0078326B" w:rsidRDefault="00523028" w:rsidP="00270D3D">
      <w:pPr>
        <w:shd w:val="clear" w:color="auto" w:fill="FFFFFF"/>
        <w:spacing w:line="240" w:lineRule="auto"/>
        <w:ind w:left="-284"/>
        <w:textAlignment w:val="baseline"/>
        <w:rPr>
          <w:rFonts w:eastAsia="Times New Roman" w:cs="Arial"/>
          <w:sz w:val="20"/>
          <w:szCs w:val="20"/>
        </w:rPr>
      </w:pPr>
      <w:bookmarkStart w:id="0" w:name="_Hlk64365770"/>
      <w:r w:rsidRPr="0078326B">
        <w:rPr>
          <w:rFonts w:cs="Arial"/>
          <w:b/>
          <w:bCs/>
          <w:color w:val="F79646" w:themeColor="accent6"/>
          <w:sz w:val="20"/>
          <w:szCs w:val="20"/>
          <w:lang w:val="hi"/>
        </w:rPr>
        <w:t>कोविड वर्षगांठ के दौरान मानसिक स्वास्थ्य और कल्याण का समर्थन करना</w:t>
      </w:r>
      <w:r w:rsidRPr="0078326B">
        <w:rPr>
          <w:rFonts w:cs="Arial"/>
          <w:color w:val="F79646" w:themeColor="accent6"/>
          <w:sz w:val="20"/>
          <w:szCs w:val="20"/>
          <w:lang w:val="hi"/>
        </w:rPr>
        <w:br/>
      </w:r>
      <w:r w:rsidRPr="0078326B">
        <w:rPr>
          <w:rFonts w:cs="Arial"/>
          <w:color w:val="F79646" w:themeColor="accent6"/>
          <w:sz w:val="20"/>
          <w:szCs w:val="20"/>
          <w:lang w:val="hi"/>
        </w:rPr>
        <w:br/>
      </w:r>
      <w:bookmarkStart w:id="1" w:name="_Hlk66346853"/>
      <w:bookmarkStart w:id="2" w:name="_Hlk63684788"/>
      <w:r w:rsidRPr="0078326B">
        <w:rPr>
          <w:rFonts w:cs="Arial"/>
          <w:sz w:val="20"/>
          <w:szCs w:val="20"/>
          <w:lang w:val="hi"/>
        </w:rPr>
        <w:t xml:space="preserve">11 मार्च के सप्ताह ने कोविड-19 की एक साल की सालगिरह को चिह्नित किया, </w:t>
      </w:r>
      <w:bookmarkEnd w:id="1"/>
      <w:r w:rsidRPr="0078326B">
        <w:rPr>
          <w:rFonts w:cs="Arial"/>
          <w:color w:val="333333"/>
          <w:sz w:val="20"/>
          <w:szCs w:val="20"/>
          <w:shd w:val="clear" w:color="auto" w:fill="FFFFFF"/>
          <w:lang w:val="hi"/>
        </w:rPr>
        <w:t>एक वैश्विक महामारी जिसने हमारे जीवन को हमेशा के लिए बदल दिया है। यह एक चुनौतीपूर्ण वर्ष रहा है और हमने बहुत अनिश्चितता और ज़बरदस्त बदलावों का सामना किया है। महामारी ने सामाजिक असमानताओं को उजागर करते हुए उत्पीड़न-विरोधी बातों के बारे में महत्वपूर्ण बातचीत को उत्पन्न किया। यद्यपि हम महामारी के तनाव और वजन को पहचानते हैं, हम ताकतों, समुदाय के निर्माण और हमारी दृढ़ता को भी पहचानते हैं।</w:t>
      </w:r>
    </w:p>
    <w:p w14:paraId="0526380C" w14:textId="4D6BD2C0" w:rsidR="00045C77" w:rsidRPr="0078326B" w:rsidRDefault="00523028" w:rsidP="00270D3D">
      <w:pPr>
        <w:shd w:val="clear" w:color="auto" w:fill="FFFFFF"/>
        <w:spacing w:line="240" w:lineRule="auto"/>
        <w:ind w:left="-284"/>
        <w:textAlignment w:val="baseline"/>
        <w:rPr>
          <w:rFonts w:eastAsia="Times New Roman" w:cs="Arial"/>
          <w:sz w:val="20"/>
          <w:szCs w:val="20"/>
        </w:rPr>
      </w:pPr>
      <w:r w:rsidRPr="0078326B">
        <w:rPr>
          <w:rFonts w:cs="Arial"/>
          <w:color w:val="333333"/>
          <w:sz w:val="20"/>
          <w:szCs w:val="20"/>
          <w:shd w:val="clear" w:color="auto" w:fill="FFFFFF"/>
          <w:lang w:val="hi"/>
        </w:rPr>
        <w:t>हमारे बच्चों के लिए स्कूली शिक्षा में आए बदलाव और चुनौतियाँ हमें इस बात पर चिंतन करने की अनुमति देती हैं कि हमने ऐसे समयों को किस तरह से लचीलेपन, करुणा और एक-दूसरे की देखभाल के साथ सहन किया है।</w:t>
      </w:r>
    </w:p>
    <w:p w14:paraId="3FE36037" w14:textId="29399387" w:rsidR="00523028" w:rsidRPr="0078326B" w:rsidRDefault="00374784" w:rsidP="00523028">
      <w:pPr>
        <w:spacing w:line="240" w:lineRule="auto"/>
        <w:ind w:left="-283"/>
        <w:rPr>
          <w:rFonts w:cs="Arial"/>
          <w:sz w:val="20"/>
          <w:szCs w:val="20"/>
          <w:shd w:val="clear" w:color="auto" w:fill="FFFFFF"/>
        </w:rPr>
      </w:pPr>
      <w:hyperlink r:id="rId10" w:history="1">
        <w:r w:rsidR="00B6311C" w:rsidRPr="0078326B">
          <w:rPr>
            <w:rStyle w:val="Hyperlink"/>
            <w:rFonts w:eastAsia="Times New Roman" w:cs="Arial"/>
            <w:sz w:val="20"/>
            <w:szCs w:val="20"/>
            <w:lang w:val="hi"/>
          </w:rPr>
          <w:t>डायरैक्टर अव एजुकेशन और एसोसिएट डायरैक्टरों का पूरा संदेश पढ़े</w:t>
        </w:r>
        <w:r w:rsidR="00B6311C" w:rsidRPr="0078326B">
          <w:rPr>
            <w:rStyle w:val="Hyperlink"/>
            <w:rFonts w:eastAsia="Times New Roman" w:cs="Arial"/>
            <w:sz w:val="20"/>
            <w:szCs w:val="20"/>
            <w:u w:val="none"/>
            <w:lang w:val="hi"/>
          </w:rPr>
          <w:t>ं</w:t>
        </w:r>
      </w:hyperlink>
      <w:r w:rsidR="00B6311C" w:rsidRPr="0078326B">
        <w:rPr>
          <w:rFonts w:cs="Arial"/>
          <w:sz w:val="20"/>
          <w:szCs w:val="20"/>
          <w:lang w:val="hi"/>
        </w:rPr>
        <w:t>।</w:t>
      </w:r>
      <w:r w:rsidR="00B6311C" w:rsidRPr="0078326B">
        <w:rPr>
          <w:rFonts w:cs="Arial"/>
          <w:sz w:val="20"/>
          <w:szCs w:val="20"/>
          <w:lang w:val="hi"/>
        </w:rPr>
        <w:br/>
      </w:r>
      <w:r w:rsidR="00B6311C" w:rsidRPr="0078326B">
        <w:rPr>
          <w:rFonts w:cs="Arial"/>
          <w:sz w:val="20"/>
          <w:szCs w:val="20"/>
          <w:lang w:val="hi"/>
        </w:rPr>
        <w:br/>
      </w:r>
      <w:bookmarkStart w:id="3" w:name="_Hlk63925078"/>
      <w:r w:rsidR="00B6311C" w:rsidRPr="0078326B">
        <w:rPr>
          <w:rFonts w:cs="Arial"/>
          <w:b/>
          <w:bCs/>
          <w:color w:val="F79646" w:themeColor="accent6"/>
          <w:sz w:val="20"/>
          <w:szCs w:val="20"/>
          <w:shd w:val="clear" w:color="auto" w:fill="FFFFFF"/>
          <w:lang w:val="hi"/>
        </w:rPr>
        <w:t>रिमाइंडर: मार्च ब्रेक की तारीखों में बदलाव</w:t>
      </w:r>
      <w:r w:rsidR="00B6311C" w:rsidRPr="0078326B">
        <w:rPr>
          <w:rFonts w:cs="Arial"/>
          <w:color w:val="F79646" w:themeColor="accent6"/>
          <w:sz w:val="20"/>
          <w:szCs w:val="20"/>
          <w:shd w:val="clear" w:color="auto" w:fill="FFFFFF"/>
          <w:lang w:val="hi"/>
        </w:rPr>
        <w:br/>
      </w:r>
      <w:r w:rsidR="00B6311C" w:rsidRPr="0078326B">
        <w:rPr>
          <w:rFonts w:cs="Arial"/>
          <w:sz w:val="20"/>
          <w:szCs w:val="20"/>
          <w:shd w:val="clear" w:color="auto" w:fill="FFFFFF"/>
          <w:lang w:val="hi"/>
        </w:rPr>
        <w:br/>
      </w:r>
      <w:bookmarkStart w:id="4" w:name="_Hlk66443046"/>
      <w:r w:rsidR="00B6311C" w:rsidRPr="0078326B">
        <w:rPr>
          <w:rFonts w:cs="Arial"/>
          <w:sz w:val="20"/>
          <w:szCs w:val="20"/>
          <w:shd w:val="clear" w:color="auto" w:fill="FFFFFF"/>
          <w:lang w:val="hi"/>
        </w:rPr>
        <w:t xml:space="preserve">शिक्षा मंत्रालय ने मार्च ब्रेक में देरी (delayed) की है। ब्रेक अब </w:t>
      </w:r>
      <w:r w:rsidR="00B6311C" w:rsidRPr="0078326B">
        <w:rPr>
          <w:rFonts w:cs="Arial"/>
          <w:b/>
          <w:bCs/>
          <w:sz w:val="20"/>
          <w:szCs w:val="20"/>
          <w:shd w:val="clear" w:color="auto" w:fill="FFFFFF"/>
          <w:lang w:val="hi"/>
        </w:rPr>
        <w:t>12 से 16 अप्रैल, 2021</w:t>
      </w:r>
      <w:r w:rsidR="00B6311C" w:rsidRPr="0078326B">
        <w:rPr>
          <w:rFonts w:cs="Arial"/>
          <w:sz w:val="20"/>
          <w:szCs w:val="20"/>
          <w:shd w:val="clear" w:color="auto" w:fill="FFFFFF"/>
          <w:lang w:val="hi"/>
        </w:rPr>
        <w:t xml:space="preserve"> तक है।</w:t>
      </w:r>
      <w:bookmarkEnd w:id="4"/>
      <w:r w:rsidR="00B6311C" w:rsidRPr="0078326B">
        <w:rPr>
          <w:rFonts w:cs="Arial"/>
          <w:sz w:val="20"/>
          <w:szCs w:val="20"/>
          <w:shd w:val="clear" w:color="auto" w:fill="FFFFFF"/>
          <w:lang w:val="hi"/>
        </w:rPr>
        <w:br/>
      </w:r>
    </w:p>
    <w:p w14:paraId="55F36B28" w14:textId="08282EB3" w:rsidR="002759F9" w:rsidRPr="0078326B" w:rsidRDefault="00893729" w:rsidP="00171A9E">
      <w:pPr>
        <w:shd w:val="clear" w:color="auto" w:fill="FFFFFF"/>
        <w:spacing w:line="240" w:lineRule="auto"/>
        <w:ind w:left="-284"/>
        <w:textAlignment w:val="baseline"/>
        <w:rPr>
          <w:rFonts w:cs="Arial"/>
          <w:b/>
          <w:bCs/>
          <w:color w:val="F79646" w:themeColor="accent6"/>
          <w:sz w:val="20"/>
          <w:szCs w:val="20"/>
          <w:shd w:val="clear" w:color="auto" w:fill="FFFFFF"/>
        </w:rPr>
      </w:pPr>
      <w:bookmarkStart w:id="5" w:name="_Hlk66346423"/>
      <w:bookmarkEnd w:id="0"/>
      <w:r w:rsidRPr="0078326B">
        <w:rPr>
          <w:rFonts w:cs="Arial"/>
          <w:b/>
          <w:bCs/>
          <w:color w:val="F79646" w:themeColor="accent6"/>
          <w:sz w:val="20"/>
          <w:szCs w:val="20"/>
          <w:shd w:val="clear" w:color="auto" w:fill="FFFFFF"/>
          <w:lang w:val="hi"/>
        </w:rPr>
        <w:t>डायरैक्टर की वार्षिक रिपोर्ट</w:t>
      </w:r>
    </w:p>
    <w:p w14:paraId="373EA136" w14:textId="7E58DD2C" w:rsidR="00893729" w:rsidRPr="0078326B" w:rsidRDefault="00893729" w:rsidP="00893729">
      <w:pPr>
        <w:pStyle w:val="NormalWeb"/>
        <w:spacing w:before="0" w:beforeAutospacing="0" w:after="0" w:afterAutospacing="0"/>
        <w:ind w:left="-283"/>
        <w:rPr>
          <w:rFonts w:ascii="Arial" w:hAnsi="Arial" w:cs="Arial"/>
          <w:color w:val="000000"/>
          <w:sz w:val="20"/>
          <w:szCs w:val="20"/>
        </w:rPr>
      </w:pPr>
      <w:r w:rsidRPr="0078326B">
        <w:rPr>
          <w:rFonts w:ascii="Arial" w:hAnsi="Arial" w:cs="Arial"/>
          <w:sz w:val="20"/>
          <w:szCs w:val="20"/>
          <w:lang w:val="hi"/>
        </w:rPr>
        <w:t>डायरैक्टर की 2020 की वार्षिक रिपोर्ट</w:t>
      </w:r>
      <w:r w:rsidRPr="0078326B">
        <w:rPr>
          <w:rFonts w:ascii="Arial" w:hAnsi="Arial" w:cs="Arial"/>
          <w:color w:val="000000"/>
          <w:sz w:val="20"/>
          <w:szCs w:val="20"/>
          <w:lang w:val="hi"/>
        </w:rPr>
        <w:t xml:space="preserve"> पिछले साल टीडीएसबी में हुए महत्वपूर्ण कार्यों और बहु-वर्षीय रणनीतिक योजना पर हुई प्रगति पर प्रकाश डालती है। </w:t>
      </w:r>
      <w:hyperlink r:id="rId11" w:history="1">
        <w:r w:rsidRPr="0078326B">
          <w:rPr>
            <w:rStyle w:val="Hyperlink"/>
            <w:rFonts w:ascii="Arial" w:hAnsi="Arial" w:cs="Arial"/>
            <w:sz w:val="20"/>
            <w:szCs w:val="20"/>
            <w:lang w:val="hi"/>
          </w:rPr>
          <w:t>रिपोर्ट ऑनलाइन पढ़ें</w:t>
        </w:r>
      </w:hyperlink>
      <w:r w:rsidRPr="0078326B">
        <w:rPr>
          <w:rFonts w:ascii="Arial" w:hAnsi="Arial" w:cs="Arial"/>
          <w:color w:val="000000"/>
          <w:sz w:val="20"/>
          <w:szCs w:val="20"/>
          <w:lang w:val="hi"/>
        </w:rPr>
        <w:t>।</w:t>
      </w:r>
    </w:p>
    <w:p w14:paraId="3229D43A" w14:textId="38068C75" w:rsidR="00893729" w:rsidRPr="0078326B" w:rsidRDefault="00893729" w:rsidP="00893729">
      <w:pPr>
        <w:pStyle w:val="NormalWeb"/>
        <w:spacing w:before="0" w:beforeAutospacing="0" w:after="0" w:afterAutospacing="0"/>
        <w:ind w:left="-283"/>
        <w:rPr>
          <w:rFonts w:ascii="Arial" w:hAnsi="Arial" w:cs="Arial"/>
          <w:color w:val="000000"/>
          <w:sz w:val="20"/>
          <w:szCs w:val="20"/>
        </w:rPr>
      </w:pPr>
    </w:p>
    <w:p w14:paraId="6E47265D" w14:textId="1D8A0D8E" w:rsidR="00893729" w:rsidRPr="0078326B" w:rsidRDefault="00893729" w:rsidP="00893729">
      <w:pPr>
        <w:pStyle w:val="NormalWeb"/>
        <w:spacing w:before="0" w:beforeAutospacing="0" w:after="0" w:afterAutospacing="0"/>
        <w:ind w:left="-283"/>
        <w:rPr>
          <w:rFonts w:ascii="Arial" w:hAnsi="Arial" w:cs="Arial"/>
          <w:color w:val="000000"/>
          <w:sz w:val="20"/>
          <w:szCs w:val="20"/>
        </w:rPr>
      </w:pPr>
      <w:r w:rsidRPr="0078326B">
        <w:rPr>
          <w:rFonts w:ascii="Arial" w:hAnsi="Arial" w:cs="Arial"/>
          <w:b/>
          <w:bCs/>
          <w:color w:val="F79646" w:themeColor="accent6"/>
          <w:sz w:val="20"/>
          <w:szCs w:val="20"/>
          <w:lang w:val="hi"/>
        </w:rPr>
        <w:t>नई आउटडोर लर्निंग वेबसाइट</w:t>
      </w:r>
      <w:r w:rsidRPr="0078326B">
        <w:rPr>
          <w:rFonts w:ascii="Arial" w:hAnsi="Arial" w:cs="Arial"/>
          <w:color w:val="000000"/>
          <w:sz w:val="20"/>
          <w:szCs w:val="20"/>
          <w:lang w:val="hi"/>
        </w:rPr>
        <w:br/>
      </w:r>
      <w:r w:rsidRPr="0078326B">
        <w:rPr>
          <w:rFonts w:ascii="Arial" w:hAnsi="Arial" w:cs="Arial"/>
          <w:color w:val="000000"/>
          <w:sz w:val="20"/>
          <w:szCs w:val="20"/>
          <w:lang w:val="hi"/>
        </w:rPr>
        <w:br/>
        <w:t xml:space="preserve">सुरक्षित रूप से बाहर निकलना पहले से कहीं अधिक महत्वपूर्ण है। छात्रों, परिवारों और कर्मचारियों को एक सुरक्षित और शैक्षिक तरीके से आउटडोर का अधिक फायदा उठाने में मदद करने के लिए, टीडीएसबी ने एक </w:t>
      </w:r>
      <w:r w:rsidRPr="0078326B">
        <w:rPr>
          <w:rFonts w:ascii="Arial" w:hAnsi="Arial" w:cs="Arial"/>
          <w:sz w:val="20"/>
          <w:szCs w:val="20"/>
          <w:lang w:val="hi"/>
        </w:rPr>
        <w:t>नई आउटडोर लर्निंग वेबसाइट शुरू की है</w:t>
      </w:r>
      <w:r w:rsidRPr="0078326B">
        <w:rPr>
          <w:rFonts w:ascii="Arial" w:hAnsi="Arial" w:cs="Arial"/>
          <w:color w:val="000000"/>
          <w:sz w:val="20"/>
          <w:szCs w:val="20"/>
          <w:lang w:val="hi"/>
        </w:rPr>
        <w:t xml:space="preserve">। </w:t>
      </w:r>
      <w:hyperlink r:id="rId12" w:history="1">
        <w:r w:rsidRPr="0078326B">
          <w:rPr>
            <w:rStyle w:val="Hyperlink"/>
            <w:rFonts w:ascii="Arial" w:hAnsi="Arial" w:cs="Arial"/>
            <w:sz w:val="20"/>
            <w:szCs w:val="20"/>
            <w:lang w:val="hi"/>
          </w:rPr>
          <w:t>आज ही नई साइट का अन्वेषण करें!</w:t>
        </w:r>
      </w:hyperlink>
    </w:p>
    <w:p w14:paraId="5436C31F" w14:textId="131E2500" w:rsidR="006B0136" w:rsidRPr="0078326B" w:rsidRDefault="006B0136" w:rsidP="00893729">
      <w:pPr>
        <w:pStyle w:val="NormalWeb"/>
        <w:spacing w:before="0" w:beforeAutospacing="0" w:after="0" w:afterAutospacing="0"/>
        <w:ind w:left="-283"/>
        <w:rPr>
          <w:rFonts w:ascii="Arial" w:hAnsi="Arial" w:cs="Arial"/>
          <w:sz w:val="20"/>
          <w:szCs w:val="20"/>
        </w:rPr>
      </w:pPr>
    </w:p>
    <w:p w14:paraId="7E88153A" w14:textId="77777777" w:rsidR="00ED4455" w:rsidRPr="0078326B" w:rsidRDefault="00ED4455" w:rsidP="00ED4455">
      <w:pPr>
        <w:pStyle w:val="NormalWeb"/>
        <w:shd w:val="clear" w:color="auto" w:fill="FFFFFF"/>
        <w:spacing w:before="0" w:beforeAutospacing="0" w:after="0" w:afterAutospacing="0"/>
        <w:ind w:left="-283"/>
        <w:textAlignment w:val="baseline"/>
        <w:rPr>
          <w:rFonts w:ascii="Arial" w:hAnsi="Arial" w:cs="Arial"/>
          <w:b/>
          <w:bCs/>
          <w:color w:val="F79646" w:themeColor="accent6"/>
          <w:sz w:val="20"/>
          <w:szCs w:val="20"/>
        </w:rPr>
      </w:pPr>
      <w:bookmarkStart w:id="6" w:name="_Hlk66867554"/>
      <w:bookmarkEnd w:id="5"/>
      <w:r w:rsidRPr="0078326B">
        <w:rPr>
          <w:rFonts w:ascii="Arial" w:hAnsi="Arial" w:cs="Arial"/>
          <w:b/>
          <w:bCs/>
          <w:color w:val="F79646" w:themeColor="accent6"/>
          <w:sz w:val="20"/>
          <w:szCs w:val="20"/>
          <w:lang w:val="hi"/>
        </w:rPr>
        <w:t>TDSB वार्तालाप श्रृंखला</w:t>
      </w:r>
      <w:r w:rsidRPr="0078326B">
        <w:rPr>
          <w:rFonts w:ascii="Arial" w:hAnsi="Arial" w:cs="Arial"/>
          <w:color w:val="F79646" w:themeColor="accent6"/>
          <w:sz w:val="20"/>
          <w:szCs w:val="20"/>
          <w:lang w:val="hi"/>
        </w:rPr>
        <w:br/>
      </w:r>
    </w:p>
    <w:p w14:paraId="4247A089" w14:textId="79F06E38" w:rsidR="0028655E" w:rsidRPr="0078326B" w:rsidRDefault="00ED4455" w:rsidP="0078326B">
      <w:pPr>
        <w:spacing w:line="240" w:lineRule="auto"/>
        <w:ind w:left="-284"/>
        <w:rPr>
          <w:rFonts w:eastAsia="Times New Roman" w:cs="Arial" w:hint="cs"/>
          <w:sz w:val="20"/>
          <w:szCs w:val="20"/>
          <w:cs/>
        </w:rPr>
      </w:pPr>
      <w:r w:rsidRPr="0078326B">
        <w:rPr>
          <w:rFonts w:cs="Arial"/>
          <w:color w:val="212529"/>
          <w:sz w:val="20"/>
          <w:szCs w:val="20"/>
          <w:lang w:val="hi"/>
        </w:rPr>
        <w:t>परिवारों को हमारे द्वारा उन विषयों पर आकर्षक और ज्ञानवर्धक वार्तालाप की एक श्रृंखला के लिए हमारे साथ शामिल होने के लिए आमंत्रित किया जा रहा है जिनके बारे में हमने सुना है कि आप अधिक जानना चाहते हैं। प्रमुख विशेषज्ञों से सुनें और ऑनलाइन प्रश्न और उत्तर सत्र में भाग लें।</w:t>
      </w:r>
      <w:r w:rsidRPr="0078326B">
        <w:rPr>
          <w:rFonts w:cs="Arial"/>
          <w:color w:val="212529"/>
          <w:sz w:val="20"/>
          <w:szCs w:val="20"/>
          <w:lang w:val="hi"/>
        </w:rPr>
        <w:br/>
      </w:r>
      <w:r w:rsidRPr="0078326B">
        <w:rPr>
          <w:rFonts w:cs="Arial"/>
          <w:color w:val="212529"/>
          <w:sz w:val="20"/>
          <w:szCs w:val="20"/>
          <w:lang w:val="hi"/>
        </w:rPr>
        <w:br/>
      </w:r>
      <w:hyperlink r:id="rId13" w:history="1">
        <w:r w:rsidRPr="0078326B">
          <w:rPr>
            <w:rStyle w:val="Hyperlink"/>
            <w:rFonts w:eastAsiaTheme="majorEastAsia" w:cs="Arial"/>
            <w:sz w:val="20"/>
            <w:szCs w:val="20"/>
            <w:lang w:val="hi"/>
          </w:rPr>
          <w:t>आगामी सत्रों की तारीखें और विवरण</w:t>
        </w:r>
      </w:hyperlink>
      <w:r w:rsidRPr="0078326B">
        <w:rPr>
          <w:rFonts w:cs="Arial"/>
          <w:color w:val="212529"/>
          <w:sz w:val="20"/>
          <w:szCs w:val="20"/>
          <w:lang w:val="hi"/>
        </w:rPr>
        <w:t>।</w:t>
      </w:r>
      <w:bookmarkEnd w:id="6"/>
      <w:r w:rsidRPr="0078326B">
        <w:rPr>
          <w:rFonts w:cs="Arial"/>
          <w:color w:val="212529"/>
          <w:sz w:val="20"/>
          <w:szCs w:val="20"/>
          <w:lang w:val="hi"/>
        </w:rPr>
        <w:br/>
      </w:r>
      <w:r w:rsidRPr="0078326B">
        <w:rPr>
          <w:rFonts w:cs="Arial"/>
          <w:color w:val="F79646" w:themeColor="accent6"/>
          <w:sz w:val="20"/>
          <w:szCs w:val="20"/>
          <w:shd w:val="clear" w:color="auto" w:fill="FFFFFF"/>
          <w:lang w:val="hi"/>
        </w:rPr>
        <w:br/>
      </w:r>
      <w:r w:rsidRPr="0078326B">
        <w:rPr>
          <w:rFonts w:cs="Arial"/>
          <w:b/>
          <w:bCs/>
          <w:color w:val="F79646" w:themeColor="accent6"/>
          <w:sz w:val="20"/>
          <w:szCs w:val="20"/>
          <w:lang w:val="hi"/>
        </w:rPr>
        <w:t>टोरौंटो पब्लिक हैल्थ (TPH) वैक्सीन अपडेट</w:t>
      </w:r>
      <w:bookmarkEnd w:id="2"/>
      <w:bookmarkEnd w:id="3"/>
    </w:p>
    <w:p w14:paraId="1D16420B" w14:textId="77777777" w:rsidR="0078326B" w:rsidRPr="0078326B" w:rsidRDefault="0078326B" w:rsidP="0078326B">
      <w:pPr>
        <w:spacing w:line="240" w:lineRule="auto"/>
        <w:ind w:left="-284"/>
        <w:rPr>
          <w:rFonts w:eastAsia="Times New Roman" w:cs="Arial"/>
          <w:sz w:val="20"/>
          <w:szCs w:val="20"/>
          <w:cs/>
          <w:lang w:bidi="hi-IN"/>
        </w:rPr>
      </w:pPr>
      <w:r w:rsidRPr="0078326B">
        <w:rPr>
          <w:rFonts w:ascii="Mangal" w:eastAsia="Times New Roman" w:hAnsi="Mangal" w:cs="Mangal"/>
          <w:sz w:val="20"/>
          <w:szCs w:val="20"/>
          <w:lang w:val="hi"/>
        </w:rPr>
        <w:t>जैसे</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पूरे</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टोरौंटो</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शहर</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में</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वैक्सीन</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रोलआउट</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होता</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है</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अधिक</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जानने</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के</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लिए</w:t>
      </w:r>
      <w:r w:rsidRPr="0078326B">
        <w:rPr>
          <w:rFonts w:eastAsia="Times New Roman" w:cs="Arial"/>
          <w:sz w:val="20"/>
          <w:szCs w:val="20"/>
          <w:lang w:val="hi"/>
        </w:rPr>
        <w:t xml:space="preserve"> </w:t>
      </w:r>
      <w:r w:rsidRPr="0078326B">
        <w:rPr>
          <w:rFonts w:ascii="Mangal" w:eastAsia="Times New Roman" w:hAnsi="Mangal" w:cs="Mangal"/>
          <w:sz w:val="20"/>
          <w:szCs w:val="20"/>
          <w:lang w:val="hi"/>
        </w:rPr>
        <w:t>कृपया</w:t>
      </w:r>
      <w:r w:rsidRPr="0078326B">
        <w:rPr>
          <w:rFonts w:eastAsia="Times New Roman" w:cs="Arial"/>
          <w:sz w:val="20"/>
          <w:szCs w:val="20"/>
          <w:lang w:val="hi"/>
        </w:rPr>
        <w:t xml:space="preserve"> </w:t>
      </w:r>
      <w:hyperlink r:id="rId14" w:history="1">
        <w:r w:rsidRPr="0078326B">
          <w:rPr>
            <w:rStyle w:val="Hyperlink"/>
            <w:rFonts w:eastAsia="Times New Roman" w:cs="Arial"/>
            <w:sz w:val="20"/>
            <w:szCs w:val="20"/>
            <w:lang w:val="hi"/>
          </w:rPr>
          <w:t xml:space="preserve">TPH </w:t>
        </w:r>
        <w:r w:rsidRPr="0078326B">
          <w:rPr>
            <w:rStyle w:val="Hyperlink"/>
            <w:rFonts w:ascii="Mangal" w:eastAsia="Times New Roman" w:hAnsi="Mangal" w:cs="Mangal"/>
            <w:sz w:val="20"/>
            <w:szCs w:val="20"/>
            <w:lang w:val="hi"/>
          </w:rPr>
          <w:t>की</w:t>
        </w:r>
        <w:r w:rsidRPr="0078326B">
          <w:rPr>
            <w:rStyle w:val="Hyperlink"/>
            <w:rFonts w:eastAsia="Times New Roman" w:cs="Arial"/>
            <w:sz w:val="20"/>
            <w:szCs w:val="20"/>
            <w:lang w:val="hi"/>
          </w:rPr>
          <w:t xml:space="preserve"> </w:t>
        </w:r>
        <w:r w:rsidRPr="0078326B">
          <w:rPr>
            <w:rStyle w:val="Hyperlink"/>
            <w:rFonts w:ascii="Mangal" w:eastAsia="Times New Roman" w:hAnsi="Mangal" w:cs="Mangal"/>
            <w:sz w:val="20"/>
            <w:szCs w:val="20"/>
            <w:lang w:val="hi"/>
          </w:rPr>
          <w:t>वेबसाइट</w:t>
        </w:r>
        <w:r w:rsidRPr="0078326B">
          <w:rPr>
            <w:rStyle w:val="Hyperlink"/>
            <w:rFonts w:eastAsia="Times New Roman" w:cs="Arial"/>
            <w:sz w:val="20"/>
            <w:szCs w:val="20"/>
            <w:lang w:val="hi"/>
          </w:rPr>
          <w:t xml:space="preserve"> </w:t>
        </w:r>
        <w:r w:rsidRPr="0078326B">
          <w:rPr>
            <w:rStyle w:val="Hyperlink"/>
            <w:rFonts w:ascii="Mangal" w:eastAsia="Times New Roman" w:hAnsi="Mangal" w:cs="Mangal"/>
            <w:sz w:val="20"/>
            <w:szCs w:val="20"/>
            <w:lang w:val="hi"/>
          </w:rPr>
          <w:t>देख</w:t>
        </w:r>
        <w:r w:rsidRPr="0078326B">
          <w:rPr>
            <w:rStyle w:val="Hyperlink"/>
            <w:rFonts w:ascii="Mangal" w:eastAsia="Times New Roman" w:hAnsi="Mangal" w:cs="Mangal"/>
            <w:sz w:val="20"/>
            <w:szCs w:val="20"/>
            <w:u w:val="none"/>
            <w:lang w:val="hi"/>
          </w:rPr>
          <w:t>ें</w:t>
        </w:r>
        <w:r w:rsidRPr="0078326B">
          <w:rPr>
            <w:rFonts w:ascii="Mangal" w:eastAsia="Times New Roman" w:hAnsi="Mangal" w:cs="Mangal"/>
            <w:sz w:val="20"/>
            <w:szCs w:val="20"/>
            <w:lang w:val="hi"/>
          </w:rPr>
          <w:t>।</w:t>
        </w:r>
      </w:hyperlink>
    </w:p>
    <w:p w14:paraId="443DDEBB" w14:textId="3AA0B4DF" w:rsidR="0078326B" w:rsidRPr="0078326B" w:rsidRDefault="0078326B" w:rsidP="00B07104">
      <w:pPr>
        <w:spacing w:line="240" w:lineRule="auto"/>
        <w:ind w:left="-284"/>
        <w:rPr>
          <w:rFonts w:cs="Mangal" w:hint="cs"/>
          <w:sz w:val="20"/>
          <w:szCs w:val="20"/>
          <w:cs/>
          <w:lang w:bidi="hi-IN"/>
        </w:rPr>
        <w:sectPr w:rsidR="0078326B" w:rsidRPr="0078326B" w:rsidSect="00441F0B">
          <w:headerReference w:type="default" r:id="rId15"/>
          <w:footerReference w:type="default" r:id="rId16"/>
          <w:type w:val="continuous"/>
          <w:pgSz w:w="12240" w:h="15840"/>
          <w:pgMar w:top="1045" w:right="720" w:bottom="720" w:left="720" w:header="708" w:footer="708" w:gutter="0"/>
          <w:cols w:num="3" w:space="708"/>
          <w:docGrid w:linePitch="360"/>
        </w:sectPr>
      </w:pPr>
    </w:p>
    <w:p w14:paraId="5075D459" w14:textId="77777777" w:rsidR="0078326B" w:rsidRDefault="0078326B" w:rsidP="00B07104">
      <w:pPr>
        <w:pStyle w:val="NormalWeb"/>
        <w:shd w:val="clear" w:color="auto" w:fill="FFFFFF"/>
        <w:spacing w:before="0" w:beforeAutospacing="0" w:after="0" w:afterAutospacing="0"/>
        <w:ind w:left="-284"/>
        <w:textAlignment w:val="baseline"/>
        <w:rPr>
          <w:rFonts w:ascii="Mangal" w:hAnsi="Mangal" w:cs="Mangal"/>
          <w:b/>
          <w:bCs/>
          <w:color w:val="F79646" w:themeColor="accent6"/>
          <w:sz w:val="20"/>
          <w:szCs w:val="20"/>
          <w:cs/>
          <w:lang w:val="hi" w:bidi="hi-IN"/>
        </w:rPr>
      </w:pPr>
      <w:bookmarkStart w:id="7" w:name="_Hlk66177009"/>
      <w:bookmarkStart w:id="8" w:name="_Hlk64362983"/>
    </w:p>
    <w:p w14:paraId="304AA4CA" w14:textId="77777777" w:rsidR="0078326B" w:rsidRDefault="0078326B" w:rsidP="00B07104">
      <w:pPr>
        <w:pStyle w:val="NormalWeb"/>
        <w:shd w:val="clear" w:color="auto" w:fill="FFFFFF"/>
        <w:spacing w:before="0" w:beforeAutospacing="0" w:after="0" w:afterAutospacing="0"/>
        <w:ind w:left="-284"/>
        <w:textAlignment w:val="baseline"/>
        <w:rPr>
          <w:rFonts w:ascii="Mangal" w:hAnsi="Mangal" w:cs="Mangal"/>
          <w:b/>
          <w:bCs/>
          <w:color w:val="F79646" w:themeColor="accent6"/>
          <w:sz w:val="20"/>
          <w:szCs w:val="20"/>
          <w:cs/>
          <w:lang w:val="hi" w:bidi="hi-IN"/>
        </w:rPr>
      </w:pPr>
    </w:p>
    <w:p w14:paraId="07571767" w14:textId="53604BD9" w:rsidR="00B07104" w:rsidRPr="0078326B" w:rsidRDefault="00B07104" w:rsidP="00B07104">
      <w:pPr>
        <w:pStyle w:val="NormalWeb"/>
        <w:shd w:val="clear" w:color="auto" w:fill="FFFFFF"/>
        <w:spacing w:before="0" w:beforeAutospacing="0" w:after="0" w:afterAutospacing="0"/>
        <w:ind w:left="-284"/>
        <w:textAlignment w:val="baseline"/>
        <w:rPr>
          <w:rFonts w:ascii="Arial" w:hAnsi="Arial" w:cs="Arial"/>
          <w:b/>
          <w:bCs/>
          <w:color w:val="F79646" w:themeColor="accent6"/>
          <w:sz w:val="20"/>
          <w:szCs w:val="20"/>
        </w:rPr>
      </w:pPr>
      <w:r w:rsidRPr="0078326B">
        <w:rPr>
          <w:rFonts w:ascii="Mangal" w:hAnsi="Mangal" w:cs="Mangal"/>
          <w:b/>
          <w:bCs/>
          <w:color w:val="F79646" w:themeColor="accent6"/>
          <w:sz w:val="20"/>
          <w:szCs w:val="20"/>
          <w:lang w:val="hi"/>
        </w:rPr>
        <w:lastRenderedPageBreak/>
        <w:t>म</w:t>
      </w:r>
      <w:r w:rsidRPr="0078326B">
        <w:rPr>
          <w:rFonts w:ascii="Arial" w:hAnsi="Arial" w:cs="Arial"/>
          <w:b/>
          <w:bCs/>
          <w:color w:val="F79646" w:themeColor="accent6"/>
          <w:sz w:val="20"/>
          <w:szCs w:val="20"/>
          <w:lang w:val="hi"/>
        </w:rPr>
        <w:t>ानवाधिकार वार्षिक रिपोर्ट</w:t>
      </w:r>
    </w:p>
    <w:p w14:paraId="508D8815" w14:textId="0299E66C" w:rsidR="002722CC" w:rsidRPr="0078326B" w:rsidRDefault="00B07104" w:rsidP="00B07104">
      <w:pPr>
        <w:spacing w:line="240" w:lineRule="auto"/>
        <w:ind w:left="-283"/>
        <w:rPr>
          <w:rFonts w:cs="Arial"/>
          <w:color w:val="333333"/>
          <w:sz w:val="20"/>
          <w:szCs w:val="20"/>
        </w:rPr>
      </w:pPr>
      <w:r w:rsidRPr="0078326B">
        <w:rPr>
          <w:rFonts w:cs="Arial"/>
          <w:color w:val="000000"/>
          <w:sz w:val="20"/>
          <w:szCs w:val="20"/>
          <w:lang w:val="hi"/>
        </w:rPr>
        <w:t xml:space="preserve">TDSB ने हाल ही में अपनी पहली मानवाधिकार वार्षिक रिपोर्ट जारी की। रिपोर्ट पढ़ने के लिए, एक घटना की रिपोर्ट करने के लिए, नीतियों और प्रक्रियाओं तक पहुंचने के लिए और प्रश्नोत्तर पढ़ने के लिए, </w:t>
      </w:r>
      <w:hyperlink r:id="rId17" w:history="1">
        <w:r w:rsidRPr="0078326B">
          <w:rPr>
            <w:rStyle w:val="Hyperlink"/>
            <w:rFonts w:cs="Arial"/>
            <w:sz w:val="20"/>
            <w:szCs w:val="20"/>
            <w:lang w:val="hi"/>
          </w:rPr>
          <w:t>मानवाधिकारों की वेबसाइट पर जाए</w:t>
        </w:r>
        <w:r w:rsidRPr="0078326B">
          <w:rPr>
            <w:rStyle w:val="Hyperlink"/>
            <w:rFonts w:cs="Arial"/>
            <w:sz w:val="20"/>
            <w:szCs w:val="20"/>
            <w:u w:val="none"/>
            <w:lang w:val="hi"/>
          </w:rPr>
          <w:t>ं</w:t>
        </w:r>
      </w:hyperlink>
      <w:r w:rsidRPr="0078326B">
        <w:rPr>
          <w:rFonts w:cs="Arial"/>
          <w:color w:val="000000"/>
          <w:sz w:val="20"/>
          <w:szCs w:val="20"/>
          <w:lang w:val="hi"/>
        </w:rPr>
        <w:t>।</w:t>
      </w:r>
      <w:r w:rsidRPr="0078326B">
        <w:rPr>
          <w:rFonts w:cs="Arial"/>
          <w:color w:val="000000"/>
          <w:sz w:val="20"/>
          <w:szCs w:val="20"/>
          <w:lang w:val="hi"/>
        </w:rPr>
        <w:br/>
      </w:r>
      <w:r w:rsidRPr="0078326B">
        <w:rPr>
          <w:rFonts w:cs="Arial"/>
          <w:color w:val="000000"/>
          <w:sz w:val="20"/>
          <w:szCs w:val="20"/>
          <w:lang w:val="hi"/>
        </w:rPr>
        <w:br/>
      </w:r>
      <w:r w:rsidRPr="0078326B">
        <w:rPr>
          <w:rFonts w:cs="Arial"/>
          <w:b/>
          <w:bCs/>
          <w:color w:val="F79646" w:themeColor="accent6"/>
          <w:sz w:val="20"/>
          <w:szCs w:val="20"/>
          <w:shd w:val="clear" w:color="auto" w:fill="FFFFFF"/>
          <w:lang w:val="hi"/>
        </w:rPr>
        <w:t>TDSB ग्रीक विरासत महीना मनाता है</w:t>
      </w:r>
      <w:r w:rsidRPr="0078326B">
        <w:rPr>
          <w:rFonts w:cs="Arial"/>
          <w:color w:val="F79646" w:themeColor="accent6"/>
          <w:sz w:val="20"/>
          <w:szCs w:val="20"/>
          <w:shd w:val="clear" w:color="auto" w:fill="FFFFFF"/>
          <w:lang w:val="hi"/>
        </w:rPr>
        <w:br/>
      </w:r>
      <w:r w:rsidRPr="0078326B">
        <w:rPr>
          <w:rFonts w:cs="Arial"/>
          <w:color w:val="F79646" w:themeColor="accent6"/>
          <w:sz w:val="20"/>
          <w:szCs w:val="20"/>
          <w:shd w:val="clear" w:color="auto" w:fill="FFFFFF"/>
          <w:lang w:val="hi"/>
        </w:rPr>
        <w:br/>
      </w:r>
      <w:r w:rsidRPr="0078326B">
        <w:rPr>
          <w:rFonts w:cs="Arial"/>
          <w:color w:val="333333"/>
          <w:sz w:val="20"/>
          <w:szCs w:val="20"/>
          <w:lang w:val="hi"/>
        </w:rPr>
        <w:t>मार्च, टोरौंटो डिस्ट्रिक्ट स्कूल बोर्ड में ग्रीक विरासत महीना है। यह कैनेडा में ग्रीक कनेडियन लोगों की कई उपलब्धियों और योगदानों को पहचानने और उनका जश्न मनाने का अवसर है, और ग्रीक संस्कृति के इतिहास को चिह्नित करने और उसका आनंद लेने का अवसर है।</w:t>
      </w:r>
      <w:r w:rsidRPr="0078326B">
        <w:rPr>
          <w:rFonts w:cs="Arial"/>
          <w:sz w:val="20"/>
          <w:szCs w:val="20"/>
          <w:lang w:val="hi"/>
        </w:rPr>
        <w:t xml:space="preserve"> </w:t>
      </w:r>
      <w:hyperlink r:id="rId18" w:history="1">
        <w:r w:rsidRPr="0078326B">
          <w:rPr>
            <w:rStyle w:val="Hyperlink"/>
            <w:rFonts w:cs="Arial"/>
            <w:sz w:val="20"/>
            <w:szCs w:val="20"/>
            <w:bdr w:val="none" w:sz="0" w:space="0" w:color="auto" w:frame="1"/>
            <w:lang w:val="hi"/>
          </w:rPr>
          <w:t>अधिक जान</w:t>
        </w:r>
        <w:r w:rsidRPr="0078326B">
          <w:rPr>
            <w:rStyle w:val="Hyperlink"/>
            <w:rFonts w:cs="Arial"/>
            <w:sz w:val="20"/>
            <w:szCs w:val="20"/>
            <w:u w:val="none"/>
            <w:bdr w:val="none" w:sz="0" w:space="0" w:color="auto" w:frame="1"/>
            <w:lang w:val="hi"/>
          </w:rPr>
          <w:t>ें</w:t>
        </w:r>
      </w:hyperlink>
      <w:r w:rsidRPr="0078326B">
        <w:rPr>
          <w:rFonts w:cs="Arial"/>
          <w:sz w:val="20"/>
          <w:szCs w:val="20"/>
          <w:bdr w:val="none" w:sz="0" w:space="0" w:color="auto" w:frame="1"/>
          <w:lang w:val="hi"/>
        </w:rPr>
        <w:t>।</w:t>
      </w:r>
    </w:p>
    <w:p w14:paraId="60AA7062" w14:textId="44EFA3B4" w:rsidR="002722CC" w:rsidRPr="0078326B" w:rsidRDefault="002722CC" w:rsidP="002722CC">
      <w:pPr>
        <w:shd w:val="clear" w:color="auto" w:fill="FFFFFF"/>
        <w:spacing w:before="0" w:after="150" w:line="240" w:lineRule="auto"/>
        <w:ind w:left="-283"/>
        <w:textAlignment w:val="baseline"/>
        <w:rPr>
          <w:rFonts w:eastAsia="Times New Roman" w:cs="Arial"/>
          <w:color w:val="333333"/>
          <w:sz w:val="20"/>
          <w:szCs w:val="20"/>
        </w:rPr>
      </w:pPr>
      <w:r w:rsidRPr="0078326B">
        <w:rPr>
          <w:rFonts w:eastAsia="Times New Roman" w:cs="Arial"/>
          <w:color w:val="333333"/>
          <w:sz w:val="20"/>
          <w:szCs w:val="20"/>
          <w:lang w:val="hi"/>
        </w:rPr>
        <w:t>इस वर्ष के लिए विषय है:</w:t>
      </w:r>
      <w:r w:rsidRPr="0078326B">
        <w:rPr>
          <w:rFonts w:eastAsia="Times New Roman" w:cs="Arial"/>
          <w:color w:val="333333"/>
          <w:sz w:val="20"/>
          <w:szCs w:val="20"/>
          <w:lang w:val="hi"/>
        </w:rPr>
        <w:br/>
      </w:r>
      <w:r w:rsidRPr="0078326B">
        <w:rPr>
          <w:rFonts w:eastAsia="Times New Roman" w:cs="Arial"/>
          <w:b/>
          <w:bCs/>
          <w:color w:val="333333"/>
          <w:sz w:val="20"/>
          <w:szCs w:val="20"/>
          <w:bdr w:val="none" w:sz="0" w:space="0" w:color="auto" w:frame="1"/>
          <w:lang w:val="hi"/>
        </w:rPr>
        <w:t xml:space="preserve">1821-2021 </w:t>
      </w:r>
      <w:r w:rsidRPr="0078326B">
        <w:rPr>
          <w:rFonts w:eastAsia="Times New Roman" w:cs="Arial"/>
          <w:color w:val="333333"/>
          <w:sz w:val="20"/>
          <w:szCs w:val="20"/>
          <w:bdr w:val="none" w:sz="0" w:space="0" w:color="auto" w:frame="1"/>
          <w:lang w:val="hi"/>
        </w:rPr>
        <w:br/>
      </w:r>
      <w:r w:rsidRPr="0078326B">
        <w:rPr>
          <w:rFonts w:eastAsia="Times New Roman" w:cs="Arial"/>
          <w:b/>
          <w:bCs/>
          <w:color w:val="333333"/>
          <w:sz w:val="20"/>
          <w:szCs w:val="20"/>
          <w:bdr w:val="none" w:sz="0" w:space="0" w:color="auto" w:frame="1"/>
          <w:lang w:val="hi"/>
        </w:rPr>
        <w:t>स्वतंत्रता और एकता – Ελευθερíα και Ενóτητα</w:t>
      </w:r>
      <w:r w:rsidRPr="0078326B">
        <w:rPr>
          <w:rFonts w:eastAsia="Times New Roman" w:cs="Arial"/>
          <w:color w:val="333333"/>
          <w:sz w:val="20"/>
          <w:szCs w:val="20"/>
          <w:bdr w:val="none" w:sz="0" w:space="0" w:color="auto" w:frame="1"/>
          <w:lang w:val="hi"/>
        </w:rPr>
        <w:br/>
      </w:r>
      <w:r w:rsidRPr="0078326B">
        <w:rPr>
          <w:rFonts w:eastAsia="Times New Roman" w:cs="Arial"/>
          <w:b/>
          <w:bCs/>
          <w:color w:val="333333"/>
          <w:sz w:val="20"/>
          <w:szCs w:val="20"/>
          <w:bdr w:val="none" w:sz="0" w:space="0" w:color="auto" w:frame="1"/>
          <w:lang w:val="hi"/>
        </w:rPr>
        <w:t>अपनी जड़ों से सीखना...हमारे भविष्य को आकार देना</w:t>
      </w:r>
    </w:p>
    <w:p w14:paraId="186195D0" w14:textId="3628B3ED" w:rsidR="002722CC" w:rsidRPr="0078326B" w:rsidRDefault="002722CC" w:rsidP="002722CC">
      <w:pPr>
        <w:pStyle w:val="NormalWeb"/>
        <w:spacing w:before="0" w:beforeAutospacing="0" w:after="0" w:afterAutospacing="0"/>
        <w:ind w:left="-283"/>
        <w:rPr>
          <w:rFonts w:ascii="Calibri" w:hAnsi="Calibri"/>
          <w:color w:val="F79646" w:themeColor="accent6"/>
          <w:sz w:val="20"/>
          <w:szCs w:val="20"/>
        </w:rPr>
      </w:pPr>
      <w:r w:rsidRPr="0078326B">
        <w:rPr>
          <w:rFonts w:ascii="Arial" w:hAnsi="Arial" w:cs="Arial"/>
          <w:color w:val="F79646" w:themeColor="accent6"/>
          <w:sz w:val="20"/>
          <w:szCs w:val="20"/>
          <w:lang w:val="hi"/>
        </w:rPr>
        <w:br/>
      </w:r>
      <w:r w:rsidRPr="0078326B">
        <w:rPr>
          <w:rFonts w:ascii="Arial" w:hAnsi="Arial" w:cs="Arial"/>
          <w:b/>
          <w:bCs/>
          <w:color w:val="F79646" w:themeColor="accent6"/>
          <w:sz w:val="20"/>
          <w:szCs w:val="20"/>
          <w:lang w:val="hi"/>
        </w:rPr>
        <w:t>ग्रेड 8 का कोर्स चयन</w:t>
      </w:r>
      <w:r w:rsidRPr="0078326B">
        <w:rPr>
          <w:rFonts w:ascii="Arial" w:hAnsi="Arial" w:cs="Arial"/>
          <w:color w:val="F79646" w:themeColor="accent6"/>
          <w:sz w:val="20"/>
          <w:szCs w:val="20"/>
          <w:lang w:val="hi"/>
        </w:rPr>
        <w:br/>
      </w:r>
    </w:p>
    <w:p w14:paraId="6EC5D53C" w14:textId="77777777" w:rsidR="0028655E" w:rsidRPr="0078326B" w:rsidRDefault="002722CC" w:rsidP="0028655E">
      <w:pPr>
        <w:pStyle w:val="NormalWeb"/>
        <w:spacing w:before="0" w:beforeAutospacing="0" w:after="0" w:afterAutospacing="0"/>
        <w:ind w:left="-283"/>
        <w:rPr>
          <w:rFonts w:ascii="Kokila" w:hAnsi="Kokila" w:cs="Kokila"/>
          <w:b/>
          <w:bCs/>
          <w:color w:val="F79646" w:themeColor="accent6"/>
          <w:sz w:val="20"/>
          <w:szCs w:val="20"/>
          <w:cs/>
          <w:lang w:val="hi" w:bidi="hi-IN"/>
        </w:rPr>
      </w:pPr>
      <w:r w:rsidRPr="0078326B">
        <w:rPr>
          <w:rFonts w:ascii="Mangal" w:hAnsi="Mangal" w:cs="Mangal"/>
          <w:color w:val="000000"/>
          <w:sz w:val="20"/>
          <w:szCs w:val="20"/>
          <w:lang w:val="hi"/>
        </w:rPr>
        <w:t>जनवरी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और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फरवरी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दौरान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छात्रों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ने</w:t>
      </w:r>
      <w:r w:rsidRPr="0078326B">
        <w:rPr>
          <w:rFonts w:ascii="Arial" w:hAnsi="Arial" w:cs="Arial"/>
          <w:color w:val="000000"/>
          <w:sz w:val="20"/>
          <w:szCs w:val="20"/>
          <w:lang w:val="hi"/>
        </w:rPr>
        <w:t xml:space="preserve"> 2021/2022 </w:t>
      </w:r>
      <w:r w:rsidRPr="0078326B">
        <w:rPr>
          <w:rFonts w:ascii="Mangal" w:hAnsi="Mangal" w:cs="Mangal"/>
          <w:color w:val="000000"/>
          <w:sz w:val="20"/>
          <w:szCs w:val="20"/>
          <w:lang w:val="hi"/>
        </w:rPr>
        <w:t>स्कूल</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वर्ष</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लिए</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अपना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कोर्स</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चयन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पूरा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किया।</w:t>
      </w:r>
      <w:r w:rsidRPr="0078326B">
        <w:rPr>
          <w:rFonts w:ascii="Arial" w:hAnsi="Arial" w:cs="Arial"/>
          <w:color w:val="000000"/>
          <w:sz w:val="20"/>
          <w:szCs w:val="20"/>
          <w:lang w:val="hi"/>
        </w:rPr>
        <w:t> </w:t>
      </w:r>
      <w:r w:rsidRPr="0078326B">
        <w:rPr>
          <w:rFonts w:ascii="Mangal" w:hAnsi="Mangal" w:cs="Mangal"/>
          <w:color w:val="000000"/>
          <w:sz w:val="20"/>
          <w:szCs w:val="20"/>
          <w:lang w:val="hi"/>
        </w:rPr>
        <w:t>हम</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इस</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प्रक्रिया</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दौरान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आपके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समर्थन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लिए</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परिवारों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धन्यवाद</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देते</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हैं।</w:t>
      </w:r>
      <w:r w:rsidRPr="0078326B">
        <w:rPr>
          <w:rFonts w:ascii="Arial" w:hAnsi="Arial" w:cs="Arial"/>
          <w:color w:val="000000"/>
          <w:sz w:val="20"/>
          <w:szCs w:val="20"/>
          <w:lang w:val="hi"/>
        </w:rPr>
        <w:t> </w:t>
      </w:r>
      <w:r w:rsidRPr="0078326B">
        <w:rPr>
          <w:rFonts w:ascii="Mangal" w:hAnsi="Mangal" w:cs="Mangal"/>
          <w:color w:val="000000"/>
          <w:sz w:val="20"/>
          <w:szCs w:val="20"/>
          <w:lang w:val="hi"/>
        </w:rPr>
        <w:t>प्रश्नों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लिए</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अपने</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वर्चुअल</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स्कूल</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लर्निंग</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सेंटर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में</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ग्रेड</w:t>
      </w:r>
      <w:r w:rsidRPr="0078326B">
        <w:rPr>
          <w:rFonts w:ascii="Arial" w:hAnsi="Arial" w:cs="Arial"/>
          <w:color w:val="000000"/>
          <w:sz w:val="20"/>
          <w:szCs w:val="20"/>
          <w:lang w:val="hi"/>
        </w:rPr>
        <w:t xml:space="preserve"> 8 </w:t>
      </w:r>
      <w:r w:rsidRPr="0078326B">
        <w:rPr>
          <w:rFonts w:ascii="Mangal" w:hAnsi="Mangal" w:cs="Mangal"/>
          <w:color w:val="000000"/>
          <w:sz w:val="20"/>
          <w:szCs w:val="20"/>
          <w:lang w:val="hi"/>
        </w:rPr>
        <w:t>कक्षाओं</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लिए</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जिम्मेदार</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वाइस</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प्रिंसिपल</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से</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संपर्क</w:t>
      </w:r>
      <w:r w:rsidRPr="0078326B">
        <w:rPr>
          <w:rFonts w:ascii="Arial" w:hAnsi="Arial" w:cs="Arial"/>
          <w:color w:val="000000"/>
          <w:sz w:val="20"/>
          <w:szCs w:val="20"/>
          <w:lang w:val="hi"/>
        </w:rPr>
        <w:t xml:space="preserve"> </w:t>
      </w:r>
      <w:r w:rsidRPr="0078326B">
        <w:rPr>
          <w:rFonts w:ascii="Mangal" w:hAnsi="Mangal" w:cs="Mangal"/>
          <w:color w:val="000000"/>
          <w:sz w:val="20"/>
          <w:szCs w:val="20"/>
          <w:lang w:val="hi"/>
        </w:rPr>
        <w:t>करें।</w:t>
      </w:r>
      <w:r w:rsidRPr="0078326B">
        <w:rPr>
          <w:rFonts w:ascii="Arial" w:hAnsi="Arial" w:cs="Arial"/>
          <w:color w:val="000000"/>
          <w:sz w:val="20"/>
          <w:szCs w:val="20"/>
          <w:lang w:val="hi"/>
        </w:rPr>
        <w:br/>
      </w:r>
    </w:p>
    <w:p w14:paraId="3622141A" w14:textId="6B6A798C" w:rsidR="002722CC" w:rsidRPr="0078326B" w:rsidRDefault="002722CC" w:rsidP="0028655E">
      <w:pPr>
        <w:pStyle w:val="NormalWeb"/>
        <w:spacing w:before="0" w:beforeAutospacing="0" w:after="0" w:afterAutospacing="0"/>
        <w:ind w:left="-283"/>
        <w:rPr>
          <w:rFonts w:ascii="Mangal" w:hAnsi="Mangal" w:cs="Mangal"/>
          <w:color w:val="000000"/>
          <w:sz w:val="20"/>
          <w:szCs w:val="20"/>
        </w:rPr>
      </w:pPr>
      <w:r w:rsidRPr="0078326B">
        <w:rPr>
          <w:rFonts w:ascii="Mangal" w:hAnsi="Mangal" w:cs="Mangal"/>
          <w:b/>
          <w:bCs/>
          <w:color w:val="F79646" w:themeColor="accent6"/>
          <w:sz w:val="20"/>
          <w:szCs w:val="20"/>
          <w:lang w:val="hi"/>
        </w:rPr>
        <w:t>वर्चुअल स्कूल के छात्रों के लिए ग्रॉसरी के कार्ड</w:t>
      </w:r>
    </w:p>
    <w:p w14:paraId="5469E8D5" w14:textId="14BDFA7B" w:rsidR="002722CC" w:rsidRPr="0078326B" w:rsidRDefault="002722CC" w:rsidP="002722CC">
      <w:pPr>
        <w:spacing w:line="240" w:lineRule="auto"/>
        <w:ind w:left="-284"/>
        <w:rPr>
          <w:rFonts w:eastAsia="Times New Roman"/>
          <w:sz w:val="20"/>
          <w:szCs w:val="20"/>
        </w:rPr>
      </w:pPr>
      <w:r w:rsidRPr="0078326B">
        <w:rPr>
          <w:rFonts w:ascii="Mangal" w:eastAsia="Times New Roman" w:hAnsi="Mangal" w:cs="Mangal"/>
          <w:sz w:val="20"/>
          <w:szCs w:val="20"/>
          <w:lang w:val="hi"/>
        </w:rPr>
        <w:t>ख</w:t>
      </w:r>
      <w:r w:rsidRPr="0078326B">
        <w:rPr>
          <w:rFonts w:eastAsia="Times New Roman"/>
          <w:sz w:val="20"/>
          <w:szCs w:val="20"/>
          <w:lang w:val="hi"/>
        </w:rPr>
        <w:t xml:space="preserve">ाद्य असुरक्षा कई TDSB परिवारों के लिए एक वास्तविकता बनी हुई है, विशेष रूप से कोविड-19 के दौरान और टोरौंटो फाउंडेशन फॉर स्टूडेंट सक्सेस (TFSS) जरूरतमंद छात्रों का समर्थन करना जारी रखता है और वर्चुअल ढंग से पढ़ रहे छात्रों को लगभग 17,000, $50 के गिफ्ट कार्ड फंड किए हैं और उन्हें मेल किए हैं। फूड फॉर किड्स (FFK) पहल के माध्यम से पहचाने गए छात्रों और स्वयं-पहचान की जरूरतों के माध्यम से निर्धारित किए गए समुदायों को प्राथमिकता दी गई थी। TFSS मई (जैसे फंड अनुमति देंगे) के अंत तक समर्थन जारी रखने के </w:t>
      </w:r>
      <w:r w:rsidRPr="0078326B">
        <w:rPr>
          <w:rFonts w:eastAsia="Times New Roman"/>
          <w:sz w:val="20"/>
          <w:szCs w:val="20"/>
          <w:lang w:val="hi"/>
        </w:rPr>
        <w:t>लिए और प्राथमिकता वाले समुदायों में समर स्कूल सैकंडरी छात्रों के लिए समर्थन निश्चित करने के लिए वर्चुअल स्कूलों के साथ काम कर रहा है। जबकि TDSB स्कूल खुले हैं, TFSS इन-स्कूल स्टूडेंट न्यूट्रिशन प्रोग्रामों का समर्थन करना जारी रखता है।</w:t>
      </w:r>
      <w:r w:rsidRPr="0078326B">
        <w:rPr>
          <w:rFonts w:eastAsia="Times New Roman"/>
          <w:sz w:val="20"/>
          <w:szCs w:val="20"/>
          <w:lang w:val="hi"/>
        </w:rPr>
        <w:br/>
      </w:r>
    </w:p>
    <w:p w14:paraId="44081E5D" w14:textId="32DD02CA" w:rsidR="00523028" w:rsidRPr="0078326B" w:rsidRDefault="00523028" w:rsidP="002722CC">
      <w:pPr>
        <w:spacing w:line="240" w:lineRule="auto"/>
        <w:ind w:left="-283"/>
        <w:rPr>
          <w:rFonts w:ascii="Calibri" w:eastAsia="Times New Roman" w:hAnsi="Calibri"/>
          <w:sz w:val="20"/>
          <w:szCs w:val="20"/>
        </w:rPr>
      </w:pPr>
      <w:r w:rsidRPr="0078326B">
        <w:rPr>
          <w:rFonts w:eastAsia="Times New Roman"/>
          <w:b/>
          <w:bCs/>
          <w:color w:val="F79646" w:themeColor="accent6"/>
          <w:sz w:val="20"/>
          <w:szCs w:val="20"/>
          <w:lang w:val="hi"/>
        </w:rPr>
        <w:t xml:space="preserve">माता-पिता/देखभालकर्ता और समुदाय </w:t>
      </w:r>
      <w:r w:rsidRPr="0078326B">
        <w:rPr>
          <w:rFonts w:eastAsia="Times New Roman"/>
          <w:color w:val="F79646" w:themeColor="accent6"/>
          <w:sz w:val="20"/>
          <w:szCs w:val="20"/>
          <w:lang w:val="hi"/>
        </w:rPr>
        <w:br/>
      </w:r>
      <w:r w:rsidRPr="0078326B">
        <w:rPr>
          <w:rFonts w:eastAsia="Times New Roman"/>
          <w:b/>
          <w:bCs/>
          <w:color w:val="F79646" w:themeColor="accent6"/>
          <w:sz w:val="20"/>
          <w:szCs w:val="20"/>
          <w:lang w:val="hi"/>
        </w:rPr>
        <w:t>वालंटियर प्रक्रिया </w:t>
      </w:r>
    </w:p>
    <w:p w14:paraId="554F406F" w14:textId="123CE56D" w:rsidR="00225DDD" w:rsidRPr="0078326B" w:rsidRDefault="00225DDD" w:rsidP="002722CC">
      <w:pPr>
        <w:spacing w:line="240" w:lineRule="auto"/>
        <w:ind w:left="-283"/>
        <w:rPr>
          <w:rFonts w:cs="Arial"/>
          <w:sz w:val="20"/>
          <w:szCs w:val="20"/>
        </w:rPr>
      </w:pPr>
      <w:r w:rsidRPr="0078326B">
        <w:rPr>
          <w:rFonts w:cs="Arial"/>
          <w:sz w:val="20"/>
          <w:szCs w:val="20"/>
          <w:lang w:val="hi"/>
        </w:rPr>
        <w:t>हमारे पास परिवार समुदाय के बीच विशेषज्ञता और संसाधनों का भंडार है। कई माता-पिता/अभिभावकों ने वर्चुअल स्कूल कक्षाओं के समर्थन में रुचि दिखाई है। एक इन-पर्सन स्कूल में वालंटियर करने के साथ, छात्रों के साथ काम करने से पहले वालंटियरों द्वारा "क्लीयरड" (cleared) पुलिस चैक प्रदान किया जाना अनिवार्य है। यदि आप वालंटियर करने में रुचि रखते हैं, तो कृपया इस फॉर्म को पूरा करें:</w:t>
      </w:r>
    </w:p>
    <w:p w14:paraId="5C67B4BE" w14:textId="20F5C451" w:rsidR="00225DDD" w:rsidRPr="0078326B" w:rsidRDefault="00374784" w:rsidP="00225DDD">
      <w:pPr>
        <w:spacing w:line="240" w:lineRule="auto"/>
        <w:ind w:left="-284"/>
        <w:rPr>
          <w:rFonts w:cs="Arial"/>
          <w:sz w:val="20"/>
          <w:szCs w:val="20"/>
        </w:rPr>
      </w:pPr>
      <w:hyperlink r:id="rId19" w:history="1">
        <w:r w:rsidR="00B6311C" w:rsidRPr="0078326B">
          <w:rPr>
            <w:rStyle w:val="Hyperlink"/>
            <w:rFonts w:cs="Arial"/>
            <w:color w:val="1155CC"/>
            <w:sz w:val="20"/>
            <w:szCs w:val="20"/>
            <w:lang w:val="hi"/>
          </w:rPr>
          <w:t>माता-पिता/देखभालकर्ता और कम्युनिटी वालंटियर</w:t>
        </w:r>
      </w:hyperlink>
    </w:p>
    <w:p w14:paraId="094D58AE" w14:textId="5C9841FB" w:rsidR="00225DDD" w:rsidRPr="0078326B" w:rsidRDefault="00225DDD" w:rsidP="00225DDD">
      <w:pPr>
        <w:spacing w:line="240" w:lineRule="auto"/>
        <w:ind w:left="-284"/>
        <w:rPr>
          <w:rFonts w:cs="Arial"/>
          <w:sz w:val="20"/>
          <w:szCs w:val="20"/>
        </w:rPr>
      </w:pPr>
      <w:r w:rsidRPr="0078326B">
        <w:rPr>
          <w:rFonts w:cs="Arial"/>
          <w:sz w:val="20"/>
          <w:szCs w:val="20"/>
          <w:lang w:val="hi"/>
        </w:rPr>
        <w:t>यह फ़ॉर्म आपको अपने बच्चे के लिए लर्निंग सेंटर, क्लास कोड और टीचर का नाम प्रदान करने के लिए कहता है। यदि आपके पास यह जानकारी नहीं है, तो कृपया अपने बच्चे के टीचर से पूछें।</w:t>
      </w:r>
    </w:p>
    <w:p w14:paraId="47C68975" w14:textId="4E508FFB" w:rsidR="00225DDD" w:rsidRPr="0078326B" w:rsidRDefault="00225DDD" w:rsidP="00225DDD">
      <w:pPr>
        <w:spacing w:line="240" w:lineRule="auto"/>
        <w:ind w:left="-284"/>
        <w:rPr>
          <w:rFonts w:cs="Arial"/>
          <w:sz w:val="20"/>
          <w:szCs w:val="20"/>
        </w:rPr>
      </w:pPr>
      <w:r w:rsidRPr="0078326B">
        <w:rPr>
          <w:rFonts w:cs="Arial"/>
          <w:sz w:val="20"/>
          <w:szCs w:val="20"/>
          <w:lang w:val="hi"/>
        </w:rPr>
        <w:t xml:space="preserve">इस फॉर्म में पुष्टिकरण पूछने वाला और एक वैध पुलिस रैफ्रैंस चैक के संबंध में जानकारी प्रदान करने वाला एक प्रश्न शामिल होगा जो । यदि आपके पास आवेदन के बारे में कोई प्रश्न है, तो आपको पुलिस रैफ्रैंस चैक (PRC) कार्यालय से 416-393-0759 पर संपर्क करना होगा या </w:t>
      </w:r>
      <w:hyperlink r:id="rId20" w:history="1">
        <w:r w:rsidRPr="0078326B">
          <w:rPr>
            <w:rStyle w:val="Hyperlink"/>
            <w:rFonts w:cs="Arial"/>
            <w:sz w:val="20"/>
            <w:szCs w:val="20"/>
            <w:lang w:val="hi"/>
          </w:rPr>
          <w:t>PoliceReferenceCheckOffice@tdsb.on.ca</w:t>
        </w:r>
      </w:hyperlink>
      <w:r w:rsidRPr="0078326B">
        <w:rPr>
          <w:rFonts w:cs="Arial"/>
          <w:sz w:val="20"/>
          <w:szCs w:val="20"/>
          <w:lang w:val="hi"/>
        </w:rPr>
        <w:t xml:space="preserve"> पर ईमेल करना होगा।</w:t>
      </w:r>
    </w:p>
    <w:p w14:paraId="26B8ACDB" w14:textId="1C64C5D7" w:rsidR="00225DDD" w:rsidRPr="0078326B" w:rsidRDefault="00225DDD" w:rsidP="00225DDD">
      <w:pPr>
        <w:spacing w:line="240" w:lineRule="auto"/>
        <w:ind w:left="-284"/>
        <w:rPr>
          <w:rFonts w:cs="Arial"/>
          <w:sz w:val="20"/>
          <w:szCs w:val="20"/>
        </w:rPr>
      </w:pPr>
      <w:r w:rsidRPr="0078326B">
        <w:rPr>
          <w:rFonts w:cs="Arial"/>
          <w:sz w:val="20"/>
          <w:szCs w:val="20"/>
          <w:lang w:val="hi"/>
        </w:rPr>
        <w:t>यदि आपको PRC ($ 20) की लागत की भरपाई करने के लिए वित्तीय सहायता की आवश्यकता है, तो कृपया अपने इन-पर्सन स्कूल प्रिंसिपल से इस लागत के लिए सहायता करने के लिए बात करें। वैकल्पिक रूप से, आप 416-397-3529 पर पेरैंट एंड कम्युनिटी एंगेजमेंट (Parent and Community Engagement) कार्यालय से संपर्क कर सकते हैं।</w:t>
      </w:r>
    </w:p>
    <w:p w14:paraId="2021225D" w14:textId="1D5F02EE" w:rsidR="000B3CA2" w:rsidRPr="0078326B" w:rsidRDefault="00225DDD" w:rsidP="0078326B">
      <w:pPr>
        <w:spacing w:line="240" w:lineRule="auto"/>
        <w:ind w:left="-284"/>
        <w:rPr>
          <w:rFonts w:eastAsia="Times New Roman" w:cs="Arial"/>
          <w:color w:val="F79646" w:themeColor="accent6"/>
          <w:sz w:val="20"/>
          <w:szCs w:val="20"/>
        </w:rPr>
      </w:pPr>
      <w:r w:rsidRPr="0078326B">
        <w:rPr>
          <w:rFonts w:cs="Arial"/>
          <w:sz w:val="20"/>
          <w:szCs w:val="20"/>
          <w:lang w:val="hi"/>
        </w:rPr>
        <w:t>यदि आपके कोई प्रश्न हैं, तो कृपया अपने लर्निंग सेंटर के प्रिंसिपल से संपर्क करें।</w:t>
      </w:r>
      <w:r w:rsidRPr="0078326B">
        <w:rPr>
          <w:rFonts w:cs="Arial"/>
          <w:sz w:val="20"/>
          <w:szCs w:val="20"/>
          <w:lang w:val="hi"/>
        </w:rPr>
        <w:br/>
      </w:r>
      <w:r w:rsidRPr="0078326B">
        <w:rPr>
          <w:rFonts w:cs="Arial"/>
          <w:sz w:val="20"/>
          <w:szCs w:val="20"/>
          <w:lang w:val="hi"/>
        </w:rPr>
        <w:lastRenderedPageBreak/>
        <w:br/>
      </w:r>
      <w:bookmarkEnd w:id="7"/>
      <w:bookmarkEnd w:id="8"/>
      <w:r w:rsidR="000B3CA2" w:rsidRPr="0078326B">
        <w:rPr>
          <w:rFonts w:eastAsia="Times New Roman" w:cs="Arial"/>
          <w:b/>
          <w:bCs/>
          <w:color w:val="F79646" w:themeColor="accent6"/>
          <w:sz w:val="20"/>
          <w:szCs w:val="20"/>
          <w:lang w:val="hi"/>
        </w:rPr>
        <w:t>कम्युनिटी एंगेजमेंट: इंटरएक्टिव वेबिनार</w:t>
      </w:r>
    </w:p>
    <w:p w14:paraId="322FFDC9" w14:textId="7365D7BB" w:rsidR="000B3CA2" w:rsidRPr="0078326B" w:rsidRDefault="000B3CA2" w:rsidP="00153A93">
      <w:pPr>
        <w:spacing w:line="240" w:lineRule="auto"/>
        <w:ind w:left="-283"/>
        <w:rPr>
          <w:rFonts w:eastAsia="Times New Roman" w:cs="Arial"/>
          <w:sz w:val="20"/>
          <w:szCs w:val="20"/>
        </w:rPr>
      </w:pPr>
      <w:r w:rsidRPr="0078326B">
        <w:rPr>
          <w:rFonts w:eastAsia="Times New Roman" w:cs="Arial"/>
          <w:color w:val="000000"/>
          <w:sz w:val="20"/>
          <w:szCs w:val="20"/>
          <w:lang w:val="hi"/>
        </w:rPr>
        <w:t xml:space="preserve">मार्च के दौरान, एलिमेंटरी वर्चुअल स्कूल ने परिवारों और समुदाय के सदस्यों के लिए वेबिनार आयोजित किए, जिसमें निम्नलिखित विषय शामिल थे: </w:t>
      </w:r>
      <w:r w:rsidRPr="0078326B">
        <w:rPr>
          <w:rFonts w:eastAsia="Times New Roman" w:cs="Arial"/>
          <w:b/>
          <w:bCs/>
          <w:color w:val="000000"/>
          <w:sz w:val="20"/>
          <w:szCs w:val="20"/>
          <w:lang w:val="hi"/>
        </w:rPr>
        <w:t> </w:t>
      </w:r>
    </w:p>
    <w:p w14:paraId="7627E41A" w14:textId="77777777" w:rsidR="000B3CA2" w:rsidRPr="0078326B" w:rsidRDefault="000B3CA2" w:rsidP="00153A93">
      <w:pPr>
        <w:numPr>
          <w:ilvl w:val="0"/>
          <w:numId w:val="20"/>
        </w:numPr>
        <w:spacing w:before="0" w:after="0" w:line="240" w:lineRule="auto"/>
        <w:ind w:left="77"/>
        <w:textAlignment w:val="baseline"/>
        <w:rPr>
          <w:rFonts w:eastAsia="Times New Roman" w:cs="Arial"/>
          <w:color w:val="000000"/>
          <w:sz w:val="20"/>
          <w:szCs w:val="20"/>
        </w:rPr>
      </w:pPr>
      <w:r w:rsidRPr="0078326B">
        <w:rPr>
          <w:rFonts w:eastAsia="Times New Roman" w:cs="Arial"/>
          <w:color w:val="000000"/>
          <w:sz w:val="20"/>
          <w:szCs w:val="20"/>
          <w:lang w:val="hi"/>
        </w:rPr>
        <w:t>वर्चुअल दुनिया में पालन-पोषण: मनोवैज्ञानिकों, सामाजिक कार्यकर्ताओं और स्कूल प्रशासकों द्वारा समर्थित एक इंटरैक्टिव सत्र </w:t>
      </w:r>
    </w:p>
    <w:p w14:paraId="7366C2B6" w14:textId="77777777" w:rsidR="000B3CA2" w:rsidRPr="0078326B" w:rsidRDefault="000B3CA2" w:rsidP="00153A93">
      <w:pPr>
        <w:numPr>
          <w:ilvl w:val="0"/>
          <w:numId w:val="20"/>
        </w:numPr>
        <w:spacing w:before="0" w:after="0" w:line="240" w:lineRule="auto"/>
        <w:ind w:left="77"/>
        <w:textAlignment w:val="baseline"/>
        <w:rPr>
          <w:rFonts w:eastAsia="Times New Roman" w:cs="Arial"/>
          <w:color w:val="000000"/>
          <w:sz w:val="20"/>
          <w:szCs w:val="20"/>
        </w:rPr>
      </w:pPr>
      <w:r w:rsidRPr="0078326B">
        <w:rPr>
          <w:rFonts w:eastAsia="Times New Roman" w:cs="Arial"/>
          <w:color w:val="000000"/>
          <w:sz w:val="20"/>
          <w:szCs w:val="20"/>
          <w:lang w:val="hi"/>
        </w:rPr>
        <w:t>इंटरनेट सुरक्षा: अपने बच्चे को ऑनलाइन कैसे सुरक्षित रखें</w:t>
      </w:r>
    </w:p>
    <w:p w14:paraId="4848B754" w14:textId="77777777" w:rsidR="000B3CA2" w:rsidRPr="0078326B" w:rsidRDefault="000B3CA2" w:rsidP="00153A93">
      <w:pPr>
        <w:numPr>
          <w:ilvl w:val="0"/>
          <w:numId w:val="20"/>
        </w:numPr>
        <w:spacing w:before="0" w:after="0" w:line="240" w:lineRule="auto"/>
        <w:ind w:left="77"/>
        <w:textAlignment w:val="baseline"/>
        <w:rPr>
          <w:rFonts w:eastAsia="Times New Roman" w:cs="Arial"/>
          <w:color w:val="000000"/>
          <w:sz w:val="20"/>
          <w:szCs w:val="20"/>
        </w:rPr>
      </w:pPr>
      <w:r w:rsidRPr="0078326B">
        <w:rPr>
          <w:rFonts w:eastAsia="Times New Roman" w:cs="Arial"/>
          <w:color w:val="000000"/>
          <w:sz w:val="20"/>
          <w:szCs w:val="20"/>
          <w:lang w:val="hi"/>
        </w:rPr>
        <w:t>किशोर मानसिक स्वास्थ्य</w:t>
      </w:r>
    </w:p>
    <w:p w14:paraId="331F5440" w14:textId="2DD5377C" w:rsidR="000B3CA2" w:rsidRPr="0078326B" w:rsidRDefault="000B3CA2" w:rsidP="00153A93">
      <w:pPr>
        <w:spacing w:line="240" w:lineRule="auto"/>
        <w:ind w:left="-284"/>
        <w:rPr>
          <w:rFonts w:eastAsia="Times New Roman" w:cs="Arial"/>
          <w:sz w:val="20"/>
          <w:szCs w:val="20"/>
        </w:rPr>
      </w:pPr>
      <w:r w:rsidRPr="0078326B">
        <w:rPr>
          <w:rFonts w:eastAsia="Times New Roman" w:cs="Arial"/>
          <w:b/>
          <w:bCs/>
          <w:color w:val="000000"/>
          <w:sz w:val="20"/>
          <w:szCs w:val="20"/>
          <w:lang w:val="hi"/>
        </w:rPr>
        <w:t xml:space="preserve">बुधवार, 7 अप्रैल को शाम 7 बजे </w:t>
      </w:r>
      <w:r w:rsidRPr="0078326B">
        <w:rPr>
          <w:rFonts w:eastAsia="Times New Roman" w:cs="Arial"/>
          <w:color w:val="000000"/>
          <w:sz w:val="20"/>
          <w:szCs w:val="20"/>
          <w:lang w:val="hi"/>
        </w:rPr>
        <w:t>अगले इंटरैक्टिव वेबिनार के लिए हमारे साथ जुड़ें, इसमें स्क्रीन टाइम मैनेज करना, उत्पादक ऑनलाइन टूल की पहचान करना और बच्चों को अपने ऑनलाइन समय का सर्वोत्तम उपयोग करने में मदद करने जैसे विषय शामिल होंगे।</w:t>
      </w:r>
      <w:r w:rsidRPr="0078326B">
        <w:rPr>
          <w:rFonts w:eastAsia="Times New Roman" w:cs="Arial"/>
          <w:color w:val="000000"/>
          <w:sz w:val="20"/>
          <w:szCs w:val="20"/>
          <w:lang w:val="hi"/>
        </w:rPr>
        <w:br/>
      </w:r>
      <w:r w:rsidRPr="0078326B">
        <w:rPr>
          <w:rFonts w:eastAsia="Times New Roman" w:cs="Arial"/>
          <w:color w:val="000000"/>
          <w:sz w:val="20"/>
          <w:szCs w:val="20"/>
          <w:lang w:val="hi"/>
        </w:rPr>
        <w:br/>
      </w:r>
      <w:hyperlink r:id="rId21" w:history="1">
        <w:r w:rsidRPr="0078326B">
          <w:rPr>
            <w:rStyle w:val="Hyperlink"/>
            <w:rFonts w:eastAsia="Times New Roman" w:cs="Arial"/>
            <w:sz w:val="20"/>
            <w:szCs w:val="20"/>
            <w:lang w:val="hi"/>
          </w:rPr>
          <w:t>आदी या सशक्त? अपने बच्चे की ऑनलाइन शिक्षा का समर्थन कैसे करें</w:t>
        </w:r>
      </w:hyperlink>
      <w:r w:rsidRPr="0078326B">
        <w:rPr>
          <w:rFonts w:eastAsia="Times New Roman" w:cs="Arial"/>
          <w:color w:val="000000"/>
          <w:sz w:val="20"/>
          <w:szCs w:val="20"/>
          <w:lang w:val="hi"/>
        </w:rPr>
        <w:t xml:space="preserve">। </w:t>
      </w:r>
    </w:p>
    <w:p w14:paraId="3CC66103" w14:textId="45501F7F" w:rsidR="00153A93" w:rsidRPr="0078326B" w:rsidRDefault="00153A93" w:rsidP="00153A93">
      <w:pPr>
        <w:spacing w:line="240" w:lineRule="auto"/>
        <w:ind w:left="-284"/>
        <w:rPr>
          <w:rFonts w:eastAsia="Times New Roman" w:cs="Arial"/>
          <w:sz w:val="20"/>
          <w:szCs w:val="20"/>
        </w:rPr>
      </w:pPr>
      <w:r w:rsidRPr="0078326B">
        <w:rPr>
          <w:rFonts w:eastAsia="Times New Roman" w:cs="Arial"/>
          <w:b/>
          <w:bCs/>
          <w:color w:val="F79646" w:themeColor="accent6"/>
          <w:sz w:val="20"/>
          <w:szCs w:val="20"/>
          <w:lang w:val="hi"/>
        </w:rPr>
        <w:t>TDSB पैरेंट अकादमी - अप्रैल शिड्यूल</w:t>
      </w:r>
      <w:r w:rsidRPr="0078326B">
        <w:rPr>
          <w:rFonts w:eastAsia="Times New Roman" w:cs="Arial"/>
          <w:color w:val="F79646" w:themeColor="accent6"/>
          <w:sz w:val="20"/>
          <w:szCs w:val="20"/>
          <w:lang w:val="hi"/>
        </w:rPr>
        <w:br/>
      </w:r>
      <w:r w:rsidRPr="0078326B">
        <w:rPr>
          <w:rFonts w:eastAsia="Times New Roman" w:cs="Arial"/>
          <w:sz w:val="20"/>
          <w:szCs w:val="20"/>
          <w:lang w:val="hi"/>
        </w:rPr>
        <w:br/>
      </w:r>
      <w:r w:rsidRPr="0078326B">
        <w:rPr>
          <w:rFonts w:eastAsia="Times New Roman" w:cs="Arial"/>
          <w:b/>
          <w:bCs/>
          <w:sz w:val="20"/>
          <w:szCs w:val="20"/>
          <w:lang w:val="hi"/>
        </w:rPr>
        <w:t>मंगलवार, 30 मार्च 2021 शाम 6:30 बजे</w:t>
      </w:r>
      <w:r w:rsidRPr="0078326B">
        <w:rPr>
          <w:rFonts w:eastAsia="Times New Roman" w:cs="Arial"/>
          <w:sz w:val="20"/>
          <w:szCs w:val="20"/>
          <w:lang w:val="hi"/>
        </w:rPr>
        <w:t xml:space="preserve"> </w:t>
      </w:r>
      <w:r w:rsidRPr="0078326B">
        <w:rPr>
          <w:rFonts w:eastAsia="Times New Roman" w:cs="Arial"/>
          <w:sz w:val="20"/>
          <w:szCs w:val="20"/>
          <w:lang w:val="hi"/>
        </w:rPr>
        <w:br/>
      </w:r>
      <w:r w:rsidRPr="0078326B">
        <w:rPr>
          <w:rFonts w:eastAsia="Times New Roman" w:cs="Arial"/>
          <w:sz w:val="20"/>
          <w:szCs w:val="20"/>
          <w:lang w:val="hi"/>
        </w:rPr>
        <w:br/>
      </w:r>
      <w:r w:rsidRPr="0078326B">
        <w:rPr>
          <w:rFonts w:eastAsia="Times New Roman" w:cs="Arial"/>
          <w:b/>
          <w:bCs/>
          <w:sz w:val="20"/>
          <w:szCs w:val="20"/>
          <w:lang w:val="hi"/>
        </w:rPr>
        <w:t>जातिवाद-विरोधी श्रृंखला: हमारे स्कूल में समानता कैसी दिखती है</w:t>
      </w:r>
      <w:r w:rsidRPr="0078326B">
        <w:rPr>
          <w:rFonts w:eastAsia="Times New Roman" w:cs="Arial"/>
          <w:sz w:val="20"/>
          <w:szCs w:val="20"/>
          <w:lang w:val="hi"/>
        </w:rPr>
        <w:t xml:space="preserve"> </w:t>
      </w:r>
      <w:r w:rsidRPr="0078326B">
        <w:rPr>
          <w:rFonts w:eastAsia="Times New Roman" w:cs="Arial"/>
          <w:sz w:val="20"/>
          <w:szCs w:val="20"/>
          <w:lang w:val="hi"/>
        </w:rPr>
        <w:br/>
      </w:r>
      <w:r w:rsidRPr="0078326B">
        <w:rPr>
          <w:rFonts w:eastAsia="Times New Roman" w:cs="Arial"/>
          <w:sz w:val="20"/>
          <w:szCs w:val="20"/>
          <w:lang w:val="hi"/>
        </w:rPr>
        <w:br/>
        <w:t>अन्वेषण करें कि हमारे स्कूलों में इक्विटी कैसी लगती है; इक्विटी लक्ष्यों और स्कूल सुधार योजना पर चर्चा करें।</w:t>
      </w:r>
      <w:r w:rsidRPr="0078326B">
        <w:rPr>
          <w:rFonts w:eastAsia="Times New Roman" w:cs="Arial"/>
          <w:sz w:val="20"/>
          <w:szCs w:val="20"/>
          <w:lang w:val="hi"/>
        </w:rPr>
        <w:br/>
        <w:t> </w:t>
      </w:r>
      <w:r w:rsidRPr="0078326B">
        <w:rPr>
          <w:rFonts w:eastAsia="Times New Roman" w:cs="Arial"/>
          <w:sz w:val="20"/>
          <w:szCs w:val="20"/>
          <w:lang w:val="hi"/>
        </w:rPr>
        <w:br/>
      </w:r>
      <w:r w:rsidRPr="0078326B">
        <w:rPr>
          <w:rFonts w:eastAsia="Times New Roman" w:cs="Arial"/>
          <w:b/>
          <w:bCs/>
          <w:sz w:val="20"/>
          <w:szCs w:val="20"/>
          <w:lang w:val="hi"/>
        </w:rPr>
        <w:t xml:space="preserve">मंगलवार, 2 अप्रैल 2021 शाम 6:30 बजे </w:t>
      </w:r>
      <w:r w:rsidRPr="0078326B">
        <w:rPr>
          <w:rFonts w:eastAsia="Times New Roman" w:cs="Arial"/>
          <w:sz w:val="20"/>
          <w:szCs w:val="20"/>
          <w:lang w:val="hi"/>
        </w:rPr>
        <w:br/>
      </w:r>
      <w:r w:rsidRPr="0078326B">
        <w:rPr>
          <w:rFonts w:eastAsia="Times New Roman" w:cs="Arial"/>
          <w:sz w:val="20"/>
          <w:szCs w:val="20"/>
          <w:lang w:val="hi"/>
        </w:rPr>
        <w:br/>
      </w:r>
      <w:r w:rsidRPr="0078326B">
        <w:rPr>
          <w:rFonts w:eastAsia="Times New Roman" w:cs="Arial"/>
          <w:b/>
          <w:bCs/>
          <w:sz w:val="20"/>
          <w:szCs w:val="20"/>
          <w:lang w:val="hi"/>
        </w:rPr>
        <w:t xml:space="preserve">माइक्रोअग्रेशन और मानवाधिकार उल्लंघनों से कैसे निपटें </w:t>
      </w:r>
      <w:r w:rsidRPr="0078326B">
        <w:rPr>
          <w:rFonts w:eastAsia="Times New Roman" w:cs="Arial"/>
          <w:sz w:val="20"/>
          <w:szCs w:val="20"/>
          <w:lang w:val="hi"/>
        </w:rPr>
        <w:br/>
      </w:r>
      <w:r w:rsidRPr="0078326B">
        <w:rPr>
          <w:rFonts w:eastAsia="Times New Roman" w:cs="Arial"/>
          <w:sz w:val="20"/>
          <w:szCs w:val="20"/>
          <w:lang w:val="hi"/>
        </w:rPr>
        <w:br/>
        <w:t xml:space="preserve">उत्पीड़न से निपटने के लिए रणनीतियाँ, हम चर्चा करते हैं कि माइक्रोअग्रेशनों और मानवाधिकारों के उल्लंघन से कैसे निपटें।  </w:t>
      </w:r>
      <w:r w:rsidRPr="0078326B">
        <w:rPr>
          <w:rFonts w:eastAsia="Times New Roman" w:cs="Arial"/>
          <w:sz w:val="20"/>
          <w:szCs w:val="20"/>
          <w:lang w:val="hi"/>
        </w:rPr>
        <w:br/>
      </w:r>
      <w:r w:rsidRPr="0078326B">
        <w:rPr>
          <w:rFonts w:eastAsia="Times New Roman" w:cs="Arial"/>
          <w:sz w:val="20"/>
          <w:szCs w:val="20"/>
          <w:lang w:val="hi"/>
        </w:rPr>
        <w:br/>
        <w:t xml:space="preserve">पेरैंट अकादमी के अंतर्गत </w:t>
      </w:r>
      <w:hyperlink r:id="rId22" w:history="1">
        <w:r w:rsidRPr="0078326B">
          <w:rPr>
            <w:rStyle w:val="Hyperlink"/>
            <w:rFonts w:eastAsia="Times New Roman" w:cs="Arial"/>
            <w:sz w:val="20"/>
            <w:szCs w:val="20"/>
            <w:lang w:val="hi"/>
          </w:rPr>
          <w:t>tdsbHUB.ca</w:t>
        </w:r>
      </w:hyperlink>
      <w:r w:rsidRPr="0078326B">
        <w:rPr>
          <w:rFonts w:eastAsia="Times New Roman" w:cs="Arial"/>
          <w:sz w:val="20"/>
          <w:szCs w:val="20"/>
          <w:lang w:val="hi"/>
        </w:rPr>
        <w:t xml:space="preserve"> पर अधिक जानें।</w:t>
      </w:r>
    </w:p>
    <w:p w14:paraId="2B07559D" w14:textId="4FFF7302" w:rsidR="00DE4F9E" w:rsidRPr="0078326B" w:rsidRDefault="00DE4F9E" w:rsidP="00270D3D">
      <w:pPr>
        <w:spacing w:line="240" w:lineRule="auto"/>
        <w:ind w:left="-284"/>
        <w:rPr>
          <w:rFonts w:cs="Arial"/>
          <w:b/>
          <w:bCs/>
          <w:color w:val="F79646" w:themeColor="accent6"/>
          <w:sz w:val="20"/>
          <w:szCs w:val="20"/>
        </w:rPr>
      </w:pPr>
      <w:r w:rsidRPr="0078326B">
        <w:rPr>
          <w:rFonts w:cs="Arial"/>
          <w:b/>
          <w:bCs/>
          <w:color w:val="F79646" w:themeColor="accent6"/>
          <w:sz w:val="20"/>
          <w:szCs w:val="20"/>
          <w:lang w:val="hi"/>
        </w:rPr>
        <w:t xml:space="preserve">जारी प्रोफेशनल लर्निंग </w:t>
      </w:r>
    </w:p>
    <w:p w14:paraId="67F2DCFE" w14:textId="48ECEB07" w:rsidR="00394FBC" w:rsidRPr="0078326B" w:rsidRDefault="00394FBC" w:rsidP="00270D3D">
      <w:pPr>
        <w:spacing w:line="240" w:lineRule="auto"/>
        <w:ind w:left="-284"/>
        <w:rPr>
          <w:rFonts w:cs="Arial"/>
          <w:sz w:val="20"/>
          <w:szCs w:val="20"/>
        </w:rPr>
      </w:pPr>
      <w:r w:rsidRPr="0078326B">
        <w:rPr>
          <w:rFonts w:cs="Arial"/>
          <w:sz w:val="20"/>
          <w:szCs w:val="20"/>
          <w:lang w:val="hi"/>
        </w:rPr>
        <w:t xml:space="preserve">टीचर छात्रों को संलग्न करने और गहरी शिक्षा को बढ़ावा देने के लिए डिजिटल प्लेटफार्मों और उपकरणों का उपयोग करने का अभ्यास करने में अपने ज्ञान को गहरा करने के लिए पेशेवर लर्निंग में संलग्न रहना जारी रहते हैं। </w:t>
      </w:r>
    </w:p>
    <w:p w14:paraId="536C26D3" w14:textId="7567C031" w:rsidR="00DE4F9E" w:rsidRPr="0078326B" w:rsidRDefault="00394FBC" w:rsidP="00270D3D">
      <w:pPr>
        <w:spacing w:line="240" w:lineRule="auto"/>
        <w:ind w:left="-284"/>
        <w:rPr>
          <w:rFonts w:cs="Arial"/>
          <w:sz w:val="20"/>
          <w:szCs w:val="20"/>
        </w:rPr>
      </w:pPr>
      <w:r w:rsidRPr="0078326B">
        <w:rPr>
          <w:rFonts w:cs="Arial"/>
          <w:sz w:val="20"/>
          <w:szCs w:val="20"/>
          <w:lang w:val="hi"/>
        </w:rPr>
        <w:t>मार्च में पेशेवर लर्निंग के विषयों और सत्रों के कुछ उदाहरणों में निम्नलिखित शामिल हैं:</w:t>
      </w:r>
    </w:p>
    <w:p w14:paraId="395EB6A3" w14:textId="45AD9D45" w:rsidR="00394FBC" w:rsidRPr="0078326B" w:rsidRDefault="002A22B3" w:rsidP="00270D3D">
      <w:pPr>
        <w:pStyle w:val="ListParagraph"/>
        <w:numPr>
          <w:ilvl w:val="0"/>
          <w:numId w:val="13"/>
        </w:numPr>
        <w:ind w:left="77"/>
        <w:rPr>
          <w:rFonts w:cs="Arial"/>
          <w:sz w:val="20"/>
          <w:szCs w:val="20"/>
        </w:rPr>
      </w:pPr>
      <w:r w:rsidRPr="0078326B">
        <w:rPr>
          <w:rFonts w:eastAsia="Times New Roman"/>
          <w:sz w:val="20"/>
          <w:szCs w:val="20"/>
          <w:lang w:val="hi"/>
        </w:rPr>
        <w:t>दैनिक अभ्यास में निर्देशित पठन रणनीतियों को एकीकृत करने की क्षमता का विकास करना</w:t>
      </w:r>
    </w:p>
    <w:p w14:paraId="10D92A10" w14:textId="7B88DD9D" w:rsidR="00153A93" w:rsidRPr="0078326B" w:rsidRDefault="002A22B3" w:rsidP="00270D3D">
      <w:pPr>
        <w:pStyle w:val="ListParagraph"/>
        <w:numPr>
          <w:ilvl w:val="0"/>
          <w:numId w:val="13"/>
        </w:numPr>
        <w:ind w:left="77"/>
        <w:rPr>
          <w:rFonts w:cs="Arial"/>
          <w:sz w:val="20"/>
          <w:szCs w:val="20"/>
        </w:rPr>
      </w:pPr>
      <w:r w:rsidRPr="0078326B">
        <w:rPr>
          <w:rFonts w:cs="Arial"/>
          <w:sz w:val="20"/>
          <w:szCs w:val="20"/>
          <w:lang w:val="hi"/>
        </w:rPr>
        <w:t>गूगल एजुकेशन सर्टिफिकेशन में भाग लेना</w:t>
      </w:r>
    </w:p>
    <w:p w14:paraId="3F18F6A6" w14:textId="40F1A422" w:rsidR="002001FA" w:rsidRPr="0078326B" w:rsidRDefault="002A22B3" w:rsidP="00155947">
      <w:pPr>
        <w:pStyle w:val="ListParagraph"/>
        <w:numPr>
          <w:ilvl w:val="0"/>
          <w:numId w:val="13"/>
        </w:numPr>
        <w:ind w:left="77"/>
        <w:rPr>
          <w:rFonts w:cs="Arial"/>
          <w:sz w:val="20"/>
          <w:szCs w:val="20"/>
        </w:rPr>
      </w:pPr>
      <w:r w:rsidRPr="0078326B">
        <w:rPr>
          <w:sz w:val="20"/>
          <w:szCs w:val="20"/>
          <w:lang w:val="hi"/>
        </w:rPr>
        <w:t>वर्चुअल मेलों में भाग लेना: समर्थन कार्यक्रमों के लिए ऑनलाइन उपकरणों की खोज करना और छात्र आवाज को निकालना और डिजिटल प्रवाह को बढ़ावा देना</w:t>
      </w:r>
    </w:p>
    <w:p w14:paraId="633B8DB4" w14:textId="59BA0F0E" w:rsidR="002001FA" w:rsidRPr="0078326B" w:rsidRDefault="002001FA" w:rsidP="00270D3D">
      <w:pPr>
        <w:pStyle w:val="ListParagraph"/>
        <w:numPr>
          <w:ilvl w:val="0"/>
          <w:numId w:val="13"/>
        </w:numPr>
        <w:ind w:left="77"/>
        <w:rPr>
          <w:rFonts w:cs="Arial"/>
          <w:sz w:val="20"/>
          <w:szCs w:val="20"/>
        </w:rPr>
      </w:pPr>
      <w:r w:rsidRPr="0078326B">
        <w:rPr>
          <w:rFonts w:eastAsia="Times New Roman"/>
          <w:sz w:val="20"/>
          <w:szCs w:val="20"/>
          <w:lang w:val="hi"/>
        </w:rPr>
        <w:t>गणित नेतृत्व टीम: विकासात्मक कोंटिनुआ (developmental continua) का उपयोग करना और अगले सर्वोत्तम निर्देशात्मक समर्थन प्रदान करने के लिए गणितीय सोच को पहचानना और नामकरण करना</w:t>
      </w:r>
    </w:p>
    <w:p w14:paraId="14D862DE" w14:textId="79B5645E" w:rsidR="002001FA" w:rsidRPr="0078326B" w:rsidRDefault="002001FA" w:rsidP="002001FA">
      <w:pPr>
        <w:pStyle w:val="NormalWeb"/>
        <w:spacing w:before="0" w:beforeAutospacing="0" w:after="200" w:afterAutospacing="0"/>
        <w:ind w:left="-283"/>
        <w:rPr>
          <w:rStyle w:val="Strong"/>
          <w:rFonts w:ascii="Arial" w:hAnsi="Arial" w:cs="Arial"/>
          <w:color w:val="F79646" w:themeColor="accent6"/>
          <w:sz w:val="20"/>
          <w:szCs w:val="20"/>
        </w:rPr>
      </w:pPr>
      <w:r w:rsidRPr="0078326B">
        <w:rPr>
          <w:rStyle w:val="Strong"/>
          <w:rFonts w:ascii="Arial" w:hAnsi="Arial" w:cs="Arial"/>
          <w:b w:val="0"/>
          <w:bCs w:val="0"/>
          <w:color w:val="F79646" w:themeColor="accent6"/>
          <w:sz w:val="20"/>
          <w:szCs w:val="20"/>
          <w:lang w:val="hi"/>
        </w:rPr>
        <w:br/>
      </w:r>
      <w:r w:rsidRPr="0078326B">
        <w:rPr>
          <w:rStyle w:val="Strong"/>
          <w:rFonts w:ascii="Arial" w:hAnsi="Arial" w:cs="Arial"/>
          <w:color w:val="F79646" w:themeColor="accent6"/>
          <w:sz w:val="20"/>
          <w:szCs w:val="20"/>
          <w:lang w:val="hi"/>
        </w:rPr>
        <w:t>वर्चुअल स्कूल स्टाफ डायरैक्टरियाँ</w:t>
      </w:r>
    </w:p>
    <w:p w14:paraId="4C5591F9" w14:textId="77777777" w:rsidR="002001FA" w:rsidRPr="0078326B" w:rsidRDefault="002001FA" w:rsidP="002001FA">
      <w:pPr>
        <w:spacing w:line="240" w:lineRule="auto"/>
        <w:ind w:left="-284"/>
        <w:rPr>
          <w:rFonts w:cs="Arial"/>
          <w:sz w:val="20"/>
          <w:szCs w:val="20"/>
        </w:rPr>
      </w:pPr>
      <w:r w:rsidRPr="0078326B">
        <w:rPr>
          <w:rStyle w:val="e2ma-style"/>
          <w:rFonts w:cs="Arial"/>
          <w:sz w:val="20"/>
          <w:szCs w:val="20"/>
          <w:lang w:val="hi"/>
        </w:rPr>
        <w:t>नीचे आसान संदर्भ के लिए वर्चुअल स्कूल प्रशासनिक टीम निर्देशिकाएं डायरैक्टरियाँ हैं। प्रत्येक लर्निंग सेंटर में प्रिंसिपल और वाइस प्रिंसिपल ग्रेड द्वारा नामित किए गए हैं।</w:t>
      </w:r>
    </w:p>
    <w:p w14:paraId="45A11938" w14:textId="09CDE78F" w:rsidR="00270D3D" w:rsidRPr="0078326B" w:rsidRDefault="00374784" w:rsidP="002001FA">
      <w:pPr>
        <w:rPr>
          <w:rFonts w:cs="Arial"/>
          <w:sz w:val="20"/>
          <w:szCs w:val="20"/>
        </w:rPr>
      </w:pPr>
      <w:hyperlink w:history="1">
        <w:r w:rsidR="00B6311C" w:rsidRPr="0078326B">
          <w:rPr>
            <w:rStyle w:val="Hyperlink"/>
            <w:rFonts w:cs="Arial"/>
            <w:color w:val="2452D7"/>
            <w:sz w:val="20"/>
            <w:szCs w:val="20"/>
            <w:lang w:val="hi"/>
          </w:rPr>
          <w:t>लर्निंग सेंटर 1 वर्चुअल एलिमेंटरी स्कूल</w:t>
        </w:r>
      </w:hyperlink>
      <w:r w:rsidR="00B6311C" w:rsidRPr="0078326B">
        <w:rPr>
          <w:rStyle w:val="e2ma-style"/>
          <w:rFonts w:cs="Arial"/>
          <w:color w:val="333333"/>
          <w:sz w:val="20"/>
          <w:szCs w:val="20"/>
          <w:lang w:val="hi"/>
        </w:rPr>
        <w:t> </w:t>
      </w:r>
      <w:r w:rsidR="00B6311C" w:rsidRPr="0078326B">
        <w:rPr>
          <w:rFonts w:cs="Arial"/>
          <w:color w:val="333333"/>
          <w:sz w:val="20"/>
          <w:szCs w:val="20"/>
          <w:lang w:val="hi"/>
        </w:rPr>
        <w:br/>
      </w:r>
      <w:hyperlink w:history="1">
        <w:r w:rsidR="00B6311C" w:rsidRPr="0078326B">
          <w:rPr>
            <w:rStyle w:val="Hyperlink"/>
            <w:rFonts w:cs="Arial"/>
            <w:color w:val="2452D7"/>
            <w:sz w:val="20"/>
            <w:szCs w:val="20"/>
            <w:lang w:val="hi"/>
          </w:rPr>
          <w:t>लर्निंग सेंटर 2 वर्चुअल एलिमेंटरी स्कूल</w:t>
        </w:r>
      </w:hyperlink>
      <w:r w:rsidR="00B6311C" w:rsidRPr="0078326B">
        <w:rPr>
          <w:rStyle w:val="e2ma-style"/>
          <w:rFonts w:cs="Arial"/>
          <w:color w:val="333333"/>
          <w:sz w:val="20"/>
          <w:szCs w:val="20"/>
          <w:lang w:val="hi"/>
        </w:rPr>
        <w:br/>
      </w:r>
      <w:hyperlink w:history="1">
        <w:r w:rsidR="00B6311C" w:rsidRPr="0078326B">
          <w:rPr>
            <w:rStyle w:val="Hyperlink"/>
            <w:rFonts w:cs="Arial"/>
            <w:color w:val="2452D7"/>
            <w:sz w:val="20"/>
            <w:szCs w:val="20"/>
            <w:lang w:val="hi"/>
          </w:rPr>
          <w:t>लर्निंग सेंटर 3 वर्चुअल एलिमेंटरी स्कूल</w:t>
        </w:r>
      </w:hyperlink>
      <w:r w:rsidR="00B6311C" w:rsidRPr="0078326B">
        <w:rPr>
          <w:rStyle w:val="e2ma-style"/>
          <w:rFonts w:cs="Arial"/>
          <w:color w:val="333333"/>
          <w:sz w:val="20"/>
          <w:szCs w:val="20"/>
          <w:lang w:val="hi"/>
        </w:rPr>
        <w:t> </w:t>
      </w:r>
      <w:r w:rsidR="00B6311C" w:rsidRPr="0078326B">
        <w:rPr>
          <w:rStyle w:val="e2ma-style"/>
          <w:rFonts w:cs="Arial"/>
          <w:color w:val="333333"/>
          <w:sz w:val="20"/>
          <w:szCs w:val="20"/>
          <w:lang w:val="hi"/>
        </w:rPr>
        <w:br/>
      </w:r>
      <w:hyperlink w:history="1">
        <w:r w:rsidR="00B6311C" w:rsidRPr="0078326B">
          <w:rPr>
            <w:rStyle w:val="Hyperlink"/>
            <w:rFonts w:cs="Arial"/>
            <w:color w:val="2452D7"/>
            <w:sz w:val="20"/>
            <w:szCs w:val="20"/>
            <w:lang w:val="hi"/>
          </w:rPr>
          <w:t>लर्निंग सेंटर 4 वर्चुअल एलिमेंटरी स्कूल</w:t>
        </w:r>
      </w:hyperlink>
      <w:r w:rsidR="00B6311C" w:rsidRPr="0078326B">
        <w:rPr>
          <w:rFonts w:cs="Arial"/>
          <w:color w:val="F79646" w:themeColor="accent6"/>
          <w:sz w:val="20"/>
          <w:szCs w:val="20"/>
          <w:bdr w:val="none" w:sz="0" w:space="0" w:color="auto" w:frame="1"/>
          <w:shd w:val="clear" w:color="auto" w:fill="FFFFFF"/>
          <w:lang w:val="hi"/>
        </w:rPr>
        <w:br/>
      </w:r>
      <w:r w:rsidR="00B6311C" w:rsidRPr="0078326B">
        <w:rPr>
          <w:rFonts w:cs="Arial"/>
          <w:sz w:val="20"/>
          <w:szCs w:val="20"/>
          <w:lang w:val="hi"/>
        </w:rPr>
        <w:br/>
      </w:r>
      <w:r w:rsidR="00B6311C" w:rsidRPr="0078326B">
        <w:rPr>
          <w:rFonts w:cs="Arial"/>
          <w:sz w:val="20"/>
          <w:szCs w:val="20"/>
          <w:lang w:val="hi"/>
        </w:rPr>
        <w:br/>
      </w:r>
      <w:r w:rsidR="00B6311C" w:rsidRPr="0078326B">
        <w:rPr>
          <w:rFonts w:cs="Arial"/>
          <w:sz w:val="20"/>
          <w:szCs w:val="20"/>
          <w:lang w:val="hi"/>
        </w:rPr>
        <w:br/>
      </w:r>
    </w:p>
    <w:p w14:paraId="595D6430" w14:textId="77777777" w:rsidR="00270D3D" w:rsidRPr="0078326B" w:rsidRDefault="00270D3D" w:rsidP="00270D3D">
      <w:pPr>
        <w:rPr>
          <w:rFonts w:cs="Arial"/>
          <w:sz w:val="20"/>
          <w:szCs w:val="20"/>
        </w:rPr>
      </w:pPr>
    </w:p>
    <w:sectPr w:rsidR="00270D3D" w:rsidRPr="0078326B"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1C14" w14:textId="77777777" w:rsidR="00374784" w:rsidRDefault="00374784" w:rsidP="000541E6">
      <w:pPr>
        <w:spacing w:before="0" w:after="0" w:line="240" w:lineRule="auto"/>
      </w:pPr>
      <w:r>
        <w:separator/>
      </w:r>
    </w:p>
  </w:endnote>
  <w:endnote w:type="continuationSeparator" w:id="0">
    <w:p w14:paraId="16F9AF68" w14:textId="77777777" w:rsidR="00374784" w:rsidRDefault="00374784"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ED9E" w14:textId="77777777" w:rsidR="003071DE" w:rsidRDefault="00374784">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B6311C">
              <w:rPr>
                <w:noProof/>
                <w:lang w:eastAsia="en-CA"/>
              </w:rPr>
              <w:drawing>
                <wp:inline distT="0" distB="0" distL="0" distR="0" wp14:anchorId="1D5DBA13" wp14:editId="2FB81C22">
                  <wp:extent cx="6858000" cy="259080"/>
                  <wp:effectExtent l="0" t="0" r="0" b="7620"/>
                  <wp:docPr id="4" name="Picture 4"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72CC" w14:textId="77777777" w:rsidR="00374784" w:rsidRDefault="00374784" w:rsidP="000541E6">
      <w:pPr>
        <w:spacing w:before="0" w:after="0" w:line="240" w:lineRule="auto"/>
      </w:pPr>
      <w:r>
        <w:separator/>
      </w:r>
    </w:p>
  </w:footnote>
  <w:footnote w:type="continuationSeparator" w:id="0">
    <w:p w14:paraId="2223E050" w14:textId="77777777" w:rsidR="00374784" w:rsidRDefault="00374784"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06D3" w14:textId="49649CDB" w:rsidR="00441F0B" w:rsidRPr="00EA6E6E" w:rsidRDefault="00C311A2" w:rsidP="00441F0B">
    <w:pPr>
      <w:jc w:val="right"/>
      <w:rPr>
        <w:b/>
        <w:sz w:val="28"/>
        <w:szCs w:val="28"/>
      </w:rPr>
    </w:pPr>
    <w:r>
      <w:rPr>
        <w:noProof/>
        <w:sz w:val="28"/>
        <w:szCs w:val="28"/>
        <w:lang w:eastAsia="en-CA"/>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3" name="Picture 3"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मार्च 2021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45D13"/>
    <w:multiLevelType w:val="hybridMultilevel"/>
    <w:tmpl w:val="F52A1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1C4204F"/>
    <w:multiLevelType w:val="hybridMultilevel"/>
    <w:tmpl w:val="511872DE"/>
    <w:lvl w:ilvl="0" w:tplc="5036BA58">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4"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7"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0"/>
  </w:num>
  <w:num w:numId="5">
    <w:abstractNumId w:val="2"/>
  </w:num>
  <w:num w:numId="6">
    <w:abstractNumId w:val="5"/>
  </w:num>
  <w:num w:numId="7">
    <w:abstractNumId w:val="16"/>
  </w:num>
  <w:num w:numId="8">
    <w:abstractNumId w:val="15"/>
  </w:num>
  <w:num w:numId="9">
    <w:abstractNumId w:val="4"/>
  </w:num>
  <w:num w:numId="10">
    <w:abstractNumId w:val="18"/>
  </w:num>
  <w:num w:numId="11">
    <w:abstractNumId w:val="6"/>
  </w:num>
  <w:num w:numId="12">
    <w:abstractNumId w:val="17"/>
  </w:num>
  <w:num w:numId="13">
    <w:abstractNumId w:val="9"/>
  </w:num>
  <w:num w:numId="14">
    <w:abstractNumId w:val="12"/>
  </w:num>
  <w:num w:numId="15">
    <w:abstractNumId w:val="14"/>
  </w:num>
  <w:num w:numId="16">
    <w:abstractNumId w:val="8"/>
  </w:num>
  <w:num w:numId="17">
    <w:abstractNumId w:val="11"/>
  </w:num>
  <w:num w:numId="18">
    <w:abstractNumId w:val="13"/>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29"/>
    <w:rsid w:val="00006CF6"/>
    <w:rsid w:val="0001630D"/>
    <w:rsid w:val="00023AB3"/>
    <w:rsid w:val="0003263A"/>
    <w:rsid w:val="00032E73"/>
    <w:rsid w:val="00045C77"/>
    <w:rsid w:val="000541E6"/>
    <w:rsid w:val="00054B4E"/>
    <w:rsid w:val="00065783"/>
    <w:rsid w:val="00065CEF"/>
    <w:rsid w:val="00074914"/>
    <w:rsid w:val="00081175"/>
    <w:rsid w:val="00094CA0"/>
    <w:rsid w:val="000B3CA2"/>
    <w:rsid w:val="000C17ED"/>
    <w:rsid w:val="000C3A83"/>
    <w:rsid w:val="000F20FF"/>
    <w:rsid w:val="000F7487"/>
    <w:rsid w:val="00124D3C"/>
    <w:rsid w:val="00136AF0"/>
    <w:rsid w:val="00140FC0"/>
    <w:rsid w:val="0014248C"/>
    <w:rsid w:val="00153A93"/>
    <w:rsid w:val="00165BDD"/>
    <w:rsid w:val="00170778"/>
    <w:rsid w:val="00171A9E"/>
    <w:rsid w:val="00191FAA"/>
    <w:rsid w:val="001B5D14"/>
    <w:rsid w:val="001B7FC0"/>
    <w:rsid w:val="001D5017"/>
    <w:rsid w:val="001E0229"/>
    <w:rsid w:val="001E0B3E"/>
    <w:rsid w:val="001E493A"/>
    <w:rsid w:val="001E7D74"/>
    <w:rsid w:val="001F373D"/>
    <w:rsid w:val="002001FA"/>
    <w:rsid w:val="00204CBE"/>
    <w:rsid w:val="00225567"/>
    <w:rsid w:val="00225C44"/>
    <w:rsid w:val="00225DDD"/>
    <w:rsid w:val="00226B2F"/>
    <w:rsid w:val="0025622A"/>
    <w:rsid w:val="00263BCB"/>
    <w:rsid w:val="0026716D"/>
    <w:rsid w:val="00270D3D"/>
    <w:rsid w:val="00271FF3"/>
    <w:rsid w:val="002722CC"/>
    <w:rsid w:val="002759F9"/>
    <w:rsid w:val="00276E11"/>
    <w:rsid w:val="002813D4"/>
    <w:rsid w:val="002816FF"/>
    <w:rsid w:val="0028655E"/>
    <w:rsid w:val="00286F64"/>
    <w:rsid w:val="002A22B3"/>
    <w:rsid w:val="002A23C4"/>
    <w:rsid w:val="002B5B6D"/>
    <w:rsid w:val="002D4849"/>
    <w:rsid w:val="002E38BE"/>
    <w:rsid w:val="002F3649"/>
    <w:rsid w:val="002F6596"/>
    <w:rsid w:val="002F6B99"/>
    <w:rsid w:val="00300E6E"/>
    <w:rsid w:val="003071DE"/>
    <w:rsid w:val="0031626C"/>
    <w:rsid w:val="00327D9E"/>
    <w:rsid w:val="003514FC"/>
    <w:rsid w:val="00353F0B"/>
    <w:rsid w:val="0037174C"/>
    <w:rsid w:val="00374784"/>
    <w:rsid w:val="00377C90"/>
    <w:rsid w:val="00383C65"/>
    <w:rsid w:val="003947B1"/>
    <w:rsid w:val="00394FBC"/>
    <w:rsid w:val="003B30B2"/>
    <w:rsid w:val="003B4825"/>
    <w:rsid w:val="003C709D"/>
    <w:rsid w:val="003E2B8F"/>
    <w:rsid w:val="003E3D7B"/>
    <w:rsid w:val="003E78B1"/>
    <w:rsid w:val="003F4D0B"/>
    <w:rsid w:val="00404630"/>
    <w:rsid w:val="00406C4A"/>
    <w:rsid w:val="00407583"/>
    <w:rsid w:val="0041579C"/>
    <w:rsid w:val="004202E9"/>
    <w:rsid w:val="004306F9"/>
    <w:rsid w:val="00430DA6"/>
    <w:rsid w:val="00433CD3"/>
    <w:rsid w:val="004357D1"/>
    <w:rsid w:val="004371EC"/>
    <w:rsid w:val="00441F0B"/>
    <w:rsid w:val="00446739"/>
    <w:rsid w:val="00456DD8"/>
    <w:rsid w:val="004767D1"/>
    <w:rsid w:val="004839C2"/>
    <w:rsid w:val="0048419B"/>
    <w:rsid w:val="00484A8C"/>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23028"/>
    <w:rsid w:val="00535827"/>
    <w:rsid w:val="005440A0"/>
    <w:rsid w:val="005738E8"/>
    <w:rsid w:val="00573FFF"/>
    <w:rsid w:val="00575092"/>
    <w:rsid w:val="0058569A"/>
    <w:rsid w:val="00585BD3"/>
    <w:rsid w:val="005959B6"/>
    <w:rsid w:val="005A1DB8"/>
    <w:rsid w:val="005A5FD8"/>
    <w:rsid w:val="005D0AA2"/>
    <w:rsid w:val="005E5BEA"/>
    <w:rsid w:val="005F25B4"/>
    <w:rsid w:val="005F37C5"/>
    <w:rsid w:val="00605285"/>
    <w:rsid w:val="00606943"/>
    <w:rsid w:val="0061010E"/>
    <w:rsid w:val="00641067"/>
    <w:rsid w:val="006446C0"/>
    <w:rsid w:val="00652C11"/>
    <w:rsid w:val="00676E19"/>
    <w:rsid w:val="00683225"/>
    <w:rsid w:val="00692FAB"/>
    <w:rsid w:val="006B0136"/>
    <w:rsid w:val="006B07FE"/>
    <w:rsid w:val="006C023B"/>
    <w:rsid w:val="006D44DF"/>
    <w:rsid w:val="006D68C2"/>
    <w:rsid w:val="006F2475"/>
    <w:rsid w:val="0071081A"/>
    <w:rsid w:val="00716821"/>
    <w:rsid w:val="007173AB"/>
    <w:rsid w:val="00725BAF"/>
    <w:rsid w:val="00726623"/>
    <w:rsid w:val="00730B97"/>
    <w:rsid w:val="00736720"/>
    <w:rsid w:val="00743CE1"/>
    <w:rsid w:val="0074734C"/>
    <w:rsid w:val="00761228"/>
    <w:rsid w:val="00776930"/>
    <w:rsid w:val="0078326B"/>
    <w:rsid w:val="00784ABC"/>
    <w:rsid w:val="0078664D"/>
    <w:rsid w:val="00790BD1"/>
    <w:rsid w:val="007A13E8"/>
    <w:rsid w:val="007A1CD5"/>
    <w:rsid w:val="007B34F0"/>
    <w:rsid w:val="007B5BE3"/>
    <w:rsid w:val="007C6529"/>
    <w:rsid w:val="008067C9"/>
    <w:rsid w:val="008114FA"/>
    <w:rsid w:val="00830337"/>
    <w:rsid w:val="008334B4"/>
    <w:rsid w:val="00835D3E"/>
    <w:rsid w:val="00845E73"/>
    <w:rsid w:val="008506F2"/>
    <w:rsid w:val="00881738"/>
    <w:rsid w:val="00883AEF"/>
    <w:rsid w:val="00893729"/>
    <w:rsid w:val="008B0874"/>
    <w:rsid w:val="008B581A"/>
    <w:rsid w:val="0091655B"/>
    <w:rsid w:val="00924518"/>
    <w:rsid w:val="00926403"/>
    <w:rsid w:val="009272CF"/>
    <w:rsid w:val="009328EB"/>
    <w:rsid w:val="00940154"/>
    <w:rsid w:val="00940D5D"/>
    <w:rsid w:val="009549AF"/>
    <w:rsid w:val="0095526A"/>
    <w:rsid w:val="00975888"/>
    <w:rsid w:val="0098130F"/>
    <w:rsid w:val="00983F6E"/>
    <w:rsid w:val="00987200"/>
    <w:rsid w:val="009B1EAD"/>
    <w:rsid w:val="009B2BCD"/>
    <w:rsid w:val="009C29CB"/>
    <w:rsid w:val="009C740E"/>
    <w:rsid w:val="009D24C5"/>
    <w:rsid w:val="009F187B"/>
    <w:rsid w:val="009F3737"/>
    <w:rsid w:val="00A07B6A"/>
    <w:rsid w:val="00A12D22"/>
    <w:rsid w:val="00A14E04"/>
    <w:rsid w:val="00A175E3"/>
    <w:rsid w:val="00A43A17"/>
    <w:rsid w:val="00A5136A"/>
    <w:rsid w:val="00A613D5"/>
    <w:rsid w:val="00A65256"/>
    <w:rsid w:val="00A75758"/>
    <w:rsid w:val="00A86E5C"/>
    <w:rsid w:val="00A95EB3"/>
    <w:rsid w:val="00A965FF"/>
    <w:rsid w:val="00AB502F"/>
    <w:rsid w:val="00AC5B70"/>
    <w:rsid w:val="00AD34CE"/>
    <w:rsid w:val="00AF0682"/>
    <w:rsid w:val="00AF610D"/>
    <w:rsid w:val="00B07104"/>
    <w:rsid w:val="00B20017"/>
    <w:rsid w:val="00B2159E"/>
    <w:rsid w:val="00B30273"/>
    <w:rsid w:val="00B35F2C"/>
    <w:rsid w:val="00B422FB"/>
    <w:rsid w:val="00B4529A"/>
    <w:rsid w:val="00B52DF8"/>
    <w:rsid w:val="00B54A70"/>
    <w:rsid w:val="00B6311C"/>
    <w:rsid w:val="00B70F78"/>
    <w:rsid w:val="00B818C8"/>
    <w:rsid w:val="00B909BD"/>
    <w:rsid w:val="00BA0B79"/>
    <w:rsid w:val="00BC43CE"/>
    <w:rsid w:val="00BE1B48"/>
    <w:rsid w:val="00BE6A25"/>
    <w:rsid w:val="00BF32F7"/>
    <w:rsid w:val="00C117E9"/>
    <w:rsid w:val="00C13B38"/>
    <w:rsid w:val="00C21667"/>
    <w:rsid w:val="00C311A2"/>
    <w:rsid w:val="00C31A7C"/>
    <w:rsid w:val="00C828C5"/>
    <w:rsid w:val="00C90819"/>
    <w:rsid w:val="00CA44B4"/>
    <w:rsid w:val="00CA4AA9"/>
    <w:rsid w:val="00CB220E"/>
    <w:rsid w:val="00CB56F1"/>
    <w:rsid w:val="00CC4AC0"/>
    <w:rsid w:val="00CC739E"/>
    <w:rsid w:val="00CD6FD8"/>
    <w:rsid w:val="00CE33A5"/>
    <w:rsid w:val="00CF7BEB"/>
    <w:rsid w:val="00CF7EF8"/>
    <w:rsid w:val="00D04BB6"/>
    <w:rsid w:val="00D1124F"/>
    <w:rsid w:val="00D174DE"/>
    <w:rsid w:val="00D40607"/>
    <w:rsid w:val="00D550E1"/>
    <w:rsid w:val="00D67DBC"/>
    <w:rsid w:val="00D72355"/>
    <w:rsid w:val="00D85775"/>
    <w:rsid w:val="00D86F19"/>
    <w:rsid w:val="00D952C9"/>
    <w:rsid w:val="00DA5096"/>
    <w:rsid w:val="00DB3A21"/>
    <w:rsid w:val="00DB7F1E"/>
    <w:rsid w:val="00DD67BE"/>
    <w:rsid w:val="00DD79E3"/>
    <w:rsid w:val="00DE34B9"/>
    <w:rsid w:val="00DE4F9E"/>
    <w:rsid w:val="00E12BB8"/>
    <w:rsid w:val="00E1308F"/>
    <w:rsid w:val="00E136BD"/>
    <w:rsid w:val="00E23635"/>
    <w:rsid w:val="00E2627F"/>
    <w:rsid w:val="00E27A05"/>
    <w:rsid w:val="00E301C5"/>
    <w:rsid w:val="00E412E1"/>
    <w:rsid w:val="00E4244D"/>
    <w:rsid w:val="00E5347D"/>
    <w:rsid w:val="00E61D52"/>
    <w:rsid w:val="00E76878"/>
    <w:rsid w:val="00E84269"/>
    <w:rsid w:val="00E93CBF"/>
    <w:rsid w:val="00E94E25"/>
    <w:rsid w:val="00EA6E6E"/>
    <w:rsid w:val="00EB0AB0"/>
    <w:rsid w:val="00ED4455"/>
    <w:rsid w:val="00EE548C"/>
    <w:rsid w:val="00EE6169"/>
    <w:rsid w:val="00EF09E0"/>
    <w:rsid w:val="00EF6A71"/>
    <w:rsid w:val="00F10459"/>
    <w:rsid w:val="00F1680B"/>
    <w:rsid w:val="00F24E8B"/>
    <w:rsid w:val="00F253C1"/>
    <w:rsid w:val="00F30472"/>
    <w:rsid w:val="00F33D55"/>
    <w:rsid w:val="00F364B1"/>
    <w:rsid w:val="00F37AF7"/>
    <w:rsid w:val="00F42BF4"/>
    <w:rsid w:val="00F50796"/>
    <w:rsid w:val="00F61AC9"/>
    <w:rsid w:val="00FA09AF"/>
    <w:rsid w:val="00FB5FA5"/>
    <w:rsid w:val="00FD2150"/>
    <w:rsid w:val="00FD21E0"/>
    <w:rsid w:val="00FD567F"/>
    <w:rsid w:val="00FF5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4767D1"/>
    <w:pPr>
      <w:numPr>
        <w:numId w:val="18"/>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1">
    <w:name w:val="Unresolved Mention1"/>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Community/How-to-Get-Involved/Conversations-Series" TargetMode="External"/><Relationship Id="rId18" Type="http://schemas.openxmlformats.org/officeDocument/2006/relationships/hyperlink" Target="https://www.tdsb.on.ca/News/Article-Details/ArtMID/474/ArticleID/1603/Greek-Heritage-Month" TargetMode="External"/><Relationship Id="rId3" Type="http://schemas.openxmlformats.org/officeDocument/2006/relationships/styles" Target="styles.xml"/><Relationship Id="rId21" Type="http://schemas.openxmlformats.org/officeDocument/2006/relationships/hyperlink" Target="https://tdsb-ca.zoom.us/webinar/register/WN__eJLJ8Y3Q4CeeMAI3tn30Q" TargetMode="External"/><Relationship Id="rId7" Type="http://schemas.openxmlformats.org/officeDocument/2006/relationships/endnotes" Target="endnotes.xml"/><Relationship Id="rId12" Type="http://schemas.openxmlformats.org/officeDocument/2006/relationships/hyperlink" Target="http://www.tdsb.on.ca/learningoutdoors" TargetMode="External"/><Relationship Id="rId17" Type="http://schemas.openxmlformats.org/officeDocument/2006/relationships/hyperlink" Target="https://www.tdsb.on.ca/About-Us/Human-Right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ixchel\Desktop\&#2350;&#2375;&#2354;:%20PoliceReferenceCheckOffice@tdsb.on.ca&#2325;&#23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Director-of-Education/Annual-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tdsb.on.ca/News/Article-Details/ArtMID/474/ArticleID/1605/Supporting-Mental-Health-and-Well-Being-During-the-COVID-Anniversary" TargetMode="External"/><Relationship Id="rId19" Type="http://schemas.openxmlformats.org/officeDocument/2006/relationships/hyperlink" Target="https://docs.google.com/forms/d/e/1FAIpQLSeG_5o9TMMqKhvq7ijq626l3kEDTfs4sQPsv_wSnRhU1vhG2A/viewform" TargetMode="External"/><Relationship Id="rId4" Type="http://schemas.openxmlformats.org/officeDocument/2006/relationships/settings" Target="settings.xml"/><Relationship Id="rId9" Type="http://schemas.openxmlformats.org/officeDocument/2006/relationships/hyperlink" Target="file:///C:\Users\ixchel\Desktop\www.tdsb.on.ca\virtualschool" TargetMode="External"/><Relationship Id="rId14" Type="http://schemas.openxmlformats.org/officeDocument/2006/relationships/hyperlink" Target="https://www.toronto.ca/home/covid-19/covid-19-protect-yourself-others/covid-19-vaccines/covid-19-vaccine-resources/" TargetMode="External"/><Relationship Id="rId22" Type="http://schemas.openxmlformats.org/officeDocument/2006/relationships/hyperlink" Target="http://tdsbHU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50BC-8769-4816-A679-C5520F4D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C:\Users\139276\Desktop\VS Newsletters\Virtual School Newsletter Template.dotx</Template>
  <TotalTime>6</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Microsoft Office User</cp:lastModifiedBy>
  <cp:revision>3</cp:revision>
  <cp:lastPrinted>2020-12-15T20:11:00Z</cp:lastPrinted>
  <dcterms:created xsi:type="dcterms:W3CDTF">2021-03-25T13:50:00Z</dcterms:created>
  <dcterms:modified xsi:type="dcterms:W3CDTF">2021-04-01T15:07:00Z</dcterms:modified>
</cp:coreProperties>
</file>