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4009AC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5A7AF096" w14:textId="77777777" w:rsidR="00D40607" w:rsidRPr="004009AC" w:rsidRDefault="00C311A2" w:rsidP="00D406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4009AC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eastAsia="en-CA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9AC">
              <w:rPr>
                <w:rFonts w:cs="Ari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br/>
            </w:r>
          </w:p>
          <w:p w14:paraId="1A43701A" w14:textId="39319E72" w:rsidR="0014248C" w:rsidRPr="004009AC" w:rsidRDefault="0014248C" w:rsidP="00D40607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009AC">
              <w:rPr>
                <w:rFonts w:cs="Ari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TDSB </w:t>
            </w:r>
            <w:r w:rsidRPr="004009AC">
              <w:rPr>
                <w:rFonts w:cs="Mang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>एलिमेंटरी</w:t>
            </w:r>
            <w:r w:rsidRPr="004009AC">
              <w:rPr>
                <w:rFonts w:cs="Ari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>वर्चुअल</w:t>
            </w:r>
            <w:r w:rsidRPr="004009AC">
              <w:rPr>
                <w:rFonts w:cs="Ari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>स्कूल</w:t>
            </w:r>
            <w:r w:rsidRPr="004009AC">
              <w:rPr>
                <w:rFonts w:cs="Ari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>फैमिली</w:t>
            </w:r>
            <w:r w:rsidRPr="004009AC">
              <w:rPr>
                <w:rFonts w:cs="Ari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b/>
                <w:bCs/>
                <w:color w:val="FFFFFF" w:themeColor="background1"/>
                <w:sz w:val="20"/>
                <w:szCs w:val="20"/>
                <w:cs/>
                <w:lang w:val="hi" w:bidi="hi"/>
              </w:rPr>
              <w:t>न्यूज़लेटर</w:t>
            </w:r>
          </w:p>
          <w:p w14:paraId="39900524" w14:textId="7E7EEE9E" w:rsidR="001B5D14" w:rsidRPr="004009AC" w:rsidRDefault="001B5D14" w:rsidP="00D4060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सभी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एलिमेंटरी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वर्चुअल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स्कूल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परिवारों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को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नया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साल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मुबारक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हो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! 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br/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br/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जबकि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यह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वर्ष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एक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चुनौतीपूर्ण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शुरुआत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है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,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हम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आशा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करते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हैं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कि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सभी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छात्रों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और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परिवारें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मौजूदा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परिस्थितियों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में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अच्छी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तरह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प्रबंधन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रहे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हैं।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</w:p>
          <w:p w14:paraId="34DFF541" w14:textId="5EB20C7D" w:rsidR="004009AC" w:rsidRPr="004009AC" w:rsidRDefault="004F0EF5" w:rsidP="0014248C">
            <w:pPr>
              <w:rPr>
                <w:color w:val="FFFFFF" w:themeColor="background1"/>
                <w:sz w:val="20"/>
                <w:szCs w:val="20"/>
                <w:lang w:val="hi" w:bidi="hi"/>
              </w:rPr>
            </w:pP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हम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कक्षाओं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में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होने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वाली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बढियां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चीजों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बारे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में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सुनते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रहते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हैं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और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इससे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प्रभावित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होते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हैं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कि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छात्रों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ने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कितना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अच्छा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प्रदर्शन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किया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है।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हम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एक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साथ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ऑनलाइन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सीखने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माहौल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को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निर्देशित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करना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जारी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रखते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हुए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एलिमेंटरी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वर्चुअल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स्कूल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सभी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कर्मचारियों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ओर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हम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आपके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साथ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चल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रही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साझेदारी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लिए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माता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>-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पिता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>/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अभिभावकों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को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धन्यवाद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देना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चाहेंगे।</w:t>
            </w:r>
            <w:r w:rsidR="004009AC" w:rsidRPr="004009AC">
              <w:rPr>
                <w:rFonts w:hint="cs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</w:p>
          <w:p w14:paraId="058D50DF" w14:textId="5FD1AEF0" w:rsidR="0014248C" w:rsidRPr="004009AC" w:rsidRDefault="004F0EF5" w:rsidP="0014248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अधिक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जानकारी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और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अपडेट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के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लिए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,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कृपया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निम्न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जाएं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hyperlink r:id="rId9" w:history="1">
              <w:r w:rsidRPr="004009AC">
                <w:rPr>
                  <w:rStyle w:val="Hyperlink"/>
                  <w:rFonts w:cs="Arial"/>
                  <w:color w:val="FFFFFF" w:themeColor="background1"/>
                  <w:sz w:val="20"/>
                  <w:szCs w:val="20"/>
                  <w:cs/>
                  <w:lang w:val="hi" w:bidi="hi"/>
                </w:rPr>
                <w:t>www.tdsb.on.ca/virtualschool</w:t>
              </w:r>
            </w:hyperlink>
            <w:r w:rsidRPr="004009AC">
              <w:rPr>
                <w:rStyle w:val="Hyperlink"/>
                <w:rFonts w:cs="Arial"/>
                <w:color w:val="FFFFFF" w:themeColor="background1"/>
                <w:sz w:val="20"/>
                <w:szCs w:val="20"/>
                <w:u w:val="none"/>
                <w:cs/>
                <w:lang w:val="hi" w:bidi="hi"/>
              </w:rPr>
              <w:br/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और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ट्विटर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@tdsbvs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पर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फोलो</w:t>
            </w:r>
            <w:r w:rsidRPr="004009AC">
              <w:rPr>
                <w:rFonts w:cs="Arial"/>
                <w:color w:val="FFFFFF" w:themeColor="background1"/>
                <w:sz w:val="20"/>
                <w:szCs w:val="20"/>
                <w:cs/>
                <w:lang w:val="hi" w:bidi="hi"/>
              </w:rPr>
              <w:t xml:space="preserve"> </w:t>
            </w:r>
            <w:r w:rsidRPr="004009AC">
              <w:rPr>
                <w:rFonts w:cs="Mangal"/>
                <w:color w:val="FFFFFF" w:themeColor="background1"/>
                <w:sz w:val="20"/>
                <w:szCs w:val="20"/>
                <w:cs/>
                <w:lang w:val="hi" w:bidi="hi"/>
              </w:rPr>
              <w:t>करें।</w:t>
            </w:r>
          </w:p>
          <w:p w14:paraId="4EAC64E7" w14:textId="074E4909" w:rsidR="0014248C" w:rsidRPr="004009AC" w:rsidRDefault="0014248C" w:rsidP="00BA039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58BFC66B" w14:textId="7C4C0CE9" w:rsidR="00286F64" w:rsidRPr="004009AC" w:rsidRDefault="00D952C9" w:rsidP="00286F64">
      <w:pPr>
        <w:spacing w:line="240" w:lineRule="auto"/>
        <w:ind w:left="-284"/>
        <w:rPr>
          <w:rFonts w:cs="Arial"/>
          <w:sz w:val="20"/>
          <w:szCs w:val="20"/>
        </w:rPr>
      </w:pP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मानसिक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स्वास्थ्य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और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br/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भलाई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: </w:t>
      </w:r>
      <w:r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शांति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चाहना</w:t>
      </w:r>
    </w:p>
    <w:p w14:paraId="502BDC19" w14:textId="72266ABE" w:rsidR="00286F64" w:rsidRPr="004009AC" w:rsidRDefault="00286F64" w:rsidP="00286F64">
      <w:pPr>
        <w:spacing w:line="240" w:lineRule="auto"/>
        <w:ind w:left="-284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हमारे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दैनिक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जीवन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शांति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चाहना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चुनौतीपूर्ण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सकता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खासतौर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वर्चुअल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सीखने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भाग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लेने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बहुत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बार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ऑनलाइन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रहते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शांत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रहना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खुद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देखभाल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महत्वपूर्ण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हिस्सा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 xml:space="preserve"> - </w:t>
      </w:r>
      <w:r w:rsidRPr="004009AC">
        <w:rPr>
          <w:rFonts w:cs="Mangal"/>
          <w:sz w:val="20"/>
          <w:szCs w:val="20"/>
          <w:cs/>
          <w:lang w:val="hi" w:bidi="hi"/>
        </w:rPr>
        <w:t>अपने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निकालना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ध्यान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फिरसे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केंद्रित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ऊर्जा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बहाल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मदद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है।</w:t>
      </w:r>
    </w:p>
    <w:p w14:paraId="60EAA927" w14:textId="098774EA" w:rsidR="00286F64" w:rsidRPr="004009AC" w:rsidRDefault="00170776" w:rsidP="00286F64">
      <w:pPr>
        <w:spacing w:line="240" w:lineRule="auto"/>
        <w:ind w:left="-284"/>
        <w:rPr>
          <w:rFonts w:cs="Arial"/>
          <w:sz w:val="20"/>
          <w:szCs w:val="20"/>
        </w:rPr>
      </w:pPr>
      <w:hyperlink r:id="rId10" w:history="1">
        <w:r w:rsidR="00286F64"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स्कूल</w:t>
        </w:r>
        <w:r w:rsidR="00286F64"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="00286F64"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मेन्टल</w:t>
        </w:r>
        <w:r w:rsidR="00286F64"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="00286F64"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हेल्थ</w:t>
        </w:r>
        <w:r w:rsidR="00286F64"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="00286F64"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ओंटारियो</w:t>
        </w:r>
      </w:hyperlink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से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यहां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कुछ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विचार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हैं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Arial"/>
          <w:sz w:val="20"/>
          <w:szCs w:val="20"/>
          <w:cs/>
          <w:lang w:val="hi" w:bidi="hi"/>
        </w:rPr>
        <w:br/>
      </w:r>
      <w:r w:rsidR="00286F64" w:rsidRPr="004009AC">
        <w:rPr>
          <w:rFonts w:cs="Mangal"/>
          <w:sz w:val="20"/>
          <w:szCs w:val="20"/>
          <w:cs/>
          <w:lang w:val="hi" w:bidi="hi"/>
        </w:rPr>
        <w:t>आपके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दिन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में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शांति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चाहने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के</w:t>
      </w:r>
      <w:r w:rsidR="00286F64"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="00286F64" w:rsidRPr="004009AC">
        <w:rPr>
          <w:rFonts w:cs="Mangal"/>
          <w:sz w:val="20"/>
          <w:szCs w:val="20"/>
          <w:cs/>
          <w:lang w:val="hi" w:bidi="hi"/>
        </w:rPr>
        <w:t>लिए।</w:t>
      </w:r>
    </w:p>
    <w:p w14:paraId="2652CD5F" w14:textId="77777777" w:rsidR="00286F64" w:rsidRPr="004009AC" w:rsidRDefault="00286F64" w:rsidP="00286F64">
      <w:pPr>
        <w:spacing w:line="240" w:lineRule="auto"/>
        <w:ind w:left="-284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यदि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आपके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पास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एक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मिनट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>:</w:t>
      </w:r>
    </w:p>
    <w:p w14:paraId="519D8F46" w14:textId="683EEAFF" w:rsidR="00286F64" w:rsidRPr="00191D74" w:rsidRDefault="00286F64" w:rsidP="00286F64">
      <w:pPr>
        <w:spacing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निचे बैठ जाइये।</w:t>
      </w:r>
      <w:r w:rsidRPr="004009AC">
        <w:rPr>
          <w:rFonts w:eastAsia="Times New Roman" w:cs="Mangal"/>
          <w:sz w:val="20"/>
          <w:szCs w:val="20"/>
          <w:cs/>
          <w:lang w:val="hi" w:bidi="hi"/>
        </w:rPr>
        <w:t xml:space="preserve"> रुक जाइये। अपने पैरों को अपने जूतों में महसूस करें। यदि आप बैठ गए है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eastAsia="Times New Roman" w:cs="Mangal"/>
          <w:sz w:val="20"/>
          <w:szCs w:val="20"/>
          <w:lang w:val="hi"/>
        </w:rPr>
        <w:t>तो हल्के से फर्श की और अपने पैरों को धक्का दें।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</w:p>
    <w:p w14:paraId="248E6180" w14:textId="74DE73C1" w:rsidR="00286F64" w:rsidRPr="004009AC" w:rsidRDefault="00286F64" w:rsidP="00286F64">
      <w:pPr>
        <w:spacing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स्मरण करिएं।</w:t>
      </w:r>
      <w:r w:rsidRPr="004009AC">
        <w:rPr>
          <w:rFonts w:eastAsia="Times New Roman" w:cs="Mangal"/>
          <w:sz w:val="20"/>
          <w:szCs w:val="20"/>
          <w:cs/>
          <w:lang w:val="hi" w:bidi="hi"/>
        </w:rPr>
        <w:t xml:space="preserve"> कौन है जो आपको मुस्कुरा सकता है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? </w:t>
      </w:r>
      <w:r w:rsidRPr="004009AC">
        <w:rPr>
          <w:rFonts w:eastAsia="Times New Roman" w:cs="Mangal"/>
          <w:sz w:val="20"/>
          <w:szCs w:val="20"/>
          <w:lang w:val="hi"/>
        </w:rPr>
        <w:t>उन्हें एक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-</w:t>
      </w:r>
      <w:r w:rsidRPr="004009AC">
        <w:rPr>
          <w:rFonts w:eastAsia="Times New Roman" w:cs="Mangal"/>
          <w:sz w:val="20"/>
          <w:szCs w:val="20"/>
          <w:lang w:val="hi"/>
        </w:rPr>
        <w:t>दो पल के लिए याद करिएं।</w:t>
      </w:r>
    </w:p>
    <w:p w14:paraId="62210827" w14:textId="77777777" w:rsidR="00286F64" w:rsidRPr="004009AC" w:rsidRDefault="00286F64" w:rsidP="00286F64">
      <w:pPr>
        <w:spacing w:line="240" w:lineRule="auto"/>
        <w:ind w:left="-284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यदि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आपके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पास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पांच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मिनट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>:</w:t>
      </w:r>
    </w:p>
    <w:p w14:paraId="2842B5CF" w14:textId="77777777" w:rsidR="00286F64" w:rsidRPr="004009AC" w:rsidRDefault="00286F64" w:rsidP="00286F64">
      <w:pPr>
        <w:spacing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 xml:space="preserve">धन्यवाद कहें। </w:t>
      </w:r>
      <w:r w:rsidRPr="004009AC">
        <w:rPr>
          <w:rFonts w:eastAsia="Times New Roman" w:cs="Mangal"/>
          <w:sz w:val="20"/>
          <w:szCs w:val="20"/>
          <w:cs/>
          <w:lang w:val="hi" w:bidi="hi"/>
        </w:rPr>
        <w:t>एक दोस्त को टेक्स्ट करें और उन्हें आपके लिए किए गए किसी काम के लिए धन्यवाद दें।</w:t>
      </w:r>
    </w:p>
    <w:p w14:paraId="2245806C" w14:textId="5BF22047" w:rsidR="00286F64" w:rsidRPr="004009AC" w:rsidRDefault="00286F64" w:rsidP="00286F64">
      <w:pPr>
        <w:spacing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 xml:space="preserve">सुनिए। </w:t>
      </w:r>
      <w:r w:rsidRPr="004009AC">
        <w:rPr>
          <w:rFonts w:eastAsia="Times New Roman" w:cs="Mangal"/>
          <w:sz w:val="20"/>
          <w:szCs w:val="20"/>
          <w:cs/>
          <w:lang w:val="hi" w:bidi="hi"/>
        </w:rPr>
        <w:t>आपके पास एक पसंदीदा गाना है जिसे आप आराम करते समय सुनते हैं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? </w:t>
      </w:r>
      <w:r w:rsidRPr="004009AC">
        <w:rPr>
          <w:rFonts w:eastAsia="Times New Roman" w:cs="Mangal"/>
          <w:sz w:val="20"/>
          <w:szCs w:val="20"/>
          <w:lang w:val="hi"/>
        </w:rPr>
        <w:t>प्ले को दबाएं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!</w:t>
      </w:r>
    </w:p>
    <w:p w14:paraId="5F5C67E1" w14:textId="286AD37F" w:rsidR="00286F64" w:rsidRPr="004009AC" w:rsidRDefault="00286F64" w:rsidP="00286F64">
      <w:pPr>
        <w:spacing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पल में रहिये।</w:t>
      </w:r>
      <w:r w:rsidRPr="004009AC">
        <w:rPr>
          <w:rFonts w:eastAsia="Times New Roman" w:cs="Mangal"/>
          <w:sz w:val="20"/>
          <w:szCs w:val="20"/>
          <w:cs/>
          <w:lang w:val="hi" w:bidi="hi"/>
        </w:rPr>
        <w:t xml:space="preserve"> एक मुफ्त निर्देशित मनभाव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/</w:t>
      </w:r>
      <w:r w:rsidRPr="004009AC">
        <w:rPr>
          <w:rFonts w:eastAsia="Times New Roman" w:cs="Mangal"/>
          <w:sz w:val="20"/>
          <w:szCs w:val="20"/>
          <w:lang w:val="hi"/>
        </w:rPr>
        <w:t>ध्यान को ऑनलाइन खोजें। एक शैली खोजें जो आपको सूट करे।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</w:p>
    <w:p w14:paraId="7B3E3A6A" w14:textId="55354619" w:rsidR="00286F64" w:rsidRPr="004009AC" w:rsidRDefault="00286F64" w:rsidP="004009AC">
      <w:pPr>
        <w:spacing w:after="0" w:line="240" w:lineRule="auto"/>
        <w:ind w:left="-284"/>
        <w:rPr>
          <w:rFonts w:cs="Arial"/>
          <w:sz w:val="20"/>
          <w:szCs w:val="20"/>
        </w:rPr>
      </w:pPr>
      <w:r w:rsidRPr="004009AC">
        <w:rPr>
          <w:rFonts w:cs="Mangal"/>
          <w:b/>
          <w:bCs/>
          <w:sz w:val="20"/>
          <w:szCs w:val="20"/>
          <w:cs/>
          <w:lang w:val="hi" w:bidi="hi"/>
        </w:rPr>
        <w:t>साफ़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करिये।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Arial"/>
          <w:sz w:val="20"/>
          <w:szCs w:val="20"/>
          <w:cs/>
          <w:lang w:val="hi" w:bidi="hi"/>
        </w:rPr>
        <w:t xml:space="preserve">5 </w:t>
      </w:r>
      <w:r w:rsidRPr="004009AC">
        <w:rPr>
          <w:rFonts w:cs="Mangal"/>
          <w:sz w:val="20"/>
          <w:szCs w:val="20"/>
          <w:cs/>
          <w:lang w:val="hi" w:bidi="hi"/>
        </w:rPr>
        <w:t>मिनट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अपना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टाइमर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सेट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अपने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कार्यक्षेत्र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साफ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कुछ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निकालें।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br/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br/>
      </w:r>
      <w:r w:rsidRPr="004009AC">
        <w:rPr>
          <w:rFonts w:cs="Mangal"/>
          <w:sz w:val="20"/>
          <w:szCs w:val="20"/>
          <w:cs/>
          <w:lang w:val="hi" w:bidi="hi"/>
        </w:rPr>
        <w:t>यदि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आपके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पास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10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मिनट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>:</w:t>
      </w:r>
    </w:p>
    <w:p w14:paraId="1D53F9F5" w14:textId="77CF21E4" w:rsidR="00286F64" w:rsidRPr="004009AC" w:rsidRDefault="00286F64" w:rsidP="004009AC">
      <w:pPr>
        <w:spacing w:after="0" w:line="240" w:lineRule="auto"/>
        <w:ind w:left="-284"/>
        <w:rPr>
          <w:rFonts w:eastAsia="Times New Roman" w:cs="Arial"/>
          <w:sz w:val="20"/>
          <w:szCs w:val="20"/>
        </w:rPr>
      </w:pPr>
      <w:r w:rsidRPr="00191D74">
        <w:rPr>
          <w:rFonts w:eastAsia="Times New Roman" w:cs="Mangal"/>
          <w:sz w:val="20"/>
          <w:szCs w:val="20"/>
          <w:cs/>
          <w:lang w:val="hi" w:bidi="hi"/>
        </w:rPr>
        <w:t>जर्नल।</w:t>
      </w:r>
      <w:r w:rsidRPr="004009AC">
        <w:rPr>
          <w:rFonts w:eastAsia="Times New Roman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10 </w:t>
      </w:r>
      <w:r w:rsidRPr="004009AC">
        <w:rPr>
          <w:rFonts w:eastAsia="Times New Roman" w:cs="Mangal"/>
          <w:sz w:val="20"/>
          <w:szCs w:val="20"/>
          <w:lang w:val="hi"/>
        </w:rPr>
        <w:t>चीजें लिखिए जिनके लिए आप आभारी हैं।</w:t>
      </w:r>
    </w:p>
    <w:p w14:paraId="39A8F2D0" w14:textId="527B46F2" w:rsidR="00286F64" w:rsidRPr="004009AC" w:rsidRDefault="00286F64" w:rsidP="004009AC">
      <w:pPr>
        <w:spacing w:after="0"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घूंट लीजिये। स्वाद लीजिये।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r w:rsidRPr="004009AC">
        <w:rPr>
          <w:rFonts w:eastAsia="Times New Roman" w:cs="Mangal"/>
          <w:sz w:val="20"/>
          <w:szCs w:val="20"/>
          <w:lang w:val="hi"/>
        </w:rPr>
        <w:t>अपनी पसंदीदा चाय या अन्य पेय का एक कप तैयार करें और उसका आनंद लें।</w:t>
      </w:r>
    </w:p>
    <w:p w14:paraId="2177E1FE" w14:textId="5E5D99FD" w:rsidR="00286F64" w:rsidRPr="004009AC" w:rsidRDefault="00286F64" w:rsidP="004009AC">
      <w:pPr>
        <w:spacing w:after="0"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बाहर जाकर चलिये।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r w:rsidRPr="004009AC">
        <w:rPr>
          <w:rFonts w:eastAsia="Times New Roman" w:cs="Mangal"/>
          <w:sz w:val="20"/>
          <w:szCs w:val="20"/>
          <w:lang w:val="hi"/>
        </w:rPr>
        <w:t>ब्लॉक के आसपास सैर करें।</w:t>
      </w:r>
    </w:p>
    <w:p w14:paraId="2E5B8551" w14:textId="2530FB50" w:rsidR="00286F64" w:rsidRPr="004009AC" w:rsidRDefault="00286F64" w:rsidP="004009AC">
      <w:pPr>
        <w:spacing w:before="0" w:after="0" w:line="240" w:lineRule="auto"/>
        <w:ind w:left="-284"/>
        <w:rPr>
          <w:rFonts w:cs="Arial"/>
          <w:sz w:val="20"/>
          <w:szCs w:val="20"/>
        </w:rPr>
      </w:pPr>
      <w:r w:rsidRPr="004009AC">
        <w:rPr>
          <w:rFonts w:cs="Mangal"/>
          <w:b/>
          <w:bCs/>
          <w:sz w:val="20"/>
          <w:szCs w:val="20"/>
          <w:cs/>
          <w:lang w:val="hi" w:bidi="hi"/>
        </w:rPr>
        <w:t>नाचिये।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पसंदीदा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गाना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बजाये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जिससे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आपको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नाचने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प्ले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दबाए।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दोहराए।</w:t>
      </w:r>
      <w:r w:rsidRPr="004009AC">
        <w:rPr>
          <w:rFonts w:cs="Arial"/>
          <w:sz w:val="20"/>
          <w:szCs w:val="20"/>
          <w:cs/>
          <w:lang w:val="hi" w:bidi="hi"/>
        </w:rPr>
        <w:t>  </w:t>
      </w:r>
      <w:r w:rsidRPr="004009AC">
        <w:rPr>
          <w:rFonts w:cs="Arial"/>
          <w:sz w:val="20"/>
          <w:szCs w:val="20"/>
          <w:cs/>
          <w:lang w:val="hi" w:bidi="hi"/>
        </w:rPr>
        <w:br/>
      </w:r>
      <w:r w:rsidRPr="004009AC">
        <w:rPr>
          <w:rFonts w:cs="Arial"/>
          <w:sz w:val="20"/>
          <w:szCs w:val="20"/>
          <w:cs/>
          <w:lang w:val="hi" w:bidi="hi"/>
        </w:rPr>
        <w:br/>
      </w:r>
      <w:r w:rsidRPr="004009AC">
        <w:rPr>
          <w:rFonts w:cs="Mangal"/>
          <w:sz w:val="20"/>
          <w:szCs w:val="20"/>
          <w:cs/>
          <w:lang w:val="hi" w:bidi="hi"/>
        </w:rPr>
        <w:t>यदि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आपके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पास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30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मिनट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उससे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अधिक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>:</w:t>
      </w:r>
    </w:p>
    <w:p w14:paraId="08164C52" w14:textId="2EC42212" w:rsidR="00286F64" w:rsidRPr="004009AC" w:rsidRDefault="00286F64" w:rsidP="004009AC">
      <w:pPr>
        <w:spacing w:before="0" w:after="0"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दोस्त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को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फोन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करे।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r w:rsidRPr="004009AC">
        <w:rPr>
          <w:rFonts w:eastAsia="Times New Roman" w:cs="Mangal"/>
          <w:sz w:val="20"/>
          <w:szCs w:val="20"/>
          <w:lang w:val="hi"/>
        </w:rPr>
        <w:t>उनसे पूछें कि वे कैसा महसूस कर रहे हैं।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r w:rsidRPr="004009AC">
        <w:rPr>
          <w:rFonts w:eastAsia="Times New Roman" w:cs="Mangal"/>
          <w:sz w:val="20"/>
          <w:szCs w:val="20"/>
          <w:lang w:val="hi"/>
        </w:rPr>
        <w:t>अपने विचारो और अनुभवो को साझा करें।</w:t>
      </w:r>
    </w:p>
    <w:p w14:paraId="5A7A9BBC" w14:textId="242C3C32" w:rsidR="00286F64" w:rsidRPr="004009AC" w:rsidRDefault="00286F64" w:rsidP="004009AC">
      <w:pPr>
        <w:spacing w:before="0" w:after="0"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पसीना आए ऐसा कुछ करें।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r w:rsidRPr="004009AC">
        <w:rPr>
          <w:rFonts w:eastAsia="Times New Roman" w:cs="Mangal"/>
          <w:sz w:val="20"/>
          <w:szCs w:val="20"/>
          <w:lang w:val="hi"/>
        </w:rPr>
        <w:t>चलना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eastAsia="Times New Roman" w:cs="Mangal"/>
          <w:sz w:val="20"/>
          <w:szCs w:val="20"/>
          <w:lang w:val="hi"/>
        </w:rPr>
        <w:t>दौडना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eastAsia="Times New Roman" w:cs="Mangal"/>
          <w:sz w:val="20"/>
          <w:szCs w:val="20"/>
          <w:lang w:val="hi"/>
        </w:rPr>
        <w:t>वज़न उठाना।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r w:rsidRPr="004009AC">
        <w:rPr>
          <w:rFonts w:eastAsia="Times New Roman" w:cs="Mangal"/>
          <w:sz w:val="20"/>
          <w:szCs w:val="20"/>
          <w:lang w:val="hi"/>
        </w:rPr>
        <w:t>आप चुनये।</w:t>
      </w:r>
    </w:p>
    <w:p w14:paraId="57518E64" w14:textId="09C9A8EE" w:rsidR="00286F64" w:rsidRPr="004009AC" w:rsidRDefault="00286F64" w:rsidP="004009AC">
      <w:pPr>
        <w:spacing w:before="0" w:line="240" w:lineRule="auto"/>
        <w:ind w:left="-284"/>
        <w:rPr>
          <w:rFonts w:eastAsia="Times New Roman" w:cs="Arial"/>
          <w:sz w:val="20"/>
          <w:szCs w:val="20"/>
        </w:rPr>
      </w:pPr>
      <w:r w:rsidRPr="004009AC">
        <w:rPr>
          <w:rFonts w:eastAsia="Times New Roman" w:cs="Mangal"/>
          <w:b/>
          <w:bCs/>
          <w:sz w:val="20"/>
          <w:szCs w:val="20"/>
          <w:cs/>
          <w:lang w:val="hi" w:bidi="hi"/>
        </w:rPr>
        <w:t>आरामदायक महसूस कीजिये।</w:t>
      </w:r>
      <w:r w:rsidRPr="004009AC">
        <w:rPr>
          <w:rFonts w:eastAsia="Times New Roman" w:cs="Arial"/>
          <w:sz w:val="20"/>
          <w:szCs w:val="20"/>
          <w:cs/>
          <w:lang w:val="hi" w:bidi="hi"/>
        </w:rPr>
        <w:t> </w:t>
      </w:r>
      <w:hyperlink r:id="rId11" w:history="1">
        <w:r w:rsidRPr="004009AC">
          <w:rPr>
            <w:rStyle w:val="Hyperlink"/>
            <w:rFonts w:eastAsia="Times New Roman" w:cs="Mangal"/>
            <w:sz w:val="20"/>
            <w:szCs w:val="20"/>
            <w:cs/>
            <w:lang w:val="hi" w:bidi="hi"/>
          </w:rPr>
          <w:t>मुफ्त</w:t>
        </w:r>
        <w:r w:rsidRPr="004009AC">
          <w:rPr>
            <w:rStyle w:val="Hyperlink"/>
            <w:rFonts w:eastAsia="Times New Roman" w:cs="Arial"/>
            <w:b/>
            <w:bCs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eastAsia="Times New Roman" w:cs="Mangal"/>
            <w:sz w:val="20"/>
            <w:szCs w:val="20"/>
            <w:cs/>
            <w:lang w:val="hi" w:bidi="hi"/>
          </w:rPr>
          <w:t>ऑनलाइन</w:t>
        </w:r>
        <w:r w:rsidRPr="004009AC">
          <w:rPr>
            <w:rStyle w:val="Hyperlink"/>
            <w:rFonts w:eastAsia="Times New Roman" w:cs="Arial"/>
            <w:b/>
            <w:bCs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eastAsia="Times New Roman" w:cs="Mangal"/>
            <w:sz w:val="20"/>
            <w:szCs w:val="20"/>
            <w:cs/>
            <w:lang w:val="hi" w:bidi="hi"/>
          </w:rPr>
          <w:t>योग</w:t>
        </w:r>
        <w:r w:rsidRPr="004009AC">
          <w:rPr>
            <w:rStyle w:val="Hyperlink"/>
            <w:rFonts w:eastAsia="Times New Roman" w:cs="Arial"/>
            <w:b/>
            <w:bCs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eastAsia="Times New Roman" w:cs="Mangal"/>
            <w:sz w:val="20"/>
            <w:szCs w:val="20"/>
            <w:cs/>
            <w:lang w:val="hi" w:bidi="hi"/>
          </w:rPr>
          <w:t>कक्षा</w:t>
        </w:r>
      </w:hyperlink>
      <w:r w:rsidRPr="004009AC">
        <w:rPr>
          <w:rFonts w:eastAsia="Times New Roman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eastAsia="Times New Roman" w:cs="Mangal"/>
          <w:sz w:val="20"/>
          <w:szCs w:val="20"/>
          <w:cs/>
          <w:lang w:val="hi" w:bidi="hi"/>
        </w:rPr>
        <w:t xml:space="preserve">खोजें। </w:t>
      </w:r>
      <w:r w:rsidRPr="004009AC">
        <w:rPr>
          <w:rFonts w:cs="Mangal"/>
          <w:b/>
          <w:bCs/>
          <w:sz w:val="20"/>
          <w:szCs w:val="20"/>
          <w:cs/>
          <w:lang w:val="hi" w:bidi="hi"/>
        </w:rPr>
        <w:t>हसिये।</w:t>
      </w:r>
      <w:r w:rsidRPr="004009AC">
        <w:rPr>
          <w:rFonts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मजेदार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फिल्म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शो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YouTube </w:t>
      </w:r>
      <w:r w:rsidRPr="004009AC">
        <w:rPr>
          <w:rFonts w:cs="Mangal"/>
          <w:sz w:val="20"/>
          <w:szCs w:val="20"/>
          <w:cs/>
          <w:lang w:val="hi" w:bidi="hi"/>
        </w:rPr>
        <w:t>वीडियो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देखें।</w:t>
      </w:r>
      <w:r w:rsidRPr="004009AC">
        <w:rPr>
          <w:rFonts w:cs="Arial"/>
          <w:sz w:val="20"/>
          <w:szCs w:val="20"/>
          <w:cs/>
          <w:lang w:val="hi" w:bidi="hi"/>
        </w:rPr>
        <w:br/>
      </w:r>
      <w:r w:rsidRPr="004009AC">
        <w:rPr>
          <w:rFonts w:cs="Arial"/>
          <w:sz w:val="20"/>
          <w:szCs w:val="20"/>
          <w:cs/>
          <w:lang w:val="hi" w:bidi="hi"/>
        </w:rPr>
        <w:br/>
      </w:r>
      <w:r w:rsidRPr="004009AC">
        <w:rPr>
          <w:rFonts w:cs="Mangal"/>
          <w:sz w:val="20"/>
          <w:szCs w:val="20"/>
          <w:cs/>
          <w:lang w:val="hi" w:bidi="hi"/>
        </w:rPr>
        <w:t>अन्य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hyperlink r:id="rId12" w:history="1"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>r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अपने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मानसिक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स्वास्थ्य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और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भलाई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का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समर्थन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करने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के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लिए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संसाधन</w:t>
        </w:r>
      </w:hyperlink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जांच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करें।</w:t>
      </w:r>
    </w:p>
    <w:p w14:paraId="317493F0" w14:textId="3F10A23D" w:rsidR="00286F64" w:rsidRPr="004009AC" w:rsidRDefault="00286F64" w:rsidP="00286F64">
      <w:pPr>
        <w:pStyle w:val="NormalWeb"/>
        <w:ind w:left="-284"/>
        <w:rPr>
          <w:rFonts w:cs="Arial"/>
          <w:b/>
          <w:bCs/>
          <w:color w:val="F79646" w:themeColor="accent6"/>
          <w:sz w:val="20"/>
          <w:szCs w:val="20"/>
        </w:rPr>
      </w:pPr>
    </w:p>
    <w:p w14:paraId="443DDEBB" w14:textId="702AE8CB" w:rsidR="00441F0B" w:rsidRPr="004009AC" w:rsidRDefault="001B5D14" w:rsidP="00DA5096">
      <w:pPr>
        <w:spacing w:line="240" w:lineRule="auto"/>
        <w:rPr>
          <w:rFonts w:cs="Arial"/>
          <w:sz w:val="20"/>
          <w:szCs w:val="20"/>
        </w:rPr>
        <w:sectPr w:rsidR="00441F0B" w:rsidRPr="004009AC" w:rsidSect="00441F0B">
          <w:headerReference w:type="default" r:id="rId13"/>
          <w:footerReference w:type="default" r:id="rId14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  <w:r w:rsidRPr="004009AC">
        <w:rPr>
          <w:rFonts w:cs="Arial"/>
          <w:sz w:val="20"/>
          <w:szCs w:val="20"/>
          <w:cs/>
          <w:lang w:val="hi" w:bidi="hi"/>
        </w:rPr>
        <w:br/>
      </w:r>
    </w:p>
    <w:p w14:paraId="46D58BBD" w14:textId="07FF5763" w:rsidR="00404630" w:rsidRPr="004009AC" w:rsidRDefault="00404630" w:rsidP="00404630">
      <w:pPr>
        <w:spacing w:before="100" w:beforeAutospacing="1" w:line="240" w:lineRule="auto"/>
        <w:rPr>
          <w:rFonts w:ascii="Calibri" w:hAnsi="Calibri"/>
          <w:color w:val="F79646" w:themeColor="accent6"/>
          <w:sz w:val="20"/>
          <w:szCs w:val="20"/>
        </w:rPr>
      </w:pPr>
      <w:bookmarkStart w:id="1" w:name="_Hlk62023056"/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lastRenderedPageBreak/>
        <w:t xml:space="preserve">TDSB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ऑनलाइन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सीखना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>: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Google Meet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और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Zoom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सुविधाएं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</w:p>
    <w:p w14:paraId="095EBEFC" w14:textId="38EC1789" w:rsidR="00404630" w:rsidRPr="004009AC" w:rsidRDefault="00404630" w:rsidP="00404630">
      <w:pPr>
        <w:spacing w:before="100" w:beforeAutospacing="1" w:after="100" w:afterAutospacing="1" w:line="240" w:lineRule="auto"/>
        <w:rPr>
          <w:sz w:val="20"/>
          <w:szCs w:val="20"/>
        </w:rPr>
      </w:pPr>
      <w:r w:rsidRPr="004009AC">
        <w:rPr>
          <w:rFonts w:cs="Arial"/>
          <w:sz w:val="20"/>
          <w:szCs w:val="20"/>
          <w:cs/>
          <w:lang w:val="hi" w:bidi="hi"/>
        </w:rPr>
        <w:t xml:space="preserve">TDSB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छात्र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प्राथमिकता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भाग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लेने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दौरान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सभी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ऑनलाइन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शिक्षण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सत्रों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छात्रों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कर्मचारियों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सलामती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सुनिश्चित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उतना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रहे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हैं।</w:t>
      </w:r>
    </w:p>
    <w:p w14:paraId="12D17D8D" w14:textId="13856FF4" w:rsidR="00404630" w:rsidRPr="004009AC" w:rsidRDefault="00404630" w:rsidP="00404630">
      <w:pPr>
        <w:spacing w:before="100" w:beforeAutospacing="1" w:after="100" w:afterAutospacing="1" w:line="240" w:lineRule="auto"/>
        <w:rPr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सभी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TDSB </w:t>
      </w:r>
      <w:r w:rsidRPr="004009AC">
        <w:rPr>
          <w:rFonts w:cs="Mangal"/>
          <w:sz w:val="20"/>
          <w:szCs w:val="20"/>
          <w:cs/>
          <w:lang w:val="hi" w:bidi="hi"/>
        </w:rPr>
        <w:t>शिक्षक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प्रिंसिपल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वाइस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प्रिंसिपल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Google </w:t>
      </w:r>
      <w:r w:rsidRPr="004009AC">
        <w:rPr>
          <w:rFonts w:cs="Mangal"/>
          <w:sz w:val="20"/>
          <w:szCs w:val="20"/>
          <w:cs/>
          <w:lang w:val="hi" w:bidi="hi"/>
        </w:rPr>
        <w:t>मीट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ज़ूम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वेब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कॉन्फ्रेंसिंग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टूल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उपयोग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करते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आवश्यक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उपायों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अवगत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होते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अवांछित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लोगों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बैठकों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प्रवेश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रोकने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निम्नलिखित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उपायों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लागू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करते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sz w:val="20"/>
          <w:szCs w:val="20"/>
          <w:cs/>
          <w:lang w:val="hi" w:bidi="hi"/>
        </w:rPr>
        <w:t>: </w:t>
      </w:r>
    </w:p>
    <w:p w14:paraId="09CA3FF3" w14:textId="1B31F000" w:rsidR="00404630" w:rsidRPr="004009AC" w:rsidRDefault="00404630" w:rsidP="00E61D52">
      <w:pPr>
        <w:pStyle w:val="gmail-m-6641770956390998087msolistparagraph"/>
        <w:numPr>
          <w:ilvl w:val="0"/>
          <w:numId w:val="15"/>
        </w:numPr>
        <w:spacing w:after="240" w:afterAutospacing="0"/>
        <w:ind w:left="360"/>
        <w:rPr>
          <w:sz w:val="20"/>
          <w:szCs w:val="20"/>
        </w:rPr>
      </w:pP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>Google Meet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: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होस्ट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>/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शिक्षक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गैर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>-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>TDSB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लोगों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को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बैठकों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में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प्रवेश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करने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से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असमर्थ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सकते</w:t>
      </w: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हैं।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यदि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आवश्यक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हो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तो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वे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प्रतिभागियों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लिए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स्क्रीन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साझा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करना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और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चैट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को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भी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असमर्थ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सकते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हैं।</w:t>
      </w:r>
    </w:p>
    <w:p w14:paraId="2F0409D2" w14:textId="1787EA25" w:rsidR="00404630" w:rsidRPr="004009AC" w:rsidRDefault="00404630" w:rsidP="00E61D52">
      <w:pPr>
        <w:pStyle w:val="gmail-m-6641770956390998087msolistparagraph"/>
        <w:numPr>
          <w:ilvl w:val="0"/>
          <w:numId w:val="15"/>
        </w:numPr>
        <w:ind w:left="360"/>
        <w:rPr>
          <w:sz w:val="20"/>
          <w:szCs w:val="20"/>
        </w:rPr>
      </w:pPr>
      <w:r w:rsidRPr="004009AC">
        <w:rPr>
          <w:rFonts w:ascii="Arial" w:hAnsi="Arial" w:cs="Arial"/>
          <w:b/>
          <w:bCs/>
          <w:sz w:val="20"/>
          <w:szCs w:val="20"/>
          <w:cs/>
          <w:lang w:val="hi" w:bidi="hi"/>
        </w:rPr>
        <w:t>Zoom: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होस्ट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>/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शिक्षक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प्रतीक्षा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कक्ष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समर्थ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सकते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हैं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और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गैर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- TDSB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लोगों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को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बैठकों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में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प्रवेश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करने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रोक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सकते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हैं।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बैठक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भीतर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ही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कई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सुरक्षा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नियंत्रण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भी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उपलब्ध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हैं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(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जैसे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म्यूट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करना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प्रतिभागियों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को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हटाना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आदि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>)।  </w:t>
      </w:r>
    </w:p>
    <w:p w14:paraId="48F98E23" w14:textId="2BE75146" w:rsidR="00404630" w:rsidRPr="004009AC" w:rsidRDefault="00404630" w:rsidP="00404630">
      <w:pPr>
        <w:spacing w:before="100" w:beforeAutospacing="1" w:after="100" w:afterAutospacing="1" w:line="240" w:lineRule="auto"/>
        <w:rPr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यदि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Google Meet </w:t>
      </w:r>
      <w:r w:rsidRPr="004009AC">
        <w:rPr>
          <w:rFonts w:cs="Mangal"/>
          <w:sz w:val="20"/>
          <w:szCs w:val="20"/>
          <w:cs/>
          <w:lang w:val="hi" w:bidi="hi"/>
        </w:rPr>
        <w:t>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Zoom </w:t>
      </w:r>
      <w:r w:rsidRPr="004009AC">
        <w:rPr>
          <w:rFonts w:cs="Mangal"/>
          <w:sz w:val="20"/>
          <w:szCs w:val="20"/>
          <w:cs/>
          <w:lang w:val="hi" w:bidi="hi"/>
        </w:rPr>
        <w:t>सत्र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दौरान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कोई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शिक्षक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>/</w:t>
      </w:r>
      <w:r w:rsidRPr="004009AC">
        <w:rPr>
          <w:rFonts w:cs="Mangal"/>
          <w:sz w:val="20"/>
          <w:szCs w:val="20"/>
          <w:cs/>
          <w:lang w:val="hi" w:bidi="hi"/>
        </w:rPr>
        <w:t>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किसी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भी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समस्या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अनुभव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तो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प्रधानाचार्य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IT </w:t>
      </w:r>
      <w:r w:rsidRPr="004009AC">
        <w:rPr>
          <w:rFonts w:cs="Mangal"/>
          <w:sz w:val="20"/>
          <w:szCs w:val="20"/>
          <w:cs/>
          <w:lang w:val="hi" w:bidi="hi"/>
        </w:rPr>
        <w:t>सेवाओं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तुरंत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सूचित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किया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ताकि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इस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समस्या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जांच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सहायता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प्रदान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सके।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ऑनलाइन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सीखने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इस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हम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सभी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मेहनती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रहना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चाहिए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छात्रों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कर्मचारियों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सुनिश्चित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साथ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जारी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रखना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चाहिए।</w:t>
      </w:r>
      <w:r w:rsidRPr="004009AC">
        <w:rPr>
          <w:rFonts w:cs="Arial"/>
          <w:sz w:val="20"/>
          <w:szCs w:val="20"/>
          <w:cs/>
          <w:lang w:val="hi" w:bidi="hi"/>
        </w:rPr>
        <w:t> </w:t>
      </w:r>
    </w:p>
    <w:bookmarkEnd w:id="1"/>
    <w:p w14:paraId="3B8B2E76" w14:textId="66E5B16A" w:rsidR="005738E8" w:rsidRPr="004009AC" w:rsidRDefault="005738E8" w:rsidP="005738E8">
      <w:pPr>
        <w:spacing w:line="240" w:lineRule="auto"/>
        <w:rPr>
          <w:rFonts w:cs="Arial"/>
          <w:color w:val="000000"/>
          <w:sz w:val="20"/>
          <w:szCs w:val="20"/>
        </w:rPr>
      </w:pPr>
      <w:r w:rsidRPr="004009AC">
        <w:rPr>
          <w:rFonts w:cs="Arial"/>
          <w:color w:val="000000"/>
          <w:sz w:val="20"/>
          <w:szCs w:val="20"/>
          <w:cs/>
          <w:lang w:val="hi" w:bidi="hi"/>
        </w:rPr>
        <w:t> </w:t>
      </w:r>
    </w:p>
    <w:p w14:paraId="14D4115E" w14:textId="77777777" w:rsidR="00E61D52" w:rsidRPr="004009AC" w:rsidRDefault="00E61D52" w:rsidP="005738E8">
      <w:pPr>
        <w:spacing w:line="240" w:lineRule="auto"/>
        <w:rPr>
          <w:rFonts w:cs="Arial"/>
          <w:color w:val="000000"/>
          <w:sz w:val="20"/>
          <w:szCs w:val="20"/>
        </w:rPr>
      </w:pPr>
    </w:p>
    <w:p w14:paraId="1417E82D" w14:textId="0490147E" w:rsidR="005738E8" w:rsidRPr="004009AC" w:rsidRDefault="005738E8" w:rsidP="004009AC">
      <w:pPr>
        <w:spacing w:after="0" w:line="240" w:lineRule="auto"/>
        <w:rPr>
          <w:rFonts w:cs="Arial"/>
          <w:b/>
          <w:bCs/>
          <w:color w:val="F79646" w:themeColor="accent6"/>
          <w:sz w:val="20"/>
          <w:szCs w:val="20"/>
        </w:rPr>
      </w:pP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हाजिरी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और</w:t>
      </w:r>
      <w:r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सुरक्षा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आगमन</w:t>
      </w:r>
    </w:p>
    <w:p w14:paraId="4BB6AB6C" w14:textId="58303172" w:rsidR="005738E8" w:rsidRPr="004009AC" w:rsidRDefault="005738E8" w:rsidP="004009AC">
      <w:pPr>
        <w:spacing w:after="0" w:line="240" w:lineRule="auto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अनुस्मारक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रूप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छात्र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हाजिरी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ट्रैकिंग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समर्थन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छात्र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हाजिरी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ट्रैक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समर्थन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स्वचालित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दैनिक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कॉल</w:t>
      </w:r>
      <w:r w:rsidRPr="004009AC">
        <w:rPr>
          <w:rFonts w:cs="Arial"/>
          <w:sz w:val="20"/>
          <w:szCs w:val="20"/>
          <w:cs/>
          <w:lang w:val="hi" w:bidi="hi"/>
        </w:rPr>
        <w:t>-</w:t>
      </w:r>
      <w:r w:rsidRPr="004009AC">
        <w:rPr>
          <w:rFonts w:cs="Mangal"/>
          <w:sz w:val="20"/>
          <w:szCs w:val="20"/>
          <w:cs/>
          <w:lang w:val="hi" w:bidi="hi"/>
        </w:rPr>
        <w:t>आउट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स्थगित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दिया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गया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ओंटारियो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आपातकाल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वर्तमान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घोषणा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प्रकाश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हम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परिवारों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अतिरिक्त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तनाव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पैदा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नहीं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चाहते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जीवन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कार्य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दूरस्थ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शिक्षा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बाल</w:t>
      </w:r>
      <w:r w:rsidRPr="004009AC">
        <w:rPr>
          <w:rFonts w:cs="Arial"/>
          <w:sz w:val="20"/>
          <w:szCs w:val="20"/>
          <w:cs/>
          <w:lang w:val="hi" w:bidi="hi"/>
        </w:rPr>
        <w:t>-</w:t>
      </w:r>
      <w:r w:rsidRPr="004009AC">
        <w:rPr>
          <w:rFonts w:cs="Mangal"/>
          <w:sz w:val="20"/>
          <w:szCs w:val="20"/>
          <w:cs/>
          <w:lang w:val="hi" w:bidi="hi"/>
        </w:rPr>
        <w:t>संरक्षण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अनगिनत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अन्य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चीजों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संतुलित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काम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रहे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सभी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शिक्षक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प्रतिदिन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दो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बार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हाजिरी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लेना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जारी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रखते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color w:val="000000"/>
          <w:sz w:val="20"/>
          <w:szCs w:val="20"/>
          <w:cs/>
          <w:lang w:val="hi" w:bidi="hi"/>
        </w:rPr>
        <w:t>हैं।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अधिक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जानकारी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साझा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जाएगीजब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एक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प्रारंभ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तारीख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पुष्टि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जाती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sz w:val="20"/>
          <w:szCs w:val="20"/>
          <w:cs/>
          <w:lang w:val="hi" w:bidi="hi"/>
        </w:rPr>
        <w:t>।  </w:t>
      </w:r>
    </w:p>
    <w:p w14:paraId="5E40381F" w14:textId="1D180E6A" w:rsidR="00A86E5C" w:rsidRPr="004009AC" w:rsidRDefault="00A86E5C" w:rsidP="004009AC">
      <w:pPr>
        <w:spacing w:after="0" w:line="240" w:lineRule="auto"/>
        <w:rPr>
          <w:rStyle w:val="Strong"/>
          <w:rFonts w:cs="Arial"/>
          <w:color w:val="F79646" w:themeColor="accent6"/>
          <w:sz w:val="20"/>
          <w:szCs w:val="20"/>
        </w:rPr>
      </w:pPr>
      <w:r w:rsidRPr="004009AC">
        <w:rPr>
          <w:rStyle w:val="Strong"/>
          <w:rFonts w:cs="Mangal"/>
          <w:color w:val="F79646" w:themeColor="accent6"/>
          <w:sz w:val="20"/>
          <w:szCs w:val="20"/>
          <w:cs/>
          <w:lang w:val="hi" w:bidi="hi"/>
        </w:rPr>
        <w:t>वर्चुअल</w:t>
      </w:r>
      <w:r w:rsidRPr="004009AC">
        <w:rPr>
          <w:rStyle w:val="Strong"/>
          <w:rFonts w:cs="Arial"/>
          <w:b w:val="0"/>
          <w:bCs w:val="0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Style w:val="Strong"/>
          <w:rFonts w:cs="Mangal"/>
          <w:color w:val="F79646" w:themeColor="accent6"/>
          <w:sz w:val="20"/>
          <w:szCs w:val="20"/>
          <w:cs/>
          <w:lang w:val="hi" w:bidi="hi"/>
        </w:rPr>
        <w:t>स्कूल</w:t>
      </w:r>
      <w:r w:rsidRPr="004009AC">
        <w:rPr>
          <w:rStyle w:val="Strong"/>
          <w:rFonts w:cs="Arial"/>
          <w:b w:val="0"/>
          <w:bCs w:val="0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Style w:val="Strong"/>
          <w:rFonts w:cs="Mangal"/>
          <w:color w:val="F79646" w:themeColor="accent6"/>
          <w:sz w:val="20"/>
          <w:szCs w:val="20"/>
          <w:cs/>
          <w:lang w:val="hi" w:bidi="hi"/>
        </w:rPr>
        <w:t>स्टाफ</w:t>
      </w:r>
      <w:r w:rsidRPr="004009AC">
        <w:rPr>
          <w:rStyle w:val="Strong"/>
          <w:rFonts w:cs="Arial"/>
          <w:b w:val="0"/>
          <w:bCs w:val="0"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Style w:val="Strong"/>
          <w:rFonts w:cs="Mangal"/>
          <w:color w:val="F79646" w:themeColor="accent6"/>
          <w:sz w:val="20"/>
          <w:szCs w:val="20"/>
          <w:cs/>
          <w:lang w:val="hi" w:bidi="hi"/>
        </w:rPr>
        <w:t>निर्देशिकाएं</w:t>
      </w:r>
    </w:p>
    <w:p w14:paraId="3D909505" w14:textId="53154858" w:rsidR="00A86E5C" w:rsidRPr="004009AC" w:rsidRDefault="00A86E5C" w:rsidP="004009AC">
      <w:pPr>
        <w:spacing w:after="0" w:line="240" w:lineRule="auto"/>
        <w:rPr>
          <w:rFonts w:cs="Arial"/>
          <w:sz w:val="20"/>
          <w:szCs w:val="20"/>
        </w:rPr>
      </w:pP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वर्चुअल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स्कूल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प्रशासनिक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टीम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निर्देशिका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ऑनलाइन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उपलब्ध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हैं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और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निरंतर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आधार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पर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अपडेट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की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जाती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हैं।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इस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जनवरी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में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टीमों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में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कई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नए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कर्मचारियों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स्वागत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किया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गया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है।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कृपया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नवीनतम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निर्देशिकाओं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के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लिए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नीचे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साझा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किए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गए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लिंक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को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देखें।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प्रत्येक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एलिमेंटरी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सिखने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के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सेंटर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में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उप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>-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प्राचार्य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और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प्रधानाचार्य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ग्रेड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द्वारा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निर्दिष्ट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किए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गए</w:t>
      </w:r>
      <w:r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 xml:space="preserve"> </w:t>
      </w:r>
      <w:r w:rsidRPr="004009AC">
        <w:rPr>
          <w:rStyle w:val="e2ma-style"/>
          <w:rFonts w:cs="Mangal"/>
          <w:color w:val="333333"/>
          <w:sz w:val="20"/>
          <w:szCs w:val="20"/>
          <w:cs/>
          <w:lang w:val="hi" w:bidi="hi"/>
        </w:rPr>
        <w:t>हैं।</w:t>
      </w:r>
    </w:p>
    <w:p w14:paraId="333ADF26" w14:textId="202BF4C3" w:rsidR="00776930" w:rsidRPr="004009AC" w:rsidRDefault="00170776" w:rsidP="00776930">
      <w:pPr>
        <w:spacing w:line="240" w:lineRule="auto"/>
        <w:rPr>
          <w:rFonts w:cs="Arial"/>
          <w:b/>
          <w:bCs/>
          <w:color w:val="000000"/>
          <w:sz w:val="20"/>
          <w:szCs w:val="20"/>
        </w:rPr>
      </w:pPr>
      <w:hyperlink r:id="rId15" w:history="1"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सिखने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का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सेंटर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1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वर्चुअल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एलिमेंटरी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स्कूल</w:t>
        </w:r>
      </w:hyperlink>
      <w:r w:rsidR="00FB70E9"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> </w:t>
      </w:r>
      <w:r w:rsidR="00FB70E9" w:rsidRPr="004009AC">
        <w:rPr>
          <w:rFonts w:cs="Arial"/>
          <w:color w:val="333333"/>
          <w:sz w:val="20"/>
          <w:szCs w:val="20"/>
          <w:cs/>
          <w:lang w:val="hi" w:bidi="hi"/>
        </w:rPr>
        <w:br/>
      </w:r>
      <w:hyperlink r:id="rId16" w:history="1"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सिखने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का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सेंटर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2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वर्चुअल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एलिमेंटरी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स्कूल</w:t>
        </w:r>
      </w:hyperlink>
      <w:r w:rsidR="00FB70E9"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> </w:t>
      </w:r>
      <w:r w:rsidR="00FB70E9" w:rsidRPr="004009AC">
        <w:rPr>
          <w:rFonts w:cs="Arial"/>
          <w:color w:val="333333"/>
          <w:sz w:val="20"/>
          <w:szCs w:val="20"/>
          <w:cs/>
          <w:lang w:val="hi" w:bidi="hi"/>
        </w:rPr>
        <w:br/>
      </w:r>
      <w:hyperlink r:id="rId17" w:history="1"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सिखने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का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3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वर्चुअल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एलिमेंटरी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स्कूल</w:t>
        </w:r>
      </w:hyperlink>
      <w:r w:rsidR="00FB70E9" w:rsidRPr="004009AC">
        <w:rPr>
          <w:rStyle w:val="e2ma-style"/>
          <w:rFonts w:cs="Arial"/>
          <w:color w:val="333333"/>
          <w:sz w:val="20"/>
          <w:szCs w:val="20"/>
          <w:cs/>
          <w:lang w:val="hi" w:bidi="hi"/>
        </w:rPr>
        <w:t> </w:t>
      </w:r>
      <w:r w:rsidR="00FB70E9" w:rsidRPr="004009AC">
        <w:rPr>
          <w:rFonts w:cs="Arial"/>
          <w:color w:val="333333"/>
          <w:sz w:val="20"/>
          <w:szCs w:val="20"/>
          <w:cs/>
          <w:lang w:val="hi" w:bidi="hi"/>
        </w:rPr>
        <w:br/>
      </w:r>
      <w:hyperlink r:id="rId18" w:history="1"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सिखने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का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सेंटर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4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वर्चुअल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एलिमेंटरी</w:t>
        </w:r>
        <w:r w:rsidR="00FB70E9" w:rsidRPr="004009AC">
          <w:rPr>
            <w:rStyle w:val="Hyperlink"/>
            <w:rFonts w:cs="Arial"/>
            <w:color w:val="2452D7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2452D7"/>
            <w:sz w:val="20"/>
            <w:szCs w:val="20"/>
            <w:cs/>
            <w:lang w:val="hi" w:bidi="hi"/>
          </w:rPr>
          <w:t>स्कूल</w:t>
        </w:r>
      </w:hyperlink>
      <w:r w:rsidR="00FB70E9" w:rsidRPr="004009AC">
        <w:rPr>
          <w:rFonts w:cs="Arial"/>
          <w:color w:val="333333"/>
          <w:sz w:val="20"/>
          <w:szCs w:val="20"/>
          <w:cs/>
          <w:lang w:val="hi" w:bidi="hi"/>
        </w:rPr>
        <w:br/>
      </w:r>
      <w:r w:rsidR="00FB70E9"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br/>
      </w:r>
      <w:r w:rsidR="00FB70E9"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स्मरण</w:t>
      </w:r>
      <w:r w:rsidR="00FB70E9"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>:</w:t>
      </w:r>
      <w:r w:rsidR="00FB70E9" w:rsidRPr="004009AC">
        <w:rPr>
          <w:rFonts w:cs="Arial"/>
          <w:color w:val="F79646" w:themeColor="accent6"/>
          <w:sz w:val="20"/>
          <w:szCs w:val="20"/>
          <w:cs/>
          <w:lang w:val="hi" w:bidi="hi"/>
        </w:rPr>
        <w:t xml:space="preserve"> </w:t>
      </w:r>
      <w:r w:rsidR="00FB70E9"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वर्चुअल</w:t>
      </w:r>
      <w:r w:rsidR="00FB70E9"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="00FB70E9"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स्कूल</w:t>
      </w:r>
      <w:r w:rsidR="00FB70E9"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="00FB70E9"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आचार</w:t>
      </w:r>
      <w:r w:rsidR="00FB70E9"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="00FB70E9" w:rsidRPr="004009AC">
        <w:rPr>
          <w:rFonts w:cs="Mangal"/>
          <w:color w:val="F79646" w:themeColor="accent6"/>
          <w:sz w:val="20"/>
          <w:szCs w:val="20"/>
          <w:cs/>
          <w:lang w:val="hi" w:bidi="hi"/>
        </w:rPr>
        <w:t>संहिता</w:t>
      </w:r>
    </w:p>
    <w:p w14:paraId="748F8832" w14:textId="25301E3F" w:rsidR="00776930" w:rsidRPr="004009AC" w:rsidRDefault="00124D3C" w:rsidP="00776930">
      <w:pPr>
        <w:spacing w:line="240" w:lineRule="auto"/>
        <w:rPr>
          <w:rFonts w:cs="Arial"/>
          <w:color w:val="000000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जब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वर्चुअल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सीखना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घर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रहा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शिक्षकों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cs/>
          <w:lang w:val="hi" w:bidi="hi"/>
        </w:rPr>
        <w:t>छात्रों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माता</w:t>
      </w:r>
      <w:r w:rsidRPr="004009AC">
        <w:rPr>
          <w:rFonts w:cs="Arial"/>
          <w:sz w:val="20"/>
          <w:szCs w:val="20"/>
          <w:cs/>
          <w:lang w:val="hi" w:bidi="hi"/>
        </w:rPr>
        <w:t>-</w:t>
      </w:r>
      <w:r w:rsidRPr="004009AC">
        <w:rPr>
          <w:rFonts w:cs="Mangal"/>
          <w:sz w:val="20"/>
          <w:szCs w:val="20"/>
          <w:cs/>
          <w:lang w:val="hi" w:bidi="hi"/>
        </w:rPr>
        <w:t>पिता</w:t>
      </w:r>
      <w:r w:rsidRPr="004009AC">
        <w:rPr>
          <w:rFonts w:cs="Arial"/>
          <w:sz w:val="20"/>
          <w:szCs w:val="20"/>
          <w:cs/>
          <w:lang w:val="hi" w:bidi="hi"/>
        </w:rPr>
        <w:t>/</w:t>
      </w:r>
      <w:r w:rsidRPr="004009AC">
        <w:rPr>
          <w:rFonts w:cs="Mangal"/>
          <w:sz w:val="20"/>
          <w:szCs w:val="20"/>
          <w:cs/>
          <w:lang w:val="hi" w:bidi="hi"/>
        </w:rPr>
        <w:t>अभिभावकों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समान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जिम्मेदारियां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अपेक्षाएं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व्यक्ति</w:t>
      </w:r>
      <w:r w:rsidRPr="004009AC">
        <w:rPr>
          <w:rFonts w:cs="Arial"/>
          <w:sz w:val="20"/>
          <w:szCs w:val="20"/>
          <w:cs/>
          <w:lang w:val="hi" w:bidi="hi"/>
        </w:rPr>
        <w:t>-</w:t>
      </w:r>
      <w:r w:rsidRPr="004009AC">
        <w:rPr>
          <w:rFonts w:cs="Mangal"/>
          <w:sz w:val="20"/>
          <w:szCs w:val="20"/>
          <w:cs/>
          <w:lang w:val="hi" w:bidi="hi"/>
        </w:rPr>
        <w:t>आधारित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सीखने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लागू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होती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इसमें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मौजूदा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बोर्ड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नीतियां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प्रक्रियाएं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शामिल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जैसे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कि</w:t>
      </w:r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 </w:t>
      </w:r>
      <w:hyperlink r:id="rId19" w:history="1">
        <w:r w:rsidRPr="004009AC">
          <w:rPr>
            <w:rStyle w:val="Hyperlink"/>
            <w:rFonts w:cs="Arial"/>
            <w:color w:val="1155CC"/>
            <w:sz w:val="20"/>
            <w:szCs w:val="20"/>
            <w:cs/>
            <w:lang w:val="hi" w:bidi="hi"/>
          </w:rPr>
          <w:t xml:space="preserve">TDSB </w:t>
        </w:r>
        <w:r w:rsidRPr="004009AC">
          <w:rPr>
            <w:rStyle w:val="Hyperlink"/>
            <w:rFonts w:cs="Mangal"/>
            <w:color w:val="1155CC"/>
            <w:sz w:val="20"/>
            <w:szCs w:val="20"/>
            <w:cs/>
            <w:lang w:val="hi" w:bidi="hi"/>
          </w:rPr>
          <w:t>ऑनलाइन</w:t>
        </w:r>
        <w:r w:rsidRPr="004009AC">
          <w:rPr>
            <w:rStyle w:val="Hyperlink"/>
            <w:rFonts w:cs="Arial"/>
            <w:color w:val="1155CC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color w:val="1155CC"/>
            <w:sz w:val="20"/>
            <w:szCs w:val="20"/>
            <w:cs/>
            <w:lang w:val="hi" w:bidi="hi"/>
          </w:rPr>
          <w:t>आचार</w:t>
        </w:r>
        <w:r w:rsidRPr="004009AC">
          <w:rPr>
            <w:rStyle w:val="Hyperlink"/>
            <w:rFonts w:cs="Arial"/>
            <w:color w:val="1155CC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color w:val="1155CC"/>
            <w:sz w:val="20"/>
            <w:szCs w:val="20"/>
            <w:cs/>
            <w:lang w:val="hi" w:bidi="hi"/>
          </w:rPr>
          <w:t>संहिता</w:t>
        </w:r>
      </w:hyperlink>
      <w:r w:rsidRPr="004009AC">
        <w:rPr>
          <w:rFonts w:cs="Arial"/>
          <w:color w:val="000000"/>
          <w:sz w:val="20"/>
          <w:szCs w:val="20"/>
          <w:cs/>
          <w:lang w:val="hi" w:bidi="hi"/>
        </w:rPr>
        <w:t xml:space="preserve">। </w:t>
      </w:r>
    </w:p>
    <w:p w14:paraId="7D8C1D45" w14:textId="77777777" w:rsidR="00776930" w:rsidRPr="004009AC" w:rsidRDefault="00776930" w:rsidP="00776930">
      <w:pPr>
        <w:pStyle w:val="NormalWeb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4009AC">
        <w:rPr>
          <w:rFonts w:ascii="Arial" w:hAnsi="Arial" w:cs="Mangal"/>
          <w:sz w:val="20"/>
          <w:szCs w:val="20"/>
          <w:cs/>
          <w:lang w:val="hi" w:bidi="hi"/>
        </w:rPr>
        <w:t xml:space="preserve">कृपया </w:t>
      </w:r>
      <w:hyperlink r:id="rId20" w:history="1">
        <w:r w:rsidRPr="004009AC">
          <w:rPr>
            <w:rStyle w:val="Hyperlink"/>
            <w:rFonts w:ascii="Arial" w:hAnsi="Arial" w:cs="Arial"/>
            <w:sz w:val="20"/>
            <w:szCs w:val="20"/>
            <w:cs/>
            <w:lang w:val="hi" w:bidi="hi"/>
          </w:rPr>
          <w:t xml:space="preserve">TDSB </w:t>
        </w:r>
        <w:r w:rsidRPr="004009AC">
          <w:rPr>
            <w:rStyle w:val="Hyperlink"/>
            <w:rFonts w:ascii="Arial" w:hAnsi="Arial" w:cs="Mangal"/>
            <w:sz w:val="20"/>
            <w:szCs w:val="20"/>
            <w:lang w:val="hi"/>
          </w:rPr>
          <w:t>वर्चुअल स्कूल आचार संहिता</w:t>
        </w:r>
      </w:hyperlink>
      <w:r w:rsidRPr="004009AC">
        <w:rPr>
          <w:rFonts w:ascii="Arial" w:hAnsi="Arial" w:cs="Mangal"/>
          <w:color w:val="000000"/>
          <w:sz w:val="20"/>
          <w:szCs w:val="20"/>
          <w:cs/>
          <w:lang w:val="hi" w:bidi="hi"/>
        </w:rPr>
        <w:t>की भी समीक्षा करे</w:t>
      </w:r>
      <w:r w:rsidRPr="004009AC">
        <w:rPr>
          <w:rFonts w:ascii="Arial" w:hAnsi="Arial" w:cs="Arial"/>
          <w:color w:val="000000"/>
          <w:sz w:val="20"/>
          <w:szCs w:val="20"/>
          <w:cs/>
          <w:lang w:val="hi" w:bidi="hi"/>
        </w:rPr>
        <w:t xml:space="preserve">, </w:t>
      </w:r>
      <w:r w:rsidRPr="004009AC">
        <w:rPr>
          <w:rFonts w:ascii="Arial" w:hAnsi="Arial" w:cs="Mangal"/>
          <w:sz w:val="20"/>
          <w:szCs w:val="20"/>
          <w:cs/>
          <w:lang w:val="hi" w:bidi="hi"/>
        </w:rPr>
        <w:t>जो स्कूलों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>/</w:t>
      </w:r>
      <w:r w:rsidRPr="004009AC">
        <w:rPr>
          <w:rFonts w:ascii="Arial" w:hAnsi="Arial" w:cs="Mangal"/>
          <w:sz w:val="20"/>
          <w:szCs w:val="20"/>
          <w:lang w:val="hi"/>
        </w:rPr>
        <w:t>शिक्षकों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 xml:space="preserve">, </w:t>
      </w:r>
      <w:r w:rsidRPr="004009AC">
        <w:rPr>
          <w:rFonts w:ascii="Arial" w:hAnsi="Arial" w:cs="Mangal"/>
          <w:sz w:val="20"/>
          <w:szCs w:val="20"/>
          <w:lang w:val="hi"/>
        </w:rPr>
        <w:t>छात्रों और माता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>-</w:t>
      </w:r>
      <w:r w:rsidRPr="004009AC">
        <w:rPr>
          <w:rFonts w:ascii="Arial" w:hAnsi="Arial" w:cs="Mangal"/>
          <w:sz w:val="20"/>
          <w:szCs w:val="20"/>
          <w:lang w:val="hi"/>
        </w:rPr>
        <w:t>पिता</w:t>
      </w:r>
      <w:r w:rsidRPr="004009AC">
        <w:rPr>
          <w:rFonts w:ascii="Arial" w:hAnsi="Arial" w:cs="Arial"/>
          <w:sz w:val="20"/>
          <w:szCs w:val="20"/>
          <w:cs/>
          <w:lang w:val="hi" w:bidi="hi"/>
        </w:rPr>
        <w:t>/</w:t>
      </w:r>
      <w:r w:rsidRPr="004009AC">
        <w:rPr>
          <w:rFonts w:ascii="Arial" w:hAnsi="Arial" w:cs="Mangal"/>
          <w:sz w:val="20"/>
          <w:szCs w:val="20"/>
          <w:lang w:val="hi"/>
        </w:rPr>
        <w:t>अभिभावकों के लिए दिशानिर्देश और अपेक्षाएं प्रदान करता है।</w:t>
      </w:r>
    </w:p>
    <w:p w14:paraId="22440725" w14:textId="722B8B23" w:rsidR="00520BF3" w:rsidRPr="004009AC" w:rsidRDefault="00520BF3" w:rsidP="00E61D52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009AC">
        <w:rPr>
          <w:rFonts w:ascii="Arial" w:hAnsi="Arial"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जनवरी तमिल विरासत माह है</w:t>
      </w:r>
      <w:r w:rsidRPr="004009AC">
        <w:rPr>
          <w:rFonts w:ascii="Arial" w:hAnsi="Arial"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ascii="Arial" w:hAnsi="Arial"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cs/>
          <w:lang w:val="hi" w:bidi="hi"/>
        </w:rPr>
        <w:t xml:space="preserve">तमिल विरासत माह को अक्टूबर </w:t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 xml:space="preserve">2016 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lang w:val="hi"/>
        </w:rPr>
        <w:t>से राष्ट्रीय स्तर पर</w:t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 xml:space="preserve">, 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lang w:val="hi"/>
        </w:rPr>
        <w:t xml:space="preserve">मार्च </w:t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 xml:space="preserve">2004 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lang w:val="hi"/>
        </w:rPr>
        <w:t xml:space="preserve">से प्रांतीय स्तर पर और जनवरी </w:t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 xml:space="preserve">2016 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lang w:val="hi"/>
        </w:rPr>
        <w:t xml:space="preserve">से </w:t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 xml:space="preserve">TDSB 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lang w:val="hi"/>
        </w:rPr>
        <w:t>द्वारा मान्यता प्राप्त है। जनवरी माह को चुना गया क्योंकि यह तमिल विरासत के कनाडाई</w:t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 xml:space="preserve">, 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lang w:val="hi"/>
        </w:rPr>
        <w:t>थाई पोंगल फसल उत्सव के सबसे महत्वपूर्ण समारोहों में से एक के साथ म</w:t>
      </w:r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cs/>
          <w:lang w:val="hi" w:bidi="hi"/>
        </w:rPr>
        <w:t xml:space="preserve">ेल खाता है। दुनिया भर में लाखों तमिल लोग अपने धर्म के बावजूद थाई पोंगल का जश्न मनाते हैं और भरपूर फसल के लिए धन्यवाद देते हैं।      </w:t>
      </w:r>
      <w:r w:rsidRPr="004009AC">
        <w:rPr>
          <w:rFonts w:ascii="Arial" w:hAnsi="Arial" w:cs="Arial"/>
          <w:color w:val="333333"/>
          <w:sz w:val="20"/>
          <w:szCs w:val="20"/>
          <w:cs/>
          <w:lang w:val="hi" w:bidi="hi"/>
        </w:rPr>
        <w:br/>
      </w:r>
      <w:r w:rsidRPr="004009AC">
        <w:rPr>
          <w:rFonts w:ascii="Arial" w:hAnsi="Arial" w:cs="Arial"/>
          <w:color w:val="333333"/>
          <w:sz w:val="20"/>
          <w:szCs w:val="20"/>
          <w:shd w:val="clear" w:color="auto" w:fill="FFFFFF"/>
          <w:cs/>
          <w:lang w:val="hi" w:bidi="hi"/>
        </w:rPr>
        <w:t> </w:t>
      </w:r>
      <w:r w:rsidRPr="004009AC">
        <w:rPr>
          <w:rFonts w:ascii="Arial" w:hAnsi="Arial" w:cs="Arial"/>
          <w:color w:val="333333"/>
          <w:sz w:val="20"/>
          <w:szCs w:val="20"/>
          <w:cs/>
          <w:lang w:val="hi" w:bidi="hi"/>
        </w:rPr>
        <w:br/>
      </w:r>
      <w:r w:rsidRPr="00191D74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cs/>
          <w:lang w:val="hi" w:bidi="hi"/>
        </w:rPr>
        <w:t>इस वर्ष</w:t>
      </w:r>
      <w:r w:rsidRPr="00191D74">
        <w:rPr>
          <w:rFonts w:ascii="Arial" w:hAnsi="Arial" w:cs="Arial"/>
          <w:color w:val="F79646" w:themeColor="accent6"/>
          <w:sz w:val="20"/>
          <w:szCs w:val="20"/>
          <w:shd w:val="clear" w:color="auto" w:fill="FFFFFF"/>
          <w:lang w:val="hi" w:bidi="hi"/>
        </w:rPr>
        <w:t xml:space="preserve">, </w:t>
      </w:r>
      <w:r w:rsidRPr="00191D74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cs/>
          <w:lang w:val="hi" w:bidi="hi"/>
        </w:rPr>
        <w:t>स्वयंसेवक योजना समिति द्वारा चयनित विषय</w:t>
      </w:r>
      <w:r w:rsidRPr="004009AC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lang w:val="hi"/>
        </w:rPr>
        <w:t xml:space="preserve"> है </w:t>
      </w:r>
      <w:r w:rsidRPr="004009AC">
        <w:rPr>
          <w:rFonts w:ascii="Arial" w:hAnsi="Arial" w:cs="Latha"/>
          <w:b/>
          <w:bCs/>
          <w:color w:val="333333"/>
          <w:sz w:val="20"/>
          <w:szCs w:val="20"/>
          <w:cs/>
          <w:lang w:val="hi" w:bidi="ta-IN"/>
        </w:rPr>
        <w:t>உண்மை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 xml:space="preserve"> - </w:t>
      </w:r>
      <w:r w:rsidRPr="004009AC">
        <w:rPr>
          <w:rFonts w:ascii="Arial" w:hAnsi="Arial" w:cs="Latha"/>
          <w:b/>
          <w:bCs/>
          <w:color w:val="333333"/>
          <w:sz w:val="20"/>
          <w:szCs w:val="20"/>
          <w:cs/>
          <w:lang w:val="hi" w:bidi="ta-IN"/>
        </w:rPr>
        <w:t>உரிமை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 xml:space="preserve"> – </w:t>
      </w:r>
      <w:r w:rsidRPr="004009AC">
        <w:rPr>
          <w:rFonts w:ascii="Arial" w:hAnsi="Arial" w:cs="Latha"/>
          <w:b/>
          <w:bCs/>
          <w:color w:val="333333"/>
          <w:sz w:val="20"/>
          <w:szCs w:val="20"/>
          <w:cs/>
          <w:lang w:val="hi" w:bidi="ta-IN"/>
        </w:rPr>
        <w:t>ஒற்றுமை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>:</w:t>
      </w:r>
      <w:r w:rsidRPr="004009AC">
        <w:rPr>
          <w:rStyle w:val="Strong"/>
          <w:rFonts w:ascii="Nirmala UI" w:eastAsiaTheme="majorEastAsia" w:hAnsi="Nirmala UI" w:cs="Nirmala UI"/>
          <w:b w:val="0"/>
          <w:bCs w:val="0"/>
          <w:color w:val="333333"/>
          <w:sz w:val="20"/>
          <w:szCs w:val="20"/>
          <w:bdr w:val="none" w:sz="0" w:space="0" w:color="auto" w:frame="1"/>
          <w:cs/>
          <w:lang w:val="hi" w:bidi="hi"/>
        </w:rPr>
        <w:t xml:space="preserve"> सत्य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 xml:space="preserve"> - </w:t>
      </w:r>
      <w:r w:rsidRPr="004009AC">
        <w:rPr>
          <w:rStyle w:val="Strong"/>
          <w:rFonts w:ascii="Nirmala UI" w:eastAsiaTheme="majorEastAsia" w:hAnsi="Nirmala UI" w:cs="Nirmala UI"/>
          <w:b w:val="0"/>
          <w:bCs w:val="0"/>
          <w:color w:val="333333"/>
          <w:sz w:val="20"/>
          <w:szCs w:val="20"/>
          <w:bdr w:val="none" w:sz="0" w:space="0" w:color="auto" w:frame="1"/>
          <w:cs/>
          <w:lang w:val="hi" w:bidi="hi"/>
        </w:rPr>
        <w:t>अधिकार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 xml:space="preserve"> - </w:t>
      </w:r>
      <w:r w:rsidRPr="004009AC">
        <w:rPr>
          <w:rStyle w:val="Strong"/>
          <w:rFonts w:ascii="Nirmala UI" w:eastAsiaTheme="majorEastAsia" w:hAnsi="Nirmala UI" w:cs="Nirmala UI"/>
          <w:b w:val="0"/>
          <w:bCs w:val="0"/>
          <w:color w:val="333333"/>
          <w:sz w:val="20"/>
          <w:szCs w:val="20"/>
          <w:bdr w:val="none" w:sz="0" w:space="0" w:color="auto" w:frame="1"/>
          <w:cs/>
          <w:lang w:val="hi" w:bidi="hi"/>
        </w:rPr>
        <w:t>एकता।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 xml:space="preserve"> सच (</w:t>
      </w:r>
      <w:r w:rsidRPr="004009AC">
        <w:rPr>
          <w:rFonts w:ascii="Arial" w:hAnsi="Arial" w:cs="Latha"/>
          <w:b/>
          <w:bCs/>
          <w:color w:val="333333"/>
          <w:sz w:val="20"/>
          <w:szCs w:val="20"/>
          <w:cs/>
          <w:lang w:val="hi" w:bidi="ta-IN"/>
        </w:rPr>
        <w:t>உண்மை</w:t>
      </w:r>
      <w:r w:rsidRPr="004009AC">
        <w:rPr>
          <w:rStyle w:val="Strong"/>
          <w:rFonts w:ascii="Nirmala UI" w:eastAsiaTheme="majorEastAsia" w:hAnsi="Nirmala UI" w:cs="Nirmala UI"/>
          <w:color w:val="333333"/>
          <w:sz w:val="20"/>
          <w:szCs w:val="20"/>
          <w:bdr w:val="none" w:sz="0" w:space="0" w:color="auto" w:frame="1"/>
          <w:cs/>
          <w:lang w:val="hi" w:bidi="hi"/>
        </w:rPr>
        <w:t>)</w:t>
      </w:r>
      <w:r w:rsidRPr="004009AC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191D74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cs/>
          <w:lang w:val="hi" w:bidi="hi"/>
        </w:rPr>
        <w:t>यह स्वीकार करता है</w:t>
      </w:r>
      <w:r w:rsidRPr="004009AC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191D74">
        <w:rPr>
          <w:rFonts w:ascii="Arial" w:hAnsi="Arial" w:cs="Mangal"/>
          <w:color w:val="F79646" w:themeColor="accent6"/>
          <w:sz w:val="20"/>
          <w:szCs w:val="20"/>
          <w:shd w:val="clear" w:color="auto" w:fill="FFFFFF"/>
          <w:cs/>
          <w:lang w:val="hi" w:bidi="hi"/>
        </w:rPr>
        <w:t>कि हमारे जीवित अनुभव हमारे सत्य हैं और ये सत्य हमारे आसपास की दुनिया के बारे में हमारी समझ को आकार देते हैं।</w:t>
      </w:r>
      <w:r w:rsidRPr="004009AC">
        <w:rPr>
          <w:rFonts w:ascii="Arial" w:hAnsi="Arial"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t> </w:t>
      </w:r>
      <w:hyperlink r:id="rId21" w:history="1">
        <w:r w:rsidRPr="004009AC">
          <w:rPr>
            <w:rStyle w:val="Hyperlink"/>
            <w:rFonts w:ascii="Arial" w:hAnsi="Arial" w:cs="Mangal"/>
            <w:sz w:val="20"/>
            <w:szCs w:val="20"/>
            <w:shd w:val="clear" w:color="auto" w:fill="FFFFFF"/>
            <w:cs/>
            <w:lang w:val="hi" w:bidi="hi"/>
          </w:rPr>
          <w:t>और अधिक जानें</w:t>
        </w:r>
      </w:hyperlink>
      <w:r w:rsidRPr="004009AC">
        <w:rPr>
          <w:rFonts w:ascii="Arial" w:hAnsi="Arial" w:cs="Mangal"/>
          <w:color w:val="333333"/>
          <w:sz w:val="20"/>
          <w:szCs w:val="20"/>
          <w:shd w:val="clear" w:color="auto" w:fill="FFFFFF"/>
          <w:cs/>
          <w:lang w:val="hi" w:bidi="hi"/>
        </w:rPr>
        <w:t xml:space="preserve">।  </w:t>
      </w:r>
    </w:p>
    <w:p w14:paraId="1F6FC61D" w14:textId="3C542B46" w:rsidR="00E61D52" w:rsidRPr="004009AC" w:rsidRDefault="00E61D52" w:rsidP="00E61D52">
      <w:pPr>
        <w:spacing w:line="240" w:lineRule="auto"/>
        <w:rPr>
          <w:rFonts w:cs="Arial"/>
          <w:sz w:val="20"/>
          <w:szCs w:val="20"/>
        </w:rPr>
      </w:pPr>
      <w:r w:rsidRPr="004009AC">
        <w:rPr>
          <w:rFonts w:cs="Ari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2021-22 </w:t>
      </w:r>
      <w:r w:rsidRPr="004009AC">
        <w:rPr>
          <w:rFonts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के</w:t>
      </w:r>
      <w:r w:rsidRPr="004009AC">
        <w:rPr>
          <w:rFonts w:cs="Ari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लिए</w:t>
      </w:r>
      <w:r w:rsidRPr="004009AC">
        <w:rPr>
          <w:rFonts w:cs="Ari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वैकल्पिक</w:t>
      </w:r>
      <w:r w:rsidRPr="004009AC">
        <w:rPr>
          <w:rFonts w:cs="Ari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हाजिरी</w:t>
      </w:r>
      <w:r w:rsidRPr="004009AC">
        <w:rPr>
          <w:rFonts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lastRenderedPageBreak/>
        <w:t>इस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माह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की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शुरुआत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स्पष्टीकरण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प्रदान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परिवारों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को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एक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ईमेल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संचार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भेजा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गया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था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कि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वे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वर्तमान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प्रांतीय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राज्य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की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आपातकालीन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परिस्थितियों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की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बाधाओं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तहत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hyperlink r:id="rId22" w:history="1">
        <w:r w:rsidRPr="004009AC">
          <w:rPr>
            <w:rStyle w:val="Hyperlink"/>
            <w:rFonts w:cs="Mangal"/>
            <w:sz w:val="20"/>
            <w:szCs w:val="20"/>
            <w:shd w:val="clear" w:color="auto" w:fill="FFFFFF"/>
            <w:cs/>
            <w:lang w:val="hi" w:bidi="hi"/>
          </w:rPr>
          <w:t>वैकल्पिक</w:t>
        </w:r>
        <w:r w:rsidRPr="004009AC">
          <w:rPr>
            <w:rStyle w:val="Hyperlink"/>
            <w:rFonts w:cs="Arial"/>
            <w:sz w:val="20"/>
            <w:szCs w:val="20"/>
            <w:shd w:val="clear" w:color="auto" w:fill="FFFFFF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shd w:val="clear" w:color="auto" w:fill="FFFFFF"/>
            <w:cs/>
            <w:lang w:val="hi" w:bidi="hi"/>
          </w:rPr>
          <w:t>हाजिरी</w:t>
        </w:r>
      </w:hyperlink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आवेदन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कैसे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करें।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इस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प्रक्रिया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समायोजन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यह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सुनिश्चित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करेगा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कि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सभी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छात्र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>/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परिवार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जो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2021-2022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स्कूल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वर्ष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किसी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अन्य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स्कूल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या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कार्यक्रम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आवेदन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करना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चाहते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हैं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,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वे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ऐसा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सक्षम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हैं।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hyperlink r:id="rId23" w:history="1"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अधिक</w:t>
        </w:r>
        <w:r w:rsidRPr="004009AC">
          <w:rPr>
            <w:rStyle w:val="Hyperlink"/>
            <w:rFonts w:cs="Arial"/>
            <w:sz w:val="20"/>
            <w:szCs w:val="20"/>
            <w:cs/>
            <w:lang w:val="hi" w:bidi="hi"/>
          </w:rPr>
          <w:t xml:space="preserve"> </w:t>
        </w:r>
        <w:r w:rsidRPr="004009AC">
          <w:rPr>
            <w:rStyle w:val="Hyperlink"/>
            <w:rFonts w:cs="Mangal"/>
            <w:sz w:val="20"/>
            <w:szCs w:val="20"/>
            <w:cs/>
            <w:lang w:val="hi" w:bidi="hi"/>
          </w:rPr>
          <w:t>पढ़ें</w:t>
        </w:r>
      </w:hyperlink>
      <w:r w:rsidRPr="004009AC">
        <w:rPr>
          <w:rFonts w:cs="Arial"/>
          <w:sz w:val="20"/>
          <w:szCs w:val="20"/>
          <w:cs/>
          <w:lang w:val="hi" w:bidi="hi"/>
        </w:rPr>
        <w:t xml:space="preserve">। </w:t>
      </w:r>
    </w:p>
    <w:p w14:paraId="07AA9063" w14:textId="01CED58B" w:rsidR="00165BDD" w:rsidRPr="004009AC" w:rsidRDefault="00165BDD" w:rsidP="00E61D52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F79646" w:themeColor="accent6"/>
          <w:sz w:val="20"/>
          <w:szCs w:val="20"/>
          <w:shd w:val="clear" w:color="auto" w:fill="FFFFFF"/>
        </w:rPr>
      </w:pPr>
      <w:r w:rsidRPr="004009AC">
        <w:rPr>
          <w:rFonts w:ascii="Arial" w:hAnsi="Arial"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बालवाड़ी पंजीकरण</w:t>
      </w:r>
    </w:p>
    <w:p w14:paraId="2FE0229D" w14:textId="2AAFD9D0" w:rsidR="00165BDD" w:rsidRPr="004009AC" w:rsidRDefault="00165BDD" w:rsidP="00E61D52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F79646" w:themeColor="accent6"/>
          <w:sz w:val="20"/>
          <w:szCs w:val="20"/>
          <w:shd w:val="clear" w:color="auto" w:fill="FFFFFF"/>
        </w:rPr>
      </w:pPr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फरवरी</w:t>
      </w:r>
      <w:r w:rsidRPr="004009AC">
        <w:rPr>
          <w:rFonts w:ascii="Arial" w:hAnsi="Arial" w:cs="Arial"/>
          <w:b/>
          <w:bCs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t>TDSB</w:t>
      </w:r>
      <w:r w:rsidRPr="004009AC">
        <w:rPr>
          <w:rFonts w:ascii="Arial" w:hAnsi="Arial" w:cs="Arial"/>
          <w:b/>
          <w:bCs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पर</w:t>
      </w:r>
      <w:r w:rsidRPr="004009AC">
        <w:rPr>
          <w:rFonts w:ascii="Arial" w:hAnsi="Arial" w:cs="Arial"/>
          <w:b/>
          <w:bCs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बालवाड़ी</w:t>
      </w:r>
      <w:r w:rsidRPr="004009AC">
        <w:rPr>
          <w:rFonts w:ascii="Arial" w:hAnsi="Arial" w:cs="Arial"/>
          <w:b/>
          <w:bCs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पंजीकरण</w:t>
      </w:r>
      <w:r w:rsidRPr="004009AC">
        <w:rPr>
          <w:rFonts w:ascii="Arial" w:hAnsi="Arial" w:cs="Arial"/>
          <w:b/>
          <w:bCs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माह</w:t>
      </w:r>
      <w:r w:rsidRPr="004009AC">
        <w:rPr>
          <w:rFonts w:ascii="Arial" w:hAnsi="Arial" w:cs="Arial"/>
          <w:b/>
          <w:bCs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है</w:t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t xml:space="preserve">! </w:t>
      </w:r>
      <w:r w:rsidRPr="004009AC">
        <w:rPr>
          <w:rFonts w:ascii="Arial" w:hAnsi="Arial" w:cs="Mangal"/>
          <w:sz w:val="20"/>
          <w:szCs w:val="20"/>
          <w:shd w:val="clear" w:color="auto" w:fill="FFFFFF"/>
          <w:lang w:val="hi"/>
        </w:rPr>
        <w:t>अधिक जानकारी के लिए और इस वर्ष पंजीकरण विकल्पों के बारे में जानने के लिए</w:t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t xml:space="preserve">, </w:t>
      </w:r>
      <w:r w:rsidRPr="004009AC">
        <w:rPr>
          <w:rFonts w:ascii="Arial" w:hAnsi="Arial" w:cs="Mangal"/>
          <w:sz w:val="20"/>
          <w:szCs w:val="20"/>
          <w:shd w:val="clear" w:color="auto" w:fill="FFFFFF"/>
          <w:lang w:val="hi"/>
        </w:rPr>
        <w:t>कृपया</w:t>
      </w:r>
      <w:hyperlink r:id="rId24" w:history="1">
        <w:r w:rsidRPr="004009AC">
          <w:rPr>
            <w:rStyle w:val="Hyperlink"/>
            <w:rFonts w:ascii="Arial" w:hAnsi="Arial" w:cs="Arial"/>
            <w:sz w:val="20"/>
            <w:szCs w:val="20"/>
            <w:shd w:val="clear" w:color="auto" w:fill="FFFFFF"/>
            <w:cs/>
            <w:lang w:val="hi" w:bidi="hi"/>
          </w:rPr>
          <w:t>www.tdsb.on.ca/kindergarten</w:t>
        </w:r>
      </w:hyperlink>
      <w:r w:rsidRPr="004009AC">
        <w:rPr>
          <w:rFonts w:ascii="Arial" w:hAnsi="Arial" w:cs="Mangal"/>
          <w:sz w:val="20"/>
          <w:szCs w:val="20"/>
          <w:shd w:val="clear" w:color="auto" w:fill="FFFFFF"/>
          <w:cs/>
          <w:lang w:val="hi" w:bidi="hi"/>
        </w:rPr>
        <w:t>पर जाये।</w:t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br/>
      </w:r>
    </w:p>
    <w:p w14:paraId="4984D316" w14:textId="449CB182" w:rsidR="00E61D52" w:rsidRPr="004009AC" w:rsidRDefault="00E61D52" w:rsidP="00E61D52">
      <w:pPr>
        <w:pStyle w:val="NormalWeb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4009AC">
        <w:rPr>
          <w:rFonts w:ascii="Arial" w:hAnsi="Arial"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समाचार में वर्चुअल स्कूल</w:t>
      </w:r>
      <w:r w:rsidRPr="004009AC">
        <w:rPr>
          <w:rFonts w:ascii="Arial" w:hAnsi="Arial"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br/>
        <w:t xml:space="preserve">TDSB </w:t>
      </w:r>
      <w:r w:rsidRPr="004009AC">
        <w:rPr>
          <w:rFonts w:ascii="Arial" w:hAnsi="Arial" w:cs="Mangal"/>
          <w:sz w:val="20"/>
          <w:szCs w:val="20"/>
          <w:shd w:val="clear" w:color="auto" w:fill="FFFFFF"/>
          <w:lang w:val="hi"/>
        </w:rPr>
        <w:t>एलिमेंट्री वर्चुअल स्कूल के बारे में कुछ रोमांचक कहानियां देखें</w:t>
      </w:r>
      <w:r w:rsidRPr="004009AC">
        <w:rPr>
          <w:rFonts w:ascii="Arial" w:hAnsi="Arial" w:cs="Arial"/>
          <w:sz w:val="20"/>
          <w:szCs w:val="20"/>
          <w:shd w:val="clear" w:color="auto" w:fill="FFFFFF"/>
          <w:cs/>
          <w:lang w:val="hi" w:bidi="hi"/>
        </w:rPr>
        <w:t xml:space="preserve">: </w:t>
      </w:r>
    </w:p>
    <w:p w14:paraId="07A2C20C" w14:textId="77777777" w:rsidR="00E61D52" w:rsidRPr="004009AC" w:rsidRDefault="00170776" w:rsidP="00E61D52">
      <w:pPr>
        <w:pStyle w:val="ListParagraph"/>
        <w:rPr>
          <w:rFonts w:cs="Arial"/>
          <w:color w:val="000000"/>
          <w:sz w:val="20"/>
          <w:szCs w:val="20"/>
        </w:rPr>
      </w:pPr>
      <w:hyperlink r:id="rId25" w:tooltip="https://toronto.ctvnews.ca/video?clipId=2116684&amp;jwsource=cl" w:history="1"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>CTV: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u w:val="none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फ्रंट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>-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लाइन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कार्यकर्ता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ग्रेड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1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वर्चुअल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क्लास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से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जुड़ते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हैं</w:t>
        </w:r>
      </w:hyperlink>
    </w:p>
    <w:p w14:paraId="06E1468C" w14:textId="77777777" w:rsidR="00E61D52" w:rsidRPr="004009AC" w:rsidRDefault="00170776" w:rsidP="00E61D52">
      <w:pPr>
        <w:pStyle w:val="ListParagraph"/>
        <w:rPr>
          <w:rFonts w:cs="Arial"/>
          <w:color w:val="000000"/>
          <w:sz w:val="20"/>
          <w:szCs w:val="20"/>
        </w:rPr>
      </w:pPr>
      <w:hyperlink r:id="rId26" w:tooltip="https://toronto.ctvnews.ca/video?clipId=2107137&amp;binId=1.3378531&amp;playlistPageNum=1" w:history="1"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CTV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न्यूज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6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बजे</w:t>
        </w:r>
      </w:hyperlink>
    </w:p>
    <w:p w14:paraId="1F4E1676" w14:textId="2E391D01" w:rsidR="00E61D52" w:rsidRPr="004009AC" w:rsidRDefault="00170776" w:rsidP="00E61D52">
      <w:pPr>
        <w:pStyle w:val="ListParagraph"/>
        <w:rPr>
          <w:rFonts w:cs="Arial"/>
          <w:color w:val="000000"/>
          <w:sz w:val="20"/>
          <w:szCs w:val="20"/>
        </w:rPr>
      </w:pPr>
      <w:hyperlink r:id="rId27" w:tooltip="https://www.cbc.ca/listen/live-radio/1-39-metro-morning/clip/15817912-virtual-gym-class-gets-creative" w:history="1"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CBC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मेट्रो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मोर्निंग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>: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u w:val="none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वर्चुअल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जिम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कक्षा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रचनात्मक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हो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जाता</w:t>
        </w:r>
        <w:r w:rsidR="00FB70E9" w:rsidRPr="004009AC">
          <w:rPr>
            <w:rStyle w:val="Hyperlink"/>
            <w:rFonts w:cs="Arial"/>
            <w:color w:val="954F72"/>
            <w:sz w:val="20"/>
            <w:szCs w:val="20"/>
            <w:cs/>
            <w:lang w:val="hi" w:bidi="hi"/>
          </w:rPr>
          <w:t xml:space="preserve"> </w:t>
        </w:r>
        <w:r w:rsidR="00FB70E9" w:rsidRPr="004009AC">
          <w:rPr>
            <w:rStyle w:val="Hyperlink"/>
            <w:rFonts w:cs="Mangal"/>
            <w:color w:val="954F72"/>
            <w:sz w:val="20"/>
            <w:szCs w:val="20"/>
            <w:cs/>
            <w:lang w:val="hi" w:bidi="hi"/>
          </w:rPr>
          <w:t>है</w:t>
        </w:r>
      </w:hyperlink>
      <w:r w:rsidR="00FB70E9" w:rsidRPr="004009AC">
        <w:rPr>
          <w:rStyle w:val="Hyperlink"/>
          <w:rFonts w:cs="Arial"/>
          <w:color w:val="954F72"/>
          <w:sz w:val="20"/>
          <w:szCs w:val="20"/>
          <w:u w:val="none"/>
          <w:cs/>
          <w:lang w:val="hi" w:bidi="hi"/>
        </w:rPr>
        <w:br/>
      </w:r>
    </w:p>
    <w:p w14:paraId="1BDAA6AE" w14:textId="6FB1414D" w:rsidR="003514FC" w:rsidRPr="004009AC" w:rsidRDefault="003514FC" w:rsidP="00E61D52">
      <w:pPr>
        <w:spacing w:line="240" w:lineRule="auto"/>
        <w:rPr>
          <w:rStyle w:val="Hyperlink"/>
          <w:rFonts w:cs="Arial"/>
          <w:sz w:val="20"/>
          <w:szCs w:val="20"/>
          <w:shd w:val="clear" w:color="auto" w:fill="FFFFFF"/>
        </w:rPr>
      </w:pPr>
      <w:r w:rsidRPr="004009AC">
        <w:rPr>
          <w:rFonts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तकनीकी</w:t>
      </w:r>
      <w:r w:rsidRPr="004009AC">
        <w:rPr>
          <w:rFonts w:cs="Ari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shd w:val="clear" w:color="auto" w:fill="FFFFFF"/>
          <w:cs/>
          <w:lang w:val="hi" w:bidi="hi"/>
        </w:rPr>
        <w:t>दिक्कतें</w:t>
      </w:r>
      <w:r w:rsidRPr="004009AC">
        <w:rPr>
          <w:rFonts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cs="Arial"/>
          <w:color w:val="F79646" w:themeColor="accent6"/>
          <w:sz w:val="20"/>
          <w:szCs w:val="20"/>
          <w:shd w:val="clear" w:color="auto" w:fill="FFFFFF"/>
          <w:cs/>
          <w:lang w:val="hi" w:bidi="hi"/>
        </w:rPr>
        <w:br/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वर्चुअल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लर्निंग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IT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सपोर्ट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तक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पहुंचने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के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shd w:val="clear" w:color="auto" w:fill="FFFFFF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shd w:val="clear" w:color="auto" w:fill="FFFFFF"/>
          <w:cs/>
          <w:lang w:val="hi" w:bidi="hi"/>
        </w:rPr>
        <w:t xml:space="preserve">, </w:t>
      </w:r>
      <w:hyperlink r:id="rId28" w:history="1">
        <w:r w:rsidRPr="004009AC">
          <w:rPr>
            <w:rStyle w:val="Hyperlink"/>
            <w:rFonts w:cs="Arial"/>
            <w:sz w:val="20"/>
            <w:szCs w:val="20"/>
            <w:shd w:val="clear" w:color="auto" w:fill="FFFFFF"/>
            <w:cs/>
            <w:lang w:val="hi" w:bidi="hi"/>
          </w:rPr>
          <w:t>www.tdsb.on.ca/In-Person-Learning/Student-Virtual-Learning-IT-Support</w:t>
        </w:r>
      </w:hyperlink>
      <w:r w:rsidRPr="004009AC">
        <w:rPr>
          <w:rFonts w:cs="Mangal"/>
          <w:sz w:val="20"/>
          <w:szCs w:val="20"/>
          <w:cs/>
          <w:lang w:val="hi" w:bidi="hi"/>
        </w:rPr>
        <w:t>पर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जाएं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</w:p>
    <w:p w14:paraId="2B07559D" w14:textId="7E232B71" w:rsidR="00DE4F9E" w:rsidRPr="004009AC" w:rsidRDefault="00DE4F9E" w:rsidP="00E61D52">
      <w:pPr>
        <w:spacing w:line="240" w:lineRule="auto"/>
        <w:rPr>
          <w:rFonts w:cs="Arial"/>
          <w:b/>
          <w:bCs/>
          <w:color w:val="F79646" w:themeColor="accent6"/>
          <w:sz w:val="20"/>
          <w:szCs w:val="20"/>
        </w:rPr>
      </w:pP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निरंतर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व्यवसायी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रूप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से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b/>
          <w:bCs/>
          <w:color w:val="F79646" w:themeColor="accent6"/>
          <w:sz w:val="20"/>
          <w:szCs w:val="20"/>
          <w:cs/>
          <w:lang w:val="hi" w:bidi="hi"/>
        </w:rPr>
        <w:t>सीखना</w:t>
      </w:r>
      <w:r w:rsidRPr="004009AC">
        <w:rPr>
          <w:rFonts w:cs="Arial"/>
          <w:b/>
          <w:bCs/>
          <w:color w:val="F79646" w:themeColor="accent6"/>
          <w:sz w:val="20"/>
          <w:szCs w:val="20"/>
          <w:cs/>
          <w:lang w:val="hi" w:bidi="hi"/>
        </w:rPr>
        <w:t xml:space="preserve"> </w:t>
      </w:r>
    </w:p>
    <w:p w14:paraId="536C26D3" w14:textId="5CE5AB06" w:rsidR="00DE4F9E" w:rsidRPr="004009AC" w:rsidRDefault="00DE4F9E" w:rsidP="005738E8">
      <w:pPr>
        <w:spacing w:line="240" w:lineRule="auto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शिक्षक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निम्नलिखित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उदाहरण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सहित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चार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वर्चुअल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स्कूल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सिखने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सेंटर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व्यावसायिक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सीखने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अवसरों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भाग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लेना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जारी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रखते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हैं</w:t>
      </w:r>
      <w:r w:rsidRPr="004009AC">
        <w:rPr>
          <w:rFonts w:cs="Arial"/>
          <w:sz w:val="20"/>
          <w:szCs w:val="20"/>
          <w:cs/>
          <w:lang w:val="hi" w:bidi="hi"/>
        </w:rPr>
        <w:t>:</w:t>
      </w:r>
    </w:p>
    <w:p w14:paraId="771A4EBB" w14:textId="7D54FCF8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निरंतर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व्यक्तिगत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शिक्षण</w:t>
      </w:r>
      <w:r w:rsidRPr="004009AC">
        <w:rPr>
          <w:rFonts w:cs="Arial"/>
          <w:sz w:val="20"/>
          <w:szCs w:val="20"/>
          <w:cs/>
          <w:lang w:val="hi" w:bidi="hi"/>
        </w:rPr>
        <w:t>-</w:t>
      </w:r>
      <w:r w:rsidRPr="004009AC">
        <w:rPr>
          <w:rFonts w:cs="Mangal"/>
          <w:sz w:val="20"/>
          <w:szCs w:val="20"/>
          <w:cs/>
          <w:lang w:val="hi" w:bidi="hi"/>
        </w:rPr>
        <w:t>सलाह</w:t>
      </w:r>
    </w:p>
    <w:p w14:paraId="474B5338" w14:textId="1C2818B7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जल्दी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पढ़ने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हस्तक्षेप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प्रशिक्षण</w:t>
      </w:r>
    </w:p>
    <w:p w14:paraId="2FC46BC7" w14:textId="77777777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समावेश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पढ़ना</w:t>
      </w:r>
    </w:p>
    <w:p w14:paraId="1D67825E" w14:textId="4948F2B5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सहायक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तकनीक</w:t>
      </w:r>
    </w:p>
    <w:p w14:paraId="27011828" w14:textId="77777777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कोर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फ्रेंच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इक्विटी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समावेश</w:t>
      </w:r>
    </w:p>
    <w:p w14:paraId="70087F5C" w14:textId="5872A834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फ्रेंच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विसर्जन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में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नए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साक्षरता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संसाधन</w:t>
      </w:r>
    </w:p>
    <w:p w14:paraId="110ADB8B" w14:textId="77777777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कला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कार्यशालाएं</w:t>
      </w:r>
    </w:p>
    <w:p w14:paraId="6895255B" w14:textId="77777777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किशोर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स्वास्थ्य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कल्याण</w:t>
      </w:r>
    </w:p>
    <w:p w14:paraId="3CC7074C" w14:textId="77777777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शुरुआत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करने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वालों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के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लिए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कोडिंग</w:t>
      </w:r>
    </w:p>
    <w:p w14:paraId="3A6FD663" w14:textId="41ABB3C6" w:rsidR="00DE4F9E" w:rsidRPr="004009AC" w:rsidRDefault="00DE4F9E" w:rsidP="005738E8">
      <w:pPr>
        <w:pStyle w:val="ListParagraph"/>
        <w:numPr>
          <w:ilvl w:val="0"/>
          <w:numId w:val="13"/>
        </w:numPr>
        <w:spacing w:after="200"/>
        <w:ind w:left="714" w:hanging="357"/>
        <w:rPr>
          <w:rFonts w:cs="Arial"/>
          <w:sz w:val="20"/>
          <w:szCs w:val="20"/>
        </w:rPr>
      </w:pPr>
      <w:r w:rsidRPr="004009AC">
        <w:rPr>
          <w:rFonts w:cs="Mangal"/>
          <w:sz w:val="20"/>
          <w:szCs w:val="20"/>
          <w:cs/>
          <w:lang w:val="hi" w:bidi="hi"/>
        </w:rPr>
        <w:t>और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भी</w:t>
      </w:r>
      <w:r w:rsidRPr="004009AC">
        <w:rPr>
          <w:rFonts w:cs="Arial"/>
          <w:sz w:val="20"/>
          <w:szCs w:val="20"/>
          <w:cs/>
          <w:lang w:val="hi" w:bidi="hi"/>
        </w:rPr>
        <w:t xml:space="preserve"> </w:t>
      </w:r>
      <w:r w:rsidRPr="004009AC">
        <w:rPr>
          <w:rFonts w:cs="Mangal"/>
          <w:sz w:val="20"/>
          <w:szCs w:val="20"/>
          <w:cs/>
          <w:lang w:val="hi" w:bidi="hi"/>
        </w:rPr>
        <w:t>कई</w:t>
      </w:r>
      <w:r w:rsidRPr="004009AC">
        <w:rPr>
          <w:rFonts w:cs="Arial"/>
          <w:sz w:val="20"/>
          <w:szCs w:val="20"/>
          <w:cs/>
          <w:lang w:val="hi" w:bidi="hi"/>
        </w:rPr>
        <w:t xml:space="preserve">! </w:t>
      </w:r>
    </w:p>
    <w:p w14:paraId="096E95A0" w14:textId="77777777" w:rsidR="00DE4F9E" w:rsidRPr="004009AC" w:rsidRDefault="00DE4F9E" w:rsidP="00DE4F9E">
      <w:pPr>
        <w:rPr>
          <w:rFonts w:cs="Arial"/>
          <w:sz w:val="20"/>
          <w:szCs w:val="20"/>
        </w:rPr>
      </w:pPr>
    </w:p>
    <w:p w14:paraId="48658CE1" w14:textId="387583F6" w:rsidR="0001630D" w:rsidRPr="004009AC" w:rsidRDefault="00081175" w:rsidP="00776930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79646" w:themeColor="accent6"/>
          <w:sz w:val="20"/>
          <w:szCs w:val="20"/>
          <w:bdr w:val="none" w:sz="0" w:space="0" w:color="auto" w:frame="1"/>
          <w:shd w:val="clear" w:color="auto" w:fill="FFFFFF"/>
        </w:rPr>
      </w:pPr>
      <w:r w:rsidRPr="004009AC">
        <w:rPr>
          <w:rFonts w:ascii="Arial" w:hAnsi="Arial" w:cs="Arial"/>
          <w:b/>
          <w:bCs/>
          <w:color w:val="F79646" w:themeColor="accent6"/>
          <w:sz w:val="20"/>
          <w:szCs w:val="20"/>
          <w:bdr w:val="none" w:sz="0" w:space="0" w:color="auto" w:frame="1"/>
          <w:shd w:val="clear" w:color="auto" w:fill="FFFFFF"/>
          <w:cs/>
          <w:lang w:val="hi" w:bidi="hi"/>
        </w:rPr>
        <w:br/>
      </w:r>
    </w:p>
    <w:sectPr w:rsidR="0001630D" w:rsidRPr="004009AC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DEBB" w14:textId="77777777" w:rsidR="00170776" w:rsidRDefault="00170776" w:rsidP="000541E6">
      <w:pPr>
        <w:spacing w:before="0" w:after="0" w:line="240" w:lineRule="auto"/>
      </w:pPr>
      <w:r>
        <w:separator/>
      </w:r>
    </w:p>
  </w:endnote>
  <w:endnote w:type="continuationSeparator" w:id="0">
    <w:p w14:paraId="48151943" w14:textId="77777777" w:rsidR="00170776" w:rsidRDefault="00170776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ED9E" w14:textId="77777777" w:rsidR="003071DE" w:rsidRDefault="00170776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B70E9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2" name="Picture 2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E2627F" w:rsidRDefault="00E2627F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7C2A" w14:textId="77777777" w:rsidR="00170776" w:rsidRDefault="00170776" w:rsidP="000541E6">
      <w:pPr>
        <w:spacing w:before="0" w:after="0" w:line="240" w:lineRule="auto"/>
      </w:pPr>
      <w:r>
        <w:separator/>
      </w:r>
    </w:p>
  </w:footnote>
  <w:footnote w:type="continuationSeparator" w:id="0">
    <w:p w14:paraId="2C50684F" w14:textId="77777777" w:rsidR="00170776" w:rsidRDefault="00170776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06D3" w14:textId="4DC996F7" w:rsidR="00441F0B" w:rsidRPr="00EA6E6E" w:rsidRDefault="00C311A2" w:rsidP="00441F0B">
    <w:pPr>
      <w:jc w:val="right"/>
      <w:rPr>
        <w:b/>
        <w:sz w:val="28"/>
        <w:szCs w:val="28"/>
      </w:rPr>
    </w:pPr>
    <w:r>
      <w:rPr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1" name="Picture 1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b/>
        <w:bCs/>
        <w:sz w:val="28"/>
        <w:szCs w:val="28"/>
        <w:cs/>
        <w:lang w:val="hi" w:bidi="hi"/>
      </w:rPr>
      <w:t>जनवरी</w:t>
    </w:r>
    <w:r>
      <w:rPr>
        <w:rFonts w:cs="Arial"/>
        <w:b/>
        <w:bCs/>
        <w:sz w:val="28"/>
        <w:szCs w:val="28"/>
        <w:cs/>
        <w:lang w:val="hi" w:bidi="hi"/>
      </w:rPr>
      <w:t xml:space="preserve"> 2021</w:t>
    </w:r>
  </w:p>
  <w:p w14:paraId="5D8E90B0" w14:textId="77777777" w:rsidR="00441F0B" w:rsidRPr="00F30472" w:rsidRDefault="00441F0B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5D13"/>
    <w:multiLevelType w:val="hybridMultilevel"/>
    <w:tmpl w:val="F52A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2D23CCF"/>
    <w:multiLevelType w:val="hybridMultilevel"/>
    <w:tmpl w:val="40E86D84"/>
    <w:lvl w:ilvl="0" w:tplc="D1820A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9"/>
    <w:rsid w:val="0001630D"/>
    <w:rsid w:val="00023AB3"/>
    <w:rsid w:val="0003263A"/>
    <w:rsid w:val="00032E73"/>
    <w:rsid w:val="000541E6"/>
    <w:rsid w:val="00054B4E"/>
    <w:rsid w:val="00065CEF"/>
    <w:rsid w:val="00074914"/>
    <w:rsid w:val="00081175"/>
    <w:rsid w:val="00094926"/>
    <w:rsid w:val="00094CA0"/>
    <w:rsid w:val="000C3A83"/>
    <w:rsid w:val="000F20FF"/>
    <w:rsid w:val="000F7487"/>
    <w:rsid w:val="00124D3C"/>
    <w:rsid w:val="00140FC0"/>
    <w:rsid w:val="0014248C"/>
    <w:rsid w:val="001606DA"/>
    <w:rsid w:val="00162F32"/>
    <w:rsid w:val="00165BDD"/>
    <w:rsid w:val="00170776"/>
    <w:rsid w:val="00191D74"/>
    <w:rsid w:val="00191FAA"/>
    <w:rsid w:val="001B5D14"/>
    <w:rsid w:val="001E0229"/>
    <w:rsid w:val="001E7D74"/>
    <w:rsid w:val="002043ED"/>
    <w:rsid w:val="00204CBE"/>
    <w:rsid w:val="00225567"/>
    <w:rsid w:val="00226B2F"/>
    <w:rsid w:val="002537A7"/>
    <w:rsid w:val="0025622A"/>
    <w:rsid w:val="0026716D"/>
    <w:rsid w:val="00276E11"/>
    <w:rsid w:val="002813D4"/>
    <w:rsid w:val="002816FF"/>
    <w:rsid w:val="00286F64"/>
    <w:rsid w:val="002929D7"/>
    <w:rsid w:val="002B5B6D"/>
    <w:rsid w:val="002D4849"/>
    <w:rsid w:val="002F6596"/>
    <w:rsid w:val="002F6B99"/>
    <w:rsid w:val="00300E6E"/>
    <w:rsid w:val="003071DE"/>
    <w:rsid w:val="0031626C"/>
    <w:rsid w:val="003514FC"/>
    <w:rsid w:val="00353F0B"/>
    <w:rsid w:val="00360BE0"/>
    <w:rsid w:val="0037174C"/>
    <w:rsid w:val="00377C90"/>
    <w:rsid w:val="003947B1"/>
    <w:rsid w:val="003B30B2"/>
    <w:rsid w:val="003B4825"/>
    <w:rsid w:val="003E3D7B"/>
    <w:rsid w:val="003E78B1"/>
    <w:rsid w:val="003F4D0B"/>
    <w:rsid w:val="004009AC"/>
    <w:rsid w:val="00404630"/>
    <w:rsid w:val="0041579C"/>
    <w:rsid w:val="004202E9"/>
    <w:rsid w:val="004306F9"/>
    <w:rsid w:val="00433CD3"/>
    <w:rsid w:val="004357D1"/>
    <w:rsid w:val="00441F0B"/>
    <w:rsid w:val="00446739"/>
    <w:rsid w:val="00456DD8"/>
    <w:rsid w:val="00484161"/>
    <w:rsid w:val="00484A8C"/>
    <w:rsid w:val="0048744B"/>
    <w:rsid w:val="00496A04"/>
    <w:rsid w:val="004A68D9"/>
    <w:rsid w:val="004B4463"/>
    <w:rsid w:val="004C7CB2"/>
    <w:rsid w:val="004D3DEA"/>
    <w:rsid w:val="004F0EF5"/>
    <w:rsid w:val="00506CA7"/>
    <w:rsid w:val="0050774F"/>
    <w:rsid w:val="00510EC4"/>
    <w:rsid w:val="00520BF3"/>
    <w:rsid w:val="0052168C"/>
    <w:rsid w:val="00535827"/>
    <w:rsid w:val="005440A0"/>
    <w:rsid w:val="005738E8"/>
    <w:rsid w:val="00575092"/>
    <w:rsid w:val="0058569A"/>
    <w:rsid w:val="005959B6"/>
    <w:rsid w:val="005A5FD8"/>
    <w:rsid w:val="005D0AA2"/>
    <w:rsid w:val="005E5BEA"/>
    <w:rsid w:val="005F25B4"/>
    <w:rsid w:val="005F37C5"/>
    <w:rsid w:val="005F5A29"/>
    <w:rsid w:val="00606943"/>
    <w:rsid w:val="0061010E"/>
    <w:rsid w:val="00641067"/>
    <w:rsid w:val="00676E19"/>
    <w:rsid w:val="00683225"/>
    <w:rsid w:val="006B07FE"/>
    <w:rsid w:val="006C023B"/>
    <w:rsid w:val="006D44DF"/>
    <w:rsid w:val="006D68C2"/>
    <w:rsid w:val="006F2475"/>
    <w:rsid w:val="0071081A"/>
    <w:rsid w:val="00716821"/>
    <w:rsid w:val="007173AB"/>
    <w:rsid w:val="00725BAF"/>
    <w:rsid w:val="00726623"/>
    <w:rsid w:val="00730B97"/>
    <w:rsid w:val="00736720"/>
    <w:rsid w:val="00743CE1"/>
    <w:rsid w:val="0074734C"/>
    <w:rsid w:val="00761228"/>
    <w:rsid w:val="00776930"/>
    <w:rsid w:val="00784ABC"/>
    <w:rsid w:val="0078664D"/>
    <w:rsid w:val="00790BD1"/>
    <w:rsid w:val="007A13E8"/>
    <w:rsid w:val="007A1CD5"/>
    <w:rsid w:val="007B5BE3"/>
    <w:rsid w:val="007C6529"/>
    <w:rsid w:val="008114FA"/>
    <w:rsid w:val="008240C3"/>
    <w:rsid w:val="00835D3E"/>
    <w:rsid w:val="00845E73"/>
    <w:rsid w:val="008506F2"/>
    <w:rsid w:val="00881738"/>
    <w:rsid w:val="00883AEF"/>
    <w:rsid w:val="00894A35"/>
    <w:rsid w:val="008B0874"/>
    <w:rsid w:val="008B581A"/>
    <w:rsid w:val="00924518"/>
    <w:rsid w:val="00926403"/>
    <w:rsid w:val="009328EB"/>
    <w:rsid w:val="00940D5D"/>
    <w:rsid w:val="009549AF"/>
    <w:rsid w:val="00975888"/>
    <w:rsid w:val="0098130F"/>
    <w:rsid w:val="00987200"/>
    <w:rsid w:val="009C29CB"/>
    <w:rsid w:val="009C740E"/>
    <w:rsid w:val="009F3737"/>
    <w:rsid w:val="00A12D22"/>
    <w:rsid w:val="00A14E04"/>
    <w:rsid w:val="00A175E3"/>
    <w:rsid w:val="00A43A17"/>
    <w:rsid w:val="00A613D5"/>
    <w:rsid w:val="00A65256"/>
    <w:rsid w:val="00A86E5C"/>
    <w:rsid w:val="00A965FF"/>
    <w:rsid w:val="00AB502F"/>
    <w:rsid w:val="00AC5B70"/>
    <w:rsid w:val="00AD34CE"/>
    <w:rsid w:val="00B20017"/>
    <w:rsid w:val="00B2159E"/>
    <w:rsid w:val="00B30273"/>
    <w:rsid w:val="00B35F2C"/>
    <w:rsid w:val="00B54A70"/>
    <w:rsid w:val="00B70F78"/>
    <w:rsid w:val="00BA0B79"/>
    <w:rsid w:val="00BC43CE"/>
    <w:rsid w:val="00BE1B48"/>
    <w:rsid w:val="00BE6A25"/>
    <w:rsid w:val="00C117E9"/>
    <w:rsid w:val="00C311A2"/>
    <w:rsid w:val="00C31A7C"/>
    <w:rsid w:val="00C701D9"/>
    <w:rsid w:val="00C90819"/>
    <w:rsid w:val="00CA44B4"/>
    <w:rsid w:val="00CA4AA9"/>
    <w:rsid w:val="00CB220E"/>
    <w:rsid w:val="00CB56F1"/>
    <w:rsid w:val="00CC4AC0"/>
    <w:rsid w:val="00CD6FD8"/>
    <w:rsid w:val="00CF7EF8"/>
    <w:rsid w:val="00D1124F"/>
    <w:rsid w:val="00D174DE"/>
    <w:rsid w:val="00D40607"/>
    <w:rsid w:val="00D67DBC"/>
    <w:rsid w:val="00D85775"/>
    <w:rsid w:val="00D9508A"/>
    <w:rsid w:val="00D952C9"/>
    <w:rsid w:val="00DA5096"/>
    <w:rsid w:val="00DB3A21"/>
    <w:rsid w:val="00DB7F1E"/>
    <w:rsid w:val="00DD79E3"/>
    <w:rsid w:val="00DE4F9E"/>
    <w:rsid w:val="00E1308F"/>
    <w:rsid w:val="00E136BD"/>
    <w:rsid w:val="00E2627F"/>
    <w:rsid w:val="00E412E1"/>
    <w:rsid w:val="00E4244D"/>
    <w:rsid w:val="00E42D34"/>
    <w:rsid w:val="00E5347D"/>
    <w:rsid w:val="00E61D52"/>
    <w:rsid w:val="00E76878"/>
    <w:rsid w:val="00E903A1"/>
    <w:rsid w:val="00EA6E6E"/>
    <w:rsid w:val="00EB0AB0"/>
    <w:rsid w:val="00EB2A4D"/>
    <w:rsid w:val="00EE548C"/>
    <w:rsid w:val="00EE6169"/>
    <w:rsid w:val="00EF09E0"/>
    <w:rsid w:val="00F02A2B"/>
    <w:rsid w:val="00F10459"/>
    <w:rsid w:val="00F20A9B"/>
    <w:rsid w:val="00F24E8B"/>
    <w:rsid w:val="00F253C1"/>
    <w:rsid w:val="00F30472"/>
    <w:rsid w:val="00F33D55"/>
    <w:rsid w:val="00F364B1"/>
    <w:rsid w:val="00F50796"/>
    <w:rsid w:val="00F61AC9"/>
    <w:rsid w:val="00FA09AF"/>
    <w:rsid w:val="00FB5FA5"/>
    <w:rsid w:val="00FB70E9"/>
    <w:rsid w:val="00FD21E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776930"/>
    <w:pPr>
      <w:numPr>
        <w:numId w:val="12"/>
      </w:numPr>
      <w:spacing w:before="0" w:after="0" w:line="240" w:lineRule="auto"/>
      <w:ind w:left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t.e2ma.net/click/mvjsle/e9kw5l/ica9nn" TargetMode="External"/><Relationship Id="rId26" Type="http://schemas.openxmlformats.org/officeDocument/2006/relationships/hyperlink" Target="https://toronto.ctvnews.ca/video?clipId=2107137&amp;binId=1.3378531&amp;playlistPageNum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dsb.on.ca/News/Article-Details/ArtMID/474/ArticleID/1576/Tamil-Heritage-Month-at-the-TDSB-%e2%80%93-January-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dsb.on.ca/In-Person-Learning/Resources-During-Covid-19/Staff-Resources" TargetMode="External"/><Relationship Id="rId17" Type="http://schemas.openxmlformats.org/officeDocument/2006/relationships/hyperlink" Target="https://t.e2ma.net/click/mvjsle/e9kw5l/2j98nn" TargetMode="External"/><Relationship Id="rId25" Type="http://schemas.openxmlformats.org/officeDocument/2006/relationships/hyperlink" Target="https://toronto.ctvnews.ca/video?clipId=2116684&amp;jwsource=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e2ma.net/click/mvjsle/e9kw5l/mr88nn" TargetMode="External"/><Relationship Id="rId20" Type="http://schemas.openxmlformats.org/officeDocument/2006/relationships/hyperlink" Target="https://www.tdsb.on.ca/Portals/0/docs/VSCodeofConductFINAL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gawithadriene.com/" TargetMode="External"/><Relationship Id="rId24" Type="http://schemas.openxmlformats.org/officeDocument/2006/relationships/hyperlink" Target="http://www.tdsb.on.ca/kindergar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e2ma.net/click/mvjsle/e9kw5l/6y78nn" TargetMode="External"/><Relationship Id="rId23" Type="http://schemas.openxmlformats.org/officeDocument/2006/relationships/hyperlink" Target="https://www.tdsb.on.ca/News/Article-Details/ArtMID/474/ArticleID/1581/Optional-Attendance-for-September-2021" TargetMode="External"/><Relationship Id="rId28" Type="http://schemas.openxmlformats.org/officeDocument/2006/relationships/hyperlink" Target="http://www.tdsb.on.ca/In-Person-Learning/Student-Virtual-Learning-IT-Support" TargetMode="External"/><Relationship Id="rId10" Type="http://schemas.openxmlformats.org/officeDocument/2006/relationships/hyperlink" Target="https://smho-smso.ca/" TargetMode="External"/><Relationship Id="rId19" Type="http://schemas.openxmlformats.org/officeDocument/2006/relationships/hyperlink" Target="https://www.tdsb.on.ca/About-Us/Policies-Procedures-Forms/Online-Code-of-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tdsb.on.ca/Find-your/School/Optional-Attendance" TargetMode="External"/><Relationship Id="rId27" Type="http://schemas.openxmlformats.org/officeDocument/2006/relationships/hyperlink" Target="https://www.cbc.ca/listen/live-radio/1-39-metro-morning/clip/15817912-virtual-gym-class-gets-creative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3093-49EC-4D05-8270-AB28866E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Template.dotx</Template>
  <TotalTime>79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Ixchel Cervantes</dc:creator>
  <cp:lastModifiedBy>Ixchel Cervantes</cp:lastModifiedBy>
  <cp:revision>8</cp:revision>
  <cp:lastPrinted>2021-02-03T16:14:00Z</cp:lastPrinted>
  <dcterms:created xsi:type="dcterms:W3CDTF">2021-01-27T13:11:00Z</dcterms:created>
  <dcterms:modified xsi:type="dcterms:W3CDTF">2021-02-03T16:14:00Z</dcterms:modified>
</cp:coreProperties>
</file>