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D85775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7D72C142" w14:textId="12161FB1" w:rsidR="0013616D" w:rsidRPr="0013616D" w:rsidRDefault="00C311A2" w:rsidP="0013616D">
            <w:pPr>
              <w:jc w:val="center"/>
              <w:rPr>
                <w:rFonts w:ascii="Shruti" w:hAnsi="Shrut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85775">
              <w:rPr>
                <w:rFonts w:cs="Arial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3AB" w:rsidRPr="00D85775">
              <w:rPr>
                <w:rFonts w:cs="Arial"/>
                <w:b/>
                <w:color w:val="FFFFFF" w:themeColor="background1"/>
                <w:sz w:val="40"/>
                <w:szCs w:val="40"/>
              </w:rPr>
              <w:br/>
            </w:r>
            <w:r w:rsidR="0013616D" w:rsidRPr="0013616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TDSB </w:t>
            </w:r>
            <w:r w:rsidR="0013616D" w:rsidRPr="0013616D">
              <w:rPr>
                <w:rFonts w:cs="Shruti"/>
                <w:b/>
                <w:bCs/>
                <w:color w:val="FFFFFF" w:themeColor="background1"/>
                <w:sz w:val="20"/>
                <w:szCs w:val="20"/>
                <w:cs/>
                <w:lang w:bidi="gu-IN"/>
              </w:rPr>
              <w:t>વર્ચ્યુઅલ</w:t>
            </w:r>
            <w:r w:rsidR="0013616D" w:rsidRPr="0013616D">
              <w:rPr>
                <w:rFonts w:cs="Shruti" w:hint="cs"/>
                <w:b/>
                <w:bCs/>
                <w:color w:val="FFFFFF" w:themeColor="background1"/>
                <w:sz w:val="20"/>
                <w:szCs w:val="20"/>
                <w:cs/>
                <w:lang w:bidi="gu-IN"/>
              </w:rPr>
              <w:t xml:space="preserve"> </w:t>
            </w:r>
            <w:r w:rsidR="00112D26">
              <w:rPr>
                <w:rFonts w:cs="Shruti" w:hint="cs"/>
                <w:b/>
                <w:bCs/>
                <w:color w:val="FFFFFF" w:themeColor="background1"/>
                <w:sz w:val="20"/>
                <w:szCs w:val="20"/>
                <w:cs/>
                <w:lang w:bidi="gu-IN"/>
              </w:rPr>
              <w:t>પ્રાથ</w:t>
            </w:r>
            <w:r w:rsidR="0013616D" w:rsidRPr="0013616D">
              <w:rPr>
                <w:rFonts w:cs="Shruti"/>
                <w:b/>
                <w:bCs/>
                <w:color w:val="FFFFFF" w:themeColor="background1"/>
                <w:sz w:val="20"/>
                <w:szCs w:val="20"/>
                <w:cs/>
                <w:lang w:bidi="gu-IN"/>
              </w:rPr>
              <w:t xml:space="preserve">મિક </w:t>
            </w:r>
            <w:proofErr w:type="spellStart"/>
            <w:r w:rsidR="0013616D" w:rsidRPr="0013616D">
              <w:rPr>
                <w:rFonts w:ascii="Shruti" w:hAnsi="Shruti" w:cs="Shruti"/>
                <w:b/>
                <w:bCs/>
                <w:color w:val="FFFFFF" w:themeColor="background1"/>
                <w:sz w:val="20"/>
                <w:szCs w:val="20"/>
                <w:lang w:bidi="gu-IN"/>
              </w:rPr>
              <w:t>શાળા</w:t>
            </w:r>
            <w:proofErr w:type="spellEnd"/>
            <w:r w:rsidR="0013616D" w:rsidRPr="0013616D">
              <w:rPr>
                <w:rFonts w:cs="Shruti"/>
                <w:b/>
                <w:bCs/>
                <w:color w:val="FFFFFF" w:themeColor="background1"/>
                <w:sz w:val="20"/>
                <w:szCs w:val="20"/>
                <w:cs/>
                <w:lang w:bidi="gu-IN"/>
              </w:rPr>
              <w:t xml:space="preserve"> </w:t>
            </w:r>
            <w:proofErr w:type="spellStart"/>
            <w:r w:rsidR="0013616D" w:rsidRPr="0013616D">
              <w:rPr>
                <w:rFonts w:ascii="Shruti" w:hAnsi="Shruti" w:cs="Shruti"/>
                <w:b/>
                <w:bCs/>
                <w:color w:val="FFFFFF" w:themeColor="background1"/>
                <w:sz w:val="20"/>
                <w:szCs w:val="20"/>
                <w:lang w:bidi="gu-IN"/>
              </w:rPr>
              <w:t>પારિવારિક</w:t>
            </w:r>
            <w:proofErr w:type="spellEnd"/>
            <w:r w:rsidR="0013616D" w:rsidRPr="0013616D">
              <w:rPr>
                <w:rFonts w:ascii="Shruti" w:hAnsi="Shruti" w:cs="Shruti"/>
                <w:b/>
                <w:bCs/>
                <w:color w:val="FFFFFF" w:themeColor="background1"/>
                <w:sz w:val="20"/>
                <w:szCs w:val="20"/>
                <w:lang w:bidi="gu-IN"/>
              </w:rPr>
              <w:t xml:space="preserve"> </w:t>
            </w:r>
            <w:proofErr w:type="spellStart"/>
            <w:r w:rsidR="0013616D" w:rsidRPr="0013616D">
              <w:rPr>
                <w:rFonts w:ascii="Shruti" w:hAnsi="Shruti" w:cs="Shruti"/>
                <w:b/>
                <w:bCs/>
                <w:color w:val="FFFFFF" w:themeColor="background1"/>
                <w:sz w:val="20"/>
                <w:szCs w:val="20"/>
                <w:lang w:bidi="gu-IN"/>
              </w:rPr>
              <w:t>સમાચારપત્ર</w:t>
            </w:r>
            <w:proofErr w:type="spellEnd"/>
            <w:r w:rsidR="0013616D" w:rsidRPr="0013616D">
              <w:rPr>
                <w:rFonts w:ascii="Shruti" w:hAnsi="Shruti" w:cs="Shruti"/>
                <w:b/>
                <w:bCs/>
                <w:color w:val="FFFFFF" w:themeColor="background1"/>
                <w:sz w:val="20"/>
                <w:szCs w:val="20"/>
                <w:lang w:bidi="gu-IN"/>
              </w:rPr>
              <w:t xml:space="preserve"> </w:t>
            </w:r>
          </w:p>
          <w:p w14:paraId="366CEF46" w14:textId="77777777" w:rsidR="0013616D" w:rsidRPr="0013616D" w:rsidRDefault="0013616D" w:rsidP="0013616D">
            <w:pPr>
              <w:rPr>
                <w:rFonts w:cs="Shruti"/>
                <w:color w:val="FFFFFF" w:themeColor="background1"/>
                <w:sz w:val="20"/>
                <w:szCs w:val="20"/>
                <w:lang w:bidi="gu-IN"/>
              </w:rPr>
            </w:pP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માધ્યમિક વર્ચ્યુઅલ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શાળાના તમામ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પરિવારોને નવા વર્ષની શુભકામનાઓ!</w:t>
            </w:r>
            <w:r w:rsidRPr="0013616D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0C24124C" w14:textId="76779510" w:rsidR="0013616D" w:rsidRPr="0013616D" w:rsidRDefault="0013616D" w:rsidP="0013616D">
            <w:pPr>
              <w:rPr>
                <w:rFonts w:cs="Shruti"/>
                <w:color w:val="FFFFFF" w:themeColor="background1"/>
                <w:sz w:val="20"/>
                <w:szCs w:val="20"/>
                <w:lang w:bidi="gu-IN"/>
              </w:rPr>
            </w:pP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જ્યારે આ વર્ષ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ની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એક પડકારજનક શરૂઆત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 થઈ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છે</w:t>
            </w:r>
            <w:r w:rsidRPr="0013616D">
              <w:rPr>
                <w:rFonts w:cs="Arial"/>
                <w:color w:val="FFFFFF" w:themeColor="background1"/>
                <w:sz w:val="20"/>
                <w:szCs w:val="20"/>
              </w:rPr>
              <w:t>,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 ત્યારે</w:t>
            </w:r>
            <w:r w:rsidRPr="0013616D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અમે આશા રાખીએ છીએ કે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તમામ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વિદ્યાર્થીઓ અને પરિવારો વર્તમાન સંજોગોમાં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પોતાની દેખભાળ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સારી રીતે કરી રહ્યા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 હશે. 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br/>
              <w:t xml:space="preserve">અમે વર્ગખંડોમાં બનતી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ઉત્તમ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બાબતો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વિશે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જાણ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વાનું ચાલુ રાખીએ છીએ અને વિદ્યાર્થીઓ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ચીવટ સાથે પ્રયાસ કરે રાખે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છે તેનાથી પ્રભાવિત થઈએ છીએ.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જ્યારે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આપણે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સાથે મળીને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ઓ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નલાઇન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શિક્ષણના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પર્યાવરણમાં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ટેવાતા જવાનું ચા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લુ રા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ખ્યું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 છે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, ત્યારે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 xml:space="preserve">વર્ચ્યુઅલ 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શાળા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ના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 તમામ કર્મચારીઓ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વતી અમે તમારી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 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નિરંતર ભાગીદારી માટે માતાપિતા/વાલીઓનો આભાર મા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>ની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t>એ છીએ.</w:t>
            </w:r>
            <w:r w:rsidRPr="0013616D">
              <w:rPr>
                <w:rFonts w:cs="Shruti"/>
                <w:color w:val="FFFFFF" w:themeColor="background1"/>
                <w:sz w:val="20"/>
                <w:szCs w:val="20"/>
                <w:cs/>
                <w:lang w:bidi="gu-IN"/>
              </w:rPr>
              <w:br/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વધુ માહિતી અને અદ્યતન વિગતો માટે કૃપા કરીને </w:t>
            </w:r>
            <w:r w:rsidRPr="0013616D">
              <w:rPr>
                <w:rFonts w:cs="Arial"/>
                <w:color w:val="FFFFFF" w:themeColor="background1"/>
                <w:sz w:val="20"/>
                <w:szCs w:val="20"/>
              </w:rPr>
              <w:br/>
            </w:r>
            <w:hyperlink r:id="rId9" w:history="1">
              <w:r w:rsidRPr="0013616D">
                <w:rPr>
                  <w:rStyle w:val="Hyperlink"/>
                  <w:rFonts w:cs="Arial"/>
                  <w:color w:val="FFFFFF" w:themeColor="background1"/>
                  <w:sz w:val="20"/>
                  <w:szCs w:val="20"/>
                </w:rPr>
                <w:t>www.tdsb.on.ca/virtualschool</w:t>
              </w:r>
            </w:hyperlink>
          </w:p>
          <w:p w14:paraId="01E0B072" w14:textId="5EDE941F" w:rsidR="00A2661E" w:rsidRPr="0013616D" w:rsidRDefault="0013616D" w:rsidP="0013616D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ની મુલાકાત કરો અને ટવીટર પર </w:t>
            </w:r>
            <w:r w:rsidRPr="0013616D">
              <w:rPr>
                <w:rFonts w:cs="Arial"/>
                <w:color w:val="FFFFFF" w:themeColor="background1"/>
                <w:sz w:val="20"/>
                <w:szCs w:val="20"/>
              </w:rPr>
              <w:t>@tdsbvs</w:t>
            </w:r>
            <w:r w:rsidRPr="0013616D">
              <w:rPr>
                <w:rFonts w:cs="Shruti" w:hint="cs"/>
                <w:color w:val="FFFFFF" w:themeColor="background1"/>
                <w:sz w:val="20"/>
                <w:szCs w:val="20"/>
                <w:cs/>
                <w:lang w:bidi="gu-IN"/>
              </w:rPr>
              <w:t xml:space="preserve"> ને અનુસરો.</w:t>
            </w:r>
          </w:p>
          <w:p w14:paraId="4EAC64E7" w14:textId="6A16FD2D" w:rsidR="00A2661E" w:rsidRPr="00D85775" w:rsidRDefault="00A2661E" w:rsidP="00A2661E">
            <w:pPr>
              <w:jc w:val="center"/>
              <w:rPr>
                <w:rFonts w:cs="Arial"/>
                <w:color w:val="FFFFFF" w:themeColor="background1"/>
                <w:szCs w:val="24"/>
              </w:rPr>
            </w:pPr>
          </w:p>
        </w:tc>
      </w:tr>
    </w:tbl>
    <w:p w14:paraId="3FC67A7B" w14:textId="54CB3995" w:rsidR="00F437E8" w:rsidRDefault="000B3635" w:rsidP="0043535A">
      <w:pPr>
        <w:spacing w:line="240" w:lineRule="auto"/>
        <w:ind w:left="-284"/>
        <w:rPr>
          <w:rFonts w:cs="Shruti"/>
          <w:szCs w:val="24"/>
          <w:lang w:bidi="gu-IN"/>
        </w:rPr>
      </w:pPr>
      <w:bookmarkStart w:id="0" w:name="_Hlk62918558"/>
      <w:r>
        <w:rPr>
          <w:rFonts w:cs="Shruti" w:hint="cs"/>
          <w:b/>
          <w:bCs/>
          <w:color w:val="F79646" w:themeColor="accent6"/>
          <w:szCs w:val="24"/>
          <w:cs/>
          <w:lang w:bidi="gu-IN"/>
        </w:rPr>
        <w:t>માનસિક આરોગ્ય અને સુખાકારી: શાંતિની પ્રાપ્તિ</w:t>
      </w:r>
      <w:r w:rsidR="00304DD5">
        <w:rPr>
          <w:rFonts w:cs="Shruti"/>
          <w:b/>
          <w:bCs/>
          <w:color w:val="F79646" w:themeColor="accent6"/>
          <w:szCs w:val="24"/>
          <w:cs/>
          <w:lang w:bidi="gu-IN"/>
        </w:rPr>
        <w:br/>
      </w:r>
      <w:r w:rsidRPr="000B3635">
        <w:rPr>
          <w:rFonts w:cs="Shruti"/>
          <w:szCs w:val="24"/>
          <w:cs/>
          <w:lang w:bidi="gu-IN"/>
        </w:rPr>
        <w:t>આપણા રોજિંદા જીવનમાં શાં</w:t>
      </w:r>
      <w:r>
        <w:rPr>
          <w:rFonts w:cs="Shruti" w:hint="cs"/>
          <w:szCs w:val="24"/>
          <w:cs/>
          <w:lang w:bidi="gu-IN"/>
        </w:rPr>
        <w:t>તિ</w:t>
      </w:r>
      <w:r w:rsidRPr="000B3635">
        <w:rPr>
          <w:rFonts w:cs="Shruti"/>
          <w:szCs w:val="24"/>
          <w:cs/>
          <w:lang w:bidi="gu-IN"/>
        </w:rPr>
        <w:t xml:space="preserve"> </w:t>
      </w:r>
      <w:r>
        <w:rPr>
          <w:rFonts w:cs="Shruti" w:hint="cs"/>
          <w:szCs w:val="24"/>
          <w:cs/>
          <w:lang w:bidi="gu-IN"/>
        </w:rPr>
        <w:t>મેળવવી</w:t>
      </w:r>
      <w:r w:rsidRPr="000B3635">
        <w:rPr>
          <w:rFonts w:cs="Shruti"/>
          <w:szCs w:val="24"/>
          <w:cs/>
          <w:lang w:bidi="gu-IN"/>
        </w:rPr>
        <w:t xml:space="preserve"> પડકારજનક હોઈ શકે છે</w:t>
      </w:r>
      <w:r w:rsidRPr="000B3635">
        <w:rPr>
          <w:rFonts w:cs="Arial"/>
          <w:szCs w:val="24"/>
        </w:rPr>
        <w:t xml:space="preserve">, </w:t>
      </w:r>
      <w:r w:rsidRPr="000B3635">
        <w:rPr>
          <w:rFonts w:cs="Shruti"/>
          <w:szCs w:val="24"/>
          <w:cs/>
          <w:lang w:bidi="gu-IN"/>
        </w:rPr>
        <w:t xml:space="preserve">ખાસ કરીને જ્યારે આપણે વર્ચુઅલ </w:t>
      </w:r>
      <w:r>
        <w:rPr>
          <w:rFonts w:cs="Shruti" w:hint="cs"/>
          <w:szCs w:val="24"/>
          <w:cs/>
          <w:lang w:bidi="gu-IN"/>
        </w:rPr>
        <w:t>શિક્ષણ</w:t>
      </w:r>
      <w:r w:rsidRPr="000B3635">
        <w:rPr>
          <w:rFonts w:cs="Shruti"/>
          <w:szCs w:val="24"/>
          <w:cs/>
          <w:lang w:bidi="gu-IN"/>
        </w:rPr>
        <w:t>માં ભાગ લેવા</w:t>
      </w:r>
      <w:r>
        <w:rPr>
          <w:rFonts w:cs="Shruti" w:hint="cs"/>
          <w:szCs w:val="24"/>
          <w:cs/>
          <w:lang w:bidi="gu-IN"/>
        </w:rPr>
        <w:t xml:space="preserve"> એટલા બધા</w:t>
      </w:r>
      <w:r w:rsidRPr="000B3635">
        <w:rPr>
          <w:rFonts w:cs="Shruti"/>
          <w:szCs w:val="24"/>
          <w:cs/>
          <w:lang w:bidi="gu-IN"/>
        </w:rPr>
        <w:t xml:space="preserve"> </w:t>
      </w:r>
      <w:r>
        <w:rPr>
          <w:rFonts w:cs="Shruti" w:hint="cs"/>
          <w:szCs w:val="24"/>
          <w:cs/>
          <w:lang w:bidi="gu-IN"/>
        </w:rPr>
        <w:t>ઓ</w:t>
      </w:r>
      <w:r w:rsidRPr="000B3635">
        <w:rPr>
          <w:rFonts w:cs="Shruti"/>
          <w:szCs w:val="24"/>
          <w:cs/>
          <w:lang w:bidi="gu-IN"/>
        </w:rPr>
        <w:t>નલાઇન ર</w:t>
      </w:r>
      <w:r w:rsidR="00A25EBD">
        <w:rPr>
          <w:rFonts w:cs="Shruti" w:hint="cs"/>
          <w:szCs w:val="24"/>
          <w:cs/>
          <w:lang w:bidi="gu-IN"/>
        </w:rPr>
        <w:t>હેતા હોઇ</w:t>
      </w:r>
      <w:r w:rsidRPr="000B3635">
        <w:rPr>
          <w:rFonts w:cs="Shruti"/>
          <w:szCs w:val="24"/>
          <w:cs/>
          <w:lang w:bidi="gu-IN"/>
        </w:rPr>
        <w:t>એ છીએ</w:t>
      </w:r>
      <w:r w:rsidR="0089299A">
        <w:rPr>
          <w:rFonts w:cs="Shruti" w:hint="cs"/>
          <w:szCs w:val="24"/>
          <w:cs/>
          <w:lang w:bidi="gu-IN"/>
        </w:rPr>
        <w:t xml:space="preserve"> ત્યારે</w:t>
      </w:r>
      <w:r w:rsidRPr="000B3635">
        <w:rPr>
          <w:rFonts w:cs="Shruti"/>
          <w:szCs w:val="24"/>
          <w:cs/>
          <w:lang w:bidi="gu-IN"/>
        </w:rPr>
        <w:t>. સ્વસ્થતા</w:t>
      </w:r>
      <w:r w:rsidR="00F437E8">
        <w:rPr>
          <w:rFonts w:cs="Shruti" w:hint="cs"/>
          <w:szCs w:val="24"/>
          <w:cs/>
          <w:lang w:bidi="gu-IN"/>
        </w:rPr>
        <w:t xml:space="preserve"> એ</w:t>
      </w:r>
      <w:r w:rsidRPr="000B3635">
        <w:rPr>
          <w:rFonts w:cs="Shruti"/>
          <w:szCs w:val="24"/>
          <w:cs/>
          <w:lang w:bidi="gu-IN"/>
        </w:rPr>
        <w:t xml:space="preserve"> તમારી જાતની સંભાળ લેવા</w:t>
      </w:r>
      <w:r w:rsidR="00304DD5">
        <w:rPr>
          <w:rFonts w:cs="Shruti" w:hint="cs"/>
          <w:szCs w:val="24"/>
          <w:cs/>
          <w:lang w:bidi="gu-IN"/>
        </w:rPr>
        <w:t>નો</w:t>
      </w:r>
      <w:r w:rsidRPr="000B3635">
        <w:rPr>
          <w:rFonts w:cs="Shruti"/>
          <w:szCs w:val="24"/>
          <w:cs/>
          <w:lang w:bidi="gu-IN"/>
        </w:rPr>
        <w:t xml:space="preserve"> એક મહત્વપૂર્ણ ભાગ છે- પોતાને માટે થોડો સમય </w:t>
      </w:r>
      <w:r w:rsidR="00D4387A">
        <w:rPr>
          <w:rFonts w:cs="Shruti" w:hint="cs"/>
          <w:szCs w:val="24"/>
          <w:cs/>
          <w:lang w:bidi="gu-IN"/>
        </w:rPr>
        <w:t>કાઢ</w:t>
      </w:r>
      <w:r w:rsidRPr="000B3635">
        <w:rPr>
          <w:rFonts w:cs="Shruti"/>
          <w:szCs w:val="24"/>
          <w:cs/>
          <w:lang w:bidi="gu-IN"/>
        </w:rPr>
        <w:t>વા</w:t>
      </w:r>
      <w:r w:rsidR="00D4387A">
        <w:rPr>
          <w:rFonts w:cs="Shruti" w:hint="cs"/>
          <w:szCs w:val="24"/>
          <w:cs/>
          <w:lang w:bidi="gu-IN"/>
        </w:rPr>
        <w:t>થી</w:t>
      </w:r>
      <w:r w:rsidRPr="000B3635">
        <w:rPr>
          <w:rFonts w:cs="Shruti"/>
          <w:szCs w:val="24"/>
          <w:cs/>
          <w:lang w:bidi="gu-IN"/>
        </w:rPr>
        <w:t xml:space="preserve"> આપ</w:t>
      </w:r>
      <w:r w:rsidR="00D4387A">
        <w:rPr>
          <w:rFonts w:cs="Shruti" w:hint="cs"/>
          <w:szCs w:val="24"/>
          <w:cs/>
          <w:lang w:bidi="gu-IN"/>
        </w:rPr>
        <w:t>ણા</w:t>
      </w:r>
      <w:r w:rsidR="00F437E8">
        <w:rPr>
          <w:rFonts w:cs="Shruti" w:hint="cs"/>
          <w:szCs w:val="24"/>
          <w:cs/>
          <w:lang w:bidi="gu-IN"/>
        </w:rPr>
        <w:t xml:space="preserve"> મનની એકાગ્રતા </w:t>
      </w:r>
      <w:r w:rsidRPr="000B3635">
        <w:rPr>
          <w:rFonts w:cs="Shruti"/>
          <w:szCs w:val="24"/>
          <w:cs/>
          <w:lang w:bidi="gu-IN"/>
        </w:rPr>
        <w:t>પર ધ્યાન કેન્દ્રિત કરવામાં અને આપણી શક્તિને પુન</w:t>
      </w:r>
      <w:r w:rsidR="00F437E8">
        <w:rPr>
          <w:rFonts w:cs="Shruti" w:hint="cs"/>
          <w:szCs w:val="24"/>
          <w:cs/>
          <w:lang w:bidi="gu-IN"/>
        </w:rPr>
        <w:t>:</w:t>
      </w:r>
      <w:r w:rsidRPr="000B3635">
        <w:rPr>
          <w:rFonts w:cs="Shruti"/>
          <w:szCs w:val="24"/>
          <w:cs/>
          <w:lang w:bidi="gu-IN"/>
        </w:rPr>
        <w:t>સ્થાપિત કરવામાં મદદ</w:t>
      </w:r>
      <w:r w:rsidR="00D4387A">
        <w:rPr>
          <w:rFonts w:cs="Shruti" w:hint="cs"/>
          <w:szCs w:val="24"/>
          <w:cs/>
          <w:lang w:bidi="gu-IN"/>
        </w:rPr>
        <w:t xml:space="preserve"> </w:t>
      </w:r>
      <w:r w:rsidR="007C3CFC">
        <w:rPr>
          <w:rFonts w:cs="Shruti" w:hint="cs"/>
          <w:szCs w:val="24"/>
          <w:cs/>
          <w:lang w:bidi="gu-IN"/>
        </w:rPr>
        <w:t>મળે</w:t>
      </w:r>
      <w:r w:rsidRPr="000B3635">
        <w:rPr>
          <w:rFonts w:cs="Shruti"/>
          <w:szCs w:val="24"/>
          <w:cs/>
          <w:lang w:bidi="gu-IN"/>
        </w:rPr>
        <w:t xml:space="preserve"> છે.</w:t>
      </w:r>
      <w:r w:rsidR="00F437E8">
        <w:rPr>
          <w:rFonts w:cs="Shruti" w:hint="cs"/>
          <w:szCs w:val="24"/>
          <w:cs/>
          <w:lang w:bidi="gu-IN"/>
        </w:rPr>
        <w:t xml:space="preserve"> </w:t>
      </w:r>
    </w:p>
    <w:p w14:paraId="43677DE8" w14:textId="261C25F6" w:rsidR="000D067B" w:rsidRDefault="00F437E8" w:rsidP="001F6B81">
      <w:pPr>
        <w:spacing w:line="240" w:lineRule="auto"/>
        <w:ind w:left="-284"/>
        <w:rPr>
          <w:rFonts w:cs="Shruti"/>
          <w:szCs w:val="24"/>
          <w:lang w:bidi="gu-IN"/>
        </w:rPr>
      </w:pPr>
      <w:bookmarkStart w:id="1" w:name="_Hlk62918714"/>
      <w:bookmarkEnd w:id="0"/>
      <w:r>
        <w:rPr>
          <w:rFonts w:cs="Shruti" w:hint="cs"/>
          <w:szCs w:val="24"/>
          <w:cs/>
          <w:lang w:bidi="gu-IN"/>
        </w:rPr>
        <w:t>તમારા દિવસ</w:t>
      </w:r>
      <w:r w:rsidR="00BB6B32">
        <w:rPr>
          <w:rFonts w:cs="Shruti" w:hint="cs"/>
          <w:szCs w:val="24"/>
          <w:cs/>
          <w:lang w:bidi="gu-IN"/>
        </w:rPr>
        <w:t xml:space="preserve"> દરમિયાન</w:t>
      </w:r>
      <w:r>
        <w:rPr>
          <w:rFonts w:cs="Shruti" w:hint="cs"/>
          <w:szCs w:val="24"/>
          <w:cs/>
          <w:lang w:bidi="gu-IN"/>
        </w:rPr>
        <w:t xml:space="preserve"> સ્વસ્થતા પ્રાપ્ત કરવા</w:t>
      </w:r>
      <w:r w:rsidR="003E3A3B">
        <w:rPr>
          <w:rFonts w:cs="Shruti" w:hint="cs"/>
          <w:szCs w:val="24"/>
          <w:cs/>
          <w:lang w:bidi="gu-IN"/>
        </w:rPr>
        <w:t xml:space="preserve"> માટે </w:t>
      </w:r>
      <w:hyperlink r:id="rId10" w:history="1">
        <w:r w:rsidR="003E3A3B">
          <w:rPr>
            <w:rStyle w:val="Hyperlink"/>
            <w:rFonts w:cs="Arial"/>
            <w:szCs w:val="24"/>
          </w:rPr>
          <w:t>School Mental Health Ontario</w:t>
        </w:r>
      </w:hyperlink>
      <w:r w:rsidR="00304DD5">
        <w:rPr>
          <w:rFonts w:cs="Shruti" w:hint="cs"/>
          <w:szCs w:val="24"/>
          <w:cs/>
          <w:lang w:bidi="gu-IN"/>
        </w:rPr>
        <w:t xml:space="preserve"> </w:t>
      </w:r>
      <w:r w:rsidR="003E3A3B">
        <w:rPr>
          <w:rFonts w:cs="Shruti" w:hint="cs"/>
          <w:szCs w:val="24"/>
          <w:cs/>
          <w:lang w:bidi="gu-IN"/>
        </w:rPr>
        <w:t>માંથી</w:t>
      </w:r>
      <w:r>
        <w:rPr>
          <w:rFonts w:cs="Shruti" w:hint="cs"/>
          <w:szCs w:val="24"/>
          <w:cs/>
          <w:lang w:bidi="gu-IN"/>
        </w:rPr>
        <w:t xml:space="preserve"> આ રહ્યા</w:t>
      </w:r>
      <w:r w:rsidR="003E3A3B">
        <w:rPr>
          <w:rFonts w:cs="Shruti" w:hint="cs"/>
          <w:szCs w:val="24"/>
          <w:cs/>
          <w:lang w:bidi="gu-IN"/>
        </w:rPr>
        <w:t xml:space="preserve"> </w:t>
      </w:r>
      <w:r w:rsidR="00304DD5">
        <w:rPr>
          <w:rFonts w:cs="Shruti" w:hint="cs"/>
          <w:szCs w:val="24"/>
          <w:cs/>
          <w:lang w:bidi="gu-IN"/>
        </w:rPr>
        <w:t>કેટલા</w:t>
      </w:r>
      <w:r w:rsidR="003E3A3B">
        <w:rPr>
          <w:rFonts w:cs="Shruti" w:hint="cs"/>
          <w:szCs w:val="24"/>
          <w:cs/>
          <w:lang w:bidi="gu-IN"/>
        </w:rPr>
        <w:t>ક</w:t>
      </w:r>
      <w:r>
        <w:rPr>
          <w:rFonts w:cs="Shruti" w:hint="cs"/>
          <w:szCs w:val="24"/>
          <w:cs/>
          <w:lang w:bidi="gu-IN"/>
        </w:rPr>
        <w:t xml:space="preserve"> વિચારો.</w:t>
      </w:r>
    </w:p>
    <w:p w14:paraId="1E0742AD" w14:textId="2CCB1042" w:rsidR="000D067B" w:rsidRDefault="000D551B" w:rsidP="001F6B81">
      <w:pPr>
        <w:spacing w:line="240" w:lineRule="auto"/>
        <w:ind w:left="-284"/>
        <w:rPr>
          <w:rFonts w:eastAsia="Times New Roman" w:cs="Shruti"/>
          <w:szCs w:val="24"/>
          <w:lang w:bidi="gu-IN"/>
        </w:rPr>
      </w:pPr>
      <w:bookmarkStart w:id="2" w:name="_Hlk62918780"/>
      <w:bookmarkEnd w:id="1"/>
      <w:r>
        <w:rPr>
          <w:rFonts w:cs="Shruti" w:hint="cs"/>
          <w:szCs w:val="24"/>
          <w:cs/>
          <w:lang w:bidi="gu-IN"/>
        </w:rPr>
        <w:t xml:space="preserve">જો </w:t>
      </w:r>
      <w:r w:rsidR="003E3A3B">
        <w:rPr>
          <w:rFonts w:cs="Shruti" w:hint="cs"/>
          <w:szCs w:val="24"/>
          <w:cs/>
          <w:lang w:bidi="gu-IN"/>
        </w:rPr>
        <w:t xml:space="preserve">તમારી પાસે </w:t>
      </w:r>
      <w:r w:rsidR="003E3A3B" w:rsidRPr="00C1658E">
        <w:rPr>
          <w:rFonts w:cs="Shruti" w:hint="cs"/>
          <w:b/>
          <w:bCs/>
          <w:szCs w:val="24"/>
          <w:cs/>
          <w:lang w:bidi="gu-IN"/>
        </w:rPr>
        <w:t>એક મિનિટ</w:t>
      </w:r>
      <w:r w:rsidR="003E3A3B">
        <w:rPr>
          <w:rFonts w:cs="Shruti" w:hint="cs"/>
          <w:szCs w:val="24"/>
          <w:cs/>
          <w:lang w:bidi="gu-IN"/>
        </w:rPr>
        <w:t xml:space="preserve"> હોય તો</w:t>
      </w:r>
      <w:r w:rsidR="00286F64">
        <w:rPr>
          <w:rFonts w:cs="Arial"/>
          <w:szCs w:val="24"/>
        </w:rPr>
        <w:t>:</w:t>
      </w:r>
      <w:r w:rsidR="003E3A3B">
        <w:rPr>
          <w:rFonts w:cs="Arial"/>
          <w:szCs w:val="24"/>
          <w:cs/>
        </w:rPr>
        <w:br/>
      </w:r>
      <w:r w:rsidR="008F5097">
        <w:rPr>
          <w:rFonts w:eastAsia="Times New Roman" w:cs="Shruti" w:hint="cs"/>
          <w:b/>
          <w:bCs/>
          <w:szCs w:val="24"/>
          <w:cs/>
          <w:lang w:bidi="gu-IN"/>
        </w:rPr>
        <w:t>જમીન સાથે જોડાવ</w:t>
      </w:r>
      <w:r w:rsidR="00286F64">
        <w:rPr>
          <w:rFonts w:eastAsia="Times New Roman" w:cs="Arial"/>
          <w:szCs w:val="24"/>
        </w:rPr>
        <w:t>.</w:t>
      </w:r>
      <w:r w:rsidR="006D567A">
        <w:rPr>
          <w:rFonts w:eastAsia="Times New Roman" w:cs="Arial"/>
          <w:szCs w:val="24"/>
        </w:rPr>
        <w:t xml:space="preserve"> </w:t>
      </w:r>
      <w:r w:rsidR="008F5097" w:rsidRPr="008F5097">
        <w:rPr>
          <w:rFonts w:eastAsia="Times New Roman" w:cs="Shruti"/>
          <w:szCs w:val="24"/>
          <w:cs/>
          <w:lang w:bidi="gu-IN"/>
        </w:rPr>
        <w:t>થોભો. તમારા પગ</w:t>
      </w:r>
      <w:r w:rsidR="008F5097">
        <w:rPr>
          <w:rFonts w:eastAsia="Times New Roman" w:cs="Shruti" w:hint="cs"/>
          <w:szCs w:val="24"/>
          <w:cs/>
          <w:lang w:bidi="gu-IN"/>
        </w:rPr>
        <w:t>ને</w:t>
      </w:r>
      <w:r w:rsidR="008F5097" w:rsidRPr="008F5097">
        <w:rPr>
          <w:rFonts w:eastAsia="Times New Roman" w:cs="Shruti"/>
          <w:szCs w:val="24"/>
          <w:cs/>
          <w:lang w:bidi="gu-IN"/>
        </w:rPr>
        <w:t xml:space="preserve"> તમારા પગરખા</w:t>
      </w:r>
      <w:r w:rsidR="00A902F8">
        <w:rPr>
          <w:rFonts w:eastAsia="Times New Roman" w:cs="Shruti" w:hint="cs"/>
          <w:szCs w:val="24"/>
          <w:cs/>
          <w:lang w:bidi="gu-IN"/>
        </w:rPr>
        <w:t>ં</w:t>
      </w:r>
      <w:r w:rsidR="008F5097" w:rsidRPr="008F5097">
        <w:rPr>
          <w:rFonts w:eastAsia="Times New Roman" w:cs="Shruti"/>
          <w:szCs w:val="24"/>
          <w:cs/>
          <w:lang w:bidi="gu-IN"/>
        </w:rPr>
        <w:t xml:space="preserve">માં </w:t>
      </w:r>
      <w:r w:rsidR="008F5097">
        <w:rPr>
          <w:rFonts w:eastAsia="Times New Roman" w:cs="Shruti" w:hint="cs"/>
          <w:szCs w:val="24"/>
          <w:cs/>
          <w:lang w:bidi="gu-IN"/>
        </w:rPr>
        <w:t>અનુભવો</w:t>
      </w:r>
      <w:r w:rsidR="008F5097" w:rsidRPr="008F5097">
        <w:rPr>
          <w:rFonts w:eastAsia="Times New Roman" w:cs="Shruti"/>
          <w:szCs w:val="24"/>
          <w:cs/>
          <w:lang w:bidi="gu-IN"/>
        </w:rPr>
        <w:t>. જો બે</w:t>
      </w:r>
      <w:r w:rsidR="008F5097">
        <w:rPr>
          <w:rFonts w:eastAsia="Times New Roman" w:cs="Shruti" w:hint="cs"/>
          <w:szCs w:val="24"/>
          <w:cs/>
          <w:lang w:bidi="gu-IN"/>
        </w:rPr>
        <w:t>ઠા</w:t>
      </w:r>
      <w:r w:rsidR="008F5097" w:rsidRPr="008F5097">
        <w:rPr>
          <w:rFonts w:eastAsia="Times New Roman" w:cs="Shruti"/>
          <w:szCs w:val="24"/>
          <w:cs/>
          <w:lang w:bidi="gu-IN"/>
        </w:rPr>
        <w:t xml:space="preserve"> હો</w:t>
      </w:r>
      <w:r w:rsidR="008F5097">
        <w:rPr>
          <w:rFonts w:eastAsia="Times New Roman" w:cs="Shruti" w:hint="cs"/>
          <w:szCs w:val="24"/>
          <w:cs/>
          <w:lang w:bidi="gu-IN"/>
        </w:rPr>
        <w:t>વ</w:t>
      </w:r>
      <w:r w:rsidR="008F5097" w:rsidRPr="008F5097">
        <w:rPr>
          <w:rFonts w:eastAsia="Times New Roman" w:cs="Arial"/>
          <w:szCs w:val="24"/>
        </w:rPr>
        <w:t xml:space="preserve">, </w:t>
      </w:r>
      <w:r w:rsidR="008F5097" w:rsidRPr="008F5097">
        <w:rPr>
          <w:rFonts w:eastAsia="Times New Roman" w:cs="Shruti"/>
          <w:szCs w:val="24"/>
          <w:cs/>
          <w:lang w:bidi="gu-IN"/>
        </w:rPr>
        <w:t>તો તમારા પગ</w:t>
      </w:r>
      <w:r w:rsidR="00A902F8">
        <w:rPr>
          <w:rFonts w:eastAsia="Times New Roman" w:cs="Shruti" w:hint="cs"/>
          <w:szCs w:val="24"/>
          <w:cs/>
          <w:lang w:bidi="gu-IN"/>
        </w:rPr>
        <w:t xml:space="preserve"> વડે </w:t>
      </w:r>
      <w:r w:rsidR="00A902F8" w:rsidRPr="008F5097">
        <w:rPr>
          <w:rFonts w:eastAsia="Times New Roman" w:cs="Shruti"/>
          <w:szCs w:val="24"/>
          <w:cs/>
          <w:lang w:bidi="gu-IN"/>
        </w:rPr>
        <w:t>ફ્લોર</w:t>
      </w:r>
      <w:r w:rsidR="00A902F8">
        <w:rPr>
          <w:rFonts w:eastAsia="Times New Roman" w:cs="Shruti" w:hint="cs"/>
          <w:szCs w:val="24"/>
          <w:cs/>
          <w:lang w:bidi="gu-IN"/>
        </w:rPr>
        <w:t>ને ધીમેથી દબાવો</w:t>
      </w:r>
      <w:r w:rsidR="008F5097" w:rsidRPr="008F5097">
        <w:rPr>
          <w:rFonts w:eastAsia="Times New Roman" w:cs="Shruti"/>
          <w:szCs w:val="24"/>
          <w:cs/>
          <w:lang w:bidi="gu-IN"/>
        </w:rPr>
        <w:t>.</w:t>
      </w:r>
    </w:p>
    <w:p w14:paraId="53B1078E" w14:textId="24860C9C" w:rsidR="00A2661E" w:rsidRDefault="00A902F8" w:rsidP="001F6B81">
      <w:pPr>
        <w:spacing w:line="240" w:lineRule="auto"/>
        <w:ind w:left="-284"/>
        <w:rPr>
          <w:rFonts w:eastAsia="Times New Roman" w:cs="Shruti"/>
          <w:szCs w:val="24"/>
          <w:lang w:bidi="gu-IN"/>
        </w:rPr>
      </w:pPr>
      <w:bookmarkStart w:id="3" w:name="_Hlk62918863"/>
      <w:bookmarkEnd w:id="2"/>
      <w:r w:rsidRPr="00A902F8">
        <w:rPr>
          <w:rFonts w:eastAsia="Times New Roman" w:cs="Shruti" w:hint="cs"/>
          <w:b/>
          <w:bCs/>
          <w:szCs w:val="24"/>
          <w:cs/>
          <w:lang w:bidi="gu-IN"/>
        </w:rPr>
        <w:t>યાદ</w:t>
      </w:r>
      <w:r w:rsidRPr="00A902F8">
        <w:rPr>
          <w:rFonts w:eastAsia="Times New Roman" w:cs="Shruti"/>
          <w:b/>
          <w:bCs/>
          <w:szCs w:val="24"/>
          <w:cs/>
          <w:lang w:bidi="gu-IN"/>
        </w:rPr>
        <w:t xml:space="preserve"> કરો.</w:t>
      </w:r>
      <w:r w:rsidRPr="00A902F8">
        <w:rPr>
          <w:rFonts w:eastAsia="Times New Roman" w:cs="Shruti"/>
          <w:szCs w:val="24"/>
          <w:cs/>
          <w:lang w:bidi="gu-IN"/>
        </w:rPr>
        <w:t xml:space="preserve"> </w:t>
      </w:r>
      <w:r>
        <w:rPr>
          <w:rFonts w:eastAsia="Times New Roman" w:cs="Shruti" w:hint="cs"/>
          <w:szCs w:val="24"/>
          <w:cs/>
          <w:lang w:bidi="gu-IN"/>
        </w:rPr>
        <w:t xml:space="preserve">કોઇક </w:t>
      </w:r>
      <w:r w:rsidRPr="00A902F8">
        <w:rPr>
          <w:rFonts w:eastAsia="Times New Roman" w:cs="Shruti"/>
          <w:szCs w:val="24"/>
          <w:cs/>
          <w:lang w:bidi="gu-IN"/>
        </w:rPr>
        <w:t>એવું કોણ છે જે તમને સ્મિત ક</w:t>
      </w:r>
      <w:r>
        <w:rPr>
          <w:rFonts w:eastAsia="Times New Roman" w:cs="Shruti" w:hint="cs"/>
          <w:szCs w:val="24"/>
          <w:cs/>
          <w:lang w:bidi="gu-IN"/>
        </w:rPr>
        <w:t>રાવે</w:t>
      </w:r>
      <w:r w:rsidRPr="00A902F8">
        <w:rPr>
          <w:rFonts w:eastAsia="Times New Roman" w:cs="Shruti"/>
          <w:szCs w:val="24"/>
          <w:cs/>
          <w:lang w:bidi="gu-IN"/>
        </w:rPr>
        <w:t xml:space="preserve"> છે</w:t>
      </w:r>
      <w:r w:rsidRPr="00A902F8">
        <w:rPr>
          <w:rFonts w:eastAsia="Times New Roman" w:cs="Shruti"/>
          <w:szCs w:val="24"/>
        </w:rPr>
        <w:t xml:space="preserve">? </w:t>
      </w:r>
      <w:r w:rsidRPr="00A902F8">
        <w:rPr>
          <w:rFonts w:eastAsia="Times New Roman" w:cs="Shruti"/>
          <w:szCs w:val="24"/>
          <w:cs/>
          <w:lang w:bidi="gu-IN"/>
        </w:rPr>
        <w:t xml:space="preserve">તેમને એક કે બે ક્ષણ માટે </w:t>
      </w:r>
      <w:r>
        <w:rPr>
          <w:rFonts w:eastAsia="Times New Roman" w:cs="Shruti" w:hint="cs"/>
          <w:szCs w:val="24"/>
          <w:cs/>
          <w:lang w:bidi="gu-IN"/>
        </w:rPr>
        <w:t>મ</w:t>
      </w:r>
      <w:r w:rsidRPr="00A902F8">
        <w:rPr>
          <w:rFonts w:eastAsia="Times New Roman" w:cs="Shruti"/>
          <w:szCs w:val="24"/>
          <w:cs/>
          <w:lang w:bidi="gu-IN"/>
        </w:rPr>
        <w:t>નમાં લાવો.</w:t>
      </w:r>
    </w:p>
    <w:p w14:paraId="1DF3F947" w14:textId="32214A42" w:rsidR="00304DD5" w:rsidRDefault="00A902F8" w:rsidP="001F6B81">
      <w:pPr>
        <w:spacing w:line="240" w:lineRule="auto"/>
        <w:ind w:left="-284"/>
        <w:rPr>
          <w:rFonts w:eastAsia="Times New Roman" w:cs="Arial"/>
          <w:szCs w:val="24"/>
        </w:rPr>
      </w:pPr>
      <w:r>
        <w:rPr>
          <w:rFonts w:cs="Shruti" w:hint="cs"/>
          <w:szCs w:val="24"/>
          <w:cs/>
          <w:lang w:bidi="gu-IN"/>
        </w:rPr>
        <w:t xml:space="preserve">તમારી પાસે </w:t>
      </w:r>
      <w:r w:rsidRPr="00A902F8">
        <w:rPr>
          <w:rFonts w:cs="Shruti" w:hint="cs"/>
          <w:b/>
          <w:bCs/>
          <w:szCs w:val="24"/>
          <w:cs/>
          <w:lang w:bidi="gu-IN"/>
        </w:rPr>
        <w:t>પાંચ મિનિટ</w:t>
      </w:r>
      <w:r>
        <w:rPr>
          <w:rFonts w:cs="Shruti" w:hint="cs"/>
          <w:szCs w:val="24"/>
          <w:cs/>
          <w:lang w:bidi="gu-IN"/>
        </w:rPr>
        <w:t xml:space="preserve"> હોય તો</w:t>
      </w:r>
      <w:r w:rsidR="00286F64">
        <w:rPr>
          <w:rFonts w:cs="Arial"/>
          <w:szCs w:val="24"/>
        </w:rPr>
        <w:t>:</w:t>
      </w:r>
      <w:r>
        <w:rPr>
          <w:rFonts w:cs="Arial"/>
          <w:szCs w:val="24"/>
          <w:cs/>
        </w:rPr>
        <w:br/>
      </w:r>
      <w:r>
        <w:rPr>
          <w:rFonts w:eastAsia="Times New Roman" w:cs="Shruti" w:hint="cs"/>
          <w:b/>
          <w:bCs/>
          <w:szCs w:val="24"/>
          <w:cs/>
          <w:lang w:bidi="gu-IN"/>
        </w:rPr>
        <w:t>આભાર માનો</w:t>
      </w:r>
      <w:r w:rsidR="00286F64">
        <w:rPr>
          <w:rFonts w:eastAsia="Times New Roman" w:cs="Arial"/>
          <w:b/>
          <w:bCs/>
          <w:szCs w:val="24"/>
        </w:rPr>
        <w:t xml:space="preserve">. </w:t>
      </w:r>
      <w:r>
        <w:rPr>
          <w:rFonts w:eastAsia="Times New Roman" w:cs="Shruti" w:hint="cs"/>
          <w:b/>
          <w:bCs/>
          <w:szCs w:val="24"/>
          <w:cs/>
          <w:lang w:bidi="gu-IN"/>
        </w:rPr>
        <w:t xml:space="preserve"> </w:t>
      </w:r>
      <w:r w:rsidR="009467D5">
        <w:rPr>
          <w:rFonts w:eastAsia="Times New Roman" w:cs="Shruti" w:hint="cs"/>
          <w:szCs w:val="24"/>
          <w:cs/>
          <w:lang w:bidi="gu-IN"/>
        </w:rPr>
        <w:t>તમા</w:t>
      </w:r>
      <w:r>
        <w:rPr>
          <w:rFonts w:eastAsia="Times New Roman" w:cs="Shruti" w:hint="cs"/>
          <w:szCs w:val="24"/>
          <w:cs/>
          <w:lang w:bidi="gu-IN"/>
        </w:rPr>
        <w:t>રા એક મિત્રને ટેક્સ્ટ મેસેજ કરો અને તેમણે તમારા માટે કશુંક કર્યું હોય તે માટે તેમનો આભાર માનો.</w:t>
      </w:r>
      <w:r w:rsidR="00286F64">
        <w:rPr>
          <w:rFonts w:eastAsia="Times New Roman" w:cs="Arial"/>
          <w:szCs w:val="24"/>
        </w:rPr>
        <w:t xml:space="preserve"> </w:t>
      </w:r>
    </w:p>
    <w:p w14:paraId="551E5662" w14:textId="196E0936" w:rsidR="00304DD5" w:rsidRDefault="009467D5" w:rsidP="001F6B81">
      <w:pPr>
        <w:spacing w:line="240" w:lineRule="auto"/>
        <w:ind w:left="-284"/>
        <w:rPr>
          <w:rFonts w:eastAsia="Times New Roman" w:cs="Shruti"/>
          <w:b/>
          <w:bCs/>
          <w:szCs w:val="24"/>
          <w:lang w:bidi="gu-IN"/>
        </w:rPr>
      </w:pPr>
      <w:bookmarkStart w:id="4" w:name="_Hlk62918894"/>
      <w:bookmarkEnd w:id="3"/>
      <w:r>
        <w:rPr>
          <w:rFonts w:eastAsia="Times New Roman" w:cs="Shruti" w:hint="cs"/>
          <w:b/>
          <w:bCs/>
          <w:szCs w:val="24"/>
          <w:cs/>
          <w:lang w:bidi="gu-IN"/>
        </w:rPr>
        <w:t>સાંભળો</w:t>
      </w:r>
      <w:r w:rsidR="00286F64">
        <w:rPr>
          <w:rFonts w:eastAsia="Times New Roman" w:cs="Arial"/>
          <w:b/>
          <w:bCs/>
          <w:szCs w:val="24"/>
        </w:rPr>
        <w:t xml:space="preserve">. </w:t>
      </w:r>
      <w:r>
        <w:rPr>
          <w:rFonts w:eastAsia="Times New Roman" w:cs="Shruti" w:hint="cs"/>
          <w:szCs w:val="24"/>
          <w:cs/>
          <w:lang w:bidi="gu-IN"/>
        </w:rPr>
        <w:t>એવું કોઇ પ્રિય ગીત છે જે તમે</w:t>
      </w:r>
      <w:r w:rsidRPr="009467D5">
        <w:rPr>
          <w:rFonts w:eastAsia="Times New Roman" w:cs="Shruti" w:hint="cs"/>
          <w:szCs w:val="24"/>
          <w:cs/>
          <w:lang w:bidi="gu-IN"/>
        </w:rPr>
        <w:t xml:space="preserve"> </w:t>
      </w:r>
      <w:r>
        <w:rPr>
          <w:rFonts w:eastAsia="Times New Roman" w:cs="Shruti" w:hint="cs"/>
          <w:szCs w:val="24"/>
          <w:cs/>
          <w:lang w:bidi="gu-IN"/>
        </w:rPr>
        <w:t>આરામ કરવા</w:t>
      </w:r>
      <w:r w:rsidR="00332EBE">
        <w:rPr>
          <w:rFonts w:eastAsia="Times New Roman" w:cs="Shruti" w:hint="cs"/>
          <w:szCs w:val="24"/>
          <w:cs/>
          <w:lang w:bidi="gu-IN"/>
        </w:rPr>
        <w:t xml:space="preserve"> માટે</w:t>
      </w:r>
      <w:r>
        <w:rPr>
          <w:rFonts w:eastAsia="Times New Roman" w:cs="Shruti" w:hint="cs"/>
          <w:szCs w:val="24"/>
          <w:cs/>
          <w:lang w:bidi="gu-IN"/>
        </w:rPr>
        <w:t xml:space="preserve"> સાંભળો છો? તરત વગાડો!</w:t>
      </w:r>
    </w:p>
    <w:p w14:paraId="250761E1" w14:textId="77777777" w:rsidR="00304DD5" w:rsidRDefault="009467D5" w:rsidP="001F6B81">
      <w:pPr>
        <w:spacing w:line="240" w:lineRule="auto"/>
        <w:ind w:left="-284"/>
        <w:rPr>
          <w:rFonts w:eastAsia="Times New Roman" w:cs="Shruti"/>
          <w:szCs w:val="24"/>
          <w:lang w:bidi="gu-IN"/>
        </w:rPr>
      </w:pPr>
      <w:r>
        <w:rPr>
          <w:rFonts w:eastAsia="Times New Roman" w:cs="Shruti" w:hint="cs"/>
          <w:b/>
          <w:bCs/>
          <w:szCs w:val="24"/>
          <w:cs/>
          <w:lang w:bidi="gu-IN"/>
        </w:rPr>
        <w:t>વર્તમાનમાં રહો</w:t>
      </w:r>
      <w:r w:rsidR="00286F64">
        <w:rPr>
          <w:rFonts w:eastAsia="Times New Roman" w:cs="Arial"/>
          <w:b/>
          <w:bCs/>
          <w:szCs w:val="24"/>
        </w:rPr>
        <w:t>.</w:t>
      </w:r>
      <w:r w:rsidR="00286F64">
        <w:rPr>
          <w:rFonts w:eastAsia="Times New Roman" w:cs="Arial"/>
          <w:szCs w:val="24"/>
        </w:rPr>
        <w:t xml:space="preserve"> </w:t>
      </w:r>
      <w:r w:rsidR="00C1658E">
        <w:rPr>
          <w:rFonts w:eastAsia="Times New Roman" w:cs="Shruti" w:hint="cs"/>
          <w:szCs w:val="24"/>
          <w:cs/>
          <w:lang w:bidi="gu-IN"/>
        </w:rPr>
        <w:t xml:space="preserve">જાગ્રત અવસ્થા/ધ્યાન અંગેનું ઓનલાઇન નિઃશુલ્ક માર્ગદર્શન શોધી કાઢો. તમને અનુકૂળ એવી પદ્ધતિ શોધો. </w:t>
      </w:r>
    </w:p>
    <w:p w14:paraId="0BF700F5" w14:textId="77777777" w:rsidR="000D067B" w:rsidRDefault="00C1658E" w:rsidP="001F6B81">
      <w:pPr>
        <w:spacing w:line="240" w:lineRule="auto"/>
        <w:ind w:left="-284"/>
        <w:rPr>
          <w:rFonts w:eastAsia="Times New Roman" w:cs="Shruti"/>
          <w:szCs w:val="24"/>
          <w:lang w:bidi="gu-IN"/>
        </w:rPr>
      </w:pPr>
      <w:r w:rsidRPr="00C1658E">
        <w:rPr>
          <w:rFonts w:eastAsia="Times New Roman" w:cs="Shruti"/>
          <w:b/>
          <w:bCs/>
          <w:szCs w:val="24"/>
          <w:cs/>
          <w:lang w:bidi="gu-IN"/>
        </w:rPr>
        <w:t>વ્યવસ્થિત ક</w:t>
      </w:r>
      <w:r w:rsidRPr="00C1658E">
        <w:rPr>
          <w:rFonts w:eastAsia="Times New Roman" w:cs="Shruti" w:hint="cs"/>
          <w:b/>
          <w:bCs/>
          <w:szCs w:val="24"/>
          <w:cs/>
          <w:lang w:bidi="gu-IN"/>
        </w:rPr>
        <w:t>રો</w:t>
      </w:r>
      <w:r w:rsidRPr="00C1658E">
        <w:rPr>
          <w:rFonts w:eastAsia="Times New Roman" w:cs="Shruti"/>
          <w:b/>
          <w:bCs/>
          <w:szCs w:val="24"/>
          <w:cs/>
          <w:lang w:bidi="gu-IN"/>
        </w:rPr>
        <w:t>.</w:t>
      </w:r>
      <w:r w:rsidRPr="00C1658E">
        <w:rPr>
          <w:rFonts w:eastAsia="Times New Roman" w:cs="Shruti"/>
          <w:szCs w:val="24"/>
          <w:cs/>
          <w:lang w:bidi="gu-IN"/>
        </w:rPr>
        <w:t xml:space="preserve"> તમારા ટાઇમરને 5 મિનિટ માટે સેટ કરો અને તમા</w:t>
      </w:r>
      <w:r>
        <w:rPr>
          <w:rFonts w:eastAsia="Times New Roman" w:cs="Shruti" w:hint="cs"/>
          <w:szCs w:val="24"/>
          <w:cs/>
          <w:lang w:bidi="gu-IN"/>
        </w:rPr>
        <w:t>રા</w:t>
      </w:r>
      <w:r w:rsidRPr="00C1658E">
        <w:rPr>
          <w:rFonts w:eastAsia="Times New Roman" w:cs="Shruti"/>
          <w:szCs w:val="24"/>
          <w:cs/>
          <w:lang w:bidi="gu-IN"/>
        </w:rPr>
        <w:t xml:space="preserve"> કાર્યસ્થળને વ્યવસ્થિત કરવા માટે વિરામ લો.</w:t>
      </w:r>
    </w:p>
    <w:p w14:paraId="41550ABB" w14:textId="7B5877C0" w:rsidR="00304DD5" w:rsidRDefault="00C1658E" w:rsidP="001F6B81">
      <w:pPr>
        <w:spacing w:line="240" w:lineRule="auto"/>
        <w:ind w:left="-284"/>
        <w:rPr>
          <w:rFonts w:cs="Arial"/>
          <w:szCs w:val="24"/>
        </w:rPr>
      </w:pPr>
      <w:bookmarkStart w:id="5" w:name="_Hlk62918923"/>
      <w:bookmarkEnd w:id="4"/>
      <w:r>
        <w:rPr>
          <w:rFonts w:cs="Shruti" w:hint="cs"/>
          <w:szCs w:val="24"/>
          <w:cs/>
          <w:lang w:bidi="gu-IN"/>
        </w:rPr>
        <w:t xml:space="preserve">તમારી પાસે </w:t>
      </w:r>
      <w:r w:rsidR="007870F8">
        <w:rPr>
          <w:rFonts w:cs="Shruti" w:hint="cs"/>
          <w:b/>
          <w:bCs/>
          <w:szCs w:val="24"/>
          <w:cs/>
          <w:lang w:bidi="gu-IN"/>
        </w:rPr>
        <w:t>10</w:t>
      </w:r>
      <w:r w:rsidRPr="00C1658E">
        <w:rPr>
          <w:rFonts w:cs="Shruti" w:hint="cs"/>
          <w:b/>
          <w:bCs/>
          <w:szCs w:val="24"/>
          <w:cs/>
          <w:lang w:bidi="gu-IN"/>
        </w:rPr>
        <w:t xml:space="preserve"> મિનિટ</w:t>
      </w:r>
      <w:r>
        <w:rPr>
          <w:rFonts w:cs="Shruti" w:hint="cs"/>
          <w:szCs w:val="24"/>
          <w:cs/>
          <w:lang w:bidi="gu-IN"/>
        </w:rPr>
        <w:t xml:space="preserve"> હોય તો</w:t>
      </w:r>
      <w:r w:rsidR="00286F64">
        <w:rPr>
          <w:rFonts w:cs="Arial"/>
          <w:szCs w:val="24"/>
        </w:rPr>
        <w:t>:</w:t>
      </w:r>
    </w:p>
    <w:p w14:paraId="5C1D7C7E" w14:textId="713D7BA6" w:rsidR="00304DD5" w:rsidRDefault="00B26671" w:rsidP="001F6B81">
      <w:pPr>
        <w:spacing w:line="240" w:lineRule="auto"/>
        <w:ind w:left="-284"/>
        <w:rPr>
          <w:rFonts w:eastAsia="Times New Roman" w:cs="Shruti"/>
          <w:b/>
          <w:bCs/>
          <w:szCs w:val="24"/>
          <w:lang w:bidi="gu-IN"/>
        </w:rPr>
      </w:pPr>
      <w:r>
        <w:rPr>
          <w:rFonts w:eastAsia="Times New Roman" w:cs="Shruti" w:hint="cs"/>
          <w:b/>
          <w:bCs/>
          <w:szCs w:val="24"/>
          <w:cs/>
          <w:lang w:bidi="gu-IN"/>
        </w:rPr>
        <w:t>નોંધપોથી</w:t>
      </w:r>
      <w:r w:rsidRPr="00B26671">
        <w:rPr>
          <w:rFonts w:eastAsia="Times New Roman" w:cs="Shruti"/>
          <w:b/>
          <w:bCs/>
          <w:szCs w:val="24"/>
          <w:cs/>
          <w:lang w:bidi="gu-IN"/>
        </w:rPr>
        <w:t>.</w:t>
      </w:r>
      <w:r w:rsidRPr="00B26671">
        <w:rPr>
          <w:rFonts w:eastAsia="Times New Roman" w:cs="Shruti"/>
          <w:szCs w:val="24"/>
          <w:cs/>
          <w:lang w:bidi="gu-IN"/>
        </w:rPr>
        <w:t xml:space="preserve"> 10 </w:t>
      </w:r>
      <w:r>
        <w:rPr>
          <w:rFonts w:eastAsia="Times New Roman" w:cs="Shruti" w:hint="cs"/>
          <w:szCs w:val="24"/>
          <w:cs/>
          <w:lang w:bidi="gu-IN"/>
        </w:rPr>
        <w:t>એવી બાબતો</w:t>
      </w:r>
      <w:r w:rsidRPr="00B26671">
        <w:rPr>
          <w:rFonts w:eastAsia="Times New Roman" w:cs="Shruti"/>
          <w:szCs w:val="24"/>
          <w:cs/>
          <w:lang w:bidi="gu-IN"/>
        </w:rPr>
        <w:t xml:space="preserve"> લખો જેના માટે તમે આભારી </w:t>
      </w:r>
      <w:r w:rsidR="006F2317">
        <w:rPr>
          <w:rFonts w:eastAsia="Times New Roman" w:cs="Shruti" w:hint="cs"/>
          <w:szCs w:val="24"/>
          <w:cs/>
          <w:lang w:bidi="gu-IN"/>
        </w:rPr>
        <w:t>હોવ</w:t>
      </w:r>
      <w:r w:rsidRPr="00B26671">
        <w:rPr>
          <w:rFonts w:eastAsia="Times New Roman" w:cs="Shruti"/>
          <w:szCs w:val="24"/>
          <w:cs/>
          <w:lang w:bidi="gu-IN"/>
        </w:rPr>
        <w:t>.</w:t>
      </w:r>
      <w:r w:rsidR="00304DD5">
        <w:rPr>
          <w:rFonts w:eastAsia="Times New Roman" w:cs="Shruti"/>
          <w:szCs w:val="24"/>
          <w:cs/>
          <w:lang w:bidi="gu-IN"/>
        </w:rPr>
        <w:br/>
      </w:r>
      <w:r w:rsidR="00304DD5">
        <w:rPr>
          <w:rFonts w:eastAsia="Times New Roman" w:cs="Shruti"/>
          <w:b/>
          <w:bCs/>
          <w:szCs w:val="24"/>
          <w:cs/>
          <w:lang w:bidi="gu-IN"/>
        </w:rPr>
        <w:br/>
      </w:r>
      <w:r>
        <w:rPr>
          <w:rFonts w:eastAsia="Times New Roman" w:cs="Shruti" w:hint="cs"/>
          <w:b/>
          <w:bCs/>
          <w:szCs w:val="24"/>
          <w:cs/>
          <w:lang w:bidi="gu-IN"/>
        </w:rPr>
        <w:t>ઘૂંટ</w:t>
      </w:r>
      <w:r w:rsidR="00286F64">
        <w:rPr>
          <w:rFonts w:eastAsia="Times New Roman" w:cs="Arial"/>
          <w:b/>
          <w:bCs/>
          <w:szCs w:val="24"/>
        </w:rPr>
        <w:t>.</w:t>
      </w:r>
      <w:r>
        <w:rPr>
          <w:rFonts w:eastAsia="Times New Roman" w:cs="Shruti" w:hint="cs"/>
          <w:b/>
          <w:bCs/>
          <w:szCs w:val="24"/>
          <w:cs/>
          <w:lang w:bidi="gu-IN"/>
        </w:rPr>
        <w:t xml:space="preserve"> સ્વાદ-સુગંધ</w:t>
      </w:r>
      <w:r w:rsidR="00286F64">
        <w:rPr>
          <w:rFonts w:eastAsia="Times New Roman" w:cs="Arial"/>
          <w:b/>
          <w:bCs/>
          <w:szCs w:val="24"/>
        </w:rPr>
        <w:t>.</w:t>
      </w:r>
      <w:r w:rsidR="00286F64">
        <w:rPr>
          <w:rFonts w:eastAsia="Times New Roman" w:cs="Arial"/>
          <w:szCs w:val="24"/>
        </w:rPr>
        <w:t> </w:t>
      </w:r>
      <w:r>
        <w:rPr>
          <w:rFonts w:eastAsia="Times New Roman" w:cs="Shruti" w:hint="cs"/>
          <w:szCs w:val="24"/>
          <w:cs/>
          <w:lang w:bidi="gu-IN"/>
        </w:rPr>
        <w:t xml:space="preserve">તમારી પ્રિય ચા </w:t>
      </w:r>
      <w:bookmarkStart w:id="6" w:name="_Hlk62918959"/>
      <w:bookmarkEnd w:id="5"/>
      <w:r>
        <w:rPr>
          <w:rFonts w:eastAsia="Times New Roman" w:cs="Shruti" w:hint="cs"/>
          <w:szCs w:val="24"/>
          <w:cs/>
          <w:lang w:bidi="gu-IN"/>
        </w:rPr>
        <w:t>અથવા અન્ય પીણાનો એક કપ તૈયાર કરો અને મજાથી માણો</w:t>
      </w:r>
      <w:r w:rsidR="00286F64">
        <w:rPr>
          <w:rFonts w:eastAsia="Times New Roman" w:cs="Arial"/>
          <w:szCs w:val="24"/>
        </w:rPr>
        <w:t>.</w:t>
      </w:r>
    </w:p>
    <w:p w14:paraId="2A251C5D" w14:textId="6CBDEFC7" w:rsidR="00304DD5" w:rsidRDefault="007870F8" w:rsidP="001F6B81">
      <w:pPr>
        <w:spacing w:line="240" w:lineRule="auto"/>
        <w:ind w:left="-284"/>
        <w:rPr>
          <w:rFonts w:cs="Shruti"/>
          <w:szCs w:val="24"/>
          <w:lang w:bidi="gu-IN"/>
        </w:rPr>
      </w:pPr>
      <w:r>
        <w:rPr>
          <w:rFonts w:eastAsia="Times New Roman" w:cs="Shruti" w:hint="cs"/>
          <w:b/>
          <w:bCs/>
          <w:szCs w:val="24"/>
          <w:cs/>
          <w:lang w:bidi="gu-IN"/>
        </w:rPr>
        <w:t>ચાલવા જાવ</w:t>
      </w:r>
      <w:r w:rsidR="00286F64">
        <w:rPr>
          <w:rFonts w:eastAsia="Times New Roman" w:cs="Arial"/>
          <w:b/>
          <w:bCs/>
          <w:szCs w:val="24"/>
        </w:rPr>
        <w:t>.</w:t>
      </w:r>
      <w:r w:rsidR="00286F64">
        <w:rPr>
          <w:rFonts w:eastAsia="Times New Roman" w:cs="Arial"/>
          <w:szCs w:val="24"/>
        </w:rPr>
        <w:t> </w:t>
      </w:r>
      <w:r>
        <w:rPr>
          <w:rFonts w:eastAsia="Times New Roman" w:cs="Shruti" w:hint="cs"/>
          <w:szCs w:val="24"/>
          <w:cs/>
          <w:lang w:bidi="gu-IN"/>
        </w:rPr>
        <w:t xml:space="preserve">મકાનની આજુબાજુ લટાર મારી આવો. </w:t>
      </w:r>
      <w:r w:rsidR="00304DD5">
        <w:rPr>
          <w:rFonts w:eastAsia="Times New Roman" w:cs="Shruti"/>
          <w:szCs w:val="24"/>
          <w:cs/>
          <w:lang w:bidi="gu-IN"/>
        </w:rPr>
        <w:br/>
      </w:r>
      <w:r>
        <w:rPr>
          <w:rFonts w:eastAsia="Times New Roman" w:cs="Shruti" w:hint="cs"/>
          <w:b/>
          <w:bCs/>
          <w:szCs w:val="24"/>
          <w:cs/>
          <w:lang w:bidi="gu-IN"/>
        </w:rPr>
        <w:lastRenderedPageBreak/>
        <w:t>નૃત્ય</w:t>
      </w:r>
      <w:r w:rsidR="00286F64">
        <w:rPr>
          <w:rFonts w:eastAsia="Times New Roman" w:cs="Arial"/>
          <w:b/>
          <w:bCs/>
          <w:szCs w:val="24"/>
        </w:rPr>
        <w:t xml:space="preserve">. </w:t>
      </w:r>
      <w:r>
        <w:rPr>
          <w:rFonts w:eastAsia="Times New Roman" w:cs="Shruti" w:hint="cs"/>
          <w:szCs w:val="24"/>
          <w:cs/>
          <w:lang w:bidi="gu-IN"/>
        </w:rPr>
        <w:t>જે ગીતથી તમને નાચવાનું મન થતું હોય એ તૈયાર રાખો. તે તરત વગાડો. ફરી વગાડો.</w:t>
      </w:r>
      <w:r w:rsidR="00286F64">
        <w:rPr>
          <w:rFonts w:eastAsia="Times New Roman" w:cs="Arial"/>
          <w:szCs w:val="24"/>
        </w:rPr>
        <w:t>  </w:t>
      </w:r>
    </w:p>
    <w:p w14:paraId="08164C52" w14:textId="22F163DD" w:rsidR="00286F64" w:rsidRPr="00304DD5" w:rsidRDefault="007870F8" w:rsidP="001F6B81">
      <w:pPr>
        <w:spacing w:line="240" w:lineRule="auto"/>
        <w:ind w:left="-284"/>
        <w:rPr>
          <w:rFonts w:eastAsia="Times New Roman" w:cs="Shruti"/>
          <w:b/>
          <w:bCs/>
          <w:szCs w:val="24"/>
          <w:lang w:bidi="gu-IN"/>
        </w:rPr>
      </w:pPr>
      <w:bookmarkStart w:id="7" w:name="_Hlk62919069"/>
      <w:bookmarkEnd w:id="6"/>
      <w:r>
        <w:rPr>
          <w:rFonts w:cs="Shruti" w:hint="cs"/>
          <w:szCs w:val="24"/>
          <w:cs/>
          <w:lang w:bidi="gu-IN"/>
        </w:rPr>
        <w:t xml:space="preserve">તમારી પાસે </w:t>
      </w:r>
      <w:r>
        <w:rPr>
          <w:rFonts w:cs="Shruti" w:hint="cs"/>
          <w:b/>
          <w:bCs/>
          <w:szCs w:val="24"/>
          <w:cs/>
          <w:lang w:bidi="gu-IN"/>
        </w:rPr>
        <w:t>30</w:t>
      </w:r>
      <w:r w:rsidRPr="00C1658E">
        <w:rPr>
          <w:rFonts w:cs="Shruti" w:hint="cs"/>
          <w:b/>
          <w:bCs/>
          <w:szCs w:val="24"/>
          <w:cs/>
          <w:lang w:bidi="gu-IN"/>
        </w:rPr>
        <w:t xml:space="preserve"> મિનિટ</w:t>
      </w:r>
      <w:r w:rsidR="00304DD5">
        <w:rPr>
          <w:rFonts w:cs="Shruti" w:hint="cs"/>
          <w:b/>
          <w:bCs/>
          <w:szCs w:val="24"/>
          <w:cs/>
          <w:lang w:bidi="gu-IN"/>
        </w:rPr>
        <w:t xml:space="preserve"> કે વધારે </w:t>
      </w:r>
      <w:r>
        <w:rPr>
          <w:rFonts w:cs="Shruti" w:hint="cs"/>
          <w:szCs w:val="24"/>
          <w:cs/>
          <w:lang w:bidi="gu-IN"/>
        </w:rPr>
        <w:t xml:space="preserve"> હોય તો</w:t>
      </w:r>
      <w:r>
        <w:rPr>
          <w:rFonts w:cs="Arial"/>
          <w:szCs w:val="24"/>
        </w:rPr>
        <w:t>:</w:t>
      </w:r>
      <w:r w:rsidR="00304DD5">
        <w:rPr>
          <w:rFonts w:cs="Arial"/>
          <w:szCs w:val="24"/>
          <w:cs/>
        </w:rPr>
        <w:br/>
      </w:r>
      <w:proofErr w:type="spellStart"/>
      <w:r w:rsidR="006D567A">
        <w:rPr>
          <w:rFonts w:ascii="Shruti" w:eastAsia="Times New Roman" w:hAnsi="Shruti" w:cs="Shruti"/>
          <w:b/>
          <w:bCs/>
          <w:szCs w:val="24"/>
          <w:lang w:bidi="gu-IN"/>
        </w:rPr>
        <w:t>એકાદ</w:t>
      </w:r>
      <w:proofErr w:type="spellEnd"/>
      <w:r w:rsidR="006D567A">
        <w:rPr>
          <w:rFonts w:ascii="Shruti" w:eastAsia="Times New Roman" w:hAnsi="Shruti" w:cs="Shruti"/>
          <w:b/>
          <w:bCs/>
          <w:szCs w:val="24"/>
          <w:lang w:bidi="gu-IN"/>
        </w:rPr>
        <w:t xml:space="preserve"> </w:t>
      </w:r>
      <w:r w:rsidR="00304DD5">
        <w:rPr>
          <w:rFonts w:eastAsia="Times New Roman" w:cs="Shruti" w:hint="cs"/>
          <w:b/>
          <w:bCs/>
          <w:szCs w:val="24"/>
          <w:cs/>
          <w:lang w:bidi="gu-IN"/>
        </w:rPr>
        <w:t>મિત્રને ફોન કરો</w:t>
      </w:r>
      <w:r w:rsidR="00286F64">
        <w:rPr>
          <w:rFonts w:eastAsia="Times New Roman" w:cs="Arial"/>
          <w:szCs w:val="24"/>
        </w:rPr>
        <w:t>. </w:t>
      </w:r>
      <w:r w:rsidR="00304DD5">
        <w:rPr>
          <w:rFonts w:eastAsia="Times New Roman" w:cs="Shruti" w:hint="cs"/>
          <w:szCs w:val="24"/>
          <w:cs/>
          <w:lang w:bidi="gu-IN"/>
        </w:rPr>
        <w:t>તેમના ખબર અંતર પૂછો.</w:t>
      </w:r>
      <w:r w:rsidR="00286F64">
        <w:rPr>
          <w:rFonts w:eastAsia="Times New Roman" w:cs="Arial"/>
          <w:szCs w:val="24"/>
        </w:rPr>
        <w:t xml:space="preserve"> </w:t>
      </w:r>
      <w:r w:rsidR="00304DD5">
        <w:rPr>
          <w:rFonts w:eastAsia="Times New Roman" w:cs="Shruti" w:hint="cs"/>
          <w:szCs w:val="24"/>
          <w:cs/>
          <w:lang w:bidi="gu-IN"/>
        </w:rPr>
        <w:t xml:space="preserve">તમારા વિચારો અને અનુભવો </w:t>
      </w:r>
      <w:r w:rsidR="00123992">
        <w:rPr>
          <w:rFonts w:eastAsia="Times New Roman" w:cs="Shruti" w:hint="cs"/>
          <w:szCs w:val="24"/>
          <w:cs/>
          <w:lang w:bidi="gu-IN"/>
        </w:rPr>
        <w:t>શૅર કરો</w:t>
      </w:r>
      <w:r w:rsidR="00286F64">
        <w:rPr>
          <w:rFonts w:eastAsia="Times New Roman" w:cs="Arial"/>
          <w:szCs w:val="24"/>
        </w:rPr>
        <w:t>.</w:t>
      </w:r>
    </w:p>
    <w:p w14:paraId="5A7A9BBC" w14:textId="60968765" w:rsidR="00286F64" w:rsidRDefault="00123992" w:rsidP="001F6B81">
      <w:pPr>
        <w:spacing w:line="240" w:lineRule="auto"/>
        <w:ind w:left="-284"/>
        <w:rPr>
          <w:rFonts w:eastAsia="Times New Roman" w:cs="Arial"/>
          <w:szCs w:val="24"/>
        </w:rPr>
      </w:pPr>
      <w:r>
        <w:rPr>
          <w:rFonts w:eastAsia="Times New Roman" w:cs="Shruti" w:hint="cs"/>
          <w:b/>
          <w:bCs/>
          <w:szCs w:val="24"/>
          <w:cs/>
          <w:lang w:bidi="gu-IN"/>
        </w:rPr>
        <w:t>કસરત કરો</w:t>
      </w:r>
      <w:r w:rsidR="00286F64">
        <w:rPr>
          <w:rFonts w:eastAsia="Times New Roman" w:cs="Arial"/>
          <w:b/>
          <w:bCs/>
          <w:szCs w:val="24"/>
        </w:rPr>
        <w:t>.</w:t>
      </w:r>
      <w:r w:rsidR="00286F64">
        <w:rPr>
          <w:rFonts w:eastAsia="Times New Roman" w:cs="Arial"/>
          <w:szCs w:val="24"/>
        </w:rPr>
        <w:t> </w:t>
      </w:r>
      <w:r>
        <w:rPr>
          <w:rFonts w:eastAsia="Times New Roman" w:cs="Shruti" w:hint="cs"/>
          <w:szCs w:val="24"/>
          <w:cs/>
          <w:lang w:bidi="gu-IN"/>
        </w:rPr>
        <w:t>ચાલો, દોડો, વજન ઉંચકો. પસંદગી તમારી.</w:t>
      </w:r>
    </w:p>
    <w:p w14:paraId="2CB5731C" w14:textId="74FD4B6E" w:rsidR="00286F64" w:rsidRDefault="00123992" w:rsidP="001F6B81">
      <w:pPr>
        <w:spacing w:line="240" w:lineRule="auto"/>
        <w:ind w:left="-284"/>
        <w:rPr>
          <w:rFonts w:eastAsia="Times New Roman" w:cs="Arial"/>
          <w:szCs w:val="24"/>
        </w:rPr>
      </w:pPr>
      <w:r>
        <w:rPr>
          <w:rFonts w:eastAsia="Times New Roman" w:cs="Shruti" w:hint="cs"/>
          <w:b/>
          <w:bCs/>
          <w:szCs w:val="24"/>
          <w:cs/>
          <w:lang w:bidi="gu-IN"/>
        </w:rPr>
        <w:t>આળસ ખંખેરો</w:t>
      </w:r>
      <w:r w:rsidR="00286F64">
        <w:rPr>
          <w:rFonts w:eastAsia="Times New Roman" w:cs="Arial"/>
          <w:b/>
          <w:bCs/>
          <w:szCs w:val="24"/>
        </w:rPr>
        <w:t>.</w:t>
      </w:r>
      <w:r w:rsidR="00286F64">
        <w:rPr>
          <w:rFonts w:eastAsia="Times New Roman" w:cs="Arial"/>
          <w:szCs w:val="24"/>
        </w:rPr>
        <w:t> </w:t>
      </w:r>
      <w:r>
        <w:rPr>
          <w:rFonts w:eastAsia="Times New Roman" w:cs="Shruti" w:hint="cs"/>
          <w:szCs w:val="24"/>
          <w:cs/>
          <w:lang w:bidi="gu-IN"/>
        </w:rPr>
        <w:t>નિઃશુલ્ક યોગ શોધો</w:t>
      </w:r>
      <w:r w:rsidR="00286F64">
        <w:rPr>
          <w:rFonts w:eastAsia="Times New Roman" w:cs="Arial"/>
          <w:szCs w:val="24"/>
        </w:rPr>
        <w:t xml:space="preserve"> </w:t>
      </w:r>
      <w:hyperlink r:id="rId11" w:history="1">
        <w:r w:rsidR="00286F64">
          <w:rPr>
            <w:rStyle w:val="Hyperlink"/>
            <w:rFonts w:eastAsia="Times New Roman" w:cs="Arial"/>
            <w:szCs w:val="24"/>
          </w:rPr>
          <w:t>free yoga class online</w:t>
        </w:r>
      </w:hyperlink>
      <w:r w:rsidR="00286F64">
        <w:rPr>
          <w:rFonts w:eastAsia="Times New Roman" w:cs="Arial"/>
          <w:szCs w:val="24"/>
        </w:rPr>
        <w:t xml:space="preserve">. </w:t>
      </w:r>
    </w:p>
    <w:p w14:paraId="624F18E7" w14:textId="77777777" w:rsidR="00A31E56" w:rsidRDefault="00561269" w:rsidP="001F6B81">
      <w:pPr>
        <w:spacing w:line="240" w:lineRule="auto"/>
        <w:ind w:left="-284"/>
        <w:rPr>
          <w:rFonts w:cs="Shruti"/>
          <w:szCs w:val="24"/>
          <w:lang w:bidi="gu-IN"/>
        </w:rPr>
      </w:pPr>
      <w:r>
        <w:rPr>
          <w:rFonts w:eastAsia="Times New Roman" w:cs="Shruti" w:hint="cs"/>
          <w:b/>
          <w:bCs/>
          <w:szCs w:val="24"/>
          <w:cs/>
          <w:lang w:bidi="gu-IN"/>
        </w:rPr>
        <w:t>હસો</w:t>
      </w:r>
      <w:r w:rsidR="00286F64">
        <w:rPr>
          <w:rFonts w:eastAsia="Times New Roman" w:cs="Arial"/>
          <w:b/>
          <w:bCs/>
          <w:szCs w:val="24"/>
        </w:rPr>
        <w:t xml:space="preserve">. </w:t>
      </w:r>
      <w:r>
        <w:rPr>
          <w:rFonts w:eastAsia="Times New Roman" w:cs="Shruti" w:hint="cs"/>
          <w:szCs w:val="24"/>
          <w:cs/>
          <w:lang w:bidi="gu-IN"/>
        </w:rPr>
        <w:t>રમૂજી ફિલ્મ</w:t>
      </w:r>
      <w:r w:rsidR="0004019C">
        <w:rPr>
          <w:rFonts w:eastAsia="Times New Roman" w:cs="Shruti" w:hint="cs"/>
          <w:szCs w:val="24"/>
          <w:cs/>
          <w:lang w:bidi="gu-IN"/>
        </w:rPr>
        <w:t xml:space="preserve">, </w:t>
      </w:r>
      <w:r>
        <w:rPr>
          <w:rFonts w:eastAsia="Times New Roman" w:cs="Shruti" w:hint="cs"/>
          <w:szCs w:val="24"/>
          <w:cs/>
          <w:lang w:bidi="gu-IN"/>
        </w:rPr>
        <w:t>શો અથવા યુ ટ્યુબ વીડિયો જુઓ</w:t>
      </w:r>
      <w:r w:rsidR="00286F64">
        <w:rPr>
          <w:rFonts w:eastAsia="Times New Roman" w:cs="Arial"/>
          <w:szCs w:val="24"/>
        </w:rPr>
        <w:t>.</w:t>
      </w:r>
      <w:r w:rsidR="00286F64">
        <w:rPr>
          <w:rFonts w:eastAsia="Times New Roman" w:cs="Arial"/>
          <w:szCs w:val="24"/>
        </w:rPr>
        <w:br/>
      </w:r>
      <w:r w:rsidR="00286F64">
        <w:rPr>
          <w:rFonts w:eastAsia="Times New Roman" w:cs="Arial"/>
          <w:szCs w:val="24"/>
        </w:rPr>
        <w:br/>
      </w:r>
    </w:p>
    <w:p w14:paraId="57518E64" w14:textId="1E454404" w:rsidR="00286F64" w:rsidRPr="00286F64" w:rsidRDefault="00561269" w:rsidP="001F6B81">
      <w:pPr>
        <w:spacing w:line="240" w:lineRule="auto"/>
        <w:ind w:left="-284"/>
        <w:rPr>
          <w:rFonts w:eastAsia="Times New Roman" w:cs="Arial"/>
          <w:szCs w:val="24"/>
        </w:rPr>
      </w:pPr>
      <w:r>
        <w:rPr>
          <w:rFonts w:cs="Shruti" w:hint="cs"/>
          <w:szCs w:val="24"/>
          <w:cs/>
          <w:lang w:bidi="gu-IN"/>
        </w:rPr>
        <w:t>તમારા માનસિક આરોગ્ય અને સુખાકારીને સમર્થન કરે એવાં અન્ય સંસાધનો ચકાસો</w:t>
      </w:r>
      <w:r w:rsidR="00286F64">
        <w:rPr>
          <w:rFonts w:cs="Arial"/>
          <w:szCs w:val="24"/>
        </w:rPr>
        <w:t xml:space="preserve"> </w:t>
      </w:r>
      <w:hyperlink r:id="rId12" w:history="1">
        <w:r w:rsidR="00286F64" w:rsidRPr="00286F64">
          <w:rPr>
            <w:rStyle w:val="Hyperlink"/>
            <w:rFonts w:cs="Arial"/>
            <w:szCs w:val="24"/>
          </w:rPr>
          <w:t>resources to support your mental health and well-being</w:t>
        </w:r>
      </w:hyperlink>
      <w:r w:rsidR="00286F64">
        <w:rPr>
          <w:rFonts w:cs="Arial"/>
          <w:szCs w:val="24"/>
        </w:rPr>
        <w:t>.</w:t>
      </w:r>
    </w:p>
    <w:bookmarkEnd w:id="7"/>
    <w:p w14:paraId="317493F0" w14:textId="3F10A23D" w:rsidR="00286F64" w:rsidRPr="00D85775" w:rsidRDefault="00286F64" w:rsidP="001F6B81">
      <w:pPr>
        <w:pStyle w:val="NormalWeb"/>
        <w:ind w:left="-284"/>
        <w:rPr>
          <w:rFonts w:cs="Arial"/>
          <w:b/>
          <w:bCs/>
          <w:color w:val="F79646" w:themeColor="accent6"/>
        </w:rPr>
      </w:pPr>
    </w:p>
    <w:p w14:paraId="443DDEBB" w14:textId="702AE8CB" w:rsidR="00441F0B" w:rsidRPr="00D85775" w:rsidRDefault="001B5D14" w:rsidP="001F6B81">
      <w:pPr>
        <w:spacing w:line="240" w:lineRule="auto"/>
        <w:rPr>
          <w:rFonts w:cs="Arial"/>
          <w:szCs w:val="24"/>
        </w:rPr>
        <w:sectPr w:rsidR="00441F0B" w:rsidRPr="00D85775" w:rsidSect="00441F0B">
          <w:headerReference w:type="default" r:id="rId13"/>
          <w:footerReference w:type="default" r:id="rId14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  <w:r>
        <w:rPr>
          <w:rFonts w:cs="Arial"/>
          <w:szCs w:val="24"/>
        </w:rPr>
        <w:br/>
      </w:r>
    </w:p>
    <w:p w14:paraId="46D58BBD" w14:textId="27177C03" w:rsidR="00404630" w:rsidRPr="00404630" w:rsidRDefault="00404630" w:rsidP="001F6B81">
      <w:pPr>
        <w:spacing w:before="100" w:beforeAutospacing="1" w:line="240" w:lineRule="auto"/>
        <w:rPr>
          <w:rFonts w:ascii="Calibri" w:hAnsi="Calibri"/>
          <w:color w:val="F79646" w:themeColor="accent6"/>
          <w:sz w:val="22"/>
        </w:rPr>
      </w:pPr>
      <w:bookmarkStart w:id="9" w:name="_Hlk62919490"/>
      <w:bookmarkStart w:id="10" w:name="_Hlk62023056"/>
      <w:r w:rsidRPr="00404630">
        <w:rPr>
          <w:rFonts w:cs="Arial"/>
          <w:b/>
          <w:bCs/>
          <w:color w:val="F79646" w:themeColor="accent6"/>
          <w:szCs w:val="24"/>
        </w:rPr>
        <w:t>TDSB</w:t>
      </w:r>
      <w:r w:rsidR="004C5540">
        <w:rPr>
          <w:rFonts w:cs="Shruti" w:hint="cs"/>
          <w:b/>
          <w:bCs/>
          <w:color w:val="F79646" w:themeColor="accent6"/>
          <w:szCs w:val="24"/>
          <w:cs/>
          <w:lang w:bidi="gu-IN"/>
        </w:rPr>
        <w:t xml:space="preserve"> ઓનલાઇન શિક્ષણ</w:t>
      </w:r>
      <w:r w:rsidRPr="00404630">
        <w:rPr>
          <w:rFonts w:cs="Arial"/>
          <w:b/>
          <w:bCs/>
          <w:color w:val="F79646" w:themeColor="accent6"/>
          <w:szCs w:val="24"/>
        </w:rPr>
        <w:t xml:space="preserve">: </w:t>
      </w:r>
      <w:r w:rsidR="004C5540">
        <w:rPr>
          <w:rFonts w:cs="Shruti" w:hint="cs"/>
          <w:b/>
          <w:bCs/>
          <w:color w:val="F79646" w:themeColor="accent6"/>
          <w:szCs w:val="24"/>
          <w:cs/>
          <w:lang w:bidi="gu-IN"/>
        </w:rPr>
        <w:t xml:space="preserve">ગૂગલ મીટ અને ઝુમની સલામતી સુવિધાઓ </w:t>
      </w:r>
      <w:r w:rsidRPr="00404630">
        <w:rPr>
          <w:rFonts w:cs="Arial"/>
          <w:b/>
          <w:bCs/>
          <w:color w:val="F79646" w:themeColor="accent6"/>
          <w:szCs w:val="24"/>
        </w:rPr>
        <w:t xml:space="preserve"> </w:t>
      </w:r>
    </w:p>
    <w:p w14:paraId="12D7365A" w14:textId="5EBD6296" w:rsidR="004C5540" w:rsidRDefault="004C5540" w:rsidP="001F6B81">
      <w:pPr>
        <w:spacing w:before="100" w:beforeAutospacing="1" w:after="100" w:afterAutospacing="1" w:line="240" w:lineRule="auto"/>
        <w:rPr>
          <w:rFonts w:cs="Shruti"/>
          <w:szCs w:val="24"/>
          <w:lang w:bidi="gu-IN"/>
        </w:rPr>
      </w:pPr>
      <w:r>
        <w:rPr>
          <w:rFonts w:cs="Arial"/>
          <w:szCs w:val="24"/>
        </w:rPr>
        <w:t xml:space="preserve">TDSB </w:t>
      </w:r>
      <w:r>
        <w:rPr>
          <w:rFonts w:cs="Shruti" w:hint="cs"/>
          <w:szCs w:val="24"/>
          <w:cs/>
          <w:lang w:bidi="gu-IN"/>
        </w:rPr>
        <w:t>ખાતે</w:t>
      </w:r>
      <w:r w:rsidRPr="004C5540">
        <w:rPr>
          <w:rFonts w:cs="Shruti"/>
          <w:szCs w:val="24"/>
          <w:cs/>
          <w:lang w:bidi="gu-IN"/>
        </w:rPr>
        <w:t xml:space="preserve"> વિદ્યાર્થીઓની સલામતી એ એક </w:t>
      </w:r>
      <w:proofErr w:type="spellStart"/>
      <w:r w:rsidR="00FD405A">
        <w:rPr>
          <w:rFonts w:ascii="Shruti" w:hAnsi="Shruti" w:cs="Shruti"/>
          <w:szCs w:val="24"/>
          <w:lang w:bidi="gu-IN"/>
        </w:rPr>
        <w:t>પ્રાથમિકતા</w:t>
      </w:r>
      <w:proofErr w:type="spellEnd"/>
      <w:r w:rsidRPr="004C5540">
        <w:rPr>
          <w:rFonts w:cs="Shruti"/>
          <w:szCs w:val="24"/>
          <w:cs/>
          <w:lang w:bidi="gu-IN"/>
        </w:rPr>
        <w:t xml:space="preserve"> છે અને ભાગ લેતી વખતે તમામ </w:t>
      </w:r>
      <w:r>
        <w:rPr>
          <w:rFonts w:cs="Shruti" w:hint="cs"/>
          <w:szCs w:val="24"/>
          <w:cs/>
          <w:lang w:bidi="gu-IN"/>
        </w:rPr>
        <w:t>ઓ</w:t>
      </w:r>
      <w:r w:rsidRPr="004C5540">
        <w:rPr>
          <w:rFonts w:cs="Shruti"/>
          <w:szCs w:val="24"/>
          <w:cs/>
          <w:lang w:bidi="gu-IN"/>
        </w:rPr>
        <w:t xml:space="preserve">નલાઇન </w:t>
      </w:r>
      <w:r>
        <w:rPr>
          <w:rFonts w:cs="Shruti" w:hint="cs"/>
          <w:szCs w:val="24"/>
          <w:cs/>
          <w:lang w:bidi="gu-IN"/>
        </w:rPr>
        <w:t>શિક્ષણનાં</w:t>
      </w:r>
      <w:r w:rsidRPr="004C5540">
        <w:rPr>
          <w:rFonts w:cs="Shruti"/>
          <w:szCs w:val="24"/>
          <w:cs/>
          <w:lang w:bidi="gu-IN"/>
        </w:rPr>
        <w:t xml:space="preserve"> સત્રોની સુરક્ષા અને વિદ્યાર્થીઓ </w:t>
      </w:r>
      <w:r>
        <w:rPr>
          <w:rFonts w:cs="Shruti" w:hint="cs"/>
          <w:szCs w:val="24"/>
          <w:cs/>
          <w:lang w:bidi="gu-IN"/>
        </w:rPr>
        <w:t>તથા</w:t>
      </w:r>
      <w:r w:rsidRPr="004C5540">
        <w:rPr>
          <w:rFonts w:cs="Shruti"/>
          <w:szCs w:val="24"/>
          <w:cs/>
          <w:lang w:bidi="gu-IN"/>
        </w:rPr>
        <w:t xml:space="preserve"> કર્મચારીઓની સલામતી સુનિશ્ચિત કરવા અમે બ</w:t>
      </w:r>
      <w:proofErr w:type="spellStart"/>
      <w:r w:rsidR="000B2017">
        <w:rPr>
          <w:rFonts w:ascii="Shruti" w:hAnsi="Shruti" w:cs="Shruti"/>
          <w:szCs w:val="24"/>
          <w:lang w:bidi="gu-IN"/>
        </w:rPr>
        <w:t>ધું</w:t>
      </w:r>
      <w:proofErr w:type="spellEnd"/>
      <w:r w:rsidR="00FD405A">
        <w:rPr>
          <w:rFonts w:cs="Shruti"/>
          <w:szCs w:val="24"/>
          <w:lang w:bidi="gu-IN"/>
        </w:rPr>
        <w:t xml:space="preserve"> </w:t>
      </w:r>
      <w:r w:rsidR="00FD405A">
        <w:rPr>
          <w:rFonts w:ascii="Shruti" w:hAnsi="Shruti" w:cs="Shruti"/>
          <w:szCs w:val="24"/>
          <w:lang w:bidi="gu-IN"/>
        </w:rPr>
        <w:t>જ</w:t>
      </w:r>
      <w:r w:rsidRPr="004C5540">
        <w:rPr>
          <w:rFonts w:cs="Shruti"/>
          <w:szCs w:val="24"/>
          <w:cs/>
          <w:lang w:bidi="gu-IN"/>
        </w:rPr>
        <w:t xml:space="preserve"> કરી રહ્યા છીએ.</w:t>
      </w:r>
    </w:p>
    <w:p w14:paraId="443E50FD" w14:textId="15CDF3D3" w:rsidR="004C5540" w:rsidRDefault="004C5540" w:rsidP="001F6B81">
      <w:pPr>
        <w:spacing w:before="100" w:beforeAutospacing="1" w:after="100" w:afterAutospacing="1" w:line="240" w:lineRule="auto"/>
        <w:rPr>
          <w:rFonts w:cs="Shruti"/>
          <w:szCs w:val="24"/>
          <w:lang w:bidi="gu-IN"/>
        </w:rPr>
      </w:pPr>
      <w:r>
        <w:rPr>
          <w:rFonts w:cs="Arial"/>
          <w:szCs w:val="24"/>
        </w:rPr>
        <w:t>TDSB</w:t>
      </w:r>
      <w:r>
        <w:rPr>
          <w:rFonts w:cs="Shruti" w:hint="cs"/>
          <w:szCs w:val="24"/>
          <w:cs/>
          <w:lang w:bidi="gu-IN"/>
        </w:rPr>
        <w:t>ના તમામ</w:t>
      </w:r>
      <w:r>
        <w:rPr>
          <w:rFonts w:cs="Arial"/>
          <w:szCs w:val="24"/>
        </w:rPr>
        <w:t xml:space="preserve"> </w:t>
      </w:r>
      <w:r w:rsidRPr="004C5540">
        <w:rPr>
          <w:rFonts w:cs="Shruti"/>
          <w:szCs w:val="24"/>
          <w:cs/>
          <w:lang w:bidi="gu-IN"/>
        </w:rPr>
        <w:t>શિક્ષકો</w:t>
      </w:r>
      <w:r w:rsidRPr="004C5540">
        <w:rPr>
          <w:rFonts w:cs="Shruti"/>
          <w:szCs w:val="24"/>
        </w:rPr>
        <w:t xml:space="preserve">, </w:t>
      </w:r>
      <w:r w:rsidRPr="004C5540">
        <w:rPr>
          <w:rFonts w:cs="Shruti"/>
          <w:szCs w:val="24"/>
          <w:cs/>
          <w:lang w:bidi="gu-IN"/>
        </w:rPr>
        <w:t xml:space="preserve">આચાર્યો અને </w:t>
      </w:r>
      <w:r>
        <w:rPr>
          <w:rFonts w:cs="Shruti" w:hint="cs"/>
          <w:szCs w:val="24"/>
          <w:cs/>
          <w:lang w:bidi="gu-IN"/>
        </w:rPr>
        <w:t xml:space="preserve">ઉપ-આચાર્યો </w:t>
      </w:r>
      <w:r w:rsidRPr="004C5540">
        <w:rPr>
          <w:rFonts w:cs="Shruti"/>
          <w:szCs w:val="24"/>
          <w:cs/>
          <w:lang w:bidi="gu-IN"/>
        </w:rPr>
        <w:t xml:space="preserve">ગૂગલ મીટ અથવા ઝૂમ વેબ </w:t>
      </w:r>
      <w:r>
        <w:rPr>
          <w:rFonts w:cs="Shruti" w:hint="cs"/>
          <w:szCs w:val="24"/>
          <w:cs/>
          <w:lang w:bidi="gu-IN"/>
        </w:rPr>
        <w:t>કો</w:t>
      </w:r>
      <w:r w:rsidRPr="004C5540">
        <w:rPr>
          <w:rFonts w:cs="Shruti"/>
          <w:szCs w:val="24"/>
          <w:cs/>
          <w:lang w:bidi="gu-IN"/>
        </w:rPr>
        <w:t xml:space="preserve">ન્ફરન્સિંગ </w:t>
      </w:r>
      <w:r w:rsidR="006F2317">
        <w:rPr>
          <w:rFonts w:cs="Shruti" w:hint="cs"/>
          <w:szCs w:val="24"/>
          <w:cs/>
          <w:lang w:bidi="gu-IN"/>
        </w:rPr>
        <w:t>સાધનોનો</w:t>
      </w:r>
      <w:r w:rsidR="006F2317" w:rsidRPr="004C5540">
        <w:rPr>
          <w:rFonts w:cs="Shruti"/>
          <w:szCs w:val="24"/>
          <w:cs/>
          <w:lang w:bidi="gu-IN"/>
        </w:rPr>
        <w:t xml:space="preserve"> </w:t>
      </w:r>
      <w:r w:rsidRPr="004C5540">
        <w:rPr>
          <w:rFonts w:cs="Shruti"/>
          <w:szCs w:val="24"/>
          <w:cs/>
          <w:lang w:bidi="gu-IN"/>
        </w:rPr>
        <w:t>ઉપયોગ કરતી વખતે લેવાના</w:t>
      </w:r>
      <w:r>
        <w:rPr>
          <w:rFonts w:cs="Shruti" w:hint="cs"/>
          <w:szCs w:val="24"/>
          <w:cs/>
          <w:lang w:bidi="gu-IN"/>
        </w:rPr>
        <w:t>ં</w:t>
      </w:r>
      <w:r w:rsidRPr="004C5540">
        <w:rPr>
          <w:rFonts w:cs="Shruti"/>
          <w:szCs w:val="24"/>
          <w:cs/>
          <w:lang w:bidi="gu-IN"/>
        </w:rPr>
        <w:t xml:space="preserve"> જરૂરી પગલા</w:t>
      </w:r>
      <w:r>
        <w:rPr>
          <w:rFonts w:cs="Shruti" w:hint="cs"/>
          <w:szCs w:val="24"/>
          <w:cs/>
          <w:lang w:bidi="gu-IN"/>
        </w:rPr>
        <w:t>ં</w:t>
      </w:r>
      <w:r w:rsidRPr="004C5540">
        <w:rPr>
          <w:rFonts w:cs="Shruti"/>
          <w:szCs w:val="24"/>
          <w:cs/>
          <w:lang w:bidi="gu-IN"/>
        </w:rPr>
        <w:t xml:space="preserve">થી વાકેફ </w:t>
      </w:r>
      <w:r w:rsidR="00266991">
        <w:rPr>
          <w:rFonts w:cs="Shruti" w:hint="cs"/>
          <w:szCs w:val="24"/>
          <w:cs/>
          <w:lang w:bidi="gu-IN"/>
        </w:rPr>
        <w:t>હોય</w:t>
      </w:r>
      <w:r w:rsidR="00266991" w:rsidRPr="004C5540">
        <w:rPr>
          <w:rFonts w:cs="Shruti"/>
          <w:szCs w:val="24"/>
          <w:cs/>
          <w:lang w:bidi="gu-IN"/>
        </w:rPr>
        <w:t xml:space="preserve"> </w:t>
      </w:r>
      <w:r w:rsidRPr="004C5540">
        <w:rPr>
          <w:rFonts w:cs="Shruti"/>
          <w:szCs w:val="24"/>
          <w:cs/>
          <w:lang w:bidi="gu-IN"/>
        </w:rPr>
        <w:t>છે અને અનિચ્છનીય વ્યક્તિઓને વર્ગ બેઠકોમાં પ્રવેશતા અટકાવવા માટે નીચેના</w:t>
      </w:r>
      <w:r>
        <w:rPr>
          <w:rFonts w:cs="Shruti" w:hint="cs"/>
          <w:szCs w:val="24"/>
          <w:cs/>
          <w:lang w:bidi="gu-IN"/>
        </w:rPr>
        <w:t>ં</w:t>
      </w:r>
      <w:r w:rsidRPr="004C5540">
        <w:rPr>
          <w:rFonts w:cs="Shruti"/>
          <w:szCs w:val="24"/>
          <w:cs/>
          <w:lang w:bidi="gu-IN"/>
        </w:rPr>
        <w:t xml:space="preserve"> સુરક્ષા પગલાં અમલમાં મૂકશે:</w:t>
      </w:r>
    </w:p>
    <w:p w14:paraId="09CA3FF3" w14:textId="52DA3B11" w:rsidR="00404630" w:rsidRDefault="00C87601" w:rsidP="001F6B81">
      <w:pPr>
        <w:pStyle w:val="gmail-m-6641770956390998087msolistparagraph"/>
        <w:numPr>
          <w:ilvl w:val="0"/>
          <w:numId w:val="15"/>
        </w:numPr>
        <w:spacing w:after="240" w:afterAutospacing="0"/>
        <w:ind w:left="360"/>
      </w:pPr>
      <w:bookmarkStart w:id="11" w:name="_Hlk62919613"/>
      <w:bookmarkEnd w:id="9"/>
      <w:r w:rsidRPr="00C87601">
        <w:rPr>
          <w:rFonts w:ascii="Arial" w:hAnsi="Arial" w:cs="Shruti" w:hint="cs"/>
          <w:b/>
          <w:bCs/>
          <w:sz w:val="24"/>
          <w:szCs w:val="24"/>
          <w:cs/>
          <w:lang w:bidi="gu-IN"/>
        </w:rPr>
        <w:t>ગૂગલ મીટ</w:t>
      </w:r>
      <w:r w:rsidR="00404630" w:rsidRPr="00C87601">
        <w:rPr>
          <w:rFonts w:ascii="Arial" w:hAnsi="Arial" w:cs="Arial"/>
          <w:sz w:val="24"/>
          <w:szCs w:val="24"/>
        </w:rPr>
        <w:t xml:space="preserve">: </w:t>
      </w:r>
      <w:r w:rsidRPr="00C87601">
        <w:rPr>
          <w:rFonts w:ascii="Arial" w:hAnsi="Arial" w:cs="Shruti"/>
          <w:sz w:val="24"/>
          <w:szCs w:val="24"/>
          <w:cs/>
          <w:lang w:bidi="gu-IN"/>
        </w:rPr>
        <w:t xml:space="preserve">યજમાન/શિક્ષક </w:t>
      </w:r>
      <w:r w:rsidRPr="00C87601">
        <w:rPr>
          <w:rFonts w:cs="Arial"/>
          <w:szCs w:val="24"/>
        </w:rPr>
        <w:t>TDSB</w:t>
      </w:r>
      <w:r w:rsidRPr="00C87601">
        <w:rPr>
          <w:rFonts w:ascii="Arial" w:hAnsi="Arial" w:cs="Shruti"/>
          <w:sz w:val="24"/>
          <w:szCs w:val="24"/>
          <w:cs/>
          <w:lang w:bidi="gu-IN"/>
        </w:rPr>
        <w:t xml:space="preserve"> સિવાયના લોકોને મીટિંગમાં પ્રવેશવા</w:t>
      </w:r>
      <w:r>
        <w:rPr>
          <w:rFonts w:ascii="Arial" w:hAnsi="Arial" w:cs="Shruti" w:hint="cs"/>
          <w:sz w:val="24"/>
          <w:szCs w:val="24"/>
          <w:cs/>
          <w:lang w:bidi="gu-IN"/>
        </w:rPr>
        <w:t>થી</w:t>
      </w:r>
      <w:r w:rsidRPr="00C87601">
        <w:rPr>
          <w:rFonts w:ascii="Arial" w:hAnsi="Arial" w:cs="Shruti"/>
          <w:sz w:val="24"/>
          <w:szCs w:val="24"/>
          <w:cs/>
          <w:lang w:bidi="gu-IN"/>
        </w:rPr>
        <w:t xml:space="preserve"> નિષ્ક્રિય કરી શકે છે. જો જરૂરી હોય તો</w:t>
      </w:r>
      <w:r w:rsidRPr="00C87601">
        <w:rPr>
          <w:rFonts w:ascii="Arial" w:hAnsi="Arial" w:cs="Shruti"/>
          <w:sz w:val="24"/>
          <w:szCs w:val="24"/>
        </w:rPr>
        <w:t xml:space="preserve">, </w:t>
      </w:r>
      <w:r w:rsidRPr="00C87601">
        <w:rPr>
          <w:rFonts w:ascii="Arial" w:hAnsi="Arial" w:cs="Shruti"/>
          <w:sz w:val="24"/>
          <w:szCs w:val="24"/>
          <w:cs/>
          <w:lang w:bidi="gu-IN"/>
        </w:rPr>
        <w:t xml:space="preserve">તેઓ સહભાગીઓ માટે </w:t>
      </w:r>
      <w:r w:rsidRPr="00C87601">
        <w:rPr>
          <w:rFonts w:ascii="Arial" w:hAnsi="Arial" w:cs="Shruti" w:hint="cs"/>
          <w:sz w:val="24"/>
          <w:szCs w:val="24"/>
          <w:cs/>
          <w:lang w:bidi="gu-IN"/>
        </w:rPr>
        <w:t>સ્ક્રિન શૅરિંગ</w:t>
      </w:r>
      <w:r w:rsidRPr="00C87601">
        <w:rPr>
          <w:rFonts w:ascii="Arial" w:hAnsi="Arial" w:cs="Shruti"/>
          <w:sz w:val="24"/>
          <w:szCs w:val="24"/>
          <w:cs/>
          <w:lang w:bidi="gu-IN"/>
        </w:rPr>
        <w:t xml:space="preserve"> અને </w:t>
      </w:r>
      <w:r w:rsidRPr="00C87601">
        <w:rPr>
          <w:rFonts w:ascii="Arial" w:hAnsi="Arial" w:cs="Shruti" w:hint="cs"/>
          <w:sz w:val="24"/>
          <w:szCs w:val="24"/>
          <w:cs/>
          <w:lang w:bidi="gu-IN"/>
        </w:rPr>
        <w:t>ચૅ</w:t>
      </w:r>
      <w:r w:rsidRPr="00C87601">
        <w:rPr>
          <w:rFonts w:ascii="Arial" w:hAnsi="Arial" w:cs="Shruti"/>
          <w:sz w:val="24"/>
          <w:szCs w:val="24"/>
          <w:cs/>
          <w:lang w:bidi="gu-IN"/>
        </w:rPr>
        <w:t>ટને પણ નિષ્ક્રિય કરી શકે છે.</w:t>
      </w:r>
    </w:p>
    <w:p w14:paraId="2F0409D2" w14:textId="317BDCC1" w:rsidR="00404630" w:rsidRDefault="00C87601" w:rsidP="001F6B81">
      <w:pPr>
        <w:pStyle w:val="gmail-m-6641770956390998087msolistparagraph"/>
        <w:numPr>
          <w:ilvl w:val="0"/>
          <w:numId w:val="15"/>
        </w:numPr>
        <w:ind w:left="360"/>
      </w:pPr>
      <w:r>
        <w:rPr>
          <w:rFonts w:ascii="Arial" w:hAnsi="Arial" w:cs="Shruti" w:hint="cs"/>
          <w:b/>
          <w:bCs/>
          <w:sz w:val="24"/>
          <w:szCs w:val="24"/>
          <w:cs/>
          <w:lang w:bidi="gu-IN"/>
        </w:rPr>
        <w:t>ઝૂમ</w:t>
      </w:r>
      <w:r w:rsidR="00404630">
        <w:rPr>
          <w:rFonts w:ascii="Arial" w:hAnsi="Arial" w:cs="Arial"/>
          <w:sz w:val="24"/>
          <w:szCs w:val="24"/>
        </w:rPr>
        <w:t>: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 xml:space="preserve"> 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 xml:space="preserve">યજમાન / શિક્ષક પ્રતીક્ષા ખંડને સક્ષમ કરી શકે છે અને </w:t>
      </w:r>
      <w:r w:rsidR="00A91344">
        <w:rPr>
          <w:rFonts w:cs="Arial"/>
          <w:szCs w:val="24"/>
        </w:rPr>
        <w:t>TDSB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 xml:space="preserve"> 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>સિવાય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>ના લોકોને મીટિંગમાં પ્રવેશતા અટકાવી શકે છે. મીટિંગમાં જ ઘણા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>ં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 xml:space="preserve"> સુરક્ષા નિયંત્ર</w:t>
      </w:r>
      <w:proofErr w:type="spellStart"/>
      <w:r w:rsidR="000B2017">
        <w:rPr>
          <w:rFonts w:ascii="Shruti" w:hAnsi="Shruti" w:cs="Shruti"/>
          <w:sz w:val="24"/>
          <w:szCs w:val="24"/>
          <w:lang w:bidi="gu-IN"/>
        </w:rPr>
        <w:t>ણો</w:t>
      </w:r>
      <w:proofErr w:type="spellEnd"/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 xml:space="preserve"> (દા.ત. 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>મૌન કરી દેવા</w:t>
      </w:r>
      <w:r w:rsidR="00A91344" w:rsidRPr="00A91344">
        <w:rPr>
          <w:rFonts w:ascii="Arial" w:hAnsi="Arial" w:cs="Shruti"/>
          <w:sz w:val="24"/>
          <w:szCs w:val="24"/>
        </w:rPr>
        <w:t xml:space="preserve">, 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>સહભાગીઓને દૂર કર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>વા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 xml:space="preserve"> વગેરે)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 xml:space="preserve"> 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 xml:space="preserve">પણ ઉપલબ્ધ </w:t>
      </w:r>
      <w:r w:rsidR="00A91344">
        <w:rPr>
          <w:rFonts w:ascii="Arial" w:hAnsi="Arial" w:cs="Shruti" w:hint="cs"/>
          <w:sz w:val="24"/>
          <w:szCs w:val="24"/>
          <w:cs/>
          <w:lang w:bidi="gu-IN"/>
        </w:rPr>
        <w:t xml:space="preserve">હોય </w:t>
      </w:r>
      <w:r w:rsidR="00A91344" w:rsidRPr="00A91344">
        <w:rPr>
          <w:rFonts w:ascii="Arial" w:hAnsi="Arial" w:cs="Shruti"/>
          <w:sz w:val="24"/>
          <w:szCs w:val="24"/>
          <w:cs/>
          <w:lang w:bidi="gu-IN"/>
        </w:rPr>
        <w:t>છે.</w:t>
      </w:r>
      <w:r w:rsidR="00404630">
        <w:rPr>
          <w:rFonts w:ascii="Arial" w:hAnsi="Arial" w:cs="Arial"/>
          <w:sz w:val="24"/>
          <w:szCs w:val="24"/>
        </w:rPr>
        <w:t xml:space="preserve"> </w:t>
      </w:r>
    </w:p>
    <w:p w14:paraId="4BB6AB6C" w14:textId="5AEBD23E" w:rsidR="005738E8" w:rsidRPr="004663EF" w:rsidRDefault="00A91344" w:rsidP="004663EF">
      <w:pPr>
        <w:spacing w:before="100" w:beforeAutospacing="1" w:after="100" w:afterAutospacing="1" w:line="240" w:lineRule="auto"/>
        <w:rPr>
          <w:rFonts w:cs="Shruti"/>
          <w:szCs w:val="24"/>
          <w:lang w:bidi="gu-IN"/>
        </w:rPr>
      </w:pPr>
      <w:bookmarkStart w:id="12" w:name="_Hlk62919662"/>
      <w:bookmarkEnd w:id="11"/>
      <w:r w:rsidRPr="00A91344">
        <w:rPr>
          <w:rFonts w:cs="Shruti"/>
          <w:szCs w:val="24"/>
          <w:cs/>
          <w:lang w:bidi="gu-IN"/>
        </w:rPr>
        <w:t xml:space="preserve">જો કોઈ શિક્ષક અને/અથવા વર્ગ </w:t>
      </w:r>
      <w:r>
        <w:rPr>
          <w:rFonts w:cs="Shruti" w:hint="cs"/>
          <w:szCs w:val="24"/>
          <w:cs/>
          <w:lang w:bidi="gu-IN"/>
        </w:rPr>
        <w:t>ગૂ</w:t>
      </w:r>
      <w:r w:rsidRPr="00A91344">
        <w:rPr>
          <w:rFonts w:cs="Shruti"/>
          <w:szCs w:val="24"/>
          <w:cs/>
          <w:lang w:bidi="gu-IN"/>
        </w:rPr>
        <w:t>ગલ મીટ અથવા ઝૂમ સત્ર દરમિયાન કોઈ સુરક્ષા સમસ્યાનો અનુભવ કરે</w:t>
      </w:r>
      <w:r w:rsidRPr="00A91344">
        <w:rPr>
          <w:rFonts w:cs="Arial"/>
          <w:szCs w:val="24"/>
        </w:rPr>
        <w:t xml:space="preserve">, </w:t>
      </w:r>
      <w:r w:rsidRPr="00A91344">
        <w:rPr>
          <w:rFonts w:cs="Shruti"/>
          <w:szCs w:val="24"/>
          <w:cs/>
          <w:lang w:bidi="gu-IN"/>
        </w:rPr>
        <w:t>તો આચાર્ય અને આઇટી સેવાઓ</w:t>
      </w:r>
      <w:r w:rsidR="00C030AD">
        <w:rPr>
          <w:rFonts w:cs="Shruti" w:hint="cs"/>
          <w:szCs w:val="24"/>
          <w:cs/>
          <w:lang w:bidi="gu-IN"/>
        </w:rPr>
        <w:t>ને</w:t>
      </w:r>
      <w:r w:rsidRPr="00A91344">
        <w:rPr>
          <w:rFonts w:cs="Shruti"/>
          <w:szCs w:val="24"/>
          <w:cs/>
          <w:lang w:bidi="gu-IN"/>
        </w:rPr>
        <w:t xml:space="preserve"> તરત જ સૂચિત કરવામાં આવે છે જેથી </w:t>
      </w:r>
      <w:r w:rsidR="00C030AD">
        <w:rPr>
          <w:rFonts w:cs="Shruti" w:hint="cs"/>
          <w:szCs w:val="24"/>
          <w:cs/>
          <w:lang w:bidi="gu-IN"/>
        </w:rPr>
        <w:t>એ</w:t>
      </w:r>
      <w:r w:rsidRPr="00A91344">
        <w:rPr>
          <w:rFonts w:cs="Shruti"/>
          <w:szCs w:val="24"/>
          <w:cs/>
          <w:lang w:bidi="gu-IN"/>
        </w:rPr>
        <w:t xml:space="preserve"> મુદ્દાની તપાસ થઈ શકે અને ટેકો પૂરો પાડી શકાય. </w:t>
      </w:r>
      <w:r>
        <w:rPr>
          <w:rFonts w:cs="Shruti" w:hint="cs"/>
          <w:szCs w:val="24"/>
          <w:cs/>
          <w:lang w:bidi="gu-IN"/>
        </w:rPr>
        <w:t>ઓ</w:t>
      </w:r>
      <w:r w:rsidRPr="00A91344">
        <w:rPr>
          <w:rFonts w:cs="Shruti"/>
          <w:szCs w:val="24"/>
          <w:cs/>
          <w:lang w:bidi="gu-IN"/>
        </w:rPr>
        <w:t>નલાઇન શિક્ષણના આ સમયમાં</w:t>
      </w:r>
      <w:r w:rsidRPr="00A91344">
        <w:rPr>
          <w:rFonts w:cs="Arial"/>
          <w:szCs w:val="24"/>
        </w:rPr>
        <w:t xml:space="preserve">, </w:t>
      </w:r>
      <w:r w:rsidRPr="00A91344">
        <w:rPr>
          <w:rFonts w:cs="Shruti"/>
          <w:szCs w:val="24"/>
          <w:cs/>
          <w:lang w:bidi="gu-IN"/>
        </w:rPr>
        <w:t xml:space="preserve">વિદ્યાર્થીઓ અને કર્મચારીઓની સલામતી સુનિશ્ચિત કરવા આપણે </w:t>
      </w:r>
      <w:r w:rsidR="0004019C">
        <w:rPr>
          <w:rFonts w:cs="Shruti" w:hint="cs"/>
          <w:szCs w:val="24"/>
          <w:cs/>
          <w:lang w:bidi="gu-IN"/>
        </w:rPr>
        <w:t>સૌ</w:t>
      </w:r>
      <w:r w:rsidRPr="00A91344">
        <w:rPr>
          <w:rFonts w:cs="Shruti"/>
          <w:szCs w:val="24"/>
          <w:cs/>
          <w:lang w:bidi="gu-IN"/>
        </w:rPr>
        <w:t xml:space="preserve">એ </w:t>
      </w:r>
      <w:r w:rsidR="00C030AD">
        <w:rPr>
          <w:rFonts w:cs="Shruti" w:hint="cs"/>
          <w:szCs w:val="24"/>
          <w:cs/>
          <w:lang w:bidi="gu-IN"/>
        </w:rPr>
        <w:t>ચીવટ રાખવી</w:t>
      </w:r>
      <w:r w:rsidRPr="00A91344">
        <w:rPr>
          <w:rFonts w:cs="Shruti"/>
          <w:szCs w:val="24"/>
          <w:cs/>
          <w:lang w:bidi="gu-IN"/>
        </w:rPr>
        <w:t xml:space="preserve"> જોઈએ અને સાથે કામ કરવાનું ચાલુ રાખવું જોઈએ.</w:t>
      </w:r>
      <w:r w:rsidR="00404630">
        <w:rPr>
          <w:rFonts w:cs="Arial"/>
          <w:szCs w:val="24"/>
        </w:rPr>
        <w:t xml:space="preserve"> </w:t>
      </w:r>
      <w:bookmarkEnd w:id="10"/>
      <w:r w:rsidR="004663EF">
        <w:rPr>
          <w:rFonts w:cs="Arial"/>
          <w:szCs w:val="24"/>
          <w:cs/>
        </w:rPr>
        <w:br/>
      </w:r>
      <w:bookmarkEnd w:id="12"/>
      <w:r w:rsidR="006E75AC">
        <w:rPr>
          <w:rFonts w:cs="Shruti" w:hint="cs"/>
          <w:b/>
          <w:bCs/>
          <w:color w:val="F79646" w:themeColor="accent6"/>
          <w:szCs w:val="24"/>
          <w:cs/>
          <w:lang w:bidi="gu-IN"/>
        </w:rPr>
        <w:t>હાજરી અને સલામત આગમન</w:t>
      </w:r>
      <w:r w:rsidR="006E75AC" w:rsidRPr="006E75AC">
        <w:rPr>
          <w:rFonts w:cs="Shruti"/>
          <w:szCs w:val="24"/>
          <w:cs/>
          <w:lang w:bidi="gu-IN"/>
        </w:rPr>
        <w:t xml:space="preserve"> </w:t>
      </w:r>
      <w:r w:rsidR="004663EF">
        <w:rPr>
          <w:rFonts w:cs="Shruti"/>
          <w:szCs w:val="24"/>
          <w:cs/>
          <w:lang w:bidi="gu-IN"/>
        </w:rPr>
        <w:br/>
      </w:r>
      <w:r w:rsidR="006E75AC">
        <w:rPr>
          <w:rFonts w:cs="Shruti" w:hint="cs"/>
          <w:szCs w:val="24"/>
          <w:cs/>
          <w:lang w:bidi="gu-IN"/>
        </w:rPr>
        <w:t>યાદ અપાવી દઇએ કે,</w:t>
      </w:r>
      <w:r w:rsidR="006E75AC" w:rsidRPr="006E75AC">
        <w:rPr>
          <w:rFonts w:cs="Arial"/>
          <w:szCs w:val="24"/>
        </w:rPr>
        <w:t xml:space="preserve"> </w:t>
      </w:r>
      <w:r w:rsidR="006E75AC" w:rsidRPr="006E75AC">
        <w:rPr>
          <w:rFonts w:cs="Shruti"/>
          <w:szCs w:val="24"/>
          <w:cs/>
          <w:lang w:bidi="gu-IN"/>
        </w:rPr>
        <w:t>વિદ્યાર્થીઓની હાજરી</w:t>
      </w:r>
      <w:r w:rsidR="006E75AC">
        <w:rPr>
          <w:rFonts w:cs="Shruti" w:hint="cs"/>
          <w:szCs w:val="24"/>
          <w:cs/>
          <w:lang w:bidi="gu-IN"/>
        </w:rPr>
        <w:t>નું ધ્યાન રાખવા</w:t>
      </w:r>
      <w:r w:rsidR="006E75AC" w:rsidRPr="006E75AC">
        <w:rPr>
          <w:rFonts w:cs="Shruti"/>
          <w:szCs w:val="24"/>
          <w:cs/>
          <w:lang w:bidi="gu-IN"/>
        </w:rPr>
        <w:t>ને ટેકો આપવા માટે</w:t>
      </w:r>
      <w:r w:rsidR="001D7E10">
        <w:rPr>
          <w:rFonts w:cs="Shruti" w:hint="cs"/>
          <w:szCs w:val="24"/>
          <w:cs/>
          <w:lang w:bidi="gu-IN"/>
        </w:rPr>
        <w:t>ના</w:t>
      </w:r>
      <w:r w:rsidR="006E75AC" w:rsidRPr="006E75AC">
        <w:rPr>
          <w:rFonts w:cs="Shruti"/>
          <w:szCs w:val="24"/>
          <w:cs/>
          <w:lang w:bidi="gu-IN"/>
        </w:rPr>
        <w:t xml:space="preserve"> સ્વચાલિત દૈનિક </w:t>
      </w:r>
      <w:r w:rsidR="006E75AC">
        <w:rPr>
          <w:rFonts w:cs="Shruti" w:hint="cs"/>
          <w:szCs w:val="24"/>
          <w:cs/>
          <w:lang w:bidi="gu-IN"/>
        </w:rPr>
        <w:t>કૉ</w:t>
      </w:r>
      <w:r w:rsidR="006E75AC" w:rsidRPr="006E75AC">
        <w:rPr>
          <w:rFonts w:cs="Shruti"/>
          <w:szCs w:val="24"/>
          <w:cs/>
          <w:lang w:bidi="gu-IN"/>
        </w:rPr>
        <w:t xml:space="preserve">લ-આઉટ્સનું અમલીકરણ મુલતવી રાખવામાં આવ્યું છે. </w:t>
      </w:r>
      <w:r w:rsidR="006E75AC">
        <w:rPr>
          <w:rFonts w:cs="Shruti" w:hint="cs"/>
          <w:szCs w:val="24"/>
          <w:cs/>
          <w:lang w:bidi="gu-IN"/>
        </w:rPr>
        <w:lastRenderedPageBreak/>
        <w:t>ઓ</w:t>
      </w:r>
      <w:r w:rsidR="006E75AC" w:rsidRPr="006E75AC">
        <w:rPr>
          <w:rFonts w:cs="Shruti"/>
          <w:szCs w:val="24"/>
          <w:cs/>
          <w:lang w:bidi="gu-IN"/>
        </w:rPr>
        <w:t>ન્ટા</w:t>
      </w:r>
      <w:proofErr w:type="spellStart"/>
      <w:r w:rsidR="000B2017">
        <w:rPr>
          <w:rFonts w:ascii="Shruti" w:hAnsi="Shruti" w:cs="Shruti"/>
          <w:szCs w:val="24"/>
          <w:lang w:bidi="gu-IN"/>
        </w:rPr>
        <w:t>રિઓ</w:t>
      </w:r>
      <w:proofErr w:type="spellEnd"/>
      <w:r w:rsidR="006E75AC" w:rsidRPr="006E75AC">
        <w:rPr>
          <w:rFonts w:cs="Shruti"/>
          <w:szCs w:val="24"/>
          <w:cs/>
          <w:lang w:bidi="gu-IN"/>
        </w:rPr>
        <w:t>માં હાલની કટોકટીની ઘોષણાના પ્રકાશમાં</w:t>
      </w:r>
      <w:r w:rsidR="006E75AC" w:rsidRPr="006E75AC">
        <w:rPr>
          <w:rFonts w:cs="Arial"/>
          <w:szCs w:val="24"/>
        </w:rPr>
        <w:t xml:space="preserve">, </w:t>
      </w:r>
      <w:r w:rsidR="006E75AC" w:rsidRPr="006E75AC">
        <w:rPr>
          <w:rFonts w:cs="Shruti"/>
          <w:szCs w:val="24"/>
          <w:cs/>
          <w:lang w:bidi="gu-IN"/>
        </w:rPr>
        <w:t>દરેક</w:t>
      </w:r>
      <w:r w:rsidR="001D7E10">
        <w:rPr>
          <w:rFonts w:cs="Shruti" w:hint="cs"/>
          <w:szCs w:val="24"/>
          <w:cs/>
          <w:lang w:bidi="gu-IN"/>
        </w:rPr>
        <w:t xml:space="preserve"> </w:t>
      </w:r>
      <w:r w:rsidR="00C15152">
        <w:rPr>
          <w:rFonts w:cs="Shruti" w:hint="cs"/>
          <w:szCs w:val="24"/>
          <w:cs/>
          <w:lang w:bidi="gu-IN"/>
        </w:rPr>
        <w:t>વ્યક્તિ</w:t>
      </w:r>
      <w:r w:rsidR="006E75AC" w:rsidRPr="006E75AC">
        <w:rPr>
          <w:rFonts w:cs="Shruti"/>
          <w:szCs w:val="24"/>
          <w:cs/>
          <w:lang w:bidi="gu-IN"/>
        </w:rPr>
        <w:t xml:space="preserve"> જીવન</w:t>
      </w:r>
      <w:r w:rsidR="006E75AC" w:rsidRPr="006E75AC">
        <w:rPr>
          <w:rFonts w:cs="Arial"/>
          <w:szCs w:val="24"/>
        </w:rPr>
        <w:t xml:space="preserve">, </w:t>
      </w:r>
      <w:r w:rsidR="006E75AC" w:rsidRPr="006E75AC">
        <w:rPr>
          <w:rFonts w:cs="Shruti"/>
          <w:szCs w:val="24"/>
          <w:cs/>
          <w:lang w:bidi="gu-IN"/>
        </w:rPr>
        <w:t>કામ</w:t>
      </w:r>
      <w:r w:rsidR="006E75AC" w:rsidRPr="006E75AC">
        <w:rPr>
          <w:rFonts w:cs="Arial"/>
          <w:szCs w:val="24"/>
        </w:rPr>
        <w:t xml:space="preserve">, </w:t>
      </w:r>
      <w:r w:rsidR="006E75AC">
        <w:rPr>
          <w:rFonts w:cs="Shruti" w:hint="cs"/>
          <w:szCs w:val="24"/>
          <w:cs/>
          <w:lang w:bidi="gu-IN"/>
        </w:rPr>
        <w:t>દૂરસ્થ શિક્ષણ</w:t>
      </w:r>
      <w:r w:rsidR="006E75AC" w:rsidRPr="006E75AC">
        <w:rPr>
          <w:rFonts w:cs="Arial"/>
          <w:szCs w:val="24"/>
        </w:rPr>
        <w:t xml:space="preserve">, </w:t>
      </w:r>
      <w:r w:rsidR="006E75AC">
        <w:rPr>
          <w:rFonts w:cs="Shruti" w:hint="cs"/>
          <w:szCs w:val="24"/>
          <w:cs/>
          <w:lang w:bidi="gu-IN"/>
        </w:rPr>
        <w:t xml:space="preserve">બાળસંભાળ </w:t>
      </w:r>
      <w:r w:rsidR="006E75AC" w:rsidRPr="006E75AC">
        <w:rPr>
          <w:rFonts w:cs="Shruti"/>
          <w:szCs w:val="24"/>
          <w:cs/>
          <w:lang w:bidi="gu-IN"/>
        </w:rPr>
        <w:t xml:space="preserve">અને અસંખ્ય અન્ય બાબતોમાં સંતુલન રાખવા માટે કામ કરી રહ્યા હોય તેવા સમયમાં </w:t>
      </w:r>
      <w:r w:rsidR="001D7E10">
        <w:rPr>
          <w:rFonts w:cs="Shruti" w:hint="cs"/>
          <w:szCs w:val="24"/>
          <w:cs/>
          <w:lang w:bidi="gu-IN"/>
        </w:rPr>
        <w:t>અમે</w:t>
      </w:r>
      <w:r w:rsidR="001D7E10" w:rsidRPr="006E75AC">
        <w:rPr>
          <w:rFonts w:cs="Shruti"/>
          <w:szCs w:val="24"/>
          <w:cs/>
          <w:lang w:bidi="gu-IN"/>
        </w:rPr>
        <w:t xml:space="preserve"> </w:t>
      </w:r>
      <w:r w:rsidR="006E75AC" w:rsidRPr="006E75AC">
        <w:rPr>
          <w:rFonts w:cs="Shruti"/>
          <w:szCs w:val="24"/>
          <w:cs/>
          <w:lang w:bidi="gu-IN"/>
        </w:rPr>
        <w:t>કુટુંબો</w:t>
      </w:r>
      <w:r w:rsidR="001D7E10">
        <w:rPr>
          <w:rFonts w:cs="Shruti" w:hint="cs"/>
          <w:szCs w:val="24"/>
          <w:cs/>
          <w:lang w:bidi="gu-IN"/>
        </w:rPr>
        <w:t xml:space="preserve"> માટે</w:t>
      </w:r>
      <w:r w:rsidR="006E75AC" w:rsidRPr="006E75AC">
        <w:rPr>
          <w:rFonts w:cs="Shruti"/>
          <w:szCs w:val="24"/>
          <w:cs/>
          <w:lang w:bidi="gu-IN"/>
        </w:rPr>
        <w:t xml:space="preserve"> વધુ</w:t>
      </w:r>
      <w:r w:rsidR="001D7E10">
        <w:rPr>
          <w:rFonts w:cs="Shruti" w:hint="cs"/>
          <w:szCs w:val="24"/>
          <w:cs/>
          <w:lang w:bidi="gu-IN"/>
        </w:rPr>
        <w:t xml:space="preserve"> માનસિક</w:t>
      </w:r>
      <w:r w:rsidR="006E75AC" w:rsidRPr="006E75AC">
        <w:rPr>
          <w:rFonts w:cs="Shruti"/>
          <w:szCs w:val="24"/>
          <w:cs/>
          <w:lang w:bidi="gu-IN"/>
        </w:rPr>
        <w:t xml:space="preserve"> તણાવ પેદા કરવા માંગતા નથી. </w:t>
      </w:r>
      <w:r w:rsidR="00E95F95">
        <w:rPr>
          <w:rFonts w:cs="Shruti" w:hint="cs"/>
          <w:szCs w:val="24"/>
          <w:cs/>
          <w:lang w:bidi="gu-IN"/>
        </w:rPr>
        <w:t>તમામ</w:t>
      </w:r>
      <w:r w:rsidR="006E75AC" w:rsidRPr="006E75AC">
        <w:rPr>
          <w:rFonts w:cs="Shruti"/>
          <w:szCs w:val="24"/>
          <w:cs/>
          <w:lang w:bidi="gu-IN"/>
        </w:rPr>
        <w:t xml:space="preserve"> શિક્ષકો દરરોજ બે વાર હાજરી લેવાનું ચાલુ રાખે છે. એકવાર પ્રારંભ</w:t>
      </w:r>
      <w:r w:rsidR="001D7E10">
        <w:rPr>
          <w:rFonts w:cs="Shruti" w:hint="cs"/>
          <w:szCs w:val="24"/>
          <w:cs/>
          <w:lang w:bidi="gu-IN"/>
        </w:rPr>
        <w:t>ની</w:t>
      </w:r>
      <w:r w:rsidR="006E75AC" w:rsidRPr="006E75AC">
        <w:rPr>
          <w:rFonts w:cs="Shruti"/>
          <w:szCs w:val="24"/>
          <w:cs/>
          <w:lang w:bidi="gu-IN"/>
        </w:rPr>
        <w:t xml:space="preserve"> તારીખની પુષ્ટિ થઈ </w:t>
      </w:r>
      <w:r w:rsidR="001D7E10">
        <w:rPr>
          <w:rFonts w:cs="Shruti" w:hint="cs"/>
          <w:szCs w:val="24"/>
          <w:cs/>
          <w:lang w:bidi="gu-IN"/>
        </w:rPr>
        <w:t>જશે તે</w:t>
      </w:r>
      <w:r w:rsidR="006E75AC" w:rsidRPr="006E75AC">
        <w:rPr>
          <w:rFonts w:cs="Shruti"/>
          <w:szCs w:val="24"/>
          <w:cs/>
          <w:lang w:bidi="gu-IN"/>
        </w:rPr>
        <w:t xml:space="preserve"> પછી વધુ માહિતી </w:t>
      </w:r>
      <w:r w:rsidR="001D7E10">
        <w:rPr>
          <w:rFonts w:cs="Shruti" w:hint="cs"/>
          <w:szCs w:val="24"/>
          <w:cs/>
          <w:lang w:bidi="gu-IN"/>
        </w:rPr>
        <w:t>શૅ</w:t>
      </w:r>
      <w:r w:rsidR="006E75AC" w:rsidRPr="006E75AC">
        <w:rPr>
          <w:rFonts w:cs="Shruti"/>
          <w:szCs w:val="24"/>
          <w:cs/>
          <w:lang w:bidi="gu-IN"/>
        </w:rPr>
        <w:t>ર કરવામાં આવશે.</w:t>
      </w:r>
      <w:r w:rsidR="005738E8" w:rsidRPr="00776930">
        <w:rPr>
          <w:rFonts w:cs="Arial"/>
          <w:szCs w:val="24"/>
        </w:rPr>
        <w:t> </w:t>
      </w:r>
    </w:p>
    <w:p w14:paraId="0DCF6F93" w14:textId="0F153234" w:rsidR="001D7E10" w:rsidRPr="001D7E10" w:rsidRDefault="001D7E10" w:rsidP="001F6B81">
      <w:pPr>
        <w:spacing w:line="240" w:lineRule="auto"/>
        <w:rPr>
          <w:rStyle w:val="Strong"/>
          <w:rFonts w:cs="Arial"/>
          <w:color w:val="F79646" w:themeColor="accent6"/>
          <w:szCs w:val="24"/>
        </w:rPr>
      </w:pPr>
      <w:bookmarkStart w:id="13" w:name="_Hlk62919813"/>
      <w:r w:rsidRPr="001D7E10">
        <w:rPr>
          <w:rStyle w:val="Strong"/>
          <w:rFonts w:cs="Shruti"/>
          <w:color w:val="F79646" w:themeColor="accent6"/>
          <w:szCs w:val="24"/>
          <w:cs/>
          <w:lang w:bidi="gu-IN"/>
        </w:rPr>
        <w:t>વર્ચ્યુઅલ શાળાઓ</w:t>
      </w:r>
      <w:r w:rsidR="00D35FBB">
        <w:rPr>
          <w:rStyle w:val="Strong"/>
          <w:rFonts w:cs="Shruti" w:hint="cs"/>
          <w:color w:val="F79646" w:themeColor="accent6"/>
          <w:szCs w:val="24"/>
          <w:cs/>
          <w:lang w:bidi="gu-IN"/>
        </w:rPr>
        <w:t>ના કર્મચારીઓની નિર્દેશિકા</w:t>
      </w:r>
      <w:r w:rsidRPr="001D7E10">
        <w:rPr>
          <w:rStyle w:val="Strong"/>
          <w:rFonts w:cs="Shruti"/>
          <w:color w:val="F79646" w:themeColor="accent6"/>
          <w:szCs w:val="24"/>
          <w:cs/>
          <w:lang w:bidi="gu-IN"/>
        </w:rPr>
        <w:t>ઓ</w:t>
      </w:r>
      <w:r w:rsidR="00C847BA">
        <w:rPr>
          <w:rStyle w:val="Strong"/>
          <w:rFonts w:cs="Shruti" w:hint="cs"/>
          <w:color w:val="F79646" w:themeColor="accent6"/>
          <w:szCs w:val="24"/>
          <w:cs/>
          <w:lang w:bidi="gu-IN"/>
        </w:rPr>
        <w:t xml:space="preserve"> </w:t>
      </w:r>
    </w:p>
    <w:p w14:paraId="4E3FA7C0" w14:textId="6DE5ABA5" w:rsidR="004663EF" w:rsidRDefault="001D7E10" w:rsidP="001F6B81">
      <w:pPr>
        <w:spacing w:line="240" w:lineRule="auto"/>
        <w:rPr>
          <w:rFonts w:cs="Shruti"/>
          <w:b/>
          <w:bCs/>
          <w:color w:val="F79646" w:themeColor="accent6"/>
          <w:lang w:bidi="gu-IN"/>
        </w:rPr>
      </w:pP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વર્ચ્યુઅલ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 xml:space="preserve">શાળાની વહીવટી 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>ટીમ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 xml:space="preserve">ની </w:t>
      </w:r>
      <w:proofErr w:type="spellStart"/>
      <w:r w:rsidR="00043E79">
        <w:rPr>
          <w:rStyle w:val="Strong"/>
          <w:rFonts w:ascii="Shruti" w:hAnsi="Shruti" w:cs="Shruti"/>
          <w:color w:val="262626" w:themeColor="text1" w:themeTint="D9"/>
          <w:szCs w:val="24"/>
          <w:lang w:bidi="gu-IN"/>
        </w:rPr>
        <w:t>ડિરેક્ટરીઝ</w:t>
      </w:r>
      <w:proofErr w:type="spellEnd"/>
      <w:r w:rsidR="00043E79">
        <w:rPr>
          <w:rStyle w:val="Strong"/>
          <w:rFonts w:ascii="Shruti" w:hAnsi="Shruti" w:cs="Shruti"/>
          <w:color w:val="262626" w:themeColor="text1" w:themeTint="D9"/>
          <w:szCs w:val="24"/>
          <w:lang w:bidi="gu-IN"/>
        </w:rPr>
        <w:t xml:space="preserve">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 xml:space="preserve"> 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</w:t>
      </w:r>
      <w:r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ઓ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નલાઇન ઉપલબ્ધ છે અને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 xml:space="preserve">તે સતત 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>અ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દ્યતન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કરવામાં આવે છે. આ જાન્યુઆરીમાં </w:t>
      </w:r>
      <w:r w:rsidR="000A28D8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સંખ્યાબંધ</w:t>
      </w:r>
      <w:r w:rsidR="000A28D8"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નવા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કર્મચારીઓ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નું ટીમમાં સ્વાગત કરવામાં આવ્યું છે. નવીનતમ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નિર્દેશિકાઓ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માટે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 xml:space="preserve"> </w:t>
      </w:r>
      <w:r w:rsidR="00D35FBB"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>કૃપા કરીને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નીચે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શૅ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ર કરેલી લિંક્સનો સંદર્ભ લેવાનું ચાલુ રાખો. દરેક લર્નિંગ સેન્ટરમાં </w:t>
      </w:r>
      <w:r w:rsidR="001F6B81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પ્રાથમિક 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વાઇસ-પ્રિન્સિપલ અને પ્રિન્સિપલ્સ ગ્રેડ </w:t>
      </w:r>
      <w:r w:rsidR="00D35FBB">
        <w:rPr>
          <w:rStyle w:val="Strong"/>
          <w:rFonts w:cs="Shruti" w:hint="cs"/>
          <w:color w:val="262626" w:themeColor="text1" w:themeTint="D9"/>
          <w:szCs w:val="24"/>
          <w:cs/>
          <w:lang w:bidi="gu-IN"/>
        </w:rPr>
        <w:t>પ્રમાણે</w:t>
      </w:r>
      <w:r w:rsidRPr="001D7E10">
        <w:rPr>
          <w:rStyle w:val="Strong"/>
          <w:rFonts w:cs="Shruti"/>
          <w:color w:val="262626" w:themeColor="text1" w:themeTint="D9"/>
          <w:szCs w:val="24"/>
          <w:cs/>
          <w:lang w:bidi="gu-IN"/>
        </w:rPr>
        <w:t xml:space="preserve"> નિયુક્ત કરવામાં આવ્યા છે</w:t>
      </w:r>
      <w:r w:rsidRPr="001D7E10">
        <w:rPr>
          <w:rStyle w:val="Strong"/>
          <w:rFonts w:cs="Shruti"/>
          <w:color w:val="F79646" w:themeColor="accent6"/>
          <w:szCs w:val="24"/>
          <w:cs/>
          <w:lang w:bidi="gu-IN"/>
        </w:rPr>
        <w:t>.</w:t>
      </w:r>
      <w:bookmarkEnd w:id="13"/>
      <w:r w:rsidR="004663EF">
        <w:rPr>
          <w:rStyle w:val="Strong"/>
          <w:rFonts w:cs="Shruti"/>
          <w:color w:val="F79646" w:themeColor="accent6"/>
          <w:szCs w:val="24"/>
          <w:cs/>
          <w:lang w:bidi="gu-IN"/>
        </w:rPr>
        <w:br/>
      </w:r>
      <w:hyperlink r:id="rId15" w:history="1">
        <w:r w:rsidR="00A86E5C" w:rsidRPr="00776930">
          <w:rPr>
            <w:rStyle w:val="Hyperlink"/>
            <w:rFonts w:cs="Arial"/>
            <w:color w:val="2452D7"/>
            <w:szCs w:val="24"/>
          </w:rPr>
          <w:t>Learning Centre 1 Virtual Elementary School</w:t>
        </w:r>
      </w:hyperlink>
      <w:r w:rsidR="00A86E5C" w:rsidRPr="00776930">
        <w:rPr>
          <w:rStyle w:val="e2ma-style"/>
          <w:rFonts w:cs="Arial"/>
          <w:color w:val="333333"/>
          <w:szCs w:val="24"/>
        </w:rPr>
        <w:t> </w:t>
      </w:r>
      <w:r w:rsidR="00A86E5C" w:rsidRPr="00776930">
        <w:rPr>
          <w:rFonts w:cs="Arial"/>
          <w:color w:val="333333"/>
          <w:szCs w:val="24"/>
        </w:rPr>
        <w:br/>
      </w:r>
      <w:hyperlink r:id="rId16" w:history="1">
        <w:r w:rsidR="00A86E5C" w:rsidRPr="00776930">
          <w:rPr>
            <w:rStyle w:val="Hyperlink"/>
            <w:rFonts w:cs="Arial"/>
            <w:color w:val="2452D7"/>
            <w:szCs w:val="24"/>
          </w:rPr>
          <w:t>Learning Centre 2 Virtual Elementary School</w:t>
        </w:r>
      </w:hyperlink>
      <w:r w:rsidR="00A86E5C" w:rsidRPr="00776930">
        <w:rPr>
          <w:rStyle w:val="e2ma-style"/>
          <w:rFonts w:cs="Arial"/>
          <w:color w:val="333333"/>
          <w:szCs w:val="24"/>
        </w:rPr>
        <w:t> </w:t>
      </w:r>
      <w:r w:rsidR="00A86E5C" w:rsidRPr="00776930">
        <w:rPr>
          <w:rFonts w:cs="Arial"/>
          <w:color w:val="333333"/>
          <w:szCs w:val="24"/>
        </w:rPr>
        <w:br/>
      </w:r>
      <w:hyperlink r:id="rId17" w:history="1">
        <w:r w:rsidR="00A86E5C" w:rsidRPr="00776930">
          <w:rPr>
            <w:rStyle w:val="Hyperlink"/>
            <w:rFonts w:cs="Arial"/>
            <w:color w:val="2452D7"/>
            <w:szCs w:val="24"/>
          </w:rPr>
          <w:t>Learning Centre 3 Virtual Elementary School</w:t>
        </w:r>
      </w:hyperlink>
      <w:r w:rsidR="00A86E5C" w:rsidRPr="00776930">
        <w:rPr>
          <w:rStyle w:val="e2ma-style"/>
          <w:rFonts w:cs="Arial"/>
          <w:color w:val="333333"/>
          <w:szCs w:val="24"/>
        </w:rPr>
        <w:t> </w:t>
      </w:r>
      <w:hyperlink r:id="rId18" w:history="1">
        <w:r w:rsidR="00A86E5C" w:rsidRPr="00776930">
          <w:rPr>
            <w:rStyle w:val="Hyperlink"/>
            <w:rFonts w:cs="Arial"/>
            <w:color w:val="2452D7"/>
            <w:szCs w:val="24"/>
          </w:rPr>
          <w:t xml:space="preserve">Learning Centre 4 Virtual </w:t>
        </w:r>
        <w:proofErr w:type="spellStart"/>
        <w:r w:rsidR="00A86E5C" w:rsidRPr="00776930">
          <w:rPr>
            <w:rStyle w:val="Hyperlink"/>
            <w:rFonts w:cs="Arial"/>
            <w:color w:val="2452D7"/>
            <w:szCs w:val="24"/>
          </w:rPr>
          <w:t>ElementarySchool</w:t>
        </w:r>
        <w:proofErr w:type="spellEnd"/>
      </w:hyperlink>
      <w:r w:rsidR="00A86E5C" w:rsidRPr="00776930">
        <w:rPr>
          <w:rFonts w:cs="Arial"/>
          <w:color w:val="333333"/>
          <w:szCs w:val="24"/>
        </w:rPr>
        <w:br/>
      </w:r>
    </w:p>
    <w:p w14:paraId="333ADF26" w14:textId="7B133DB3" w:rsidR="00776930" w:rsidRPr="00776930" w:rsidRDefault="00D35FBB" w:rsidP="001F6B81">
      <w:pPr>
        <w:spacing w:line="240" w:lineRule="auto"/>
        <w:rPr>
          <w:rFonts w:cs="Arial"/>
          <w:b/>
          <w:bCs/>
          <w:color w:val="000000"/>
        </w:rPr>
      </w:pPr>
      <w:r>
        <w:rPr>
          <w:rFonts w:cs="Shruti" w:hint="cs"/>
          <w:b/>
          <w:bCs/>
          <w:color w:val="F79646" w:themeColor="accent6"/>
          <w:cs/>
          <w:lang w:bidi="gu-IN"/>
        </w:rPr>
        <w:t>સ્મૃતિપત્ર</w:t>
      </w:r>
      <w:r w:rsidR="00776930" w:rsidRPr="00776930">
        <w:rPr>
          <w:rFonts w:cs="Arial"/>
          <w:b/>
          <w:bCs/>
          <w:color w:val="F79646" w:themeColor="accent6"/>
        </w:rPr>
        <w:t>:</w:t>
      </w:r>
      <w:r>
        <w:rPr>
          <w:rFonts w:cs="Shruti" w:hint="cs"/>
          <w:b/>
          <w:bCs/>
          <w:color w:val="F79646" w:themeColor="accent6"/>
          <w:cs/>
          <w:lang w:bidi="gu-IN"/>
        </w:rPr>
        <w:t xml:space="preserve"> વર્ચ્યુઅલ શાળા</w:t>
      </w:r>
      <w:r w:rsidR="003B61FF">
        <w:rPr>
          <w:rFonts w:cs="Shruti" w:hint="cs"/>
          <w:b/>
          <w:bCs/>
          <w:color w:val="F79646" w:themeColor="accent6"/>
          <w:cs/>
          <w:lang w:bidi="gu-IN"/>
        </w:rPr>
        <w:t xml:space="preserve">ની આચાર સંહિતા </w:t>
      </w:r>
    </w:p>
    <w:p w14:paraId="6E709258" w14:textId="5E578974" w:rsidR="003B61FF" w:rsidRDefault="003B61FF" w:rsidP="001F6B81">
      <w:pPr>
        <w:spacing w:line="240" w:lineRule="auto"/>
        <w:rPr>
          <w:rFonts w:cs="Shruti"/>
          <w:lang w:bidi="gu-IN"/>
        </w:rPr>
      </w:pPr>
      <w:r>
        <w:rPr>
          <w:rFonts w:cs="Shruti" w:hint="cs"/>
          <w:cs/>
          <w:lang w:bidi="gu-IN"/>
        </w:rPr>
        <w:t xml:space="preserve">જ્યારે </w:t>
      </w:r>
      <w:r w:rsidRPr="003B61FF">
        <w:rPr>
          <w:rFonts w:cs="Shruti"/>
          <w:cs/>
          <w:lang w:bidi="gu-IN"/>
        </w:rPr>
        <w:t xml:space="preserve">વર્ચુઅલ </w:t>
      </w:r>
      <w:r>
        <w:rPr>
          <w:rFonts w:cs="Shruti" w:hint="cs"/>
          <w:cs/>
          <w:lang w:bidi="gu-IN"/>
        </w:rPr>
        <w:t>શિક્ષણ</w:t>
      </w:r>
      <w:r w:rsidRPr="003B61FF">
        <w:rPr>
          <w:rFonts w:cs="Shruti"/>
          <w:cs/>
          <w:lang w:bidi="gu-IN"/>
        </w:rPr>
        <w:t xml:space="preserve"> ઘરે જ થઈ રહ્યું છે</w:t>
      </w:r>
      <w:r w:rsidRPr="003B61FF">
        <w:rPr>
          <w:rFonts w:cs="Arial"/>
        </w:rPr>
        <w:t>,</w:t>
      </w:r>
      <w:r>
        <w:rPr>
          <w:rFonts w:cs="Shruti" w:hint="cs"/>
          <w:cs/>
          <w:lang w:bidi="gu-IN"/>
        </w:rPr>
        <w:t xml:space="preserve"> ત્યારે</w:t>
      </w:r>
      <w:r w:rsidRPr="003B61FF">
        <w:rPr>
          <w:rFonts w:cs="Arial"/>
        </w:rPr>
        <w:t xml:space="preserve"> </w:t>
      </w:r>
      <w:r w:rsidRPr="003B61FF">
        <w:rPr>
          <w:rFonts w:cs="Shruti"/>
          <w:cs/>
          <w:lang w:bidi="gu-IN"/>
        </w:rPr>
        <w:t>શિક્ષકો</w:t>
      </w:r>
      <w:r w:rsidRPr="003B61FF">
        <w:rPr>
          <w:rFonts w:cs="Arial"/>
        </w:rPr>
        <w:t xml:space="preserve">, </w:t>
      </w:r>
      <w:r w:rsidRPr="003B61FF">
        <w:rPr>
          <w:rFonts w:cs="Shruti"/>
          <w:cs/>
          <w:lang w:bidi="gu-IN"/>
        </w:rPr>
        <w:t>વિદ્યાર્થીઓ અને માતાપિતા/વાલીઓ</w:t>
      </w:r>
      <w:r>
        <w:rPr>
          <w:rFonts w:cs="Shruti" w:hint="cs"/>
          <w:cs/>
          <w:lang w:bidi="gu-IN"/>
        </w:rPr>
        <w:t xml:space="preserve">ને એ </w:t>
      </w:r>
      <w:r w:rsidRPr="003B61FF">
        <w:rPr>
          <w:rFonts w:cs="Shruti"/>
          <w:cs/>
          <w:lang w:bidi="gu-IN"/>
        </w:rPr>
        <w:t>જ જવાબદારીઓ અને અપેક્ષાઓ</w:t>
      </w:r>
      <w:r>
        <w:rPr>
          <w:rFonts w:cs="Shruti" w:hint="cs"/>
          <w:cs/>
          <w:lang w:bidi="gu-IN"/>
        </w:rPr>
        <w:t xml:space="preserve"> </w:t>
      </w:r>
      <w:r w:rsidRPr="003B61FF">
        <w:rPr>
          <w:rFonts w:cs="Shruti"/>
          <w:cs/>
          <w:lang w:bidi="gu-IN"/>
        </w:rPr>
        <w:t>લાગુ પડે છે</w:t>
      </w:r>
      <w:r>
        <w:rPr>
          <w:rFonts w:cs="Shruti" w:hint="cs"/>
          <w:cs/>
          <w:lang w:bidi="gu-IN"/>
        </w:rPr>
        <w:t>, જે રૂબરૂ</w:t>
      </w:r>
      <w:r w:rsidR="00495CD7">
        <w:rPr>
          <w:rFonts w:cs="Shruti" w:hint="cs"/>
          <w:cs/>
          <w:lang w:bidi="gu-IN"/>
        </w:rPr>
        <w:t>માં</w:t>
      </w:r>
      <w:r>
        <w:rPr>
          <w:rFonts w:cs="Shruti" w:hint="cs"/>
          <w:cs/>
          <w:lang w:bidi="gu-IN"/>
        </w:rPr>
        <w:t xml:space="preserve"> શિક્ષણ</w:t>
      </w:r>
      <w:r w:rsidRPr="003B61FF">
        <w:rPr>
          <w:rFonts w:cs="Shruti"/>
          <w:cs/>
          <w:lang w:bidi="gu-IN"/>
        </w:rPr>
        <w:t xml:space="preserve"> માટે</w:t>
      </w:r>
      <w:r>
        <w:rPr>
          <w:rFonts w:cs="Shruti" w:hint="cs"/>
          <w:cs/>
          <w:lang w:bidi="gu-IN"/>
        </w:rPr>
        <w:t xml:space="preserve"> હોય છે</w:t>
      </w:r>
      <w:r w:rsidRPr="003B61FF">
        <w:rPr>
          <w:rFonts w:cs="Shruti"/>
          <w:cs/>
          <w:lang w:bidi="gu-IN"/>
        </w:rPr>
        <w:t xml:space="preserve">. આમાં </w:t>
      </w:r>
      <w:hyperlink r:id="rId19" w:history="1">
        <w:r w:rsidRPr="00776930">
          <w:rPr>
            <w:rStyle w:val="Hyperlink"/>
            <w:rFonts w:cs="Arial"/>
            <w:color w:val="1155CC"/>
          </w:rPr>
          <w:t xml:space="preserve">TDSB Online Code of </w:t>
        </w:r>
        <w:r w:rsidRPr="00776930">
          <w:rPr>
            <w:rStyle w:val="Hyperlink"/>
            <w:rFonts w:cs="Arial"/>
            <w:color w:val="1155CC"/>
          </w:rPr>
          <w:t>Conduct</w:t>
        </w:r>
      </w:hyperlink>
      <w:r w:rsidRPr="003B61FF">
        <w:rPr>
          <w:rFonts w:cs="Shruti"/>
          <w:cs/>
          <w:lang w:bidi="gu-IN"/>
        </w:rPr>
        <w:t xml:space="preserve"> જેવી બોર્ડ</w:t>
      </w:r>
      <w:r>
        <w:rPr>
          <w:rFonts w:cs="Shruti" w:hint="cs"/>
          <w:cs/>
          <w:lang w:bidi="gu-IN"/>
        </w:rPr>
        <w:t>ની વર્તમાન</w:t>
      </w:r>
      <w:r w:rsidRPr="003B61FF">
        <w:rPr>
          <w:rFonts w:cs="Shruti"/>
          <w:cs/>
          <w:lang w:bidi="gu-IN"/>
        </w:rPr>
        <w:t xml:space="preserve"> નીતિઓ અને કાર્ય</w:t>
      </w:r>
      <w:r>
        <w:rPr>
          <w:rFonts w:cs="Shruti" w:hint="cs"/>
          <w:cs/>
          <w:lang w:bidi="gu-IN"/>
        </w:rPr>
        <w:t>પ્રણાલીઓ સા</w:t>
      </w:r>
      <w:r w:rsidRPr="003B61FF">
        <w:rPr>
          <w:rFonts w:cs="Shruti"/>
          <w:cs/>
          <w:lang w:bidi="gu-IN"/>
        </w:rPr>
        <w:t>મેલ છે</w:t>
      </w:r>
      <w:r>
        <w:rPr>
          <w:rFonts w:cs="Shruti" w:hint="cs"/>
          <w:cs/>
          <w:lang w:bidi="gu-IN"/>
        </w:rPr>
        <w:t>.</w:t>
      </w:r>
    </w:p>
    <w:p w14:paraId="43F4A252" w14:textId="462C77FB" w:rsidR="00495CD7" w:rsidRDefault="00495CD7" w:rsidP="001F6B81">
      <w:pPr>
        <w:pStyle w:val="NormalWeb"/>
        <w:spacing w:before="240" w:beforeAutospacing="0" w:after="240" w:afterAutospacing="0"/>
        <w:rPr>
          <w:rFonts w:ascii="Arial" w:hAnsi="Arial" w:cs="Shruti"/>
          <w:lang w:bidi="gu-IN"/>
        </w:rPr>
      </w:pPr>
      <w:r w:rsidRPr="00495CD7">
        <w:rPr>
          <w:rFonts w:ascii="Arial" w:hAnsi="Arial" w:cs="Shruti"/>
          <w:cs/>
          <w:lang w:bidi="gu-IN"/>
        </w:rPr>
        <w:t xml:space="preserve">કૃપા કરીને </w:t>
      </w:r>
      <w:hyperlink r:id="rId20" w:history="1">
        <w:r w:rsidRPr="00776930">
          <w:rPr>
            <w:rStyle w:val="Hyperlink"/>
            <w:rFonts w:ascii="Arial" w:hAnsi="Arial" w:cs="Arial"/>
          </w:rPr>
          <w:t>TDSB Virtual Schools Code of Conduct</w:t>
        </w:r>
      </w:hyperlink>
      <w:r w:rsidRPr="00495CD7">
        <w:rPr>
          <w:rFonts w:ascii="Arial" w:hAnsi="Arial" w:cs="Shruti"/>
          <w:cs/>
          <w:lang w:bidi="gu-IN"/>
        </w:rPr>
        <w:t>ની પણ સમીક્ષા કરો</w:t>
      </w:r>
      <w:r w:rsidRPr="00495CD7">
        <w:rPr>
          <w:rFonts w:ascii="Arial" w:hAnsi="Arial" w:cs="Arial"/>
        </w:rPr>
        <w:t xml:space="preserve">, </w:t>
      </w:r>
      <w:r w:rsidRPr="00495CD7">
        <w:rPr>
          <w:rFonts w:ascii="Arial" w:hAnsi="Arial" w:cs="Shruti"/>
          <w:cs/>
          <w:lang w:bidi="gu-IN"/>
        </w:rPr>
        <w:t>જે શાળાઓ/શિક્ષકો</w:t>
      </w:r>
      <w:r w:rsidRPr="00495CD7">
        <w:rPr>
          <w:rFonts w:ascii="Arial" w:hAnsi="Arial" w:cs="Arial"/>
        </w:rPr>
        <w:t xml:space="preserve">, </w:t>
      </w:r>
      <w:r w:rsidRPr="00495CD7">
        <w:rPr>
          <w:rFonts w:ascii="Arial" w:hAnsi="Arial" w:cs="Shruti"/>
          <w:cs/>
          <w:lang w:bidi="gu-IN"/>
        </w:rPr>
        <w:t>વિદ્યાર્થીઓ અને માતાપિતા/વાલીઓ માટે માર્ગદર્શિકા</w:t>
      </w:r>
      <w:r>
        <w:rPr>
          <w:rFonts w:ascii="Arial" w:hAnsi="Arial" w:cs="Shruti" w:hint="cs"/>
          <w:cs/>
          <w:lang w:bidi="gu-IN"/>
        </w:rPr>
        <w:t>ઓ</w:t>
      </w:r>
      <w:r w:rsidRPr="00495CD7">
        <w:rPr>
          <w:rFonts w:ascii="Arial" w:hAnsi="Arial" w:cs="Shruti"/>
          <w:cs/>
          <w:lang w:bidi="gu-IN"/>
        </w:rPr>
        <w:t xml:space="preserve"> અને અપેક્ષાઓ </w:t>
      </w:r>
      <w:r>
        <w:rPr>
          <w:rFonts w:ascii="Arial" w:hAnsi="Arial" w:cs="Shruti" w:hint="cs"/>
          <w:cs/>
          <w:lang w:bidi="gu-IN"/>
        </w:rPr>
        <w:t>પૂરી પાડે</w:t>
      </w:r>
      <w:r w:rsidRPr="00495CD7">
        <w:rPr>
          <w:rFonts w:ascii="Arial" w:hAnsi="Arial" w:cs="Shruti"/>
          <w:cs/>
          <w:lang w:bidi="gu-IN"/>
        </w:rPr>
        <w:t xml:space="preserve"> છે.</w:t>
      </w:r>
    </w:p>
    <w:p w14:paraId="50DBC63A" w14:textId="21D0716E" w:rsidR="00495CD7" w:rsidRPr="00495CD7" w:rsidRDefault="00495CD7" w:rsidP="001F6B81">
      <w:pPr>
        <w:pStyle w:val="NormalWeb"/>
        <w:spacing w:before="240"/>
        <w:rPr>
          <w:rFonts w:ascii="Arial" w:hAnsi="Arial"/>
        </w:rPr>
      </w:pPr>
      <w:bookmarkStart w:id="14" w:name="_Hlk62920521"/>
      <w:r>
        <w:rPr>
          <w:rStyle w:val="Strong"/>
          <w:rFonts w:cs="Shruti" w:hint="cs"/>
          <w:color w:val="F79646" w:themeColor="accent6"/>
          <w:cs/>
          <w:lang w:bidi="gu-IN"/>
        </w:rPr>
        <w:t xml:space="preserve">જાન્યુઆરી એટલે તમિળ વિરાસત માસ </w:t>
      </w:r>
    </w:p>
    <w:p w14:paraId="3303C4D5" w14:textId="1203DFFA" w:rsidR="00495CD7" w:rsidRDefault="00964297" w:rsidP="001F6B81">
      <w:pPr>
        <w:pStyle w:val="NormalWeb"/>
        <w:spacing w:before="240" w:beforeAutospacing="0" w:after="240" w:afterAutospacing="0"/>
        <w:rPr>
          <w:rFonts w:ascii="Arial" w:hAnsi="Arial" w:cs="Shruti"/>
          <w:lang w:bidi="gu-IN"/>
        </w:rPr>
      </w:pPr>
      <w:r>
        <w:rPr>
          <w:rFonts w:ascii="Arial" w:hAnsi="Arial" w:cs="Shruti" w:hint="cs"/>
          <w:cs/>
          <w:lang w:bidi="gu-IN"/>
        </w:rPr>
        <w:t>‘</w:t>
      </w:r>
      <w:r w:rsidR="00495CD7" w:rsidRPr="00495CD7">
        <w:rPr>
          <w:rFonts w:ascii="Arial" w:hAnsi="Arial" w:cs="Shruti"/>
          <w:cs/>
          <w:lang w:bidi="gu-IN"/>
        </w:rPr>
        <w:t xml:space="preserve">તમિળ </w:t>
      </w:r>
      <w:r w:rsidR="00495CD7">
        <w:rPr>
          <w:rFonts w:ascii="Arial" w:hAnsi="Arial" w:cs="Shruti" w:hint="cs"/>
          <w:cs/>
          <w:lang w:bidi="gu-IN"/>
        </w:rPr>
        <w:t>વિરાસત</w:t>
      </w:r>
      <w:r w:rsidR="00495CD7" w:rsidRPr="00495CD7">
        <w:rPr>
          <w:rFonts w:ascii="Arial" w:hAnsi="Arial" w:cs="Shruti"/>
          <w:cs/>
          <w:lang w:bidi="gu-IN"/>
        </w:rPr>
        <w:t xml:space="preserve"> </w:t>
      </w:r>
      <w:r>
        <w:rPr>
          <w:rFonts w:ascii="Arial" w:hAnsi="Arial" w:cs="Shruti" w:hint="cs"/>
          <w:cs/>
          <w:lang w:bidi="gu-IN"/>
        </w:rPr>
        <w:t>માસ’ને</w:t>
      </w:r>
      <w:r w:rsidR="00F942B5">
        <w:rPr>
          <w:rFonts w:ascii="Arial" w:hAnsi="Arial" w:cs="Shruti"/>
          <w:lang w:bidi="gu-IN"/>
        </w:rPr>
        <w:t xml:space="preserve"> </w:t>
      </w:r>
      <w:r w:rsidR="00F942B5" w:rsidRPr="00495CD7">
        <w:rPr>
          <w:rFonts w:ascii="Arial" w:hAnsi="Arial" w:cs="Shruti"/>
          <w:cs/>
          <w:lang w:bidi="gu-IN"/>
        </w:rPr>
        <w:t>રાષ્ટ્રીય સ્તરે</w:t>
      </w:r>
      <w:r w:rsidR="00495CD7" w:rsidRPr="00495CD7">
        <w:rPr>
          <w:rFonts w:ascii="Arial" w:hAnsi="Arial" w:cs="Shruti"/>
          <w:cs/>
          <w:lang w:bidi="gu-IN"/>
        </w:rPr>
        <w:t xml:space="preserve"> ઓક્ટોબર 2016</w:t>
      </w:r>
      <w:r>
        <w:rPr>
          <w:rFonts w:ascii="Arial" w:hAnsi="Arial" w:cs="Shruti" w:hint="cs"/>
          <w:cs/>
          <w:lang w:bidi="gu-IN"/>
        </w:rPr>
        <w:t>થી</w:t>
      </w:r>
      <w:r w:rsidR="00F942B5">
        <w:rPr>
          <w:rFonts w:ascii="Arial" w:hAnsi="Arial" w:cs="Shruti"/>
          <w:lang w:bidi="gu-IN"/>
        </w:rPr>
        <w:t>,</w:t>
      </w:r>
      <w:r w:rsidR="00495CD7" w:rsidRPr="00495CD7">
        <w:rPr>
          <w:rFonts w:ascii="Arial" w:hAnsi="Arial" w:cs="Shruti"/>
          <w:cs/>
          <w:lang w:bidi="gu-IN"/>
        </w:rPr>
        <w:t xml:space="preserve"> પ્રાંતીય રીતે માર્ચ 2004થી અને </w:t>
      </w:r>
      <w:r w:rsidRPr="00E61D52">
        <w:rPr>
          <w:rFonts w:ascii="Arial" w:hAnsi="Arial" w:cs="Arial"/>
          <w:color w:val="333333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>DSB</w:t>
      </w:r>
      <w:r w:rsidRPr="00495CD7">
        <w:rPr>
          <w:rFonts w:ascii="Arial" w:hAnsi="Arial" w:cs="Shruti"/>
          <w:cs/>
          <w:lang w:bidi="gu-IN"/>
        </w:rPr>
        <w:t xml:space="preserve"> </w:t>
      </w:r>
      <w:r w:rsidR="00495CD7" w:rsidRPr="00495CD7">
        <w:rPr>
          <w:rFonts w:ascii="Arial" w:hAnsi="Arial" w:cs="Shruti"/>
          <w:cs/>
          <w:lang w:bidi="gu-IN"/>
        </w:rPr>
        <w:t>દ્વારા</w:t>
      </w:r>
      <w:r>
        <w:rPr>
          <w:rFonts w:ascii="Arial" w:hAnsi="Arial" w:cs="Shruti" w:hint="cs"/>
          <w:cs/>
          <w:lang w:bidi="gu-IN"/>
        </w:rPr>
        <w:t xml:space="preserve"> </w:t>
      </w:r>
      <w:r w:rsidRPr="00495CD7">
        <w:rPr>
          <w:rFonts w:ascii="Arial" w:hAnsi="Arial" w:cs="Shruti"/>
          <w:cs/>
          <w:lang w:bidi="gu-IN"/>
        </w:rPr>
        <w:t>જાન્યુઆરી 2016થી</w:t>
      </w:r>
      <w:r w:rsidR="00F942B5">
        <w:rPr>
          <w:rFonts w:ascii="Arial" w:hAnsi="Arial" w:cs="Shruti"/>
          <w:lang w:bidi="gu-IN"/>
        </w:rPr>
        <w:t xml:space="preserve"> </w:t>
      </w:r>
      <w:r w:rsidR="00F942B5" w:rsidRPr="00495CD7">
        <w:rPr>
          <w:rFonts w:ascii="Arial" w:hAnsi="Arial" w:cs="Shruti"/>
          <w:cs/>
          <w:lang w:bidi="gu-IN"/>
        </w:rPr>
        <w:t>માન્યતા</w:t>
      </w:r>
      <w:r>
        <w:rPr>
          <w:rFonts w:ascii="Arial" w:hAnsi="Arial" w:cs="Shruti" w:hint="cs"/>
          <w:cs/>
          <w:lang w:bidi="gu-IN"/>
        </w:rPr>
        <w:t xml:space="preserve"> </w:t>
      </w:r>
      <w:r w:rsidRPr="00495CD7">
        <w:rPr>
          <w:rFonts w:ascii="Arial" w:hAnsi="Arial" w:cs="Shruti"/>
          <w:cs/>
          <w:lang w:bidi="gu-IN"/>
        </w:rPr>
        <w:t xml:space="preserve">પ્રાપ્ત </w:t>
      </w:r>
      <w:r>
        <w:rPr>
          <w:rFonts w:ascii="Arial" w:hAnsi="Arial" w:cs="Shruti" w:hint="cs"/>
          <w:cs/>
          <w:lang w:bidi="gu-IN"/>
        </w:rPr>
        <w:t>થયેલ</w:t>
      </w:r>
      <w:r w:rsidRPr="00495CD7">
        <w:rPr>
          <w:rFonts w:ascii="Arial" w:hAnsi="Arial" w:cs="Shruti"/>
          <w:cs/>
          <w:lang w:bidi="gu-IN"/>
        </w:rPr>
        <w:t xml:space="preserve"> છે</w:t>
      </w:r>
      <w:r w:rsidR="00495CD7" w:rsidRPr="00495CD7">
        <w:rPr>
          <w:rFonts w:ascii="Arial" w:hAnsi="Arial" w:cs="Shruti"/>
          <w:cs/>
          <w:lang w:bidi="gu-IN"/>
        </w:rPr>
        <w:t>.</w:t>
      </w:r>
      <w:r>
        <w:rPr>
          <w:rFonts w:ascii="Arial" w:hAnsi="Arial" w:cs="Shruti" w:hint="cs"/>
          <w:cs/>
          <w:lang w:bidi="gu-IN"/>
        </w:rPr>
        <w:t xml:space="preserve"> </w:t>
      </w:r>
      <w:r w:rsidRPr="00964297">
        <w:rPr>
          <w:rFonts w:ascii="Arial" w:hAnsi="Arial" w:cs="Shruti"/>
          <w:cs/>
          <w:lang w:bidi="gu-IN"/>
        </w:rPr>
        <w:t>જાન્યુઆરી મહિનો પસંદ કરવામાં આવ્યો કારણ કે તે થાઇ પોંગલ લણણી ઉત્સવ</w:t>
      </w:r>
      <w:r w:rsidRPr="00964297">
        <w:rPr>
          <w:rFonts w:ascii="Arial" w:hAnsi="Arial" w:cs="Shruti"/>
        </w:rPr>
        <w:t xml:space="preserve">, </w:t>
      </w:r>
      <w:r w:rsidRPr="00964297">
        <w:rPr>
          <w:rFonts w:ascii="Arial" w:hAnsi="Arial" w:cs="Shruti"/>
          <w:cs/>
          <w:lang w:bidi="gu-IN"/>
        </w:rPr>
        <w:t>તામિલ વાર</w:t>
      </w:r>
      <w:r>
        <w:rPr>
          <w:rFonts w:ascii="Arial" w:hAnsi="Arial" w:cs="Shruti" w:hint="cs"/>
          <w:cs/>
          <w:lang w:bidi="gu-IN"/>
        </w:rPr>
        <w:t>સા</w:t>
      </w:r>
      <w:r w:rsidRPr="00964297">
        <w:rPr>
          <w:rFonts w:ascii="Arial" w:hAnsi="Arial" w:cs="Shruti"/>
          <w:cs/>
          <w:lang w:bidi="gu-IN"/>
        </w:rPr>
        <w:t>ના કેનેડિયન લોકો માટે</w:t>
      </w:r>
      <w:r>
        <w:rPr>
          <w:rFonts w:ascii="Arial" w:hAnsi="Arial" w:cs="Shruti" w:hint="cs"/>
          <w:cs/>
          <w:lang w:bidi="gu-IN"/>
        </w:rPr>
        <w:t>ની</w:t>
      </w:r>
      <w:r w:rsidRPr="00964297">
        <w:rPr>
          <w:rFonts w:ascii="Arial" w:hAnsi="Arial" w:cs="Shruti"/>
          <w:cs/>
          <w:lang w:bidi="gu-IN"/>
        </w:rPr>
        <w:t xml:space="preserve"> સૌથી મહત્વપૂર્ણ ઉજવણી સાથે એકરુપ છે.</w:t>
      </w:r>
      <w:r w:rsidR="00495CD7" w:rsidRPr="00495CD7">
        <w:rPr>
          <w:rFonts w:ascii="Arial" w:hAnsi="Arial" w:cs="Shruti"/>
          <w:cs/>
          <w:lang w:bidi="gu-IN"/>
        </w:rPr>
        <w:t xml:space="preserve"> વિશ્વના લાખો તમિળ લોકો </w:t>
      </w:r>
      <w:r>
        <w:rPr>
          <w:rFonts w:ascii="Arial" w:hAnsi="Arial" w:cs="Shruti" w:hint="cs"/>
          <w:cs/>
          <w:lang w:bidi="gu-IN"/>
        </w:rPr>
        <w:t>પોતા</w:t>
      </w:r>
      <w:proofErr w:type="spellStart"/>
      <w:r w:rsidR="00F942B5">
        <w:rPr>
          <w:rFonts w:ascii="Shruti" w:hAnsi="Shruti" w:cs="Shruti"/>
          <w:lang w:bidi="gu-IN"/>
        </w:rPr>
        <w:t>નો</w:t>
      </w:r>
      <w:proofErr w:type="spellEnd"/>
      <w:r w:rsidR="00495CD7" w:rsidRPr="00495CD7">
        <w:rPr>
          <w:rFonts w:ascii="Arial" w:hAnsi="Arial" w:cs="Shruti"/>
          <w:cs/>
          <w:lang w:bidi="gu-IN"/>
        </w:rPr>
        <w:t xml:space="preserve"> ધર્મ</w:t>
      </w:r>
      <w:r w:rsidR="00F942B5">
        <w:rPr>
          <w:rFonts w:ascii="Arial" w:hAnsi="Arial" w:cs="Shruti"/>
          <w:lang w:bidi="gu-IN"/>
        </w:rPr>
        <w:t xml:space="preserve"> </w:t>
      </w:r>
      <w:proofErr w:type="spellStart"/>
      <w:r w:rsidR="00F942B5">
        <w:rPr>
          <w:rFonts w:ascii="Shruti" w:hAnsi="Shruti" w:cs="Shruti"/>
          <w:lang w:bidi="gu-IN"/>
        </w:rPr>
        <w:t>કોઇપણ</w:t>
      </w:r>
      <w:proofErr w:type="spellEnd"/>
      <w:r w:rsidR="00F942B5">
        <w:rPr>
          <w:rFonts w:ascii="Shruti" w:hAnsi="Shruti" w:cs="Shruti"/>
          <w:lang w:bidi="gu-IN"/>
        </w:rPr>
        <w:t xml:space="preserve"> </w:t>
      </w:r>
      <w:proofErr w:type="spellStart"/>
      <w:r w:rsidR="00F942B5">
        <w:rPr>
          <w:rFonts w:ascii="Shruti" w:hAnsi="Shruti" w:cs="Shruti"/>
          <w:lang w:bidi="gu-IN"/>
        </w:rPr>
        <w:t>હોય</w:t>
      </w:r>
      <w:proofErr w:type="spellEnd"/>
      <w:r w:rsidR="00F942B5">
        <w:rPr>
          <w:rFonts w:ascii="Shruti" w:hAnsi="Shruti" w:cs="Shruti"/>
          <w:lang w:bidi="gu-IN"/>
        </w:rPr>
        <w:t>,</w:t>
      </w:r>
      <w:r w:rsidR="00495CD7" w:rsidRPr="00495CD7">
        <w:rPr>
          <w:rFonts w:ascii="Arial" w:hAnsi="Arial" w:cs="Shruti"/>
          <w:cs/>
          <w:lang w:bidi="gu-IN"/>
        </w:rPr>
        <w:t xml:space="preserve"> </w:t>
      </w:r>
      <w:r>
        <w:rPr>
          <w:rFonts w:ascii="Arial" w:hAnsi="Arial" w:cs="Shruti" w:hint="cs"/>
          <w:cs/>
          <w:lang w:bidi="gu-IN"/>
        </w:rPr>
        <w:t>‘</w:t>
      </w:r>
      <w:r w:rsidR="00495CD7" w:rsidRPr="00495CD7">
        <w:rPr>
          <w:rFonts w:ascii="Arial" w:hAnsi="Arial" w:cs="Shruti"/>
          <w:cs/>
          <w:lang w:bidi="gu-IN"/>
        </w:rPr>
        <w:t>થાઇ પોંગલ</w:t>
      </w:r>
      <w:r>
        <w:rPr>
          <w:rFonts w:ascii="Arial" w:hAnsi="Arial" w:cs="Shruti" w:hint="cs"/>
          <w:cs/>
          <w:lang w:bidi="gu-IN"/>
        </w:rPr>
        <w:t>’</w:t>
      </w:r>
      <w:r w:rsidR="00495CD7" w:rsidRPr="00495CD7">
        <w:rPr>
          <w:rFonts w:ascii="Arial" w:hAnsi="Arial" w:cs="Shruti"/>
          <w:cs/>
          <w:lang w:bidi="gu-IN"/>
        </w:rPr>
        <w:t xml:space="preserve"> ઉજ</w:t>
      </w:r>
      <w:r>
        <w:rPr>
          <w:rFonts w:ascii="Arial" w:hAnsi="Arial" w:cs="Shruti" w:hint="cs"/>
          <w:cs/>
          <w:lang w:bidi="gu-IN"/>
        </w:rPr>
        <w:t>વે</w:t>
      </w:r>
      <w:r w:rsidR="00495CD7" w:rsidRPr="00495CD7">
        <w:rPr>
          <w:rFonts w:ascii="Arial" w:hAnsi="Arial" w:cs="Shruti"/>
          <w:cs/>
          <w:lang w:bidi="gu-IN"/>
        </w:rPr>
        <w:t xml:space="preserve"> છે અને </w:t>
      </w:r>
      <w:proofErr w:type="spellStart"/>
      <w:r w:rsidR="00F942B5">
        <w:rPr>
          <w:rFonts w:ascii="Shruti" w:hAnsi="Shruti" w:cs="Shruti"/>
          <w:lang w:bidi="gu-IN"/>
        </w:rPr>
        <w:t>મબલખ</w:t>
      </w:r>
      <w:proofErr w:type="spellEnd"/>
      <w:r w:rsidR="00495CD7" w:rsidRPr="00495CD7">
        <w:rPr>
          <w:rFonts w:ascii="Arial" w:hAnsi="Arial" w:cs="Shruti"/>
          <w:cs/>
          <w:lang w:bidi="gu-IN"/>
        </w:rPr>
        <w:t xml:space="preserve"> પાક માટે આભાર માને છે.</w:t>
      </w:r>
    </w:p>
    <w:p w14:paraId="58BD6078" w14:textId="5335140C" w:rsidR="000B3547" w:rsidRDefault="000B3547" w:rsidP="001F6B81">
      <w:pPr>
        <w:pStyle w:val="NormalWeb"/>
        <w:spacing w:before="240" w:beforeAutospacing="0" w:after="240" w:afterAutospacing="0"/>
        <w:rPr>
          <w:rFonts w:ascii="Arial" w:hAnsi="Arial" w:cs="Shruti"/>
          <w:lang w:bidi="gu-IN"/>
        </w:rPr>
      </w:pPr>
      <w:bookmarkStart w:id="15" w:name="_Hlk62920665"/>
      <w:bookmarkEnd w:id="14"/>
      <w:r w:rsidRPr="000B3547">
        <w:rPr>
          <w:rFonts w:ascii="Arial" w:hAnsi="Arial" w:cs="Shruti"/>
          <w:cs/>
          <w:lang w:bidi="gu-IN"/>
        </w:rPr>
        <w:t>આ વર્ષે</w:t>
      </w:r>
      <w:r w:rsidRPr="000B3547">
        <w:rPr>
          <w:rFonts w:ascii="Arial" w:hAnsi="Arial" w:cs="Shruti"/>
        </w:rPr>
        <w:t xml:space="preserve">, </w:t>
      </w:r>
      <w:r w:rsidRPr="000B3547">
        <w:rPr>
          <w:rFonts w:ascii="Arial" w:hAnsi="Arial" w:cs="Shruti"/>
          <w:cs/>
          <w:lang w:bidi="gu-IN"/>
        </w:rPr>
        <w:t>સ્વયંસેવક આયોજન સમિતિ દ્વારા પસંદ કરેલ</w:t>
      </w:r>
      <w:r w:rsidR="00642CEA">
        <w:rPr>
          <w:rFonts w:ascii="Arial" w:hAnsi="Arial" w:cs="Shruti" w:hint="cs"/>
          <w:cs/>
          <w:lang w:bidi="gu-IN"/>
        </w:rPr>
        <w:t xml:space="preserve"> </w:t>
      </w:r>
      <w:r w:rsidR="00C847BA">
        <w:rPr>
          <w:rFonts w:ascii="Arial" w:hAnsi="Arial" w:cs="Shruti" w:hint="cs"/>
          <w:cs/>
          <w:lang w:bidi="gu-IN"/>
        </w:rPr>
        <w:t>વિષય વસ્તુ</w:t>
      </w:r>
      <w:r w:rsidRPr="000B3547">
        <w:rPr>
          <w:rFonts w:ascii="Arial" w:hAnsi="Arial" w:cs="Shruti"/>
          <w:cs/>
          <w:lang w:bidi="gu-IN"/>
        </w:rPr>
        <w:t xml:space="preserve"> </w:t>
      </w:r>
      <w:r w:rsidRPr="000B3547">
        <w:rPr>
          <w:rFonts w:ascii="Arial" w:hAnsi="Arial" w:cs="Latha"/>
          <w:cs/>
          <w:lang w:bidi="ta-IN"/>
        </w:rPr>
        <w:t xml:space="preserve">உண்மை - உரிமை - ஒற்றுமை: </w:t>
      </w:r>
      <w:r w:rsidRPr="004C73C6">
        <w:rPr>
          <w:rFonts w:ascii="Arial" w:hAnsi="Arial" w:cs="Shruti"/>
          <w:b/>
          <w:bCs/>
          <w:cs/>
          <w:lang w:bidi="gu-IN"/>
        </w:rPr>
        <w:t>સત્ય - અધિકા</w:t>
      </w:r>
      <w:r w:rsidR="00127D98" w:rsidRPr="004C73C6">
        <w:rPr>
          <w:rFonts w:ascii="Arial" w:hAnsi="Arial" w:cs="Shruti" w:hint="cs"/>
          <w:b/>
          <w:bCs/>
          <w:cs/>
          <w:lang w:bidi="gu-IN"/>
        </w:rPr>
        <w:t>રો</w:t>
      </w:r>
      <w:r w:rsidRPr="004C73C6">
        <w:rPr>
          <w:rFonts w:ascii="Arial" w:hAnsi="Arial" w:cs="Shruti"/>
          <w:b/>
          <w:bCs/>
          <w:cs/>
          <w:lang w:bidi="gu-IN"/>
        </w:rPr>
        <w:t xml:space="preserve"> - એકતા </w:t>
      </w:r>
      <w:r w:rsidRPr="000B3547">
        <w:rPr>
          <w:rFonts w:ascii="Arial" w:hAnsi="Arial" w:cs="Shruti"/>
          <w:cs/>
          <w:lang w:bidi="gu-IN"/>
        </w:rPr>
        <w:t xml:space="preserve">છે. </w:t>
      </w:r>
      <w:r w:rsidRPr="004C73C6">
        <w:rPr>
          <w:rFonts w:ascii="Arial" w:hAnsi="Arial" w:cs="Shruti"/>
          <w:b/>
          <w:bCs/>
          <w:cs/>
          <w:lang w:bidi="gu-IN"/>
        </w:rPr>
        <w:t>ઉન્મ</w:t>
      </w:r>
      <w:r w:rsidR="00C847BA" w:rsidRPr="004C73C6">
        <w:rPr>
          <w:rFonts w:ascii="Arial" w:hAnsi="Arial" w:cs="Shruti" w:hint="cs"/>
          <w:b/>
          <w:bCs/>
          <w:cs/>
          <w:lang w:bidi="gu-IN"/>
        </w:rPr>
        <w:t>ઇ</w:t>
      </w:r>
      <w:r w:rsidRPr="004C73C6">
        <w:rPr>
          <w:rFonts w:ascii="Arial" w:hAnsi="Arial" w:cs="Shruti"/>
          <w:b/>
          <w:bCs/>
        </w:rPr>
        <w:t xml:space="preserve"> </w:t>
      </w:r>
      <w:r w:rsidRPr="000B3547">
        <w:rPr>
          <w:rFonts w:ascii="Arial" w:hAnsi="Arial" w:cs="Shruti"/>
        </w:rPr>
        <w:t>(</w:t>
      </w:r>
      <w:r w:rsidRPr="000B3547">
        <w:rPr>
          <w:rFonts w:ascii="Arial" w:hAnsi="Arial" w:cs="Latha"/>
          <w:cs/>
          <w:lang w:bidi="ta-IN"/>
        </w:rPr>
        <w:t xml:space="preserve">உண்மை) </w:t>
      </w:r>
      <w:r w:rsidRPr="000B3547">
        <w:rPr>
          <w:rFonts w:ascii="Arial" w:hAnsi="Arial" w:cs="Shruti"/>
          <w:cs/>
          <w:lang w:bidi="gu-IN"/>
        </w:rPr>
        <w:t>એ માન્યતા આપે છે કે આપણા જી</w:t>
      </w:r>
      <w:r w:rsidR="00C847BA">
        <w:rPr>
          <w:rFonts w:ascii="Arial" w:hAnsi="Arial" w:cs="Shruti" w:hint="cs"/>
          <w:cs/>
          <w:lang w:bidi="gu-IN"/>
        </w:rPr>
        <w:t>વાઇ ગયેલા</w:t>
      </w:r>
      <w:r w:rsidRPr="000B3547">
        <w:rPr>
          <w:rFonts w:ascii="Arial" w:hAnsi="Arial" w:cs="Shruti"/>
          <w:cs/>
          <w:lang w:bidi="gu-IN"/>
        </w:rPr>
        <w:t xml:space="preserve"> અનુભવો આપ</w:t>
      </w:r>
      <w:r w:rsidR="00127D98">
        <w:rPr>
          <w:rFonts w:ascii="Arial" w:hAnsi="Arial" w:cs="Shruti" w:hint="cs"/>
          <w:cs/>
          <w:lang w:bidi="gu-IN"/>
        </w:rPr>
        <w:t>ણાં</w:t>
      </w:r>
      <w:r w:rsidRPr="000B3547">
        <w:rPr>
          <w:rFonts w:ascii="Arial" w:hAnsi="Arial" w:cs="Shruti"/>
          <w:cs/>
          <w:lang w:bidi="gu-IN"/>
        </w:rPr>
        <w:t xml:space="preserve"> સ</w:t>
      </w:r>
      <w:r w:rsidR="00127D98">
        <w:rPr>
          <w:rFonts w:ascii="Arial" w:hAnsi="Arial" w:cs="Shruti" w:hint="cs"/>
          <w:cs/>
          <w:lang w:bidi="gu-IN"/>
        </w:rPr>
        <w:t>ત્યો</w:t>
      </w:r>
      <w:r w:rsidRPr="000B3547">
        <w:rPr>
          <w:rFonts w:ascii="Arial" w:hAnsi="Arial" w:cs="Shruti"/>
          <w:cs/>
          <w:lang w:bidi="gu-IN"/>
        </w:rPr>
        <w:t xml:space="preserve"> છે અને આ સ</w:t>
      </w:r>
      <w:r w:rsidR="00127D98">
        <w:rPr>
          <w:rFonts w:ascii="Arial" w:hAnsi="Arial" w:cs="Shruti" w:hint="cs"/>
          <w:cs/>
          <w:lang w:bidi="gu-IN"/>
        </w:rPr>
        <w:t>ત્યો</w:t>
      </w:r>
      <w:r w:rsidRPr="000B3547">
        <w:rPr>
          <w:rFonts w:ascii="Arial" w:hAnsi="Arial" w:cs="Shruti"/>
          <w:cs/>
          <w:lang w:bidi="gu-IN"/>
        </w:rPr>
        <w:t xml:space="preserve"> આપણી આસપાસની દુનિયાની આપણી સમજણને આકાર આપે છે. </w:t>
      </w:r>
      <w:r w:rsidRPr="008630A2">
        <w:rPr>
          <w:rFonts w:ascii="Arial" w:hAnsi="Arial" w:cs="Shruti"/>
          <w:u w:val="single"/>
          <w:cs/>
          <w:lang w:bidi="gu-IN"/>
        </w:rPr>
        <w:t xml:space="preserve">વધુ </w:t>
      </w:r>
      <w:r w:rsidR="00C847BA" w:rsidRPr="008630A2">
        <w:rPr>
          <w:rFonts w:ascii="Arial" w:hAnsi="Arial" w:cs="Shruti" w:hint="cs"/>
          <w:u w:val="single"/>
          <w:cs/>
          <w:lang w:bidi="gu-IN"/>
        </w:rPr>
        <w:t>જાણો</w:t>
      </w:r>
      <w:r w:rsidR="00C847BA">
        <w:rPr>
          <w:rFonts w:ascii="Arial" w:hAnsi="Arial" w:cs="Shruti" w:hint="cs"/>
          <w:cs/>
          <w:lang w:bidi="gu-IN"/>
        </w:rPr>
        <w:t xml:space="preserve">. </w:t>
      </w:r>
      <w:hyperlink r:id="rId21" w:history="1">
        <w:r w:rsidR="00C847BA" w:rsidRPr="00E61D52">
          <w:rPr>
            <w:rStyle w:val="Hyperlink"/>
            <w:rFonts w:ascii="Arial" w:hAnsi="Arial" w:cs="Arial"/>
            <w:shd w:val="clear" w:color="auto" w:fill="FFFFFF"/>
          </w:rPr>
          <w:t>Learn more</w:t>
        </w:r>
      </w:hyperlink>
    </w:p>
    <w:p w14:paraId="04A81423" w14:textId="77777777" w:rsidR="00E712B4" w:rsidRDefault="00E712B4" w:rsidP="001F6B81">
      <w:pPr>
        <w:spacing w:line="240" w:lineRule="auto"/>
        <w:rPr>
          <w:rFonts w:cs="Arial"/>
          <w:b/>
          <w:bCs/>
          <w:color w:val="F79646" w:themeColor="accent6"/>
          <w:szCs w:val="24"/>
          <w:shd w:val="clear" w:color="auto" w:fill="FFFFFF"/>
        </w:rPr>
      </w:pPr>
      <w:bookmarkStart w:id="16" w:name="_Hlk62920334"/>
      <w:bookmarkEnd w:id="15"/>
    </w:p>
    <w:p w14:paraId="43805BA6" w14:textId="77777777" w:rsidR="00E712B4" w:rsidRDefault="00E712B4" w:rsidP="001F6B81">
      <w:pPr>
        <w:spacing w:line="240" w:lineRule="auto"/>
        <w:rPr>
          <w:rFonts w:cs="Arial"/>
          <w:b/>
          <w:bCs/>
          <w:color w:val="F79646" w:themeColor="accent6"/>
          <w:szCs w:val="24"/>
          <w:shd w:val="clear" w:color="auto" w:fill="FFFFFF"/>
        </w:rPr>
      </w:pPr>
    </w:p>
    <w:p w14:paraId="0A060604" w14:textId="3F192A81" w:rsidR="00626693" w:rsidRDefault="00E61D52" w:rsidP="001F6B81">
      <w:pPr>
        <w:spacing w:line="240" w:lineRule="auto"/>
        <w:rPr>
          <w:rStyle w:val="Strong"/>
          <w:rFonts w:cs="Shruti"/>
          <w:color w:val="F79646" w:themeColor="accent6"/>
          <w:szCs w:val="24"/>
          <w:lang w:bidi="gu-IN"/>
        </w:rPr>
      </w:pPr>
      <w:r w:rsidRPr="00C847BA">
        <w:rPr>
          <w:rFonts w:cs="Arial"/>
          <w:b/>
          <w:bCs/>
          <w:color w:val="F79646" w:themeColor="accent6"/>
          <w:szCs w:val="24"/>
          <w:shd w:val="clear" w:color="auto" w:fill="FFFFFF"/>
        </w:rPr>
        <w:lastRenderedPageBreak/>
        <w:t xml:space="preserve">2021-22 </w:t>
      </w:r>
      <w:r w:rsidR="00C847BA" w:rsidRPr="00C847BA">
        <w:rPr>
          <w:rFonts w:cs="Shruti" w:hint="cs"/>
          <w:b/>
          <w:bCs/>
          <w:color w:val="F79646" w:themeColor="accent6"/>
          <w:szCs w:val="24"/>
          <w:shd w:val="clear" w:color="auto" w:fill="FFFFFF"/>
          <w:cs/>
          <w:lang w:bidi="gu-IN"/>
        </w:rPr>
        <w:t xml:space="preserve">માટે </w:t>
      </w:r>
      <w:r w:rsidR="00C847BA" w:rsidRPr="00C847BA">
        <w:rPr>
          <w:rStyle w:val="Strong"/>
          <w:rFonts w:cs="Shruti" w:hint="cs"/>
          <w:color w:val="F79646" w:themeColor="accent6"/>
          <w:szCs w:val="24"/>
          <w:cs/>
          <w:lang w:bidi="gu-IN"/>
        </w:rPr>
        <w:t>વૈકલ્પિક હાજરી</w:t>
      </w:r>
      <w:r w:rsidR="00626693">
        <w:rPr>
          <w:rStyle w:val="Strong"/>
          <w:rFonts w:cs="Shruti" w:hint="cs"/>
          <w:color w:val="F79646" w:themeColor="accent6"/>
          <w:szCs w:val="24"/>
          <w:cs/>
          <w:lang w:bidi="gu-IN"/>
        </w:rPr>
        <w:t xml:space="preserve"> </w:t>
      </w:r>
      <w:r w:rsidRPr="00C847BA">
        <w:rPr>
          <w:rFonts w:cs="Arial"/>
          <w:shd w:val="clear" w:color="auto" w:fill="FFFFFF"/>
        </w:rPr>
        <w:br/>
      </w:r>
      <w:r w:rsidR="00C847BA" w:rsidRPr="00C847BA">
        <w:rPr>
          <w:rFonts w:cs="Shruti"/>
          <w:shd w:val="clear" w:color="auto" w:fill="FFFFFF"/>
          <w:cs/>
          <w:lang w:bidi="gu-IN"/>
        </w:rPr>
        <w:t>આ મહિનાની શરૂઆતમાં</w:t>
      </w:r>
      <w:r w:rsidR="00C847BA" w:rsidRPr="00C847BA">
        <w:rPr>
          <w:rFonts w:cs="Arial"/>
          <w:shd w:val="clear" w:color="auto" w:fill="FFFFFF"/>
        </w:rPr>
        <w:t xml:space="preserve">, </w:t>
      </w:r>
      <w:r w:rsidR="00C847BA" w:rsidRPr="00C847BA">
        <w:rPr>
          <w:rFonts w:cs="Shruti"/>
          <w:shd w:val="clear" w:color="auto" w:fill="FFFFFF"/>
          <w:cs/>
          <w:lang w:bidi="gu-IN"/>
        </w:rPr>
        <w:t xml:space="preserve">વર્તમાન પ્રાંતીય રાજ્યના </w:t>
      </w:r>
      <w:r w:rsidR="00C847BA">
        <w:rPr>
          <w:rFonts w:cs="Shruti" w:hint="cs"/>
          <w:shd w:val="clear" w:color="auto" w:fill="FFFFFF"/>
          <w:cs/>
          <w:lang w:bidi="gu-IN"/>
        </w:rPr>
        <w:t>કટોકટીભર્યા</w:t>
      </w:r>
      <w:r w:rsidR="00C847BA" w:rsidRPr="00C847BA">
        <w:rPr>
          <w:rFonts w:cs="Shruti"/>
          <w:shd w:val="clear" w:color="auto" w:fill="FFFFFF"/>
          <w:cs/>
          <w:lang w:bidi="gu-IN"/>
        </w:rPr>
        <w:t xml:space="preserve"> સંજોગોના અવરો</w:t>
      </w:r>
      <w:r w:rsidR="00C847BA">
        <w:rPr>
          <w:rFonts w:cs="Shruti" w:hint="cs"/>
          <w:shd w:val="clear" w:color="auto" w:fill="FFFFFF"/>
          <w:cs/>
          <w:lang w:bidi="gu-IN"/>
        </w:rPr>
        <w:t>ધો</w:t>
      </w:r>
      <w:r w:rsidR="00C847BA" w:rsidRPr="00C847BA">
        <w:rPr>
          <w:rFonts w:cs="Shruti"/>
          <w:shd w:val="clear" w:color="auto" w:fill="FFFFFF"/>
          <w:cs/>
          <w:lang w:bidi="gu-IN"/>
        </w:rPr>
        <w:t xml:space="preserve"> હેઠળ </w:t>
      </w:r>
      <w:r w:rsidR="00C847BA" w:rsidRPr="008630A2">
        <w:rPr>
          <w:rFonts w:cs="Shruti"/>
          <w:u w:val="single"/>
          <w:shd w:val="clear" w:color="auto" w:fill="FFFFFF"/>
          <w:cs/>
          <w:lang w:bidi="gu-IN"/>
        </w:rPr>
        <w:t>વૈકલ્પિક હાજરી</w:t>
      </w:r>
      <w:r w:rsidR="00C847BA" w:rsidRPr="00C847BA">
        <w:rPr>
          <w:rFonts w:cs="Shruti"/>
          <w:shd w:val="clear" w:color="auto" w:fill="FFFFFF"/>
          <w:cs/>
          <w:lang w:bidi="gu-IN"/>
        </w:rPr>
        <w:t xml:space="preserve"> </w:t>
      </w:r>
      <w:hyperlink r:id="rId22" w:history="1">
        <w:r w:rsidR="00C847BA" w:rsidRPr="00E61D52">
          <w:rPr>
            <w:rStyle w:val="Hyperlink"/>
            <w:rFonts w:cs="Arial"/>
            <w:szCs w:val="24"/>
            <w:shd w:val="clear" w:color="auto" w:fill="FFFFFF"/>
          </w:rPr>
          <w:t>Optional Attendance</w:t>
        </w:r>
      </w:hyperlink>
      <w:r w:rsidR="00C847BA">
        <w:rPr>
          <w:rStyle w:val="Hyperlink"/>
          <w:rFonts w:cs="Shruti" w:hint="cs"/>
          <w:szCs w:val="24"/>
          <w:shd w:val="clear" w:color="auto" w:fill="FFFFFF"/>
          <w:cs/>
          <w:lang w:bidi="gu-IN"/>
        </w:rPr>
        <w:t xml:space="preserve"> </w:t>
      </w:r>
      <w:r w:rsidR="00C847BA" w:rsidRPr="00C847BA">
        <w:rPr>
          <w:rFonts w:cs="Shruti"/>
          <w:shd w:val="clear" w:color="auto" w:fill="FFFFFF"/>
          <w:cs/>
          <w:lang w:bidi="gu-IN"/>
        </w:rPr>
        <w:t>માટે કેવી રીતે અરજી કરવી તે અંગે સ્પષ્ટતા આપવા પરિવારોને એક ઇમેઇલ સંદેશ મોકલવામાં આવ્યો હતો.</w:t>
      </w:r>
      <w:r w:rsidR="00A2677E">
        <w:rPr>
          <w:rFonts w:cs="Shruti" w:hint="cs"/>
          <w:shd w:val="clear" w:color="auto" w:fill="FFFFFF"/>
          <w:cs/>
          <w:lang w:bidi="gu-IN"/>
        </w:rPr>
        <w:t xml:space="preserve"> </w:t>
      </w:r>
      <w:r w:rsidR="00A2677E" w:rsidRPr="00C847BA">
        <w:rPr>
          <w:rFonts w:cs="Shruti"/>
          <w:shd w:val="clear" w:color="auto" w:fill="FFFFFF"/>
          <w:cs/>
          <w:lang w:bidi="gu-IN"/>
        </w:rPr>
        <w:t>આ પ્રક્રિયામાં</w:t>
      </w:r>
      <w:r w:rsidR="00A2677E">
        <w:rPr>
          <w:rFonts w:cs="Shruti" w:hint="cs"/>
          <w:shd w:val="clear" w:color="auto" w:fill="FFFFFF"/>
          <w:cs/>
          <w:lang w:bidi="gu-IN"/>
        </w:rPr>
        <w:t xml:space="preserve"> અમારી </w:t>
      </w:r>
      <w:r w:rsidR="00A2677E" w:rsidRPr="00C847BA">
        <w:rPr>
          <w:rFonts w:cs="Shruti"/>
          <w:shd w:val="clear" w:color="auto" w:fill="FFFFFF"/>
          <w:cs/>
          <w:lang w:bidi="gu-IN"/>
        </w:rPr>
        <w:t xml:space="preserve"> ગોઠવણો </w:t>
      </w:r>
      <w:r w:rsidR="00A2677E">
        <w:rPr>
          <w:rFonts w:cs="Shruti" w:hint="cs"/>
          <w:shd w:val="clear" w:color="auto" w:fill="FFFFFF"/>
          <w:cs/>
          <w:lang w:bidi="gu-IN"/>
        </w:rPr>
        <w:t>એ</w:t>
      </w:r>
      <w:r w:rsidR="00A2677E" w:rsidRPr="00C847BA">
        <w:rPr>
          <w:rFonts w:cs="Shruti"/>
          <w:shd w:val="clear" w:color="auto" w:fill="FFFFFF"/>
          <w:cs/>
          <w:lang w:bidi="gu-IN"/>
        </w:rPr>
        <w:t xml:space="preserve"> સુનિશ્ચિત ક</w:t>
      </w:r>
      <w:r w:rsidR="00A2677E">
        <w:rPr>
          <w:rFonts w:cs="Shruti" w:hint="cs"/>
          <w:shd w:val="clear" w:color="auto" w:fill="FFFFFF"/>
          <w:cs/>
          <w:lang w:bidi="gu-IN"/>
        </w:rPr>
        <w:t>ર</w:t>
      </w:r>
      <w:r w:rsidR="00A2677E" w:rsidRPr="00C847BA">
        <w:rPr>
          <w:rFonts w:cs="Shruti"/>
          <w:shd w:val="clear" w:color="auto" w:fill="FFFFFF"/>
          <w:cs/>
          <w:lang w:bidi="gu-IN"/>
        </w:rPr>
        <w:t xml:space="preserve">શે કે તમામ વિદ્યાર્થીઓ/પરિવારો કે જેઓ </w:t>
      </w:r>
      <w:r w:rsidR="00A2677E" w:rsidRPr="00C847BA">
        <w:rPr>
          <w:rFonts w:cs="Arial"/>
          <w:shd w:val="clear" w:color="auto" w:fill="FFFFFF"/>
        </w:rPr>
        <w:t xml:space="preserve">2021-2022 </w:t>
      </w:r>
      <w:r w:rsidR="00A2677E" w:rsidRPr="00C847BA">
        <w:rPr>
          <w:rFonts w:cs="Shruti"/>
          <w:shd w:val="clear" w:color="auto" w:fill="FFFFFF"/>
          <w:cs/>
          <w:lang w:bidi="gu-IN"/>
        </w:rPr>
        <w:t>શાળા વર્ષ માટે બીજી શાળા અથવા કાર્યક્રમ માટે અરજી કરવા માંગતા</w:t>
      </w:r>
      <w:r w:rsidR="00A2677E">
        <w:rPr>
          <w:rFonts w:cs="Shruti" w:hint="cs"/>
          <w:shd w:val="clear" w:color="auto" w:fill="FFFFFF"/>
          <w:cs/>
          <w:lang w:bidi="gu-IN"/>
        </w:rPr>
        <w:t xml:space="preserve"> હશે</w:t>
      </w:r>
      <w:r w:rsidR="00A2677E" w:rsidRPr="00C847BA">
        <w:rPr>
          <w:rFonts w:cs="Arial"/>
          <w:shd w:val="clear" w:color="auto" w:fill="FFFFFF"/>
        </w:rPr>
        <w:t>,</w:t>
      </w:r>
      <w:r w:rsidR="00A2677E">
        <w:rPr>
          <w:rFonts w:cs="Shruti" w:hint="cs"/>
          <w:shd w:val="clear" w:color="auto" w:fill="FFFFFF"/>
          <w:cs/>
          <w:lang w:bidi="gu-IN"/>
        </w:rPr>
        <w:t xml:space="preserve"> તેઓ</w:t>
      </w:r>
      <w:r w:rsidR="00A2677E" w:rsidRPr="00C847BA">
        <w:rPr>
          <w:rFonts w:cs="Arial"/>
          <w:shd w:val="clear" w:color="auto" w:fill="FFFFFF"/>
        </w:rPr>
        <w:t xml:space="preserve"> </w:t>
      </w:r>
      <w:r w:rsidR="00A2677E" w:rsidRPr="00C847BA">
        <w:rPr>
          <w:rFonts w:cs="Shruti"/>
          <w:shd w:val="clear" w:color="auto" w:fill="FFFFFF"/>
          <w:cs/>
          <w:lang w:bidi="gu-IN"/>
        </w:rPr>
        <w:t xml:space="preserve">તેમ કરી શકશે. </w:t>
      </w:r>
      <w:r w:rsidR="00C847BA" w:rsidRPr="00DF3FFA">
        <w:rPr>
          <w:rFonts w:cs="Shruti"/>
          <w:u w:val="single"/>
          <w:shd w:val="clear" w:color="auto" w:fill="FFFFFF"/>
          <w:cs/>
          <w:lang w:bidi="gu-IN"/>
        </w:rPr>
        <w:t>વધુ વાંચો</w:t>
      </w:r>
      <w:r w:rsidR="00626693">
        <w:rPr>
          <w:rFonts w:cs="Shruti" w:hint="cs"/>
          <w:shd w:val="clear" w:color="auto" w:fill="FFFFFF"/>
          <w:cs/>
          <w:lang w:bidi="gu-IN"/>
        </w:rPr>
        <w:t xml:space="preserve"> </w:t>
      </w:r>
      <w:hyperlink r:id="rId23" w:history="1">
        <w:r w:rsidR="00626693" w:rsidRPr="00E61D52">
          <w:rPr>
            <w:rStyle w:val="Hyperlink"/>
            <w:rFonts w:cs="Arial"/>
          </w:rPr>
          <w:t>Read More</w:t>
        </w:r>
      </w:hyperlink>
    </w:p>
    <w:bookmarkEnd w:id="16"/>
    <w:p w14:paraId="07AA9063" w14:textId="258C14C8" w:rsidR="00165BDD" w:rsidRPr="00626693" w:rsidRDefault="00626693" w:rsidP="001F6B81">
      <w:pPr>
        <w:spacing w:line="240" w:lineRule="auto"/>
        <w:rPr>
          <w:rFonts w:cs="Shruti"/>
          <w:b/>
          <w:bCs/>
          <w:color w:val="F79646" w:themeColor="accent6"/>
          <w:shd w:val="clear" w:color="auto" w:fill="FFFFFF"/>
          <w:lang w:bidi="gu-IN"/>
        </w:rPr>
      </w:pPr>
      <w:r>
        <w:rPr>
          <w:rStyle w:val="Strong"/>
          <w:rFonts w:cs="Shruti" w:hint="cs"/>
          <w:color w:val="F79646" w:themeColor="accent6"/>
          <w:szCs w:val="24"/>
          <w:cs/>
          <w:lang w:bidi="gu-IN"/>
        </w:rPr>
        <w:t>કિન્ડરગાર્ટન નોંધણી</w:t>
      </w:r>
    </w:p>
    <w:p w14:paraId="2FE0229D" w14:textId="37638964" w:rsidR="00165BDD" w:rsidRDefault="00626693" w:rsidP="001F6B81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F79646" w:themeColor="accent6"/>
          <w:shd w:val="clear" w:color="auto" w:fill="FFFFFF"/>
        </w:rPr>
      </w:pP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ફેબ્રુઆરી એ </w:t>
      </w:r>
      <w:r>
        <w:rPr>
          <w:rFonts w:ascii="Arial" w:hAnsi="Arial" w:cs="Arial"/>
          <w:shd w:val="clear" w:color="auto" w:fill="FFFFFF"/>
        </w:rPr>
        <w:t>TDSB</w:t>
      </w:r>
      <w:r>
        <w:rPr>
          <w:rFonts w:ascii="Arial" w:hAnsi="Arial" w:cs="Shruti" w:hint="cs"/>
          <w:shd w:val="clear" w:color="auto" w:fill="FFFFFF"/>
          <w:cs/>
          <w:lang w:bidi="gu-IN"/>
        </w:rPr>
        <w:t xml:space="preserve"> ખાતે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 કિન્ડરગાર્ટન નોંધણી મહિનો છે! વધુ માહિતી માટે અને આ વર્ષે નોંધણી</w:t>
      </w:r>
      <w:r>
        <w:rPr>
          <w:rFonts w:ascii="Arial" w:hAnsi="Arial" w:cs="Shruti" w:hint="cs"/>
          <w:shd w:val="clear" w:color="auto" w:fill="FFFFFF"/>
          <w:cs/>
          <w:lang w:bidi="gu-IN"/>
        </w:rPr>
        <w:t>ના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 વિકલ્પો વિશે જાણવા માટે</w:t>
      </w:r>
      <w:r w:rsidRPr="00626693">
        <w:rPr>
          <w:rFonts w:ascii="Arial" w:hAnsi="Arial" w:cs="Arial"/>
          <w:shd w:val="clear" w:color="auto" w:fill="FFFFFF"/>
        </w:rPr>
        <w:t xml:space="preserve">, 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>કૃપા કરીને</w:t>
      </w:r>
      <w:r>
        <w:rPr>
          <w:rFonts w:ascii="Arial" w:hAnsi="Arial" w:cs="Shruti" w:hint="cs"/>
          <w:shd w:val="clear" w:color="auto" w:fill="FFFFFF"/>
          <w:cs/>
          <w:lang w:bidi="gu-IN"/>
        </w:rPr>
        <w:t xml:space="preserve"> </w:t>
      </w:r>
      <w:hyperlink r:id="rId24" w:history="1">
        <w:r w:rsidRPr="00B42C38">
          <w:rPr>
            <w:rStyle w:val="Hyperlink"/>
            <w:rFonts w:ascii="Arial" w:hAnsi="Arial" w:cs="Arial"/>
            <w:shd w:val="clear" w:color="auto" w:fill="FFFFFF"/>
          </w:rPr>
          <w:t>www.tdsb.on.ca/kindergarten</w:t>
        </w:r>
      </w:hyperlink>
      <w:r>
        <w:rPr>
          <w:rFonts w:ascii="Arial" w:hAnsi="Arial" w:cs="Shruti" w:hint="cs"/>
          <w:shd w:val="clear" w:color="auto" w:fill="FFFFFF"/>
          <w:cs/>
          <w:lang w:bidi="gu-IN"/>
        </w:rPr>
        <w:t xml:space="preserve">ની 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મુલાકાત લો </w:t>
      </w:r>
    </w:p>
    <w:p w14:paraId="6F21F5B9" w14:textId="318D5C4F" w:rsidR="00626693" w:rsidRDefault="00626693" w:rsidP="001F6B81">
      <w:pPr>
        <w:pStyle w:val="NormalWeb"/>
        <w:spacing w:before="240" w:beforeAutospacing="0" w:after="240" w:afterAutospacing="0"/>
        <w:rPr>
          <w:rFonts w:ascii="Arial" w:hAnsi="Arial" w:cs="Shruti"/>
          <w:shd w:val="clear" w:color="auto" w:fill="FFFFFF"/>
          <w:lang w:bidi="gu-IN"/>
        </w:rPr>
      </w:pPr>
      <w:bookmarkStart w:id="17" w:name="_Hlk62920908"/>
      <w:r>
        <w:rPr>
          <w:rFonts w:ascii="Arial" w:hAnsi="Arial" w:cs="Shruti" w:hint="cs"/>
          <w:b/>
          <w:bCs/>
          <w:color w:val="F79646" w:themeColor="accent6"/>
          <w:shd w:val="clear" w:color="auto" w:fill="FFFFFF"/>
          <w:cs/>
          <w:lang w:bidi="gu-IN"/>
        </w:rPr>
        <w:t>વર્ચ્યુઅલ શાળા સમાચારમાં</w:t>
      </w:r>
      <w:bookmarkEnd w:id="17"/>
      <w:r w:rsidR="00E61D52" w:rsidRPr="00E61D52">
        <w:rPr>
          <w:rFonts w:ascii="Arial" w:hAnsi="Arial" w:cs="Arial"/>
          <w:shd w:val="clear" w:color="auto" w:fill="FFFFFF"/>
        </w:rPr>
        <w:br/>
      </w:r>
      <w:r w:rsidRPr="00E61D52">
        <w:rPr>
          <w:rFonts w:ascii="Arial" w:hAnsi="Arial" w:cs="Arial"/>
          <w:shd w:val="clear" w:color="auto" w:fill="FFFFFF"/>
        </w:rPr>
        <w:t>TDSB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 </w:t>
      </w:r>
      <w:r w:rsidR="001F6B81">
        <w:rPr>
          <w:rFonts w:ascii="Arial" w:hAnsi="Arial" w:cs="Shruti"/>
          <w:shd w:val="clear" w:color="auto" w:fill="FFFFFF"/>
          <w:cs/>
          <w:lang w:bidi="gu-IN"/>
        </w:rPr>
        <w:t xml:space="preserve">પ્રાથમિક 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વર્ચ્યુઅલ </w:t>
      </w:r>
      <w:r w:rsidR="001F6B81">
        <w:rPr>
          <w:rFonts w:ascii="Arial" w:hAnsi="Arial" w:cs="Shruti"/>
          <w:shd w:val="clear" w:color="auto" w:fill="FFFFFF"/>
          <w:cs/>
          <w:lang w:bidi="gu-IN"/>
        </w:rPr>
        <w:t>શાળા</w:t>
      </w:r>
      <w:r w:rsidR="004663EF">
        <w:rPr>
          <w:rFonts w:ascii="Arial" w:hAnsi="Arial" w:cs="Shruti" w:hint="cs"/>
          <w:shd w:val="clear" w:color="auto" w:fill="FFFFFF"/>
          <w:cs/>
          <w:lang w:bidi="gu-IN"/>
        </w:rPr>
        <w:t xml:space="preserve"> 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>વિશે કેટ</w:t>
      </w:r>
      <w:r w:rsidR="004663EF">
        <w:rPr>
          <w:rFonts w:ascii="Arial" w:hAnsi="Arial" w:cs="Shruti" w:hint="cs"/>
          <w:shd w:val="clear" w:color="auto" w:fill="FFFFFF"/>
          <w:cs/>
          <w:lang w:bidi="gu-IN"/>
        </w:rPr>
        <w:t>લા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ક </w:t>
      </w:r>
      <w:r w:rsidR="00DF3FFA">
        <w:rPr>
          <w:rFonts w:ascii="Arial" w:hAnsi="Arial" w:cs="Shruti" w:hint="cs"/>
          <w:shd w:val="clear" w:color="auto" w:fill="FFFFFF"/>
          <w:cs/>
          <w:lang w:bidi="gu-IN"/>
        </w:rPr>
        <w:t>રોચક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 </w:t>
      </w:r>
      <w:r w:rsidR="004663EF">
        <w:rPr>
          <w:rFonts w:ascii="Arial" w:hAnsi="Arial" w:cs="Shruti" w:hint="cs"/>
          <w:shd w:val="clear" w:color="auto" w:fill="FFFFFF"/>
          <w:cs/>
          <w:lang w:bidi="gu-IN"/>
        </w:rPr>
        <w:t>અહેવાલો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 xml:space="preserve"> </w:t>
      </w:r>
      <w:r>
        <w:rPr>
          <w:rFonts w:ascii="Arial" w:hAnsi="Arial" w:cs="Shruti" w:hint="cs"/>
          <w:shd w:val="clear" w:color="auto" w:fill="FFFFFF"/>
          <w:cs/>
          <w:lang w:bidi="gu-IN"/>
        </w:rPr>
        <w:t>જુઓ</w:t>
      </w:r>
      <w:r w:rsidRPr="00626693">
        <w:rPr>
          <w:rFonts w:ascii="Arial" w:hAnsi="Arial" w:cs="Shruti"/>
          <w:shd w:val="clear" w:color="auto" w:fill="FFFFFF"/>
          <w:cs/>
          <w:lang w:bidi="gu-IN"/>
        </w:rPr>
        <w:t>:</w:t>
      </w:r>
    </w:p>
    <w:p w14:paraId="07A2C20C" w14:textId="77777777" w:rsidR="00E61D52" w:rsidRPr="00E61D52" w:rsidRDefault="00A90DCB" w:rsidP="001F6B81">
      <w:pPr>
        <w:pStyle w:val="ListParagraph"/>
        <w:rPr>
          <w:rFonts w:cs="Arial"/>
          <w:color w:val="000000"/>
          <w:szCs w:val="24"/>
        </w:rPr>
      </w:pPr>
      <w:hyperlink r:id="rId25" w:tooltip="https://toronto.ctvnews.ca/video?clipId=2116684&amp;jwsource=cl" w:history="1">
        <w:r w:rsidR="00E61D52" w:rsidRPr="00E61D52">
          <w:rPr>
            <w:rStyle w:val="Hyperlink"/>
            <w:rFonts w:cs="Arial"/>
            <w:color w:val="954F72"/>
            <w:szCs w:val="24"/>
          </w:rPr>
          <w:t>CTV: Front-line workers join Grade 1 virtual class</w:t>
        </w:r>
      </w:hyperlink>
    </w:p>
    <w:p w14:paraId="06E1468C" w14:textId="77777777" w:rsidR="00E61D52" w:rsidRPr="00E61D52" w:rsidRDefault="00A90DCB" w:rsidP="001F6B81">
      <w:pPr>
        <w:pStyle w:val="ListParagraph"/>
        <w:rPr>
          <w:rFonts w:cs="Arial"/>
          <w:color w:val="000000"/>
          <w:szCs w:val="24"/>
        </w:rPr>
      </w:pPr>
      <w:hyperlink r:id="rId26" w:tooltip="https://toronto.ctvnews.ca/video?clipId=2107137&amp;binId=1.3378531&amp;playlistPageNum=1" w:history="1">
        <w:r w:rsidR="00E61D52" w:rsidRPr="00E61D52">
          <w:rPr>
            <w:rStyle w:val="Hyperlink"/>
            <w:rFonts w:cs="Arial"/>
            <w:color w:val="954F72"/>
            <w:szCs w:val="24"/>
          </w:rPr>
          <w:t>CTV News at 6</w:t>
        </w:r>
      </w:hyperlink>
    </w:p>
    <w:p w14:paraId="1F4E1676" w14:textId="1D18DDB1" w:rsidR="00E61D52" w:rsidRDefault="00A90DCB" w:rsidP="001F6B81">
      <w:pPr>
        <w:pStyle w:val="ListParagraph"/>
        <w:rPr>
          <w:rFonts w:cs="Arial"/>
          <w:color w:val="000000"/>
          <w:szCs w:val="24"/>
        </w:rPr>
      </w:pPr>
      <w:hyperlink r:id="rId27" w:tooltip="https://www.cbc.ca/listen/live-radio/1-39-metro-morning/clip/15817912-virtual-gym-class-gets-creative" w:history="1">
        <w:r w:rsidR="00E61D52" w:rsidRPr="00E61D52">
          <w:rPr>
            <w:rStyle w:val="Hyperlink"/>
            <w:rFonts w:cs="Arial"/>
            <w:color w:val="954F72"/>
            <w:szCs w:val="24"/>
          </w:rPr>
          <w:t>CBC Metro Morning: Virtual gym class gets creative</w:t>
        </w:r>
      </w:hyperlink>
      <w:r w:rsidR="003514FC">
        <w:rPr>
          <w:rStyle w:val="Hyperlink"/>
          <w:rFonts w:cs="Arial"/>
          <w:color w:val="954F72"/>
          <w:szCs w:val="24"/>
        </w:rPr>
        <w:br/>
      </w:r>
    </w:p>
    <w:p w14:paraId="37E3B2ED" w14:textId="77777777" w:rsidR="00E712B4" w:rsidRDefault="00E712B4" w:rsidP="001F6B81">
      <w:pPr>
        <w:spacing w:line="240" w:lineRule="auto"/>
        <w:rPr>
          <w:rFonts w:cs="Shruti"/>
          <w:b/>
          <w:bCs/>
          <w:color w:val="F79646" w:themeColor="accent6"/>
          <w:szCs w:val="24"/>
          <w:shd w:val="clear" w:color="auto" w:fill="FFFFFF"/>
          <w:lang w:bidi="gu-IN"/>
        </w:rPr>
      </w:pPr>
    </w:p>
    <w:p w14:paraId="737C56F6" w14:textId="77777777" w:rsidR="00E712B4" w:rsidRDefault="00E712B4" w:rsidP="001F6B81">
      <w:pPr>
        <w:spacing w:line="240" w:lineRule="auto"/>
        <w:rPr>
          <w:rFonts w:cs="Shruti"/>
          <w:b/>
          <w:bCs/>
          <w:color w:val="F79646" w:themeColor="accent6"/>
          <w:szCs w:val="24"/>
          <w:shd w:val="clear" w:color="auto" w:fill="FFFFFF"/>
          <w:lang w:bidi="gu-IN"/>
        </w:rPr>
      </w:pPr>
    </w:p>
    <w:p w14:paraId="02AD5E80" w14:textId="77777777" w:rsidR="00E712B4" w:rsidRDefault="00E712B4" w:rsidP="001F6B81">
      <w:pPr>
        <w:spacing w:line="240" w:lineRule="auto"/>
        <w:rPr>
          <w:rFonts w:cs="Shruti"/>
          <w:b/>
          <w:bCs/>
          <w:color w:val="F79646" w:themeColor="accent6"/>
          <w:szCs w:val="24"/>
          <w:shd w:val="clear" w:color="auto" w:fill="FFFFFF"/>
          <w:lang w:bidi="gu-IN"/>
        </w:rPr>
      </w:pPr>
    </w:p>
    <w:p w14:paraId="1BDAA6AE" w14:textId="04210AF0" w:rsidR="003514FC" w:rsidRDefault="00626693" w:rsidP="001F6B81">
      <w:pPr>
        <w:spacing w:line="240" w:lineRule="auto"/>
        <w:rPr>
          <w:rStyle w:val="Hyperlink"/>
          <w:rFonts w:cs="Arial"/>
          <w:szCs w:val="24"/>
          <w:shd w:val="clear" w:color="auto" w:fill="FFFFFF"/>
        </w:rPr>
      </w:pPr>
      <w:r>
        <w:rPr>
          <w:rFonts w:cs="Shruti" w:hint="cs"/>
          <w:b/>
          <w:bCs/>
          <w:color w:val="F79646" w:themeColor="accent6"/>
          <w:szCs w:val="24"/>
          <w:shd w:val="clear" w:color="auto" w:fill="FFFFFF"/>
          <w:cs/>
          <w:lang w:bidi="gu-IN"/>
        </w:rPr>
        <w:t>તક</w:t>
      </w:r>
      <w:r w:rsidR="003D0597">
        <w:rPr>
          <w:rFonts w:cs="Shruti" w:hint="cs"/>
          <w:b/>
          <w:bCs/>
          <w:color w:val="F79646" w:themeColor="accent6"/>
          <w:szCs w:val="24"/>
          <w:shd w:val="clear" w:color="auto" w:fill="FFFFFF"/>
          <w:cs/>
          <w:lang w:bidi="gu-IN"/>
        </w:rPr>
        <w:t xml:space="preserve">નિકી મુદ્દાઓ </w:t>
      </w:r>
      <w:r w:rsidR="003514FC">
        <w:rPr>
          <w:rFonts w:cs="Arial"/>
          <w:b/>
          <w:bCs/>
          <w:color w:val="F79646" w:themeColor="accent6"/>
          <w:szCs w:val="24"/>
          <w:shd w:val="clear" w:color="auto" w:fill="FFFFFF"/>
        </w:rPr>
        <w:br/>
      </w:r>
      <w:r w:rsidR="003D0597">
        <w:rPr>
          <w:rFonts w:cs="Shruti" w:hint="cs"/>
          <w:szCs w:val="24"/>
          <w:shd w:val="clear" w:color="auto" w:fill="FFFFFF"/>
          <w:cs/>
          <w:lang w:bidi="gu-IN"/>
        </w:rPr>
        <w:t>વર્ચ્યુઅલ શિક્ષણની આઇટી મદદ સુધી પહોંચવા માટે, મુલાકાત કરો:</w:t>
      </w:r>
      <w:r w:rsidR="003514FC">
        <w:rPr>
          <w:rFonts w:cs="Arial"/>
          <w:szCs w:val="24"/>
          <w:shd w:val="clear" w:color="auto" w:fill="FFFFFF"/>
        </w:rPr>
        <w:t xml:space="preserve"> </w:t>
      </w:r>
      <w:hyperlink r:id="rId28" w:history="1">
        <w:r w:rsidR="003514FC" w:rsidRPr="00B42C38">
          <w:rPr>
            <w:rStyle w:val="Hyperlink"/>
            <w:rFonts w:cs="Arial"/>
            <w:szCs w:val="24"/>
            <w:shd w:val="clear" w:color="auto" w:fill="FFFFFF"/>
          </w:rPr>
          <w:t>www.tdsb.on.ca/In-Person-Learning/Student-Virtual-Learning-IT-Support</w:t>
        </w:r>
      </w:hyperlink>
    </w:p>
    <w:p w14:paraId="04D53ACF" w14:textId="77777777" w:rsidR="004C73C6" w:rsidRDefault="004C73C6" w:rsidP="001F6B81">
      <w:pPr>
        <w:spacing w:line="240" w:lineRule="auto"/>
        <w:rPr>
          <w:rFonts w:cs="Shruti"/>
          <w:b/>
          <w:bCs/>
          <w:color w:val="F79646" w:themeColor="accent6"/>
          <w:szCs w:val="24"/>
          <w:lang w:bidi="gu-IN"/>
        </w:rPr>
      </w:pPr>
    </w:p>
    <w:p w14:paraId="2B07559D" w14:textId="2B508A90" w:rsidR="00DE4F9E" w:rsidRPr="00DE4F9E" w:rsidRDefault="003D0597" w:rsidP="001F6B81">
      <w:pPr>
        <w:spacing w:line="240" w:lineRule="auto"/>
        <w:rPr>
          <w:rFonts w:cs="Arial"/>
          <w:b/>
          <w:bCs/>
          <w:color w:val="F79646" w:themeColor="accent6"/>
          <w:szCs w:val="24"/>
        </w:rPr>
      </w:pPr>
      <w:r>
        <w:rPr>
          <w:rFonts w:cs="Shruti" w:hint="cs"/>
          <w:b/>
          <w:bCs/>
          <w:color w:val="F79646" w:themeColor="accent6"/>
          <w:szCs w:val="24"/>
          <w:cs/>
          <w:lang w:bidi="gu-IN"/>
        </w:rPr>
        <w:t xml:space="preserve">નિરંતર ચાલતું વ્યાવસાયિક શિક્ષણ </w:t>
      </w:r>
      <w:r w:rsidR="00DE4F9E" w:rsidRPr="00DE4F9E">
        <w:rPr>
          <w:rFonts w:cs="Arial"/>
          <w:b/>
          <w:bCs/>
          <w:color w:val="F79646" w:themeColor="accent6"/>
          <w:szCs w:val="24"/>
        </w:rPr>
        <w:t xml:space="preserve"> </w:t>
      </w:r>
    </w:p>
    <w:p w14:paraId="536C26D3" w14:textId="6DCA146A" w:rsidR="00DE4F9E" w:rsidRDefault="003D0597" w:rsidP="001F6B81">
      <w:pPr>
        <w:spacing w:line="240" w:lineRule="auto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 xml:space="preserve">શિક્ષકો ચાર વર્ચ્યુઅલ </w:t>
      </w:r>
      <w:r w:rsidR="001F6B81">
        <w:rPr>
          <w:rFonts w:cs="Shruti" w:hint="cs"/>
          <w:szCs w:val="24"/>
          <w:cs/>
          <w:lang w:bidi="gu-IN"/>
        </w:rPr>
        <w:t xml:space="preserve">સ્કૂલ </w:t>
      </w:r>
      <w:r w:rsidRPr="003D0597">
        <w:rPr>
          <w:rFonts w:cs="Shruti"/>
          <w:szCs w:val="24"/>
          <w:cs/>
          <w:lang w:bidi="gu-IN"/>
        </w:rPr>
        <w:t>લર્નિંગ સેન્ટ</w:t>
      </w:r>
      <w:r w:rsidR="001F6B81">
        <w:rPr>
          <w:rFonts w:cs="Shruti" w:hint="cs"/>
          <w:szCs w:val="24"/>
          <w:cs/>
          <w:lang w:bidi="gu-IN"/>
        </w:rPr>
        <w:t>ર્સ</w:t>
      </w:r>
      <w:r w:rsidRPr="003D0597">
        <w:rPr>
          <w:rFonts w:cs="Shruti"/>
          <w:szCs w:val="24"/>
          <w:cs/>
          <w:lang w:bidi="gu-IN"/>
        </w:rPr>
        <w:t>માં નીચે આપેલા</w:t>
      </w:r>
      <w:r>
        <w:rPr>
          <w:rFonts w:cs="Shruti" w:hint="cs"/>
          <w:szCs w:val="24"/>
          <w:cs/>
          <w:lang w:bidi="gu-IN"/>
        </w:rPr>
        <w:t>ં</w:t>
      </w:r>
      <w:r w:rsidRPr="003D0597">
        <w:rPr>
          <w:rFonts w:cs="Shruti"/>
          <w:szCs w:val="24"/>
          <w:cs/>
          <w:lang w:bidi="gu-IN"/>
        </w:rPr>
        <w:t xml:space="preserve"> ઉદાહરણો સહિત</w:t>
      </w:r>
      <w:r>
        <w:rPr>
          <w:rFonts w:cs="Shruti" w:hint="cs"/>
          <w:szCs w:val="24"/>
          <w:cs/>
          <w:lang w:bidi="gu-IN"/>
        </w:rPr>
        <w:t>ના</w:t>
      </w:r>
      <w:r w:rsidRPr="003D0597">
        <w:rPr>
          <w:rFonts w:cs="Shruti"/>
          <w:szCs w:val="24"/>
          <w:cs/>
          <w:lang w:bidi="gu-IN"/>
        </w:rPr>
        <w:t xml:space="preserve"> વ્યાવસાયિક શિક્ષણની તકોમાં ભાગ લેવાનું ચાલુ રાખે છે</w:t>
      </w:r>
      <w:r w:rsidR="00DE4F9E">
        <w:rPr>
          <w:rFonts w:cs="Arial"/>
          <w:szCs w:val="24"/>
        </w:rPr>
        <w:t>:</w:t>
      </w:r>
    </w:p>
    <w:p w14:paraId="37E71CFB" w14:textId="4E5AE3B2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>
        <w:rPr>
          <w:rFonts w:cs="Shruti" w:hint="cs"/>
          <w:szCs w:val="24"/>
          <w:cs/>
          <w:lang w:bidi="gu-IN"/>
        </w:rPr>
        <w:t>સતત</w:t>
      </w:r>
      <w:r w:rsidRPr="003D0597">
        <w:rPr>
          <w:rFonts w:cs="Shruti"/>
          <w:szCs w:val="24"/>
          <w:cs/>
          <w:lang w:bidi="gu-IN"/>
        </w:rPr>
        <w:t xml:space="preserve"> વ્યક્તિગત</w:t>
      </w:r>
      <w:r>
        <w:rPr>
          <w:rFonts w:cs="Shruti" w:hint="cs"/>
          <w:szCs w:val="24"/>
          <w:cs/>
          <w:lang w:bidi="gu-IN"/>
        </w:rPr>
        <w:t xml:space="preserve"> </w:t>
      </w:r>
      <w:r w:rsidRPr="003D0597">
        <w:rPr>
          <w:rFonts w:cs="Shruti"/>
          <w:szCs w:val="24"/>
          <w:cs/>
          <w:lang w:bidi="gu-IN"/>
        </w:rPr>
        <w:t>માર્ગદર્શન</w:t>
      </w:r>
      <w:r>
        <w:rPr>
          <w:rFonts w:cs="Shruti" w:hint="cs"/>
          <w:szCs w:val="24"/>
          <w:cs/>
          <w:lang w:bidi="gu-IN"/>
        </w:rPr>
        <w:t>-</w:t>
      </w:r>
      <w:r w:rsidR="00CE412D">
        <w:rPr>
          <w:rFonts w:cs="Shruti" w:hint="cs"/>
          <w:szCs w:val="24"/>
          <w:cs/>
          <w:lang w:bidi="gu-IN"/>
        </w:rPr>
        <w:t>પરામર્શ</w:t>
      </w:r>
    </w:p>
    <w:p w14:paraId="384FA7BE" w14:textId="58F243CB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>પ્રારંભિક વાંચન દરમિયાનગીરી તાલીમ</w:t>
      </w:r>
    </w:p>
    <w:p w14:paraId="62E306B4" w14:textId="77777777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>સમાવેશ માટે વાંચન</w:t>
      </w:r>
    </w:p>
    <w:p w14:paraId="3A8509B2" w14:textId="6E6AFFFB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>સહાયક તકનીક</w:t>
      </w:r>
    </w:p>
    <w:p w14:paraId="1CD1D77E" w14:textId="7A6A1169" w:rsidR="003D0597" w:rsidRPr="003D0597" w:rsidRDefault="004C73C6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proofErr w:type="spellStart"/>
      <w:r>
        <w:rPr>
          <w:rFonts w:ascii="Shruti" w:hAnsi="Shruti" w:cs="Shruti"/>
          <w:szCs w:val="24"/>
          <w:lang w:bidi="gu-IN"/>
        </w:rPr>
        <w:t>મૂળ</w:t>
      </w:r>
      <w:proofErr w:type="spellEnd"/>
      <w:r w:rsidR="000529F5">
        <w:rPr>
          <w:rFonts w:ascii="Shruti" w:hAnsi="Shruti" w:cs="Shruti" w:hint="cs"/>
          <w:szCs w:val="24"/>
          <w:cs/>
          <w:lang w:bidi="gu-IN"/>
        </w:rPr>
        <w:t>ભૂત</w:t>
      </w:r>
      <w:r w:rsidR="003D0597" w:rsidRPr="003D0597">
        <w:rPr>
          <w:rFonts w:cs="Shruti"/>
          <w:szCs w:val="24"/>
          <w:cs/>
          <w:lang w:bidi="gu-IN"/>
        </w:rPr>
        <w:t xml:space="preserve"> ફ્રેન્ચમાં </w:t>
      </w:r>
      <w:r w:rsidR="00CE412D">
        <w:rPr>
          <w:rFonts w:cs="Shruti" w:hint="cs"/>
          <w:szCs w:val="24"/>
          <w:cs/>
          <w:lang w:bidi="gu-IN"/>
        </w:rPr>
        <w:t>નિષ્પક્ષતા અને</w:t>
      </w:r>
      <w:r w:rsidR="003D0597" w:rsidRPr="003D0597">
        <w:rPr>
          <w:rFonts w:cs="Shruti"/>
          <w:szCs w:val="24"/>
          <w:cs/>
          <w:lang w:bidi="gu-IN"/>
        </w:rPr>
        <w:t xml:space="preserve"> સમાવેશ</w:t>
      </w:r>
      <w:r w:rsidR="00CE412D">
        <w:rPr>
          <w:rFonts w:cs="Shruti" w:hint="cs"/>
          <w:szCs w:val="24"/>
          <w:cs/>
          <w:lang w:bidi="gu-IN"/>
        </w:rPr>
        <w:t>કતા</w:t>
      </w:r>
    </w:p>
    <w:p w14:paraId="3944D0D8" w14:textId="0CC9E30C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 xml:space="preserve">ફ્રેન્ચ </w:t>
      </w:r>
      <w:r w:rsidR="00CE412D">
        <w:rPr>
          <w:rFonts w:cs="Shruti" w:hint="cs"/>
          <w:szCs w:val="24"/>
          <w:cs/>
          <w:lang w:bidi="gu-IN"/>
        </w:rPr>
        <w:t>ઇમર્સન</w:t>
      </w:r>
      <w:r w:rsidRPr="003D0597">
        <w:rPr>
          <w:rFonts w:cs="Shruti"/>
          <w:szCs w:val="24"/>
          <w:cs/>
          <w:lang w:bidi="gu-IN"/>
        </w:rPr>
        <w:t>માં નવા</w:t>
      </w:r>
      <w:r w:rsidR="00CE412D">
        <w:rPr>
          <w:rFonts w:cs="Shruti" w:hint="cs"/>
          <w:szCs w:val="24"/>
          <w:cs/>
          <w:lang w:bidi="gu-IN"/>
        </w:rPr>
        <w:t>ં</w:t>
      </w:r>
      <w:r w:rsidRPr="003D0597">
        <w:rPr>
          <w:rFonts w:cs="Shruti"/>
          <w:szCs w:val="24"/>
          <w:cs/>
          <w:lang w:bidi="gu-IN"/>
        </w:rPr>
        <w:t xml:space="preserve"> સાક્ષરતા સંસાધનો</w:t>
      </w:r>
    </w:p>
    <w:p w14:paraId="200CC0AB" w14:textId="7845FAAC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 xml:space="preserve">આર્ટ્સ </w:t>
      </w:r>
      <w:r w:rsidR="00CE412D">
        <w:rPr>
          <w:rFonts w:cs="Shruti" w:hint="cs"/>
          <w:szCs w:val="24"/>
          <w:cs/>
          <w:lang w:bidi="gu-IN"/>
        </w:rPr>
        <w:t>કાર્યશાળાઓ</w:t>
      </w:r>
    </w:p>
    <w:p w14:paraId="24481D90" w14:textId="546174EF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>કિશોર આરોગ્ય અને સુખાકારી</w:t>
      </w:r>
    </w:p>
    <w:p w14:paraId="7DA2F50D" w14:textId="78858C80" w:rsidR="003D0597" w:rsidRPr="003D0597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>પ્રારંભિ</w:t>
      </w:r>
      <w:r w:rsidR="00CE412D">
        <w:rPr>
          <w:rFonts w:cs="Shruti" w:hint="cs"/>
          <w:szCs w:val="24"/>
          <w:cs/>
          <w:lang w:bidi="gu-IN"/>
        </w:rPr>
        <w:t>કો</w:t>
      </w:r>
      <w:r w:rsidRPr="003D0597">
        <w:rPr>
          <w:rFonts w:cs="Shruti"/>
          <w:szCs w:val="24"/>
          <w:cs/>
          <w:lang w:bidi="gu-IN"/>
        </w:rPr>
        <w:t xml:space="preserve"> માટે કોડિંગ</w:t>
      </w:r>
    </w:p>
    <w:p w14:paraId="3A6FD663" w14:textId="28A8E9D3" w:rsidR="00DE4F9E" w:rsidRDefault="003D0597" w:rsidP="001F6B81">
      <w:pPr>
        <w:pStyle w:val="ListParagraph"/>
        <w:numPr>
          <w:ilvl w:val="0"/>
          <w:numId w:val="13"/>
        </w:numPr>
        <w:spacing w:after="200"/>
        <w:rPr>
          <w:rFonts w:cs="Arial"/>
          <w:szCs w:val="24"/>
        </w:rPr>
      </w:pPr>
      <w:r w:rsidRPr="003D0597">
        <w:rPr>
          <w:rFonts w:cs="Shruti"/>
          <w:szCs w:val="24"/>
          <w:cs/>
          <w:lang w:bidi="gu-IN"/>
        </w:rPr>
        <w:t>અને ઘણું બધું!</w:t>
      </w:r>
    </w:p>
    <w:p w14:paraId="4C5466F1" w14:textId="77777777" w:rsidR="003D0597" w:rsidRDefault="003D0597" w:rsidP="001F6B81">
      <w:pPr>
        <w:pStyle w:val="ListParagraph"/>
        <w:numPr>
          <w:ilvl w:val="0"/>
          <w:numId w:val="0"/>
        </w:numPr>
        <w:spacing w:after="200"/>
        <w:ind w:left="714"/>
        <w:rPr>
          <w:rFonts w:cs="Arial"/>
          <w:szCs w:val="24"/>
        </w:rPr>
      </w:pPr>
    </w:p>
    <w:p w14:paraId="096E95A0" w14:textId="77777777" w:rsidR="00DE4F9E" w:rsidRPr="00DE4F9E" w:rsidRDefault="00DE4F9E" w:rsidP="001F6B81">
      <w:pPr>
        <w:spacing w:line="240" w:lineRule="auto"/>
        <w:rPr>
          <w:rFonts w:cs="Arial"/>
          <w:szCs w:val="24"/>
        </w:rPr>
      </w:pPr>
    </w:p>
    <w:p w14:paraId="48658CE1" w14:textId="387583F6" w:rsidR="0001630D" w:rsidRPr="00776930" w:rsidRDefault="00081175" w:rsidP="001F6B81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</w:pPr>
      <w:r w:rsidRPr="00776930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br/>
      </w:r>
    </w:p>
    <w:sectPr w:rsidR="0001630D" w:rsidRPr="00776930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0074" w14:textId="77777777" w:rsidR="00A90DCB" w:rsidRDefault="00A90DCB" w:rsidP="000541E6">
      <w:pPr>
        <w:spacing w:before="0" w:after="0" w:line="240" w:lineRule="auto"/>
      </w:pPr>
      <w:r>
        <w:separator/>
      </w:r>
    </w:p>
  </w:endnote>
  <w:endnote w:type="continuationSeparator" w:id="0">
    <w:p w14:paraId="45674457" w14:textId="77777777" w:rsidR="00A90DCB" w:rsidRDefault="00A90DCB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D9E" w14:textId="77777777" w:rsidR="003E3A3B" w:rsidRDefault="00A90DCB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E3A3B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4" name="Picture 4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3E3A3B" w:rsidRDefault="003E3A3B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C1DA" w14:textId="77777777" w:rsidR="00A90DCB" w:rsidRDefault="00A90DCB" w:rsidP="000541E6">
      <w:pPr>
        <w:spacing w:before="0" w:after="0" w:line="240" w:lineRule="auto"/>
      </w:pPr>
      <w:r>
        <w:separator/>
      </w:r>
    </w:p>
  </w:footnote>
  <w:footnote w:type="continuationSeparator" w:id="0">
    <w:p w14:paraId="3A2A8ED4" w14:textId="77777777" w:rsidR="00A90DCB" w:rsidRDefault="00A90DCB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06D3" w14:textId="47F7084D" w:rsidR="003E3A3B" w:rsidRPr="00EA6E6E" w:rsidRDefault="003E3A3B" w:rsidP="00441F0B">
    <w:pPr>
      <w:jc w:val="right"/>
      <w:rPr>
        <w:b/>
        <w:sz w:val="28"/>
        <w:szCs w:val="28"/>
      </w:rPr>
    </w:pPr>
    <w:r w:rsidRPr="00EA6E6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3" name="Picture 3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8" w:name="_Hlk62918362"/>
    <w:r w:rsidR="00B37C73">
      <w:rPr>
        <w:rFonts w:cs="Shruti" w:hint="cs"/>
        <w:b/>
        <w:sz w:val="28"/>
        <w:szCs w:val="28"/>
        <w:cs/>
        <w:lang w:bidi="gu-IN"/>
      </w:rPr>
      <w:t xml:space="preserve">જાન્યુઆરી </w:t>
    </w:r>
    <w:r w:rsidRPr="00EA6E6E">
      <w:rPr>
        <w:b/>
        <w:sz w:val="28"/>
        <w:szCs w:val="28"/>
      </w:rPr>
      <w:t xml:space="preserve"> 202</w:t>
    </w:r>
    <w:r>
      <w:rPr>
        <w:b/>
        <w:sz w:val="28"/>
        <w:szCs w:val="28"/>
      </w:rPr>
      <w:t>1</w:t>
    </w:r>
    <w:bookmarkEnd w:id="8"/>
  </w:p>
  <w:p w14:paraId="5D8E90B0" w14:textId="77777777" w:rsidR="003E3A3B" w:rsidRPr="00F30472" w:rsidRDefault="003E3A3B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5D13"/>
    <w:multiLevelType w:val="hybridMultilevel"/>
    <w:tmpl w:val="F52A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2D23CCF"/>
    <w:multiLevelType w:val="hybridMultilevel"/>
    <w:tmpl w:val="40E86D84"/>
    <w:lvl w:ilvl="0" w:tplc="D1820A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07947"/>
    <w:rsid w:val="0001630D"/>
    <w:rsid w:val="00023AB3"/>
    <w:rsid w:val="0003263A"/>
    <w:rsid w:val="00032E73"/>
    <w:rsid w:val="0004019C"/>
    <w:rsid w:val="00043E79"/>
    <w:rsid w:val="000529F5"/>
    <w:rsid w:val="000541E6"/>
    <w:rsid w:val="00054B4E"/>
    <w:rsid w:val="00065CEF"/>
    <w:rsid w:val="00074914"/>
    <w:rsid w:val="00081175"/>
    <w:rsid w:val="00094CA0"/>
    <w:rsid w:val="000A28D8"/>
    <w:rsid w:val="000B2017"/>
    <w:rsid w:val="000B3547"/>
    <w:rsid w:val="000B3635"/>
    <w:rsid w:val="000C3A83"/>
    <w:rsid w:val="000D067B"/>
    <w:rsid w:val="000D551B"/>
    <w:rsid w:val="000F20FF"/>
    <w:rsid w:val="000F7487"/>
    <w:rsid w:val="00112D26"/>
    <w:rsid w:val="00123992"/>
    <w:rsid w:val="00124D3C"/>
    <w:rsid w:val="00127D98"/>
    <w:rsid w:val="0013616D"/>
    <w:rsid w:val="00140FC0"/>
    <w:rsid w:val="0014248C"/>
    <w:rsid w:val="00165BDD"/>
    <w:rsid w:val="00191FAA"/>
    <w:rsid w:val="001B5D14"/>
    <w:rsid w:val="001D7E10"/>
    <w:rsid w:val="001E0229"/>
    <w:rsid w:val="001E7D74"/>
    <w:rsid w:val="001F6B81"/>
    <w:rsid w:val="00204CBE"/>
    <w:rsid w:val="00225567"/>
    <w:rsid w:val="00226B2F"/>
    <w:rsid w:val="00231EAC"/>
    <w:rsid w:val="0025622A"/>
    <w:rsid w:val="00266991"/>
    <w:rsid w:val="0026716D"/>
    <w:rsid w:val="00276E11"/>
    <w:rsid w:val="002813D4"/>
    <w:rsid w:val="002816FF"/>
    <w:rsid w:val="00286F64"/>
    <w:rsid w:val="002B5B6D"/>
    <w:rsid w:val="002D4849"/>
    <w:rsid w:val="002F1C4B"/>
    <w:rsid w:val="002F6596"/>
    <w:rsid w:val="002F6B99"/>
    <w:rsid w:val="00300E6E"/>
    <w:rsid w:val="00304DD5"/>
    <w:rsid w:val="003071DE"/>
    <w:rsid w:val="0031626C"/>
    <w:rsid w:val="00332EBE"/>
    <w:rsid w:val="003514FC"/>
    <w:rsid w:val="00353F0B"/>
    <w:rsid w:val="00360BE0"/>
    <w:rsid w:val="0037174C"/>
    <w:rsid w:val="00377C90"/>
    <w:rsid w:val="003947B1"/>
    <w:rsid w:val="003B30B2"/>
    <w:rsid w:val="003B4825"/>
    <w:rsid w:val="003B61FF"/>
    <w:rsid w:val="003D0597"/>
    <w:rsid w:val="003E3A3B"/>
    <w:rsid w:val="003E3D7B"/>
    <w:rsid w:val="003E78B1"/>
    <w:rsid w:val="003F4D0B"/>
    <w:rsid w:val="00404630"/>
    <w:rsid w:val="0041579C"/>
    <w:rsid w:val="004170CE"/>
    <w:rsid w:val="004202E9"/>
    <w:rsid w:val="004306F9"/>
    <w:rsid w:val="00433CD3"/>
    <w:rsid w:val="0043535A"/>
    <w:rsid w:val="004357D1"/>
    <w:rsid w:val="00441F0B"/>
    <w:rsid w:val="00446739"/>
    <w:rsid w:val="00456DD8"/>
    <w:rsid w:val="004663EF"/>
    <w:rsid w:val="00484A8C"/>
    <w:rsid w:val="00495CD7"/>
    <w:rsid w:val="00496A04"/>
    <w:rsid w:val="004A68D9"/>
    <w:rsid w:val="004C5540"/>
    <w:rsid w:val="004C73C6"/>
    <w:rsid w:val="004C7CB2"/>
    <w:rsid w:val="004D3DEA"/>
    <w:rsid w:val="004F0EF5"/>
    <w:rsid w:val="00506CA7"/>
    <w:rsid w:val="0050774F"/>
    <w:rsid w:val="00510EC4"/>
    <w:rsid w:val="005178A4"/>
    <w:rsid w:val="00520BF3"/>
    <w:rsid w:val="0052168C"/>
    <w:rsid w:val="00535827"/>
    <w:rsid w:val="00540103"/>
    <w:rsid w:val="005440A0"/>
    <w:rsid w:val="00561269"/>
    <w:rsid w:val="005738E8"/>
    <w:rsid w:val="00575092"/>
    <w:rsid w:val="0058569A"/>
    <w:rsid w:val="005959B6"/>
    <w:rsid w:val="00597903"/>
    <w:rsid w:val="005A5FD8"/>
    <w:rsid w:val="005B6A6C"/>
    <w:rsid w:val="005D0AA2"/>
    <w:rsid w:val="005E5BEA"/>
    <w:rsid w:val="005F25B4"/>
    <w:rsid w:val="005F37C5"/>
    <w:rsid w:val="00606943"/>
    <w:rsid w:val="0061010E"/>
    <w:rsid w:val="00626693"/>
    <w:rsid w:val="00641067"/>
    <w:rsid w:val="00642CEA"/>
    <w:rsid w:val="00676E19"/>
    <w:rsid w:val="00683225"/>
    <w:rsid w:val="00693250"/>
    <w:rsid w:val="006B07FE"/>
    <w:rsid w:val="006C023B"/>
    <w:rsid w:val="006C04F3"/>
    <w:rsid w:val="006D44DF"/>
    <w:rsid w:val="006D567A"/>
    <w:rsid w:val="006D68C2"/>
    <w:rsid w:val="006E75AC"/>
    <w:rsid w:val="006F2317"/>
    <w:rsid w:val="006F2475"/>
    <w:rsid w:val="0071081A"/>
    <w:rsid w:val="00716821"/>
    <w:rsid w:val="007173AB"/>
    <w:rsid w:val="00725BAF"/>
    <w:rsid w:val="00726623"/>
    <w:rsid w:val="00730B97"/>
    <w:rsid w:val="007339D6"/>
    <w:rsid w:val="00736720"/>
    <w:rsid w:val="00743CE1"/>
    <w:rsid w:val="0074734C"/>
    <w:rsid w:val="00761228"/>
    <w:rsid w:val="00776930"/>
    <w:rsid w:val="00784ABC"/>
    <w:rsid w:val="0078664D"/>
    <w:rsid w:val="007870F8"/>
    <w:rsid w:val="00790BD1"/>
    <w:rsid w:val="007A13E8"/>
    <w:rsid w:val="007A1CD5"/>
    <w:rsid w:val="007B5BE3"/>
    <w:rsid w:val="007C3CFC"/>
    <w:rsid w:val="007C6529"/>
    <w:rsid w:val="008114FA"/>
    <w:rsid w:val="00835D3E"/>
    <w:rsid w:val="00845E73"/>
    <w:rsid w:val="008506F2"/>
    <w:rsid w:val="008630A2"/>
    <w:rsid w:val="00881738"/>
    <w:rsid w:val="00883AEF"/>
    <w:rsid w:val="0089299A"/>
    <w:rsid w:val="008B0874"/>
    <w:rsid w:val="008B581A"/>
    <w:rsid w:val="008F5097"/>
    <w:rsid w:val="008F5E8A"/>
    <w:rsid w:val="00924518"/>
    <w:rsid w:val="00926403"/>
    <w:rsid w:val="00930065"/>
    <w:rsid w:val="009328EB"/>
    <w:rsid w:val="00940D5D"/>
    <w:rsid w:val="009467D5"/>
    <w:rsid w:val="009549AF"/>
    <w:rsid w:val="00964297"/>
    <w:rsid w:val="00975888"/>
    <w:rsid w:val="0098130F"/>
    <w:rsid w:val="00987200"/>
    <w:rsid w:val="009C29CB"/>
    <w:rsid w:val="009C740E"/>
    <w:rsid w:val="009F3737"/>
    <w:rsid w:val="00A12D22"/>
    <w:rsid w:val="00A14E04"/>
    <w:rsid w:val="00A175E3"/>
    <w:rsid w:val="00A25EBD"/>
    <w:rsid w:val="00A2661E"/>
    <w:rsid w:val="00A2677E"/>
    <w:rsid w:val="00A31E56"/>
    <w:rsid w:val="00A43A17"/>
    <w:rsid w:val="00A613D5"/>
    <w:rsid w:val="00A65256"/>
    <w:rsid w:val="00A83C6D"/>
    <w:rsid w:val="00A86E5C"/>
    <w:rsid w:val="00A902F8"/>
    <w:rsid w:val="00A90DCB"/>
    <w:rsid w:val="00A91344"/>
    <w:rsid w:val="00A965FF"/>
    <w:rsid w:val="00AB502F"/>
    <w:rsid w:val="00AC5B70"/>
    <w:rsid w:val="00AD34CE"/>
    <w:rsid w:val="00B06307"/>
    <w:rsid w:val="00B20017"/>
    <w:rsid w:val="00B2159E"/>
    <w:rsid w:val="00B26671"/>
    <w:rsid w:val="00B30273"/>
    <w:rsid w:val="00B35F2C"/>
    <w:rsid w:val="00B37C73"/>
    <w:rsid w:val="00B54A70"/>
    <w:rsid w:val="00B70F78"/>
    <w:rsid w:val="00BA0B79"/>
    <w:rsid w:val="00BB6B32"/>
    <w:rsid w:val="00BC43CE"/>
    <w:rsid w:val="00BE1B48"/>
    <w:rsid w:val="00BE6A25"/>
    <w:rsid w:val="00C030AD"/>
    <w:rsid w:val="00C117E9"/>
    <w:rsid w:val="00C15152"/>
    <w:rsid w:val="00C1658E"/>
    <w:rsid w:val="00C311A2"/>
    <w:rsid w:val="00C31A7C"/>
    <w:rsid w:val="00C847BA"/>
    <w:rsid w:val="00C87601"/>
    <w:rsid w:val="00C90819"/>
    <w:rsid w:val="00CA0C0C"/>
    <w:rsid w:val="00CA44B4"/>
    <w:rsid w:val="00CA4AA9"/>
    <w:rsid w:val="00CB220E"/>
    <w:rsid w:val="00CB56F1"/>
    <w:rsid w:val="00CC4AC0"/>
    <w:rsid w:val="00CD6FD8"/>
    <w:rsid w:val="00CE412D"/>
    <w:rsid w:val="00CF7EF8"/>
    <w:rsid w:val="00D1124F"/>
    <w:rsid w:val="00D174DE"/>
    <w:rsid w:val="00D35FBB"/>
    <w:rsid w:val="00D40607"/>
    <w:rsid w:val="00D4387A"/>
    <w:rsid w:val="00D67DBC"/>
    <w:rsid w:val="00D7772C"/>
    <w:rsid w:val="00D85775"/>
    <w:rsid w:val="00D952C9"/>
    <w:rsid w:val="00DA5096"/>
    <w:rsid w:val="00DB3A21"/>
    <w:rsid w:val="00DB7F1E"/>
    <w:rsid w:val="00DC5885"/>
    <w:rsid w:val="00DD79E3"/>
    <w:rsid w:val="00DE4F9E"/>
    <w:rsid w:val="00DF3FFA"/>
    <w:rsid w:val="00E1308F"/>
    <w:rsid w:val="00E136BD"/>
    <w:rsid w:val="00E2627F"/>
    <w:rsid w:val="00E412E1"/>
    <w:rsid w:val="00E4244D"/>
    <w:rsid w:val="00E5347D"/>
    <w:rsid w:val="00E613FD"/>
    <w:rsid w:val="00E61D52"/>
    <w:rsid w:val="00E712B4"/>
    <w:rsid w:val="00E76878"/>
    <w:rsid w:val="00E95F95"/>
    <w:rsid w:val="00EA6E6E"/>
    <w:rsid w:val="00EB0AB0"/>
    <w:rsid w:val="00EE548C"/>
    <w:rsid w:val="00EE6169"/>
    <w:rsid w:val="00EF09E0"/>
    <w:rsid w:val="00F10459"/>
    <w:rsid w:val="00F24E8B"/>
    <w:rsid w:val="00F253C1"/>
    <w:rsid w:val="00F30472"/>
    <w:rsid w:val="00F33D55"/>
    <w:rsid w:val="00F364B1"/>
    <w:rsid w:val="00F437E8"/>
    <w:rsid w:val="00F50796"/>
    <w:rsid w:val="00F61AC9"/>
    <w:rsid w:val="00F942B5"/>
    <w:rsid w:val="00FA09AF"/>
    <w:rsid w:val="00FB5FA5"/>
    <w:rsid w:val="00FB70E9"/>
    <w:rsid w:val="00FD21E0"/>
    <w:rsid w:val="00FD258E"/>
    <w:rsid w:val="00FD405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776930"/>
    <w:pPr>
      <w:numPr>
        <w:numId w:val="12"/>
      </w:numPr>
      <w:spacing w:before="0" w:after="0" w:line="240" w:lineRule="auto"/>
      <w:ind w:left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t.e2ma.net/click/mvjsle/e9kw5l/ica9nn" TargetMode="External"/><Relationship Id="rId26" Type="http://schemas.openxmlformats.org/officeDocument/2006/relationships/hyperlink" Target="https://toronto.ctvnews.ca/video?clipId=2107137&amp;binId=1.3378531&amp;playlistPageNum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dsb.on.ca/News/Article-Details/ArtMID/474/ArticleID/1576/Tamil-Heritage-Month-at-the-TDSB-%e2%80%93-January-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dsb.on.ca/In-Person-Learning/Resources-During-Covid-19/Staff-Resources" TargetMode="External"/><Relationship Id="rId17" Type="http://schemas.openxmlformats.org/officeDocument/2006/relationships/hyperlink" Target="https://t.e2ma.net/click/mvjsle/e9kw5l/2j98nn" TargetMode="External"/><Relationship Id="rId25" Type="http://schemas.openxmlformats.org/officeDocument/2006/relationships/hyperlink" Target="https://toronto.ctvnews.ca/video?clipId=2116684&amp;jwsource=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e2ma.net/click/mvjsle/e9kw5l/mr88nn" TargetMode="External"/><Relationship Id="rId20" Type="http://schemas.openxmlformats.org/officeDocument/2006/relationships/hyperlink" Target="https://www.tdsb.on.ca/Portals/0/docs/VSCodeofConductFINAL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gawithadriene.com/" TargetMode="External"/><Relationship Id="rId24" Type="http://schemas.openxmlformats.org/officeDocument/2006/relationships/hyperlink" Target="http://www.tdsb.on.ca/kindergar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e2ma.net/click/mvjsle/e9kw5l/6y78nn" TargetMode="External"/><Relationship Id="rId23" Type="http://schemas.openxmlformats.org/officeDocument/2006/relationships/hyperlink" Target="https://www.tdsb.on.ca/News/Article-Details/ArtMID/474/ArticleID/1581/Optional-Attendance-for-September-2021" TargetMode="External"/><Relationship Id="rId28" Type="http://schemas.openxmlformats.org/officeDocument/2006/relationships/hyperlink" Target="http://www.tdsb.on.ca/In-Person-Learning/Student-Virtual-Learning-IT-Support" TargetMode="External"/><Relationship Id="rId10" Type="http://schemas.openxmlformats.org/officeDocument/2006/relationships/hyperlink" Target="https://smho-smso.ca/" TargetMode="External"/><Relationship Id="rId19" Type="http://schemas.openxmlformats.org/officeDocument/2006/relationships/hyperlink" Target="https://www.tdsb.on.ca/About-Us/Policies-Procedures-Forms/Online-Code-of-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tdsb.on.ca/Find-your/School/Optional-Attendance" TargetMode="External"/><Relationship Id="rId27" Type="http://schemas.openxmlformats.org/officeDocument/2006/relationships/hyperlink" Target="https://www.cbc.ca/listen/live-radio/1-39-metro-morning/clip/15817912-virtual-gym-class-gets-creative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6903-05B4-4964-9C09-D5136936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1070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Hasmukhlal Thakkar</cp:lastModifiedBy>
  <cp:revision>37</cp:revision>
  <cp:lastPrinted>2021-02-01T17:42:00Z</cp:lastPrinted>
  <dcterms:created xsi:type="dcterms:W3CDTF">2021-01-27T13:11:00Z</dcterms:created>
  <dcterms:modified xsi:type="dcterms:W3CDTF">2021-02-01T17:52:00Z</dcterms:modified>
</cp:coreProperties>
</file>