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3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de Colour Blue for Newsletter Highlights"/>
      </w:tblPr>
      <w:tblGrid>
        <w:gridCol w:w="3378"/>
      </w:tblGrid>
      <w:tr w:rsidR="00441F0B" w:rsidRPr="00270D3D" w14:paraId="46A7CF0E" w14:textId="77777777" w:rsidTr="00D40607">
        <w:trPr>
          <w:trHeight w:val="11437"/>
          <w:tblHeader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5396"/>
          </w:tcPr>
          <w:p w14:paraId="0047F229" w14:textId="5CF056C8" w:rsidR="007239FC" w:rsidRPr="00F7174D" w:rsidRDefault="00C311A2" w:rsidP="007239FC">
            <w:pPr>
              <w:rPr>
                <w:rFonts w:eastAsia="Arial Unicode MS" w:cs="Arial Unicode MS"/>
                <w:bCs/>
                <w:color w:val="FFFFFF" w:themeColor="background1"/>
                <w:sz w:val="17"/>
                <w:szCs w:val="17"/>
                <w:lang w:bidi="ta-IN"/>
              </w:rPr>
            </w:pPr>
            <w:r w:rsidRPr="00270D3D">
              <w:rPr>
                <w:rFonts w:cs="Arial"/>
                <w:b/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 wp14:anchorId="1CA605A1" wp14:editId="6CDF640C">
                  <wp:extent cx="1112520" cy="1096159"/>
                  <wp:effectExtent l="0" t="0" r="0" b="0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103" cy="11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73AB" w:rsidRPr="00270D3D">
              <w:rPr>
                <w:rFonts w:cs="Arial"/>
                <w:b/>
                <w:color w:val="FFFFFF" w:themeColor="background1"/>
                <w:sz w:val="40"/>
                <w:szCs w:val="40"/>
              </w:rPr>
              <w:br/>
            </w:r>
            <w:r w:rsidR="00CF4EF4" w:rsidRPr="009D69C6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8"/>
                <w:szCs w:val="18"/>
              </w:rPr>
              <w:t>TDSB</w:t>
            </w:r>
            <w:r w:rsidR="00CF4EF4" w:rsidRPr="009D69C6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8"/>
                <w:szCs w:val="18"/>
                <w:cs/>
                <w:lang w:bidi="ta-IN"/>
              </w:rPr>
              <w:t>இன்</w:t>
            </w:r>
            <w:r w:rsidR="00CF4EF4" w:rsidRPr="009D69C6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CF4EF4" w:rsidRPr="009D69C6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8"/>
                <w:szCs w:val="18"/>
                <w:cs/>
                <w:lang w:bidi="ta-IN"/>
              </w:rPr>
              <w:t>மெய்நிகர்</w:t>
            </w:r>
            <w:r w:rsidR="00CF4EF4" w:rsidRPr="009D69C6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CF4EF4" w:rsidRPr="009D69C6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8"/>
                <w:szCs w:val="18"/>
                <w:cs/>
                <w:lang w:bidi="ta-IN"/>
              </w:rPr>
              <w:t>ஆரம்பநிலைப்</w:t>
            </w:r>
            <w:r w:rsidR="00CF4EF4" w:rsidRPr="009D69C6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CF4EF4" w:rsidRPr="009D69C6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8"/>
                <w:szCs w:val="18"/>
                <w:cs/>
                <w:lang w:bidi="ta-IN"/>
              </w:rPr>
              <w:t>பாடசாலைக்</w:t>
            </w:r>
            <w:r w:rsidR="00CF4EF4" w:rsidRPr="009D69C6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CF4EF4" w:rsidRPr="009D69C6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8"/>
                <w:szCs w:val="18"/>
                <w:cs/>
                <w:lang w:bidi="ta-IN"/>
              </w:rPr>
              <w:t>குடும்பத்தவர்களுக்கான</w:t>
            </w:r>
            <w:r w:rsidR="00CF4EF4" w:rsidRPr="009D69C6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CF4EF4" w:rsidRPr="009D69C6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8"/>
                <w:szCs w:val="18"/>
                <w:cs/>
                <w:lang w:bidi="ta-IN"/>
              </w:rPr>
              <w:t>செய்திமடல்</w:t>
            </w:r>
            <w:r w:rsidR="00CF4EF4">
              <w:rPr>
                <w:rFonts w:ascii="Arial Unicode MS" w:eastAsia="Arial Unicode MS" w:hAnsi="Arial Unicode MS" w:cs="Arial Unicode MS" w:hint="cs"/>
                <w:bCs/>
                <w:color w:val="FFFFFF" w:themeColor="background1"/>
                <w:sz w:val="18"/>
                <w:szCs w:val="18"/>
                <w:cs/>
                <w:lang w:bidi="ta-IN"/>
              </w:rPr>
              <w:t xml:space="preserve"> </w:t>
            </w:r>
            <w:r w:rsidR="00F7174D">
              <w:rPr>
                <w:rFonts w:eastAsia="Arial Unicode MS" w:cs="Arial Unicode MS"/>
                <w:bCs/>
                <w:color w:val="FFFFFF" w:themeColor="background1"/>
                <w:szCs w:val="18"/>
                <w:cs/>
                <w:lang w:bidi="ta-IN"/>
              </w:rPr>
              <w:br/>
            </w:r>
            <w:r w:rsidR="00C828C5" w:rsidRPr="00F7174D">
              <w:rPr>
                <w:rFonts w:cs="Arial"/>
                <w:color w:val="FFFFFF" w:themeColor="background1"/>
                <w:sz w:val="16"/>
                <w:szCs w:val="16"/>
              </w:rPr>
              <w:br/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மெய்நிகர்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</w:rPr>
              <w:t>குடும்ப</w:t>
            </w:r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ப்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பாடசாலைச்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</w:rPr>
              <w:t>செய்திமட</w:t>
            </w:r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லின்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</w:rPr>
              <w:t>ஏப்ரல்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2021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</w:rPr>
              <w:t>இதழுக்கு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நல்வ</w:t>
            </w:r>
            <w:r w:rsidR="00FF3666" w:rsidRPr="00F7174D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</w:rPr>
              <w:t>ர</w:t>
            </w:r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வு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.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</w:rPr>
              <w:t>இந்த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</w:rPr>
              <w:t>மாத</w:t>
            </w:r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த்தின்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ஆரம்ப</w:t>
            </w:r>
            <w:r w:rsidR="00FF3666" w:rsidRPr="00F7174D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</w:rPr>
              <w:t>த்தில்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கிடைத்த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</w:rPr>
              <w:t>ஏப்ரல்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விடுமுறை</w:t>
            </w:r>
            <w:r w:rsidR="00FF3666" w:rsidRPr="00F7174D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</w:rPr>
              <w:t>யின்போது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</w:rPr>
              <w:t>எல்லோரும்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</w:rPr>
              <w:t>சிறிது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ஓய்வு</w:t>
            </w:r>
            <w:r w:rsidR="00FF3666" w:rsidRPr="00F7174D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</w:rPr>
              <w:t>நேர</w:t>
            </w:r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த்தை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</w:rPr>
              <w:t>மகிழ்</w:t>
            </w:r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ச்சியாகக்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கழித்திருப்பீர்கள்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</w:rPr>
              <w:t>என்று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</w:rPr>
              <w:t>நம்புகிறோம்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. </w:t>
            </w:r>
          </w:p>
          <w:p w14:paraId="4EAC64E7" w14:textId="40349893" w:rsidR="0014248C" w:rsidRPr="00F7174D" w:rsidRDefault="009E2EBC" w:rsidP="00270D3D">
            <w:pPr>
              <w:rPr>
                <w:rFonts w:cs="Arial"/>
                <w:bCs/>
                <w:color w:val="FFFFFF" w:themeColor="background1"/>
                <w:sz w:val="17"/>
                <w:szCs w:val="17"/>
              </w:rPr>
            </w:pPr>
            <w:proofErr w:type="spellStart"/>
            <w:r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இணைய</w:t>
            </w:r>
            <w:r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>த்தில்</w:t>
            </w:r>
            <w:proofErr w:type="spellEnd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சவாலான</w:t>
            </w:r>
            <w:proofErr w:type="spellEnd"/>
            <w:r w:rsidR="00CE73E0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>ஓர்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proofErr w:type="gram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ஆண்டாக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இந்த</w:t>
            </w:r>
            <w:proofErr w:type="spellEnd"/>
            <w:proofErr w:type="gramEnd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வருடம்</w:t>
            </w:r>
            <w:proofErr w:type="spellEnd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அமைந்திரு</w:t>
            </w:r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க்</w:t>
            </w:r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கின்ற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நேரத்தில்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மெய்நிகர்</w:t>
            </w:r>
            <w:proofErr w:type="spellEnd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பாடசாலை</w:t>
            </w:r>
            <w:proofErr w:type="spellEnd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மாணவர்கள்</w:t>
            </w:r>
            <w:proofErr w:type="spellEnd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தொடர்ந்து</w:t>
            </w:r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விடாமுயற்சி</w:t>
            </w:r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யுடனும்</w:t>
            </w:r>
            <w:proofErr w:type="spellEnd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ஈடுகொடுக்கும்</w:t>
            </w:r>
            <w:proofErr w:type="spellEnd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தன்மையுடனும்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1F0E23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இருக்</w:t>
            </w:r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கிறார்கள்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.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மெய்நிகர்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வகுப்பறைகள்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மற்றும்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மெய்நிகர்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பாடசாலை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முழுவதும்</w:t>
            </w:r>
            <w:proofErr w:type="spellEnd"/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ஒவ்வொரு</w:t>
            </w:r>
            <w:proofErr w:type="spellEnd"/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மாதமும்</w:t>
            </w:r>
            <w:proofErr w:type="spellEnd"/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நடக்கும்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புதிய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மற்றும்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சுவாரஸ்யமான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திட்டங்கள்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மற்றும்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முன்</w:t>
            </w:r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னெடுப்புக்</w:t>
            </w:r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க</w:t>
            </w:r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ள்</w:t>
            </w:r>
            <w:proofErr w:type="spellEnd"/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எங்களுக்கு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ஊக்கம்</w:t>
            </w:r>
            <w:proofErr w:type="spellEnd"/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தருகின்றன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! </w:t>
            </w:r>
            <w:proofErr w:type="spellStart"/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அ</w:t>
            </w:r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வற்றில்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சிலவற்றை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இந்த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மாத</w:t>
            </w:r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ச்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செய்திமடலில்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உங்களுடன்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பகிர்ந்து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கொள்வதில்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நாங்கள்</w:t>
            </w:r>
            <w:proofErr w:type="spellEnd"/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பெருமிதம்</w:t>
            </w:r>
            <w:proofErr w:type="spellEnd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F3666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கொள்கிறோம்</w:t>
            </w:r>
            <w:proofErr w:type="spellEnd"/>
            <w:r w:rsidR="00F7174D" w:rsidRPr="00F7174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.</w:t>
            </w:r>
            <w:r w:rsidR="00BD32A3" w:rsidRPr="00F7174D">
              <w:rPr>
                <w:rFonts w:cs="Arial"/>
                <w:color w:val="FFFFFF" w:themeColor="background1"/>
                <w:sz w:val="17"/>
                <w:szCs w:val="17"/>
              </w:rPr>
              <w:br/>
            </w:r>
            <w:r w:rsidR="00054B4E" w:rsidRPr="00F7174D">
              <w:rPr>
                <w:rFonts w:cs="Arial"/>
                <w:color w:val="FFFFFF" w:themeColor="background1"/>
                <w:sz w:val="17"/>
                <w:szCs w:val="17"/>
              </w:rPr>
              <w:br/>
            </w:r>
            <w:r w:rsidR="002F2FF2" w:rsidRPr="00F7174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  <w:cs/>
                <w:lang w:bidi="ta-IN"/>
              </w:rPr>
              <w:t>மேலதிக</w:t>
            </w:r>
            <w:r w:rsidR="002F2FF2" w:rsidRPr="00F7174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2F2FF2" w:rsidRPr="00F7174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  <w:cs/>
                <w:lang w:bidi="ta-IN"/>
              </w:rPr>
              <w:t>தகவல்கள்</w:t>
            </w:r>
            <w:r w:rsidR="002F2FF2" w:rsidRPr="00F7174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2F2FF2" w:rsidRPr="00F7174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  <w:cs/>
                <w:lang w:bidi="ta-IN"/>
              </w:rPr>
              <w:t>மற்றும்</w:t>
            </w:r>
            <w:r w:rsidR="002F2FF2" w:rsidRPr="00F7174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b/>
                <w:color w:val="FFFFFF" w:themeColor="background1"/>
                <w:sz w:val="17"/>
                <w:szCs w:val="17"/>
                <w:cs/>
                <w:lang w:bidi="ta-IN"/>
              </w:rPr>
              <w:t>இற்றைப்படுத்த</w:t>
            </w:r>
            <w:r w:rsidR="002F2FF2" w:rsidRPr="00F7174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  <w:cs/>
                <w:lang w:bidi="ta-IN"/>
              </w:rPr>
              <w:t>ல்களுக்கு</w:t>
            </w:r>
            <w:r w:rsidR="002F2FF2" w:rsidRPr="00F7174D">
              <w:rPr>
                <w:rFonts w:ascii="Arial Unicode MS" w:eastAsia="Arial Unicode MS" w:hAnsi="Arial Unicode MS" w:cs="Arial Unicode MS" w:hint="cs"/>
                <w:b/>
                <w:color w:val="FFFFFF" w:themeColor="background1"/>
                <w:sz w:val="17"/>
                <w:szCs w:val="17"/>
                <w:cs/>
                <w:lang w:bidi="ta-IN"/>
              </w:rPr>
              <w:t>த்</w:t>
            </w:r>
            <w:r w:rsidR="002F2FF2" w:rsidRPr="00F7174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 xml:space="preserve"> </w:t>
            </w:r>
            <w:r>
              <w:rPr>
                <w:rFonts w:eastAsia="Arial Unicode MS" w:cs="Arial Unicode MS" w:hint="cs"/>
                <w:b/>
                <w:color w:val="FFFFFF" w:themeColor="background1"/>
                <w:sz w:val="17"/>
                <w:szCs w:val="17"/>
                <w:cs/>
                <w:lang w:bidi="ta-IN"/>
              </w:rPr>
              <w:t>தயவுசெய்து பாருங்கள்</w:t>
            </w:r>
            <w:r w:rsidR="002F2FF2" w:rsidRPr="00F7174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 xml:space="preserve">: </w:t>
            </w:r>
            <w:hyperlink r:id="rId9" w:history="1">
              <w:r w:rsidR="002F2FF2" w:rsidRPr="00F7174D">
                <w:rPr>
                  <w:rStyle w:val="Hyperlink"/>
                  <w:rFonts w:ascii="Arial Unicode MS" w:eastAsia="Arial Unicode MS" w:hAnsi="Arial Unicode MS" w:cs="Arial Unicode MS"/>
                  <w:color w:val="FFFFFF" w:themeColor="background1"/>
                  <w:sz w:val="17"/>
                  <w:szCs w:val="17"/>
                </w:rPr>
                <w:t>www.tdsb.on.ca/virtualschool</w:t>
              </w:r>
            </w:hyperlink>
            <w:r w:rsidR="002F2FF2" w:rsidRPr="00F7174D">
              <w:rPr>
                <w:rStyle w:val="Hyperlink"/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2F2FF2" w:rsidRPr="00F7174D">
              <w:rPr>
                <w:rStyle w:val="Hyperlink"/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br/>
            </w:r>
            <w:r w:rsidR="002F2FF2" w:rsidRPr="00F7174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  <w:cs/>
                <w:lang w:bidi="ta-IN"/>
              </w:rPr>
              <w:t>அத்துடன்</w:t>
            </w:r>
            <w:r w:rsidR="002F2FF2" w:rsidRPr="00F7174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 xml:space="preserve">, </w:t>
            </w:r>
            <w:r w:rsidR="002F2FF2" w:rsidRPr="00F7174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  <w:cs/>
                <w:lang w:bidi="ta-IN"/>
              </w:rPr>
              <w:t>பின்தொடருங்கள்</w:t>
            </w:r>
            <w:r w:rsidR="002F2FF2" w:rsidRPr="00F7174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2F2FF2" w:rsidRPr="00F7174D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7"/>
                <w:szCs w:val="17"/>
              </w:rPr>
              <w:t>Twitter @tdsbvs.</w:t>
            </w:r>
          </w:p>
        </w:tc>
      </w:tr>
    </w:tbl>
    <w:p w14:paraId="7501BF45" w14:textId="2A0AD189" w:rsidR="00E858F7" w:rsidRPr="00B6001C" w:rsidRDefault="00F7174D" w:rsidP="00844658">
      <w:pPr>
        <w:shd w:val="clear" w:color="auto" w:fill="FFFFFF"/>
        <w:spacing w:before="0" w:after="0" w:line="240" w:lineRule="auto"/>
        <w:ind w:left="-284"/>
        <w:textAlignment w:val="baseline"/>
        <w:rPr>
          <w:rFonts w:ascii="Arial Unicode MS" w:eastAsia="Arial Unicode MS" w:hAnsi="Arial Unicode MS" w:cs="Arial Unicode MS"/>
          <w:color w:val="212529"/>
          <w:sz w:val="16"/>
          <w:szCs w:val="16"/>
        </w:rPr>
      </w:pPr>
      <w:bookmarkStart w:id="0" w:name="_Hlk70924281"/>
      <w:bookmarkStart w:id="1" w:name="_Hlk70924250"/>
      <w:bookmarkStart w:id="2" w:name="_Hlk64365770"/>
      <w:proofErr w:type="spellStart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மெய்நிகர்</w:t>
      </w:r>
      <w:proofErr w:type="spellEnd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வழியில்</w:t>
      </w:r>
      <w:proofErr w:type="spellEnd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நிகழும்</w:t>
      </w:r>
      <w:proofErr w:type="spellEnd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முன்பதிவு</w:t>
      </w:r>
      <w:proofErr w:type="spellEnd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தேவைற்ற</w:t>
      </w:r>
      <w:proofErr w:type="spellEnd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(Drop-In) </w:t>
      </w:r>
      <w:proofErr w:type="spellStart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நிகழ்வுகளில்</w:t>
      </w:r>
      <w:proofErr w:type="spellEnd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கலந்துகொள்ளுங்கள்</w:t>
      </w:r>
      <w:proofErr w:type="spellEnd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r w:rsidR="00263BCB"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br/>
      </w:r>
      <w:bookmarkStart w:id="3" w:name="_Hlk63684788"/>
      <w:bookmarkStart w:id="4" w:name="_Hlk63925078"/>
      <w:r w:rsidR="00B30193"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br/>
      </w:r>
      <w:proofErr w:type="spellStart"/>
      <w:r w:rsidRPr="00B6001C">
        <w:rPr>
          <w:rFonts w:ascii="Arial Unicode MS" w:eastAsia="Arial Unicode MS" w:hAnsi="Arial Unicode MS" w:cs="Arial Unicode MS" w:hint="cs"/>
          <w:color w:val="212529"/>
          <w:sz w:val="16"/>
          <w:szCs w:val="16"/>
          <w:bdr w:val="none" w:sz="0" w:space="0" w:color="auto" w:frame="1"/>
        </w:rPr>
        <w:t>உங்க</w:t>
      </w:r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>ளின்</w:t>
      </w:r>
      <w:proofErr w:type="spellEnd"/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>பிள்ளை</w:t>
      </w:r>
      <w:proofErr w:type="spellEnd"/>
      <w:r w:rsidR="00945511"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  <w:lang w:val="en-US"/>
        </w:rPr>
        <w:t>அல்லது</w:t>
      </w:r>
      <w:proofErr w:type="spellEnd"/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 w:hint="cs"/>
          <w:color w:val="212529"/>
          <w:sz w:val="16"/>
          <w:szCs w:val="16"/>
          <w:bdr w:val="none" w:sz="0" w:space="0" w:color="auto" w:frame="1"/>
        </w:rPr>
        <w:t>இ</w:t>
      </w:r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>ளையோரி</w:t>
      </w:r>
      <w:r w:rsidRPr="00B6001C">
        <w:rPr>
          <w:rFonts w:ascii="Arial Unicode MS" w:eastAsia="Arial Unicode MS" w:hAnsi="Arial Unicode MS" w:cs="Arial Unicode MS" w:hint="cs"/>
          <w:color w:val="212529"/>
          <w:sz w:val="16"/>
          <w:szCs w:val="16"/>
          <w:bdr w:val="none" w:sz="0" w:space="0" w:color="auto" w:frame="1"/>
        </w:rPr>
        <w:t>ன்</w:t>
      </w:r>
      <w:proofErr w:type="spellEnd"/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 w:hint="cs"/>
          <w:color w:val="212529"/>
          <w:sz w:val="16"/>
          <w:szCs w:val="16"/>
          <w:bdr w:val="none" w:sz="0" w:space="0" w:color="auto" w:frame="1"/>
        </w:rPr>
        <w:t>மனநலம்</w:t>
      </w:r>
      <w:proofErr w:type="spellEnd"/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 w:hint="cs"/>
          <w:color w:val="212529"/>
          <w:sz w:val="16"/>
          <w:szCs w:val="16"/>
          <w:bdr w:val="none" w:sz="0" w:space="0" w:color="auto" w:frame="1"/>
        </w:rPr>
        <w:t>மற்றும்</w:t>
      </w:r>
      <w:proofErr w:type="spellEnd"/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 w:hint="cs"/>
          <w:color w:val="212529"/>
          <w:sz w:val="16"/>
          <w:szCs w:val="16"/>
          <w:bdr w:val="none" w:sz="0" w:space="0" w:color="auto" w:frame="1"/>
        </w:rPr>
        <w:t>நல்வாழ்வு</w:t>
      </w:r>
      <w:proofErr w:type="spellEnd"/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>தொடர்பா</w:t>
      </w:r>
      <w:r w:rsidR="00945511"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>க</w:t>
      </w:r>
      <w:proofErr w:type="spellEnd"/>
      <w:r w:rsidR="00945511"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>அறிந்துகொள்வதற்கு</w:t>
      </w:r>
      <w:proofErr w:type="spellEnd"/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 xml:space="preserve"> TDSB </w:t>
      </w:r>
      <w:proofErr w:type="spellStart"/>
      <w:r w:rsidR="00945511"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>இன்</w:t>
      </w:r>
      <w:proofErr w:type="spellEnd"/>
      <w:r w:rsidR="00945511"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 w:hint="cs"/>
          <w:color w:val="212529"/>
          <w:sz w:val="16"/>
          <w:szCs w:val="16"/>
          <w:bdr w:val="none" w:sz="0" w:space="0" w:color="auto" w:frame="1"/>
        </w:rPr>
        <w:t>நிபுண</w:t>
      </w:r>
      <w:r w:rsidR="00945511"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>த்துவ</w:t>
      </w:r>
      <w:proofErr w:type="spellEnd"/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 w:hint="cs"/>
          <w:color w:val="212529"/>
          <w:sz w:val="16"/>
          <w:szCs w:val="16"/>
          <w:bdr w:val="none" w:sz="0" w:space="0" w:color="auto" w:frame="1"/>
        </w:rPr>
        <w:t>ஆதரவு</w:t>
      </w:r>
      <w:r w:rsidR="006B32C4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>ச்</w:t>
      </w:r>
      <w:r w:rsidRPr="00B6001C">
        <w:rPr>
          <w:rFonts w:ascii="Arial Unicode MS" w:eastAsia="Arial Unicode MS" w:hAnsi="Arial Unicode MS" w:cs="Arial Unicode MS" w:hint="cs"/>
          <w:color w:val="212529"/>
          <w:sz w:val="16"/>
          <w:szCs w:val="16"/>
          <w:bdr w:val="none" w:sz="0" w:space="0" w:color="auto" w:frame="1"/>
        </w:rPr>
        <w:t>சேவை</w:t>
      </w:r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>ப்</w:t>
      </w:r>
      <w:proofErr w:type="spellEnd"/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>பணியாளர்க</w:t>
      </w:r>
      <w:r w:rsidRPr="00B6001C">
        <w:rPr>
          <w:rFonts w:ascii="Arial Unicode MS" w:eastAsia="Arial Unicode MS" w:hAnsi="Arial Unicode MS" w:cs="Arial Unicode MS" w:hint="cs"/>
          <w:color w:val="212529"/>
          <w:sz w:val="16"/>
          <w:szCs w:val="16"/>
          <w:bdr w:val="none" w:sz="0" w:space="0" w:color="auto" w:frame="1"/>
        </w:rPr>
        <w:t>ளுடன்</w:t>
      </w:r>
      <w:proofErr w:type="spellEnd"/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 w:hint="cs"/>
          <w:color w:val="212529"/>
          <w:sz w:val="16"/>
          <w:szCs w:val="16"/>
          <w:bdr w:val="none" w:sz="0" w:space="0" w:color="auto" w:frame="1"/>
        </w:rPr>
        <w:t>நேரடியாக</w:t>
      </w:r>
      <w:proofErr w:type="spellEnd"/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 w:hint="cs"/>
          <w:color w:val="212529"/>
          <w:sz w:val="16"/>
          <w:szCs w:val="16"/>
          <w:bdr w:val="none" w:sz="0" w:space="0" w:color="auto" w:frame="1"/>
        </w:rPr>
        <w:t>இணை</w:t>
      </w:r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>யுங்கள்</w:t>
      </w:r>
      <w:bookmarkEnd w:id="0"/>
      <w:proofErr w:type="spellEnd"/>
      <w:r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t>.</w:t>
      </w:r>
      <w:r w:rsidR="001E4076" w:rsidRPr="00B6001C">
        <w:rPr>
          <w:rFonts w:ascii="Arial Unicode MS" w:eastAsia="Arial Unicode MS" w:hAnsi="Arial Unicode MS" w:cs="Arial Unicode MS"/>
          <w:color w:val="212529"/>
          <w:sz w:val="16"/>
          <w:szCs w:val="16"/>
          <w:bdr w:val="none" w:sz="0" w:space="0" w:color="auto" w:frame="1"/>
        </w:rPr>
        <w:br/>
      </w:r>
      <w:r w:rsidR="00844658" w:rsidRPr="00B6001C">
        <w:rPr>
          <w:rFonts w:ascii="Arial Unicode MS" w:eastAsia="Arial Unicode MS" w:hAnsi="Arial Unicode MS" w:cs="Arial Unicode MS"/>
          <w:sz w:val="16"/>
          <w:szCs w:val="16"/>
        </w:rPr>
        <w:br/>
      </w:r>
      <w:bookmarkStart w:id="5" w:name="_Hlk70924310"/>
      <w:r w:rsidR="00E868E7">
        <w:fldChar w:fldCharType="begin"/>
      </w:r>
      <w:r w:rsidR="00E868E7">
        <w:instrText xml:space="preserve"> HYPERLINK "https://tdsb-ca.zoom.us/j/93136458934?pwd=NDhMd051dXRxQ1JqWDU4cnZxQnRBZz09" \l "success" </w:instrText>
      </w:r>
      <w:r w:rsidR="00E868E7">
        <w:fldChar w:fldCharType="separate"/>
      </w:r>
      <w:proofErr w:type="spellStart"/>
      <w:r w:rsidR="00945511" w:rsidRPr="00B6001C">
        <w:rPr>
          <w:rStyle w:val="Hyperlink"/>
          <w:rFonts w:ascii="Arial Unicode MS" w:eastAsia="Arial Unicode MS" w:hAnsi="Arial Unicode MS" w:cs="Arial Unicode MS"/>
          <w:color w:val="auto"/>
          <w:sz w:val="16"/>
          <w:szCs w:val="16"/>
          <w:bdr w:val="none" w:sz="0" w:space="0" w:color="auto" w:frame="1"/>
        </w:rPr>
        <w:t>செவ்வாய்க்கிழமை</w:t>
      </w:r>
      <w:proofErr w:type="spellEnd"/>
      <w:r w:rsidR="00B30193" w:rsidRPr="00B6001C">
        <w:rPr>
          <w:rStyle w:val="Hyperlink"/>
          <w:rFonts w:ascii="Arial Unicode MS" w:eastAsia="Arial Unicode MS" w:hAnsi="Arial Unicode MS" w:cs="Arial Unicode MS"/>
          <w:color w:val="auto"/>
          <w:sz w:val="16"/>
          <w:szCs w:val="16"/>
          <w:bdr w:val="none" w:sz="0" w:space="0" w:color="auto" w:frame="1"/>
        </w:rPr>
        <w:t xml:space="preserve">, </w:t>
      </w:r>
      <w:r w:rsidR="00945511" w:rsidRPr="00B6001C">
        <w:rPr>
          <w:rStyle w:val="Hyperlink"/>
          <w:rFonts w:ascii="Arial Unicode MS" w:eastAsia="Arial Unicode MS" w:hAnsi="Arial Unicode MS" w:cs="Arial Unicode MS"/>
          <w:color w:val="auto"/>
          <w:sz w:val="16"/>
          <w:szCs w:val="16"/>
          <w:bdr w:val="none" w:sz="0" w:space="0" w:color="auto" w:frame="1"/>
        </w:rPr>
        <w:t>மு.ப.</w:t>
      </w:r>
      <w:r w:rsidR="00B30193" w:rsidRPr="00B6001C">
        <w:rPr>
          <w:rStyle w:val="Hyperlink"/>
          <w:rFonts w:ascii="Arial Unicode MS" w:eastAsia="Arial Unicode MS" w:hAnsi="Arial Unicode MS" w:cs="Arial Unicode MS"/>
          <w:color w:val="auto"/>
          <w:sz w:val="16"/>
          <w:szCs w:val="16"/>
          <w:bdr w:val="none" w:sz="0" w:space="0" w:color="auto" w:frame="1"/>
        </w:rPr>
        <w:t>10 - 11</w:t>
      </w:r>
      <w:r w:rsidR="00E868E7">
        <w:rPr>
          <w:rStyle w:val="Hyperlink"/>
          <w:rFonts w:ascii="Arial Unicode MS" w:eastAsia="Arial Unicode MS" w:hAnsi="Arial Unicode MS" w:cs="Arial Unicode MS"/>
          <w:color w:val="auto"/>
          <w:sz w:val="16"/>
          <w:szCs w:val="16"/>
          <w:bdr w:val="none" w:sz="0" w:space="0" w:color="auto" w:frame="1"/>
        </w:rPr>
        <w:fldChar w:fldCharType="end"/>
      </w:r>
      <w:r w:rsidR="00844658" w:rsidRPr="00B6001C">
        <w:rPr>
          <w:rStyle w:val="Hyperlink"/>
          <w:rFonts w:ascii="Arial Unicode MS" w:eastAsia="Arial Unicode MS" w:hAnsi="Arial Unicode MS" w:cs="Arial Unicode MS"/>
          <w:color w:val="auto"/>
          <w:sz w:val="16"/>
          <w:szCs w:val="16"/>
          <w:bdr w:val="none" w:sz="0" w:space="0" w:color="auto" w:frame="1"/>
        </w:rPr>
        <w:br/>
      </w:r>
      <w:hyperlink r:id="rId10" w:history="1">
        <w:proofErr w:type="spellStart"/>
        <w:r w:rsidR="00945511" w:rsidRPr="00B6001C">
          <w:rPr>
            <w:rStyle w:val="Hyperlink"/>
            <w:rFonts w:ascii="Arial Unicode MS" w:eastAsia="Arial Unicode MS" w:hAnsi="Arial Unicode MS" w:cs="Arial Unicode MS"/>
            <w:color w:val="auto"/>
            <w:sz w:val="16"/>
            <w:szCs w:val="16"/>
            <w:bdr w:val="none" w:sz="0" w:space="0" w:color="auto" w:frame="1"/>
          </w:rPr>
          <w:t>வியாழக்கிழமை</w:t>
        </w:r>
        <w:proofErr w:type="spellEnd"/>
        <w:r w:rsidR="00945511" w:rsidRPr="00B6001C">
          <w:rPr>
            <w:rStyle w:val="Hyperlink"/>
            <w:rFonts w:ascii="Arial Unicode MS" w:eastAsia="Arial Unicode MS" w:hAnsi="Arial Unicode MS" w:cs="Arial Unicode MS"/>
            <w:color w:val="auto"/>
            <w:sz w:val="16"/>
            <w:szCs w:val="16"/>
            <w:bdr w:val="none" w:sz="0" w:space="0" w:color="auto" w:frame="1"/>
          </w:rPr>
          <w:t>,</w:t>
        </w:r>
        <w:r w:rsidR="00B30193" w:rsidRPr="00B6001C">
          <w:rPr>
            <w:rStyle w:val="Hyperlink"/>
            <w:rFonts w:ascii="Arial Unicode MS" w:eastAsia="Arial Unicode MS" w:hAnsi="Arial Unicode MS" w:cs="Arial Unicode MS"/>
            <w:color w:val="auto"/>
            <w:sz w:val="16"/>
            <w:szCs w:val="16"/>
            <w:bdr w:val="none" w:sz="0" w:space="0" w:color="auto" w:frame="1"/>
          </w:rPr>
          <w:t xml:space="preserve"> </w:t>
        </w:r>
        <w:proofErr w:type="spellStart"/>
        <w:r w:rsidR="00945511" w:rsidRPr="00B6001C">
          <w:rPr>
            <w:rStyle w:val="Hyperlink"/>
            <w:rFonts w:ascii="Arial Unicode MS" w:eastAsia="Arial Unicode MS" w:hAnsi="Arial Unicode MS" w:cs="Arial Unicode MS"/>
            <w:color w:val="auto"/>
            <w:sz w:val="16"/>
            <w:szCs w:val="16"/>
            <w:bdr w:val="none" w:sz="0" w:space="0" w:color="auto" w:frame="1"/>
          </w:rPr>
          <w:t>பி.ப</w:t>
        </w:r>
        <w:proofErr w:type="spellEnd"/>
        <w:r w:rsidR="00945511" w:rsidRPr="00B6001C">
          <w:rPr>
            <w:rStyle w:val="Hyperlink"/>
            <w:rFonts w:ascii="Arial Unicode MS" w:eastAsia="Arial Unicode MS" w:hAnsi="Arial Unicode MS" w:cs="Arial Unicode MS"/>
            <w:color w:val="auto"/>
            <w:sz w:val="16"/>
            <w:szCs w:val="16"/>
            <w:bdr w:val="none" w:sz="0" w:space="0" w:color="auto" w:frame="1"/>
          </w:rPr>
          <w:t xml:space="preserve">. </w:t>
        </w:r>
        <w:r w:rsidR="00B30193" w:rsidRPr="00B6001C">
          <w:rPr>
            <w:rStyle w:val="Hyperlink"/>
            <w:rFonts w:ascii="Arial Unicode MS" w:eastAsia="Arial Unicode MS" w:hAnsi="Arial Unicode MS" w:cs="Arial Unicode MS"/>
            <w:color w:val="auto"/>
            <w:sz w:val="16"/>
            <w:szCs w:val="16"/>
            <w:bdr w:val="none" w:sz="0" w:space="0" w:color="auto" w:frame="1"/>
          </w:rPr>
          <w:t xml:space="preserve">7 - 8 </w:t>
        </w:r>
      </w:hyperlink>
      <w:bookmarkEnd w:id="1"/>
      <w:bookmarkEnd w:id="5"/>
      <w:r w:rsidR="00B30193" w:rsidRPr="00B6001C">
        <w:rPr>
          <w:rFonts w:ascii="Arial Unicode MS" w:eastAsia="Arial Unicode MS" w:hAnsi="Arial Unicode MS" w:cs="Arial Unicode MS"/>
          <w:color w:val="212529"/>
          <w:sz w:val="16"/>
          <w:szCs w:val="16"/>
        </w:rPr>
        <w:br/>
      </w:r>
    </w:p>
    <w:p w14:paraId="4F32BF5F" w14:textId="3D07CA56" w:rsidR="005D1A59" w:rsidRPr="00B6001C" w:rsidRDefault="00945511" w:rsidP="005D1A59">
      <w:pPr>
        <w:spacing w:line="240" w:lineRule="auto"/>
        <w:ind w:left="-284"/>
        <w:rPr>
          <w:rFonts w:ascii="Arial Unicode MS" w:eastAsia="Arial Unicode MS" w:hAnsi="Arial Unicode MS" w:cs="Arial Unicode MS"/>
          <w:color w:val="F79646" w:themeColor="accent6"/>
          <w:sz w:val="16"/>
          <w:szCs w:val="16"/>
        </w:rPr>
      </w:pPr>
      <w:bookmarkStart w:id="6" w:name="_Hlk70924335"/>
      <w:bookmarkEnd w:id="2"/>
      <w:proofErr w:type="spellStart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சிறுவர்</w:t>
      </w:r>
      <w:proofErr w:type="spellEnd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மனநல</w:t>
      </w:r>
      <w:proofErr w:type="spellEnd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வாரம்</w:t>
      </w:r>
      <w:proofErr w:type="spellEnd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</w:p>
    <w:p w14:paraId="68E47228" w14:textId="13960C2C" w:rsidR="005D1A59" w:rsidRPr="00B6001C" w:rsidRDefault="005D1A59" w:rsidP="001E4076">
      <w:pPr>
        <w:spacing w:line="240" w:lineRule="auto"/>
        <w:ind w:left="-284" w:hanging="77"/>
        <w:rPr>
          <w:rFonts w:ascii="Arial Unicode MS" w:eastAsia="Arial Unicode MS" w:hAnsi="Arial Unicode MS" w:cs="Arial Unicode MS"/>
          <w:sz w:val="16"/>
          <w:szCs w:val="16"/>
        </w:rPr>
      </w:pPr>
      <w:r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>சிறுவர்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மனநல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வார</w:t>
      </w:r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>ம்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(CMHW)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மே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3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முதல்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7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வரை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>TDSBஇல்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அங்கீகரிக்க</w:t>
      </w:r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>ப்படுகி</w:t>
      </w:r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றது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மாணவர்களின்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மன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ஆரோக்கிய</w:t>
      </w:r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>த்துக்கு</w:t>
      </w:r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ம்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அனைவ</w:t>
      </w:r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>ரினது</w:t>
      </w:r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ம்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நல்வாழ்</w:t>
      </w:r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>வுக்கும்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ஆதர</w:t>
      </w:r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>வு</w:t>
      </w:r>
      <w:proofErr w:type="spellEnd"/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>வழங்கு</w:t>
      </w:r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வதற்காக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இந்த</w:t>
      </w:r>
      <w:proofErr w:type="spellEnd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>வருடத்தின்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கருப்பொருளுக்கு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ஏற்ப</w:t>
      </w:r>
      <w:proofErr w:type="spellEnd"/>
      <w:r w:rsidR="006B32C4">
        <w:rPr>
          <w:rFonts w:ascii="Arial Unicode MS" w:eastAsia="Arial Unicode MS" w:hAnsi="Arial Unicode MS" w:cs="Arial Unicode MS"/>
          <w:sz w:val="16"/>
          <w:szCs w:val="16"/>
        </w:rPr>
        <w:t>,</w:t>
      </w:r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1E4076" w:rsidRPr="00B6001C">
        <w:rPr>
          <w:rFonts w:ascii="Arial Unicode MS" w:eastAsia="Arial Unicode MS" w:hAnsi="Arial Unicode MS" w:cs="Arial Unicode MS"/>
          <w:sz w:val="16"/>
          <w:szCs w:val="16"/>
          <w:lang w:val="en-US"/>
        </w:rPr>
        <w:t>கையாளல்</w:t>
      </w:r>
      <w:proofErr w:type="spellEnd"/>
      <w:r w:rsidR="001E4076" w:rsidRPr="00B6001C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>அக்கறைகாட்ட</w:t>
      </w:r>
      <w:r w:rsidR="001E4076" w:rsidRPr="00B6001C">
        <w:rPr>
          <w:rFonts w:ascii="Arial Unicode MS" w:eastAsia="Arial Unicode MS" w:hAnsi="Arial Unicode MS" w:cs="Arial Unicode MS" w:hint="cs"/>
          <w:sz w:val="16"/>
          <w:szCs w:val="16"/>
        </w:rPr>
        <w:t>ல்</w:t>
      </w:r>
      <w:proofErr w:type="spellEnd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>,</w:t>
      </w:r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>தொடர்புகொள்ள</w:t>
      </w:r>
      <w:r w:rsidR="001E4076" w:rsidRPr="00B6001C">
        <w:rPr>
          <w:rFonts w:ascii="Arial Unicode MS" w:eastAsia="Arial Unicode MS" w:hAnsi="Arial Unicode MS" w:cs="Arial Unicode MS" w:hint="cs"/>
          <w:sz w:val="16"/>
          <w:szCs w:val="16"/>
        </w:rPr>
        <w:t>ல்</w:t>
      </w:r>
      <w:proofErr w:type="spellEnd"/>
      <w:r w:rsidR="001E4076" w:rsidRPr="00B6001C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>என்பன</w:t>
      </w:r>
      <w:proofErr w:type="spellEnd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>தொடர்பா</w:t>
      </w:r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>கப்</w:t>
      </w:r>
      <w:proofErr w:type="spellEnd"/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ப</w:t>
      </w:r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>ரந்தவகையிலான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>ஆதார</w:t>
      </w:r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வளங்களை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1E4076" w:rsidRPr="00B6001C">
        <w:rPr>
          <w:rFonts w:ascii="Arial Unicode MS" w:eastAsia="Arial Unicode MS" w:hAnsi="Arial Unicode MS" w:cs="Arial Unicode MS" w:hint="cs"/>
          <w:sz w:val="16"/>
          <w:szCs w:val="16"/>
        </w:rPr>
        <w:t>நிபுணத்துவ</w:t>
      </w:r>
      <w:proofErr w:type="spellEnd"/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1E4076" w:rsidRPr="00B6001C">
        <w:rPr>
          <w:rFonts w:ascii="Arial Unicode MS" w:eastAsia="Arial Unicode MS" w:hAnsi="Arial Unicode MS" w:cs="Arial Unicode MS" w:hint="cs"/>
          <w:sz w:val="16"/>
          <w:szCs w:val="16"/>
        </w:rPr>
        <w:t>ஆதரவு</w:t>
      </w:r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>ச்</w:t>
      </w:r>
      <w:proofErr w:type="spellEnd"/>
      <w:r w:rsidR="006B32C4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1E4076" w:rsidRPr="00B6001C">
        <w:rPr>
          <w:rFonts w:ascii="Arial Unicode MS" w:eastAsia="Arial Unicode MS" w:hAnsi="Arial Unicode MS" w:cs="Arial Unicode MS" w:hint="cs"/>
          <w:sz w:val="16"/>
          <w:szCs w:val="16"/>
        </w:rPr>
        <w:t>சேவைகள்</w:t>
      </w:r>
      <w:proofErr w:type="spellEnd"/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1E4076" w:rsidRPr="00B6001C">
        <w:rPr>
          <w:rFonts w:ascii="Arial Unicode MS" w:eastAsia="Arial Unicode MS" w:hAnsi="Arial Unicode MS" w:cs="Arial Unicode MS" w:hint="cs"/>
          <w:sz w:val="16"/>
          <w:szCs w:val="16"/>
        </w:rPr>
        <w:t>குழு</w:t>
      </w:r>
      <w:proofErr w:type="spellEnd"/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>உருவாக்கியுள்ளது</w:t>
      </w:r>
      <w:proofErr w:type="spellEnd"/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>.</w:t>
      </w:r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தயவுசெய்து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இந்த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1E4076" w:rsidRPr="00B6001C">
        <w:rPr>
          <w:rFonts w:ascii="Arial Unicode MS" w:eastAsia="Arial Unicode MS" w:hAnsi="Arial Unicode MS" w:cs="Arial Unicode MS"/>
          <w:sz w:val="16"/>
          <w:szCs w:val="16"/>
        </w:rPr>
        <w:t>ஆதார</w:t>
      </w:r>
      <w:r w:rsidR="001E4076" w:rsidRPr="00B6001C">
        <w:rPr>
          <w:rFonts w:ascii="Arial Unicode MS" w:eastAsia="Arial Unicode MS" w:hAnsi="Arial Unicode MS" w:cs="Arial Unicode MS" w:hint="cs"/>
          <w:sz w:val="16"/>
          <w:szCs w:val="16"/>
        </w:rPr>
        <w:t>வளங்களை</w:t>
      </w:r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>ப்</w:t>
      </w:r>
      <w:proofErr w:type="spellEnd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>பார்வையிடுங்கள்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hyperlink r:id="rId11" w:history="1">
        <w:proofErr w:type="spellStart"/>
        <w:r w:rsidR="00B6001C" w:rsidRPr="00B6001C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இணையத்தில்</w:t>
        </w:r>
        <w:proofErr w:type="spellEnd"/>
      </w:hyperlink>
      <w:r w:rsidR="00B6001C" w:rsidRPr="00B6001C">
        <w:rPr>
          <w:rStyle w:val="Hyperlink"/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6001C" w:rsidRPr="00B6001C">
        <w:rPr>
          <w:rFonts w:ascii="Arial Unicode MS" w:eastAsia="Arial Unicode MS" w:hAnsi="Arial Unicode MS" w:cs="Arial Unicode MS" w:hint="cs"/>
          <w:sz w:val="16"/>
          <w:szCs w:val="16"/>
        </w:rPr>
        <w:t>மேலும்</w:t>
      </w:r>
      <w:proofErr w:type="spellEnd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6001C" w:rsidRPr="00B6001C">
        <w:rPr>
          <w:rFonts w:ascii="Arial Unicode MS" w:eastAsia="Arial Unicode MS" w:hAnsi="Arial Unicode MS" w:cs="Arial Unicode MS" w:hint="cs"/>
          <w:sz w:val="16"/>
          <w:szCs w:val="16"/>
        </w:rPr>
        <w:t>பல</w:t>
      </w:r>
      <w:proofErr w:type="spellEnd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>உள்ளன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proofErr w:type="spellStart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>அத்துடன்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, #copingcaringconnecting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இல்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>இணைய</w:t>
      </w:r>
      <w:proofErr w:type="spellEnd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6001C" w:rsidRPr="00B6001C">
        <w:rPr>
          <w:rFonts w:ascii="Arial Unicode MS" w:eastAsia="Arial Unicode MS" w:hAnsi="Arial Unicode MS" w:cs="Arial Unicode MS" w:hint="cs"/>
          <w:sz w:val="16"/>
          <w:szCs w:val="16"/>
        </w:rPr>
        <w:t>உரையாட</w:t>
      </w:r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>ல்களை</w:t>
      </w:r>
      <w:r w:rsidR="00B6001C" w:rsidRPr="00B6001C">
        <w:rPr>
          <w:rFonts w:ascii="Arial Unicode MS" w:eastAsia="Arial Unicode MS" w:hAnsi="Arial Unicode MS" w:cs="Arial Unicode MS" w:hint="cs"/>
          <w:sz w:val="16"/>
          <w:szCs w:val="16"/>
        </w:rPr>
        <w:t>ப்</w:t>
      </w:r>
      <w:proofErr w:type="spellEnd"/>
      <w:r w:rsidR="00B6001C" w:rsidRPr="00B6001C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பின்தொட</w:t>
      </w:r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>ர்வதுடன்</w:t>
      </w:r>
      <w:proofErr w:type="spellEnd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மாணவர்க</w:t>
      </w:r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>ளின்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மன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>நல</w:t>
      </w:r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ம்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நல்வாழ்வை</w:t>
      </w:r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>ப்</w:t>
      </w:r>
      <w:proofErr w:type="spellEnd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>பாடசாலைகள்</w:t>
      </w:r>
      <w:proofErr w:type="spellEnd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எவ்வாறு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ஆதரிக்கின்றன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என்பதை</w:t>
      </w:r>
      <w:proofErr w:type="spellEnd"/>
      <w:r w:rsidR="00945511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6001C" w:rsidRPr="00B6001C">
        <w:rPr>
          <w:rFonts w:ascii="Arial Unicode MS" w:eastAsia="Arial Unicode MS" w:hAnsi="Arial Unicode MS" w:cs="Arial Unicode MS"/>
          <w:sz w:val="16"/>
          <w:szCs w:val="16"/>
        </w:rPr>
        <w:t>அறியு</w:t>
      </w:r>
      <w:r w:rsidR="00945511" w:rsidRPr="00B6001C">
        <w:rPr>
          <w:rFonts w:ascii="Arial Unicode MS" w:eastAsia="Arial Unicode MS" w:hAnsi="Arial Unicode MS" w:cs="Arial Unicode MS" w:hint="cs"/>
          <w:sz w:val="16"/>
          <w:szCs w:val="16"/>
        </w:rPr>
        <w:t>ங்கள்</w:t>
      </w:r>
      <w:proofErr w:type="spellEnd"/>
      <w:r w:rsidRPr="00B6001C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61FB39F6" w14:textId="6F688E77" w:rsidR="00B07104" w:rsidRPr="00B6001C" w:rsidRDefault="00B6001C" w:rsidP="00B07104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</w:rPr>
      </w:pPr>
      <w:bookmarkStart w:id="7" w:name="_Hlk70924355"/>
      <w:bookmarkEnd w:id="6"/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ரொறன்ரோ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பொதுச்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சுகாதாரத்தின்</w:t>
      </w:r>
      <w:proofErr w:type="spellEnd"/>
      <w:r w:rsidR="00B07104"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(TPH)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தடுப்புமருந்து</w:t>
      </w:r>
      <w:proofErr w:type="spellEnd"/>
      <w:r w:rsidRPr="00B6001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தொடர்பான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இற்றைப்படுத்தல்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</w:p>
    <w:p w14:paraId="780C6710" w14:textId="225F571D" w:rsidR="00CC312E" w:rsidRDefault="00B6001C" w:rsidP="00CC312E">
      <w:pPr>
        <w:spacing w:line="240" w:lineRule="auto"/>
        <w:ind w:left="-284"/>
        <w:rPr>
          <w:rFonts w:eastAsia="Times New Roman" w:cs="Arial"/>
          <w:szCs w:val="24"/>
        </w:rPr>
      </w:pPr>
      <w:r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COVID-19 </w:t>
      </w:r>
      <w:proofErr w:type="spellStart"/>
      <w:r w:rsidRPr="00B6001C">
        <w:rPr>
          <w:rFonts w:ascii="Arial Unicode MS" w:eastAsia="Arial Unicode MS" w:hAnsi="Arial Unicode MS" w:cs="Arial Unicode MS" w:hint="cs"/>
          <w:sz w:val="16"/>
          <w:szCs w:val="16"/>
        </w:rPr>
        <w:t>தடுப்</w:t>
      </w:r>
      <w:r>
        <w:rPr>
          <w:rFonts w:ascii="Arial Unicode MS" w:eastAsia="Arial Unicode MS" w:hAnsi="Arial Unicode MS" w:cs="Arial Unicode MS"/>
          <w:sz w:val="16"/>
          <w:szCs w:val="16"/>
        </w:rPr>
        <w:t>புமருந்து</w:t>
      </w:r>
      <w:proofErr w:type="spellEnd"/>
      <w:r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121FB">
        <w:rPr>
          <w:rFonts w:ascii="Arial Unicode MS" w:eastAsia="Arial Unicode MS" w:hAnsi="Arial Unicode MS" w:cs="Arial Unicode MS"/>
          <w:sz w:val="16"/>
          <w:szCs w:val="16"/>
        </w:rPr>
        <w:t>ஏற்றல்</w:t>
      </w:r>
      <w:proofErr w:type="spellEnd"/>
      <w:r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121FB">
        <w:rPr>
          <w:rFonts w:ascii="Arial Unicode MS" w:eastAsia="Arial Unicode MS" w:hAnsi="Arial Unicode MS" w:cs="Arial Unicode MS"/>
          <w:sz w:val="16"/>
          <w:szCs w:val="16"/>
        </w:rPr>
        <w:t>ரொறன்ரோ</w:t>
      </w:r>
      <w:proofErr w:type="spellEnd"/>
      <w:r w:rsidR="00E121FB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121FB" w:rsidRPr="00B6001C">
        <w:rPr>
          <w:rFonts w:ascii="Arial Unicode MS" w:eastAsia="Arial Unicode MS" w:hAnsi="Arial Unicode MS" w:cs="Arial Unicode MS" w:hint="cs"/>
          <w:sz w:val="16"/>
          <w:szCs w:val="16"/>
        </w:rPr>
        <w:t>நக</w:t>
      </w:r>
      <w:r w:rsidR="00E121FB">
        <w:rPr>
          <w:rFonts w:ascii="Arial Unicode MS" w:eastAsia="Arial Unicode MS" w:hAnsi="Arial Unicode MS" w:cs="Arial Unicode MS"/>
          <w:sz w:val="16"/>
          <w:szCs w:val="16"/>
        </w:rPr>
        <w:t>ர்</w:t>
      </w:r>
      <w:proofErr w:type="spellEnd"/>
      <w:r w:rsidR="00E121FB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121FB" w:rsidRPr="00B6001C">
        <w:rPr>
          <w:rFonts w:ascii="Arial Unicode MS" w:eastAsia="Arial Unicode MS" w:hAnsi="Arial Unicode MS" w:cs="Arial Unicode MS" w:hint="cs"/>
          <w:sz w:val="16"/>
          <w:szCs w:val="16"/>
        </w:rPr>
        <w:t>முழுவதும்</w:t>
      </w:r>
      <w:proofErr w:type="spellEnd"/>
      <w:r w:rsidR="00E121FB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121FB">
        <w:rPr>
          <w:rFonts w:ascii="Arial Unicode MS" w:eastAsia="Arial Unicode MS" w:hAnsi="Arial Unicode MS" w:cs="Arial Unicode MS"/>
          <w:sz w:val="16"/>
          <w:szCs w:val="16"/>
        </w:rPr>
        <w:t>நிகழ்வ</w:t>
      </w:r>
      <w:r w:rsidRPr="00B6001C">
        <w:rPr>
          <w:rFonts w:ascii="Arial Unicode MS" w:eastAsia="Arial Unicode MS" w:hAnsi="Arial Unicode MS" w:cs="Arial Unicode MS" w:hint="cs"/>
          <w:sz w:val="16"/>
          <w:szCs w:val="16"/>
        </w:rPr>
        <w:t>தால்</w:t>
      </w:r>
      <w:proofErr w:type="spellEnd"/>
      <w:r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B6001C">
        <w:rPr>
          <w:rFonts w:ascii="Arial Unicode MS" w:eastAsia="Arial Unicode MS" w:hAnsi="Arial Unicode MS" w:cs="Arial Unicode MS" w:hint="cs"/>
          <w:sz w:val="16"/>
          <w:szCs w:val="16"/>
        </w:rPr>
        <w:t>ப</w:t>
      </w:r>
      <w:r w:rsidR="00E121FB">
        <w:rPr>
          <w:rFonts w:ascii="Arial Unicode MS" w:eastAsia="Arial Unicode MS" w:hAnsi="Arial Unicode MS" w:cs="Arial Unicode MS"/>
          <w:sz w:val="16"/>
          <w:szCs w:val="16"/>
        </w:rPr>
        <w:t>ல்வேறு</w:t>
      </w:r>
      <w:proofErr w:type="spellEnd"/>
      <w:r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 w:hint="cs"/>
          <w:sz w:val="16"/>
          <w:szCs w:val="16"/>
        </w:rPr>
        <w:t>மொழிகளில்</w:t>
      </w:r>
      <w:proofErr w:type="spellEnd"/>
      <w:r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 w:hint="cs"/>
          <w:sz w:val="16"/>
          <w:szCs w:val="16"/>
        </w:rPr>
        <w:t>கிடைக்</w:t>
      </w:r>
      <w:r w:rsidR="00E121FB">
        <w:rPr>
          <w:rFonts w:ascii="Arial Unicode MS" w:eastAsia="Arial Unicode MS" w:hAnsi="Arial Unicode MS" w:cs="Arial Unicode MS"/>
          <w:sz w:val="16"/>
          <w:szCs w:val="16"/>
        </w:rPr>
        <w:t>கின்ற</w:t>
      </w:r>
      <w:proofErr w:type="spellEnd"/>
      <w:r w:rsidR="00E121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121FB">
        <w:rPr>
          <w:rFonts w:ascii="Arial Unicode MS" w:eastAsia="Arial Unicode MS" w:hAnsi="Arial Unicode MS" w:cs="Arial Unicode MS"/>
          <w:sz w:val="16"/>
          <w:szCs w:val="16"/>
        </w:rPr>
        <w:t>இற்றைப்படுத்தப்பட்ட</w:t>
      </w:r>
      <w:proofErr w:type="spellEnd"/>
      <w:r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 w:hint="cs"/>
          <w:sz w:val="16"/>
          <w:szCs w:val="16"/>
        </w:rPr>
        <w:t>தகவல்க</w:t>
      </w:r>
      <w:r w:rsidR="00E121FB">
        <w:rPr>
          <w:rFonts w:ascii="Arial Unicode MS" w:eastAsia="Arial Unicode MS" w:hAnsi="Arial Unicode MS" w:cs="Arial Unicode MS"/>
          <w:sz w:val="16"/>
          <w:szCs w:val="16"/>
        </w:rPr>
        <w:t>ள்</w:t>
      </w:r>
      <w:proofErr w:type="spellEnd"/>
      <w:r w:rsidR="00E121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121FB">
        <w:rPr>
          <w:rFonts w:ascii="Arial Unicode MS" w:eastAsia="Arial Unicode MS" w:hAnsi="Arial Unicode MS" w:cs="Arial Unicode MS"/>
          <w:sz w:val="16"/>
          <w:szCs w:val="16"/>
        </w:rPr>
        <w:t>மற்றும்</w:t>
      </w:r>
      <w:proofErr w:type="spellEnd"/>
      <w:r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6001C">
        <w:rPr>
          <w:rFonts w:ascii="Arial Unicode MS" w:eastAsia="Arial Unicode MS" w:hAnsi="Arial Unicode MS" w:cs="Arial Unicode MS" w:hint="cs"/>
          <w:sz w:val="16"/>
          <w:szCs w:val="16"/>
        </w:rPr>
        <w:t>தடுப்</w:t>
      </w:r>
      <w:r w:rsidR="00E121FB">
        <w:rPr>
          <w:rFonts w:ascii="Arial Unicode MS" w:eastAsia="Arial Unicode MS" w:hAnsi="Arial Unicode MS" w:cs="Arial Unicode MS"/>
          <w:sz w:val="16"/>
          <w:szCs w:val="16"/>
        </w:rPr>
        <w:t>புமருந்து</w:t>
      </w:r>
      <w:r w:rsidR="006B32C4">
        <w:rPr>
          <w:rFonts w:ascii="Arial Unicode MS" w:eastAsia="Arial Unicode MS" w:hAnsi="Arial Unicode MS" w:cs="Arial Unicode MS"/>
          <w:sz w:val="16"/>
          <w:szCs w:val="16"/>
        </w:rPr>
        <w:t>கள்</w:t>
      </w:r>
      <w:proofErr w:type="spellEnd"/>
      <w:r w:rsidR="00E121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121FB">
        <w:rPr>
          <w:rFonts w:ascii="Arial Unicode MS" w:eastAsia="Arial Unicode MS" w:hAnsi="Arial Unicode MS" w:cs="Arial Unicode MS"/>
          <w:sz w:val="16"/>
          <w:szCs w:val="16"/>
        </w:rPr>
        <w:t>தொடர்பான</w:t>
      </w:r>
      <w:proofErr w:type="spellEnd"/>
      <w:r w:rsidR="00E121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121FB">
        <w:rPr>
          <w:rFonts w:ascii="Arial Unicode MS" w:eastAsia="Arial Unicode MS" w:hAnsi="Arial Unicode MS" w:cs="Arial Unicode MS"/>
          <w:sz w:val="16"/>
          <w:szCs w:val="16"/>
        </w:rPr>
        <w:t>தகவல்களுக்குத்</w:t>
      </w:r>
      <w:proofErr w:type="spellEnd"/>
      <w:r w:rsidR="00E121FB" w:rsidRPr="00E121FB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="00E121FB" w:rsidRPr="00B6001C">
        <w:rPr>
          <w:rFonts w:ascii="Arial Unicode MS" w:eastAsia="Arial Unicode MS" w:hAnsi="Arial Unicode MS" w:cs="Arial Unicode MS" w:hint="cs"/>
          <w:sz w:val="16"/>
          <w:szCs w:val="16"/>
        </w:rPr>
        <w:t>தயவுசெய்து</w:t>
      </w:r>
      <w:proofErr w:type="spellEnd"/>
      <w:r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hyperlink r:id="rId12" w:history="1">
        <w:r w:rsidR="00E121FB" w:rsidRPr="00E121FB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TPH </w:t>
        </w:r>
        <w:proofErr w:type="spellStart"/>
        <w:r w:rsidR="00E121FB" w:rsidRPr="00E121FB">
          <w:rPr>
            <w:rStyle w:val="Hyperlink"/>
            <w:rFonts w:ascii="Arial Unicode MS" w:eastAsia="Arial Unicode MS" w:hAnsi="Arial Unicode MS" w:cs="Arial Unicode MS" w:hint="cs"/>
            <w:sz w:val="16"/>
            <w:szCs w:val="16"/>
          </w:rPr>
          <w:t>வலைத்தளத்</w:t>
        </w:r>
        <w:r w:rsidR="00E121FB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தைப்</w:t>
        </w:r>
        <w:proofErr w:type="spellEnd"/>
        <w:r w:rsidR="00E121FB" w:rsidRPr="00E121FB">
          <w:rPr>
            <w:rStyle w:val="Hyperlink"/>
            <w:rFonts w:ascii="Arial Unicode MS" w:eastAsia="Arial Unicode MS" w:hAnsi="Arial Unicode MS" w:cs="Arial Unicode MS" w:hint="cs"/>
            <w:sz w:val="16"/>
            <w:szCs w:val="16"/>
          </w:rPr>
          <w:t xml:space="preserve"> </w:t>
        </w:r>
        <w:proofErr w:type="spellStart"/>
        <w:r w:rsidR="00E121FB" w:rsidRPr="00E121FB">
          <w:rPr>
            <w:rStyle w:val="Hyperlink"/>
            <w:rFonts w:ascii="Arial Unicode MS" w:eastAsia="Arial Unicode MS" w:hAnsi="Arial Unicode MS" w:cs="Arial Unicode MS" w:hint="cs"/>
            <w:sz w:val="16"/>
            <w:szCs w:val="16"/>
          </w:rPr>
          <w:t>பார்வையி</w:t>
        </w:r>
        <w:r w:rsidR="00E121FB" w:rsidRPr="00E121FB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டுங்கள்</w:t>
        </w:r>
        <w:proofErr w:type="spellEnd"/>
      </w:hyperlink>
      <w:r w:rsidRPr="00B6001C">
        <w:rPr>
          <w:rFonts w:ascii="Arial Unicode MS" w:eastAsia="Arial Unicode MS" w:hAnsi="Arial Unicode MS" w:cs="Arial Unicode MS"/>
          <w:sz w:val="16"/>
          <w:szCs w:val="16"/>
        </w:rPr>
        <w:t>.</w:t>
      </w:r>
      <w:r w:rsidR="00B07104" w:rsidRPr="00B600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bookmarkStart w:id="8" w:name="_Hlk67298164"/>
      <w:bookmarkEnd w:id="3"/>
      <w:bookmarkEnd w:id="4"/>
    </w:p>
    <w:p w14:paraId="04EA3048" w14:textId="0190A2B7" w:rsidR="00B54921" w:rsidRPr="00A43A4D" w:rsidRDefault="00885ECA" w:rsidP="00A43A4D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</w:rPr>
      </w:pPr>
      <w:bookmarkStart w:id="9" w:name="_Hlk70924395"/>
      <w:bookmarkEnd w:id="7"/>
      <w:r w:rsidRPr="00E37AEE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</w:rPr>
        <w:t>International Day of Pink</w:t>
      </w:r>
      <w:r w:rsidR="003039B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  <w:lang w:val="en-US"/>
        </w:rPr>
        <w:t xml:space="preserve"> (</w:t>
      </w:r>
      <w:proofErr w:type="spellStart"/>
      <w:r w:rsidR="003039B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  <w:lang w:val="en-US"/>
        </w:rPr>
        <w:t>சர்வதேச</w:t>
      </w:r>
      <w:proofErr w:type="spellEnd"/>
      <w:r w:rsidR="003039B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="003039B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  <w:lang w:val="en-US"/>
        </w:rPr>
        <w:t>இளம்சிவப்பு</w:t>
      </w:r>
      <w:proofErr w:type="spellEnd"/>
      <w:r w:rsidR="003039B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="003039B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  <w:lang w:val="en-US"/>
        </w:rPr>
        <w:t>நிற</w:t>
      </w:r>
      <w:proofErr w:type="spellEnd"/>
      <w:r w:rsidR="00B81FB5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="00B81FB5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  <w:lang w:val="en-US"/>
        </w:rPr>
        <w:t>நாள்</w:t>
      </w:r>
      <w:proofErr w:type="spellEnd"/>
      <w:r w:rsidR="003039B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  <w:lang w:val="en-US"/>
        </w:rPr>
        <w:t>)</w:t>
      </w:r>
      <w:r w:rsidR="0093640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  <w:lang w:val="en-US"/>
        </w:rPr>
        <w:t xml:space="preserve"> </w:t>
      </w:r>
      <w:r w:rsidR="003039B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  <w:lang w:val="en-US"/>
        </w:rPr>
        <w:t>ஐ</w:t>
      </w:r>
      <w:r w:rsidR="006B32C4" w:rsidRPr="006B32C4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</w:rPr>
        <w:t xml:space="preserve"> </w:t>
      </w:r>
      <w:r w:rsidR="006B32C4" w:rsidRPr="00E37AEE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</w:rPr>
        <w:t>TDSB</w:t>
      </w:r>
      <w:r w:rsidR="003039B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="003039B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  <w:lang w:val="en-US"/>
        </w:rPr>
        <w:t>கொண்டாடுகின்றது</w:t>
      </w:r>
      <w:proofErr w:type="spellEnd"/>
      <w:r w:rsidRPr="00E37AEE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</w:rPr>
        <w:br/>
      </w:r>
      <w:r w:rsidR="00CC312E" w:rsidRPr="00E37AEE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br/>
      </w:r>
      <w:proofErr w:type="spellStart"/>
      <w:r w:rsidR="006B32C4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இந்த</w:t>
      </w:r>
      <w:proofErr w:type="spellEnd"/>
      <w:r w:rsidR="006B32C4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6B32C4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வருடம்</w:t>
      </w:r>
      <w:proofErr w:type="spellEnd"/>
      <w:r w:rsidR="006B32C4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6B32C4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ஏப்ரல்</w:t>
      </w:r>
      <w:proofErr w:type="spellEnd"/>
      <w:r w:rsidR="006B32C4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6B32C4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விடுமுறையி</w:t>
      </w:r>
      <w:r w:rsidR="006B32C4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ன்போது</w:t>
      </w:r>
      <w:proofErr w:type="spellEnd"/>
      <w:r w:rsidR="006B32C4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, </w:t>
      </w:r>
      <w:proofErr w:type="spellStart"/>
      <w:r w:rsidR="006B32C4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ஏப்ரல்</w:t>
      </w:r>
      <w:proofErr w:type="spellEnd"/>
      <w:r w:rsidR="006B32C4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14 </w:t>
      </w:r>
      <w:proofErr w:type="spellStart"/>
      <w:r w:rsidR="006B32C4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அன்று</w:t>
      </w:r>
      <w:proofErr w:type="spellEnd"/>
      <w:r w:rsidR="006B32C4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,</w:t>
      </w:r>
      <w:r w:rsidR="003039BC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B81FB5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சர்வதேச</w:t>
      </w:r>
      <w:proofErr w:type="spellEnd"/>
      <w:r w:rsidR="00B81FB5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இளம்சிவப்பு</w:t>
      </w:r>
      <w:proofErr w:type="spellEnd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நிற</w:t>
      </w:r>
      <w:proofErr w:type="spellEnd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நாள்</w:t>
      </w:r>
      <w:proofErr w:type="spellEnd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வந்தி</w:t>
      </w:r>
      <w:r w:rsidR="003039BC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ருந்தது</w:t>
      </w:r>
      <w:proofErr w:type="spellEnd"/>
      <w:r w:rsidR="003039BC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. </w:t>
      </w:r>
      <w:proofErr w:type="spellStart"/>
      <w:r w:rsidR="003039BC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இருப்பினும்</w:t>
      </w:r>
      <w:proofErr w:type="spellEnd"/>
      <w:r w:rsidR="003039BC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, </w:t>
      </w:r>
      <w:proofErr w:type="spellStart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பாகுபாடு</w:t>
      </w:r>
      <w:proofErr w:type="spellEnd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, </w:t>
      </w:r>
      <w:proofErr w:type="spellStart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பாலி</w:t>
      </w:r>
      <w:r w:rsidR="006B32C4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னம்</w:t>
      </w:r>
      <w:proofErr w:type="spellEnd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தொடர்பான</w:t>
      </w:r>
      <w:proofErr w:type="spellEnd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அடாவடித்தனம்</w:t>
      </w:r>
      <w:proofErr w:type="spellEnd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,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>ஓரினச்சேர்க்கை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>மற்றும்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>மாற்றுப்பாலினர்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>தொடர்பான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>வெறுப்பு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>என்பவற்றை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>இல்லாமல்செய்வத</w:t>
      </w:r>
      <w:r w:rsidR="006B32C4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>ற்</w:t>
      </w:r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>கான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விழிப்புணர்வை</w:t>
      </w:r>
      <w:proofErr w:type="spellEnd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உருவாக்குவதற்காக</w:t>
      </w:r>
      <w:proofErr w:type="spellEnd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ஆசிரியர்களையும்</w:t>
      </w:r>
      <w:proofErr w:type="spellEnd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மாணவர்களையும்</w:t>
      </w:r>
      <w:proofErr w:type="spellEnd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இளம்சிவ</w:t>
      </w:r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ப்பு</w:t>
      </w:r>
      <w:proofErr w:type="spellEnd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நிறத்</w:t>
      </w:r>
      <w:r w:rsidR="006B32C4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தில்</w:t>
      </w:r>
      <w:proofErr w:type="spellEnd"/>
      <w:r w:rsidR="006B32C4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6B32C4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உடை</w:t>
      </w:r>
      <w:proofErr w:type="spellEnd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அணியும்படி</w:t>
      </w:r>
      <w:proofErr w:type="spellEnd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ஊக்குவித்</w:t>
      </w:r>
      <w:proofErr w:type="spellEnd"/>
      <w:r w:rsidR="007F1C32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lang w:val="en-US"/>
        </w:rPr>
        <w:t>த</w:t>
      </w:r>
      <w:proofErr w:type="spellStart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த</w:t>
      </w:r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ன்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மூலமும்</w:t>
      </w:r>
      <w:proofErr w:type="spellEnd"/>
      <w:r w:rsidR="00B81FB5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, </w:t>
      </w:r>
      <w:proofErr w:type="spellStart"/>
      <w:r w:rsidR="003039BC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தலைமையகத்தில்</w:t>
      </w:r>
      <w:proofErr w:type="spellEnd"/>
      <w:r w:rsidR="003039BC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வானவில்</w:t>
      </w:r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நிறக்</w:t>
      </w:r>
      <w:proofErr w:type="spellEnd"/>
      <w:r w:rsidR="003039BC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கொடியை</w:t>
      </w:r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ப்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பறக்கவிட்ட</w:t>
      </w:r>
      <w:r w:rsidR="003039BC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தன்</w:t>
      </w:r>
      <w:proofErr w:type="spellEnd"/>
      <w:r w:rsidR="003039BC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மூலமும்</w:t>
      </w:r>
      <w:proofErr w:type="spellEnd"/>
      <w:r w:rsidR="003039BC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, </w:t>
      </w:r>
      <w:r w:rsidR="003039BC" w:rsidRPr="00E37AEE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TDSB</w:t>
      </w:r>
      <w:r w:rsidR="003039BC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வலைத்தள</w:t>
      </w:r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த்தின்</w:t>
      </w:r>
      <w:proofErr w:type="spellEnd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முகப்புப்</w:t>
      </w:r>
      <w:proofErr w:type="spellEnd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பக்கத்தை</w:t>
      </w:r>
      <w:proofErr w:type="spellEnd"/>
      <w:r w:rsidR="003039BC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இளஞ்சிவப்பு</w:t>
      </w:r>
      <w:proofErr w:type="spellEnd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நிறமாக</w:t>
      </w:r>
      <w:proofErr w:type="spellEnd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மாற்றியத</w:t>
      </w:r>
      <w:r w:rsidR="006B32C4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ன்</w:t>
      </w:r>
      <w:proofErr w:type="spellEnd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மூலமும்</w:t>
      </w:r>
      <w:proofErr w:type="spellEnd"/>
      <w:r w:rsidR="003039BC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r w:rsidR="003039BC" w:rsidRPr="00E37AEE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TDSB</w:t>
      </w:r>
      <w:r w:rsidR="003039BC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அத</w:t>
      </w:r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னைக்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கொண்டாடி</w:t>
      </w:r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யிருந்த</w:t>
      </w:r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து</w:t>
      </w:r>
      <w:proofErr w:type="spellEnd"/>
      <w:r w:rsid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. </w:t>
      </w:r>
      <w:proofErr w:type="spellStart"/>
      <w:r w:rsidR="00F7759D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சமத்துவம்</w:t>
      </w:r>
      <w:proofErr w:type="spellEnd"/>
      <w:r w:rsidR="00F7759D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மற்றும்</w:t>
      </w:r>
      <w:proofErr w:type="spellEnd"/>
      <w:r w:rsidR="00F7759D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ஏற்றுக்கொள்ளலுக்காக</w:t>
      </w:r>
      <w:proofErr w:type="spellEnd"/>
      <w:r w:rsidR="00F7759D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தொடர்ந்து</w:t>
      </w:r>
      <w:proofErr w:type="spellEnd"/>
      <w:r w:rsidR="00F7759D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போரா</w:t>
      </w:r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டு</w:t>
      </w:r>
      <w:r w:rsidR="00F7759D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ம்</w:t>
      </w:r>
      <w:proofErr w:type="spellEnd"/>
      <w:r w:rsidR="00F7759D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r w:rsidR="003039BC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2SLGBTQIA + </w:t>
      </w:r>
      <w:proofErr w:type="spellStart"/>
      <w:r w:rsidR="003039BC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சமூகத்</w:t>
      </w:r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தினருக்கு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r w:rsidR="00F7759D" w:rsidRPr="00E37AEE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  <w:shd w:val="clear" w:color="auto" w:fill="FFFFFF"/>
        </w:rPr>
        <w:t>TDSB</w:t>
      </w:r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அதன்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ஆதரவைக்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காட்டுவதற்கும்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அவர்களுடன்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ஒருங்கிணைந்து</w:t>
      </w:r>
      <w:proofErr w:type="spellEnd"/>
      <w:r w:rsidR="003039BC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நிற்பதற்கும்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சர்வதேச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இளம்சிவப்பு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நிற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நாள்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ஒரு</w:t>
      </w:r>
      <w:proofErr w:type="spellEnd"/>
      <w:r w:rsidR="003039BC" w:rsidRPr="003039BC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3039BC" w:rsidRPr="003039BC">
        <w:rPr>
          <w:rFonts w:ascii="Arial Unicode MS" w:eastAsia="Arial Unicode MS" w:hAnsi="Arial Unicode MS" w:cs="Arial Unicode MS" w:hint="cs"/>
          <w:color w:val="333333"/>
          <w:sz w:val="16"/>
          <w:szCs w:val="16"/>
          <w:bdr w:val="none" w:sz="0" w:space="0" w:color="auto" w:frame="1"/>
        </w:rPr>
        <w:t>வழியாக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>உள்ளது</w:t>
      </w:r>
      <w:proofErr w:type="spellEnd"/>
      <w:r w:rsidR="00F7759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t xml:space="preserve">. </w:t>
      </w:r>
      <w:bookmarkEnd w:id="8"/>
      <w:r w:rsidR="00A43A4D">
        <w:rPr>
          <w:rFonts w:ascii="Arial Unicode MS" w:eastAsia="Arial Unicode MS" w:hAnsi="Arial Unicode MS" w:cs="Arial Unicode MS"/>
          <w:color w:val="333333"/>
          <w:sz w:val="16"/>
          <w:szCs w:val="16"/>
          <w:bdr w:val="none" w:sz="0" w:space="0" w:color="auto" w:frame="1"/>
        </w:rPr>
        <w:br/>
      </w:r>
      <w:bookmarkEnd w:id="9"/>
      <w:r w:rsidR="00B54921">
        <w:rPr>
          <w:rFonts w:cs="Arial"/>
          <w:b/>
          <w:bCs/>
          <w:color w:val="333333"/>
          <w:bdr w:val="none" w:sz="0" w:space="0" w:color="auto" w:frame="1"/>
        </w:rPr>
        <w:br/>
      </w:r>
      <w:proofErr w:type="spellStart"/>
      <w:r w:rsidR="00A43A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</w:rPr>
        <w:t>கோடைகால</w:t>
      </w:r>
      <w:proofErr w:type="spellEnd"/>
      <w:r w:rsidR="00A43A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="00A43A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  <w:lang w:val="en-US"/>
        </w:rPr>
        <w:t>ஆரம்ப</w:t>
      </w:r>
      <w:r w:rsidR="00A43A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</w:rPr>
        <w:t>ப்</w:t>
      </w:r>
      <w:proofErr w:type="spellEnd"/>
      <w:r w:rsidR="00A43A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</w:rPr>
        <w:t xml:space="preserve"> </w:t>
      </w:r>
      <w:proofErr w:type="spellStart"/>
      <w:r w:rsidR="00A43A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</w:rPr>
        <w:t>பாடசாலைக்கான</w:t>
      </w:r>
      <w:proofErr w:type="spellEnd"/>
      <w:r w:rsidR="00A43A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</w:rPr>
        <w:t xml:space="preserve"> </w:t>
      </w:r>
      <w:proofErr w:type="spellStart"/>
      <w:r w:rsidR="00A43A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</w:rPr>
        <w:t>பதிவுகள்</w:t>
      </w:r>
      <w:proofErr w:type="spellEnd"/>
      <w:r w:rsidR="00A43A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</w:rPr>
        <w:t xml:space="preserve"> </w:t>
      </w:r>
      <w:proofErr w:type="spellStart"/>
      <w:r w:rsidR="00A43A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</w:rPr>
        <w:t>தற்போது</w:t>
      </w:r>
      <w:proofErr w:type="spellEnd"/>
      <w:r w:rsidR="00A43A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</w:rPr>
        <w:t xml:space="preserve"> </w:t>
      </w:r>
      <w:proofErr w:type="spellStart"/>
      <w:r w:rsidR="00A43A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</w:rPr>
        <w:t>ஆரம்பமாகியுள்ளன</w:t>
      </w:r>
      <w:proofErr w:type="spellEnd"/>
      <w:r w:rsidR="00B54921" w:rsidRPr="00A43A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</w:rPr>
        <w:t>!</w:t>
      </w:r>
    </w:p>
    <w:p w14:paraId="274AEB29" w14:textId="616D773E" w:rsidR="00B54921" w:rsidRPr="00B54921" w:rsidRDefault="00A43A4D" w:rsidP="00B54921">
      <w:pPr>
        <w:pStyle w:val="NormalWeb"/>
        <w:shd w:val="clear" w:color="auto" w:fill="FFFFFF"/>
        <w:spacing w:before="0" w:beforeAutospacing="0" w:after="0" w:afterAutospacing="0"/>
        <w:ind w:left="-283"/>
        <w:textAlignment w:val="baseline"/>
        <w:rPr>
          <w:rFonts w:ascii="Arial" w:hAnsi="Arial" w:cs="Arial"/>
          <w:color w:val="333333"/>
        </w:rPr>
      </w:pPr>
      <w:proofErr w:type="spellStart"/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மாணவர்களின்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கற்ற</w:t>
      </w:r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லி</w:t>
      </w:r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ல்</w:t>
      </w:r>
      <w:proofErr w:type="spellEnd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இருக்கும்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இடைவெளி</w:t>
      </w:r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யை</w:t>
      </w:r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க்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கு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றைப்பதுடன்</w:t>
      </w:r>
      <w:proofErr w:type="spellEnd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,</w:t>
      </w:r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அவர்களின்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ஈடு</w:t>
      </w:r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பாட்டை</w:t>
      </w:r>
      <w:proofErr w:type="spellEnd"/>
      <w:r w:rsidR="002420D9" w:rsidRPr="002420D9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420D9"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ஜூலை</w:t>
      </w:r>
      <w:proofErr w:type="spellEnd"/>
      <w:r w:rsidR="002420D9"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மாதம்</w:t>
      </w:r>
      <w:proofErr w:type="spellEnd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420D9"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முழுவதும்</w:t>
      </w:r>
      <w:proofErr w:type="spellEnd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தொடர்வதற்கு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420D9"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கோடைகால</w:t>
      </w:r>
      <w:proofErr w:type="spellEnd"/>
      <w:r w:rsidR="002420D9"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ஆரம்ப</w:t>
      </w:r>
      <w:r w:rsidR="006B32C4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நிலை</w:t>
      </w:r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ப்</w:t>
      </w:r>
      <w:proofErr w:type="spellEnd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பாடசாலைத்</w:t>
      </w:r>
      <w:proofErr w:type="spellEnd"/>
      <w:r w:rsidR="002420D9"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420D9"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திட்டம்</w:t>
      </w:r>
      <w:proofErr w:type="spellEnd"/>
      <w:r w:rsidR="002420D9"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வழிசெய்கிறது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எழுத்த</w:t>
      </w:r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றிவு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மற்றும்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எண்ண</w:t>
      </w:r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றிவு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பொதிந்துள்ள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பாடத்திட்டங்</w:t>
      </w:r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கள்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உள்ளூர்</w:t>
      </w:r>
      <w:r w:rsidR="006B32C4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க்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கோடைகால</w:t>
      </w:r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ப்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பாடசாலை</w:t>
      </w:r>
      <w:proofErr w:type="spellEnd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அதிப</w:t>
      </w:r>
      <w:r w:rsidR="006B32C4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ர்களா</w:t>
      </w:r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ல்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உள்ளூர்</w:t>
      </w:r>
      <w:r w:rsidR="006B32C4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ப்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பாடசாலை</w:t>
      </w:r>
      <w:r w:rsidR="006B32C4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களி</w:t>
      </w:r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ன்</w:t>
      </w:r>
      <w:proofErr w:type="spellEnd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தேவை</w:t>
      </w:r>
      <w:r w:rsidR="006B32C4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களை</w:t>
      </w:r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ப்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பிரதிபலிக்கும்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வகையில்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உருவாக்கப்ப</w:t>
      </w:r>
      <w:r w:rsidR="002420D9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ட்டுள்ள</w:t>
      </w:r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ன</w:t>
      </w:r>
      <w:proofErr w:type="spellEnd"/>
      <w:r w:rsidR="00FC34C0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="006B32C4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இந்த</w:t>
      </w:r>
      <w:proofErr w:type="spellEnd"/>
      <w:r w:rsidR="006B32C4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6B32C4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வகுப்புகள்</w:t>
      </w:r>
      <w:proofErr w:type="spellEnd"/>
      <w:r w:rsidR="006B32C4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,</w:t>
      </w:r>
      <w:r w:rsidR="006B32C4"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C34C0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பாலர்வகுப்பு</w:t>
      </w:r>
      <w:proofErr w:type="spellEnd"/>
      <w:r w:rsidR="00FC34C0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C34C0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முதல்</w:t>
      </w:r>
      <w:proofErr w:type="spellEnd"/>
      <w:r w:rsidR="00FC34C0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r w:rsidR="00FC34C0"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8 </w:t>
      </w:r>
      <w:proofErr w:type="spellStart"/>
      <w:r w:rsidR="00FC34C0"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ஆம்</w:t>
      </w:r>
      <w:proofErr w:type="spellEnd"/>
      <w:r w:rsidR="00FC34C0"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C34C0"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வகுப்பு</w:t>
      </w:r>
      <w:proofErr w:type="spellEnd"/>
      <w:r w:rsidR="00FC34C0"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C34C0"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வரை</w:t>
      </w:r>
      <w:r w:rsidR="00FC34C0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யான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மாணவர்களுக்கு</w:t>
      </w:r>
      <w:proofErr w:type="spellEnd"/>
      <w:r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C34C0"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ஜூலை</w:t>
      </w:r>
      <w:proofErr w:type="spellEnd"/>
      <w:r w:rsidR="00FC34C0"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5 </w:t>
      </w:r>
      <w:proofErr w:type="spellStart"/>
      <w:r w:rsidR="00FC34C0"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முதல்</w:t>
      </w:r>
      <w:proofErr w:type="spellEnd"/>
      <w:r w:rsidR="00FC34C0"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C34C0"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ஜூலை</w:t>
      </w:r>
      <w:proofErr w:type="spellEnd"/>
      <w:r w:rsidR="00FC34C0"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30, 2021 </w:t>
      </w:r>
      <w:proofErr w:type="spellStart"/>
      <w:r w:rsidR="00FC34C0" w:rsidRPr="00A43A4D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</w:rPr>
        <w:t>வரை</w:t>
      </w:r>
      <w:proofErr w:type="spellEnd"/>
      <w:r w:rsidR="00FC34C0"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C34C0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>நிகழவுள்ளன</w:t>
      </w:r>
      <w:proofErr w:type="spellEnd"/>
      <w:r w:rsidR="00B54921" w:rsidRPr="00A43A4D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. </w:t>
      </w:r>
      <w:hyperlink r:id="rId13" w:history="1">
        <w:r w:rsidR="00FC34C0">
          <w:rPr>
            <w:rStyle w:val="Hyperlink"/>
            <w:rFonts w:ascii="Arial Unicode MS" w:eastAsia="Arial Unicode MS" w:hAnsi="Arial Unicode MS" w:cs="Arial Unicode MS"/>
            <w:sz w:val="16"/>
            <w:szCs w:val="16"/>
            <w:shd w:val="clear" w:color="auto" w:fill="FFFFFF"/>
          </w:rPr>
          <w:t xml:space="preserve"> </w:t>
        </w:r>
        <w:proofErr w:type="spellStart"/>
        <w:r w:rsidR="00FC34C0">
          <w:rPr>
            <w:rStyle w:val="Hyperlink"/>
            <w:rFonts w:ascii="Arial Unicode MS" w:eastAsia="Arial Unicode MS" w:hAnsi="Arial Unicode MS" w:cs="Arial Unicode MS"/>
            <w:sz w:val="16"/>
            <w:szCs w:val="16"/>
            <w:shd w:val="clear" w:color="auto" w:fill="FFFFFF"/>
          </w:rPr>
          <w:lastRenderedPageBreak/>
          <w:t>இணையத்தில்</w:t>
        </w:r>
        <w:proofErr w:type="spellEnd"/>
        <w:r w:rsidR="00FC34C0">
          <w:rPr>
            <w:rStyle w:val="Hyperlink"/>
            <w:rFonts w:ascii="Arial Unicode MS" w:eastAsia="Arial Unicode MS" w:hAnsi="Arial Unicode MS" w:cs="Arial Unicode MS"/>
            <w:sz w:val="16"/>
            <w:szCs w:val="16"/>
            <w:shd w:val="clear" w:color="auto" w:fill="FFFFFF"/>
          </w:rPr>
          <w:t xml:space="preserve"> </w:t>
        </w:r>
        <w:proofErr w:type="spellStart"/>
        <w:r w:rsidR="00FC34C0">
          <w:rPr>
            <w:rStyle w:val="Hyperlink"/>
            <w:rFonts w:ascii="Arial Unicode MS" w:eastAsia="Arial Unicode MS" w:hAnsi="Arial Unicode MS" w:cs="Arial Unicode MS"/>
            <w:sz w:val="16"/>
            <w:szCs w:val="16"/>
            <w:shd w:val="clear" w:color="auto" w:fill="FFFFFF"/>
          </w:rPr>
          <w:t>மேலதிகமாக</w:t>
        </w:r>
        <w:proofErr w:type="spellEnd"/>
        <w:r w:rsidR="00FC34C0">
          <w:rPr>
            <w:rStyle w:val="Hyperlink"/>
            <w:rFonts w:ascii="Arial Unicode MS" w:eastAsia="Arial Unicode MS" w:hAnsi="Arial Unicode MS" w:cs="Arial Unicode MS"/>
            <w:sz w:val="16"/>
            <w:szCs w:val="16"/>
            <w:shd w:val="clear" w:color="auto" w:fill="FFFFFF"/>
          </w:rPr>
          <w:t xml:space="preserve"> </w:t>
        </w:r>
        <w:proofErr w:type="spellStart"/>
        <w:r w:rsidR="00FC34C0">
          <w:rPr>
            <w:rStyle w:val="Hyperlink"/>
            <w:rFonts w:ascii="Arial Unicode MS" w:eastAsia="Arial Unicode MS" w:hAnsi="Arial Unicode MS" w:cs="Arial Unicode MS"/>
            <w:sz w:val="16"/>
            <w:szCs w:val="16"/>
            <w:shd w:val="clear" w:color="auto" w:fill="FFFFFF"/>
          </w:rPr>
          <w:t>அறியுங்கள்</w:t>
        </w:r>
        <w:proofErr w:type="spellEnd"/>
        <w:r w:rsidR="00FC34C0">
          <w:rPr>
            <w:rStyle w:val="Hyperlink"/>
            <w:rFonts w:ascii="Arial Unicode MS" w:eastAsia="Arial Unicode MS" w:hAnsi="Arial Unicode MS" w:cs="Arial Unicode MS"/>
            <w:sz w:val="16"/>
            <w:szCs w:val="16"/>
            <w:shd w:val="clear" w:color="auto" w:fill="FFFFFF"/>
          </w:rPr>
          <w:t xml:space="preserve"> </w:t>
        </w:r>
        <w:proofErr w:type="spellStart"/>
        <w:r w:rsidR="00FC34C0">
          <w:rPr>
            <w:rStyle w:val="Hyperlink"/>
            <w:rFonts w:ascii="Arial Unicode MS" w:eastAsia="Arial Unicode MS" w:hAnsi="Arial Unicode MS" w:cs="Arial Unicode MS"/>
            <w:sz w:val="16"/>
            <w:szCs w:val="16"/>
            <w:shd w:val="clear" w:color="auto" w:fill="FFFFFF"/>
          </w:rPr>
          <w:t>அத்துடன்</w:t>
        </w:r>
        <w:proofErr w:type="spellEnd"/>
        <w:r w:rsidR="00FC34C0">
          <w:rPr>
            <w:rStyle w:val="Hyperlink"/>
            <w:rFonts w:ascii="Arial Unicode MS" w:eastAsia="Arial Unicode MS" w:hAnsi="Arial Unicode MS" w:cs="Arial Unicode MS"/>
            <w:sz w:val="16"/>
            <w:szCs w:val="16"/>
            <w:shd w:val="clear" w:color="auto" w:fill="FFFFFF"/>
          </w:rPr>
          <w:t xml:space="preserve"> </w:t>
        </w:r>
        <w:proofErr w:type="spellStart"/>
        <w:r w:rsidR="00FC34C0">
          <w:rPr>
            <w:rStyle w:val="Hyperlink"/>
            <w:rFonts w:ascii="Arial Unicode MS" w:eastAsia="Arial Unicode MS" w:hAnsi="Arial Unicode MS" w:cs="Arial Unicode MS"/>
            <w:sz w:val="16"/>
            <w:szCs w:val="16"/>
            <w:shd w:val="clear" w:color="auto" w:fill="FFFFFF"/>
          </w:rPr>
          <w:t>அதில்</w:t>
        </w:r>
        <w:proofErr w:type="spellEnd"/>
        <w:r w:rsidR="00FC34C0">
          <w:rPr>
            <w:rStyle w:val="Hyperlink"/>
            <w:rFonts w:ascii="Arial Unicode MS" w:eastAsia="Arial Unicode MS" w:hAnsi="Arial Unicode MS" w:cs="Arial Unicode MS"/>
            <w:sz w:val="16"/>
            <w:szCs w:val="16"/>
            <w:shd w:val="clear" w:color="auto" w:fill="FFFFFF"/>
          </w:rPr>
          <w:t xml:space="preserve"> </w:t>
        </w:r>
        <w:proofErr w:type="spellStart"/>
        <w:r w:rsidR="00FC34C0">
          <w:rPr>
            <w:rStyle w:val="Hyperlink"/>
            <w:rFonts w:ascii="Arial Unicode MS" w:eastAsia="Arial Unicode MS" w:hAnsi="Arial Unicode MS" w:cs="Arial Unicode MS"/>
            <w:sz w:val="16"/>
            <w:szCs w:val="16"/>
            <w:shd w:val="clear" w:color="auto" w:fill="FFFFFF"/>
          </w:rPr>
          <w:t>பதிவுசெய்யுங்கள்</w:t>
        </w:r>
        <w:proofErr w:type="spellEnd"/>
      </w:hyperlink>
      <w:r w:rsidR="00B54921" w:rsidRPr="00B54921">
        <w:rPr>
          <w:rFonts w:ascii="Arial" w:hAnsi="Arial" w:cs="Arial"/>
          <w:color w:val="000000"/>
          <w:shd w:val="clear" w:color="auto" w:fill="FFFFFF"/>
        </w:rPr>
        <w:t>.</w:t>
      </w:r>
    </w:p>
    <w:p w14:paraId="443DDEBB" w14:textId="5E2829C5" w:rsidR="00B54921" w:rsidRPr="00270D3D" w:rsidRDefault="00B54921" w:rsidP="00B07104">
      <w:pPr>
        <w:spacing w:line="240" w:lineRule="auto"/>
        <w:ind w:left="-284"/>
        <w:rPr>
          <w:rFonts w:cs="Arial"/>
          <w:szCs w:val="24"/>
        </w:rPr>
        <w:sectPr w:rsidR="00B54921" w:rsidRPr="00270D3D" w:rsidSect="00441F0B">
          <w:headerReference w:type="default" r:id="rId14"/>
          <w:footerReference w:type="default" r:id="rId15"/>
          <w:type w:val="continuous"/>
          <w:pgSz w:w="12240" w:h="15840"/>
          <w:pgMar w:top="1045" w:right="720" w:bottom="720" w:left="720" w:header="708" w:footer="708" w:gutter="0"/>
          <w:cols w:num="3" w:space="708"/>
          <w:docGrid w:linePitch="360"/>
        </w:sectPr>
      </w:pPr>
    </w:p>
    <w:p w14:paraId="796554F4" w14:textId="2FA30885" w:rsidR="005D1A59" w:rsidRPr="003648C4" w:rsidRDefault="00CB06AD" w:rsidP="003648C4">
      <w:pPr>
        <w:spacing w:line="240" w:lineRule="auto"/>
        <w:ind w:left="-283"/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</w:pPr>
      <w:bookmarkStart w:id="10" w:name="_Hlk66177009"/>
      <w:bookmarkStart w:id="11" w:name="_Hlk64362983"/>
      <w:r>
        <w:rPr>
          <w:rFonts w:cs="Arial"/>
          <w:b/>
          <w:bCs/>
          <w:color w:val="F79646" w:themeColor="accent6"/>
        </w:rPr>
        <w:br/>
      </w:r>
      <w:r w:rsidR="005D1A59" w:rsidRPr="003648C4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bookmarkStart w:id="12" w:name="_Hlk70924444"/>
      <w:r w:rsidR="005D1A59" w:rsidRPr="003648C4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TDSB</w:t>
      </w:r>
      <w:r w:rsidR="00FC34C0" w:rsidRPr="003648C4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 xml:space="preserve"> </w:t>
      </w:r>
      <w:proofErr w:type="spellStart"/>
      <w:r w:rsidR="003648C4" w:rsidRPr="003648C4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>இல்</w:t>
      </w:r>
      <w:proofErr w:type="spellEnd"/>
      <w:r w:rsidR="003648C4" w:rsidRPr="003648C4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 xml:space="preserve"> </w:t>
      </w:r>
      <w:proofErr w:type="spellStart"/>
      <w:r w:rsidR="006B1057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>ஏப்ரல்</w:t>
      </w:r>
      <w:proofErr w:type="spellEnd"/>
      <w:r w:rsidR="006B1057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 xml:space="preserve"> </w:t>
      </w:r>
      <w:proofErr w:type="spellStart"/>
      <w:r w:rsidR="006B1057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>மரபுரிமை</w:t>
      </w:r>
      <w:proofErr w:type="spellEnd"/>
      <w:r w:rsidR="006B32C4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 xml:space="preserve"> </w:t>
      </w:r>
      <w:proofErr w:type="spellStart"/>
      <w:r w:rsidR="006B32C4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>மாதங்கள்</w:t>
      </w:r>
      <w:proofErr w:type="spellEnd"/>
      <w:r w:rsidR="006B1057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 xml:space="preserve"> </w:t>
      </w:r>
      <w:r w:rsidR="005D1A59" w:rsidRPr="003648C4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r w:rsidR="005D1A59" w:rsidRPr="003648C4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proofErr w:type="spellStart"/>
      <w:r w:rsidR="006B1057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</w:rPr>
        <w:t>ஏப்ரல்</w:t>
      </w:r>
      <w:proofErr w:type="spellEnd"/>
      <w:r w:rsidR="006B1057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</w:rPr>
        <w:t xml:space="preserve"> </w:t>
      </w:r>
      <w:proofErr w:type="spellStart"/>
      <w:r w:rsidR="006B1057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</w:rPr>
        <w:t>மாதத்தில்</w:t>
      </w:r>
      <w:proofErr w:type="spellEnd"/>
      <w:r w:rsidR="006B1057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</w:rPr>
        <w:t xml:space="preserve"> </w:t>
      </w:r>
      <w:proofErr w:type="spellStart"/>
      <w:r w:rsidR="006B1057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</w:rPr>
        <w:t>பின்வரும்</w:t>
      </w:r>
      <w:proofErr w:type="spellEnd"/>
      <w:r w:rsidR="006B1057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</w:rPr>
        <w:t xml:space="preserve"> </w:t>
      </w:r>
      <w:proofErr w:type="spellStart"/>
      <w:r w:rsidR="006B1057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</w:rPr>
        <w:t>மரபுரிமை</w:t>
      </w:r>
      <w:proofErr w:type="spellEnd"/>
      <w:r w:rsidR="006B32C4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</w:rPr>
        <w:t xml:space="preserve"> </w:t>
      </w:r>
      <w:proofErr w:type="spellStart"/>
      <w:r w:rsidR="006B32C4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</w:rPr>
        <w:t>மாதங்</w:t>
      </w:r>
      <w:r w:rsidR="006B1057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</w:rPr>
        <w:t>களை</w:t>
      </w:r>
      <w:proofErr w:type="spellEnd"/>
      <w:r w:rsidR="006B1057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</w:rPr>
        <w:t xml:space="preserve"> </w:t>
      </w:r>
      <w:r w:rsidR="005D1A59" w:rsidRPr="003648C4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</w:rPr>
        <w:t xml:space="preserve">TDSB </w:t>
      </w:r>
      <w:proofErr w:type="spellStart"/>
      <w:r w:rsidR="006B1057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</w:rPr>
        <w:t>கொண்டாடுகிறது</w:t>
      </w:r>
      <w:proofErr w:type="spellEnd"/>
      <w:r w:rsidR="005D1A59" w:rsidRPr="003648C4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</w:rPr>
        <w:t>:</w:t>
      </w:r>
    </w:p>
    <w:p w14:paraId="3F7918BD" w14:textId="2F1246D3" w:rsidR="005D1A59" w:rsidRPr="003648C4" w:rsidRDefault="00B67551" w:rsidP="005D1A59">
      <w:pPr>
        <w:pStyle w:val="ListParagraph"/>
        <w:rPr>
          <w:rFonts w:ascii="Arial Unicode MS" w:eastAsia="Arial Unicode MS" w:hAnsi="Arial Unicode MS" w:cs="Arial Unicode MS"/>
          <w:color w:val="333333"/>
          <w:sz w:val="16"/>
          <w:szCs w:val="16"/>
        </w:rPr>
      </w:pPr>
      <w:hyperlink r:id="rId16" w:history="1">
        <w:r w:rsidR="005D1A59" w:rsidRPr="003648C4">
          <w:rPr>
            <w:rStyle w:val="Hyperlink"/>
            <w:rFonts w:ascii="Arial Unicode MS" w:eastAsia="Arial Unicode MS" w:hAnsi="Arial Unicode MS" w:cs="Arial Unicode MS"/>
            <w:sz w:val="16"/>
            <w:szCs w:val="16"/>
            <w:shd w:val="clear" w:color="auto" w:fill="FFFFFF"/>
          </w:rPr>
          <w:t xml:space="preserve">Hispanic </w:t>
        </w:r>
        <w:proofErr w:type="spellStart"/>
        <w:r w:rsidR="006B1057">
          <w:rPr>
            <w:rStyle w:val="Hyperlink"/>
            <w:rFonts w:ascii="Arial Unicode MS" w:eastAsia="Arial Unicode MS" w:hAnsi="Arial Unicode MS" w:cs="Arial Unicode MS"/>
            <w:sz w:val="16"/>
            <w:szCs w:val="16"/>
            <w:shd w:val="clear" w:color="auto" w:fill="FFFFFF"/>
          </w:rPr>
          <w:t>மரபுரிமை</w:t>
        </w:r>
        <w:proofErr w:type="spellEnd"/>
        <w:r w:rsidR="006B1057">
          <w:rPr>
            <w:rStyle w:val="Hyperlink"/>
            <w:rFonts w:ascii="Arial Unicode MS" w:eastAsia="Arial Unicode MS" w:hAnsi="Arial Unicode MS" w:cs="Arial Unicode MS"/>
            <w:sz w:val="16"/>
            <w:szCs w:val="16"/>
            <w:shd w:val="clear" w:color="auto" w:fill="FFFFFF"/>
          </w:rPr>
          <w:t xml:space="preserve"> </w:t>
        </w:r>
        <w:proofErr w:type="spellStart"/>
        <w:r w:rsidR="006B32C4">
          <w:rPr>
            <w:rStyle w:val="Hyperlink"/>
            <w:rFonts w:ascii="Arial Unicode MS" w:eastAsia="Arial Unicode MS" w:hAnsi="Arial Unicode MS" w:cs="Arial Unicode MS"/>
            <w:sz w:val="16"/>
            <w:szCs w:val="16"/>
            <w:shd w:val="clear" w:color="auto" w:fill="FFFFFF"/>
          </w:rPr>
          <w:t>மாதம்</w:t>
        </w:r>
        <w:proofErr w:type="spellEnd"/>
      </w:hyperlink>
    </w:p>
    <w:p w14:paraId="23B6ED7E" w14:textId="210D94D4" w:rsidR="005D1A59" w:rsidRPr="003648C4" w:rsidRDefault="00B67551" w:rsidP="005D1A59">
      <w:pPr>
        <w:pStyle w:val="ListParagraph"/>
        <w:rPr>
          <w:rFonts w:ascii="Arial Unicode MS" w:eastAsia="Arial Unicode MS" w:hAnsi="Arial Unicode MS" w:cs="Arial Unicode MS"/>
          <w:color w:val="333333"/>
          <w:sz w:val="16"/>
          <w:szCs w:val="16"/>
        </w:rPr>
      </w:pPr>
      <w:hyperlink r:id="rId17" w:history="1">
        <w:proofErr w:type="spellStart"/>
        <w:r w:rsidR="006B105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இலத்தின்</w:t>
        </w:r>
        <w:proofErr w:type="spellEnd"/>
        <w:r w:rsidR="006B105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6B105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அமெரிக்கா</w:t>
        </w:r>
        <w:proofErr w:type="spellEnd"/>
        <w:r w:rsidR="005D1A59" w:rsidRPr="003648C4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6B105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சரித்திர</w:t>
        </w:r>
        <w:proofErr w:type="spellEnd"/>
        <w:r w:rsidR="006B105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6B105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மாதம்</w:t>
        </w:r>
        <w:proofErr w:type="spellEnd"/>
        <w:r w:rsidR="005D1A59" w:rsidRPr="003648C4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</w:hyperlink>
    </w:p>
    <w:p w14:paraId="3BC1C4A7" w14:textId="5F8E59CD" w:rsidR="005D1A59" w:rsidRPr="003648C4" w:rsidRDefault="00B67551" w:rsidP="005D1A59">
      <w:pPr>
        <w:pStyle w:val="ListParagraph"/>
        <w:rPr>
          <w:rFonts w:ascii="Arial Unicode MS" w:eastAsia="Arial Unicode MS" w:hAnsi="Arial Unicode MS" w:cs="Arial Unicode MS"/>
          <w:color w:val="333333"/>
          <w:sz w:val="16"/>
          <w:szCs w:val="16"/>
        </w:rPr>
      </w:pPr>
      <w:hyperlink r:id="rId18" w:history="1">
        <w:proofErr w:type="spellStart"/>
        <w:r w:rsidR="006B105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சீக்</w:t>
        </w:r>
        <w:proofErr w:type="spellEnd"/>
        <w:r w:rsidR="006B105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6B105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மரபுரிமை</w:t>
        </w:r>
        <w:proofErr w:type="spellEnd"/>
        <w:r w:rsidR="006B32C4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6B32C4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மாதம்</w:t>
        </w:r>
        <w:proofErr w:type="spellEnd"/>
      </w:hyperlink>
      <w:r w:rsidR="005D1A59" w:rsidRPr="003648C4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14:paraId="0321AC11" w14:textId="435C5D72" w:rsidR="003D2A61" w:rsidRPr="006B1057" w:rsidRDefault="006B1057" w:rsidP="005D1A59">
      <w:pPr>
        <w:spacing w:before="240" w:line="240" w:lineRule="auto"/>
        <w:ind w:left="-340"/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 w:eastAsia="en-CA"/>
        </w:rPr>
      </w:pPr>
      <w:proofErr w:type="spellStart"/>
      <w:r w:rsidRPr="006B105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பாரம்பரிய</w:t>
      </w:r>
      <w:proofErr w:type="spellEnd"/>
      <w:r w:rsidRPr="006B105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மாத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ங்கள்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Pr="006B105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திட்டமி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டப்ப</w:t>
      </w:r>
      <w:r w:rsidRPr="006B105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ட்ட</w:t>
      </w:r>
      <w:proofErr w:type="spellEnd"/>
      <w:r w:rsidRPr="006B105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செயல்பாடு</w:t>
      </w:r>
      <w:r w:rsidRPr="006B105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கள்</w:t>
      </w:r>
      <w:proofErr w:type="spellEnd"/>
      <w:r w:rsidRPr="006B105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மற்றும்</w:t>
      </w:r>
      <w:proofErr w:type="spellEnd"/>
      <w:r w:rsidRPr="006B105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கொண்டாட்டங்களை</w:t>
      </w:r>
      <w:r w:rsidR="006B32C4">
        <w:rPr>
          <w:rFonts w:ascii="Arial Unicode MS" w:eastAsia="Arial Unicode MS" w:hAnsi="Arial Unicode MS" w:cs="Arial Unicode MS"/>
          <w:sz w:val="16"/>
          <w:szCs w:val="16"/>
          <w:lang w:val="en-US"/>
        </w:rPr>
        <w:t>ப்</w:t>
      </w:r>
      <w:proofErr w:type="spellEnd"/>
      <w:r w:rsidRPr="006B105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பற்றி</w:t>
      </w:r>
      <w:proofErr w:type="spellEnd"/>
      <w:r w:rsidRPr="006B105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மேலும்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அறிவதற்கு</w:t>
      </w:r>
      <w:proofErr w:type="spellEnd"/>
      <w:r w:rsidRPr="006B105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="006B32C4">
        <w:rPr>
          <w:rFonts w:ascii="Arial Unicode MS" w:eastAsia="Arial Unicode MS" w:hAnsi="Arial Unicode MS" w:cs="Arial Unicode MS"/>
          <w:sz w:val="16"/>
          <w:szCs w:val="16"/>
          <w:lang w:val="en-US"/>
        </w:rPr>
        <w:t>தயவுசெய்து</w:t>
      </w:r>
      <w:proofErr w:type="spellEnd"/>
      <w:r w:rsidR="006B32C4" w:rsidRPr="006B105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மேலே</w:t>
      </w:r>
      <w:proofErr w:type="spellEnd"/>
      <w:r w:rsidRPr="006B105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r w:rsidRPr="006B105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உள்ள</w:t>
      </w:r>
      <w:r w:rsidRPr="006B105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இணைப்புக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ளைப்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பயன்படுத்தி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r w:rsidRPr="006B105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TDSB </w:t>
      </w:r>
      <w:proofErr w:type="spellStart"/>
      <w:r w:rsidRPr="006B105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வலைத்தளத்தைப்</w:t>
      </w:r>
      <w:proofErr w:type="spellEnd"/>
      <w:r w:rsidRPr="006B105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பார்வையி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டுங்கள்</w:t>
      </w:r>
      <w:proofErr w:type="spellEnd"/>
      <w:r w:rsidR="005D1A59" w:rsidRPr="003648C4">
        <w:rPr>
          <w:rFonts w:ascii="Arial Unicode MS" w:eastAsia="Arial Unicode MS" w:hAnsi="Arial Unicode MS" w:cs="Arial Unicode MS"/>
          <w:sz w:val="16"/>
          <w:szCs w:val="16"/>
        </w:rPr>
        <w:t>.</w:t>
      </w:r>
      <w:bookmarkEnd w:id="12"/>
      <w:r w:rsidR="005D1A59" w:rsidRPr="003648C4">
        <w:rPr>
          <w:rFonts w:ascii="Arial Unicode MS" w:eastAsia="Arial Unicode MS" w:hAnsi="Arial Unicode MS" w:cs="Arial Unicode MS"/>
          <w:sz w:val="16"/>
          <w:szCs w:val="16"/>
        </w:rPr>
        <w:br/>
      </w:r>
      <w:r w:rsidR="005D1A59" w:rsidRPr="003648C4">
        <w:rPr>
          <w:rFonts w:ascii="Arial Unicode MS" w:eastAsia="Arial Unicode MS" w:hAnsi="Arial Unicode MS" w:cs="Arial Unicode MS"/>
          <w:sz w:val="16"/>
          <w:szCs w:val="16"/>
        </w:rPr>
        <w:br/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மெய்நிகர்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பாடசாலை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r w:rsidR="003D2A61" w:rsidRPr="003648C4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Webinars</w:t>
      </w:r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 w:eastAsia="en-CA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 w:eastAsia="en-CA"/>
        </w:rPr>
        <w:t>இணையக்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 w:eastAsia="en-CA"/>
        </w:rPr>
        <w:t>கருத்தரங்குகள்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 w:eastAsia="en-CA"/>
        </w:rPr>
        <w:t>)</w:t>
      </w:r>
    </w:p>
    <w:p w14:paraId="542A4184" w14:textId="3B0323DC" w:rsidR="003D2A61" w:rsidRPr="002244F7" w:rsidRDefault="006B1057" w:rsidP="002244F7">
      <w:pPr>
        <w:pStyle w:val="NormalWeb"/>
        <w:spacing w:before="0" w:beforeAutospacing="0" w:after="0" w:afterAutospacing="0"/>
        <w:ind w:left="-34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மார்ச்</w:t>
      </w:r>
      <w:proofErr w:type="spellEnd"/>
      <w:r w:rsidR="003D2A61" w:rsidRPr="003648C4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31</w:t>
      </w:r>
      <w:r w:rsidR="00942CC7" w:rsidRPr="003648C4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உங்களின்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பிள்ளை</w:t>
      </w:r>
      <w:r w:rsidR="003E41A1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யை</w:t>
      </w:r>
      <w:proofErr w:type="spellEnd"/>
      <w:r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="003E41A1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மெய்நிகர்</w:t>
      </w:r>
      <w:proofErr w:type="spellEnd"/>
      <w:r w:rsidR="003E41A1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="003E41A1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உலகில்</w:t>
      </w:r>
      <w:proofErr w:type="spellEnd"/>
      <w:r w:rsidR="003E41A1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வழிநடத்தல்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r w:rsidR="00942CC7" w:rsidRPr="003648C4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br/>
      </w:r>
      <w:r w:rsidR="003D2A61" w:rsidRPr="003648C4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 </w:t>
      </w:r>
      <w:r>
        <w:rPr>
          <w:rFonts w:ascii="Arial Unicode MS" w:eastAsia="Arial Unicode MS" w:hAnsi="Arial Unicode MS" w:cs="Arial Unicode MS"/>
          <w:b/>
          <w:bCs/>
          <w:sz w:val="16"/>
          <w:szCs w:val="16"/>
        </w:rPr>
        <w:br/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மெய்நிகர்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உலகில்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பிள்ளை</w:t>
      </w:r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களை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</w:t>
      </w:r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</w:rPr>
        <w:t>ழிநடத்</w:t>
      </w:r>
      <w:r w:rsidR="002244F7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துவதி</w:t>
      </w:r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</w:rPr>
        <w:t>ல்</w:t>
      </w:r>
      <w:proofErr w:type="spellEnd"/>
      <w:r w:rsidR="003E41A1" w:rsidRPr="003E41A1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="003E41A1"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பொ</w:t>
      </w:r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துவில்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பெற்றோ</w:t>
      </w:r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</w:rPr>
        <w:t>ர்</w:t>
      </w:r>
      <w:proofErr w:type="spellEnd"/>
      <w:r w:rsidR="003E41A1" w:rsidRPr="003E41A1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="003E41A1"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எதிர்கொள்ளும்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சவால்களைப்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பகிர்ந்துகொள்</w:t>
      </w:r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</w:rPr>
        <w:t>ளும்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ஊடா</w:t>
      </w:r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</w:rPr>
        <w:t>ட்டமுள்ள</w:t>
      </w:r>
      <w:proofErr w:type="spellEnd"/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பட்டறை</w:t>
      </w:r>
      <w:proofErr w:type="spellEnd"/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</w:rPr>
        <w:t>ஒன்றி</w:t>
      </w:r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ல்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பெற்றோர்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>/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பாதுகாவலர்கள்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பங்கேற்றனர்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r w:rsidR="003E41A1" w:rsidRPr="003648C4">
        <w:rPr>
          <w:rFonts w:ascii="Arial Unicode MS" w:eastAsia="Arial Unicode MS" w:hAnsi="Arial Unicode MS" w:cs="Arial Unicode MS"/>
          <w:color w:val="000000"/>
          <w:sz w:val="16"/>
          <w:szCs w:val="16"/>
        </w:rPr>
        <w:t>LC2</w:t>
      </w:r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(</w:t>
      </w:r>
      <w:proofErr w:type="spellStart"/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கற்றல்</w:t>
      </w:r>
      <w:proofErr w:type="spellEnd"/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மையம்</w:t>
      </w:r>
      <w:proofErr w:type="spellEnd"/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)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மெய்நிகர்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பாடசாலை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நிர்வாகிகள்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சமூக</w:t>
      </w:r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</w:rPr>
        <w:t>ப்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பணி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உளவியல்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பணியாள</w:t>
      </w:r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ர்கள்</w:t>
      </w:r>
      <w:proofErr w:type="spellEnd"/>
      <w:r w:rsidR="003E41A1">
        <w:rPr>
          <w:rFonts w:ascii="Arial Unicode MS" w:eastAsia="Arial Unicode MS" w:hAnsi="Arial Unicode MS" w:cs="Arial Unicode MS"/>
          <w:color w:val="000000"/>
          <w:sz w:val="16"/>
          <w:szCs w:val="16"/>
        </w:rPr>
        <w:t>,</w:t>
      </w:r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பெற்றோர்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பராமரிப்பாளர்களுடன்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244F7"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சிறிய</w:t>
      </w:r>
      <w:r w:rsidR="002244F7">
        <w:rPr>
          <w:rFonts w:ascii="Arial Unicode MS" w:eastAsia="Arial Unicode MS" w:hAnsi="Arial Unicode MS" w:cs="Arial Unicode MS"/>
          <w:color w:val="000000"/>
          <w:sz w:val="16"/>
          <w:szCs w:val="16"/>
        </w:rPr>
        <w:t>க்</w:t>
      </w:r>
      <w:proofErr w:type="spellEnd"/>
      <w:r w:rsidR="002244F7"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244F7"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குழு</w:t>
      </w:r>
      <w:r w:rsidR="002244F7">
        <w:rPr>
          <w:rFonts w:ascii="Arial Unicode MS" w:eastAsia="Arial Unicode MS" w:hAnsi="Arial Unicode MS" w:cs="Arial Unicode MS"/>
          <w:color w:val="000000"/>
          <w:sz w:val="16"/>
          <w:szCs w:val="16"/>
        </w:rPr>
        <w:t>க்</w:t>
      </w:r>
      <w:proofErr w:type="spellEnd"/>
      <w:r w:rsidR="002244F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244F7">
        <w:rPr>
          <w:rFonts w:ascii="Arial Unicode MS" w:eastAsia="Arial Unicode MS" w:hAnsi="Arial Unicode MS" w:cs="Arial Unicode MS"/>
          <w:color w:val="000000"/>
          <w:sz w:val="16"/>
          <w:szCs w:val="16"/>
        </w:rPr>
        <w:t>கலந்துரையாடல்களில்</w:t>
      </w:r>
      <w:proofErr w:type="spellEnd"/>
      <w:r w:rsidR="002244F7"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E6E2C">
        <w:rPr>
          <w:rFonts w:ascii="Arial Unicode MS" w:eastAsia="Arial Unicode MS" w:hAnsi="Arial Unicode MS" w:cs="Arial Unicode MS"/>
          <w:color w:val="000000"/>
          <w:sz w:val="16"/>
          <w:szCs w:val="16"/>
        </w:rPr>
        <w:t>கலந்துகொண்டு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E6E2C">
        <w:rPr>
          <w:rFonts w:ascii="Arial Unicode MS" w:eastAsia="Arial Unicode MS" w:hAnsi="Arial Unicode MS" w:cs="Arial Unicode MS"/>
          <w:color w:val="000000"/>
          <w:sz w:val="16"/>
          <w:szCs w:val="16"/>
        </w:rPr>
        <w:t>சிறுவர்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குடும்ப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நல்வாழ்</w:t>
      </w:r>
      <w:r w:rsidR="005E6E2C">
        <w:rPr>
          <w:rFonts w:ascii="Arial Unicode MS" w:eastAsia="Arial Unicode MS" w:hAnsi="Arial Unicode MS" w:cs="Arial Unicode MS"/>
          <w:color w:val="000000"/>
          <w:sz w:val="16"/>
          <w:szCs w:val="16"/>
        </w:rPr>
        <w:t>வுக்கு</w:t>
      </w:r>
      <w:proofErr w:type="spellEnd"/>
      <w:r w:rsidR="005E6E2C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E6E2C">
        <w:rPr>
          <w:rFonts w:ascii="Arial Unicode MS" w:eastAsia="Arial Unicode MS" w:hAnsi="Arial Unicode MS" w:cs="Arial Unicode MS"/>
          <w:color w:val="000000"/>
          <w:sz w:val="16"/>
          <w:szCs w:val="16"/>
        </w:rPr>
        <w:t>ஆதரவுவழங்கும்</w:t>
      </w:r>
      <w:proofErr w:type="spellEnd"/>
      <w:r w:rsidR="005E6E2C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="005E6E2C"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நேர்மறை</w:t>
      </w:r>
      <w:r w:rsidR="005E6E2C">
        <w:rPr>
          <w:rFonts w:ascii="Arial Unicode MS" w:eastAsia="Arial Unicode MS" w:hAnsi="Arial Unicode MS" w:cs="Arial Unicode MS"/>
          <w:color w:val="000000"/>
          <w:sz w:val="16"/>
          <w:szCs w:val="16"/>
        </w:rPr>
        <w:t>யான</w:t>
      </w:r>
      <w:proofErr w:type="spellEnd"/>
      <w:r w:rsidR="005E6E2C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E6E2C">
        <w:rPr>
          <w:rFonts w:ascii="Arial Unicode MS" w:eastAsia="Arial Unicode MS" w:hAnsi="Arial Unicode MS" w:cs="Arial Unicode MS"/>
          <w:color w:val="000000"/>
          <w:sz w:val="16"/>
          <w:szCs w:val="16"/>
        </w:rPr>
        <w:t>மற்றும்</w:t>
      </w:r>
      <w:proofErr w:type="spellEnd"/>
      <w:r w:rsidR="005E6E2C"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E6E2C"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ஆதர</w:t>
      </w:r>
      <w:r w:rsidR="002244F7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வா</w:t>
      </w:r>
      <w:r w:rsidR="005E6E2C">
        <w:rPr>
          <w:rFonts w:ascii="Arial Unicode MS" w:eastAsia="Arial Unicode MS" w:hAnsi="Arial Unicode MS" w:cs="Arial Unicode MS"/>
          <w:color w:val="000000"/>
          <w:sz w:val="16"/>
          <w:szCs w:val="16"/>
        </w:rPr>
        <w:t>ன</w:t>
      </w:r>
      <w:proofErr w:type="spellEnd"/>
      <w:r w:rsidR="005E6E2C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E6E2C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தொடர்பாடல்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E6E2C"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உத்திக</w:t>
      </w:r>
      <w:r w:rsidR="005E6E2C">
        <w:rPr>
          <w:rFonts w:ascii="Arial Unicode MS" w:eastAsia="Arial Unicode MS" w:hAnsi="Arial Unicode MS" w:cs="Arial Unicode MS"/>
          <w:color w:val="000000"/>
          <w:sz w:val="16"/>
          <w:szCs w:val="16"/>
        </w:rPr>
        <w:t>ளைப்</w:t>
      </w:r>
      <w:proofErr w:type="spellEnd"/>
      <w:r w:rsidR="005E6E2C"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Pr="006B1057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பகிர்ந்துகொண்டனர்</w:t>
      </w:r>
      <w:proofErr w:type="spellEnd"/>
      <w:r w:rsidRPr="006B1057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r w:rsidR="002244F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2244F7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r w:rsidR="00942CC7" w:rsidRPr="003648C4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hyperlink r:id="rId19" w:history="1">
        <w:proofErr w:type="spellStart"/>
        <w:r w:rsidR="005E6E2C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பதிவுசெய்யப்பட்ட</w:t>
        </w:r>
        <w:proofErr w:type="spellEnd"/>
        <w:r w:rsidR="005E6E2C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5E6E2C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இணையக்</w:t>
        </w:r>
        <w:proofErr w:type="spellEnd"/>
        <w:r w:rsidR="005E6E2C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5E6E2C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கருத்தரங்கொன்றைப்</w:t>
        </w:r>
        <w:proofErr w:type="spellEnd"/>
        <w:r w:rsidR="005E6E2C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5E6E2C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பாருங்கள்</w:t>
        </w:r>
        <w:proofErr w:type="spellEnd"/>
        <w:r w:rsidR="00942CC7" w:rsidRPr="003648C4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</w:hyperlink>
      <w:r w:rsidR="00942CC7" w:rsidRPr="003648C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r w:rsidR="003D2A61" w:rsidRPr="003648C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</w:p>
    <w:p w14:paraId="12D991A6" w14:textId="7F08A7BE" w:rsidR="003D2A61" w:rsidRPr="005E6E2C" w:rsidRDefault="00942CC7" w:rsidP="00A22629">
      <w:pPr>
        <w:pStyle w:val="NormalWeb"/>
        <w:spacing w:before="0" w:beforeAutospacing="0" w:after="0" w:afterAutospacing="0"/>
        <w:ind w:left="-283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>
        <w:rPr>
          <w:rFonts w:ascii="Arial" w:hAnsi="Arial" w:cs="Arial"/>
          <w:color w:val="000000"/>
        </w:rPr>
        <w:br/>
      </w:r>
      <w:proofErr w:type="spellStart"/>
      <w:r w:rsidR="005E6E2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ஏப்ரல்</w:t>
      </w:r>
      <w:proofErr w:type="spellEnd"/>
      <w:r w:rsidR="003D2A61" w:rsidRPr="005E6E2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7</w:t>
      </w:r>
      <w:r w:rsidRPr="005E6E2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: </w:t>
      </w:r>
      <w:proofErr w:type="spellStart"/>
      <w:r w:rsidR="005E6E2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அடிமையா</w:t>
      </w:r>
      <w:r w:rsidR="00632226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தல்</w:t>
      </w:r>
      <w:proofErr w:type="spellEnd"/>
      <w:r w:rsidR="005E6E2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="005E6E2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அல்லது</w:t>
      </w:r>
      <w:proofErr w:type="spellEnd"/>
      <w:r w:rsidR="005E6E2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="005E6E2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  <w:lang w:val="en-US"/>
        </w:rPr>
        <w:t>வலு</w:t>
      </w:r>
      <w:r w:rsidR="00632226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  <w:lang w:val="en-US"/>
        </w:rPr>
        <w:t>ப்பெறல்</w:t>
      </w:r>
      <w:proofErr w:type="spellEnd"/>
      <w:r w:rsidR="005E6E2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r w:rsidRPr="005E6E2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- </w:t>
      </w:r>
      <w:proofErr w:type="spellStart"/>
      <w:r w:rsidR="00632226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உங்களின்</w:t>
      </w:r>
      <w:proofErr w:type="spellEnd"/>
      <w:r w:rsidR="00632226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="00632226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பிள்ளையின்</w:t>
      </w:r>
      <w:proofErr w:type="spellEnd"/>
      <w:r w:rsidR="00632226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="00632226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இணையக்</w:t>
      </w:r>
      <w:proofErr w:type="spellEnd"/>
      <w:r w:rsidR="00632226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="00632226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கற்றலுக்கு</w:t>
      </w:r>
      <w:proofErr w:type="spellEnd"/>
      <w:r w:rsidR="00632226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="00632226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எப்படி</w:t>
      </w:r>
      <w:proofErr w:type="spellEnd"/>
      <w:r w:rsidR="00632226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="00632226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ஆதரவளிக்கலாம்</w:t>
      </w:r>
      <w:proofErr w:type="spellEnd"/>
    </w:p>
    <w:p w14:paraId="634EDBFB" w14:textId="45F17BE1" w:rsidR="009E5E04" w:rsidRPr="0071575C" w:rsidRDefault="00632226" w:rsidP="00344E9F">
      <w:pPr>
        <w:pStyle w:val="NormalWeb"/>
        <w:spacing w:before="240" w:beforeAutospacing="0" w:after="240" w:afterAutospacing="0"/>
        <w:ind w:left="-284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ஒரு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மனநல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மருத்துவர்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ஆய்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வா</w:t>
      </w:r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ள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ரை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உள்ளடக்கி</w:t>
      </w:r>
      <w:r w:rsidR="002244F7">
        <w:rPr>
          <w:rFonts w:ascii="Arial Unicode MS" w:eastAsia="Arial Unicode MS" w:hAnsi="Arial Unicode MS" w:cs="Arial Unicode MS"/>
          <w:color w:val="000000"/>
          <w:sz w:val="16"/>
          <w:szCs w:val="16"/>
        </w:rPr>
        <w:t>யிருந்த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Pr="005E6E2C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TDSB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பணியாள</w:t>
      </w:r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ர்க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ளை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இந்த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க்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குழு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க்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கலந்துரையாட</w:t>
      </w:r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ல்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உள்ளடக்கியிருந்ததுடன்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திரை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நேரத்தை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நிர்வகித்தல்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பொருத்தமான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நடைமுறைகளை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உருவாக்க</w:t>
      </w:r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ல்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முதல்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இணைய</w:t>
      </w:r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க்</w:t>
      </w:r>
      <w:proofErr w:type="spellEnd"/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கருவிகளை</w:t>
      </w:r>
      <w:proofErr w:type="spellEnd"/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உருவாக்கும்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பிரச்சினைகளைத்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தீர்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க்கும்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243C7"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ஆர்வத்தை</w:t>
      </w:r>
      <w:proofErr w:type="spellEnd"/>
      <w:r w:rsidR="002243C7"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="002243C7"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மாணவர்களின்</w:t>
      </w:r>
      <w:proofErr w:type="spellEnd"/>
      <w:r w:rsidR="002243C7"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வளர்த்தல்</w:t>
      </w:r>
      <w:proofErr w:type="spellEnd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வரையிலான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தலைப்புக</w:t>
      </w:r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</w:rPr>
        <w:t>ளில்</w:t>
      </w:r>
      <w:proofErr w:type="spellEnd"/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ஆராய்ந்த</w:t>
      </w:r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து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proofErr w:type="spellStart"/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இந்த</w:t>
      </w:r>
      <w:proofErr w:type="spellEnd"/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இணையக்கருத்தரங்கில்</w:t>
      </w:r>
      <w:proofErr w:type="spellEnd"/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குறிப்பிடப்பட்டுள்ள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கட்டுரைகள்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ஆதார</w:t>
      </w:r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வள</w:t>
      </w:r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ங்களுட</w:t>
      </w:r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</w:rPr>
        <w:t>னான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பதிவு</w:t>
      </w:r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</w:rPr>
        <w:t>செய்யப்பட்ட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243C7"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அமர்</w:t>
      </w:r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</w:rPr>
        <w:t>வு</w:t>
      </w:r>
      <w:proofErr w:type="spellEnd"/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</w:rPr>
        <w:t>ஒன்றைப்</w:t>
      </w:r>
      <w:proofErr w:type="spellEnd"/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பின்வரும்</w:t>
      </w:r>
      <w:proofErr w:type="spellEnd"/>
      <w:r w:rsidRPr="0063222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வலைத்தளத்</w:t>
      </w:r>
      <w:r w:rsidR="007F1C32">
        <w:rPr>
          <w:rFonts w:ascii="Arial Unicode MS" w:eastAsia="Arial Unicode MS" w:hAnsi="Arial Unicode MS" w:cs="Arial Unicode MS"/>
          <w:color w:val="000000"/>
          <w:sz w:val="16"/>
          <w:szCs w:val="16"/>
        </w:rPr>
        <w:t>தில்</w:t>
      </w:r>
      <w:proofErr w:type="spellEnd"/>
      <w:r w:rsidR="009538A9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3222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பார்வையி</w:t>
      </w:r>
      <w:r w:rsidR="002243C7">
        <w:rPr>
          <w:rFonts w:ascii="Arial Unicode MS" w:eastAsia="Arial Unicode MS" w:hAnsi="Arial Unicode MS" w:cs="Arial Unicode MS"/>
          <w:color w:val="000000"/>
          <w:sz w:val="16"/>
          <w:szCs w:val="16"/>
        </w:rPr>
        <w:t>டுங்கள்</w:t>
      </w:r>
      <w:proofErr w:type="spellEnd"/>
      <w:r w:rsidR="00942CC7" w:rsidRPr="005E6E2C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: </w:t>
      </w:r>
      <w:hyperlink r:id="rId20" w:history="1">
        <w:r w:rsidR="00942CC7" w:rsidRPr="0071575C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https://sites.google.com/tdsb.on.ca/addictedorempowered/</w:t>
        </w:r>
      </w:hyperlink>
      <w:r w:rsidR="005D1A59" w:rsidRPr="0071575C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r w:rsidR="005D1A59" w:rsidRPr="0071575C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proofErr w:type="spellStart"/>
      <w:r w:rsidR="002243C7" w:rsidRPr="0071575C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இணையக்கருத்தரங்கு</w:t>
      </w:r>
      <w:proofErr w:type="spellEnd"/>
      <w:r w:rsidR="002243C7" w:rsidRPr="0071575C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தொடர்பாகப்</w:t>
      </w:r>
      <w:proofErr w:type="spellEnd"/>
      <w:r w:rsidR="002243C7" w:rsidRPr="0071575C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/>
          <w:color w:val="000000"/>
          <w:sz w:val="16"/>
          <w:szCs w:val="16"/>
        </w:rPr>
        <w:t>பெற்றோரின்</w:t>
      </w:r>
      <w:proofErr w:type="spellEnd"/>
      <w:r w:rsidR="002243C7" w:rsidRPr="0071575C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/>
          <w:color w:val="000000"/>
          <w:sz w:val="16"/>
          <w:szCs w:val="16"/>
        </w:rPr>
        <w:t>நற்சான்றிதழ்</w:t>
      </w:r>
      <w:proofErr w:type="spellEnd"/>
      <w:r w:rsidR="009E5E04" w:rsidRPr="0071575C">
        <w:rPr>
          <w:rFonts w:ascii="Arial Unicode MS" w:eastAsia="Arial Unicode MS" w:hAnsi="Arial Unicode MS" w:cs="Arial Unicode MS"/>
          <w:color w:val="000000"/>
          <w:sz w:val="16"/>
          <w:szCs w:val="16"/>
        </w:rPr>
        <w:t>:</w:t>
      </w:r>
    </w:p>
    <w:p w14:paraId="564E8FF1" w14:textId="25A30685" w:rsidR="009E5E04" w:rsidRPr="0071575C" w:rsidRDefault="00742D47" w:rsidP="009E5E04">
      <w:pPr>
        <w:spacing w:line="240" w:lineRule="auto"/>
        <w:ind w:left="-284"/>
        <w:rPr>
          <w:rFonts w:ascii="Arial Unicode MS" w:eastAsia="Arial Unicode MS" w:hAnsi="Arial Unicode MS" w:cs="Arial Unicode MS"/>
          <w:i/>
          <w:iCs/>
          <w:sz w:val="16"/>
          <w:szCs w:val="16"/>
        </w:rPr>
      </w:pPr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</w:rPr>
        <w:t>“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நேற்று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இரவு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நிகழ்ந்த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இணையக்கருத்தரங்குக்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குழுவினருக்கும்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உங்களுக்கும்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நன்றி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தெரிவிக்கு</w:t>
      </w:r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மொரு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மின்னஞ்சலை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அனுப்</w:t>
      </w:r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புவதற்கு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நான்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விரும்பினேன்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. </w:t>
      </w:r>
      <w:proofErr w:type="spellStart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அ</w:t>
      </w:r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து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மிகவும்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சுவாரஸ்யமானதாகவும்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பயனுள்ளதாகவும்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இருந்த</w:t>
      </w:r>
      <w:r w:rsidR="002244F7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தென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நானும்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என்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கணவரும்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நினைத்தோம்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.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மாறுபட்ட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பி</w:t>
      </w:r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ன்புலங்களை</w:t>
      </w:r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க்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கொண்ட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தனிநபர்களின்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ஒரு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சிறந்த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குழுவாக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4F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அ</w:t>
      </w:r>
      <w:r w:rsidR="002244F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து</w:t>
      </w:r>
      <w:proofErr w:type="spellEnd"/>
      <w:r w:rsidR="002244F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இருந்தது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,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அத்துடன்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அந்த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இணையக்கருத்தரங்கில்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கலந்துகொண்டிருந்த</w:t>
      </w:r>
      <w:proofErr w:type="spellEnd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அனைவ</w:t>
      </w:r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ரிடமிருந்தும்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நிறைய</w:t>
      </w:r>
      <w:r w:rsidR="002244F7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க்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4F7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க</w:t>
      </w:r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ற்றுக்கொண்டோம்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.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அந்த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விடயம்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பற்றிய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வேறு</w:t>
      </w:r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பட்ட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பல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கண்ணோட்டங்க</w:t>
      </w:r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ளை</w:t>
      </w:r>
      <w:proofErr w:type="spellEnd"/>
      <w:r w:rsidR="002243C7"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நாங்கள்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அறியமுடிந்த</w:t>
      </w:r>
      <w:r w:rsidR="002243C7"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து</w:t>
      </w:r>
      <w:proofErr w:type="spellEnd"/>
      <w:r w:rsidR="009E5E04" w:rsidRPr="0071575C">
        <w:rPr>
          <w:rFonts w:ascii="Arial Unicode MS" w:eastAsia="Arial Unicode MS" w:hAnsi="Arial Unicode MS" w:cs="Arial Unicode MS"/>
          <w:i/>
          <w:iCs/>
          <w:sz w:val="16"/>
          <w:szCs w:val="16"/>
        </w:rPr>
        <w:t>.</w:t>
      </w:r>
      <w:r w:rsidR="002244F7">
        <w:rPr>
          <w:rFonts w:ascii="Arial Unicode MS" w:eastAsia="Arial Unicode MS" w:hAnsi="Arial Unicode MS" w:cs="Arial Unicode MS"/>
          <w:i/>
          <w:iCs/>
          <w:sz w:val="16"/>
          <w:szCs w:val="16"/>
        </w:rPr>
        <w:t xml:space="preserve"> </w:t>
      </w:r>
    </w:p>
    <w:p w14:paraId="26FE42CF" w14:textId="508B0DFE" w:rsidR="002244F7" w:rsidRPr="002244F7" w:rsidRDefault="0071575C" w:rsidP="002244F7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கடந்த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ஆண்டு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முழுவதும்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வீட்டிலிருந்து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பணிபுரிவது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மற்றும்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</w:rPr>
        <w:t xml:space="preserve">Zoom </w:t>
      </w: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கூட்டங்கள்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மற்றும்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இணையக்கருத்தரங்குகளி</w:t>
      </w:r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ல்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அதிக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நேரம்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செலவழி</w:t>
      </w:r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ப்பதுடன்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9538A9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ஒப்பிடு</w:t>
      </w:r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கையில்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, </w:t>
      </w: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இந்த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இணையக்கருத்தரங்கு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இ</w:t>
      </w:r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வ்வளவு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9538A9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சிறப்பா</w:t>
      </w:r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க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இருந்த</w:t>
      </w:r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து</w:t>
      </w:r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ம்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, </w:t>
      </w:r>
      <w:proofErr w:type="spellStart"/>
      <w:r w:rsidR="009538A9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நன்கு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நிர்வகிக்கப்பட்டது</w:t>
      </w:r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ம்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புத்துணர்ச்சி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தருவதா</w:t>
      </w:r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க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இருந்தது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. </w:t>
      </w: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அதற்கு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நன்றி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. </w:t>
      </w:r>
      <w:proofErr w:type="spellStart"/>
      <w:r w:rsidR="002244F7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அ</w:t>
      </w:r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து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மிகவும்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பாராட்</w:t>
      </w:r>
      <w:r w:rsidR="002244F7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டுதலுக்கு</w:t>
      </w:r>
      <w:proofErr w:type="spellEnd"/>
      <w:r w:rsidR="002244F7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4F7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உரியதாக</w:t>
      </w:r>
      <w:proofErr w:type="spellEnd"/>
      <w:r w:rsidR="002244F7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 xml:space="preserve"> </w:t>
      </w:r>
      <w:proofErr w:type="spellStart"/>
      <w:r w:rsidR="002244F7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இருந்த</w:t>
      </w:r>
      <w:r w:rsidRPr="0071575C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து</w:t>
      </w:r>
      <w:proofErr w:type="spellEnd"/>
      <w:r w:rsidR="009E5E04" w:rsidRPr="0071575C">
        <w:rPr>
          <w:rFonts w:ascii="Arial Unicode MS" w:eastAsia="Arial Unicode MS" w:hAnsi="Arial Unicode MS" w:cs="Arial Unicode MS"/>
          <w:sz w:val="16"/>
          <w:szCs w:val="16"/>
        </w:rPr>
        <w:t>.”</w:t>
      </w:r>
    </w:p>
    <w:p w14:paraId="65F0C8C4" w14:textId="5BB6412D" w:rsidR="009E5E04" w:rsidRPr="0071575C" w:rsidRDefault="009E5E04" w:rsidP="00A22629">
      <w:pPr>
        <w:pStyle w:val="NormalWeb"/>
        <w:spacing w:before="240" w:beforeAutospacing="0" w:after="240" w:afterAutospacing="0"/>
        <w:ind w:left="-283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*</w:t>
      </w:r>
      <w:proofErr w:type="spellStart"/>
      <w:r w:rsidR="0071575C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வரவிருக்கும்</w:t>
      </w:r>
      <w:proofErr w:type="spellEnd"/>
      <w:r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* </w:t>
      </w:r>
      <w:proofErr w:type="spellStart"/>
      <w:r w:rsidR="0071575C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மெய்நிகர்</w:t>
      </w:r>
      <w:proofErr w:type="spellEnd"/>
      <w:r w:rsidR="0071575C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71575C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பாடசாலை</w:t>
      </w:r>
      <w:proofErr w:type="spellEnd"/>
      <w:r w:rsidR="0071575C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71575C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இணையக்கருத்தரங்கு</w:t>
      </w:r>
      <w:proofErr w:type="spellEnd"/>
      <w:r w:rsidR="0071575C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</w:p>
    <w:p w14:paraId="6AD7FDD7" w14:textId="7102BCF3" w:rsidR="00A22629" w:rsidRPr="0071575C" w:rsidRDefault="0071575C" w:rsidP="00A22629">
      <w:pPr>
        <w:pStyle w:val="NormalWeb"/>
        <w:spacing w:before="240" w:beforeAutospacing="0" w:after="240" w:afterAutospacing="0"/>
        <w:ind w:left="-283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proofErr w:type="spellStart"/>
      <w:r w:rsidRPr="0071575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மே</w:t>
      </w:r>
      <w:proofErr w:type="spellEnd"/>
      <w:r w:rsidR="00A22629" w:rsidRPr="0071575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19: </w:t>
      </w:r>
      <w:proofErr w:type="spellStart"/>
      <w:r w:rsidRPr="0071575C">
        <w:rPr>
          <w:rFonts w:ascii="Arial Unicode MS" w:eastAsia="Arial Unicode MS" w:hAnsi="Arial Unicode MS" w:cs="Arial Unicode MS" w:hint="cs"/>
          <w:b/>
          <w:bCs/>
          <w:color w:val="000000"/>
          <w:sz w:val="16"/>
          <w:szCs w:val="16"/>
        </w:rPr>
        <w:t>வரவிருக்கும்</w:t>
      </w:r>
      <w:proofErr w:type="spellEnd"/>
      <w:r w:rsidR="00A22629" w:rsidRPr="0071575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 w:hint="cs"/>
          <w:b/>
          <w:bCs/>
          <w:color w:val="000000"/>
          <w:sz w:val="16"/>
          <w:szCs w:val="16"/>
        </w:rPr>
        <w:t>இணையக்கருத்தரங்கு</w:t>
      </w:r>
      <w:proofErr w:type="spellEnd"/>
      <w:r w:rsidRPr="0071575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r w:rsidR="00A22629" w:rsidRPr="0071575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- </w:t>
      </w:r>
      <w:proofErr w:type="spellStart"/>
      <w:r w:rsidR="00344E82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பிரெஞ்</w:t>
      </w:r>
      <w:proofErr w:type="spellEnd"/>
      <w:r w:rsidR="00344E82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="00344E82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மொழித்</w:t>
      </w:r>
      <w:proofErr w:type="spellEnd"/>
      <w:r w:rsidR="00344E82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="00344E82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திட்டத்திலுள்ள</w:t>
      </w:r>
      <w:proofErr w:type="spellEnd"/>
      <w:r w:rsidR="00344E82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r w:rsidR="00CB6699" w:rsidRPr="0071575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(Immersion </w:t>
      </w:r>
      <w:proofErr w:type="spellStart"/>
      <w:r w:rsidR="00CB6699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மற்றும்</w:t>
      </w:r>
      <w:proofErr w:type="spellEnd"/>
      <w:r w:rsidR="00CB6699" w:rsidRPr="0071575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Extended)</w:t>
      </w:r>
      <w:r w:rsidR="00CB6699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="00344E82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குடும்பங்களை</w:t>
      </w:r>
      <w:proofErr w:type="spellEnd"/>
      <w:r w:rsidR="00344E82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="00344E82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ஈடுபடுத்தல்</w:t>
      </w:r>
      <w:proofErr w:type="spellEnd"/>
      <w:r w:rsidR="00344E82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</w:p>
    <w:p w14:paraId="0D08E122" w14:textId="77E236A7" w:rsidR="00EC0493" w:rsidRPr="0075742B" w:rsidRDefault="00344E82" w:rsidP="0075742B">
      <w:pPr>
        <w:spacing w:before="240" w:line="240" w:lineRule="auto"/>
        <w:ind w:left="-283"/>
        <w:rPr>
          <w:rFonts w:ascii="Arial Unicode MS" w:eastAsia="Arial Unicode MS" w:hAnsi="Arial Unicode MS" w:cs="Arial Unicode MS"/>
          <w:color w:val="000000"/>
          <w:sz w:val="14"/>
          <w:szCs w:val="14"/>
          <w:lang w:val="en-US" w:eastAsia="en-CA"/>
        </w:rPr>
      </w:pP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இந்த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அமர்வின்போது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, </w:t>
      </w:r>
      <w:r w:rsidRPr="0071575C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CA"/>
        </w:rPr>
        <w:t>TDSB FSL Google site for Families</w:t>
      </w:r>
      <w:r w:rsidRPr="0071575C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(</w:t>
      </w:r>
      <w:proofErr w:type="spellStart"/>
      <w:r w:rsidRPr="00344E82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val="en-US" w:eastAsia="en-CA"/>
        </w:rPr>
        <w:t>குடும்ப</w:t>
      </w:r>
      <w:r w:rsidRPr="00344E82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val="en-US" w:eastAsia="en-CA"/>
        </w:rPr>
        <w:t>த்தவர்களுக்கான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r w:rsidRPr="0071575C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CA"/>
        </w:rPr>
        <w:t>TDSB FSL</w:t>
      </w:r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val="en-US" w:eastAsia="en-CA"/>
        </w:rPr>
        <w:t>கூகிள்</w:t>
      </w:r>
      <w:proofErr w:type="spellEnd"/>
      <w:r w:rsidRPr="00344E82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val="en-US" w:eastAsia="en-CA"/>
        </w:rPr>
        <w:t>தளம்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)</w:t>
      </w:r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மற்றும்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மெய்நிகர்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நூலகம்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என்பவற்றுக்கு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ஊடாகக்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குடும்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பத்தவர்களு</w:t>
      </w:r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க்கான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எண்ணிம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ஆதார</w:t>
      </w:r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வளங்களை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நாங்கள்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பகிர்வோம்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. </w:t>
      </w:r>
      <w:proofErr w:type="spellStart"/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மீளவும்</w:t>
      </w:r>
      <w:proofErr w:type="spellEnd"/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நேரில்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கற்றலுக்கு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2244F7"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மாணவர்க</w:t>
      </w:r>
      <w:r w:rsid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ள்</w:t>
      </w:r>
      <w:proofErr w:type="spellEnd"/>
      <w:r w:rsid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நிலைமாறுவதற்கு</w:t>
      </w:r>
      <w:proofErr w:type="spellEnd"/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ஆதர</w:t>
      </w:r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வுவழங்குவதற்கா</w:t>
      </w:r>
      <w:r w:rsid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க</w:t>
      </w:r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ப்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பணியாள</w:t>
      </w:r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ர்கள்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எவ்வாறு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செயல்படுகிறார்கள்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என்ப</w:t>
      </w:r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து</w:t>
      </w:r>
      <w:proofErr w:type="spellEnd"/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பற்றியு</w:t>
      </w:r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ம்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நாங்கள்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கலந்துரையாடுவோ</w:t>
      </w:r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ம்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.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பதிவு</w:t>
      </w:r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செய்தல்</w:t>
      </w:r>
      <w:proofErr w:type="spellEnd"/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தொடர்பான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தகவல்கள்</w:t>
      </w:r>
      <w:proofErr w:type="spellEnd"/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,</w:t>
      </w:r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மெய்நிகர்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பாடசாலைக்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குடு</w:t>
      </w:r>
      <w:r w:rsidR="00CB6699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ம்பத்தவர்க</w:t>
      </w:r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ளுடன்</w:t>
      </w:r>
      <w:proofErr w:type="spellEnd"/>
      <w:r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CB6699"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விரைவில்</w:t>
      </w:r>
      <w:proofErr w:type="spellEnd"/>
      <w:r w:rsidR="00CB6699" w:rsidRPr="00344E82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344E82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பகிரப்படும்</w:t>
      </w:r>
      <w:proofErr w:type="spellEnd"/>
      <w:r w:rsidR="009E5E04" w:rsidRPr="0071575C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br/>
      </w:r>
      <w:r w:rsidR="00A22629" w:rsidRPr="0071575C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br/>
      </w:r>
      <w:r w:rsidR="00EC0493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7 </w:t>
      </w:r>
      <w:proofErr w:type="spellStart"/>
      <w:r w:rsidR="00CB669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ம்</w:t>
      </w:r>
      <w:proofErr w:type="spellEnd"/>
      <w:r w:rsidR="00CB669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proofErr w:type="spellStart"/>
      <w:r w:rsidR="00CB669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மற்றும்</w:t>
      </w:r>
      <w:proofErr w:type="spellEnd"/>
      <w:r w:rsidR="00EC0493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8 </w:t>
      </w:r>
      <w:proofErr w:type="spellStart"/>
      <w:r w:rsidR="00CB669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ம்</w:t>
      </w:r>
      <w:proofErr w:type="spellEnd"/>
      <w:r w:rsidR="00CB6699" w:rsidRPr="00CB669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proofErr w:type="spellStart"/>
      <w:r w:rsidR="002244F7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தர</w:t>
      </w:r>
      <w:proofErr w:type="spellEnd"/>
      <w:r w:rsidR="00CB669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proofErr w:type="spellStart"/>
      <w:r w:rsidR="00CB669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மாணவர்களுக்கான</w:t>
      </w:r>
      <w:proofErr w:type="spellEnd"/>
      <w:r w:rsidR="00CB669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proofErr w:type="spellStart"/>
      <w:r w:rsidR="00CB669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மெய்நிகர்</w:t>
      </w:r>
      <w:proofErr w:type="spellEnd"/>
      <w:r w:rsidR="00CB669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proofErr w:type="spellStart"/>
      <w:r w:rsidR="00CB669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பாடசாலை</w:t>
      </w:r>
      <w:proofErr w:type="spellEnd"/>
      <w:r w:rsidR="00CB669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r w:rsidR="005D5C67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Career Expo </w:t>
      </w:r>
      <w:r w:rsidR="005D5C67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(</w:t>
      </w:r>
      <w:proofErr w:type="spellStart"/>
      <w:r w:rsidR="00CB669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தொழில்</w:t>
      </w:r>
      <w:proofErr w:type="spellEnd"/>
      <w:r w:rsidR="00CB669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proofErr w:type="spellStart"/>
      <w:r w:rsidR="005D5C67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சந்தை</w:t>
      </w:r>
      <w:proofErr w:type="spellEnd"/>
      <w:r w:rsidR="005D5C67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)</w:t>
      </w:r>
      <w:r w:rsidR="0075742B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br/>
      </w:r>
      <w:r w:rsidR="0075742B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br/>
      </w:r>
      <w:proofErr w:type="spellStart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இரண்டாம்நிலைப்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பாடசாலைக்குப்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பின்பான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ஒழுங்குபடுத்தப்பட்ட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பாதை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(</w:t>
      </w:r>
      <w:proofErr w:type="spellStart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உ+ம்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., </w:t>
      </w:r>
      <w:proofErr w:type="spellStart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வர்த்தகம்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, </w:t>
      </w:r>
      <w:proofErr w:type="spellStart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வாணிபம்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, STEM).</w:t>
      </w:r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ஒன்றைப்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பிரதிபலிக்கும்வகையில்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அவர்களின்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தொழில்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அனுபவங்களையும்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உத்வேகங்களையும்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lastRenderedPageBreak/>
        <w:t>அழைக்கப்பட்டிருந்த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பேச்சாளர்க</w:t>
      </w:r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ள்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இடைநிலை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மாணவர்களுடன்</w:t>
      </w:r>
      <w:proofErr w:type="spellEnd"/>
      <w:r w:rsidR="005D5C67" w:rsidRPr="002244F7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பகிர்ந்துகொ</w:t>
      </w:r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ண்ட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பரபரப்பான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நிகழ்வொன்றை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Career Expo </w:t>
      </w:r>
      <w:proofErr w:type="spellStart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குழுவினர்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ஏப்ரல்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மாதத்தில்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ஒழுங்கமைத்திருந்தனர்</w:t>
      </w:r>
      <w:proofErr w:type="spellEnd"/>
      <w:r w:rsidR="005D5C67" w:rsidRP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.</w:t>
      </w:r>
      <w:r w:rsidR="005D5C67" w:rsidRPr="005D5C67">
        <w:rPr>
          <w:rFonts w:ascii="Arial Unicode MS" w:eastAsia="Arial Unicode MS" w:hAnsi="Arial Unicode MS" w:cs="Arial Unicode MS"/>
          <w:color w:val="000000"/>
          <w:sz w:val="14"/>
          <w:szCs w:val="14"/>
          <w:lang w:val="en-US" w:eastAsia="en-CA"/>
        </w:rPr>
        <w:t xml:space="preserve"> </w:t>
      </w:r>
      <w:r w:rsidR="005D5C67">
        <w:rPr>
          <w:rFonts w:ascii="Arial Unicode MS" w:eastAsia="Arial Unicode MS" w:hAnsi="Arial Unicode MS" w:cs="Arial Unicode MS"/>
          <w:color w:val="000000"/>
          <w:sz w:val="14"/>
          <w:szCs w:val="14"/>
          <w:lang w:val="en-US" w:eastAsia="en-CA"/>
        </w:rPr>
        <w:t xml:space="preserve"> </w:t>
      </w:r>
    </w:p>
    <w:p w14:paraId="28B181A3" w14:textId="7CB28DA7" w:rsidR="00EC0493" w:rsidRPr="0075742B" w:rsidRDefault="0075742B" w:rsidP="0075742B">
      <w:pPr>
        <w:spacing w:before="240" w:line="240" w:lineRule="auto"/>
        <w:ind w:left="-283"/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</w:pP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இது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பல்வேறு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கற்றல்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மையங்களிலிருந்து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மெய்நிகர்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வழியில்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மற்றும்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நேரில்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கற்கும்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பாடசாலை</w:t>
      </w:r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களுக்கு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இடையிலான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ஒ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ருங்கிணைப்பாக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இருந்தது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ஒவ்வொரு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நாளும்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600-900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விருந்தினர்களை</w:t>
      </w:r>
      <w:proofErr w:type="spellEnd"/>
      <w:r w:rsidR="002244F7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,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ஐந்து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நாட்களுக்கும்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மேலாகக்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கொண்டதாக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இருந்த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இதற்கான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எதிர்வினை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மிகவும்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நேர்மறையானதாக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இருந்த</w:t>
      </w:r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து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முன்பே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ஒழுங்குசெய்யப்பட்ட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இணையக்கருத்தரங்குகளாக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இந்தத்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தொடர்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நிகழ்த்தப்படவுள்ளது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. </w:t>
      </w:r>
    </w:p>
    <w:p w14:paraId="4E70357F" w14:textId="72D0DB80" w:rsidR="0075742B" w:rsidRPr="0075742B" w:rsidRDefault="0080173C" w:rsidP="0075742B">
      <w:pPr>
        <w:spacing w:before="240" w:line="240" w:lineRule="auto"/>
        <w:ind w:left="-283"/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</w:pP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பேச்சாளர்களை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அறிமுகப்படுத்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துவதுடன்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,</w:t>
      </w:r>
      <w:r w:rsid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75742B"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விளக்கக்காட்சிகள்</w:t>
      </w:r>
      <w:proofErr w:type="spellEnd"/>
      <w:r w:rsidR="0075742B"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75742B"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முழுவ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தையு</w:t>
      </w:r>
      <w:r w:rsidR="0075742B"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ம்</w:t>
      </w:r>
      <w:proofErr w:type="spellEnd"/>
      <w:r w:rsidR="0075742B"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75742B"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மாணவ</w:t>
      </w:r>
      <w:proofErr w:type="spellEnd"/>
      <w:r w:rsidR="0075742B"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75742B"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மற்றும்</w:t>
      </w:r>
      <w:proofErr w:type="spellEnd"/>
      <w:r w:rsidR="0075742B"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75742B"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ஆசிரிய</w:t>
      </w:r>
      <w:proofErr w:type="spellEnd"/>
      <w:r w:rsid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வழிகாட்டி</w:t>
      </w:r>
      <w:r w:rsidR="0075742B"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க</w:t>
      </w:r>
      <w:r w:rsid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ள்</w:t>
      </w:r>
      <w:proofErr w:type="spellEnd"/>
      <w:r w:rsid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கொண்டுநடத்தக்கூடிய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தலைமைத்துவ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வாய்ப்புக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ளை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உள்ளடக்கியதாகவும்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கற்றல்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பாதை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தொடர்பாக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வகுப்பி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லு</w:t>
      </w:r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ள்ள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மாணவர்களுட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ன்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கலந்துரையாடக்கூடிய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வகையில்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கற்றலை</w:t>
      </w:r>
      <w:proofErr w:type="spellEnd"/>
      <w:r w:rsidRPr="0080173C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விரிவுபடுத்து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வதாகவும்</w:t>
      </w:r>
      <w:proofErr w:type="spellEnd"/>
      <w:r w:rsidRPr="0080173C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இருக்கும்வகையில்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1575C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slide</w:t>
      </w:r>
      <w:r w:rsidR="002244F7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கள்</w:t>
      </w:r>
      <w:proofErr w:type="spellEnd"/>
      <w:r w:rsidR="002244F7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="002244F7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கொண்ட</w:t>
      </w:r>
      <w:proofErr w:type="spellEnd"/>
      <w:r w:rsidRPr="0071575C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தொகுதியை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க்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குழுவினர்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உருவாக்கியிருந்தனர்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. </w:t>
      </w:r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</w:p>
    <w:p w14:paraId="46E47CC8" w14:textId="3F3D6D54" w:rsidR="00EC0493" w:rsidRPr="00792184" w:rsidRDefault="0075742B" w:rsidP="0080173C">
      <w:pPr>
        <w:spacing w:before="240" w:line="240" w:lineRule="auto"/>
        <w:ind w:left="-283"/>
        <w:rPr>
          <w:rFonts w:ascii="Arial Unicode MS" w:eastAsia="Arial Unicode MS" w:hAnsi="Arial Unicode MS" w:cs="Arial Unicode MS"/>
          <w:sz w:val="16"/>
          <w:szCs w:val="16"/>
          <w:lang w:val="en-US" w:eastAsia="en-CA"/>
        </w:rPr>
      </w:pP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இதை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ஒன்</w:t>
      </w:r>
      <w:r w:rsidR="0080173C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றிணைந்து</w:t>
      </w:r>
      <w:proofErr w:type="spellEnd"/>
      <w:r w:rsidR="0080173C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80173C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உருவாக்கிய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80173C"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அர்ப்பணிப்பு</w:t>
      </w:r>
      <w:proofErr w:type="spellEnd"/>
      <w:r w:rsidR="0080173C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80173C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மிக்க</w:t>
      </w:r>
      <w:proofErr w:type="spellEnd"/>
      <w:r w:rsidR="0080173C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r w:rsidR="0080173C"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8</w:t>
      </w:r>
      <w:r w:rsidR="0080173C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ம் </w:t>
      </w:r>
      <w:proofErr w:type="spellStart"/>
      <w:r w:rsidR="0080173C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தர</w:t>
      </w:r>
      <w:proofErr w:type="spellEnd"/>
      <w:r w:rsidR="0080173C"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ஆசிரியர்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குழுவுக்கு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75742B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நன்றி</w:t>
      </w:r>
      <w:proofErr w:type="spellEnd"/>
      <w:r w:rsidRPr="0075742B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.</w:t>
      </w:r>
      <w:r w:rsidR="0080173C">
        <w:rPr>
          <w:rFonts w:ascii="Arial Unicode MS" w:eastAsia="Arial Unicode MS" w:hAnsi="Arial Unicode MS" w:cs="Arial Unicode MS"/>
          <w:sz w:val="16"/>
          <w:szCs w:val="16"/>
          <w:lang w:val="en-US" w:eastAsia="en-CA"/>
        </w:rPr>
        <w:br/>
      </w:r>
      <w:r w:rsidR="009E5E04" w:rsidRPr="0071575C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br/>
      </w:r>
      <w:r w:rsidR="009E5E04" w:rsidRPr="0071575C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br/>
      </w:r>
      <w:r w:rsidR="00EC0493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7</w:t>
      </w:r>
      <w:r w:rsidR="003D2A61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proofErr w:type="spellStart"/>
      <w:r w:rsidR="0080173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ம்</w:t>
      </w:r>
      <w:proofErr w:type="spellEnd"/>
      <w:r w:rsidR="0080173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proofErr w:type="spellStart"/>
      <w:r w:rsidR="0080173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மற்றும்</w:t>
      </w:r>
      <w:proofErr w:type="spellEnd"/>
      <w:r w:rsidR="003D2A61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r w:rsidR="00EC0493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8</w:t>
      </w:r>
      <w:r w:rsidR="0080173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ம் </w:t>
      </w:r>
      <w:proofErr w:type="spellStart"/>
      <w:r w:rsidR="0080173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தரங்களுக்கான</w:t>
      </w:r>
      <w:proofErr w:type="spellEnd"/>
      <w:r w:rsidR="0080173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proofErr w:type="spellStart"/>
      <w:r w:rsidR="0080173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மாதாந்த</w:t>
      </w:r>
      <w:proofErr w:type="spellEnd"/>
      <w:r w:rsidR="0080173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r w:rsidR="00792184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LC1</w:t>
      </w:r>
      <w:r w:rsidR="00792184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 w:eastAsia="en-CA"/>
        </w:rPr>
        <w:t xml:space="preserve"> </w:t>
      </w:r>
      <w:r w:rsidR="0080173C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Poetry Slam</w:t>
      </w:r>
      <w:r w:rsidR="00792184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(</w:t>
      </w:r>
      <w:proofErr w:type="spellStart"/>
      <w:r w:rsidR="00792184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கவிதைப்</w:t>
      </w:r>
      <w:proofErr w:type="spellEnd"/>
      <w:r w:rsidR="00792184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proofErr w:type="spellStart"/>
      <w:r w:rsidR="00792184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போட்டி</w:t>
      </w:r>
      <w:proofErr w:type="spellEnd"/>
      <w:r w:rsidR="00792184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)</w:t>
      </w:r>
      <w:r w:rsidR="0080173C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</w:p>
    <w:p w14:paraId="4693D7E7" w14:textId="449645F9" w:rsidR="00EC0493" w:rsidRPr="0071575C" w:rsidRDefault="00792184" w:rsidP="00EC0493">
      <w:pPr>
        <w:shd w:val="clear" w:color="auto" w:fill="FFFFFF"/>
        <w:spacing w:before="0" w:after="0" w:line="240" w:lineRule="auto"/>
        <w:ind w:left="-283"/>
        <w:rPr>
          <w:rFonts w:ascii="Arial Unicode MS" w:eastAsia="Arial Unicode MS" w:hAnsi="Arial Unicode MS" w:cs="Arial Unicode MS"/>
          <w:sz w:val="16"/>
          <w:szCs w:val="16"/>
          <w:lang w:eastAsia="en-CA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color w:val="212121"/>
          <w:sz w:val="16"/>
          <w:szCs w:val="16"/>
          <w:lang w:eastAsia="en-CA"/>
        </w:rPr>
        <w:t>அடுத்த</w:t>
      </w:r>
      <w:proofErr w:type="spellEnd"/>
      <w:r>
        <w:rPr>
          <w:rFonts w:ascii="Arial Unicode MS" w:eastAsia="Arial Unicode MS" w:hAnsi="Arial Unicode MS" w:cs="Arial Unicode MS"/>
          <w:b/>
          <w:bCs/>
          <w:color w:val="212121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212121"/>
          <w:sz w:val="16"/>
          <w:szCs w:val="16"/>
          <w:lang w:eastAsia="en-CA"/>
        </w:rPr>
        <w:t>அமர்வு</w:t>
      </w:r>
      <w:proofErr w:type="spellEnd"/>
      <w:r w:rsidR="003D2A61" w:rsidRPr="0071575C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ஏப்ரல்</w:t>
      </w:r>
      <w:proofErr w:type="spellEnd"/>
      <w:r w:rsidR="00EC0493" w:rsidRPr="0071575C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 xml:space="preserve"> 29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வியாழன்</w:t>
      </w:r>
      <w:proofErr w:type="spellEnd"/>
      <w:r w:rsidR="003D2A61" w:rsidRPr="0071575C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மு.ப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.</w:t>
      </w:r>
      <w:r w:rsidR="00EC0493" w:rsidRPr="0071575C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 xml:space="preserve"> 11:45</w:t>
      </w:r>
      <w:r w:rsidR="003D2A61" w:rsidRPr="0071575C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முதல்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பி.ப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.</w:t>
      </w:r>
      <w:r w:rsidR="003D2A61" w:rsidRPr="0071575C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 xml:space="preserve"> 1</w:t>
      </w:r>
      <w:r w:rsidR="00EC0493" w:rsidRPr="0071575C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2:40</w:t>
      </w:r>
      <w:r w:rsidR="003D2A61" w:rsidRPr="0071575C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வரை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மற்றும்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பி.ப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.</w:t>
      </w:r>
      <w:r w:rsidRPr="0071575C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 xml:space="preserve"> </w:t>
      </w:r>
      <w:r w:rsidR="00EC0493" w:rsidRPr="0071575C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3:30</w:t>
      </w:r>
      <w:r w:rsidR="007F1C32" w:rsidRPr="007F1C32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 xml:space="preserve"> </w:t>
      </w:r>
      <w:proofErr w:type="spellStart"/>
      <w:r w:rsidR="007F1C32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முதல்</w:t>
      </w:r>
      <w:proofErr w:type="spellEnd"/>
      <w:r w:rsidR="007F1C32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 xml:space="preserve"> </w:t>
      </w:r>
      <w:proofErr w:type="spellStart"/>
      <w:r w:rsidR="007F1C32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பி.ப</w:t>
      </w:r>
      <w:proofErr w:type="spellEnd"/>
      <w:r w:rsidR="007F1C32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.</w:t>
      </w:r>
      <w:r w:rsidR="007F1C32" w:rsidRPr="0071575C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 xml:space="preserve"> </w:t>
      </w:r>
      <w:r w:rsidR="00EC0493" w:rsidRPr="0071575C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4:40</w:t>
      </w:r>
      <w:r w:rsidR="003D2A61" w:rsidRPr="0071575C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 xml:space="preserve">. </w:t>
      </w:r>
      <w:proofErr w:type="spellStart"/>
      <w:r w:rsidR="007F1C32">
        <w:rPr>
          <w:rFonts w:ascii="Arial Unicode MS" w:eastAsia="Arial Unicode MS" w:hAnsi="Arial Unicode MS" w:cs="Arial Unicode MS"/>
          <w:color w:val="212121"/>
          <w:sz w:val="16"/>
          <w:szCs w:val="16"/>
          <w:lang w:eastAsia="en-CA"/>
        </w:rPr>
        <w:t>வரை</w:t>
      </w:r>
      <w:proofErr w:type="spellEnd"/>
    </w:p>
    <w:p w14:paraId="30CE8B31" w14:textId="19F72F17" w:rsidR="00EC0493" w:rsidRPr="00792184" w:rsidRDefault="00792184" w:rsidP="00EC0493">
      <w:pPr>
        <w:spacing w:before="240" w:line="240" w:lineRule="auto"/>
        <w:ind w:left="-283"/>
        <w:rPr>
          <w:rFonts w:ascii="Arial Unicode MS" w:eastAsia="Arial Unicode MS" w:hAnsi="Arial Unicode MS" w:cs="Arial Unicode MS"/>
          <w:sz w:val="16"/>
          <w:szCs w:val="16"/>
          <w:lang w:val="en-US" w:eastAsia="en-CA"/>
        </w:rPr>
      </w:pPr>
      <w:proofErr w:type="spellStart"/>
      <w:r w:rsidRPr="00792184">
        <w:rPr>
          <w:rFonts w:ascii="Arial Unicode MS" w:eastAsia="Arial Unicode MS" w:hAnsi="Arial Unicode MS" w:cs="Arial Unicode MS" w:hint="cs"/>
          <w:i/>
          <w:iCs/>
          <w:color w:val="212121"/>
          <w:sz w:val="16"/>
          <w:szCs w:val="16"/>
          <w:lang w:val="en-US" w:eastAsia="en-CA"/>
        </w:rPr>
        <w:t>சமூகம்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எங்க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ளின்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முத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லாவது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கவிதை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ப்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போட்டியின்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கருப்பொரு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ளாகவும்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/>
          <w:i/>
          <w:iCs/>
          <w:color w:val="212121"/>
          <w:sz w:val="16"/>
          <w:szCs w:val="16"/>
          <w:lang w:val="en-US" w:eastAsia="en-CA"/>
        </w:rPr>
        <w:t>அடையாளம்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மே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மாத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க்</w:t>
      </w:r>
      <w:proofErr w:type="spellEnd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கருப்பொரு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ளாகவும்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உள்ளது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.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இது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ஒரு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மா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தாந்த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முன்னெடுப்பு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ஆகும்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, </w:t>
      </w:r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7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ம்</w:t>
      </w:r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மற்றும்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8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ம்</w:t>
      </w:r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தர</w:t>
      </w:r>
      <w:proofErr w:type="spellEnd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மாணவர்கள்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அனைவரும்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பங்கேற்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பதற்கு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அல்லது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பார்வையிடுவதற்கு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அழைக்க</w:t>
      </w:r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ப்படுகிறார்கள்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அனைத்து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மொழிகளும்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வரவேற்கப்படுகின்றன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!</w:t>
      </w:r>
    </w:p>
    <w:p w14:paraId="7EBE9B35" w14:textId="367BBD14" w:rsidR="00EC0493" w:rsidRPr="0071575C" w:rsidRDefault="00792184" w:rsidP="00EC0493">
      <w:pPr>
        <w:shd w:val="clear" w:color="auto" w:fill="FFFFFF"/>
        <w:spacing w:before="0" w:after="0" w:line="240" w:lineRule="auto"/>
        <w:ind w:left="-283"/>
        <w:rPr>
          <w:rFonts w:ascii="Arial Unicode MS" w:eastAsia="Arial Unicode MS" w:hAnsi="Arial Unicode MS" w:cs="Arial Unicode MS"/>
          <w:sz w:val="16"/>
          <w:szCs w:val="16"/>
          <w:lang w:eastAsia="en-CA"/>
        </w:rPr>
      </w:pP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கவிதை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ப்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போட்டியில்</w:t>
      </w:r>
      <w:proofErr w:type="spellEnd"/>
      <w:r w:rsidR="00EC0493" w:rsidRPr="0071575C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 </w:t>
      </w:r>
      <w:proofErr w:type="spellStart"/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மாணவர்கள்</w:t>
      </w:r>
      <w:proofErr w:type="spellEnd"/>
      <w:r w:rsidRPr="00792184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நேரடியாக</w:t>
      </w:r>
      <w:proofErr w:type="spellEnd"/>
      <w:r w:rsidRPr="00792184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கவிதையை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வாசி</w:t>
      </w:r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க்கலாம்</w:t>
      </w:r>
      <w:proofErr w:type="spellEnd"/>
      <w:r w:rsidRPr="00792184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அல்லது</w:t>
      </w:r>
      <w:proofErr w:type="spellEnd"/>
      <w:r w:rsidRPr="00792184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தனிப்பட்ட</w:t>
      </w:r>
      <w:proofErr w:type="spellEnd"/>
      <w:r w:rsidRPr="00792184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சாதனம்</w:t>
      </w:r>
      <w:proofErr w:type="spellEnd"/>
      <w:r w:rsidRPr="00792184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அல்லது</w:t>
      </w:r>
      <w:proofErr w:type="spellEnd"/>
      <w:r w:rsidRPr="00792184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r w:rsidRPr="0071575C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Flipgrid link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ஒன்றைப்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பயன்படுத்தி</w:t>
      </w:r>
      <w:proofErr w:type="spellEnd"/>
      <w:r w:rsidRPr="00792184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(</w:t>
      </w:r>
      <w:proofErr w:type="spellStart"/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மாணவர்களுக்கு</w:t>
      </w:r>
      <w:proofErr w:type="spellEnd"/>
      <w:r w:rsidRPr="00792184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வழங்கப்பட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வுள்ளது</w:t>
      </w:r>
      <w:proofErr w:type="spellEnd"/>
      <w:r w:rsidRPr="00792184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அவர்</w:t>
      </w:r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க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ளின்</w:t>
      </w:r>
      <w:proofErr w:type="spellEnd"/>
      <w:r w:rsidRPr="00792184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கவிதை</w:t>
      </w:r>
      <w:proofErr w:type="spellEnd"/>
      <w:r w:rsidRPr="00792184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வாசிப்பை</w:t>
      </w:r>
      <w:proofErr w:type="spellEnd"/>
      <w:r w:rsidRPr="00792184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முன்கூட்டியே</w:t>
      </w:r>
      <w:proofErr w:type="spellEnd"/>
      <w:r w:rsidRPr="00792184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பதிவுசெய்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யலாம்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அது</w:t>
      </w:r>
      <w:proofErr w:type="spellEnd"/>
      <w:r w:rsidRPr="00792184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கவிதை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ப்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போட்டியில்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பகிர</w:t>
      </w:r>
      <w:r w:rsidRPr="00792184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ப்படும்</w:t>
      </w:r>
      <w:proofErr w:type="spellEnd"/>
      <w:r w:rsidRPr="00792184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.</w:t>
      </w:r>
      <w:r w:rsidR="00EC0493" w:rsidRPr="0071575C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 </w:t>
      </w:r>
    </w:p>
    <w:bookmarkEnd w:id="10"/>
    <w:bookmarkEnd w:id="11"/>
    <w:p w14:paraId="4E4F7478" w14:textId="36DC7D33" w:rsidR="003D2A61" w:rsidRPr="0075742B" w:rsidRDefault="003603D0" w:rsidP="0075742B">
      <w:pPr>
        <w:spacing w:before="240" w:line="240" w:lineRule="auto"/>
        <w:ind w:left="-283"/>
        <w:rPr>
          <w:rFonts w:ascii="Arial Unicode MS" w:eastAsia="Arial Unicode MS" w:hAnsi="Arial Unicode MS" w:cs="Arial Unicode MS"/>
          <w:sz w:val="16"/>
          <w:szCs w:val="16"/>
          <w:lang w:eastAsia="en-CA"/>
        </w:rPr>
      </w:pP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ஒவ்வொரு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அமர்விலும்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10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இடங்கள்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உள்ளன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,</w:t>
      </w:r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பதிவுசெய்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யும்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ஒழுங்கின்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அடிப்படையில்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வாய்ப்புக்கள்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வழங்கப்ப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டும்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. </w:t>
      </w:r>
      <w:proofErr w:type="spellStart"/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ஆர்வமுள்ள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மாணவர்கள்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அவர்களின்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வகுப்பறை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ஆசிரியருடன்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தொடர்புகொள்ளலா</w:t>
      </w:r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ம்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அத்துடன்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ஒவ்வொரு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அமர்வின்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முடிவிலும்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நேரம்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இருந்தால்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பதிவில்லாமலேயே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பகிர்ந்துகொள்ள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லு</w:t>
      </w:r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ம்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வரவேற்கப்படுகிற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து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.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மற்றவர்களும்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பங்கே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ற்பதற்கான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வாய்ப்பை</w:t>
      </w:r>
      <w:proofErr w:type="spellEnd"/>
      <w:r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உறுதிப்படு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த்துவதற்காக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, </w:t>
      </w:r>
      <w:proofErr w:type="spellStart"/>
      <w:r w:rsidR="00792184" w:rsidRPr="003603D0">
        <w:rPr>
          <w:rFonts w:ascii="Arial Unicode MS" w:eastAsia="Arial Unicode MS" w:hAnsi="Arial Unicode MS" w:cs="Arial Unicode MS" w:hint="cs"/>
          <w:color w:val="212121"/>
          <w:sz w:val="16"/>
          <w:szCs w:val="16"/>
          <w:u w:val="single"/>
          <w:lang w:val="en-US" w:eastAsia="en-CA"/>
        </w:rPr>
        <w:t>ஒரு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அமர்வுக்கு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மட்டுமே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மாணவர்கள்</w:t>
      </w:r>
      <w:proofErr w:type="spellEnd"/>
      <w:r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 xml:space="preserve"> </w:t>
      </w:r>
      <w:proofErr w:type="spellStart"/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பதிவு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>செய்யலா</w:t>
      </w:r>
      <w:r w:rsidR="00792184" w:rsidRPr="00792184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 w:eastAsia="en-CA"/>
        </w:rPr>
        <w:t>ம்</w:t>
      </w:r>
      <w:proofErr w:type="spellEnd"/>
      <w:r w:rsidR="00792184" w:rsidRPr="00792184">
        <w:rPr>
          <w:rFonts w:ascii="Arial Unicode MS" w:eastAsia="Arial Unicode MS" w:hAnsi="Arial Unicode MS" w:cs="Arial Unicode MS"/>
          <w:color w:val="212121"/>
          <w:sz w:val="16"/>
          <w:szCs w:val="16"/>
          <w:lang w:val="en-US" w:eastAsia="en-CA"/>
        </w:rPr>
        <w:t xml:space="preserve">, </w:t>
      </w:r>
      <w:r w:rsidR="00344E9F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br/>
      </w:r>
      <w:r w:rsidR="00344E9F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br/>
      </w:r>
      <w:r w:rsidR="00344E9F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br/>
      </w:r>
      <w:r w:rsidR="003D2A61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LC1 8</w:t>
      </w:r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ம்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தர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மாணவர்கள்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உருவாக்கிய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திரைப்படம்</w:t>
      </w:r>
      <w:proofErr w:type="spellEnd"/>
      <w:r w:rsidR="003D2A61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</w:p>
    <w:p w14:paraId="30494E57" w14:textId="54EC8A11" w:rsidR="00F7771E" w:rsidRPr="000B7B12" w:rsidRDefault="00376C42" w:rsidP="000B7B12">
      <w:pPr>
        <w:pStyle w:val="NormalWeb"/>
        <w:spacing w:before="240"/>
        <w:ind w:left="-284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“</w:t>
      </w:r>
      <w:r w:rsidR="003D2A61" w:rsidRPr="0071575C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I am Still Here Movie</w:t>
      </w:r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(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நான்</w:t>
      </w:r>
      <w:proofErr w:type="spellEnd"/>
      <w:r w:rsidR="003603D0" w:rsidRPr="003603D0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இன்னும்</w:t>
      </w:r>
      <w:proofErr w:type="spellEnd"/>
      <w:r w:rsidR="003603D0" w:rsidRPr="003603D0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இங்கே</w:t>
      </w:r>
      <w:proofErr w:type="spellEnd"/>
      <w:r w:rsidR="003603D0" w:rsidRPr="003603D0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இருக்கிறேன்</w:t>
      </w:r>
      <w:proofErr w:type="spellEnd"/>
      <w:r w:rsidR="003603D0" w:rsidRPr="003603D0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திரைப்படம்</w:t>
      </w:r>
      <w:proofErr w:type="spellEnd"/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>)</w:t>
      </w:r>
      <w:r w:rsidR="007F1C32">
        <w:rPr>
          <w:rFonts w:ascii="Arial Unicode MS" w:eastAsia="Arial Unicode MS" w:hAnsi="Arial Unicode MS" w:cs="Arial Unicode MS"/>
          <w:color w:val="000000"/>
          <w:sz w:val="16"/>
          <w:szCs w:val="16"/>
        </w:rPr>
        <w:t>”</w:t>
      </w:r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>: 8</w:t>
      </w:r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ம் </w:t>
      </w:r>
      <w:proofErr w:type="spellStart"/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>தர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மாணவர்கள்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நான்கு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>பேர்</w:t>
      </w:r>
      <w:proofErr w:type="spellEnd"/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ஒன்றிணைந்து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தொடர்ந்து</w:t>
      </w:r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கொண்டிருக்கும்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தொற்றுநோய்</w:t>
      </w:r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>ப்பரவல்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மெய்நிகர்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கற்றல்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பற்றி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அவர்கள்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எப்படி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உணருகிறார்கள்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என்பதைப்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பகிர்ந்துகொ</w:t>
      </w:r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>ள்ள</w:t>
      </w:r>
      <w:proofErr w:type="spellEnd"/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>முன்வந்திருக்கின்ற</w:t>
      </w:r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னர்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proofErr w:type="spellStart"/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>மெளனமாக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அல்லது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>கவனிக்கப்படாமல்</w:t>
      </w:r>
      <w:proofErr w:type="spellEnd"/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இருப்பவர்களின்</w:t>
      </w:r>
      <w:proofErr w:type="spellEnd"/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ஒரு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குரலாக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இருக்கவேண்டும்</w:t>
      </w:r>
      <w:proofErr w:type="spellEnd"/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>என்ப</w:t>
      </w:r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து</w:t>
      </w:r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ம்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கற்கும்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அந்த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மாணவர்களை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மற்றவர்களுக்கு</w:t>
      </w:r>
      <w:proofErr w:type="spellEnd"/>
      <w:r w:rsidR="003603D0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நினைவூட்டுவ</w:t>
      </w:r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து</w:t>
      </w:r>
      <w:r w:rsidR="003603D0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ம்</w:t>
      </w:r>
      <w:proofErr w:type="spellEnd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அவர்களின்</w:t>
      </w:r>
      <w:proofErr w:type="spellEnd"/>
      <w:r w:rsidR="005716B6" w:rsidRPr="003603D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3603D0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குறிக்கோள்</w:t>
      </w:r>
      <w:proofErr w:type="spellEnd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ஆகும்</w:t>
      </w:r>
      <w:proofErr w:type="spellEnd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r w:rsidR="00D36C3A" w:rsidRPr="0071575C">
        <w:rPr>
          <w:rFonts w:ascii="Arial Unicode MS" w:eastAsia="Arial Unicode MS" w:hAnsi="Arial Unicode MS" w:cs="Arial Unicode MS"/>
          <w:color w:val="030303"/>
          <w:sz w:val="16"/>
          <w:szCs w:val="16"/>
          <w:shd w:val="clear" w:color="auto" w:fill="F9F9F9"/>
        </w:rPr>
        <w:br/>
      </w:r>
      <w:proofErr w:type="spellStart"/>
      <w:r w:rsidR="005716B6">
        <w:rPr>
          <w:rFonts w:ascii="Arial Unicode MS" w:eastAsia="Arial Unicode MS" w:hAnsi="Arial Unicode MS" w:cs="Arial Unicode MS"/>
          <w:sz w:val="16"/>
          <w:szCs w:val="16"/>
          <w:lang w:val="en-US"/>
        </w:rPr>
        <w:t>திரைப்படத்தைப்</w:t>
      </w:r>
      <w:proofErr w:type="spellEnd"/>
      <w:r w:rsidR="005716B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5716B6">
        <w:rPr>
          <w:rFonts w:ascii="Arial Unicode MS" w:eastAsia="Arial Unicode MS" w:hAnsi="Arial Unicode MS" w:cs="Arial Unicode MS"/>
          <w:sz w:val="16"/>
          <w:szCs w:val="16"/>
          <w:lang w:val="en-US"/>
        </w:rPr>
        <w:t>பாருங்கள்</w:t>
      </w:r>
      <w:proofErr w:type="spellEnd"/>
      <w:r w:rsidR="003D2A61" w:rsidRPr="0071575C">
        <w:rPr>
          <w:rFonts w:ascii="Arial Unicode MS" w:eastAsia="Arial Unicode MS" w:hAnsi="Arial Unicode MS" w:cs="Arial Unicode MS"/>
          <w:sz w:val="16"/>
          <w:szCs w:val="16"/>
        </w:rPr>
        <w:t xml:space="preserve">: </w:t>
      </w:r>
      <w:hyperlink r:id="rId21" w:history="1">
        <w:r w:rsidR="003603D0" w:rsidRPr="003F3B8F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https://youtu.be/veiuGzjLia4</w:t>
        </w:r>
      </w:hyperlink>
      <w:r w:rsidR="003D2A61" w:rsidRPr="0071575C">
        <w:rPr>
          <w:rFonts w:ascii="Arial Unicode MS" w:eastAsia="Arial Unicode MS" w:hAnsi="Arial Unicode MS" w:cs="Arial Unicode MS"/>
          <w:sz w:val="16"/>
          <w:szCs w:val="16"/>
        </w:rPr>
        <w:br/>
      </w:r>
      <w:r w:rsidR="00344E9F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br/>
      </w:r>
      <w:r w:rsidR="00137A07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br/>
      </w:r>
      <w:proofErr w:type="spellStart"/>
      <w:r w:rsidR="00AF0BA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மெய்நிகர்</w:t>
      </w:r>
      <w:proofErr w:type="spellEnd"/>
      <w:r w:rsidR="00AF0BA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AF0BA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பாடசாலை</w:t>
      </w:r>
      <w:proofErr w:type="spellEnd"/>
      <w:r w:rsidR="00AF0BA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AF0BA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தன்னார்வத்</w:t>
      </w:r>
      <w:proofErr w:type="spellEnd"/>
      <w:r w:rsidR="00AF0BA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AF0BA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தொண்டு</w:t>
      </w:r>
      <w:proofErr w:type="spellEnd"/>
      <w:r w:rsidR="00AF0BA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AF0BA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பற்றி</w:t>
      </w:r>
      <w:proofErr w:type="spellEnd"/>
      <w:r w:rsidR="00AF0BA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r w:rsidR="00AF0BA2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Orientation</w:t>
      </w:r>
      <w:r w:rsidR="00AF0BA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(</w:t>
      </w:r>
      <w:proofErr w:type="spellStart"/>
      <w:r w:rsidR="00AF0BA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அறிமுக</w:t>
      </w:r>
      <w:proofErr w:type="spellEnd"/>
      <w:r w:rsidR="00AF0BA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AF0BA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அமர்வு</w:t>
      </w:r>
      <w:proofErr w:type="spellEnd"/>
      <w:r w:rsidR="00AF0BA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)</w:t>
      </w:r>
      <w:r w:rsidR="00D36C3A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br/>
      </w:r>
      <w:r w:rsidR="00D36C3A" w:rsidRPr="0071575C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ஏப்ரல்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27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அன்று</w:t>
      </w:r>
      <w:proofErr w:type="spellEnd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தன்னார்வ</w:t>
      </w:r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த்</w:t>
      </w:r>
      <w:proofErr w:type="spellEnd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தொண்டு</w:t>
      </w:r>
      <w:proofErr w:type="spellEnd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பற்றிய</w:t>
      </w:r>
      <w:proofErr w:type="spellEnd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அறிமுக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அமர்வுக்கு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வந்த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தன்னார்வலர்க</w:t>
      </w:r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ள்</w:t>
      </w:r>
      <w:proofErr w:type="spellEnd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அனை</w:t>
      </w:r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வரு</w:t>
      </w:r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க்கும்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நன்றி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proofErr w:type="spellStart"/>
      <w:r w:rsidR="005716B6" w:rsidRPr="0071575C">
        <w:rPr>
          <w:rFonts w:ascii="Arial Unicode MS" w:eastAsia="Arial Unicode MS" w:hAnsi="Arial Unicode MS" w:cs="Arial Unicode MS"/>
          <w:color w:val="000000"/>
          <w:sz w:val="16"/>
          <w:szCs w:val="16"/>
        </w:rPr>
        <w:t>TDSB</w:t>
      </w:r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இல்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தன்னார்வத்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தொண்டு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பற்றிய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ஒரு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சுருக்க</w:t>
      </w:r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மற்றும்</w:t>
      </w:r>
      <w:proofErr w:type="spellEnd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5716B6" w:rsidRPr="0071575C">
        <w:rPr>
          <w:rFonts w:ascii="Arial Unicode MS" w:eastAsia="Arial Unicode MS" w:hAnsi="Arial Unicode MS" w:cs="Arial Unicode MS"/>
          <w:color w:val="000000"/>
          <w:sz w:val="16"/>
          <w:szCs w:val="16"/>
        </w:rPr>
        <w:t>Early Reading and Later Literacy</w:t>
      </w:r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(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ஆரம்பகால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வாசிப்பு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பிற்பட்ட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எழுத்தறிவு</w:t>
      </w:r>
      <w:proofErr w:type="spellEnd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)</w:t>
      </w:r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தொடர்பான</w:t>
      </w:r>
      <w:proofErr w:type="spellEnd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இரண்டு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அமர்வுக</w:t>
      </w:r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ளை</w:t>
      </w:r>
      <w:proofErr w:type="spellEnd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மெய்நிகர்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பாடசாலைத்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தன்னார்வலர்களுக்கான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அமர்</w:t>
      </w:r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வு</w:t>
      </w:r>
      <w:proofErr w:type="spellEnd"/>
      <w:r w:rsidR="00137A0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உள்ளடக்கியிருந்தது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எழுத்த</w:t>
      </w:r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றிவு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தொடர்பான</w:t>
      </w:r>
      <w:proofErr w:type="spellEnd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திறன்களின்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விருத்தி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உள்ளடக்கப்பட்ட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தலைப்புகள்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பற்றி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அறி</w:t>
      </w:r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யும்</w:t>
      </w:r>
      <w:proofErr w:type="spellEnd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ஒரு</w:t>
      </w:r>
      <w:proofErr w:type="spellEnd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வாய்ப்பு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தன்னார்வலர்களுக்கு</w:t>
      </w:r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>க்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கிடைத்</w:t>
      </w:r>
      <w:r w:rsid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>திருந்த</w:t>
      </w:r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து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: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வாசிப்பு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நடத்தைகளை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ஆதரித்தல்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கலா</w:t>
      </w:r>
      <w:r w:rsidR="00AF0BA2">
        <w:rPr>
          <w:rFonts w:ascii="Arial Unicode MS" w:eastAsia="Arial Unicode MS" w:hAnsi="Arial Unicode MS" w:cs="Arial Unicode MS"/>
          <w:color w:val="000000"/>
          <w:sz w:val="16"/>
          <w:szCs w:val="16"/>
        </w:rPr>
        <w:t>ச்</w:t>
      </w:r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சார</w:t>
      </w:r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>ப்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பாதுகாப்பைப்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பேணுகையில்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வாசிப்பு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நடைமுறைகளை</w:t>
      </w:r>
      <w:proofErr w:type="spellEnd"/>
      <w:r w:rsidR="005716B6" w:rsidRPr="005716B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5716B6" w:rsidRPr="005716B6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வலுப்படுத்துதல்</w:t>
      </w:r>
      <w:proofErr w:type="spellEnd"/>
      <w:r w:rsidR="00416228" w:rsidRPr="0071575C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proofErr w:type="spellStart"/>
      <w:r w:rsidR="00F7771E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மாணவர்களின்</w:t>
      </w:r>
      <w:proofErr w:type="spellEnd"/>
      <w:r w:rsidR="00F7771E" w:rsidRP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F7771E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அடையாள</w:t>
      </w:r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>ம்</w:t>
      </w:r>
      <w:proofErr w:type="spellEnd"/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வாழ்க்கை</w:t>
      </w:r>
      <w:proofErr w:type="spellEnd"/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F7771E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அனுபவங்கள்</w:t>
      </w:r>
      <w:proofErr w:type="spellEnd"/>
      <w:r w:rsidR="00F7771E" w:rsidRP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="00F7771E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ஆர்வங்கள்</w:t>
      </w:r>
      <w:proofErr w:type="spellEnd"/>
      <w:r w:rsidR="00AF0BA2">
        <w:rPr>
          <w:rFonts w:ascii="Arial Unicode MS" w:eastAsia="Arial Unicode MS" w:hAnsi="Arial Unicode MS" w:cs="Arial Unicode MS"/>
          <w:color w:val="000000"/>
          <w:sz w:val="16"/>
          <w:szCs w:val="16"/>
        </w:rPr>
        <w:t>,</w:t>
      </w:r>
      <w:r w:rsidR="00F7771E" w:rsidRP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F7771E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பலங்க</w:t>
      </w:r>
      <w:r w:rsidR="00AF0BA2">
        <w:rPr>
          <w:rFonts w:ascii="Arial Unicode MS" w:eastAsia="Arial Unicode MS" w:hAnsi="Arial Unicode MS" w:cs="Arial Unicode MS"/>
          <w:color w:val="000000"/>
          <w:sz w:val="16"/>
          <w:szCs w:val="16"/>
        </w:rPr>
        <w:t>ள்</w:t>
      </w:r>
      <w:proofErr w:type="spellEnd"/>
      <w:r w:rsidR="00AF0BA2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F0BA2">
        <w:rPr>
          <w:rFonts w:ascii="Arial Unicode MS" w:eastAsia="Arial Unicode MS" w:hAnsi="Arial Unicode MS" w:cs="Arial Unicode MS"/>
          <w:color w:val="000000"/>
          <w:sz w:val="16"/>
          <w:szCs w:val="16"/>
        </w:rPr>
        <w:t>என்பவற்றை</w:t>
      </w:r>
      <w:proofErr w:type="spellEnd"/>
      <w:r w:rsidR="00F7771E" w:rsidRP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F7771E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மதித்</w:t>
      </w:r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துப்</w:t>
      </w:r>
      <w:proofErr w:type="spellEnd"/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>பேணும்</w:t>
      </w:r>
      <w:proofErr w:type="spellEnd"/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>,</w:t>
      </w:r>
      <w:r w:rsidR="00F7771E" w:rsidRP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>மற்றும்</w:t>
      </w:r>
      <w:proofErr w:type="spellEnd"/>
      <w:r w:rsidR="000B7B12" w:rsidRPr="000B7B12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="00137A07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வாசிக்க</w:t>
      </w:r>
      <w:r w:rsidR="000B7B12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முன்</w:t>
      </w:r>
      <w:proofErr w:type="spellEnd"/>
      <w:r w:rsidR="000B7B12" w:rsidRP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="00137A07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வாசிக்கும்</w:t>
      </w:r>
      <w:r w:rsidR="000B7B12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போது</w:t>
      </w:r>
      <w:proofErr w:type="spellEnd"/>
      <w:r w:rsidR="000B7B12" w:rsidRP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="000B7B12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="000B7B12" w:rsidRP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37A07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வாசித்த</w:t>
      </w:r>
      <w:r w:rsidR="000B7B12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பின்</w:t>
      </w:r>
      <w:r w:rsidR="00137A07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பான</w:t>
      </w:r>
      <w:proofErr w:type="spellEnd"/>
      <w:r w:rsidR="00137A0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37A07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வாசிப்பு</w:t>
      </w:r>
      <w:proofErr w:type="spellEnd"/>
      <w:r w:rsidR="00137A07" w:rsidRP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37A07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உத்திகளைப்</w:t>
      </w:r>
      <w:proofErr w:type="spellEnd"/>
      <w:r w:rsidR="00137A0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37A07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பயன்படுத்துவதன்</w:t>
      </w:r>
      <w:proofErr w:type="spellEnd"/>
      <w:r w:rsidR="00137A0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37A07">
        <w:rPr>
          <w:rFonts w:ascii="Arial Unicode MS" w:eastAsia="Arial Unicode MS" w:hAnsi="Arial Unicode MS" w:cs="Arial Unicode MS"/>
          <w:color w:val="000000"/>
          <w:sz w:val="16"/>
          <w:szCs w:val="16"/>
        </w:rPr>
        <w:t>மூலம்</w:t>
      </w:r>
      <w:proofErr w:type="spellEnd"/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0B7B12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வாசிப்பில்</w:t>
      </w:r>
      <w:proofErr w:type="spellEnd"/>
      <w:r w:rsidR="000B7B12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0B7B12">
        <w:rPr>
          <w:rFonts w:ascii="Arial Unicode MS" w:eastAsia="Arial Unicode MS" w:hAnsi="Arial Unicode MS" w:cs="Arial Unicode MS"/>
          <w:color w:val="000000"/>
          <w:sz w:val="16"/>
          <w:szCs w:val="16"/>
        </w:rPr>
        <w:t>ஈடுபடுவதிலுள்ள</w:t>
      </w:r>
      <w:proofErr w:type="spellEnd"/>
      <w:r w:rsidR="000B7B12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F7771E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மகிழ்ச்சி</w:t>
      </w:r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>க்</w:t>
      </w:r>
      <w:r w:rsidR="00F7771E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கான</w:t>
      </w:r>
      <w:proofErr w:type="spellEnd"/>
      <w:r w:rsidR="000B7B12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37A07">
        <w:rPr>
          <w:rFonts w:ascii="Arial Unicode MS" w:eastAsia="Arial Unicode MS" w:hAnsi="Arial Unicode MS" w:cs="Arial Unicode MS"/>
          <w:color w:val="000000"/>
          <w:sz w:val="16"/>
          <w:szCs w:val="16"/>
        </w:rPr>
        <w:t>மற்றும்</w:t>
      </w:r>
      <w:proofErr w:type="spellEnd"/>
      <w:r w:rsidR="00F7771E" w:rsidRP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0B7B12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தனிப்பயனாக்குவதற்</w:t>
      </w:r>
      <w:r w:rsidR="000B7B12">
        <w:rPr>
          <w:rFonts w:ascii="Arial Unicode MS" w:eastAsia="Arial Unicode MS" w:hAnsi="Arial Unicode MS" w:cs="Arial Unicode MS"/>
          <w:color w:val="000000"/>
          <w:sz w:val="16"/>
          <w:szCs w:val="16"/>
        </w:rPr>
        <w:t>கான</w:t>
      </w:r>
      <w:proofErr w:type="spellEnd"/>
      <w:r w:rsidR="000B7B12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0B7B12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வாய்ப்புகளை</w:t>
      </w:r>
      <w:proofErr w:type="spellEnd"/>
      <w:r w:rsidR="000B7B12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="000B7B12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மாணவர்களுக்கு</w:t>
      </w:r>
      <w:proofErr w:type="spellEnd"/>
      <w:r w:rsidR="000B7B12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="00F7771E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வழங்கும்</w:t>
      </w:r>
      <w:proofErr w:type="spellEnd"/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>அதேவேளையில்</w:t>
      </w:r>
      <w:proofErr w:type="spellEnd"/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>சிறுவர்களின்</w:t>
      </w:r>
      <w:proofErr w:type="spellEnd"/>
      <w:r w:rsidR="00F7771E" w:rsidRP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F7771E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சொற்களஞ்சியத்தை</w:t>
      </w:r>
      <w:proofErr w:type="spellEnd"/>
      <w:r w:rsidR="00F7771E" w:rsidRP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F7771E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எவ்வாறு</w:t>
      </w:r>
      <w:proofErr w:type="spellEnd"/>
      <w:r w:rsidR="00F7771E" w:rsidRP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>கட்டியெழுப்புவ</w:t>
      </w:r>
      <w:r w:rsidR="00F7771E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து</w:t>
      </w:r>
      <w:proofErr w:type="spellEnd"/>
      <w:r w:rsidR="00F7771E" w:rsidRP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F7771E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என்பதை</w:t>
      </w:r>
      <w:r w:rsidR="00137A07">
        <w:rPr>
          <w:rFonts w:ascii="Arial Unicode MS" w:eastAsia="Arial Unicode MS" w:hAnsi="Arial Unicode MS" w:cs="Arial Unicode MS"/>
          <w:color w:val="000000"/>
          <w:sz w:val="16"/>
          <w:szCs w:val="16"/>
        </w:rPr>
        <w:t>யும்</w:t>
      </w:r>
      <w:proofErr w:type="spellEnd"/>
      <w:r w:rsidR="000B7B12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F7771E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தன்னார்வலர்கள்</w:t>
      </w:r>
      <w:proofErr w:type="spellEnd"/>
      <w:r w:rsidR="00F7771E" w:rsidRP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F7771E" w:rsidRPr="00F7771E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ஆராய்ந்தனர்</w:t>
      </w:r>
      <w:proofErr w:type="spellEnd"/>
      <w:r w:rsidR="00F7771E" w:rsidRPr="00F7771E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r w:rsidR="000B7B12" w:rsidRPr="000B7B12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</w:p>
    <w:p w14:paraId="447E51FC" w14:textId="77777777" w:rsidR="00137A07" w:rsidRDefault="00137A07" w:rsidP="00F7771E">
      <w:pPr>
        <w:pStyle w:val="NormalWeb"/>
        <w:spacing w:before="240" w:beforeAutospacing="0" w:after="240" w:afterAutospacing="0"/>
        <w:ind w:left="-284"/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</w:pPr>
    </w:p>
    <w:p w14:paraId="3F0E16E4" w14:textId="21686E4D" w:rsidR="00137A07" w:rsidRDefault="00137A07" w:rsidP="00AF0BA2">
      <w:pPr>
        <w:pStyle w:val="NormalWeb"/>
        <w:spacing w:before="240" w:beforeAutospacing="0" w:after="240" w:afterAutospacing="0"/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</w:pPr>
    </w:p>
    <w:p w14:paraId="2B07559D" w14:textId="1CF9BC41" w:rsidR="00DE4F9E" w:rsidRPr="00137A07" w:rsidRDefault="00D36C3A" w:rsidP="00137A07">
      <w:pPr>
        <w:spacing w:line="240" w:lineRule="auto"/>
        <w:ind w:hanging="270"/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</w:pPr>
      <w:r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lastRenderedPageBreak/>
        <w:t xml:space="preserve">TDSB </w:t>
      </w:r>
      <w:proofErr w:type="spellStart"/>
      <w:r w:rsidR="00137A07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கல்வி</w:t>
      </w:r>
      <w:r w:rsidR="007F1C3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புகட்டுவோ</w:t>
      </w:r>
      <w:r w:rsidR="00137A07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ர்களின்</w:t>
      </w:r>
      <w:proofErr w:type="spellEnd"/>
      <w:r w:rsidR="00DE4F9E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r w:rsidR="00137A07" w:rsidRPr="0096476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cs/>
          <w:lang w:bidi="ta-IN"/>
        </w:rPr>
        <w:t>தொடரும்</w:t>
      </w:r>
      <w:r w:rsidR="00137A07" w:rsidRPr="0096476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r w:rsidR="00137A07" w:rsidRPr="0096476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cs/>
          <w:lang w:bidi="ta-IN"/>
        </w:rPr>
        <w:t>கற்றல்</w:t>
      </w:r>
      <w:r w:rsidR="00137A07" w:rsidRPr="0096476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</w:p>
    <w:p w14:paraId="7E9A4D47" w14:textId="2F1CEAF5" w:rsidR="00D36C3A" w:rsidRPr="00401BC9" w:rsidRDefault="007F1C32" w:rsidP="00401BC9">
      <w:pPr>
        <w:spacing w:before="240" w:line="240" w:lineRule="auto"/>
        <w:ind w:left="-284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7F1C32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கல்விபுகட்டுவோ</w:t>
      </w:r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ர்கள்</w:t>
      </w:r>
      <w:proofErr w:type="spellEnd"/>
      <w:r w:rsidR="00B119DF" w:rsidRP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>அவர்களின்</w:t>
      </w:r>
      <w:proofErr w:type="spellEnd"/>
      <w:r w:rsidR="00B119DF" w:rsidRP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கற்றலை</w:t>
      </w:r>
      <w:proofErr w:type="spellEnd"/>
      <w:r w:rsidR="00B119DF" w:rsidRP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விரிவுபடுத்துவதற்காகவும்</w:t>
      </w:r>
      <w:proofErr w:type="spellEnd"/>
      <w:r w:rsidR="00B119DF" w:rsidRP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பாடங்கள்</w:t>
      </w:r>
      <w:proofErr w:type="spellEnd"/>
      <w:r w:rsidR="00B119DF" w:rsidRP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="00B119DF" w:rsidRP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செயல்பாடுகளில்</w:t>
      </w:r>
      <w:proofErr w:type="spellEnd"/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மாணவர்க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ளின்</w:t>
      </w:r>
      <w:proofErr w:type="spellEnd"/>
      <w:r w:rsidR="00B119DF" w:rsidRP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ஈடு</w:t>
      </w:r>
      <w:r w:rsid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பாட்டை</w:t>
      </w:r>
      <w:proofErr w:type="spellEnd"/>
      <w:r w:rsidR="00B119DF" w:rsidRP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ஆதரிப்பதற்காக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வும்</w:t>
      </w:r>
      <w:proofErr w:type="spellEnd"/>
      <w:r w:rsidR="00B119DF" w:rsidRP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தொழில்முறை</w:t>
      </w:r>
      <w:r w:rsid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>க்</w:t>
      </w:r>
      <w:proofErr w:type="spellEnd"/>
      <w:r w:rsid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>கல்வி</w:t>
      </w:r>
      <w:proofErr w:type="spellEnd"/>
      <w:r w:rsid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வாய்ப்புகளில்</w:t>
      </w:r>
      <w:proofErr w:type="spellEnd"/>
      <w:r w:rsidR="00B119DF" w:rsidRP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தொடர்ந்து</w:t>
      </w:r>
      <w:proofErr w:type="spellEnd"/>
      <w:r w:rsidR="00B119DF" w:rsidRP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பங்கேற்கின்றனர்</w:t>
      </w:r>
      <w:proofErr w:type="spellEnd"/>
      <w:r w:rsidR="00B119D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>இந்த வசந்தகால</w:t>
      </w:r>
      <w:r w:rsidR="00AF0BA2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>த்தின்</w:t>
      </w:r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 xml:space="preserve"> சில</w:t>
      </w:r>
      <w:r w:rsidR="00B119DF" w:rsidRPr="00B119DF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 xml:space="preserve"> தொழில்முறை கற்</w:t>
      </w:r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>ற</w:t>
      </w:r>
      <w:r w:rsidR="00B119DF" w:rsidRPr="00B119DF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 xml:space="preserve">ல் </w:t>
      </w:r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>அமர்வுகள்</w:t>
      </w:r>
      <w:r w:rsidR="00B119DF" w:rsidRPr="00B119DF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 xml:space="preserve"> பின்வருவனவற்றை </w:t>
      </w:r>
      <w:r w:rsidR="00B119DF" w:rsidRPr="00B119DF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>உள்ளடக்கின</w:t>
      </w:r>
      <w:r w:rsidR="00B119DF" w:rsidRPr="00B119DF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>:</w:t>
      </w:r>
    </w:p>
    <w:p w14:paraId="48F72DDE" w14:textId="07AEFD42" w:rsidR="00B119DF" w:rsidRPr="00B119DF" w:rsidRDefault="00B119DF" w:rsidP="00B119DF">
      <w:pPr>
        <w:pStyle w:val="ListParagrap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ஆரம்ப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வாசிப்பு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கணித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உள்ளடக்கம்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அறிவுறுத்தல்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உத்திகள்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இடை</w:t>
      </w:r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யீடு</w:t>
      </w:r>
      <w:proofErr w:type="spellEnd"/>
    </w:p>
    <w:p w14:paraId="4DA76CB3" w14:textId="659177A2" w:rsidR="00B119DF" w:rsidRPr="00B119DF" w:rsidRDefault="00B119DF" w:rsidP="00B119DF">
      <w:pPr>
        <w:pStyle w:val="ListParagrap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ஒடுக்குமுறை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எதிர்ப்பு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உள்ளடக்க</w:t>
      </w:r>
      <w:r w:rsidR="00AF0BA2">
        <w:rPr>
          <w:rFonts w:ascii="Arial Unicode MS" w:eastAsia="Arial Unicode MS" w:hAnsi="Arial Unicode MS" w:cs="Arial Unicode MS"/>
          <w:sz w:val="16"/>
          <w:szCs w:val="16"/>
        </w:rPr>
        <w:t>ல்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நடைமுறைகள்</w:t>
      </w:r>
      <w:proofErr w:type="spellEnd"/>
    </w:p>
    <w:p w14:paraId="2B01DAB5" w14:textId="10833299" w:rsidR="00B119DF" w:rsidRPr="00B119DF" w:rsidRDefault="00B119DF" w:rsidP="00B119DF">
      <w:pPr>
        <w:pStyle w:val="ListParagrap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பணியாளர்கள்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மாணவர்களுக்கு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மன</w:t>
      </w:r>
      <w:r w:rsidR="00401BC9">
        <w:rPr>
          <w:rFonts w:ascii="Arial Unicode MS" w:eastAsia="Arial Unicode MS" w:hAnsi="Arial Unicode MS" w:cs="Arial Unicode MS"/>
          <w:sz w:val="16"/>
          <w:szCs w:val="16"/>
        </w:rPr>
        <w:t>நல</w:t>
      </w:r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ம்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நல்வாழ்வு</w:t>
      </w:r>
      <w:proofErr w:type="spellEnd"/>
    </w:p>
    <w:p w14:paraId="6AB694EA" w14:textId="2954E11B" w:rsidR="00B119DF" w:rsidRPr="0071575C" w:rsidRDefault="00B119DF" w:rsidP="00B119DF">
      <w:pPr>
        <w:pStyle w:val="ListParagrap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சமூக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நீதி</w:t>
      </w:r>
      <w:proofErr w:type="spellEnd"/>
      <w:r w:rsidR="00401BC9">
        <w:rPr>
          <w:rFonts w:ascii="Arial Unicode MS" w:eastAsia="Arial Unicode MS" w:hAnsi="Arial Unicode MS" w:cs="Arial Unicode MS"/>
          <w:sz w:val="16"/>
          <w:szCs w:val="16"/>
        </w:rPr>
        <w:t>/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மனித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உரிமைகள்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401BC9">
        <w:rPr>
          <w:rFonts w:ascii="Arial Unicode MS" w:eastAsia="Arial Unicode MS" w:hAnsi="Arial Unicode MS" w:cs="Arial Unicode MS"/>
          <w:sz w:val="16"/>
          <w:szCs w:val="16"/>
        </w:rPr>
        <w:t>பார்வைகள்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மூலம்</w:t>
      </w:r>
      <w:proofErr w:type="spellEnd"/>
      <w:r w:rsidRPr="00B119D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401BC9">
        <w:rPr>
          <w:rFonts w:ascii="Arial Unicode MS" w:eastAsia="Arial Unicode MS" w:hAnsi="Arial Unicode MS" w:cs="Arial Unicode MS"/>
          <w:sz w:val="16"/>
          <w:szCs w:val="16"/>
        </w:rPr>
        <w:t>ஆற்றலைக்</w:t>
      </w:r>
      <w:proofErr w:type="spellEnd"/>
      <w:r w:rsidR="00401BC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401BC9">
        <w:rPr>
          <w:rFonts w:ascii="Arial Unicode MS" w:eastAsia="Arial Unicode MS" w:hAnsi="Arial Unicode MS" w:cs="Arial Unicode MS"/>
          <w:sz w:val="16"/>
          <w:szCs w:val="16"/>
        </w:rPr>
        <w:t>கட்டியெழுப்ப</w:t>
      </w:r>
      <w:r w:rsidRPr="00B119DF">
        <w:rPr>
          <w:rFonts w:ascii="Arial Unicode MS" w:eastAsia="Arial Unicode MS" w:hAnsi="Arial Unicode MS" w:cs="Arial Unicode MS" w:hint="cs"/>
          <w:sz w:val="16"/>
          <w:szCs w:val="16"/>
        </w:rPr>
        <w:t>ல்</w:t>
      </w:r>
      <w:proofErr w:type="spellEnd"/>
    </w:p>
    <w:p w14:paraId="77D0CCC0" w14:textId="14B4BC6D" w:rsidR="00D36C3A" w:rsidRPr="0071575C" w:rsidRDefault="00D36C3A" w:rsidP="00344E9F">
      <w:pPr>
        <w:pStyle w:val="ListParagraph"/>
        <w:numPr>
          <w:ilvl w:val="0"/>
          <w:numId w:val="0"/>
        </w:numPr>
        <w:ind w:left="-284"/>
        <w:rPr>
          <w:rFonts w:ascii="Arial Unicode MS" w:eastAsia="Arial Unicode MS" w:hAnsi="Arial Unicode MS" w:cs="Arial Unicode MS"/>
          <w:color w:val="F79646" w:themeColor="accent6"/>
          <w:sz w:val="16"/>
          <w:szCs w:val="16"/>
        </w:rPr>
      </w:pPr>
      <w:r w:rsidRPr="0071575C">
        <w:rPr>
          <w:rFonts w:ascii="Arial Unicode MS" w:eastAsia="Arial Unicode MS" w:hAnsi="Arial Unicode MS" w:cs="Arial Unicode MS"/>
          <w:sz w:val="16"/>
          <w:szCs w:val="16"/>
          <w:lang w:eastAsia="en-CA"/>
        </w:rPr>
        <w:br/>
      </w:r>
      <w:r w:rsidR="00344E9F"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br/>
      </w:r>
      <w:r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TDSB </w:t>
      </w:r>
      <w:proofErr w:type="spellStart"/>
      <w:r w:rsidR="00401BC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ஆரம்பநிலை</w:t>
      </w:r>
      <w:proofErr w:type="spellEnd"/>
      <w:r w:rsidR="00401BC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401BC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மெய்நிகர்ப்</w:t>
      </w:r>
      <w:proofErr w:type="spellEnd"/>
      <w:r w:rsidR="00401BC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401BC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பாடசாலை</w:t>
      </w:r>
      <w:proofErr w:type="spellEnd"/>
      <w:r w:rsidR="00401BC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r w:rsidRPr="0071575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Showcase </w:t>
      </w:r>
      <w:r w:rsidR="00401BC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(</w:t>
      </w:r>
      <w:proofErr w:type="spellStart"/>
      <w:r w:rsidR="00401BC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காட்சிப்படுத்துகை</w:t>
      </w:r>
      <w:proofErr w:type="spellEnd"/>
      <w:r w:rsidR="00401BC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)</w:t>
      </w:r>
    </w:p>
    <w:p w14:paraId="294C8F7C" w14:textId="3104C1D7" w:rsidR="00401BC9" w:rsidRPr="00401BC9" w:rsidRDefault="00401BC9" w:rsidP="009B01BB">
      <w:pPr>
        <w:pStyle w:val="NormalWeb"/>
        <w:spacing w:before="0" w:after="0"/>
        <w:ind w:left="-283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மே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3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முதல்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7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வரையிலான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2021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கல்வி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வாரத்தில்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VES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இன்</w:t>
      </w:r>
      <w:proofErr w:type="spellEnd"/>
      <w:r w:rsidRPr="00401BC9">
        <w:rPr>
          <w:rFonts w:ascii="Arial Unicode MS" w:eastAsia="Arial Unicode MS" w:hAnsi="Arial Unicode MS" w:cs="Arial Unicode MS"/>
          <w:b/>
          <w:bCs/>
          <w:i/>
          <w:iCs/>
          <w:sz w:val="16"/>
          <w:szCs w:val="16"/>
        </w:rPr>
        <w:t xml:space="preserve"> </w:t>
      </w:r>
      <w:r w:rsidRPr="0071575C">
        <w:rPr>
          <w:rFonts w:ascii="Arial Unicode MS" w:eastAsia="Arial Unicode MS" w:hAnsi="Arial Unicode MS" w:cs="Arial Unicode MS"/>
          <w:b/>
          <w:bCs/>
          <w:i/>
          <w:iCs/>
          <w:sz w:val="16"/>
          <w:szCs w:val="16"/>
        </w:rPr>
        <w:t>The Greatest Hits of VES</w:t>
      </w:r>
      <w:r>
        <w:rPr>
          <w:rFonts w:ascii="Arial Unicode MS" w:eastAsia="Arial Unicode MS" w:hAnsi="Arial Unicode MS" w:cs="Arial Unicode MS"/>
          <w:b/>
          <w:bCs/>
          <w:i/>
          <w:iCs/>
          <w:sz w:val="16"/>
          <w:szCs w:val="16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b/>
          <w:bCs/>
          <w:i/>
          <w:iCs/>
          <w:sz w:val="16"/>
          <w:szCs w:val="16"/>
        </w:rPr>
        <w:t>மெய்நிகர்</w:t>
      </w:r>
      <w:proofErr w:type="spellEnd"/>
      <w:r>
        <w:rPr>
          <w:rFonts w:ascii="Arial Unicode MS" w:eastAsia="Arial Unicode MS" w:hAnsi="Arial Unicode MS" w:cs="Arial Unicode MS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i/>
          <w:iCs/>
          <w:sz w:val="16"/>
          <w:szCs w:val="16"/>
        </w:rPr>
        <w:t>ஆரம்ப</w:t>
      </w:r>
      <w:proofErr w:type="spellEnd"/>
      <w:r>
        <w:rPr>
          <w:rFonts w:ascii="Arial Unicode MS" w:eastAsia="Arial Unicode MS" w:hAnsi="Arial Unicode MS" w:cs="Arial Unicode MS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i/>
          <w:iCs/>
          <w:sz w:val="16"/>
          <w:szCs w:val="16"/>
        </w:rPr>
        <w:t>பாடசாலையின்</w:t>
      </w:r>
      <w:proofErr w:type="spellEnd"/>
      <w:r>
        <w:rPr>
          <w:rFonts w:ascii="Arial Unicode MS" w:eastAsia="Arial Unicode MS" w:hAnsi="Arial Unicode MS" w:cs="Arial Unicode MS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i/>
          <w:iCs/>
          <w:sz w:val="16"/>
          <w:szCs w:val="16"/>
        </w:rPr>
        <w:t>சிறப்பான</w:t>
      </w:r>
      <w:proofErr w:type="spellEnd"/>
      <w:r>
        <w:rPr>
          <w:rFonts w:ascii="Arial Unicode MS" w:eastAsia="Arial Unicode MS" w:hAnsi="Arial Unicode MS" w:cs="Arial Unicode MS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i/>
          <w:iCs/>
          <w:sz w:val="16"/>
          <w:szCs w:val="16"/>
        </w:rPr>
        <w:t>வெற்றி</w:t>
      </w:r>
      <w:proofErr w:type="spellEnd"/>
      <w:r>
        <w:rPr>
          <w:rFonts w:ascii="Arial Unicode MS" w:eastAsia="Arial Unicode MS" w:hAnsi="Arial Unicode MS" w:cs="Arial Unicode MS"/>
          <w:b/>
          <w:bCs/>
          <w:i/>
          <w:iCs/>
          <w:sz w:val="16"/>
          <w:szCs w:val="16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எனப்படும்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எண்ணிமக்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காட்சிப்படுத்துகையை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மெய்நிகர்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ஆரம்பப்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பாடசாலை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(VES)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உலகளாவிய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தேர்ச்சி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மற்றும்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எண்ணிமக்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கருவிகள்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குழு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பெருமையுடன்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வழங்குகிறது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.</w:t>
      </w:r>
      <w:r w:rsidR="009B01BB" w:rsidRPr="009B01B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இது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,</w:t>
      </w:r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r w:rsidRPr="0071575C">
        <w:rPr>
          <w:rFonts w:ascii="Arial Unicode MS" w:eastAsia="Arial Unicode MS" w:hAnsi="Arial Unicode MS" w:cs="Arial Unicode MS"/>
          <w:sz w:val="16"/>
          <w:szCs w:val="16"/>
        </w:rPr>
        <w:t>artefacts, tools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9B01BB">
        <w:rPr>
          <w:rFonts w:ascii="Arial Unicode MS" w:eastAsia="Arial Unicode MS" w:hAnsi="Arial Unicode MS" w:cs="Arial Unicode MS"/>
          <w:sz w:val="16"/>
          <w:szCs w:val="16"/>
        </w:rPr>
        <w:t>(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கலைப்பொருட்கள்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="007F1C32">
        <w:rPr>
          <w:rFonts w:ascii="Arial Unicode MS" w:eastAsia="Arial Unicode MS" w:hAnsi="Arial Unicode MS" w:cs="Arial Unicode MS"/>
          <w:sz w:val="16"/>
          <w:szCs w:val="16"/>
          <w:lang w:val="en-US"/>
        </w:rPr>
        <w:t>படைப்பு</w:t>
      </w:r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கள்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)</w:t>
      </w:r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உருவாக்கம்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மற்றும்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C3858">
        <w:rPr>
          <w:rFonts w:ascii="Arial Unicode MS" w:eastAsia="Arial Unicode MS" w:hAnsi="Arial Unicode MS" w:cs="Arial Unicode MS"/>
          <w:sz w:val="16"/>
          <w:szCs w:val="16"/>
        </w:rPr>
        <w:t>சேகரிப்பு</w:t>
      </w:r>
      <w:proofErr w:type="spellEnd"/>
      <w:r w:rsidR="008C385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C3858">
        <w:rPr>
          <w:rFonts w:ascii="Arial Unicode MS" w:eastAsia="Arial Unicode MS" w:hAnsi="Arial Unicode MS" w:cs="Arial Unicode MS"/>
          <w:sz w:val="16"/>
          <w:szCs w:val="16"/>
        </w:rPr>
        <w:t>மூலம்</w:t>
      </w:r>
      <w:proofErr w:type="spellEnd"/>
      <w:r w:rsidR="008C385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ஆசிரியர்கள்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மேற்கொண்டுள்ள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சில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அற்புதமான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பணிகளின்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தொகுப்</w:t>
      </w:r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பா</w:t>
      </w:r>
      <w:r w:rsidR="008C3858">
        <w:rPr>
          <w:rFonts w:ascii="Arial Unicode MS" w:eastAsia="Arial Unicode MS" w:hAnsi="Arial Unicode MS" w:cs="Arial Unicode MS"/>
          <w:sz w:val="16"/>
          <w:szCs w:val="16"/>
          <w:lang w:val="en-US"/>
        </w:rPr>
        <w:t>கும்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.</w:t>
      </w:r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r w:rsidR="009B01BB" w:rsidRPr="0071575C">
        <w:rPr>
          <w:rFonts w:ascii="Arial Unicode MS" w:eastAsia="Arial Unicode MS" w:hAnsi="Arial Unicode MS" w:cs="Arial Unicode MS"/>
          <w:sz w:val="16"/>
          <w:szCs w:val="16"/>
        </w:rPr>
        <w:t>TDSB</w:t>
      </w:r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கல்வி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வாரத்திலும்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அதற்கு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அப்பாலும்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பகிரப்பட்டு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முன்னிலைப்</w:t>
      </w:r>
      <w:proofErr w:type="spellEnd"/>
      <w:r w:rsidR="00AF0BA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படுத்த</w:t>
      </w:r>
      <w:r w:rsidR="00AF0BA2">
        <w:rPr>
          <w:rFonts w:ascii="Arial Unicode MS" w:eastAsia="Arial Unicode MS" w:hAnsi="Arial Unicode MS" w:cs="Arial Unicode MS"/>
          <w:sz w:val="16"/>
          <w:szCs w:val="16"/>
          <w:lang w:val="en-US"/>
        </w:rPr>
        <w:t>ப்படக்</w:t>
      </w:r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கூடிய</w:t>
      </w:r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தாக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இது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இருக்கிறது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.</w:t>
      </w:r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இந்த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எண்ணிமக்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காட்சிப்படுத்துகை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மெய்நிகர்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பாடசாலைப்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பணியாளர்களின்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படைப்பாற்றல்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புதுமை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புத்தி</w:t>
      </w:r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க்</w:t>
      </w:r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கூர்மை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,</w:t>
      </w:r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தலைமை</w:t>
      </w:r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த்துவம்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ஆகியவற்றை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முழு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r w:rsidRPr="0071575C">
        <w:rPr>
          <w:rFonts w:ascii="Arial Unicode MS" w:eastAsia="Arial Unicode MS" w:hAnsi="Arial Unicode MS" w:cs="Arial Unicode MS"/>
          <w:sz w:val="16"/>
          <w:szCs w:val="16"/>
        </w:rPr>
        <w:t>TDSB</w:t>
      </w:r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உட</w:t>
      </w:r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னும்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பகிர்ந்துகொள்ளும்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>!</w:t>
      </w:r>
    </w:p>
    <w:p w14:paraId="7BB39F39" w14:textId="4AD02A07" w:rsidR="00D36C3A" w:rsidRPr="0071575C" w:rsidRDefault="00401BC9" w:rsidP="00401BC9">
      <w:pPr>
        <w:pStyle w:val="NormalWeb"/>
        <w:spacing w:before="0" w:beforeAutospacing="0" w:after="0" w:afterAutospacing="0"/>
        <w:ind w:left="-283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மெய்நிகர்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பாடசாலைப்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பெற்றோர்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அமர்வுகளில்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பகல்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மற்றும்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மாலை</w:t>
      </w:r>
      <w:proofErr w:type="spellEnd"/>
      <w:r w:rsidR="009B01BB"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நேர</w:t>
      </w:r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த்தில்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இணையும்படி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குடும்ப</w:t>
      </w:r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த்தவர்</w:t>
      </w:r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கள்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401BC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அழைக்கப்படுகின்றன</w:t>
      </w:r>
      <w:r w:rsidR="009B01BB">
        <w:rPr>
          <w:rFonts w:ascii="Arial Unicode MS" w:eastAsia="Arial Unicode MS" w:hAnsi="Arial Unicode MS" w:cs="Arial Unicode MS"/>
          <w:sz w:val="16"/>
          <w:szCs w:val="16"/>
          <w:lang w:val="en-US"/>
        </w:rPr>
        <w:t>ர்</w:t>
      </w:r>
      <w:proofErr w:type="spellEnd"/>
      <w:r w:rsidRPr="00401BC9">
        <w:rPr>
          <w:rFonts w:ascii="Arial Unicode MS" w:eastAsia="Arial Unicode MS" w:hAnsi="Arial Unicode MS" w:cs="Arial Unicode MS"/>
          <w:sz w:val="16"/>
          <w:szCs w:val="16"/>
          <w:lang w:val="en-US"/>
        </w:rPr>
        <w:t>:</w:t>
      </w:r>
      <w:r w:rsidR="00D36C3A" w:rsidRPr="0071575C">
        <w:rPr>
          <w:rFonts w:ascii="Arial Unicode MS" w:eastAsia="Arial Unicode MS" w:hAnsi="Arial Unicode MS" w:cs="Arial Unicode MS"/>
          <w:sz w:val="16"/>
          <w:szCs w:val="16"/>
        </w:rPr>
        <w:br/>
      </w:r>
      <w:r w:rsidR="00D36C3A" w:rsidRPr="0071575C">
        <w:rPr>
          <w:rFonts w:ascii="Arial Unicode MS" w:eastAsia="Arial Unicode MS" w:hAnsi="Arial Unicode MS" w:cs="Arial Unicode MS"/>
          <w:sz w:val="16"/>
          <w:szCs w:val="16"/>
        </w:rPr>
        <w:br/>
      </w:r>
    </w:p>
    <w:p w14:paraId="6FF1EFD5" w14:textId="7F857F96" w:rsidR="00D36C3A" w:rsidRPr="0071575C" w:rsidRDefault="00D36C3A" w:rsidP="009B01BB">
      <w:pPr>
        <w:spacing w:after="0" w:line="240" w:lineRule="auto"/>
        <w:ind w:left="-283" w:hanging="77"/>
        <w:rPr>
          <w:rFonts w:ascii="Arial Unicode MS" w:eastAsia="Arial Unicode MS" w:hAnsi="Arial Unicode MS" w:cs="Arial Unicode MS"/>
          <w:sz w:val="16"/>
          <w:szCs w:val="16"/>
        </w:rPr>
      </w:pPr>
      <w:r w:rsidRPr="0071575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7F1C32" w:rsidRPr="007F1C32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TDSB </w:t>
      </w:r>
      <w:proofErr w:type="spellStart"/>
      <w:r w:rsidR="007F1C32" w:rsidRPr="007F1C32">
        <w:rPr>
          <w:rFonts w:ascii="Arial Unicode MS" w:eastAsia="Arial Unicode MS" w:hAnsi="Arial Unicode MS" w:cs="Arial Unicode MS" w:hint="cs"/>
          <w:b/>
          <w:bCs/>
          <w:sz w:val="16"/>
          <w:szCs w:val="16"/>
        </w:rPr>
        <w:t>இன்</w:t>
      </w:r>
      <w:proofErr w:type="spellEnd"/>
      <w:r w:rsidR="007F1C32" w:rsidRPr="007F1C3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b/>
          <w:bCs/>
          <w:sz w:val="16"/>
          <w:szCs w:val="16"/>
        </w:rPr>
        <w:t>மெய்நிகர்</w:t>
      </w:r>
      <w:proofErr w:type="spellEnd"/>
      <w:r w:rsidR="009B01BB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b/>
          <w:bCs/>
          <w:sz w:val="16"/>
          <w:szCs w:val="16"/>
        </w:rPr>
        <w:t>நூலகத்தை</w:t>
      </w:r>
      <w:proofErr w:type="spellEnd"/>
      <w:r w:rsidR="009B01BB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b/>
          <w:bCs/>
          <w:sz w:val="16"/>
          <w:szCs w:val="16"/>
        </w:rPr>
        <w:t>அறிந்துகொள்ள</w:t>
      </w:r>
      <w:proofErr w:type="spellEnd"/>
      <w:r w:rsidR="009B01BB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b/>
          <w:bCs/>
          <w:sz w:val="16"/>
          <w:szCs w:val="16"/>
        </w:rPr>
        <w:t>முயற்சித்தல்</w:t>
      </w:r>
      <w:proofErr w:type="spellEnd"/>
      <w:r w:rsidRPr="0071575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</w:rPr>
        <w:t>மே</w:t>
      </w:r>
      <w:proofErr w:type="spellEnd"/>
      <w:r w:rsidRPr="0071575C">
        <w:rPr>
          <w:rFonts w:ascii="Arial Unicode MS" w:eastAsia="Arial Unicode MS" w:hAnsi="Arial Unicode MS" w:cs="Arial Unicode MS"/>
          <w:sz w:val="16"/>
          <w:szCs w:val="16"/>
        </w:rPr>
        <w:t xml:space="preserve"> 3 (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</w:rPr>
        <w:t>பி.ப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r w:rsidRPr="0071575C">
        <w:rPr>
          <w:rFonts w:ascii="Arial Unicode MS" w:eastAsia="Arial Unicode MS" w:hAnsi="Arial Unicode MS" w:cs="Arial Unicode MS"/>
          <w:sz w:val="16"/>
          <w:szCs w:val="16"/>
        </w:rPr>
        <w:t xml:space="preserve">12:30 </w:t>
      </w:r>
      <w:r w:rsidR="009B01BB">
        <w:rPr>
          <w:rFonts w:ascii="Arial Unicode MS" w:eastAsia="Arial Unicode MS" w:hAnsi="Arial Unicode MS" w:cs="Arial Unicode MS"/>
          <w:sz w:val="16"/>
          <w:szCs w:val="16"/>
        </w:rPr>
        <w:t>-</w:t>
      </w:r>
      <w:r w:rsidRPr="0071575C">
        <w:rPr>
          <w:rFonts w:ascii="Arial Unicode MS" w:eastAsia="Arial Unicode MS" w:hAnsi="Arial Unicode MS" w:cs="Arial Unicode MS"/>
          <w:sz w:val="16"/>
          <w:szCs w:val="16"/>
        </w:rPr>
        <w:t>1:30):</w:t>
      </w:r>
      <w:r w:rsidRPr="0071575C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sz w:val="16"/>
          <w:szCs w:val="16"/>
        </w:rPr>
        <w:t>மின்புத்தகங்கள்</w:t>
      </w:r>
      <w:proofErr w:type="spellEnd"/>
      <w:r w:rsidR="009B01BB" w:rsidRPr="009B01BB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</w:rPr>
        <w:t>பாலர்வகுப்பு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</w:rPr>
        <w:t>முதல்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</w:rPr>
        <w:t>தரம்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9B01BB" w:rsidRPr="009B01BB">
        <w:rPr>
          <w:rFonts w:ascii="Arial Unicode MS" w:eastAsia="Arial Unicode MS" w:hAnsi="Arial Unicode MS" w:cs="Arial Unicode MS"/>
          <w:sz w:val="16"/>
          <w:szCs w:val="16"/>
        </w:rPr>
        <w:t xml:space="preserve">12 </w:t>
      </w:r>
      <w:proofErr w:type="spellStart"/>
      <w:r w:rsidR="00AF0BA2">
        <w:rPr>
          <w:rFonts w:ascii="Arial Unicode MS" w:eastAsia="Arial Unicode MS" w:hAnsi="Arial Unicode MS" w:cs="Arial Unicode MS"/>
          <w:sz w:val="16"/>
          <w:szCs w:val="16"/>
        </w:rPr>
        <w:t>வரையான</w:t>
      </w:r>
      <w:proofErr w:type="spellEnd"/>
      <w:r w:rsidR="00AF0BA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</w:rPr>
        <w:t>மாணவர்க</w:t>
      </w:r>
      <w:r w:rsidR="00AF0BA2">
        <w:rPr>
          <w:rFonts w:ascii="Arial Unicode MS" w:eastAsia="Arial Unicode MS" w:hAnsi="Arial Unicode MS" w:cs="Arial Unicode MS"/>
          <w:sz w:val="16"/>
          <w:szCs w:val="16"/>
        </w:rPr>
        <w:t>ளின்</w:t>
      </w:r>
      <w:proofErr w:type="spellEnd"/>
      <w:r w:rsidR="009B01BB" w:rsidRPr="009B01B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sz w:val="16"/>
          <w:szCs w:val="16"/>
        </w:rPr>
        <w:t>ஆய்</w:t>
      </w:r>
      <w:r w:rsidR="009B01BB">
        <w:rPr>
          <w:rFonts w:ascii="Arial Unicode MS" w:eastAsia="Arial Unicode MS" w:hAnsi="Arial Unicode MS" w:cs="Arial Unicode MS"/>
          <w:sz w:val="16"/>
          <w:szCs w:val="16"/>
        </w:rPr>
        <w:t>வுகளுக்குரிய</w:t>
      </w:r>
      <w:proofErr w:type="spellEnd"/>
      <w:r w:rsidR="009B01BB" w:rsidRPr="009B01BB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sz w:val="16"/>
          <w:szCs w:val="16"/>
        </w:rPr>
        <w:t>தரவுத்தளங்கள்</w:t>
      </w:r>
      <w:proofErr w:type="spellEnd"/>
      <w:r w:rsidR="009B01BB" w:rsidRPr="009B01B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="009B01BB" w:rsidRPr="009B01B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sz w:val="16"/>
          <w:szCs w:val="16"/>
        </w:rPr>
        <w:t>வீட்டி</w:t>
      </w:r>
      <w:r w:rsidR="009B01BB">
        <w:rPr>
          <w:rFonts w:ascii="Arial Unicode MS" w:eastAsia="Arial Unicode MS" w:hAnsi="Arial Unicode MS" w:cs="Arial Unicode MS"/>
          <w:sz w:val="16"/>
          <w:szCs w:val="16"/>
        </w:rPr>
        <w:t>லும்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</w:rPr>
        <w:t>பாடசாலையிலும்</w:t>
      </w:r>
      <w:proofErr w:type="spellEnd"/>
      <w:r w:rsidR="009B01BB" w:rsidRPr="009B01B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sz w:val="16"/>
          <w:szCs w:val="16"/>
        </w:rPr>
        <w:t>மாணவர்கள்</w:t>
      </w:r>
      <w:proofErr w:type="spellEnd"/>
      <w:r w:rsidR="009B01BB" w:rsidRPr="009B01B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sz w:val="16"/>
          <w:szCs w:val="16"/>
        </w:rPr>
        <w:t>கற்</w:t>
      </w:r>
      <w:r w:rsidR="009B01BB">
        <w:rPr>
          <w:rFonts w:ascii="Arial Unicode MS" w:eastAsia="Arial Unicode MS" w:hAnsi="Arial Unicode MS" w:cs="Arial Unicode MS"/>
          <w:sz w:val="16"/>
          <w:szCs w:val="16"/>
        </w:rPr>
        <w:t>பதற்கு</w:t>
      </w:r>
      <w:proofErr w:type="spellEnd"/>
      <w:r w:rsidR="009B01BB" w:rsidRPr="009B01B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sz w:val="16"/>
          <w:szCs w:val="16"/>
        </w:rPr>
        <w:t>உதவும்</w:t>
      </w:r>
      <w:proofErr w:type="spellEnd"/>
      <w:r w:rsidR="009B01BB" w:rsidRPr="009B01B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sz w:val="16"/>
          <w:szCs w:val="16"/>
        </w:rPr>
        <w:t>வகையில்</w:t>
      </w:r>
      <w:proofErr w:type="spellEnd"/>
      <w:r w:rsidR="009B01BB" w:rsidRPr="009B01B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sz w:val="16"/>
          <w:szCs w:val="16"/>
        </w:rPr>
        <w:t>உரிமம்பெற்ற</w:t>
      </w:r>
      <w:proofErr w:type="spellEnd"/>
      <w:r w:rsidR="009B01BB" w:rsidRPr="009B01B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sz w:val="16"/>
          <w:szCs w:val="16"/>
        </w:rPr>
        <w:t>வீடியோக்க</w:t>
      </w:r>
      <w:r w:rsidR="009B01BB">
        <w:rPr>
          <w:rFonts w:ascii="Arial Unicode MS" w:eastAsia="Arial Unicode MS" w:hAnsi="Arial Unicode MS" w:cs="Arial Unicode MS"/>
          <w:sz w:val="16"/>
          <w:szCs w:val="16"/>
        </w:rPr>
        <w:t>ள்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</w:rPr>
        <w:t>என்பவற்றின்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</w:rPr>
        <w:t>மேலோ</w:t>
      </w:r>
      <w:r w:rsidR="009B01BB" w:rsidRPr="009B01BB">
        <w:rPr>
          <w:rFonts w:ascii="Arial Unicode MS" w:eastAsia="Arial Unicode MS" w:hAnsi="Arial Unicode MS" w:cs="Arial Unicode MS" w:hint="cs"/>
          <w:sz w:val="16"/>
          <w:szCs w:val="16"/>
        </w:rPr>
        <w:t>ட்டம்</w:t>
      </w:r>
      <w:proofErr w:type="spellEnd"/>
      <w:r w:rsidR="009B01BB" w:rsidRPr="009B01BB">
        <w:rPr>
          <w:rFonts w:ascii="Arial Unicode MS" w:eastAsia="Arial Unicode MS" w:hAnsi="Arial Unicode MS" w:cs="Arial Unicode MS"/>
          <w:sz w:val="16"/>
          <w:szCs w:val="16"/>
        </w:rPr>
        <w:t>.</w:t>
      </w:r>
      <w:r w:rsidR="00344E9F" w:rsidRPr="0071575C">
        <w:rPr>
          <w:rFonts w:ascii="Arial Unicode MS" w:eastAsia="Arial Unicode MS" w:hAnsi="Arial Unicode MS" w:cs="Arial Unicode MS"/>
          <w:sz w:val="16"/>
          <w:szCs w:val="16"/>
        </w:rPr>
        <w:br/>
      </w:r>
      <w:r w:rsidR="00344E9F" w:rsidRPr="0071575C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1575C">
        <w:rPr>
          <w:rFonts w:ascii="Arial Unicode MS" w:eastAsia="Arial Unicode MS" w:hAnsi="Arial Unicode MS" w:cs="Arial Unicode MS"/>
          <w:sz w:val="16"/>
          <w:szCs w:val="16"/>
        </w:rPr>
        <w:br/>
      </w:r>
      <w:proofErr w:type="spellStart"/>
      <w:r w:rsidR="009B01BB">
        <w:rPr>
          <w:rFonts w:ascii="Arial Unicode MS" w:eastAsia="Arial Unicode MS" w:hAnsi="Arial Unicode MS" w:cs="Arial Unicode MS"/>
          <w:b/>
          <w:bCs/>
          <w:sz w:val="16"/>
          <w:szCs w:val="16"/>
        </w:rPr>
        <w:t>குடும்ப</w:t>
      </w:r>
      <w:proofErr w:type="spellEnd"/>
      <w:r w:rsidR="009B01BB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b/>
          <w:bCs/>
          <w:sz w:val="16"/>
          <w:szCs w:val="16"/>
        </w:rPr>
        <w:t>இரவு</w:t>
      </w:r>
      <w:proofErr w:type="spellEnd"/>
      <w:r w:rsidRPr="0071575C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: Coding </w:t>
      </w:r>
      <w:proofErr w:type="spellStart"/>
      <w:r w:rsidR="009B01BB">
        <w:rPr>
          <w:rFonts w:ascii="Arial Unicode MS" w:eastAsia="Arial Unicode MS" w:hAnsi="Arial Unicode MS" w:cs="Arial Unicode MS"/>
          <w:b/>
          <w:bCs/>
          <w:sz w:val="16"/>
          <w:szCs w:val="16"/>
        </w:rPr>
        <w:t>அனுபத்தைப்</w:t>
      </w:r>
      <w:proofErr w:type="spellEnd"/>
      <w:r w:rsidR="009B01BB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b/>
          <w:bCs/>
          <w:sz w:val="16"/>
          <w:szCs w:val="16"/>
        </w:rPr>
        <w:t>பெறுவதற்கு</w:t>
      </w:r>
      <w:proofErr w:type="spellEnd"/>
      <w:r w:rsidR="009B01BB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b/>
          <w:bCs/>
          <w:sz w:val="16"/>
          <w:szCs w:val="16"/>
        </w:rPr>
        <w:t>இணையுங்கள்</w:t>
      </w:r>
      <w:proofErr w:type="spellEnd"/>
      <w:r w:rsidRPr="0071575C">
        <w:rPr>
          <w:rFonts w:ascii="Arial Unicode MS" w:eastAsia="Arial Unicode MS" w:hAnsi="Arial Unicode MS" w:cs="Arial Unicode MS"/>
          <w:sz w:val="16"/>
          <w:szCs w:val="16"/>
        </w:rPr>
        <w:br/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</w:rPr>
        <w:t>மே</w:t>
      </w:r>
      <w:proofErr w:type="spellEnd"/>
      <w:r w:rsidRPr="0071575C">
        <w:rPr>
          <w:rFonts w:ascii="Arial Unicode MS" w:eastAsia="Arial Unicode MS" w:hAnsi="Arial Unicode MS" w:cs="Arial Unicode MS"/>
          <w:sz w:val="16"/>
          <w:szCs w:val="16"/>
        </w:rPr>
        <w:t xml:space="preserve"> 5 (</w:t>
      </w:r>
      <w:proofErr w:type="spellStart"/>
      <w:r w:rsidR="009B01BB">
        <w:rPr>
          <w:rFonts w:ascii="Arial Unicode MS" w:eastAsia="Arial Unicode MS" w:hAnsi="Arial Unicode MS" w:cs="Arial Unicode MS"/>
          <w:sz w:val="16"/>
          <w:szCs w:val="16"/>
        </w:rPr>
        <w:t>பி.ப</w:t>
      </w:r>
      <w:proofErr w:type="spellEnd"/>
      <w:r w:rsidR="009B01BB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r w:rsidRPr="0071575C">
        <w:rPr>
          <w:rFonts w:ascii="Arial Unicode MS" w:eastAsia="Arial Unicode MS" w:hAnsi="Arial Unicode MS" w:cs="Arial Unicode MS"/>
          <w:sz w:val="16"/>
          <w:szCs w:val="16"/>
        </w:rPr>
        <w:t xml:space="preserve">7 </w:t>
      </w:r>
      <w:r w:rsidR="009B01BB">
        <w:rPr>
          <w:rFonts w:ascii="Arial Unicode MS" w:eastAsia="Arial Unicode MS" w:hAnsi="Arial Unicode MS" w:cs="Arial Unicode MS"/>
          <w:sz w:val="16"/>
          <w:szCs w:val="16"/>
        </w:rPr>
        <w:t xml:space="preserve">- </w:t>
      </w:r>
      <w:r w:rsidRPr="0071575C">
        <w:rPr>
          <w:rFonts w:ascii="Arial Unicode MS" w:eastAsia="Arial Unicode MS" w:hAnsi="Arial Unicode MS" w:cs="Arial Unicode MS"/>
          <w:sz w:val="16"/>
          <w:szCs w:val="16"/>
        </w:rPr>
        <w:t>8:45):</w:t>
      </w:r>
      <w:r w:rsidRPr="0071575C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r w:rsidRPr="0071575C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Discovery </w:t>
      </w:r>
      <w:r w:rsid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>(</w:t>
      </w:r>
      <w:proofErr w:type="spellStart"/>
      <w:r w:rsid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>வெளிப்பாட்டுக்கான</w:t>
      </w:r>
      <w:proofErr w:type="spellEnd"/>
      <w:r w:rsid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) </w:t>
      </w:r>
      <w:proofErr w:type="spellStart"/>
      <w:r w:rsid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>ஒரு</w:t>
      </w:r>
      <w:proofErr w:type="spellEnd"/>
      <w:r w:rsid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>மாலைப்</w:t>
      </w:r>
      <w:proofErr w:type="spellEnd"/>
      <w:r w:rsid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>பொழுது</w:t>
      </w:r>
      <w:proofErr w:type="spellEnd"/>
      <w:r w:rsid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>)</w:t>
      </w:r>
      <w:r w:rsid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t xml:space="preserve"> </w:t>
      </w:r>
      <w:r w:rsidR="00344E9F" w:rsidRPr="0071575C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br/>
      </w:r>
      <w:r w:rsidR="00344E9F" w:rsidRPr="0071575C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  <w:br/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மெய்நிகர்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களப்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பயணங்கள்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, </w:t>
      </w:r>
      <w:proofErr w:type="spellStart"/>
      <w:r w:rsidR="00EA70B5" w:rsidRPr="0071575C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>podcast</w:t>
      </w:r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கள்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,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ஊடா</w:t>
      </w:r>
      <w:r w:rsidR="00EA70B5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>ட்டமுள்ள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விளையாட்டுகள்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மற்றும்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="00EA70B5" w:rsidRPr="0071575C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>master Block, Python</w:t>
      </w:r>
      <w:r w:rsidR="00EA70B5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>,</w:t>
      </w:r>
      <w:r w:rsidR="00EA70B5" w:rsidRPr="0071575C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HTML Coding</w:t>
      </w:r>
      <w:r w:rsidR="00EA70B5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EA70B5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>போன்றவற்றுக்கான</w:t>
      </w:r>
      <w:proofErr w:type="spellEnd"/>
      <w:r w:rsidR="00EA70B5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படிப்படியான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வழிகாட்டிகள்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உ</w:t>
      </w:r>
      <w:r w:rsidR="00EA70B5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>ள்ளடங்கலான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16,000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க்கும்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மேற்பட்ட</w:t>
      </w:r>
      <w:proofErr w:type="spellEnd"/>
      <w:r w:rsidR="00EA70B5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EA70B5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>ஆதார</w:t>
      </w:r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வளங்களை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பெற்றோ</w:t>
      </w:r>
      <w:r w:rsidR="00EA70B5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>ரு</w:t>
      </w:r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ம்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மாணவர்களும்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எவ்வாறு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அணுகலாம்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என்பதை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அறி</w:t>
      </w:r>
      <w:r w:rsidR="00EA70B5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>வதற்கான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9B01BB" w:rsidRPr="009B01BB">
        <w:rPr>
          <w:rFonts w:ascii="Arial Unicode MS" w:eastAsia="Arial Unicode MS" w:hAnsi="Arial Unicode MS" w:cs="Arial Unicode MS" w:hint="cs"/>
          <w:color w:val="000000"/>
          <w:sz w:val="16"/>
          <w:szCs w:val="16"/>
          <w:shd w:val="clear" w:color="auto" w:fill="FFFFFF"/>
          <w:lang w:val="en-US"/>
        </w:rPr>
        <w:t>கல்வி</w:t>
      </w:r>
      <w:proofErr w:type="spellEnd"/>
      <w:r w:rsidR="009B01BB" w:rsidRPr="009B01BB">
        <w:rPr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  <w:lang w:val="en-US"/>
        </w:rPr>
        <w:t>.</w:t>
      </w:r>
    </w:p>
    <w:p w14:paraId="2F8AA7F5" w14:textId="5A6B1B15" w:rsidR="00D36C3A" w:rsidRPr="0071575C" w:rsidRDefault="00D36C3A" w:rsidP="00D36C3A">
      <w:pPr>
        <w:spacing w:line="240" w:lineRule="auto"/>
        <w:ind w:left="-283"/>
        <w:rPr>
          <w:rFonts w:ascii="Arial Unicode MS" w:eastAsia="Arial Unicode MS" w:hAnsi="Arial Unicode MS" w:cs="Arial Unicode MS"/>
          <w:sz w:val="16"/>
          <w:szCs w:val="16"/>
        </w:rPr>
      </w:pPr>
      <w:r w:rsidRPr="0071575C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t xml:space="preserve">TDSB </w:t>
      </w:r>
      <w:proofErr w:type="spellStart"/>
      <w:r w:rsidR="00EA70B5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t>உள்நுழைவு</w:t>
      </w:r>
      <w:proofErr w:type="spellEnd"/>
      <w:r w:rsidR="00EA70B5" w:rsidRPr="0071575C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EA70B5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t>மற்றும்</w:t>
      </w:r>
      <w:proofErr w:type="spellEnd"/>
      <w:r w:rsidR="00EA70B5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EA70B5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t>கடவுச்சொல்</w:t>
      </w:r>
      <w:proofErr w:type="spellEnd"/>
      <w:r w:rsidR="00EA70B5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EA70B5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t>பயன்படுத்தி</w:t>
      </w:r>
      <w:proofErr w:type="spellEnd"/>
      <w:r w:rsidR="00EA70B5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="00EA70B5" w:rsidRPr="0071575C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t>Discovery Education</w:t>
      </w:r>
      <w:r w:rsidR="00EA70B5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EA70B5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t>இல்</w:t>
      </w:r>
      <w:proofErr w:type="spellEnd"/>
      <w:r w:rsidR="00EA70B5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EA70B5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t>உள்நுழைவு</w:t>
      </w:r>
      <w:proofErr w:type="spellEnd"/>
      <w:r w:rsidRPr="0071575C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t>: </w:t>
      </w:r>
      <w:r w:rsidRPr="0071575C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br/>
      </w:r>
      <w:hyperlink r:id="rId22" w:history="1">
        <w:r w:rsidRPr="0071575C">
          <w:rPr>
            <w:rStyle w:val="Hyperlink"/>
            <w:rFonts w:ascii="Arial Unicode MS" w:eastAsia="Arial Unicode MS" w:hAnsi="Arial Unicode MS" w:cs="Arial Unicode MS"/>
            <w:i/>
            <w:iCs/>
            <w:sz w:val="16"/>
            <w:szCs w:val="16"/>
            <w:shd w:val="clear" w:color="auto" w:fill="FFFFFF"/>
            <w:lang w:val="en-US"/>
          </w:rPr>
          <w:t>https://office365.discoveryeducation.ca/</w:t>
        </w:r>
      </w:hyperlink>
      <w:r w:rsidRPr="0071575C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t xml:space="preserve">. </w:t>
      </w:r>
      <w:r w:rsidRPr="0071575C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br/>
      </w:r>
      <w:r w:rsidRPr="0071575C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shd w:val="clear" w:color="auto" w:fill="FFFFFF"/>
          <w:lang w:val="en-US"/>
        </w:rPr>
        <w:br/>
      </w:r>
      <w:proofErr w:type="spellStart"/>
      <w:r w:rsidR="00EA70B5">
        <w:rPr>
          <w:rFonts w:ascii="Arial Unicode MS" w:eastAsia="Arial Unicode MS" w:hAnsi="Arial Unicode MS" w:cs="Arial Unicode MS"/>
          <w:sz w:val="16"/>
          <w:szCs w:val="16"/>
        </w:rPr>
        <w:t>இந்த</w:t>
      </w:r>
      <w:proofErr w:type="spellEnd"/>
      <w:r w:rsidR="00EA70B5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A70B5">
        <w:rPr>
          <w:rFonts w:ascii="Arial Unicode MS" w:eastAsia="Arial Unicode MS" w:hAnsi="Arial Unicode MS" w:cs="Arial Unicode MS"/>
          <w:sz w:val="16"/>
          <w:szCs w:val="16"/>
        </w:rPr>
        <w:t>இணையக்</w:t>
      </w:r>
      <w:proofErr w:type="spellEnd"/>
      <w:r w:rsidR="00EA70B5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A70B5">
        <w:rPr>
          <w:rFonts w:ascii="Arial Unicode MS" w:eastAsia="Arial Unicode MS" w:hAnsi="Arial Unicode MS" w:cs="Arial Unicode MS"/>
          <w:sz w:val="16"/>
          <w:szCs w:val="16"/>
        </w:rPr>
        <w:t>கருத்தரங்குக்கு</w:t>
      </w:r>
      <w:proofErr w:type="spellEnd"/>
      <w:r w:rsidR="00EA70B5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A70B5">
        <w:rPr>
          <w:rFonts w:ascii="Arial Unicode MS" w:eastAsia="Arial Unicode MS" w:hAnsi="Arial Unicode MS" w:cs="Arial Unicode MS"/>
          <w:sz w:val="16"/>
          <w:szCs w:val="16"/>
        </w:rPr>
        <w:t>முன்கூட்டியே</w:t>
      </w:r>
      <w:proofErr w:type="spellEnd"/>
      <w:r w:rsidR="00EA70B5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A70B5">
        <w:rPr>
          <w:rFonts w:ascii="Arial Unicode MS" w:eastAsia="Arial Unicode MS" w:hAnsi="Arial Unicode MS" w:cs="Arial Unicode MS"/>
          <w:sz w:val="16"/>
          <w:szCs w:val="16"/>
        </w:rPr>
        <w:t>பதிவுசெய்யுங்கள்</w:t>
      </w:r>
      <w:proofErr w:type="spellEnd"/>
      <w:r w:rsidRPr="0071575C">
        <w:rPr>
          <w:rFonts w:ascii="Arial Unicode MS" w:eastAsia="Arial Unicode MS" w:hAnsi="Arial Unicode MS" w:cs="Arial Unicode MS"/>
          <w:sz w:val="16"/>
          <w:szCs w:val="16"/>
        </w:rPr>
        <w:t xml:space="preserve">: </w:t>
      </w:r>
      <w:hyperlink r:id="rId23" w:history="1">
        <w:r w:rsidRPr="0071575C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https://tdsb-ca.zoom.us/webinar/register/WN_9tYol_xcTQawQBEoNhVXNA</w:t>
        </w:r>
      </w:hyperlink>
      <w:r w:rsidRPr="0071575C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0515F39E" w14:textId="77777777" w:rsidR="002F2FF2" w:rsidRPr="0071575C" w:rsidRDefault="00344E9F" w:rsidP="002F2FF2">
      <w:pPr>
        <w:spacing w:line="240" w:lineRule="auto"/>
        <w:ind w:left="-270" w:hanging="14"/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</w:pPr>
      <w:r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  <w:br/>
      </w:r>
      <w:r w:rsidR="002F2FF2"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  <w:cs/>
          <w:lang w:bidi="ta-IN"/>
        </w:rPr>
        <w:t>மெய்நிகர்</w:t>
      </w:r>
      <w:r w:rsidR="002F2FF2"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  <w:t xml:space="preserve"> </w:t>
      </w:r>
      <w:r w:rsidR="002F2FF2"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  <w:cs/>
          <w:lang w:bidi="ta-IN"/>
        </w:rPr>
        <w:t>பாடசாலைகளின்</w:t>
      </w:r>
      <w:r w:rsidR="002F2FF2"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  <w:t xml:space="preserve"> </w:t>
      </w:r>
      <w:r w:rsidR="002F2FF2"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  <w:cs/>
          <w:lang w:bidi="ta-IN"/>
        </w:rPr>
        <w:t>பணியாளர்</w:t>
      </w:r>
      <w:r w:rsidR="002F2FF2"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  <w:t xml:space="preserve"> </w:t>
      </w:r>
      <w:r w:rsidR="002F2FF2"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  <w:cs/>
          <w:lang w:bidi="ta-IN"/>
        </w:rPr>
        <w:t>விபரக்கொத்து</w:t>
      </w:r>
      <w:r w:rsidR="002F2FF2"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  <w:t xml:space="preserve"> </w:t>
      </w:r>
    </w:p>
    <w:p w14:paraId="4C5591F9" w14:textId="05070831" w:rsidR="002001FA" w:rsidRPr="0071575C" w:rsidRDefault="002F2FF2" w:rsidP="002F2FF2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  <w:lang w:bidi="ta-IN"/>
        </w:rPr>
      </w:pP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இலகுவில்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பார்வையிடுவதற்காக 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மெய்நிகர்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பாடசாலை நிர்வாகக் குழுவினரின் விபரக்கொத்து 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கீழ்வருமாறு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>.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  ஒவ்வொரு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கற்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ற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>ல் மைய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த்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>திலுமிருக்கும்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 அதிபர்கள்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மற்றும் 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துணை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அதி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>பர்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கள்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தர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ங்களுக்கமைய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அமர்த்தப்பட்டுள்ளனர்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</w:p>
    <w:p w14:paraId="59A56A83" w14:textId="77777777" w:rsidR="002F2FF2" w:rsidRDefault="00B67551" w:rsidP="002F2FF2">
      <w:pPr>
        <w:spacing w:line="240" w:lineRule="auto"/>
        <w:ind w:left="-284"/>
        <w:rPr>
          <w:rStyle w:val="Hyperlink"/>
          <w:rFonts w:ascii="Arial Unicode MS" w:eastAsia="Arial Unicode MS" w:hAnsi="Arial Unicode MS" w:cs="Arial Unicode MS"/>
          <w:color w:val="2452D7"/>
          <w:sz w:val="18"/>
          <w:szCs w:val="18"/>
        </w:rPr>
      </w:pPr>
      <w:hyperlink r:id="rId24" w:history="1"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கற்றல்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மையம்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1 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மெய்நிகர்</w:t>
        </w:r>
        <w:r w:rsidR="002F2FF2" w:rsidRPr="00987C0E">
          <w:rPr>
            <w:sz w:val="18"/>
            <w:szCs w:val="18"/>
          </w:rPr>
          <w:t xml:space="preserve"> 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ஆரம்பநிலைப்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பாடசாலை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</w:hyperlink>
      <w:r w:rsidR="002F2FF2" w:rsidRPr="00987C0E">
        <w:rPr>
          <w:rStyle w:val="e2ma-style"/>
          <w:rFonts w:ascii="Arial Unicode MS" w:eastAsia="Arial Unicode MS" w:hAnsi="Arial Unicode MS" w:cs="Arial Unicode MS"/>
          <w:color w:val="333333"/>
          <w:sz w:val="18"/>
          <w:szCs w:val="18"/>
        </w:rPr>
        <w:t> </w:t>
      </w:r>
      <w:r w:rsidR="002F2FF2" w:rsidRPr="00987C0E">
        <w:rPr>
          <w:rFonts w:ascii="Arial Unicode MS" w:eastAsia="Arial Unicode MS" w:hAnsi="Arial Unicode MS" w:cs="Arial Unicode MS"/>
          <w:color w:val="333333"/>
          <w:sz w:val="18"/>
          <w:szCs w:val="18"/>
        </w:rPr>
        <w:br/>
      </w:r>
      <w:hyperlink r:id="rId25" w:history="1"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கற்றல்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மையம்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2 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மெய்நிகர்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ஆரம்பநிலைப்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பாடசாலை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</w:hyperlink>
      <w:r w:rsidR="002F2FF2" w:rsidRPr="00987C0E">
        <w:rPr>
          <w:rStyle w:val="e2ma-style"/>
          <w:rFonts w:ascii="Arial Unicode MS" w:eastAsia="Arial Unicode MS" w:hAnsi="Arial Unicode MS" w:cs="Arial Unicode MS"/>
          <w:color w:val="333333"/>
          <w:sz w:val="18"/>
          <w:szCs w:val="18"/>
        </w:rPr>
        <w:t> </w:t>
      </w:r>
      <w:r w:rsidR="002F2FF2" w:rsidRPr="00987C0E">
        <w:rPr>
          <w:rFonts w:ascii="Arial Unicode MS" w:eastAsia="Arial Unicode MS" w:hAnsi="Arial Unicode MS" w:cs="Arial Unicode MS"/>
          <w:color w:val="333333"/>
          <w:sz w:val="18"/>
          <w:szCs w:val="18"/>
        </w:rPr>
        <w:br/>
      </w:r>
      <w:hyperlink r:id="rId26" w:history="1"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கற்றல்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மையம்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3 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மெய்நிகர்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ஆரம்பநிலைப்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பாடசாலை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</w:hyperlink>
      <w:r w:rsidR="002F2FF2" w:rsidRPr="00987C0E">
        <w:rPr>
          <w:rStyle w:val="e2ma-style"/>
          <w:rFonts w:ascii="Arial Unicode MS" w:eastAsia="Arial Unicode MS" w:hAnsi="Arial Unicode MS" w:cs="Arial Unicode MS"/>
          <w:color w:val="333333"/>
          <w:sz w:val="18"/>
          <w:szCs w:val="18"/>
        </w:rPr>
        <w:t> </w:t>
      </w:r>
      <w:r w:rsidR="002F2FF2" w:rsidRPr="00987C0E">
        <w:rPr>
          <w:rFonts w:ascii="Arial Unicode MS" w:eastAsia="Arial Unicode MS" w:hAnsi="Arial Unicode MS" w:cs="Arial Unicode MS"/>
          <w:color w:val="333333"/>
          <w:sz w:val="18"/>
          <w:szCs w:val="18"/>
        </w:rPr>
        <w:br/>
      </w:r>
      <w:hyperlink r:id="rId27" w:history="1"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கற்றல்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மையம்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4 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மெய்நிகர்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ஆரம்பநிலைப்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பாடசாலை</w:t>
        </w:r>
        <w:r w:rsidR="002F2FF2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</w:hyperlink>
    </w:p>
    <w:p w14:paraId="45A11938" w14:textId="04D0CF17" w:rsidR="00270D3D" w:rsidRPr="002001FA" w:rsidRDefault="002001FA" w:rsidP="00A22629">
      <w:pPr>
        <w:ind w:left="-283"/>
        <w:rPr>
          <w:rFonts w:cs="Arial"/>
        </w:rPr>
      </w:pPr>
      <w:r w:rsidRPr="00270D3D">
        <w:rPr>
          <w:rFonts w:cs="Arial"/>
          <w:b/>
          <w:bCs/>
          <w:color w:val="F79646" w:themeColor="accent6"/>
          <w:bdr w:val="none" w:sz="0" w:space="0" w:color="auto" w:frame="1"/>
          <w:shd w:val="clear" w:color="auto" w:fill="FFFFFF"/>
        </w:rPr>
        <w:br/>
      </w:r>
      <w:r w:rsidR="00270D3D" w:rsidRPr="002001FA">
        <w:rPr>
          <w:rFonts w:cs="Arial"/>
          <w:szCs w:val="24"/>
        </w:rPr>
        <w:br/>
      </w:r>
      <w:r w:rsidR="00D72355" w:rsidRPr="002001FA">
        <w:rPr>
          <w:rFonts w:cs="Arial"/>
          <w:szCs w:val="24"/>
        </w:rPr>
        <w:br/>
      </w:r>
    </w:p>
    <w:p w14:paraId="595D6430" w14:textId="77777777" w:rsidR="00270D3D" w:rsidRPr="00270D3D" w:rsidRDefault="00270D3D" w:rsidP="00270D3D">
      <w:pPr>
        <w:rPr>
          <w:rFonts w:cs="Arial"/>
          <w:szCs w:val="24"/>
        </w:rPr>
      </w:pPr>
    </w:p>
    <w:sectPr w:rsidR="00270D3D" w:rsidRPr="00270D3D" w:rsidSect="00441F0B">
      <w:type w:val="continuous"/>
      <w:pgSz w:w="12240" w:h="15840"/>
      <w:pgMar w:top="1045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BDA0" w14:textId="77777777" w:rsidR="00B67551" w:rsidRDefault="00B67551" w:rsidP="000541E6">
      <w:pPr>
        <w:spacing w:before="0" w:after="0" w:line="240" w:lineRule="auto"/>
      </w:pPr>
      <w:r>
        <w:separator/>
      </w:r>
    </w:p>
  </w:endnote>
  <w:endnote w:type="continuationSeparator" w:id="0">
    <w:p w14:paraId="2F1EEAA9" w14:textId="77777777" w:rsidR="00B67551" w:rsidRDefault="00B67551" w:rsidP="000541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ED9E" w14:textId="77777777" w:rsidR="003603D0" w:rsidRDefault="00B67551">
    <w:pPr>
      <w:pStyle w:val="Footer"/>
      <w:jc w:val="right"/>
    </w:pPr>
    <w:sdt>
      <w:sdtPr>
        <w:id w:val="-97475508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603D0">
              <w:rPr>
                <w:noProof/>
                <w:lang w:eastAsia="en-CA"/>
              </w:rPr>
              <w:drawing>
                <wp:inline distT="0" distB="0" distL="0" distR="0" wp14:anchorId="1D5DBA13" wp14:editId="2FB81C22">
                  <wp:extent cx="6858000" cy="259080"/>
                  <wp:effectExtent l="0" t="0" r="0" b="7620"/>
                  <wp:docPr id="5" name="Picture 5" descr="TDSB footer with web address tdsb.on.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 with URL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</w:p>
  <w:p w14:paraId="7E23C10D" w14:textId="77777777" w:rsidR="003603D0" w:rsidRDefault="003603D0" w:rsidP="000541E6">
    <w:pPr>
      <w:pStyle w:val="Footer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692D" w14:textId="77777777" w:rsidR="00B67551" w:rsidRDefault="00B67551" w:rsidP="000541E6">
      <w:pPr>
        <w:spacing w:before="0" w:after="0" w:line="240" w:lineRule="auto"/>
      </w:pPr>
      <w:r>
        <w:separator/>
      </w:r>
    </w:p>
  </w:footnote>
  <w:footnote w:type="continuationSeparator" w:id="0">
    <w:p w14:paraId="279F6B01" w14:textId="77777777" w:rsidR="00B67551" w:rsidRDefault="00B67551" w:rsidP="000541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06D3" w14:textId="52955EBD" w:rsidR="003603D0" w:rsidRPr="00EF2F8D" w:rsidRDefault="003603D0" w:rsidP="00441F0B">
    <w:pPr>
      <w:jc w:val="right"/>
      <w:rPr>
        <w:rFonts w:ascii="Arial Unicode MS" w:eastAsia="Arial Unicode MS" w:hAnsi="Arial Unicode MS" w:cs="Arial Unicode MS"/>
        <w:b/>
        <w:szCs w:val="24"/>
      </w:rPr>
    </w:pPr>
    <w:r w:rsidRPr="00EF2F8D">
      <w:rPr>
        <w:rFonts w:ascii="Arial Unicode MS" w:eastAsia="Arial Unicode MS" w:hAnsi="Arial Unicode MS" w:cs="Arial Unicode MS"/>
        <w:noProof/>
        <w:szCs w:val="24"/>
      </w:rPr>
      <w:drawing>
        <wp:anchor distT="0" distB="0" distL="114300" distR="114300" simplePos="0" relativeHeight="251658240" behindDoc="0" locked="0" layoutInCell="1" allowOverlap="1" wp14:anchorId="2330875E" wp14:editId="17C5E137">
          <wp:simplePos x="0" y="0"/>
          <wp:positionH relativeFrom="column">
            <wp:posOffset>0</wp:posOffset>
          </wp:positionH>
          <wp:positionV relativeFrom="paragraph">
            <wp:posOffset>-271780</wp:posOffset>
          </wp:positionV>
          <wp:extent cx="2243667" cy="1223818"/>
          <wp:effectExtent l="0" t="0" r="4445" b="0"/>
          <wp:wrapNone/>
          <wp:docPr id="3" name="Picture 3" descr="Virtual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Virtual School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6" cy="122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 Unicode MS" w:eastAsia="Arial Unicode MS" w:hAnsi="Arial Unicode MS" w:cs="Arial Unicode MS"/>
        <w:b/>
        <w:szCs w:val="24"/>
        <w:lang w:val="en-US"/>
      </w:rPr>
      <w:t>ஏப்ரல்</w:t>
    </w:r>
    <w:proofErr w:type="spellEnd"/>
    <w:r w:rsidRPr="00EF2F8D">
      <w:rPr>
        <w:rFonts w:ascii="Arial Unicode MS" w:eastAsia="Arial Unicode MS" w:hAnsi="Arial Unicode MS" w:cs="Arial Unicode MS"/>
        <w:b/>
        <w:szCs w:val="24"/>
      </w:rPr>
      <w:t xml:space="preserve"> 2021</w:t>
    </w:r>
  </w:p>
  <w:p w14:paraId="5D8E90B0" w14:textId="77777777" w:rsidR="003603D0" w:rsidRPr="00F30472" w:rsidRDefault="003603D0" w:rsidP="00F30472">
    <w:pPr>
      <w:jc w:val="right"/>
      <w:rPr>
        <w:sz w:val="56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845"/>
    <w:multiLevelType w:val="hybridMultilevel"/>
    <w:tmpl w:val="71F09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507"/>
    <w:multiLevelType w:val="hybridMultilevel"/>
    <w:tmpl w:val="6EECC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519"/>
    <w:multiLevelType w:val="hybridMultilevel"/>
    <w:tmpl w:val="DE38C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D1A"/>
    <w:multiLevelType w:val="hybridMultilevel"/>
    <w:tmpl w:val="FBD83B2C"/>
    <w:lvl w:ilvl="0" w:tplc="10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0D09465D"/>
    <w:multiLevelType w:val="multilevel"/>
    <w:tmpl w:val="55889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C6EFB"/>
    <w:multiLevelType w:val="hybridMultilevel"/>
    <w:tmpl w:val="500A1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F07A3"/>
    <w:multiLevelType w:val="multilevel"/>
    <w:tmpl w:val="588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C466AA"/>
    <w:multiLevelType w:val="hybridMultilevel"/>
    <w:tmpl w:val="8D3EE680"/>
    <w:lvl w:ilvl="0" w:tplc="571E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3C7"/>
    <w:multiLevelType w:val="multilevel"/>
    <w:tmpl w:val="F5EC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565A1"/>
    <w:multiLevelType w:val="hybridMultilevel"/>
    <w:tmpl w:val="13C6EB52"/>
    <w:lvl w:ilvl="0" w:tplc="71182CCA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30B31183"/>
    <w:multiLevelType w:val="multilevel"/>
    <w:tmpl w:val="144A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F7D6A"/>
    <w:multiLevelType w:val="multilevel"/>
    <w:tmpl w:val="52B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45D13"/>
    <w:multiLevelType w:val="hybridMultilevel"/>
    <w:tmpl w:val="051E8E4A"/>
    <w:lvl w:ilvl="0" w:tplc="3D181C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01FBC"/>
    <w:multiLevelType w:val="multilevel"/>
    <w:tmpl w:val="3FAE4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897B13"/>
    <w:multiLevelType w:val="hybridMultilevel"/>
    <w:tmpl w:val="C860B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030AD"/>
    <w:multiLevelType w:val="multilevel"/>
    <w:tmpl w:val="37287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24491C"/>
    <w:multiLevelType w:val="hybridMultilevel"/>
    <w:tmpl w:val="10C0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4204F"/>
    <w:multiLevelType w:val="hybridMultilevel"/>
    <w:tmpl w:val="511872DE"/>
    <w:lvl w:ilvl="0" w:tplc="5036BA58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8" w15:restartNumberingAfterBreak="0">
    <w:nsid w:val="6844529D"/>
    <w:multiLevelType w:val="multilevel"/>
    <w:tmpl w:val="189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4A1B67"/>
    <w:multiLevelType w:val="hybridMultilevel"/>
    <w:tmpl w:val="D5F6B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D5165"/>
    <w:multiLevelType w:val="hybridMultilevel"/>
    <w:tmpl w:val="B4549D5A"/>
    <w:lvl w:ilvl="0" w:tplc="F7D6782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2D23CCF"/>
    <w:multiLevelType w:val="hybridMultilevel"/>
    <w:tmpl w:val="40E86D84"/>
    <w:lvl w:ilvl="0" w:tplc="D182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3D6E"/>
    <w:multiLevelType w:val="hybridMultilevel"/>
    <w:tmpl w:val="546C1DEE"/>
    <w:lvl w:ilvl="0" w:tplc="9246F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6"/>
  </w:num>
  <w:num w:numId="7">
    <w:abstractNumId w:val="20"/>
  </w:num>
  <w:num w:numId="8">
    <w:abstractNumId w:val="19"/>
  </w:num>
  <w:num w:numId="9">
    <w:abstractNumId w:val="4"/>
  </w:num>
  <w:num w:numId="10">
    <w:abstractNumId w:val="22"/>
  </w:num>
  <w:num w:numId="11">
    <w:abstractNumId w:val="7"/>
  </w:num>
  <w:num w:numId="12">
    <w:abstractNumId w:val="21"/>
  </w:num>
  <w:num w:numId="13">
    <w:abstractNumId w:val="12"/>
  </w:num>
  <w:num w:numId="14">
    <w:abstractNumId w:val="16"/>
  </w:num>
  <w:num w:numId="15">
    <w:abstractNumId w:val="18"/>
  </w:num>
  <w:num w:numId="16">
    <w:abstractNumId w:val="11"/>
  </w:num>
  <w:num w:numId="17">
    <w:abstractNumId w:val="15"/>
  </w:num>
  <w:num w:numId="18">
    <w:abstractNumId w:val="17"/>
  </w:num>
  <w:num w:numId="19">
    <w:abstractNumId w:val="3"/>
  </w:num>
  <w:num w:numId="20">
    <w:abstractNumId w:val="8"/>
  </w:num>
  <w:num w:numId="21">
    <w:abstractNumId w:val="9"/>
  </w:num>
  <w:num w:numId="22">
    <w:abstractNumId w:val="13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29"/>
    <w:rsid w:val="00002B8B"/>
    <w:rsid w:val="00006CF6"/>
    <w:rsid w:val="0001630D"/>
    <w:rsid w:val="00023AB3"/>
    <w:rsid w:val="00023C98"/>
    <w:rsid w:val="0003263A"/>
    <w:rsid w:val="00032E73"/>
    <w:rsid w:val="00045C77"/>
    <w:rsid w:val="000541E6"/>
    <w:rsid w:val="00054B4E"/>
    <w:rsid w:val="00065783"/>
    <w:rsid w:val="00065CEF"/>
    <w:rsid w:val="00074914"/>
    <w:rsid w:val="00081175"/>
    <w:rsid w:val="00094CA0"/>
    <w:rsid w:val="000B3CA2"/>
    <w:rsid w:val="000B77AD"/>
    <w:rsid w:val="000B7B12"/>
    <w:rsid w:val="000C17ED"/>
    <w:rsid w:val="000C3A83"/>
    <w:rsid w:val="000F20FF"/>
    <w:rsid w:val="000F7487"/>
    <w:rsid w:val="001014F5"/>
    <w:rsid w:val="00124D3C"/>
    <w:rsid w:val="0013485F"/>
    <w:rsid w:val="00136AF0"/>
    <w:rsid w:val="00137A07"/>
    <w:rsid w:val="00140FC0"/>
    <w:rsid w:val="0014248C"/>
    <w:rsid w:val="00153A93"/>
    <w:rsid w:val="00165BDD"/>
    <w:rsid w:val="00170778"/>
    <w:rsid w:val="00171A9E"/>
    <w:rsid w:val="00191FAA"/>
    <w:rsid w:val="001B5D14"/>
    <w:rsid w:val="001B7FC0"/>
    <w:rsid w:val="001D5017"/>
    <w:rsid w:val="001E0229"/>
    <w:rsid w:val="001E0B3E"/>
    <w:rsid w:val="001E4076"/>
    <w:rsid w:val="001E493A"/>
    <w:rsid w:val="001E7D74"/>
    <w:rsid w:val="001F0E23"/>
    <w:rsid w:val="001F373D"/>
    <w:rsid w:val="002001FA"/>
    <w:rsid w:val="00204CBE"/>
    <w:rsid w:val="002243C7"/>
    <w:rsid w:val="002244F7"/>
    <w:rsid w:val="00225567"/>
    <w:rsid w:val="00225C44"/>
    <w:rsid w:val="00225DDD"/>
    <w:rsid w:val="00226B2F"/>
    <w:rsid w:val="002420D9"/>
    <w:rsid w:val="0025622A"/>
    <w:rsid w:val="00263BCB"/>
    <w:rsid w:val="0026716D"/>
    <w:rsid w:val="00270D3D"/>
    <w:rsid w:val="00271FF3"/>
    <w:rsid w:val="002722CC"/>
    <w:rsid w:val="002759F9"/>
    <w:rsid w:val="00276E11"/>
    <w:rsid w:val="002813D4"/>
    <w:rsid w:val="002816FF"/>
    <w:rsid w:val="00286F64"/>
    <w:rsid w:val="002A22B3"/>
    <w:rsid w:val="002A23C4"/>
    <w:rsid w:val="002B5B6D"/>
    <w:rsid w:val="002D4849"/>
    <w:rsid w:val="002E38BE"/>
    <w:rsid w:val="002F2FF2"/>
    <w:rsid w:val="002F3649"/>
    <w:rsid w:val="002F6596"/>
    <w:rsid w:val="002F6B99"/>
    <w:rsid w:val="00300E6E"/>
    <w:rsid w:val="003039BC"/>
    <w:rsid w:val="003071DE"/>
    <w:rsid w:val="00311334"/>
    <w:rsid w:val="0031626C"/>
    <w:rsid w:val="00321867"/>
    <w:rsid w:val="00327D9E"/>
    <w:rsid w:val="00344E82"/>
    <w:rsid w:val="00344E9F"/>
    <w:rsid w:val="003514FC"/>
    <w:rsid w:val="00353F0B"/>
    <w:rsid w:val="003603D0"/>
    <w:rsid w:val="003648C4"/>
    <w:rsid w:val="0037174C"/>
    <w:rsid w:val="00376C42"/>
    <w:rsid w:val="00377C90"/>
    <w:rsid w:val="00381025"/>
    <w:rsid w:val="003947B1"/>
    <w:rsid w:val="00394FBC"/>
    <w:rsid w:val="003A738B"/>
    <w:rsid w:val="003B30B2"/>
    <w:rsid w:val="003B4370"/>
    <w:rsid w:val="003B4825"/>
    <w:rsid w:val="003C709D"/>
    <w:rsid w:val="003D2A61"/>
    <w:rsid w:val="003E2B8F"/>
    <w:rsid w:val="003E3D7B"/>
    <w:rsid w:val="003E41A1"/>
    <w:rsid w:val="003E78B1"/>
    <w:rsid w:val="003F4D0B"/>
    <w:rsid w:val="00401BC9"/>
    <w:rsid w:val="00404630"/>
    <w:rsid w:val="00406C4A"/>
    <w:rsid w:val="00407583"/>
    <w:rsid w:val="0041579C"/>
    <w:rsid w:val="00416228"/>
    <w:rsid w:val="004202E9"/>
    <w:rsid w:val="004306F9"/>
    <w:rsid w:val="00430DA6"/>
    <w:rsid w:val="00433CD3"/>
    <w:rsid w:val="004357D1"/>
    <w:rsid w:val="004371EC"/>
    <w:rsid w:val="00441F0B"/>
    <w:rsid w:val="00446739"/>
    <w:rsid w:val="00456DD8"/>
    <w:rsid w:val="004767D1"/>
    <w:rsid w:val="004839C2"/>
    <w:rsid w:val="0048419B"/>
    <w:rsid w:val="00484A8C"/>
    <w:rsid w:val="00495C60"/>
    <w:rsid w:val="00496A04"/>
    <w:rsid w:val="004A4A80"/>
    <w:rsid w:val="004A68D9"/>
    <w:rsid w:val="004C7CB2"/>
    <w:rsid w:val="004D3462"/>
    <w:rsid w:val="004D3DEA"/>
    <w:rsid w:val="004F0EF5"/>
    <w:rsid w:val="004F757F"/>
    <w:rsid w:val="00506CA7"/>
    <w:rsid w:val="0050774F"/>
    <w:rsid w:val="00510EC4"/>
    <w:rsid w:val="00520812"/>
    <w:rsid w:val="00520BF3"/>
    <w:rsid w:val="0052168C"/>
    <w:rsid w:val="00523028"/>
    <w:rsid w:val="00535827"/>
    <w:rsid w:val="005440A0"/>
    <w:rsid w:val="00546A6B"/>
    <w:rsid w:val="00552873"/>
    <w:rsid w:val="005716B6"/>
    <w:rsid w:val="005738E8"/>
    <w:rsid w:val="00573FFF"/>
    <w:rsid w:val="00575092"/>
    <w:rsid w:val="0058569A"/>
    <w:rsid w:val="00585BD3"/>
    <w:rsid w:val="005959B6"/>
    <w:rsid w:val="005A1DB8"/>
    <w:rsid w:val="005A5FD8"/>
    <w:rsid w:val="005D0AA2"/>
    <w:rsid w:val="005D1A59"/>
    <w:rsid w:val="005D5C67"/>
    <w:rsid w:val="005E5BEA"/>
    <w:rsid w:val="005E6E2C"/>
    <w:rsid w:val="005F25B4"/>
    <w:rsid w:val="005F37C5"/>
    <w:rsid w:val="00605285"/>
    <w:rsid w:val="00606943"/>
    <w:rsid w:val="0061010E"/>
    <w:rsid w:val="00632226"/>
    <w:rsid w:val="00641067"/>
    <w:rsid w:val="006446C0"/>
    <w:rsid w:val="00652C11"/>
    <w:rsid w:val="00676E19"/>
    <w:rsid w:val="00683225"/>
    <w:rsid w:val="00692FAB"/>
    <w:rsid w:val="006B0136"/>
    <w:rsid w:val="006B07FE"/>
    <w:rsid w:val="006B1057"/>
    <w:rsid w:val="006B32C4"/>
    <w:rsid w:val="006C023B"/>
    <w:rsid w:val="006D111B"/>
    <w:rsid w:val="006D44DF"/>
    <w:rsid w:val="006D68C2"/>
    <w:rsid w:val="006F2475"/>
    <w:rsid w:val="0071081A"/>
    <w:rsid w:val="0071575C"/>
    <w:rsid w:val="00716821"/>
    <w:rsid w:val="007173AB"/>
    <w:rsid w:val="007239FC"/>
    <w:rsid w:val="00725BAF"/>
    <w:rsid w:val="00726623"/>
    <w:rsid w:val="00730B97"/>
    <w:rsid w:val="00736720"/>
    <w:rsid w:val="00742D47"/>
    <w:rsid w:val="00743CE1"/>
    <w:rsid w:val="0074734C"/>
    <w:rsid w:val="0075742B"/>
    <w:rsid w:val="00761228"/>
    <w:rsid w:val="00776930"/>
    <w:rsid w:val="00784ABC"/>
    <w:rsid w:val="0078664D"/>
    <w:rsid w:val="00790BD1"/>
    <w:rsid w:val="00792184"/>
    <w:rsid w:val="007A13E8"/>
    <w:rsid w:val="007A1CD5"/>
    <w:rsid w:val="007B34F0"/>
    <w:rsid w:val="007B5BE3"/>
    <w:rsid w:val="007C6529"/>
    <w:rsid w:val="007F1C32"/>
    <w:rsid w:val="007F30DE"/>
    <w:rsid w:val="0080173C"/>
    <w:rsid w:val="008067C9"/>
    <w:rsid w:val="008114FA"/>
    <w:rsid w:val="00830337"/>
    <w:rsid w:val="008334B4"/>
    <w:rsid w:val="00835D3E"/>
    <w:rsid w:val="00844658"/>
    <w:rsid w:val="00845E73"/>
    <w:rsid w:val="008506F2"/>
    <w:rsid w:val="00881738"/>
    <w:rsid w:val="00883AEF"/>
    <w:rsid w:val="00885ECA"/>
    <w:rsid w:val="00893729"/>
    <w:rsid w:val="008B0874"/>
    <w:rsid w:val="008B581A"/>
    <w:rsid w:val="008C3858"/>
    <w:rsid w:val="0091655B"/>
    <w:rsid w:val="00924518"/>
    <w:rsid w:val="00926403"/>
    <w:rsid w:val="009272CF"/>
    <w:rsid w:val="009328EB"/>
    <w:rsid w:val="0093640F"/>
    <w:rsid w:val="00940154"/>
    <w:rsid w:val="00940D5D"/>
    <w:rsid w:val="00942CC7"/>
    <w:rsid w:val="00945511"/>
    <w:rsid w:val="009538A9"/>
    <w:rsid w:val="009549AF"/>
    <w:rsid w:val="0095526A"/>
    <w:rsid w:val="00970F5C"/>
    <w:rsid w:val="00975888"/>
    <w:rsid w:val="0098130F"/>
    <w:rsid w:val="00983F6E"/>
    <w:rsid w:val="00987200"/>
    <w:rsid w:val="009B01BB"/>
    <w:rsid w:val="009B1EAD"/>
    <w:rsid w:val="009B2BCD"/>
    <w:rsid w:val="009C29CB"/>
    <w:rsid w:val="009C740E"/>
    <w:rsid w:val="009D24C5"/>
    <w:rsid w:val="009E2EBC"/>
    <w:rsid w:val="009E5E04"/>
    <w:rsid w:val="009F187B"/>
    <w:rsid w:val="009F3737"/>
    <w:rsid w:val="00A07B6A"/>
    <w:rsid w:val="00A12D22"/>
    <w:rsid w:val="00A14E04"/>
    <w:rsid w:val="00A175E3"/>
    <w:rsid w:val="00A22629"/>
    <w:rsid w:val="00A43A17"/>
    <w:rsid w:val="00A43A4D"/>
    <w:rsid w:val="00A5136A"/>
    <w:rsid w:val="00A613D5"/>
    <w:rsid w:val="00A65256"/>
    <w:rsid w:val="00A75758"/>
    <w:rsid w:val="00A86E5C"/>
    <w:rsid w:val="00A95EB3"/>
    <w:rsid w:val="00A965FF"/>
    <w:rsid w:val="00AB502F"/>
    <w:rsid w:val="00AC5B70"/>
    <w:rsid w:val="00AD34CE"/>
    <w:rsid w:val="00AF0682"/>
    <w:rsid w:val="00AF0BA2"/>
    <w:rsid w:val="00AF610D"/>
    <w:rsid w:val="00B07104"/>
    <w:rsid w:val="00B119DF"/>
    <w:rsid w:val="00B20017"/>
    <w:rsid w:val="00B2159E"/>
    <w:rsid w:val="00B30193"/>
    <w:rsid w:val="00B30273"/>
    <w:rsid w:val="00B35F2C"/>
    <w:rsid w:val="00B401DF"/>
    <w:rsid w:val="00B422FB"/>
    <w:rsid w:val="00B4529A"/>
    <w:rsid w:val="00B52DF8"/>
    <w:rsid w:val="00B54921"/>
    <w:rsid w:val="00B54A70"/>
    <w:rsid w:val="00B6001C"/>
    <w:rsid w:val="00B6311C"/>
    <w:rsid w:val="00B67551"/>
    <w:rsid w:val="00B70F78"/>
    <w:rsid w:val="00B818C8"/>
    <w:rsid w:val="00B81FB5"/>
    <w:rsid w:val="00B909BD"/>
    <w:rsid w:val="00BA0B79"/>
    <w:rsid w:val="00BC43CE"/>
    <w:rsid w:val="00BD0613"/>
    <w:rsid w:val="00BD32A3"/>
    <w:rsid w:val="00BE1B48"/>
    <w:rsid w:val="00BE6A25"/>
    <w:rsid w:val="00BF32F7"/>
    <w:rsid w:val="00C117E9"/>
    <w:rsid w:val="00C13B38"/>
    <w:rsid w:val="00C21667"/>
    <w:rsid w:val="00C311A2"/>
    <w:rsid w:val="00C31A7C"/>
    <w:rsid w:val="00C828C5"/>
    <w:rsid w:val="00C90819"/>
    <w:rsid w:val="00CA44B4"/>
    <w:rsid w:val="00CA4AA9"/>
    <w:rsid w:val="00CB06AD"/>
    <w:rsid w:val="00CB220E"/>
    <w:rsid w:val="00CB56F1"/>
    <w:rsid w:val="00CB6699"/>
    <w:rsid w:val="00CB69E4"/>
    <w:rsid w:val="00CC312E"/>
    <w:rsid w:val="00CC4AC0"/>
    <w:rsid w:val="00CC739E"/>
    <w:rsid w:val="00CD6FD8"/>
    <w:rsid w:val="00CE33A5"/>
    <w:rsid w:val="00CE5F02"/>
    <w:rsid w:val="00CE73E0"/>
    <w:rsid w:val="00CF4EF4"/>
    <w:rsid w:val="00CF7BEB"/>
    <w:rsid w:val="00CF7EF8"/>
    <w:rsid w:val="00D04BB6"/>
    <w:rsid w:val="00D1124F"/>
    <w:rsid w:val="00D174DE"/>
    <w:rsid w:val="00D35179"/>
    <w:rsid w:val="00D36C3A"/>
    <w:rsid w:val="00D40607"/>
    <w:rsid w:val="00D550E1"/>
    <w:rsid w:val="00D67DBC"/>
    <w:rsid w:val="00D72355"/>
    <w:rsid w:val="00D85775"/>
    <w:rsid w:val="00D86F19"/>
    <w:rsid w:val="00D952C9"/>
    <w:rsid w:val="00DA5096"/>
    <w:rsid w:val="00DB3A21"/>
    <w:rsid w:val="00DB7F1E"/>
    <w:rsid w:val="00DC550F"/>
    <w:rsid w:val="00DD67BE"/>
    <w:rsid w:val="00DD79E3"/>
    <w:rsid w:val="00DE34B9"/>
    <w:rsid w:val="00DE4F9E"/>
    <w:rsid w:val="00E121FB"/>
    <w:rsid w:val="00E12BB8"/>
    <w:rsid w:val="00E1308F"/>
    <w:rsid w:val="00E136BD"/>
    <w:rsid w:val="00E2627F"/>
    <w:rsid w:val="00E27A05"/>
    <w:rsid w:val="00E301C5"/>
    <w:rsid w:val="00E37AEE"/>
    <w:rsid w:val="00E40CCE"/>
    <w:rsid w:val="00E412E1"/>
    <w:rsid w:val="00E4244D"/>
    <w:rsid w:val="00E5347D"/>
    <w:rsid w:val="00E61D52"/>
    <w:rsid w:val="00E76878"/>
    <w:rsid w:val="00E84269"/>
    <w:rsid w:val="00E858F7"/>
    <w:rsid w:val="00E868E7"/>
    <w:rsid w:val="00E92A64"/>
    <w:rsid w:val="00E93CBF"/>
    <w:rsid w:val="00E94E25"/>
    <w:rsid w:val="00EA6E6E"/>
    <w:rsid w:val="00EA70B5"/>
    <w:rsid w:val="00EB0AB0"/>
    <w:rsid w:val="00EC0493"/>
    <w:rsid w:val="00ED4455"/>
    <w:rsid w:val="00EE548C"/>
    <w:rsid w:val="00EE6169"/>
    <w:rsid w:val="00EF09E0"/>
    <w:rsid w:val="00EF2F8D"/>
    <w:rsid w:val="00EF6A71"/>
    <w:rsid w:val="00F10459"/>
    <w:rsid w:val="00F15671"/>
    <w:rsid w:val="00F24E8B"/>
    <w:rsid w:val="00F253C1"/>
    <w:rsid w:val="00F30472"/>
    <w:rsid w:val="00F33D55"/>
    <w:rsid w:val="00F364B1"/>
    <w:rsid w:val="00F37AF7"/>
    <w:rsid w:val="00F42BF4"/>
    <w:rsid w:val="00F46F7E"/>
    <w:rsid w:val="00F50150"/>
    <w:rsid w:val="00F50796"/>
    <w:rsid w:val="00F61AC9"/>
    <w:rsid w:val="00F7174D"/>
    <w:rsid w:val="00F7759D"/>
    <w:rsid w:val="00F7771E"/>
    <w:rsid w:val="00F954E8"/>
    <w:rsid w:val="00FA09AF"/>
    <w:rsid w:val="00FB5FA5"/>
    <w:rsid w:val="00FC34C0"/>
    <w:rsid w:val="00FD2150"/>
    <w:rsid w:val="00FD21E0"/>
    <w:rsid w:val="00FD567F"/>
    <w:rsid w:val="00FF3666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09B50"/>
  <w15:docId w15:val="{4D37F4BE-A32C-4C5D-842D-EEC104D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4849"/>
    <w:pPr>
      <w:keepNext/>
      <w:keepLines/>
      <w:tabs>
        <w:tab w:val="left" w:pos="-1980"/>
      </w:tabs>
      <w:spacing w:before="0"/>
      <w:ind w:left="-283"/>
      <w:outlineLvl w:val="0"/>
    </w:pPr>
    <w:rPr>
      <w:rFonts w:eastAsiaTheme="majorEastAsia" w:cstheme="majorBidi"/>
      <w:b/>
      <w:bCs/>
      <w:color w:val="F47B2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06F2"/>
    <w:pPr>
      <w:keepNext/>
      <w:keepLines/>
      <w:shd w:val="clear" w:color="auto" w:fill="FFFFFF"/>
      <w:spacing w:before="0" w:after="67" w:line="240" w:lineRule="auto"/>
      <w:textAlignment w:val="baseline"/>
      <w:outlineLvl w:val="1"/>
    </w:pPr>
    <w:rPr>
      <w:rFonts w:eastAsiaTheme="majorEastAsia" w:cs="Arial"/>
      <w:color w:val="000000"/>
      <w:spacing w:val="20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1F0B"/>
    <w:pPr>
      <w:keepNext/>
      <w:keepLines/>
      <w:outlineLvl w:val="2"/>
    </w:pPr>
    <w:rPr>
      <w:rFonts w:eastAsiaTheme="majorEastAsia" w:cstheme="majorBidi"/>
      <w:b/>
      <w:bCs/>
      <w:color w:val="1E5396"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849"/>
    <w:rPr>
      <w:rFonts w:ascii="Arial" w:eastAsiaTheme="majorEastAsia" w:hAnsi="Arial" w:cstheme="majorBidi"/>
      <w:b/>
      <w:bCs/>
      <w:color w:val="F47B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6F2"/>
    <w:rPr>
      <w:rFonts w:ascii="Arial" w:eastAsiaTheme="majorEastAsia" w:hAnsi="Arial" w:cs="Arial"/>
      <w:color w:val="000000"/>
      <w:spacing w:val="20"/>
      <w:sz w:val="24"/>
      <w:szCs w:val="24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1F0B"/>
    <w:rPr>
      <w:rFonts w:ascii="Arial" w:eastAsiaTheme="majorEastAsia" w:hAnsi="Arial" w:cstheme="majorBidi"/>
      <w:b/>
      <w:bCs/>
      <w:color w:val="1E5396"/>
      <w:sz w:val="36"/>
    </w:rPr>
  </w:style>
  <w:style w:type="paragraph" w:styleId="ListParagraph">
    <w:name w:val="List Paragraph"/>
    <w:basedOn w:val="Normal"/>
    <w:autoRedefine/>
    <w:uiPriority w:val="34"/>
    <w:qFormat/>
    <w:rsid w:val="00A22629"/>
    <w:pPr>
      <w:numPr>
        <w:numId w:val="13"/>
      </w:numPr>
      <w:spacing w:before="0" w:after="200" w:line="240" w:lineRule="auto"/>
      <w:ind w:left="77"/>
      <w:contextualSpacing/>
      <w:textAlignment w:val="baseline"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E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E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B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0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27F"/>
    <w:pPr>
      <w:autoSpaceDE w:val="0"/>
      <w:autoSpaceDN w:val="0"/>
      <w:adjustRightInd w:val="0"/>
      <w:spacing w:after="0" w:line="240" w:lineRule="auto"/>
    </w:pPr>
    <w:rPr>
      <w:rFonts w:ascii="Impact" w:eastAsia="Calibri" w:hAnsi="Impact" w:cs="Impact"/>
      <w:color w:val="000000"/>
      <w:sz w:val="24"/>
      <w:szCs w:val="24"/>
    </w:rPr>
  </w:style>
  <w:style w:type="paragraph" w:customStyle="1" w:styleId="Heading2WHITE">
    <w:name w:val="Heading 2 WHITE"/>
    <w:basedOn w:val="Heading2"/>
    <w:autoRedefine/>
    <w:rsid w:val="00E2627F"/>
    <w:pPr>
      <w:outlineLvl w:val="9"/>
    </w:pPr>
    <w:rPr>
      <w:color w:val="FFFFFF" w:themeColor="background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E1B48"/>
    <w:pPr>
      <w:spacing w:before="0" w:after="200" w:line="240" w:lineRule="auto"/>
    </w:pPr>
    <w:rPr>
      <w:b/>
      <w:bCs/>
      <w:color w:val="1E5396"/>
      <w:szCs w:val="18"/>
    </w:rPr>
  </w:style>
  <w:style w:type="paragraph" w:customStyle="1" w:styleId="xmsonormal">
    <w:name w:val="x_msonormal"/>
    <w:basedOn w:val="Normal"/>
    <w:rsid w:val="002D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06C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2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20BF3"/>
    <w:rPr>
      <w:b/>
      <w:bCs/>
    </w:rPr>
  </w:style>
  <w:style w:type="character" w:customStyle="1" w:styleId="e2ma-style">
    <w:name w:val="e2ma-style"/>
    <w:basedOn w:val="DefaultParagraphFont"/>
    <w:rsid w:val="00A86E5C"/>
  </w:style>
  <w:style w:type="paragraph" w:customStyle="1" w:styleId="gmail-m-6641770956390998087msolistparagraph">
    <w:name w:val="gmail-m_-6641770956390998087msolistparagraph"/>
    <w:basedOn w:val="Normal"/>
    <w:rsid w:val="0040463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paragraph" w:styleId="NoSpacing">
    <w:name w:val="No Spacing"/>
    <w:basedOn w:val="Normal"/>
    <w:uiPriority w:val="1"/>
    <w:qFormat/>
    <w:rsid w:val="008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dsb.on.ca/About-Us/Innovation/Elementary-Summer-School" TargetMode="External"/><Relationship Id="rId18" Type="http://schemas.openxmlformats.org/officeDocument/2006/relationships/hyperlink" Target="https://www.tdsb.on.ca/News/Article-Details/ArtMID/474/ArticleID/1619/Sikh-Heritage-Month" TargetMode="External"/><Relationship Id="rId26" Type="http://schemas.openxmlformats.org/officeDocument/2006/relationships/hyperlink" Target="https://t.e2ma.net/click/mvjsle/e9kw5l/2j98nn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veiuGzjLia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oronto.ca/home/covid-19/covid-19-protect-yourself-others/covid-19-vaccines/covid-19-vaccine-resources/" TargetMode="External"/><Relationship Id="rId17" Type="http://schemas.openxmlformats.org/officeDocument/2006/relationships/hyperlink" Target="https://www.tdsb.on.ca/News/Article-Details/ArtMID/474/ArticleID/1618/Latin-America-History-Month" TargetMode="External"/><Relationship Id="rId25" Type="http://schemas.openxmlformats.org/officeDocument/2006/relationships/hyperlink" Target="https://t.e2ma.net/click/mvjsle/e9kw5l/mr88n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dsb.on.ca/News/Article-Details/ArtMID/474/ArticleID/1617/Hispanic-Heritage-Month" TargetMode="External"/><Relationship Id="rId20" Type="http://schemas.openxmlformats.org/officeDocument/2006/relationships/hyperlink" Target="https://sites.google.com/tdsb.on.ca/addictedorempowered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dsb.on.ca/In-Person-Learning/Resources-During-Covid-19" TargetMode="External"/><Relationship Id="rId24" Type="http://schemas.openxmlformats.org/officeDocument/2006/relationships/hyperlink" Target="https://t.e2ma.net/click/mvjsle/e9kw5l/6y78n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tdsb-ca.zoom.us/webinar/register/WN_9tYol_xcTQawQBEoNhVXN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dsb-ca.zoom.us/j/97516498820?pwd=cjVLNzZyb3d5eE9abEdrZEFTNXM1dz09" TargetMode="External"/><Relationship Id="rId19" Type="http://schemas.openxmlformats.org/officeDocument/2006/relationships/hyperlink" Target="https://tdsb-ca.zoom.us/rec/share/71_djmeqNFYG84z96Q7S_1QpoUUGZ6mmcjwrrtt2sTjd4wQccIGwzqFeeEiyfdA.GXXJ7zQsjVnM8iyz?startTime=161723182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sb.on.ca/virtualschool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office365.discoveryeducation.ca/" TargetMode="External"/><Relationship Id="rId27" Type="http://schemas.openxmlformats.org/officeDocument/2006/relationships/hyperlink" Target="https://t.e2ma.net/click/mvjsle/e9kw5l/ica9n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esktop\VS%20Newsletters\Virtual%20School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CF33-FED1-41AF-AC60-EFB1E897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Virtual School Newsletter Template</Template>
  <TotalTime>622</TotalTime>
  <Pages>4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Newsletter</vt:lpstr>
    </vt:vector>
  </TitlesOfParts>
  <Company>Toronto District School Board</Company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Newsletter</dc:title>
  <dc:creator>Lewis, Stacey</dc:creator>
  <cp:lastModifiedBy>User</cp:lastModifiedBy>
  <cp:revision>11</cp:revision>
  <cp:lastPrinted>2021-04-29T12:37:00Z</cp:lastPrinted>
  <dcterms:created xsi:type="dcterms:W3CDTF">2021-04-29T12:37:00Z</dcterms:created>
  <dcterms:modified xsi:type="dcterms:W3CDTF">2021-05-06T14:35:00Z</dcterms:modified>
</cp:coreProperties>
</file>