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337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Side Colour Blue for Newsletter Highlights"/>
      </w:tblPr>
      <w:tblGrid>
        <w:gridCol w:w="3378"/>
      </w:tblGrid>
      <w:tr w:rsidR="00441F0B" w:rsidRPr="00270D3D" w14:paraId="46A7CF0E" w14:textId="77777777" w:rsidTr="00D40607">
        <w:trPr>
          <w:trHeight w:val="11437"/>
          <w:tblHeader/>
        </w:trPr>
        <w:tc>
          <w:tcPr>
            <w:tcW w:w="3378" w:type="dxa"/>
            <w:tcBorders>
              <w:top w:val="single" w:sz="4" w:space="0" w:color="auto"/>
              <w:left w:val="single" w:sz="4" w:space="0" w:color="auto"/>
              <w:bottom w:val="single" w:sz="4" w:space="0" w:color="auto"/>
              <w:right w:val="single" w:sz="4" w:space="0" w:color="auto"/>
            </w:tcBorders>
            <w:shd w:val="clear" w:color="auto" w:fill="1E5396"/>
          </w:tcPr>
          <w:p w14:paraId="1A43701A" w14:textId="557563FC" w:rsidR="0014248C" w:rsidRPr="00BB7F7C" w:rsidRDefault="00C311A2" w:rsidP="00C828C5">
            <w:pPr>
              <w:rPr>
                <w:rFonts w:cs="Arial"/>
                <w:b/>
                <w:bCs/>
                <w:color w:val="FFFFFF" w:themeColor="background1"/>
                <w:sz w:val="20"/>
                <w:szCs w:val="20"/>
              </w:rPr>
            </w:pPr>
            <w:r w:rsidRPr="00BB7F7C">
              <w:rPr>
                <w:rFonts w:cs="Arial"/>
                <w:noProof/>
                <w:color w:val="FFFFFF" w:themeColor="background1"/>
                <w:sz w:val="20"/>
                <w:szCs w:val="20"/>
                <w:lang w:eastAsia="en-CA"/>
              </w:rPr>
              <w:drawing>
                <wp:inline distT="0" distB="0" distL="0" distR="0" wp14:anchorId="1CA605A1" wp14:editId="6CDF640C">
                  <wp:extent cx="1112520" cy="1096159"/>
                  <wp:effectExtent l="0" t="0" r="0" b="0"/>
                  <wp:docPr id="9" name="Picture 9"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diagram&#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3103" cy="1145998"/>
                          </a:xfrm>
                          <a:prstGeom prst="rect">
                            <a:avLst/>
                          </a:prstGeom>
                        </pic:spPr>
                      </pic:pic>
                    </a:graphicData>
                  </a:graphic>
                </wp:inline>
              </w:drawing>
            </w:r>
            <w:r w:rsidRPr="00BB7F7C">
              <w:rPr>
                <w:rFonts w:cs="Arial"/>
                <w:color w:val="FFFFFF" w:themeColor="background1"/>
                <w:sz w:val="20"/>
                <w:szCs w:val="20"/>
                <w:lang w:val="hi"/>
              </w:rPr>
              <w:br/>
            </w:r>
            <w:r w:rsidRPr="00BB7F7C">
              <w:rPr>
                <w:rFonts w:cs="Arial"/>
                <w:b/>
                <w:bCs/>
                <w:color w:val="FFFFFF" w:themeColor="background1"/>
                <w:sz w:val="20"/>
                <w:szCs w:val="20"/>
                <w:lang w:val="hi"/>
              </w:rPr>
              <w:t xml:space="preserve">TDSB एलिमेंटरी वर्चुअल </w:t>
            </w:r>
            <w:r w:rsidRPr="00BB7F7C">
              <w:rPr>
                <w:rFonts w:cs="Arial"/>
                <w:color w:val="FFFFFF" w:themeColor="background1"/>
                <w:sz w:val="20"/>
                <w:szCs w:val="20"/>
                <w:lang w:val="hi"/>
              </w:rPr>
              <w:br/>
            </w:r>
            <w:r w:rsidRPr="00BB7F7C">
              <w:rPr>
                <w:rFonts w:cs="Arial"/>
                <w:b/>
                <w:bCs/>
                <w:color w:val="FFFFFF" w:themeColor="background1"/>
                <w:sz w:val="20"/>
                <w:szCs w:val="20"/>
                <w:lang w:val="hi"/>
              </w:rPr>
              <w:t>स्कूल फैमली न्यूज़लेटर</w:t>
            </w:r>
          </w:p>
          <w:p w14:paraId="0047F229" w14:textId="31DFE5DF" w:rsidR="007239FC" w:rsidRPr="00BB7F7C" w:rsidRDefault="00C828C5" w:rsidP="007239FC">
            <w:pPr>
              <w:rPr>
                <w:rFonts w:cs="Arial"/>
                <w:color w:val="FFFFFF" w:themeColor="background1"/>
                <w:sz w:val="20"/>
                <w:szCs w:val="20"/>
              </w:rPr>
            </w:pPr>
            <w:r w:rsidRPr="00BB7F7C">
              <w:rPr>
                <w:rFonts w:cs="Arial"/>
                <w:color w:val="FFFFFF" w:themeColor="background1"/>
                <w:sz w:val="20"/>
                <w:szCs w:val="20"/>
                <w:lang w:val="hi"/>
              </w:rPr>
              <w:br/>
              <w:t xml:space="preserve">वर्चुअल स्कूल फैमली न्यूज़लैटर के अप्रैल 2021 के अंक में आपका स्वागत है। हम आशा करते हैं कि इस महीने के शुरू में अप्रैल ब्रेक के दौरान हर किसी ने कुछ कार्यमुक्त समय का आनंद लिया होगा। </w:t>
            </w:r>
          </w:p>
          <w:p w14:paraId="058D50DF" w14:textId="16F07E74" w:rsidR="0014248C" w:rsidRPr="00BB7F7C" w:rsidRDefault="00BD32A3" w:rsidP="00270D3D">
            <w:pPr>
              <w:rPr>
                <w:rFonts w:cs="Arial"/>
                <w:color w:val="FFFFFF" w:themeColor="background1"/>
                <w:sz w:val="20"/>
                <w:szCs w:val="20"/>
              </w:rPr>
            </w:pPr>
            <w:r w:rsidRPr="00BB7F7C">
              <w:rPr>
                <w:rFonts w:cs="Arial"/>
                <w:color w:val="FFFFFF" w:themeColor="background1"/>
                <w:sz w:val="20"/>
                <w:szCs w:val="20"/>
                <w:lang w:val="hi"/>
              </w:rPr>
              <w:t xml:space="preserve">वर्चुअल स्कूल के छात्रों ने ऑनलाइन इस चुनौतीपूर्ण वर्ष के दौरान बहुत दृढ़ता और लचीलेपन का प्रदर्शन जारी रखा है। हम वर्चुअल क्लासों और पूरे वर्चुअल स्कूल में हर महीने होने वाली नई और दिलचस्प परियोजनाओं और पहलों से प्रोत्साहित होते हैं! हमें इस महीने के न्यूज़लैटर में आपके साथ इनमें से कुछ को साझा करने पर गर्व है। </w:t>
            </w:r>
            <w:r w:rsidRPr="00BB7F7C">
              <w:rPr>
                <w:rFonts w:cs="Arial"/>
                <w:color w:val="FFFFFF" w:themeColor="background1"/>
                <w:sz w:val="20"/>
                <w:szCs w:val="20"/>
                <w:lang w:val="hi"/>
              </w:rPr>
              <w:br/>
            </w:r>
            <w:r w:rsidRPr="00BB7F7C">
              <w:rPr>
                <w:rFonts w:cs="Arial"/>
                <w:color w:val="FFFFFF" w:themeColor="background1"/>
                <w:sz w:val="20"/>
                <w:szCs w:val="20"/>
                <w:lang w:val="hi"/>
              </w:rPr>
              <w:br/>
              <w:t xml:space="preserve">अधिक जानकारी और अपडेटों के लिए, कृपया देखें </w:t>
            </w:r>
            <w:hyperlink r:id="rId9" w:history="1">
              <w:r w:rsidRPr="00BB7F7C">
                <w:rPr>
                  <w:rStyle w:val="Hyperlink"/>
                  <w:rFonts w:cs="Arial"/>
                  <w:color w:val="FFFFFF" w:themeColor="background1"/>
                  <w:sz w:val="20"/>
                  <w:szCs w:val="20"/>
                  <w:lang w:val="hi"/>
                </w:rPr>
                <w:t>www.tdsb.on.ca/virtualschool</w:t>
              </w:r>
            </w:hyperlink>
            <w:r w:rsidRPr="00BB7F7C">
              <w:rPr>
                <w:rStyle w:val="Hyperlink"/>
                <w:rFonts w:cs="Arial"/>
                <w:color w:val="FFFFFF" w:themeColor="background1"/>
                <w:sz w:val="20"/>
                <w:szCs w:val="20"/>
                <w:u w:val="none"/>
                <w:lang w:val="hi"/>
              </w:rPr>
              <w:br/>
            </w:r>
            <w:r w:rsidRPr="00BB7F7C">
              <w:rPr>
                <w:rFonts w:cs="Arial"/>
                <w:color w:val="FFFFFF" w:themeColor="background1"/>
                <w:sz w:val="20"/>
                <w:szCs w:val="20"/>
                <w:lang w:val="hi"/>
              </w:rPr>
              <w:t>और ट्विटर पर @tdsbvs पर फॉलो करें।</w:t>
            </w:r>
          </w:p>
          <w:p w14:paraId="4EAC64E7" w14:textId="074E4909" w:rsidR="0014248C" w:rsidRPr="00BB7F7C" w:rsidRDefault="0014248C" w:rsidP="00270D3D">
            <w:pPr>
              <w:rPr>
                <w:rFonts w:cs="Arial"/>
                <w:color w:val="FFFFFF" w:themeColor="background1"/>
                <w:sz w:val="20"/>
                <w:szCs w:val="20"/>
              </w:rPr>
            </w:pPr>
          </w:p>
        </w:tc>
      </w:tr>
    </w:tbl>
    <w:p w14:paraId="7501BF45" w14:textId="75F7867B" w:rsidR="00E858F7" w:rsidRPr="00BB7F7C" w:rsidRDefault="00B30193" w:rsidP="00844658">
      <w:pPr>
        <w:shd w:val="clear" w:color="auto" w:fill="FFFFFF"/>
        <w:spacing w:before="0" w:after="0" w:line="240" w:lineRule="auto"/>
        <w:ind w:left="-284"/>
        <w:textAlignment w:val="baseline"/>
        <w:rPr>
          <w:rFonts w:cs="Arial"/>
          <w:color w:val="212529"/>
          <w:sz w:val="22"/>
        </w:rPr>
      </w:pPr>
      <w:bookmarkStart w:id="0" w:name="_Hlk64365770"/>
      <w:r w:rsidRPr="00BB7F7C">
        <w:rPr>
          <w:b/>
          <w:bCs/>
          <w:color w:val="70AD47" w:themeColor="accent6"/>
          <w:sz w:val="22"/>
          <w:lang w:val="hi"/>
        </w:rPr>
        <w:t>वर्चुअल ड्रॉप-इन घंटों में शामिल हों</w:t>
      </w:r>
      <w:r w:rsidRPr="00BB7F7C">
        <w:rPr>
          <w:color w:val="70AD47" w:themeColor="accent6"/>
          <w:sz w:val="22"/>
          <w:lang w:val="hi"/>
        </w:rPr>
        <w:br/>
      </w:r>
      <w:bookmarkStart w:id="1" w:name="_Hlk63684788"/>
      <w:bookmarkStart w:id="2" w:name="_Hlk63925078"/>
      <w:r w:rsidRPr="00BB7F7C">
        <w:rPr>
          <w:color w:val="212529"/>
          <w:sz w:val="22"/>
          <w:bdr w:val="none" w:sz="0" w:space="0" w:color="auto" w:frame="1"/>
          <w:lang w:val="hi"/>
        </w:rPr>
        <w:br/>
        <w:t>अपने बच्चे या युवा के मानसिक स्वास्थ्य और कल्याण के बारे में विचारों का पता लगाने के लिए TDSB प्रोफेशनल सपोर्ट सर्विसेज के कर्मचारियों से सीधे जुड़ें। </w:t>
      </w:r>
      <w:r w:rsidRPr="00BB7F7C">
        <w:rPr>
          <w:color w:val="212529"/>
          <w:sz w:val="22"/>
          <w:bdr w:val="none" w:sz="0" w:space="0" w:color="auto" w:frame="1"/>
          <w:lang w:val="hi"/>
        </w:rPr>
        <w:br/>
      </w:r>
      <w:r w:rsidRPr="00BB7F7C">
        <w:rPr>
          <w:sz w:val="22"/>
          <w:lang w:val="hi"/>
        </w:rPr>
        <w:br/>
      </w:r>
      <w:hyperlink r:id="rId10" w:anchor="success" w:history="1">
        <w:r w:rsidRPr="00BB7F7C">
          <w:rPr>
            <w:rStyle w:val="Hyperlink"/>
            <w:rFonts w:cs="Arial"/>
            <w:color w:val="auto"/>
            <w:sz w:val="22"/>
            <w:bdr w:val="none" w:sz="0" w:space="0" w:color="auto" w:frame="1"/>
            <w:lang w:val="hi"/>
          </w:rPr>
          <w:t>मंगलवारों को, सुबह 10 बजे - सुबह 11 बज</w:t>
        </w:r>
        <w:r w:rsidRPr="00BB7F7C">
          <w:rPr>
            <w:rStyle w:val="Hyperlink"/>
            <w:rFonts w:cs="Arial"/>
            <w:color w:val="auto"/>
            <w:sz w:val="22"/>
            <w:u w:val="none"/>
            <w:bdr w:val="none" w:sz="0" w:space="0" w:color="auto" w:frame="1"/>
            <w:lang w:val="hi"/>
          </w:rPr>
          <w:t>े</w:t>
        </w:r>
      </w:hyperlink>
      <w:r w:rsidRPr="00BB7F7C">
        <w:rPr>
          <w:rStyle w:val="Hyperlink"/>
          <w:rFonts w:cs="Arial"/>
          <w:color w:val="auto"/>
          <w:sz w:val="22"/>
          <w:u w:val="none"/>
          <w:bdr w:val="none" w:sz="0" w:space="0" w:color="auto" w:frame="1"/>
          <w:lang w:val="hi"/>
        </w:rPr>
        <w:br/>
      </w:r>
      <w:hyperlink r:id="rId11" w:history="1">
        <w:r w:rsidRPr="00BB7F7C">
          <w:rPr>
            <w:rStyle w:val="Hyperlink"/>
            <w:rFonts w:cs="Arial"/>
            <w:color w:val="auto"/>
            <w:sz w:val="22"/>
            <w:bdr w:val="none" w:sz="0" w:space="0" w:color="auto" w:frame="1"/>
            <w:lang w:val="hi"/>
          </w:rPr>
          <w:t>गुरुवारों को शाम 7 बजे - शाम 8 बज</w:t>
        </w:r>
        <w:r w:rsidRPr="00BB7F7C">
          <w:rPr>
            <w:rStyle w:val="Hyperlink"/>
            <w:rFonts w:cs="Arial"/>
            <w:color w:val="auto"/>
            <w:sz w:val="22"/>
            <w:u w:val="none"/>
            <w:bdr w:val="none" w:sz="0" w:space="0" w:color="auto" w:frame="1"/>
            <w:lang w:val="hi"/>
          </w:rPr>
          <w:t>े</w:t>
        </w:r>
      </w:hyperlink>
      <w:r w:rsidRPr="00BB7F7C">
        <w:rPr>
          <w:color w:val="212529"/>
          <w:sz w:val="22"/>
          <w:lang w:val="hi"/>
        </w:rPr>
        <w:br/>
      </w:r>
    </w:p>
    <w:bookmarkEnd w:id="0"/>
    <w:p w14:paraId="4F32BF5F" w14:textId="77777777" w:rsidR="005D1A59" w:rsidRPr="00BB7F7C" w:rsidRDefault="005D1A59" w:rsidP="005D1A59">
      <w:pPr>
        <w:spacing w:line="240" w:lineRule="auto"/>
        <w:ind w:left="-284"/>
        <w:rPr>
          <w:rFonts w:cs="Arial"/>
          <w:color w:val="70AD47" w:themeColor="accent6"/>
          <w:sz w:val="22"/>
        </w:rPr>
      </w:pPr>
      <w:r w:rsidRPr="00BB7F7C">
        <w:rPr>
          <w:rFonts w:cs="Arial"/>
          <w:b/>
          <w:bCs/>
          <w:color w:val="70AD47" w:themeColor="accent6"/>
          <w:sz w:val="22"/>
          <w:lang w:val="hi"/>
        </w:rPr>
        <w:t>चिल्ड्रनज़ मेंटल हैल्थ वीक</w:t>
      </w:r>
    </w:p>
    <w:p w14:paraId="68E47228" w14:textId="172B4941" w:rsidR="005D1A59" w:rsidRPr="00BB7F7C" w:rsidRDefault="005D1A59" w:rsidP="005D1A59">
      <w:pPr>
        <w:spacing w:line="240" w:lineRule="auto"/>
        <w:ind w:left="-284" w:hanging="77"/>
        <w:rPr>
          <w:rFonts w:cs="Arial"/>
          <w:sz w:val="22"/>
        </w:rPr>
      </w:pPr>
      <w:r w:rsidRPr="00BB7F7C">
        <w:rPr>
          <w:rFonts w:cs="Arial"/>
          <w:sz w:val="22"/>
          <w:lang w:val="hi"/>
        </w:rPr>
        <w:t xml:space="preserve"> TDSB 3 से 7 मई तक चिल्ड्रनज़ मेंटल हैल्थ वीक (CMHW) को मान्यता देता है। छात्र के मानसिक स्वास्थ्य और सभी के लिए कल्याण का समर्थन करने में मदद करने के लिए, प्रोफेशनल सपोर्ट सर्विसिज़ टीम ने इस वर्ष की कोपिंग (Coping), देखभाल (Caring) और कनेक्टिंग (Connecting) के विषय के अनुरूप विविध प्रकार के संसाधन विकसित किए हैं। कृपया इन और कई और अधिक संसाधनों तक </w:t>
      </w:r>
      <w:hyperlink r:id="rId12" w:history="1">
        <w:r w:rsidRPr="00BB7F7C">
          <w:rPr>
            <w:rStyle w:val="Hyperlink"/>
            <w:rFonts w:cs="Arial"/>
            <w:sz w:val="22"/>
            <w:lang w:val="hi"/>
          </w:rPr>
          <w:t>ऑनलाइन</w:t>
        </w:r>
      </w:hyperlink>
      <w:r w:rsidRPr="00BB7F7C">
        <w:rPr>
          <w:rFonts w:cs="Arial"/>
          <w:sz w:val="22"/>
          <w:lang w:val="hi"/>
        </w:rPr>
        <w:t xml:space="preserve"> पहुंचें। और, #copingcaringconnecting पर ऑनलाइन बातचीत को फॉलो करें और देखें कि कैसे स्कूल अपने छात्रों के साथ मानसिक स्वास्थ्य और कल्याण का समर्थन कर रहे हैं।</w:t>
      </w:r>
    </w:p>
    <w:p w14:paraId="61FB39F6" w14:textId="433F3067" w:rsidR="00B07104" w:rsidRPr="00BB7F7C" w:rsidRDefault="00B07104" w:rsidP="00B07104">
      <w:pPr>
        <w:spacing w:line="240" w:lineRule="auto"/>
        <w:ind w:left="-284"/>
        <w:rPr>
          <w:rFonts w:eastAsia="Times New Roman" w:cs="Arial"/>
          <w:sz w:val="22"/>
        </w:rPr>
      </w:pPr>
      <w:r w:rsidRPr="00BB7F7C">
        <w:rPr>
          <w:rFonts w:eastAsia="Times New Roman" w:cs="Arial"/>
          <w:b/>
          <w:bCs/>
          <w:color w:val="70AD47" w:themeColor="accent6"/>
          <w:sz w:val="22"/>
          <w:lang w:val="hi"/>
        </w:rPr>
        <w:t>टोरौंटो पब्लिक हैल्थ (TPH) वैक्सीन अपडेट</w:t>
      </w:r>
    </w:p>
    <w:p w14:paraId="780C6710" w14:textId="42D0038B" w:rsidR="00CC312E" w:rsidRPr="00BB7F7C" w:rsidRDefault="00B07104" w:rsidP="00CC312E">
      <w:pPr>
        <w:spacing w:line="240" w:lineRule="auto"/>
        <w:ind w:left="-284"/>
        <w:rPr>
          <w:rFonts w:eastAsia="Times New Roman" w:cs="Arial"/>
          <w:sz w:val="22"/>
        </w:rPr>
      </w:pPr>
      <w:r w:rsidRPr="00BB7F7C">
        <w:rPr>
          <w:rFonts w:eastAsia="Times New Roman" w:cs="Arial"/>
          <w:sz w:val="22"/>
          <w:lang w:val="hi"/>
        </w:rPr>
        <w:t xml:space="preserve">जैसे सिटी अव टोरौंटो में कोविड-19 का रोलआउट होता है, कई भाषाओं में उपलब्ध सबसे नवीनतम जानकारी और टीकाकरण संसाधनों के लिए कृपया </w:t>
      </w:r>
      <w:hyperlink r:id="rId13" w:history="1">
        <w:r w:rsidRPr="00BB7F7C">
          <w:rPr>
            <w:rStyle w:val="Hyperlink"/>
            <w:rFonts w:eastAsia="Times New Roman" w:cs="Arial"/>
            <w:sz w:val="22"/>
            <w:lang w:val="hi"/>
          </w:rPr>
          <w:t>TPH वेबसाइट पर जाए</w:t>
        </w:r>
        <w:r w:rsidRPr="00BB7F7C">
          <w:rPr>
            <w:rStyle w:val="Hyperlink"/>
            <w:rFonts w:eastAsia="Times New Roman" w:cs="Arial"/>
            <w:sz w:val="22"/>
            <w:u w:val="none"/>
            <w:lang w:val="hi"/>
          </w:rPr>
          <w:t>ं</w:t>
        </w:r>
      </w:hyperlink>
      <w:r w:rsidRPr="00BB7F7C">
        <w:rPr>
          <w:rFonts w:eastAsia="Times New Roman" w:cs="Arial"/>
          <w:sz w:val="22"/>
          <w:lang w:val="hi"/>
        </w:rPr>
        <w:t>।</w:t>
      </w:r>
      <w:bookmarkStart w:id="3" w:name="_Hlk67298164"/>
      <w:bookmarkEnd w:id="1"/>
      <w:bookmarkEnd w:id="2"/>
    </w:p>
    <w:p w14:paraId="7B84A03B" w14:textId="21152EDB" w:rsidR="00885ECA" w:rsidRPr="00BB7F7C" w:rsidRDefault="00885ECA" w:rsidP="00CC312E">
      <w:pPr>
        <w:spacing w:line="240" w:lineRule="auto"/>
        <w:ind w:left="-284"/>
        <w:rPr>
          <w:rFonts w:eastAsia="Times New Roman" w:cs="Arial"/>
          <w:sz w:val="22"/>
        </w:rPr>
      </w:pPr>
      <w:r w:rsidRPr="00BB7F7C">
        <w:rPr>
          <w:rFonts w:cs="Arial"/>
          <w:b/>
          <w:bCs/>
          <w:color w:val="70AD47" w:themeColor="accent6"/>
          <w:sz w:val="22"/>
          <w:bdr w:val="none" w:sz="0" w:space="0" w:color="auto" w:frame="1"/>
          <w:lang w:val="hi"/>
        </w:rPr>
        <w:t>TDSB इंटरनेशनल डे ऑफ़ पिंक का सम्मान करता है</w:t>
      </w:r>
      <w:r w:rsidRPr="00BB7F7C">
        <w:rPr>
          <w:rFonts w:cs="Arial"/>
          <w:color w:val="333333"/>
          <w:sz w:val="22"/>
          <w:bdr w:val="none" w:sz="0" w:space="0" w:color="auto" w:frame="1"/>
          <w:lang w:val="hi"/>
        </w:rPr>
        <w:br/>
      </w:r>
      <w:r w:rsidRPr="00BB7F7C">
        <w:rPr>
          <w:rFonts w:cs="Arial"/>
          <w:color w:val="333333"/>
          <w:sz w:val="22"/>
          <w:bdr w:val="none" w:sz="0" w:space="0" w:color="auto" w:frame="1"/>
          <w:lang w:val="hi"/>
        </w:rPr>
        <w:br/>
        <w:t xml:space="preserve">इस वर्ष, </w:t>
      </w:r>
      <w:r w:rsidRPr="00BB7F7C">
        <w:rPr>
          <w:rFonts w:cs="Arial"/>
          <w:color w:val="333333"/>
          <w:sz w:val="22"/>
          <w:bdr w:val="none" w:sz="0" w:space="0" w:color="auto" w:frame="1"/>
          <w:shd w:val="clear" w:color="auto" w:fill="FFFFFF"/>
          <w:lang w:val="hi"/>
        </w:rPr>
        <w:t xml:space="preserve">इंटरनेशनल डे ऑफ़ पिंक 14 अप्रैल को अप्रैल ब्रेक के दौरान था। फिर भी, </w:t>
      </w:r>
      <w:r w:rsidRPr="00BB7F7C">
        <w:rPr>
          <w:rFonts w:cs="Arial"/>
          <w:color w:val="333333"/>
          <w:sz w:val="22"/>
          <w:bdr w:val="none" w:sz="0" w:space="0" w:color="auto" w:frame="1"/>
          <w:lang w:val="hi"/>
        </w:rPr>
        <w:t xml:space="preserve">TDSB ने TDSB मुख्यालय में इंद्रधनुषी झंडा लहराकर और TDSB के मुख्य पृष्ठ को गुलाबी रंग में </w:t>
      </w:r>
      <w:r w:rsidRPr="00BB7F7C">
        <w:rPr>
          <w:rFonts w:cs="Arial"/>
          <w:color w:val="333333"/>
          <w:sz w:val="22"/>
          <w:bdr w:val="none" w:sz="0" w:space="0" w:color="auto" w:frame="1"/>
          <w:shd w:val="clear" w:color="auto" w:fill="FFFFFF"/>
          <w:lang w:val="hi"/>
        </w:rPr>
        <w:t xml:space="preserve">बदलकर </w:t>
      </w:r>
      <w:r w:rsidRPr="00BB7F7C">
        <w:rPr>
          <w:rFonts w:cs="Arial"/>
          <w:color w:val="333333"/>
          <w:sz w:val="22"/>
          <w:bdr w:val="none" w:sz="0" w:space="0" w:color="auto" w:frame="1"/>
          <w:lang w:val="hi"/>
        </w:rPr>
        <w:t>अपने कर्मचारियों और छात्रों को</w:t>
      </w:r>
      <w:r w:rsidRPr="00BB7F7C">
        <w:rPr>
          <w:rFonts w:cs="Arial"/>
          <w:color w:val="333333"/>
          <w:sz w:val="22"/>
          <w:bdr w:val="none" w:sz="0" w:space="0" w:color="auto" w:frame="1"/>
          <w:shd w:val="clear" w:color="auto" w:fill="FFFFFF"/>
          <w:lang w:val="hi"/>
        </w:rPr>
        <w:t xml:space="preserve"> भेदभाव, लिंग आधारित बुलिइंग, होमोफोबिया और ट्रांसफोबिया को रोकने के लिए गुलाबी पहनने के लिए प्रोत्साहित करके इस दिन का सम्मान किया। इंटरनेशनल डे ऑफ पिंक TDSB के लिए एक तरह से अपना समर्थन दिखाने और समानता और </w:t>
      </w:r>
      <w:r w:rsidRPr="00BB7F7C">
        <w:rPr>
          <w:rFonts w:cs="Arial"/>
          <w:color w:val="333333"/>
          <w:sz w:val="22"/>
          <w:bdr w:val="none" w:sz="0" w:space="0" w:color="auto" w:frame="1"/>
          <w:lang w:val="hi"/>
        </w:rPr>
        <w:t>स्वीकृति के लिए लड़ाई जारी रखने के लिए 2SLGBTQIA + समुदाय के साथ एकजुटता से खड़े होने का ढंग है।</w:t>
      </w:r>
    </w:p>
    <w:bookmarkEnd w:id="3"/>
    <w:p w14:paraId="1D55F023" w14:textId="61962809" w:rsidR="00B54921" w:rsidRPr="00BB7F7C" w:rsidRDefault="00B54921" w:rsidP="00B54921">
      <w:pPr>
        <w:pStyle w:val="NormalWeb"/>
        <w:shd w:val="clear" w:color="auto" w:fill="FFFFFF"/>
        <w:spacing w:before="0" w:beforeAutospacing="0" w:after="0" w:afterAutospacing="0"/>
        <w:ind w:left="-283"/>
        <w:textAlignment w:val="baseline"/>
        <w:rPr>
          <w:rFonts w:ascii="Arial" w:hAnsi="Arial" w:cs="Arial"/>
          <w:b/>
          <w:bCs/>
          <w:color w:val="333333"/>
          <w:sz w:val="22"/>
          <w:szCs w:val="22"/>
          <w:bdr w:val="none" w:sz="0" w:space="0" w:color="auto" w:frame="1"/>
        </w:rPr>
      </w:pPr>
      <w:r w:rsidRPr="00BB7F7C">
        <w:rPr>
          <w:rFonts w:ascii="Arial" w:hAnsi="Arial" w:cs="Arial"/>
          <w:color w:val="333333"/>
          <w:sz w:val="22"/>
          <w:szCs w:val="22"/>
          <w:bdr w:val="none" w:sz="0" w:space="0" w:color="auto" w:frame="1"/>
          <w:lang w:val="hi"/>
        </w:rPr>
        <w:br/>
      </w:r>
      <w:r w:rsidRPr="00BB7F7C">
        <w:rPr>
          <w:rFonts w:ascii="Arial" w:hAnsi="Arial" w:cs="Arial"/>
          <w:b/>
          <w:bCs/>
          <w:color w:val="70AD47" w:themeColor="accent6"/>
          <w:sz w:val="22"/>
          <w:szCs w:val="22"/>
          <w:bdr w:val="none" w:sz="0" w:space="0" w:color="auto" w:frame="1"/>
          <w:lang w:val="hi"/>
        </w:rPr>
        <w:t>एलिमेंट्री समर स्कूल रजिस्ट्रेशन अब खुली है!</w:t>
      </w:r>
    </w:p>
    <w:p w14:paraId="04EA3048" w14:textId="77777777" w:rsidR="00B54921" w:rsidRPr="00BB7F7C" w:rsidRDefault="00B54921" w:rsidP="00B54921">
      <w:pPr>
        <w:pStyle w:val="NormalWeb"/>
        <w:shd w:val="clear" w:color="auto" w:fill="FFFFFF"/>
        <w:spacing w:before="0" w:beforeAutospacing="0" w:after="0" w:afterAutospacing="0"/>
        <w:ind w:left="-283"/>
        <w:textAlignment w:val="baseline"/>
        <w:rPr>
          <w:rFonts w:ascii="Arial" w:hAnsi="Arial" w:cs="Arial"/>
          <w:b/>
          <w:bCs/>
          <w:color w:val="333333"/>
          <w:sz w:val="22"/>
          <w:szCs w:val="22"/>
          <w:bdr w:val="none" w:sz="0" w:space="0" w:color="auto" w:frame="1"/>
        </w:rPr>
      </w:pPr>
    </w:p>
    <w:p w14:paraId="274AEB29" w14:textId="49D3ADAD" w:rsidR="00B54921" w:rsidRPr="00BB7F7C" w:rsidRDefault="00B54921" w:rsidP="00B54921">
      <w:pPr>
        <w:pStyle w:val="NormalWeb"/>
        <w:shd w:val="clear" w:color="auto" w:fill="FFFFFF"/>
        <w:spacing w:before="0" w:beforeAutospacing="0" w:after="0" w:afterAutospacing="0"/>
        <w:ind w:left="-283"/>
        <w:textAlignment w:val="baseline"/>
        <w:rPr>
          <w:rFonts w:ascii="Arial" w:hAnsi="Arial" w:cs="Arial"/>
          <w:color w:val="333333"/>
          <w:sz w:val="22"/>
          <w:szCs w:val="22"/>
        </w:rPr>
      </w:pPr>
      <w:r w:rsidRPr="00BB7F7C">
        <w:rPr>
          <w:rFonts w:ascii="Arial" w:hAnsi="Arial" w:cs="Arial"/>
          <w:color w:val="000000"/>
          <w:sz w:val="22"/>
          <w:szCs w:val="22"/>
          <w:shd w:val="clear" w:color="auto" w:fill="FFFFFF"/>
          <w:lang w:val="hi"/>
        </w:rPr>
        <w:t xml:space="preserve">एलिमेंट्री समर स्कूल कार्यक्रम छात्र लर्निंग के फासलों को संबोधित करता है </w:t>
      </w:r>
      <w:r w:rsidRPr="00BB7F7C">
        <w:rPr>
          <w:rFonts w:ascii="Arial" w:hAnsi="Arial" w:cs="Arial"/>
          <w:color w:val="000000"/>
          <w:sz w:val="22"/>
          <w:szCs w:val="22"/>
          <w:shd w:val="clear" w:color="auto" w:fill="FFFFFF"/>
          <w:lang w:val="hi"/>
        </w:rPr>
        <w:lastRenderedPageBreak/>
        <w:t xml:space="preserve">और पूरी जुलाई में छात्र संलग्नता को जारी रखता है। साक्षरता और न्यूमेरसी में एम्बेडेड प्रोग्राम, स्थानीय स्कूल फोकस </w:t>
      </w:r>
      <w:r w:rsidRPr="00BB7F7C">
        <w:rPr>
          <w:rFonts w:ascii="Arial" w:hAnsi="Arial" w:cs="Arial"/>
          <w:color w:val="000000"/>
          <w:sz w:val="22"/>
          <w:szCs w:val="22"/>
          <w:shd w:val="clear" w:color="auto" w:fill="FFFFFF"/>
          <w:lang w:val="hi"/>
        </w:rPr>
        <w:t xml:space="preserve">को प्रतिबिंबित करने के लिए स्थानीय समर स्कूल प्रिंसिपल द्वारा विकसित किए जाते हैं। किंडरगार्टन से ग्रेड 8 तक </w:t>
      </w:r>
      <w:r w:rsidRPr="00BB7F7C">
        <w:rPr>
          <w:rFonts w:ascii="Arial" w:hAnsi="Arial" w:cs="Arial"/>
          <w:color w:val="000000"/>
          <w:sz w:val="22"/>
          <w:szCs w:val="22"/>
          <w:shd w:val="clear" w:color="auto" w:fill="FFFFFF"/>
          <w:lang w:val="hi"/>
        </w:rPr>
        <w:t xml:space="preserve">के छात्रों के लिए 5 से 30 जुलाई, 2021 तक कार्यक्रम पेश किए जाते हैं। </w:t>
      </w:r>
      <w:hyperlink r:id="rId14" w:history="1">
        <w:r w:rsidRPr="00BB7F7C">
          <w:rPr>
            <w:rStyle w:val="Hyperlink"/>
            <w:rFonts w:ascii="Arial" w:eastAsiaTheme="majorEastAsia" w:hAnsi="Arial" w:cs="Arial"/>
            <w:sz w:val="22"/>
            <w:szCs w:val="22"/>
            <w:shd w:val="clear" w:color="auto" w:fill="FFFFFF"/>
            <w:lang w:val="hi"/>
          </w:rPr>
          <w:t>अधिक जानें और ऑनलाइन रजिस्टर करें</w:t>
        </w:r>
      </w:hyperlink>
      <w:r w:rsidRPr="00BB7F7C">
        <w:rPr>
          <w:rFonts w:ascii="Arial" w:hAnsi="Arial" w:cs="Arial"/>
          <w:color w:val="000000"/>
          <w:sz w:val="22"/>
          <w:szCs w:val="22"/>
          <w:shd w:val="clear" w:color="auto" w:fill="FFFFFF"/>
          <w:lang w:val="hi"/>
        </w:rPr>
        <w:t>।</w:t>
      </w:r>
    </w:p>
    <w:p w14:paraId="443DDEBB" w14:textId="5E2829C5" w:rsidR="00B54921" w:rsidRPr="00BB7F7C" w:rsidRDefault="00B54921" w:rsidP="00B07104">
      <w:pPr>
        <w:spacing w:line="240" w:lineRule="auto"/>
        <w:ind w:left="-284"/>
        <w:rPr>
          <w:rFonts w:cs="Arial"/>
          <w:sz w:val="22"/>
        </w:rPr>
        <w:sectPr w:rsidR="00B54921" w:rsidRPr="00BB7F7C" w:rsidSect="00441F0B">
          <w:headerReference w:type="default" r:id="rId15"/>
          <w:footerReference w:type="default" r:id="rId16"/>
          <w:type w:val="continuous"/>
          <w:pgSz w:w="12240" w:h="15840"/>
          <w:pgMar w:top="1045" w:right="720" w:bottom="720" w:left="720" w:header="708" w:footer="708" w:gutter="0"/>
          <w:cols w:num="3" w:space="708"/>
          <w:docGrid w:linePitch="360"/>
        </w:sectPr>
      </w:pPr>
    </w:p>
    <w:p w14:paraId="796554F4" w14:textId="7CE6F726" w:rsidR="005D1A59" w:rsidRPr="00BB7F7C" w:rsidRDefault="00CB06AD" w:rsidP="005D1A59">
      <w:pPr>
        <w:spacing w:line="240" w:lineRule="auto"/>
        <w:ind w:left="-283"/>
        <w:rPr>
          <w:rFonts w:cs="Arial"/>
          <w:sz w:val="22"/>
          <w:shd w:val="clear" w:color="auto" w:fill="FFFFFF"/>
        </w:rPr>
      </w:pPr>
      <w:bookmarkStart w:id="4" w:name="_Hlk66177009"/>
      <w:bookmarkStart w:id="5" w:name="_Hlk64362983"/>
      <w:r w:rsidRPr="00BB7F7C">
        <w:rPr>
          <w:rFonts w:cs="Arial"/>
          <w:color w:val="70AD47" w:themeColor="accent6"/>
          <w:sz w:val="22"/>
          <w:lang w:val="hi"/>
        </w:rPr>
        <w:br/>
      </w:r>
      <w:r w:rsidRPr="00BB7F7C">
        <w:rPr>
          <w:rFonts w:cs="Arial"/>
          <w:b/>
          <w:bCs/>
          <w:color w:val="70AD47" w:themeColor="accent6"/>
          <w:sz w:val="22"/>
          <w:lang w:val="hi"/>
        </w:rPr>
        <w:t>TDSB में अप्रैल विरासत महीने</w:t>
      </w:r>
      <w:r w:rsidRPr="00BB7F7C">
        <w:rPr>
          <w:rFonts w:cs="Arial"/>
          <w:color w:val="000000"/>
          <w:sz w:val="22"/>
          <w:lang w:val="hi"/>
        </w:rPr>
        <w:br/>
      </w:r>
      <w:r w:rsidRPr="00BB7F7C">
        <w:rPr>
          <w:rFonts w:cs="Arial"/>
          <w:color w:val="000000"/>
          <w:sz w:val="22"/>
          <w:lang w:val="hi"/>
        </w:rPr>
        <w:br/>
      </w:r>
      <w:r w:rsidRPr="00BB7F7C">
        <w:rPr>
          <w:rFonts w:cs="Arial"/>
          <w:sz w:val="22"/>
          <w:shd w:val="clear" w:color="auto" w:fill="FFFFFF"/>
          <w:lang w:val="hi"/>
        </w:rPr>
        <w:t>अप्रैल के महीने के दौरान, TDSB निम्नलिखित विरासत महीने मनाता है:</w:t>
      </w:r>
    </w:p>
    <w:p w14:paraId="3F7918BD" w14:textId="77777777" w:rsidR="005D1A59" w:rsidRPr="00BB7F7C" w:rsidRDefault="005B1DC4" w:rsidP="005D1A59">
      <w:pPr>
        <w:pStyle w:val="ListParagraph"/>
        <w:rPr>
          <w:color w:val="333333"/>
          <w:sz w:val="22"/>
        </w:rPr>
      </w:pPr>
      <w:hyperlink r:id="rId17" w:history="1">
        <w:r w:rsidR="00002B8B" w:rsidRPr="00BB7F7C">
          <w:rPr>
            <w:rStyle w:val="Hyperlink"/>
            <w:rFonts w:cs="Arial"/>
            <w:sz w:val="22"/>
            <w:shd w:val="clear" w:color="auto" w:fill="FFFFFF"/>
            <w:lang w:val="hi"/>
          </w:rPr>
          <w:t>हिस्पैनिक हैरिटेज मंथ</w:t>
        </w:r>
      </w:hyperlink>
    </w:p>
    <w:p w14:paraId="23B6ED7E" w14:textId="77777777" w:rsidR="005D1A59" w:rsidRPr="00BB7F7C" w:rsidRDefault="005B1DC4" w:rsidP="005D1A59">
      <w:pPr>
        <w:pStyle w:val="ListParagraph"/>
        <w:rPr>
          <w:color w:val="333333"/>
          <w:sz w:val="22"/>
        </w:rPr>
      </w:pPr>
      <w:hyperlink r:id="rId18" w:history="1">
        <w:r w:rsidR="00002B8B" w:rsidRPr="00BB7F7C">
          <w:rPr>
            <w:rStyle w:val="Hyperlink"/>
            <w:rFonts w:cs="Arial"/>
            <w:sz w:val="22"/>
            <w:lang w:val="hi"/>
          </w:rPr>
          <w:t>लैटिन-अमेरिका हिस्ट्री मंथ</w:t>
        </w:r>
      </w:hyperlink>
    </w:p>
    <w:p w14:paraId="3BC1C4A7" w14:textId="77777777" w:rsidR="005D1A59" w:rsidRPr="00BB7F7C" w:rsidRDefault="005B1DC4" w:rsidP="005D1A59">
      <w:pPr>
        <w:pStyle w:val="ListParagraph"/>
        <w:rPr>
          <w:color w:val="333333"/>
          <w:sz w:val="22"/>
        </w:rPr>
      </w:pPr>
      <w:hyperlink r:id="rId19" w:history="1">
        <w:r w:rsidR="00002B8B" w:rsidRPr="00BB7F7C">
          <w:rPr>
            <w:rStyle w:val="Hyperlink"/>
            <w:rFonts w:cs="Arial"/>
            <w:sz w:val="22"/>
            <w:lang w:val="hi"/>
          </w:rPr>
          <w:t>सिख हैरिटेज मंथ</w:t>
        </w:r>
      </w:hyperlink>
      <w:r w:rsidR="00002B8B" w:rsidRPr="00BB7F7C">
        <w:rPr>
          <w:sz w:val="22"/>
          <w:lang w:val="hi"/>
        </w:rPr>
        <w:t xml:space="preserve"> </w:t>
      </w:r>
    </w:p>
    <w:p w14:paraId="0321AC11" w14:textId="42F251BA" w:rsidR="003D2A61" w:rsidRPr="00BB7F7C" w:rsidRDefault="005D1A59" w:rsidP="005D1A59">
      <w:pPr>
        <w:spacing w:before="240" w:line="240" w:lineRule="auto"/>
        <w:ind w:left="-340"/>
        <w:rPr>
          <w:rFonts w:eastAsia="Times New Roman" w:cs="Arial"/>
          <w:b/>
          <w:bCs/>
          <w:color w:val="70AD47" w:themeColor="accent6"/>
          <w:sz w:val="22"/>
        </w:rPr>
      </w:pPr>
      <w:r w:rsidRPr="00BB7F7C">
        <w:rPr>
          <w:sz w:val="22"/>
          <w:lang w:val="hi"/>
        </w:rPr>
        <w:t>प्रत्येक विरासत महीने और नियोजित गतिविधियों और समारोहों के बारे में अधिक जानने के लिए, कृपया ऊपर दिए गए लिंकस का उपयोग करके TDSB वेबसाइट पर जाएं।</w:t>
      </w:r>
      <w:r w:rsidRPr="00BB7F7C">
        <w:rPr>
          <w:sz w:val="22"/>
          <w:lang w:val="hi"/>
        </w:rPr>
        <w:br/>
      </w:r>
      <w:r w:rsidRPr="00BB7F7C">
        <w:rPr>
          <w:sz w:val="22"/>
          <w:lang w:val="hi"/>
        </w:rPr>
        <w:br/>
      </w:r>
      <w:r w:rsidRPr="00BB7F7C">
        <w:rPr>
          <w:b/>
          <w:bCs/>
          <w:color w:val="70AD47" w:themeColor="accent6"/>
          <w:sz w:val="22"/>
          <w:lang w:val="hi"/>
        </w:rPr>
        <w:t>वर्चुअल स्कूल वेबिनार</w:t>
      </w:r>
    </w:p>
    <w:p w14:paraId="1E87A0A3" w14:textId="374457AB" w:rsidR="003D2A61" w:rsidRPr="00BB7F7C" w:rsidRDefault="003D2A61" w:rsidP="00942CC7">
      <w:pPr>
        <w:pStyle w:val="NormalWeb"/>
        <w:spacing w:before="0" w:beforeAutospacing="0" w:after="0" w:afterAutospacing="0"/>
        <w:ind w:left="-340"/>
        <w:rPr>
          <w:rFonts w:ascii="Arial" w:hAnsi="Arial" w:cs="Arial"/>
          <w:b/>
          <w:bCs/>
          <w:sz w:val="22"/>
          <w:szCs w:val="22"/>
        </w:rPr>
      </w:pPr>
      <w:r w:rsidRPr="00BB7F7C">
        <w:rPr>
          <w:rFonts w:ascii="Arial" w:hAnsi="Arial" w:cs="Arial"/>
          <w:b/>
          <w:bCs/>
          <w:color w:val="000000"/>
          <w:sz w:val="22"/>
          <w:szCs w:val="22"/>
          <w:lang w:val="hi"/>
        </w:rPr>
        <w:t xml:space="preserve">मार्च 31: वर्चुअल दुनिया में अपने बच्चे का पालन-पोषण </w:t>
      </w:r>
      <w:r w:rsidRPr="00BB7F7C">
        <w:rPr>
          <w:rFonts w:ascii="Arial" w:hAnsi="Arial" w:cs="Arial"/>
          <w:color w:val="000000"/>
          <w:sz w:val="22"/>
          <w:szCs w:val="22"/>
          <w:lang w:val="hi"/>
        </w:rPr>
        <w:br/>
        <w:t> </w:t>
      </w:r>
    </w:p>
    <w:p w14:paraId="542A4184" w14:textId="0DD4A1C9" w:rsidR="003D2A61" w:rsidRPr="00BB7F7C" w:rsidRDefault="003D2A61" w:rsidP="00942CC7">
      <w:pPr>
        <w:pStyle w:val="NormalWeb"/>
        <w:spacing w:before="0" w:beforeAutospacing="0" w:after="0" w:afterAutospacing="0"/>
        <w:ind w:left="-340"/>
        <w:rPr>
          <w:rFonts w:ascii="Arial" w:hAnsi="Arial" w:cs="Arial"/>
          <w:sz w:val="22"/>
          <w:szCs w:val="22"/>
        </w:rPr>
      </w:pPr>
      <w:r w:rsidRPr="00BB7F7C">
        <w:rPr>
          <w:rFonts w:ascii="Arial" w:hAnsi="Arial" w:cs="Arial"/>
          <w:color w:val="000000"/>
          <w:sz w:val="22"/>
          <w:szCs w:val="22"/>
          <w:lang w:val="hi"/>
        </w:rPr>
        <w:t xml:space="preserve">माता-पिता/अभिभावकों ने वर्चुअल दुनिया में बच्चों की परवरिश करने वाली आम अभिभावक चुनौतियों को साझा करने के लिए एक इंटरैक्टिव कार्यशाला में भाग लिया। LC2 वर्चुअल स्कूल प्रशासक, सामाजिक कार्य और मनोविज्ञान कर्मचारी छोटी समूह चर्चाओं में माता-पिता और देखभाल करने वालों के साथ में शामिल हुए और बच्चे और परिवार के कल्याण के साथ-साथ सकारात्मक और सहायक संचार के लिए रणनीतियों को साझा किया।  </w:t>
      </w:r>
      <w:r w:rsidRPr="00BB7F7C">
        <w:rPr>
          <w:rFonts w:ascii="Arial" w:hAnsi="Arial" w:cs="Arial"/>
          <w:color w:val="000000"/>
          <w:sz w:val="22"/>
          <w:szCs w:val="22"/>
          <w:lang w:val="hi"/>
        </w:rPr>
        <w:br/>
      </w:r>
      <w:hyperlink r:id="rId20" w:history="1">
        <w:r w:rsidRPr="00BB7F7C">
          <w:rPr>
            <w:rStyle w:val="Hyperlink"/>
            <w:rFonts w:ascii="Arial" w:hAnsi="Arial" w:cs="Arial"/>
            <w:sz w:val="22"/>
            <w:szCs w:val="22"/>
            <w:lang w:val="hi"/>
          </w:rPr>
          <w:t>वेबिनार की रिकॉर्डिंग देखें</w:t>
        </w:r>
      </w:hyperlink>
      <w:r w:rsidRPr="00BB7F7C">
        <w:rPr>
          <w:rFonts w:ascii="Arial" w:hAnsi="Arial" w:cs="Arial"/>
          <w:color w:val="000000"/>
          <w:sz w:val="22"/>
          <w:szCs w:val="22"/>
          <w:lang w:val="hi"/>
        </w:rPr>
        <w:t xml:space="preserve">।  </w:t>
      </w:r>
    </w:p>
    <w:p w14:paraId="12D991A6" w14:textId="3AD2FD88" w:rsidR="003D2A61" w:rsidRPr="00BB7F7C" w:rsidRDefault="00942CC7" w:rsidP="00A22629">
      <w:pPr>
        <w:pStyle w:val="NormalWeb"/>
        <w:spacing w:before="0" w:beforeAutospacing="0" w:after="0" w:afterAutospacing="0"/>
        <w:ind w:left="-283"/>
        <w:rPr>
          <w:rFonts w:ascii="Arial" w:hAnsi="Arial" w:cs="Arial"/>
          <w:b/>
          <w:bCs/>
          <w:sz w:val="22"/>
          <w:szCs w:val="22"/>
        </w:rPr>
      </w:pPr>
      <w:r w:rsidRPr="00BB7F7C">
        <w:rPr>
          <w:rFonts w:ascii="Arial" w:hAnsi="Arial" w:cs="Arial"/>
          <w:color w:val="000000"/>
          <w:sz w:val="22"/>
          <w:szCs w:val="22"/>
          <w:lang w:val="hi"/>
        </w:rPr>
        <w:br/>
      </w:r>
      <w:r w:rsidRPr="00BB7F7C">
        <w:rPr>
          <w:rFonts w:ascii="Arial" w:hAnsi="Arial" w:cs="Arial"/>
          <w:b/>
          <w:bCs/>
          <w:color w:val="000000"/>
          <w:sz w:val="22"/>
          <w:szCs w:val="22"/>
          <w:lang w:val="hi"/>
        </w:rPr>
        <w:t>अप्रैल 7: आदी या सशक्त - अपने बच्चे की ऑनलाइन लर्निंग का समर्थन कैसे करें</w:t>
      </w:r>
    </w:p>
    <w:p w14:paraId="634EDBFB" w14:textId="00B1E030" w:rsidR="009E5E04" w:rsidRPr="00BB7F7C" w:rsidRDefault="003D2A61" w:rsidP="00344E9F">
      <w:pPr>
        <w:pStyle w:val="NormalWeb"/>
        <w:spacing w:before="240" w:beforeAutospacing="0" w:after="240" w:afterAutospacing="0"/>
        <w:ind w:left="-284"/>
        <w:rPr>
          <w:rFonts w:ascii="Arial" w:hAnsi="Arial" w:cs="Arial"/>
          <w:color w:val="000000"/>
          <w:sz w:val="22"/>
          <w:szCs w:val="22"/>
        </w:rPr>
      </w:pPr>
      <w:r w:rsidRPr="00BB7F7C">
        <w:rPr>
          <w:rFonts w:ascii="Arial" w:hAnsi="Arial" w:cs="Arial"/>
          <w:color w:val="000000"/>
          <w:sz w:val="22"/>
          <w:szCs w:val="22"/>
          <w:lang w:val="hi"/>
        </w:rPr>
        <w:t xml:space="preserve">इस पैनल चर्चा में एक क्लिनिकल मनोचिकित्सक और शोधकर्ता के साथ TDSB स्टाफ शामिल था और इसमें स्क्रीन के समय को प्रबंधित करने से लेकर और ऑनलाइन बनाने और कोडिंग के लिए उपयुक्त दिनचर्या निर्धारित करना और ऑनलाइन बनाने और समस्या हल करने के लिए छात्रों के जुनून को बढ़ावा देने जैसे कई विषयों की खोज की गई। वेबिनार में संदर्भित लेख और संसाधनों के साथ सत्र की रिकॉर्डिंग के लिए निम्नलिखित वेबसाइट पर जाएं: </w:t>
      </w:r>
      <w:hyperlink r:id="rId21" w:history="1">
        <w:r w:rsidRPr="00BB7F7C">
          <w:rPr>
            <w:rStyle w:val="Hyperlink"/>
            <w:rFonts w:ascii="Arial" w:hAnsi="Arial" w:cs="Arial"/>
            <w:sz w:val="22"/>
            <w:szCs w:val="22"/>
            <w:lang w:val="hi"/>
          </w:rPr>
          <w:t>https://sites.google.com/tdsb.on.ca/addictedorempowered/</w:t>
        </w:r>
      </w:hyperlink>
      <w:r w:rsidRPr="00BB7F7C">
        <w:rPr>
          <w:rFonts w:ascii="Arial" w:hAnsi="Arial" w:cs="Arial"/>
          <w:color w:val="000000"/>
          <w:sz w:val="22"/>
          <w:szCs w:val="22"/>
          <w:lang w:val="hi"/>
        </w:rPr>
        <w:br/>
      </w:r>
      <w:r w:rsidRPr="00BB7F7C">
        <w:rPr>
          <w:rFonts w:ascii="Arial" w:hAnsi="Arial" w:cs="Arial"/>
          <w:color w:val="000000"/>
          <w:sz w:val="22"/>
          <w:szCs w:val="22"/>
          <w:lang w:val="hi"/>
        </w:rPr>
        <w:br/>
        <w:t>वेबिनार के बारे में माता-पिता का विवरण:</w:t>
      </w:r>
    </w:p>
    <w:p w14:paraId="564E8FF1" w14:textId="0111CDE2" w:rsidR="009E5E04" w:rsidRPr="00BB7F7C" w:rsidRDefault="009E5E04" w:rsidP="009E5E04">
      <w:pPr>
        <w:spacing w:line="240" w:lineRule="auto"/>
        <w:ind w:left="-284"/>
        <w:rPr>
          <w:i/>
          <w:iCs/>
          <w:sz w:val="22"/>
        </w:rPr>
      </w:pPr>
      <w:r w:rsidRPr="00BB7F7C">
        <w:rPr>
          <w:i/>
          <w:iCs/>
          <w:sz w:val="22"/>
          <w:lang w:val="hi"/>
        </w:rPr>
        <w:t>"मैं कल रात के वेबिनार के लिए आपको और पैनलिस्टों को धन्यवाद देते हुए एक ईमेल भेजना चाहती थी। मेरे पति और मुझे लगा कि यह बहुत दिलचस्प और उपयोगी था। यह विविध पृष्ठभूमि वाले व्यक्तियों का एक बहुत बढ़िया</w:t>
      </w:r>
      <w:r w:rsidRPr="00BB7F7C">
        <w:rPr>
          <w:sz w:val="22"/>
          <w:lang w:val="hi"/>
        </w:rPr>
        <w:t xml:space="preserve"> </w:t>
      </w:r>
      <w:r w:rsidRPr="00BB7F7C">
        <w:rPr>
          <w:i/>
          <w:iCs/>
          <w:sz w:val="22"/>
          <w:lang w:val="hi"/>
        </w:rPr>
        <w:t>समूह था और वे सभी वेबिनार के लिए बहुत कुछ लेकर आए। हमें इस विषय पर विभिन्न दृष्टिकोणों से बहुत कुछ मिला।</w:t>
      </w:r>
    </w:p>
    <w:p w14:paraId="368E5BF5" w14:textId="537E1CA3" w:rsidR="009E5E04" w:rsidRPr="00BB7F7C" w:rsidRDefault="009E5E04" w:rsidP="009E5E04">
      <w:pPr>
        <w:spacing w:line="240" w:lineRule="auto"/>
        <w:ind w:left="-284"/>
        <w:rPr>
          <w:sz w:val="22"/>
        </w:rPr>
      </w:pPr>
      <w:r w:rsidRPr="00BB7F7C">
        <w:rPr>
          <w:i/>
          <w:iCs/>
          <w:sz w:val="22"/>
          <w:lang w:val="hi"/>
        </w:rPr>
        <w:t>पिछले साल से घर से काम करना और ज़ूम मीटिंगों और वेबिनारों में बहुत समय बिताना, यह तरो-ताज़ा करने वाला था कि यह वेबिनार कितनी अच्छी तरह से हुआ और इसे कितनी अच्छी तरह से संचालित किया गया था। इसके लिए धन्यवाद। इसकी उससे अधिक सराहना की जाती है, जितना आप जान सकते हैं।”</w:t>
      </w:r>
    </w:p>
    <w:p w14:paraId="65F0C8C4" w14:textId="0DDF05BC" w:rsidR="009E5E04" w:rsidRPr="00BB7F7C" w:rsidRDefault="009E5E04" w:rsidP="00A22629">
      <w:pPr>
        <w:pStyle w:val="NormalWeb"/>
        <w:spacing w:before="240" w:beforeAutospacing="0" w:after="240" w:afterAutospacing="0"/>
        <w:ind w:left="-283"/>
        <w:rPr>
          <w:rFonts w:ascii="Arial" w:hAnsi="Arial" w:cs="Arial"/>
          <w:color w:val="000000"/>
          <w:sz w:val="22"/>
          <w:szCs w:val="22"/>
        </w:rPr>
      </w:pPr>
      <w:r w:rsidRPr="00BB7F7C">
        <w:rPr>
          <w:rFonts w:ascii="Arial" w:hAnsi="Arial" w:cs="Arial"/>
          <w:b/>
          <w:bCs/>
          <w:color w:val="70AD47" w:themeColor="accent6"/>
          <w:sz w:val="22"/>
          <w:szCs w:val="22"/>
          <w:lang w:val="hi"/>
        </w:rPr>
        <w:t>*आगामी* वर्चुअल स्कूल वेबिनार</w:t>
      </w:r>
    </w:p>
    <w:p w14:paraId="6AD7FDD7" w14:textId="7BC23ED1" w:rsidR="00A22629" w:rsidRPr="00BB7F7C" w:rsidRDefault="00A22629" w:rsidP="00A22629">
      <w:pPr>
        <w:pStyle w:val="NormalWeb"/>
        <w:spacing w:before="240" w:beforeAutospacing="0" w:after="240" w:afterAutospacing="0"/>
        <w:ind w:left="-283"/>
        <w:rPr>
          <w:b/>
          <w:bCs/>
          <w:sz w:val="22"/>
          <w:szCs w:val="22"/>
        </w:rPr>
      </w:pPr>
      <w:r w:rsidRPr="00BB7F7C">
        <w:rPr>
          <w:rFonts w:ascii="Arial" w:hAnsi="Arial" w:cs="Arial"/>
          <w:b/>
          <w:bCs/>
          <w:color w:val="000000"/>
          <w:sz w:val="22"/>
          <w:szCs w:val="22"/>
          <w:lang w:val="hi"/>
        </w:rPr>
        <w:lastRenderedPageBreak/>
        <w:t>19 मई: आगामी वेबिनार - फ्रेंच प्रोग्रामिंग में परिवारों को शामिल करना (इमर्शन और एक्स्टेंडिड)</w:t>
      </w:r>
    </w:p>
    <w:p w14:paraId="57A917F4" w14:textId="1C0F6125" w:rsidR="00EC0493" w:rsidRPr="00BB7F7C" w:rsidRDefault="00A22629" w:rsidP="009E5E04">
      <w:pPr>
        <w:spacing w:before="240" w:line="240" w:lineRule="auto"/>
        <w:ind w:left="-283"/>
        <w:rPr>
          <w:rFonts w:eastAsia="Times New Roman" w:cs="Arial"/>
          <w:b/>
          <w:bCs/>
          <w:color w:val="70AD47" w:themeColor="accent6"/>
          <w:sz w:val="22"/>
        </w:rPr>
      </w:pPr>
      <w:r w:rsidRPr="00BB7F7C">
        <w:rPr>
          <w:rFonts w:eastAsia="Times New Roman" w:cs="Arial"/>
          <w:color w:val="000000"/>
          <w:sz w:val="22"/>
          <w:lang w:val="hi"/>
        </w:rPr>
        <w:t xml:space="preserve">इस सत्र के दौरान, हम परिवारों के लिए उपलब्ध डिजिटल संसाधनों को </w:t>
      </w:r>
      <w:r w:rsidRPr="00BB7F7C">
        <w:rPr>
          <w:rFonts w:eastAsia="Times New Roman" w:cs="Arial"/>
          <w:i/>
          <w:iCs/>
          <w:color w:val="000000"/>
          <w:sz w:val="22"/>
          <w:lang w:val="hi"/>
        </w:rPr>
        <w:t xml:space="preserve">TDSB FSL गूगल साइट फॉर फ़ैमलीज़ </w:t>
      </w:r>
      <w:r w:rsidRPr="00BB7F7C">
        <w:rPr>
          <w:rFonts w:eastAsia="Times New Roman" w:cs="Arial"/>
          <w:color w:val="000000"/>
          <w:sz w:val="22"/>
          <w:lang w:val="hi"/>
        </w:rPr>
        <w:t>और वर्चुअल लाइब्रेरी के माध्यम से साझा करेंगे। हम इस बात पर भी चर्चा करेंगे कि स्टाफ किस तरह से इन-पर्सन लर्निंग में वापस जाने के लिए छात्रों की सहायता करने के लिए काम कर रहा है। रजिस्ट्रेशन की जानकारी शीघ्र ही वर्चुअल स्कूल परिवारों के साथ साझा की जाएगी।</w:t>
      </w:r>
      <w:r w:rsidRPr="00BB7F7C">
        <w:rPr>
          <w:rFonts w:eastAsia="Times New Roman" w:cs="Arial"/>
          <w:color w:val="000000"/>
          <w:sz w:val="22"/>
          <w:lang w:val="hi"/>
        </w:rPr>
        <w:br/>
      </w:r>
      <w:r w:rsidRPr="00BB7F7C">
        <w:rPr>
          <w:rFonts w:eastAsia="Times New Roman" w:cs="Arial"/>
          <w:color w:val="000000"/>
          <w:sz w:val="22"/>
          <w:lang w:val="hi"/>
        </w:rPr>
        <w:br/>
      </w:r>
      <w:r w:rsidRPr="00BB7F7C">
        <w:rPr>
          <w:rFonts w:eastAsia="Times New Roman" w:cs="Arial"/>
          <w:b/>
          <w:bCs/>
          <w:color w:val="70AD47" w:themeColor="accent6"/>
          <w:sz w:val="22"/>
          <w:lang w:val="hi"/>
        </w:rPr>
        <w:t>ग्रेड 7 और 8 के लिए वर्चुअल स्कूल करियर एक्सपो </w:t>
      </w:r>
    </w:p>
    <w:p w14:paraId="0D08E122" w14:textId="4EBBC03B" w:rsidR="00EC0493" w:rsidRPr="00BB7F7C" w:rsidRDefault="00EC0493" w:rsidP="00EC0493">
      <w:pPr>
        <w:spacing w:before="240" w:line="240" w:lineRule="auto"/>
        <w:ind w:left="-283"/>
        <w:rPr>
          <w:rFonts w:ascii="Times New Roman" w:eastAsia="Times New Roman" w:hAnsi="Times New Roman" w:cs="Times New Roman"/>
          <w:sz w:val="22"/>
        </w:rPr>
      </w:pPr>
      <w:r w:rsidRPr="00BB7F7C">
        <w:rPr>
          <w:rFonts w:eastAsia="Times New Roman" w:cs="Arial"/>
          <w:color w:val="000000"/>
          <w:sz w:val="22"/>
          <w:lang w:val="hi"/>
        </w:rPr>
        <w:t>अप्रैल में, करियर एक्सपो समिति ने अपने अनुभवों और प्रेरणाओं को पोस्ट-सेकेंडरी पाथवे (उदाहरण, व्यापार, STEM) का प्रतिनिधित्व करने वाले इंटरमीडिएट छात्रों के साथ साझा करने के लिए अतिथि वक्ताओं के एक रोमांचक लाइनअप को तैयार किया।</w:t>
      </w:r>
    </w:p>
    <w:p w14:paraId="28B181A3" w14:textId="03929219" w:rsidR="00EC0493" w:rsidRPr="00BB7F7C" w:rsidRDefault="00EC0493" w:rsidP="00EC0493">
      <w:pPr>
        <w:spacing w:before="240" w:line="240" w:lineRule="auto"/>
        <w:ind w:left="-283"/>
        <w:rPr>
          <w:rFonts w:ascii="Times New Roman" w:eastAsia="Times New Roman" w:hAnsi="Times New Roman" w:cs="Times New Roman"/>
          <w:sz w:val="22"/>
        </w:rPr>
      </w:pPr>
      <w:r w:rsidRPr="00BB7F7C">
        <w:rPr>
          <w:rFonts w:eastAsia="Times New Roman" w:cs="Arial"/>
          <w:color w:val="000000"/>
          <w:sz w:val="22"/>
          <w:lang w:val="hi"/>
        </w:rPr>
        <w:t xml:space="preserve">यह विभिन्न शिक्षण केंद्रों से वर्चुअल और इन-पर्सन स्कूलों के बीच एक सहकार्यता है और पांच दिनों में प्रत्येक दिन 600-900 मेहमानों के </w:t>
      </w:r>
      <w:r w:rsidRPr="00BB7F7C">
        <w:rPr>
          <w:rFonts w:eastAsia="Times New Roman" w:cs="Arial"/>
          <w:color w:val="000000"/>
          <w:sz w:val="22"/>
          <w:lang w:val="hi"/>
        </w:rPr>
        <w:br/>
      </w:r>
      <w:r w:rsidRPr="00BB7F7C">
        <w:rPr>
          <w:rFonts w:eastAsia="Times New Roman" w:cs="Arial"/>
          <w:color w:val="000000"/>
          <w:sz w:val="22"/>
          <w:lang w:val="hi"/>
        </w:rPr>
        <w:br/>
        <w:t>साथ प्रतिक्रिया बहुत सकारात्मक रही है! श्रृंखला पूर्व-व्यवस्थित वेबिनार के माध्यम से चलेगी।</w:t>
      </w:r>
    </w:p>
    <w:p w14:paraId="3CC70B1A" w14:textId="77777777" w:rsidR="00EC0493" w:rsidRPr="00BB7F7C" w:rsidRDefault="00EC0493" w:rsidP="00EC0493">
      <w:pPr>
        <w:spacing w:before="240" w:line="240" w:lineRule="auto"/>
        <w:ind w:left="-283"/>
        <w:rPr>
          <w:rFonts w:ascii="Times New Roman" w:eastAsia="Times New Roman" w:hAnsi="Times New Roman" w:cs="Times New Roman"/>
          <w:sz w:val="22"/>
        </w:rPr>
      </w:pPr>
      <w:r w:rsidRPr="00BB7F7C">
        <w:rPr>
          <w:rFonts w:eastAsia="Times New Roman" w:cs="Arial"/>
          <w:color w:val="000000"/>
          <w:sz w:val="22"/>
          <w:lang w:val="hi"/>
        </w:rPr>
        <w:t>समिति ने छात्रों और शिक्षक नेताओं के लिए अंतर्निहित नेतृत्व के अवसरों के साथ वक्ताओं को पेश करने में मदद करने के लिए एक स्लाइड डेक तैयार किया है ताकि वे प्रेज़ेंटेशनों में मदद कर सकें और कक्षा में छात्रों के साथ पाथवे में लर्निंग चर्चाओं का विस्तार कर सकें।</w:t>
      </w:r>
    </w:p>
    <w:p w14:paraId="46E47CC8" w14:textId="28FB8879" w:rsidR="00EC0493" w:rsidRPr="00BB7F7C" w:rsidRDefault="00EC0493" w:rsidP="005D1A59">
      <w:pPr>
        <w:spacing w:before="240" w:line="240" w:lineRule="auto"/>
        <w:ind w:left="-283"/>
        <w:rPr>
          <w:rFonts w:eastAsia="Times New Roman" w:cs="Arial"/>
          <w:color w:val="000000"/>
          <w:sz w:val="22"/>
        </w:rPr>
      </w:pPr>
      <w:r w:rsidRPr="00BB7F7C">
        <w:rPr>
          <w:rFonts w:eastAsia="Times New Roman" w:cs="Arial"/>
          <w:color w:val="000000"/>
          <w:sz w:val="22"/>
          <w:lang w:val="hi"/>
        </w:rPr>
        <w:t xml:space="preserve">ग्रेड 8 शिक्षकों की समर्पित समिति के लिए धन्यवाद जिन्होंने इसे तैयार किया। </w:t>
      </w:r>
      <w:r w:rsidRPr="00BB7F7C">
        <w:rPr>
          <w:rFonts w:eastAsia="Times New Roman" w:cs="Arial"/>
          <w:color w:val="000000"/>
          <w:sz w:val="22"/>
          <w:lang w:val="hi"/>
        </w:rPr>
        <w:br/>
      </w:r>
      <w:r w:rsidRPr="00BB7F7C">
        <w:rPr>
          <w:rFonts w:eastAsia="Times New Roman" w:cs="Arial"/>
          <w:b/>
          <w:bCs/>
          <w:color w:val="70AD47" w:themeColor="accent6"/>
          <w:sz w:val="22"/>
          <w:lang w:val="hi"/>
        </w:rPr>
        <w:t>ग्रेड 7 और 8 के लिए मासिक कविता स्लैम LC 1</w:t>
      </w:r>
    </w:p>
    <w:p w14:paraId="4693D7E7" w14:textId="169A652B" w:rsidR="00EC0493" w:rsidRPr="00BB7F7C" w:rsidRDefault="003D2A61" w:rsidP="00EC0493">
      <w:pPr>
        <w:shd w:val="clear" w:color="auto" w:fill="FFFFFF"/>
        <w:spacing w:before="0" w:after="0" w:line="240" w:lineRule="auto"/>
        <w:ind w:left="-283"/>
        <w:rPr>
          <w:rFonts w:ascii="Times New Roman" w:eastAsia="Times New Roman" w:hAnsi="Times New Roman" w:cs="Times New Roman"/>
          <w:sz w:val="22"/>
        </w:rPr>
      </w:pPr>
      <w:r w:rsidRPr="00BB7F7C">
        <w:rPr>
          <w:rFonts w:eastAsia="Times New Roman" w:cs="Arial"/>
          <w:b/>
          <w:bCs/>
          <w:color w:val="212121"/>
          <w:sz w:val="22"/>
          <w:lang w:val="hi"/>
        </w:rPr>
        <w:t>अगला सत्र:</w:t>
      </w:r>
      <w:r w:rsidRPr="00BB7F7C">
        <w:rPr>
          <w:rFonts w:eastAsia="Times New Roman" w:cs="Arial"/>
          <w:color w:val="212121"/>
          <w:sz w:val="22"/>
          <w:lang w:val="hi"/>
        </w:rPr>
        <w:t xml:space="preserve"> गुरुवार 29 अप्रैल को सुबह 11:45 बजे से दोपहर 12:40 बजे तक और दोपहर 3:30 से 4:40 बजे तक। </w:t>
      </w:r>
    </w:p>
    <w:p w14:paraId="30CE8B31" w14:textId="582DD1B8" w:rsidR="00EC0493" w:rsidRPr="00BB7F7C" w:rsidRDefault="00EC0493" w:rsidP="00EC0493">
      <w:pPr>
        <w:spacing w:before="240" w:line="240" w:lineRule="auto"/>
        <w:ind w:left="-283"/>
        <w:rPr>
          <w:rFonts w:ascii="Times New Roman" w:eastAsia="Times New Roman" w:hAnsi="Times New Roman" w:cs="Times New Roman"/>
          <w:sz w:val="22"/>
        </w:rPr>
      </w:pPr>
      <w:r w:rsidRPr="00BB7F7C">
        <w:rPr>
          <w:rFonts w:eastAsia="Times New Roman" w:cs="Arial"/>
          <w:color w:val="000000"/>
          <w:sz w:val="22"/>
          <w:lang w:val="hi"/>
        </w:rPr>
        <w:t xml:space="preserve">हमारे पहले कविता स्लैम का विषय </w:t>
      </w:r>
      <w:r w:rsidRPr="00BB7F7C">
        <w:rPr>
          <w:rFonts w:eastAsia="Times New Roman" w:cs="Arial"/>
          <w:i/>
          <w:iCs/>
          <w:color w:val="000000"/>
          <w:sz w:val="22"/>
          <w:lang w:val="hi"/>
        </w:rPr>
        <w:t xml:space="preserve">समुदाय (Community) </w:t>
      </w:r>
      <w:r w:rsidRPr="00BB7F7C">
        <w:rPr>
          <w:rFonts w:eastAsia="Times New Roman" w:cs="Arial"/>
          <w:color w:val="000000"/>
          <w:sz w:val="22"/>
          <w:lang w:val="hi"/>
        </w:rPr>
        <w:t xml:space="preserve">था और मई के महीने के लिए विषय </w:t>
      </w:r>
      <w:r w:rsidRPr="00BB7F7C">
        <w:rPr>
          <w:rFonts w:eastAsia="Times New Roman" w:cs="Arial"/>
          <w:i/>
          <w:iCs/>
          <w:color w:val="000000"/>
          <w:sz w:val="22"/>
          <w:lang w:val="hi"/>
        </w:rPr>
        <w:t xml:space="preserve">पहचान (Identity) </w:t>
      </w:r>
      <w:r w:rsidRPr="00BB7F7C">
        <w:rPr>
          <w:rFonts w:eastAsia="Times New Roman" w:cs="Arial"/>
          <w:color w:val="000000"/>
          <w:sz w:val="22"/>
          <w:lang w:val="hi"/>
        </w:rPr>
        <w:t>है। यह एक मासिक पहल है और</w:t>
      </w:r>
      <w:r w:rsidRPr="00BB7F7C">
        <w:rPr>
          <w:rFonts w:eastAsia="Times New Roman" w:cs="Arial"/>
          <w:color w:val="212121"/>
          <w:sz w:val="22"/>
          <w:lang w:val="hi"/>
        </w:rPr>
        <w:t>ll ग्रेड 7 और 8 के छात्रों का भाग लेने या देखने के लिए स्वागत है। सभी भाषाओं का स्वागत है!</w:t>
      </w:r>
    </w:p>
    <w:p w14:paraId="7EBE9B35" w14:textId="5D240FE6" w:rsidR="00EC0493" w:rsidRPr="00BB7F7C" w:rsidRDefault="00EC0493" w:rsidP="00EC0493">
      <w:pPr>
        <w:shd w:val="clear" w:color="auto" w:fill="FFFFFF"/>
        <w:spacing w:before="0" w:after="0" w:line="240" w:lineRule="auto"/>
        <w:ind w:left="-283"/>
        <w:rPr>
          <w:rFonts w:ascii="Times New Roman" w:eastAsia="Times New Roman" w:hAnsi="Times New Roman" w:cs="Times New Roman"/>
          <w:sz w:val="22"/>
        </w:rPr>
      </w:pPr>
      <w:r w:rsidRPr="00BB7F7C">
        <w:rPr>
          <w:rFonts w:eastAsia="Times New Roman" w:cs="Arial"/>
          <w:color w:val="000000"/>
          <w:sz w:val="22"/>
          <w:lang w:val="hi"/>
        </w:rPr>
        <w:t>छात्र या तो कविता स्लैम में कविता को लाइव पढ़ सकते हैं या एक निजी डिवाइस या फ़्लिपग्रिड लिंक (छात्रों को प्रदान किया जाएगा) का उपयोग करके कविता पढ़ते हुए अपने आप को रिकॉर्ड कर सकते हैं और इसे कविता स्लैम में प्रस्तुत किया जाएगा।     </w:t>
      </w:r>
    </w:p>
    <w:p w14:paraId="4E4F7478" w14:textId="08514396" w:rsidR="003D2A61" w:rsidRPr="00BB7F7C" w:rsidRDefault="00EC0493" w:rsidP="00BB7F7C">
      <w:pPr>
        <w:spacing w:before="240" w:line="240" w:lineRule="auto"/>
        <w:ind w:left="-283"/>
        <w:rPr>
          <w:rFonts w:ascii="Times New Roman" w:eastAsia="Times New Roman" w:hAnsi="Times New Roman" w:cs="Times New Roman"/>
          <w:sz w:val="22"/>
        </w:rPr>
      </w:pPr>
      <w:r w:rsidRPr="00BB7F7C">
        <w:rPr>
          <w:rFonts w:ascii="Mangal" w:eastAsia="Times New Roman" w:hAnsi="Mangal" w:cs="Mangal"/>
          <w:color w:val="000000"/>
          <w:sz w:val="22"/>
          <w:lang w:val="hi"/>
        </w:rPr>
        <w:t>साइन</w:t>
      </w:r>
      <w:r w:rsidRPr="00BB7F7C">
        <w:rPr>
          <w:rFonts w:eastAsia="Times New Roman" w:cs="Arial"/>
          <w:color w:val="000000"/>
          <w:sz w:val="22"/>
          <w:lang w:val="hi"/>
        </w:rPr>
        <w:t xml:space="preserve"> </w:t>
      </w:r>
      <w:r w:rsidRPr="00BB7F7C">
        <w:rPr>
          <w:rFonts w:ascii="Mangal" w:eastAsia="Times New Roman" w:hAnsi="Mangal" w:cs="Mangal"/>
          <w:color w:val="000000"/>
          <w:sz w:val="22"/>
          <w:lang w:val="hi"/>
        </w:rPr>
        <w:t>अप</w:t>
      </w:r>
      <w:r w:rsidRPr="00BB7F7C">
        <w:rPr>
          <w:rFonts w:eastAsia="Times New Roman" w:cs="Arial"/>
          <w:color w:val="000000"/>
          <w:sz w:val="22"/>
          <w:lang w:val="hi"/>
        </w:rPr>
        <w:t xml:space="preserve"> </w:t>
      </w:r>
      <w:r w:rsidRPr="00BB7F7C">
        <w:rPr>
          <w:rFonts w:ascii="Mangal" w:eastAsia="Times New Roman" w:hAnsi="Mangal" w:cs="Mangal"/>
          <w:color w:val="000000"/>
          <w:sz w:val="22"/>
          <w:lang w:val="hi"/>
        </w:rPr>
        <w:t>पहले</w:t>
      </w:r>
      <w:r w:rsidRPr="00BB7F7C">
        <w:rPr>
          <w:rFonts w:eastAsia="Times New Roman" w:cs="Arial"/>
          <w:color w:val="000000"/>
          <w:sz w:val="22"/>
          <w:lang w:val="hi"/>
        </w:rPr>
        <w:t xml:space="preserve"> </w:t>
      </w:r>
      <w:r w:rsidRPr="00BB7F7C">
        <w:rPr>
          <w:rFonts w:ascii="Mangal" w:eastAsia="Times New Roman" w:hAnsi="Mangal" w:cs="Mangal"/>
          <w:color w:val="000000"/>
          <w:sz w:val="22"/>
          <w:lang w:val="hi"/>
        </w:rPr>
        <w:t>आओ</w:t>
      </w:r>
      <w:r w:rsidRPr="00BB7F7C">
        <w:rPr>
          <w:rFonts w:eastAsia="Times New Roman" w:cs="Arial"/>
          <w:color w:val="000000"/>
          <w:sz w:val="22"/>
          <w:lang w:val="hi"/>
        </w:rPr>
        <w:t xml:space="preserve">, </w:t>
      </w:r>
      <w:r w:rsidRPr="00BB7F7C">
        <w:rPr>
          <w:rFonts w:ascii="Mangal" w:eastAsia="Times New Roman" w:hAnsi="Mangal" w:cs="Mangal"/>
          <w:color w:val="000000"/>
          <w:sz w:val="22"/>
          <w:lang w:val="hi"/>
        </w:rPr>
        <w:t>पहले</w:t>
      </w:r>
      <w:r w:rsidRPr="00BB7F7C">
        <w:rPr>
          <w:rFonts w:eastAsia="Times New Roman" w:cs="Arial"/>
          <w:color w:val="000000"/>
          <w:sz w:val="22"/>
          <w:lang w:val="hi"/>
        </w:rPr>
        <w:t xml:space="preserve"> </w:t>
      </w:r>
      <w:r w:rsidRPr="00BB7F7C">
        <w:rPr>
          <w:rFonts w:ascii="Mangal" w:eastAsia="Times New Roman" w:hAnsi="Mangal" w:cs="Mangal"/>
          <w:color w:val="000000"/>
          <w:sz w:val="22"/>
          <w:lang w:val="hi"/>
        </w:rPr>
        <w:t>पाओ</w:t>
      </w:r>
      <w:r w:rsidRPr="00BB7F7C">
        <w:rPr>
          <w:rFonts w:eastAsia="Times New Roman" w:cs="Arial"/>
          <w:color w:val="000000"/>
          <w:sz w:val="22"/>
          <w:lang w:val="hi"/>
        </w:rPr>
        <w:t xml:space="preserve"> </w:t>
      </w:r>
      <w:r w:rsidRPr="00BB7F7C">
        <w:rPr>
          <w:rFonts w:ascii="Mangal" w:eastAsia="Times New Roman" w:hAnsi="Mangal" w:cs="Mangal"/>
          <w:color w:val="000000"/>
          <w:sz w:val="22"/>
          <w:lang w:val="hi"/>
        </w:rPr>
        <w:t>के</w:t>
      </w:r>
      <w:r w:rsidRPr="00BB7F7C">
        <w:rPr>
          <w:rFonts w:eastAsia="Times New Roman" w:cs="Arial"/>
          <w:color w:val="000000"/>
          <w:sz w:val="22"/>
          <w:lang w:val="hi"/>
        </w:rPr>
        <w:t xml:space="preserve"> </w:t>
      </w:r>
      <w:r w:rsidRPr="00BB7F7C">
        <w:rPr>
          <w:rFonts w:ascii="Mangal" w:eastAsia="Times New Roman" w:hAnsi="Mangal" w:cs="Mangal"/>
          <w:color w:val="000000"/>
          <w:sz w:val="22"/>
          <w:lang w:val="hi"/>
        </w:rPr>
        <w:t>आधार</w:t>
      </w:r>
      <w:r w:rsidRPr="00BB7F7C">
        <w:rPr>
          <w:rFonts w:eastAsia="Times New Roman" w:cs="Arial"/>
          <w:color w:val="000000"/>
          <w:sz w:val="22"/>
          <w:lang w:val="hi"/>
        </w:rPr>
        <w:t xml:space="preserve"> </w:t>
      </w:r>
      <w:r w:rsidRPr="00BB7F7C">
        <w:rPr>
          <w:rFonts w:ascii="Mangal" w:eastAsia="Times New Roman" w:hAnsi="Mangal" w:cs="Mangal"/>
          <w:color w:val="000000"/>
          <w:sz w:val="22"/>
          <w:lang w:val="hi"/>
        </w:rPr>
        <w:t>पर</w:t>
      </w:r>
      <w:r w:rsidRPr="00BB7F7C">
        <w:rPr>
          <w:rFonts w:eastAsia="Times New Roman" w:cs="Arial"/>
          <w:color w:val="000000"/>
          <w:sz w:val="22"/>
          <w:lang w:val="hi"/>
        </w:rPr>
        <w:t xml:space="preserve"> </w:t>
      </w:r>
      <w:r w:rsidRPr="00BB7F7C">
        <w:rPr>
          <w:rFonts w:ascii="Mangal" w:eastAsia="Times New Roman" w:hAnsi="Mangal" w:cs="Mangal"/>
          <w:color w:val="000000"/>
          <w:sz w:val="22"/>
          <w:lang w:val="hi"/>
        </w:rPr>
        <w:t>है</w:t>
      </w:r>
      <w:r w:rsidRPr="00BB7F7C">
        <w:rPr>
          <w:rFonts w:eastAsia="Times New Roman" w:cs="Arial"/>
          <w:color w:val="000000"/>
          <w:sz w:val="22"/>
          <w:lang w:val="hi"/>
        </w:rPr>
        <w:t xml:space="preserve"> </w:t>
      </w:r>
      <w:r w:rsidRPr="00BB7F7C">
        <w:rPr>
          <w:rFonts w:ascii="Mangal" w:eastAsia="Times New Roman" w:hAnsi="Mangal" w:cs="Mangal"/>
          <w:color w:val="000000"/>
          <w:sz w:val="22"/>
          <w:lang w:val="hi"/>
        </w:rPr>
        <w:t>और</w:t>
      </w:r>
      <w:r w:rsidRPr="00BB7F7C">
        <w:rPr>
          <w:rFonts w:eastAsia="Times New Roman" w:cs="Arial"/>
          <w:color w:val="000000"/>
          <w:sz w:val="22"/>
          <w:lang w:val="hi"/>
        </w:rPr>
        <w:t xml:space="preserve"> </w:t>
      </w:r>
      <w:r w:rsidRPr="00BB7F7C">
        <w:rPr>
          <w:rFonts w:ascii="Mangal" w:eastAsia="Times New Roman" w:hAnsi="Mangal" w:cs="Mangal"/>
          <w:color w:val="000000"/>
          <w:sz w:val="22"/>
          <w:lang w:val="hi"/>
        </w:rPr>
        <w:t>प्रत्येक</w:t>
      </w:r>
      <w:r w:rsidRPr="00BB7F7C">
        <w:rPr>
          <w:rFonts w:eastAsia="Times New Roman" w:cs="Arial"/>
          <w:color w:val="000000"/>
          <w:sz w:val="22"/>
          <w:lang w:val="hi"/>
        </w:rPr>
        <w:t xml:space="preserve"> </w:t>
      </w:r>
      <w:r w:rsidRPr="00BB7F7C">
        <w:rPr>
          <w:rFonts w:ascii="Mangal" w:eastAsia="Times New Roman" w:hAnsi="Mangal" w:cs="Mangal"/>
          <w:color w:val="000000"/>
          <w:sz w:val="22"/>
          <w:lang w:val="hi"/>
        </w:rPr>
        <w:t>सत्र</w:t>
      </w:r>
      <w:r w:rsidRPr="00BB7F7C">
        <w:rPr>
          <w:rFonts w:eastAsia="Times New Roman" w:cs="Arial"/>
          <w:color w:val="000000"/>
          <w:sz w:val="22"/>
          <w:lang w:val="hi"/>
        </w:rPr>
        <w:t xml:space="preserve"> </w:t>
      </w:r>
      <w:r w:rsidRPr="00BB7F7C">
        <w:rPr>
          <w:rFonts w:ascii="Mangal" w:eastAsia="Times New Roman" w:hAnsi="Mangal" w:cs="Mangal"/>
          <w:color w:val="000000"/>
          <w:sz w:val="22"/>
          <w:lang w:val="hi"/>
        </w:rPr>
        <w:t>के</w:t>
      </w:r>
      <w:r w:rsidRPr="00BB7F7C">
        <w:rPr>
          <w:rFonts w:eastAsia="Times New Roman" w:cs="Arial"/>
          <w:color w:val="000000"/>
          <w:sz w:val="22"/>
          <w:lang w:val="hi"/>
        </w:rPr>
        <w:t xml:space="preserve"> </w:t>
      </w:r>
      <w:r w:rsidRPr="00BB7F7C">
        <w:rPr>
          <w:rFonts w:ascii="Mangal" w:eastAsia="Times New Roman" w:hAnsi="Mangal" w:cs="Mangal"/>
          <w:color w:val="000000"/>
          <w:sz w:val="22"/>
          <w:lang w:val="hi"/>
        </w:rPr>
        <w:t>लिए</w:t>
      </w:r>
      <w:r w:rsidRPr="00BB7F7C">
        <w:rPr>
          <w:rFonts w:eastAsia="Times New Roman" w:cs="Arial"/>
          <w:color w:val="000000"/>
          <w:sz w:val="22"/>
          <w:lang w:val="hi"/>
        </w:rPr>
        <w:t xml:space="preserve"> 10 </w:t>
      </w:r>
      <w:r w:rsidRPr="00BB7F7C">
        <w:rPr>
          <w:rFonts w:ascii="Mangal" w:eastAsia="Times New Roman" w:hAnsi="Mangal" w:cs="Mangal"/>
          <w:color w:val="000000"/>
          <w:sz w:val="22"/>
          <w:lang w:val="hi"/>
        </w:rPr>
        <w:t>स्पॉट</w:t>
      </w:r>
      <w:r w:rsidRPr="00BB7F7C">
        <w:rPr>
          <w:rFonts w:eastAsia="Times New Roman" w:cs="Arial"/>
          <w:color w:val="000000"/>
          <w:sz w:val="22"/>
          <w:lang w:val="hi"/>
        </w:rPr>
        <w:t xml:space="preserve"> </w:t>
      </w:r>
      <w:r w:rsidRPr="00BB7F7C">
        <w:rPr>
          <w:rFonts w:ascii="Mangal" w:eastAsia="Times New Roman" w:hAnsi="Mangal" w:cs="Mangal"/>
          <w:color w:val="000000"/>
          <w:sz w:val="22"/>
          <w:lang w:val="hi"/>
        </w:rPr>
        <w:t>हैं।</w:t>
      </w:r>
      <w:r w:rsidRPr="00BB7F7C">
        <w:rPr>
          <w:rFonts w:eastAsia="Times New Roman" w:cs="Arial"/>
          <w:color w:val="000000"/>
          <w:sz w:val="22"/>
          <w:lang w:val="hi"/>
        </w:rPr>
        <w:t xml:space="preserve"> </w:t>
      </w:r>
      <w:r w:rsidRPr="00BB7F7C">
        <w:rPr>
          <w:rFonts w:ascii="Mangal" w:eastAsia="Times New Roman" w:hAnsi="Mangal" w:cs="Mangal"/>
          <w:color w:val="000000"/>
          <w:sz w:val="22"/>
          <w:lang w:val="hi"/>
        </w:rPr>
        <w:t>इच्छुक</w:t>
      </w:r>
      <w:r w:rsidRPr="00BB7F7C">
        <w:rPr>
          <w:rFonts w:eastAsia="Times New Roman" w:cs="Arial"/>
          <w:color w:val="000000"/>
          <w:sz w:val="22"/>
          <w:lang w:val="hi"/>
        </w:rPr>
        <w:t xml:space="preserve"> </w:t>
      </w:r>
      <w:r w:rsidRPr="00BB7F7C">
        <w:rPr>
          <w:rFonts w:ascii="Mangal" w:eastAsia="Times New Roman" w:hAnsi="Mangal" w:cs="Mangal"/>
          <w:color w:val="000000"/>
          <w:sz w:val="22"/>
          <w:lang w:val="hi"/>
        </w:rPr>
        <w:t>छात्र</w:t>
      </w:r>
      <w:r w:rsidRPr="00BB7F7C">
        <w:rPr>
          <w:rFonts w:eastAsia="Times New Roman" w:cs="Arial"/>
          <w:color w:val="000000"/>
          <w:sz w:val="22"/>
          <w:lang w:val="hi"/>
        </w:rPr>
        <w:t xml:space="preserve"> </w:t>
      </w:r>
      <w:r w:rsidRPr="00BB7F7C">
        <w:rPr>
          <w:rFonts w:ascii="Mangal" w:eastAsia="Times New Roman" w:hAnsi="Mangal" w:cs="Mangal"/>
          <w:color w:val="000000"/>
          <w:sz w:val="22"/>
          <w:lang w:val="hi"/>
        </w:rPr>
        <w:t>अपने</w:t>
      </w:r>
      <w:r w:rsidRPr="00BB7F7C">
        <w:rPr>
          <w:rFonts w:eastAsia="Times New Roman" w:cs="Arial"/>
          <w:color w:val="000000"/>
          <w:sz w:val="22"/>
          <w:lang w:val="hi"/>
        </w:rPr>
        <w:t xml:space="preserve"> </w:t>
      </w:r>
      <w:r w:rsidRPr="00BB7F7C">
        <w:rPr>
          <w:rFonts w:ascii="Mangal" w:eastAsia="Times New Roman" w:hAnsi="Mangal" w:cs="Mangal"/>
          <w:color w:val="000000"/>
          <w:sz w:val="22"/>
          <w:lang w:val="hi"/>
        </w:rPr>
        <w:t>कक्षा</w:t>
      </w:r>
      <w:r w:rsidRPr="00BB7F7C">
        <w:rPr>
          <w:rFonts w:eastAsia="Times New Roman" w:cs="Arial"/>
          <w:color w:val="000000"/>
          <w:sz w:val="22"/>
          <w:lang w:val="hi"/>
        </w:rPr>
        <w:t xml:space="preserve"> </w:t>
      </w:r>
      <w:r w:rsidRPr="00BB7F7C">
        <w:rPr>
          <w:rFonts w:ascii="Mangal" w:eastAsia="Times New Roman" w:hAnsi="Mangal" w:cs="Mangal"/>
          <w:color w:val="000000"/>
          <w:sz w:val="22"/>
          <w:lang w:val="hi"/>
        </w:rPr>
        <w:t>शिक्षक</w:t>
      </w:r>
      <w:r w:rsidRPr="00BB7F7C">
        <w:rPr>
          <w:rFonts w:eastAsia="Times New Roman" w:cs="Arial"/>
          <w:color w:val="000000"/>
          <w:sz w:val="22"/>
          <w:lang w:val="hi"/>
        </w:rPr>
        <w:t xml:space="preserve"> </w:t>
      </w:r>
      <w:r w:rsidRPr="00BB7F7C">
        <w:rPr>
          <w:rFonts w:ascii="Mangal" w:eastAsia="Times New Roman" w:hAnsi="Mangal" w:cs="Mangal"/>
          <w:color w:val="000000"/>
          <w:sz w:val="22"/>
          <w:lang w:val="hi"/>
        </w:rPr>
        <w:t>के</w:t>
      </w:r>
      <w:r w:rsidRPr="00BB7F7C">
        <w:rPr>
          <w:rFonts w:eastAsia="Times New Roman" w:cs="Arial"/>
          <w:color w:val="000000"/>
          <w:sz w:val="22"/>
          <w:lang w:val="hi"/>
        </w:rPr>
        <w:t xml:space="preserve"> </w:t>
      </w:r>
      <w:r w:rsidRPr="00BB7F7C">
        <w:rPr>
          <w:rFonts w:ascii="Mangal" w:eastAsia="Times New Roman" w:hAnsi="Mangal" w:cs="Mangal"/>
          <w:color w:val="000000"/>
          <w:sz w:val="22"/>
          <w:lang w:val="hi"/>
        </w:rPr>
        <w:t>साथ</w:t>
      </w:r>
      <w:r w:rsidRPr="00BB7F7C">
        <w:rPr>
          <w:rFonts w:eastAsia="Times New Roman" w:cs="Arial"/>
          <w:color w:val="000000"/>
          <w:sz w:val="22"/>
          <w:lang w:val="hi"/>
        </w:rPr>
        <w:t xml:space="preserve"> </w:t>
      </w:r>
      <w:r w:rsidRPr="00BB7F7C">
        <w:rPr>
          <w:rFonts w:ascii="Mangal" w:eastAsia="Times New Roman" w:hAnsi="Mangal" w:cs="Mangal"/>
          <w:color w:val="000000"/>
          <w:sz w:val="22"/>
          <w:lang w:val="hi"/>
        </w:rPr>
        <w:t>सम्पर्क</w:t>
      </w:r>
      <w:r w:rsidRPr="00BB7F7C">
        <w:rPr>
          <w:rFonts w:eastAsia="Times New Roman" w:cs="Arial"/>
          <w:color w:val="000000"/>
          <w:sz w:val="22"/>
          <w:lang w:val="hi"/>
        </w:rPr>
        <w:t xml:space="preserve"> </w:t>
      </w:r>
      <w:r w:rsidRPr="00BB7F7C">
        <w:rPr>
          <w:rFonts w:ascii="Mangal" w:eastAsia="Times New Roman" w:hAnsi="Mangal" w:cs="Mangal"/>
          <w:color w:val="000000"/>
          <w:sz w:val="22"/>
          <w:lang w:val="hi"/>
        </w:rPr>
        <w:t>कर</w:t>
      </w:r>
      <w:r w:rsidRPr="00BB7F7C">
        <w:rPr>
          <w:rFonts w:eastAsia="Times New Roman" w:cs="Arial"/>
          <w:color w:val="000000"/>
          <w:sz w:val="22"/>
          <w:lang w:val="hi"/>
        </w:rPr>
        <w:t xml:space="preserve"> </w:t>
      </w:r>
      <w:r w:rsidRPr="00BB7F7C">
        <w:rPr>
          <w:rFonts w:ascii="Mangal" w:eastAsia="Times New Roman" w:hAnsi="Mangal" w:cs="Mangal"/>
          <w:color w:val="000000"/>
          <w:sz w:val="22"/>
          <w:lang w:val="hi"/>
        </w:rPr>
        <w:t>सकते</w:t>
      </w:r>
      <w:r w:rsidRPr="00BB7F7C">
        <w:rPr>
          <w:rFonts w:eastAsia="Times New Roman" w:cs="Arial"/>
          <w:color w:val="000000"/>
          <w:sz w:val="22"/>
          <w:lang w:val="hi"/>
        </w:rPr>
        <w:t xml:space="preserve"> </w:t>
      </w:r>
      <w:r w:rsidRPr="00BB7F7C">
        <w:rPr>
          <w:rFonts w:ascii="Mangal" w:eastAsia="Times New Roman" w:hAnsi="Mangal" w:cs="Mangal"/>
          <w:color w:val="000000"/>
          <w:sz w:val="22"/>
          <w:lang w:val="hi"/>
        </w:rPr>
        <w:t>हैं</w:t>
      </w:r>
      <w:r w:rsidRPr="00BB7F7C">
        <w:rPr>
          <w:rFonts w:eastAsia="Times New Roman" w:cs="Arial"/>
          <w:color w:val="000000"/>
          <w:sz w:val="22"/>
          <w:lang w:val="hi"/>
        </w:rPr>
        <w:t xml:space="preserve"> </w:t>
      </w:r>
      <w:r w:rsidRPr="00BB7F7C">
        <w:rPr>
          <w:rFonts w:ascii="Mangal" w:eastAsia="Times New Roman" w:hAnsi="Mangal" w:cs="Mangal"/>
          <w:color w:val="000000"/>
          <w:sz w:val="22"/>
          <w:lang w:val="hi"/>
        </w:rPr>
        <w:t>और</w:t>
      </w:r>
      <w:r w:rsidRPr="00BB7F7C">
        <w:rPr>
          <w:rFonts w:eastAsia="Times New Roman" w:cs="Arial"/>
          <w:color w:val="000000"/>
          <w:sz w:val="22"/>
          <w:lang w:val="hi"/>
        </w:rPr>
        <w:t xml:space="preserve"> </w:t>
      </w:r>
      <w:r w:rsidRPr="00BB7F7C">
        <w:rPr>
          <w:rFonts w:ascii="Mangal" w:eastAsia="Times New Roman" w:hAnsi="Mangal" w:cs="Mangal"/>
          <w:color w:val="000000"/>
          <w:sz w:val="22"/>
          <w:lang w:val="hi"/>
        </w:rPr>
        <w:t>प्रत्येक</w:t>
      </w:r>
      <w:r w:rsidRPr="00BB7F7C">
        <w:rPr>
          <w:rFonts w:eastAsia="Times New Roman" w:cs="Arial"/>
          <w:color w:val="000000"/>
          <w:sz w:val="22"/>
          <w:lang w:val="hi"/>
        </w:rPr>
        <w:t xml:space="preserve"> </w:t>
      </w:r>
      <w:r w:rsidRPr="00BB7F7C">
        <w:rPr>
          <w:rFonts w:ascii="Mangal" w:eastAsia="Times New Roman" w:hAnsi="Mangal" w:cs="Mangal"/>
          <w:color w:val="000000"/>
          <w:sz w:val="22"/>
          <w:lang w:val="hi"/>
        </w:rPr>
        <w:t>सत्र</w:t>
      </w:r>
      <w:r w:rsidRPr="00BB7F7C">
        <w:rPr>
          <w:rFonts w:eastAsia="Times New Roman" w:cs="Arial"/>
          <w:color w:val="000000"/>
          <w:sz w:val="22"/>
          <w:lang w:val="hi"/>
        </w:rPr>
        <w:t xml:space="preserve"> </w:t>
      </w:r>
      <w:r w:rsidRPr="00BB7F7C">
        <w:rPr>
          <w:rFonts w:ascii="Mangal" w:eastAsia="Times New Roman" w:hAnsi="Mangal" w:cs="Mangal"/>
          <w:color w:val="000000"/>
          <w:sz w:val="22"/>
          <w:lang w:val="hi"/>
        </w:rPr>
        <w:t>के</w:t>
      </w:r>
      <w:r w:rsidRPr="00BB7F7C">
        <w:rPr>
          <w:rFonts w:eastAsia="Times New Roman" w:cs="Arial"/>
          <w:color w:val="000000"/>
          <w:sz w:val="22"/>
          <w:lang w:val="hi"/>
        </w:rPr>
        <w:t xml:space="preserve"> </w:t>
      </w:r>
      <w:r w:rsidRPr="00BB7F7C">
        <w:rPr>
          <w:rFonts w:ascii="Mangal" w:eastAsia="Times New Roman" w:hAnsi="Mangal" w:cs="Mangal"/>
          <w:color w:val="000000"/>
          <w:sz w:val="22"/>
          <w:lang w:val="hi"/>
        </w:rPr>
        <w:t>अंत</w:t>
      </w:r>
      <w:r w:rsidRPr="00BB7F7C">
        <w:rPr>
          <w:rFonts w:eastAsia="Times New Roman" w:cs="Arial"/>
          <w:color w:val="000000"/>
          <w:sz w:val="22"/>
          <w:lang w:val="hi"/>
        </w:rPr>
        <w:t xml:space="preserve"> </w:t>
      </w:r>
      <w:r w:rsidRPr="00BB7F7C">
        <w:rPr>
          <w:rFonts w:ascii="Mangal" w:eastAsia="Times New Roman" w:hAnsi="Mangal" w:cs="Mangal"/>
          <w:color w:val="000000"/>
          <w:sz w:val="22"/>
          <w:lang w:val="hi"/>
        </w:rPr>
        <w:t>में</w:t>
      </w:r>
      <w:r w:rsidRPr="00BB7F7C">
        <w:rPr>
          <w:rFonts w:eastAsia="Times New Roman" w:cs="Arial"/>
          <w:color w:val="000000"/>
          <w:sz w:val="22"/>
          <w:lang w:val="hi"/>
        </w:rPr>
        <w:t xml:space="preserve"> </w:t>
      </w:r>
      <w:r w:rsidRPr="00BB7F7C">
        <w:rPr>
          <w:rFonts w:ascii="Mangal" w:eastAsia="Times New Roman" w:hAnsi="Mangal" w:cs="Mangal"/>
          <w:color w:val="000000"/>
          <w:sz w:val="22"/>
          <w:lang w:val="hi"/>
        </w:rPr>
        <w:t>अधिक</w:t>
      </w:r>
      <w:r w:rsidRPr="00BB7F7C">
        <w:rPr>
          <w:rFonts w:eastAsia="Times New Roman" w:cs="Arial"/>
          <w:color w:val="000000"/>
          <w:sz w:val="22"/>
          <w:lang w:val="hi"/>
        </w:rPr>
        <w:t xml:space="preserve"> </w:t>
      </w:r>
      <w:r w:rsidRPr="00BB7F7C">
        <w:rPr>
          <w:rFonts w:ascii="Mangal" w:eastAsia="Times New Roman" w:hAnsi="Mangal" w:cs="Mangal"/>
          <w:color w:val="000000"/>
          <w:sz w:val="22"/>
          <w:lang w:val="hi"/>
        </w:rPr>
        <w:t>समय</w:t>
      </w:r>
      <w:r w:rsidRPr="00BB7F7C">
        <w:rPr>
          <w:rFonts w:eastAsia="Times New Roman" w:cs="Arial"/>
          <w:color w:val="000000"/>
          <w:sz w:val="22"/>
          <w:lang w:val="hi"/>
        </w:rPr>
        <w:t xml:space="preserve"> </w:t>
      </w:r>
      <w:r w:rsidRPr="00BB7F7C">
        <w:rPr>
          <w:rFonts w:ascii="Mangal" w:eastAsia="Times New Roman" w:hAnsi="Mangal" w:cs="Mangal"/>
          <w:color w:val="000000"/>
          <w:sz w:val="22"/>
          <w:lang w:val="hi"/>
        </w:rPr>
        <w:t>होने</w:t>
      </w:r>
      <w:r w:rsidRPr="00BB7F7C">
        <w:rPr>
          <w:rFonts w:eastAsia="Times New Roman" w:cs="Arial"/>
          <w:color w:val="000000"/>
          <w:sz w:val="22"/>
          <w:lang w:val="hi"/>
        </w:rPr>
        <w:t xml:space="preserve"> </w:t>
      </w:r>
      <w:r w:rsidRPr="00BB7F7C">
        <w:rPr>
          <w:rFonts w:ascii="Mangal" w:eastAsia="Times New Roman" w:hAnsi="Mangal" w:cs="Mangal"/>
          <w:color w:val="000000"/>
          <w:sz w:val="22"/>
          <w:lang w:val="hi"/>
        </w:rPr>
        <w:t>पर</w:t>
      </w:r>
      <w:r w:rsidRPr="00BB7F7C">
        <w:rPr>
          <w:rFonts w:eastAsia="Times New Roman" w:cs="Arial"/>
          <w:color w:val="000000"/>
          <w:sz w:val="22"/>
          <w:lang w:val="hi"/>
        </w:rPr>
        <w:t xml:space="preserve"> </w:t>
      </w:r>
      <w:r w:rsidRPr="00BB7F7C">
        <w:rPr>
          <w:rFonts w:ascii="Mangal" w:eastAsia="Times New Roman" w:hAnsi="Mangal" w:cs="Mangal"/>
          <w:color w:val="000000"/>
          <w:sz w:val="22"/>
          <w:lang w:val="hi"/>
        </w:rPr>
        <w:t>ड्रॉप</w:t>
      </w:r>
      <w:r w:rsidRPr="00BB7F7C">
        <w:rPr>
          <w:rFonts w:eastAsia="Times New Roman" w:cs="Arial"/>
          <w:color w:val="000000"/>
          <w:sz w:val="22"/>
          <w:lang w:val="hi"/>
        </w:rPr>
        <w:t>-</w:t>
      </w:r>
      <w:r w:rsidRPr="00BB7F7C">
        <w:rPr>
          <w:rFonts w:ascii="Mangal" w:eastAsia="Times New Roman" w:hAnsi="Mangal" w:cs="Mangal"/>
          <w:color w:val="000000"/>
          <w:sz w:val="22"/>
          <w:lang w:val="hi"/>
        </w:rPr>
        <w:t>इन</w:t>
      </w:r>
      <w:r w:rsidRPr="00BB7F7C">
        <w:rPr>
          <w:rFonts w:eastAsia="Times New Roman" w:cs="Arial"/>
          <w:color w:val="000000"/>
          <w:sz w:val="22"/>
          <w:lang w:val="hi"/>
        </w:rPr>
        <w:t xml:space="preserve"> </w:t>
      </w:r>
      <w:r w:rsidRPr="00BB7F7C">
        <w:rPr>
          <w:rFonts w:ascii="Mangal" w:eastAsia="Times New Roman" w:hAnsi="Mangal" w:cs="Mangal"/>
          <w:color w:val="000000"/>
          <w:sz w:val="22"/>
          <w:lang w:val="hi"/>
        </w:rPr>
        <w:t>और</w:t>
      </w:r>
      <w:r w:rsidRPr="00BB7F7C">
        <w:rPr>
          <w:rFonts w:eastAsia="Times New Roman" w:cs="Arial"/>
          <w:color w:val="000000"/>
          <w:sz w:val="22"/>
          <w:lang w:val="hi"/>
        </w:rPr>
        <w:t xml:space="preserve"> </w:t>
      </w:r>
      <w:r w:rsidRPr="00BB7F7C">
        <w:rPr>
          <w:rFonts w:ascii="Mangal" w:eastAsia="Times New Roman" w:hAnsi="Mangal" w:cs="Mangal"/>
          <w:color w:val="000000"/>
          <w:sz w:val="22"/>
          <w:lang w:val="hi"/>
        </w:rPr>
        <w:t>साझा</w:t>
      </w:r>
      <w:r w:rsidRPr="00BB7F7C">
        <w:rPr>
          <w:rFonts w:eastAsia="Times New Roman" w:cs="Arial"/>
          <w:color w:val="000000"/>
          <w:sz w:val="22"/>
          <w:lang w:val="hi"/>
        </w:rPr>
        <w:t xml:space="preserve"> </w:t>
      </w:r>
      <w:r w:rsidRPr="00BB7F7C">
        <w:rPr>
          <w:rFonts w:ascii="Mangal" w:eastAsia="Times New Roman" w:hAnsi="Mangal" w:cs="Mangal"/>
          <w:color w:val="000000"/>
          <w:sz w:val="22"/>
          <w:lang w:val="hi"/>
        </w:rPr>
        <w:t>करने</w:t>
      </w:r>
      <w:r w:rsidRPr="00BB7F7C">
        <w:rPr>
          <w:rFonts w:eastAsia="Times New Roman" w:cs="Arial"/>
          <w:color w:val="000000"/>
          <w:sz w:val="22"/>
          <w:lang w:val="hi"/>
        </w:rPr>
        <w:t xml:space="preserve"> </w:t>
      </w:r>
      <w:r w:rsidRPr="00BB7F7C">
        <w:rPr>
          <w:rFonts w:ascii="Mangal" w:eastAsia="Times New Roman" w:hAnsi="Mangal" w:cs="Mangal"/>
          <w:color w:val="000000"/>
          <w:sz w:val="22"/>
          <w:lang w:val="hi"/>
        </w:rPr>
        <w:t>के</w:t>
      </w:r>
      <w:r w:rsidRPr="00BB7F7C">
        <w:rPr>
          <w:rFonts w:eastAsia="Times New Roman" w:cs="Arial"/>
          <w:color w:val="000000"/>
          <w:sz w:val="22"/>
          <w:lang w:val="hi"/>
        </w:rPr>
        <w:t xml:space="preserve"> </w:t>
      </w:r>
      <w:r w:rsidRPr="00BB7F7C">
        <w:rPr>
          <w:rFonts w:ascii="Mangal" w:eastAsia="Times New Roman" w:hAnsi="Mangal" w:cs="Mangal"/>
          <w:color w:val="000000"/>
          <w:sz w:val="22"/>
          <w:lang w:val="hi"/>
        </w:rPr>
        <w:t>लिए</w:t>
      </w:r>
      <w:r w:rsidRPr="00BB7F7C">
        <w:rPr>
          <w:rFonts w:eastAsia="Times New Roman" w:cs="Arial"/>
          <w:color w:val="000000"/>
          <w:sz w:val="22"/>
          <w:lang w:val="hi"/>
        </w:rPr>
        <w:t xml:space="preserve"> </w:t>
      </w:r>
      <w:r w:rsidRPr="00BB7F7C">
        <w:rPr>
          <w:rFonts w:ascii="Mangal" w:eastAsia="Times New Roman" w:hAnsi="Mangal" w:cs="Mangal"/>
          <w:color w:val="000000"/>
          <w:sz w:val="22"/>
          <w:lang w:val="hi"/>
        </w:rPr>
        <w:t>भी</w:t>
      </w:r>
      <w:r w:rsidRPr="00BB7F7C">
        <w:rPr>
          <w:rFonts w:eastAsia="Times New Roman" w:cs="Arial"/>
          <w:color w:val="000000"/>
          <w:sz w:val="22"/>
          <w:lang w:val="hi"/>
        </w:rPr>
        <w:t xml:space="preserve"> </w:t>
      </w:r>
      <w:r w:rsidRPr="00BB7F7C">
        <w:rPr>
          <w:rFonts w:ascii="Mangal" w:eastAsia="Times New Roman" w:hAnsi="Mangal" w:cs="Mangal"/>
          <w:color w:val="000000"/>
          <w:sz w:val="22"/>
          <w:lang w:val="hi"/>
        </w:rPr>
        <w:t>उनका</w:t>
      </w:r>
      <w:r w:rsidRPr="00BB7F7C">
        <w:rPr>
          <w:rFonts w:eastAsia="Times New Roman" w:cs="Arial"/>
          <w:color w:val="000000"/>
          <w:sz w:val="22"/>
          <w:lang w:val="hi"/>
        </w:rPr>
        <w:t xml:space="preserve"> </w:t>
      </w:r>
      <w:r w:rsidRPr="00BB7F7C">
        <w:rPr>
          <w:rFonts w:ascii="Mangal" w:eastAsia="Times New Roman" w:hAnsi="Mangal" w:cs="Mangal"/>
          <w:color w:val="000000"/>
          <w:sz w:val="22"/>
          <w:lang w:val="hi"/>
        </w:rPr>
        <w:t>स्वागत</w:t>
      </w:r>
      <w:r w:rsidRPr="00BB7F7C">
        <w:rPr>
          <w:rFonts w:eastAsia="Times New Roman" w:cs="Arial"/>
          <w:color w:val="000000"/>
          <w:sz w:val="22"/>
          <w:lang w:val="hi"/>
        </w:rPr>
        <w:t xml:space="preserve"> </w:t>
      </w:r>
      <w:r w:rsidRPr="00BB7F7C">
        <w:rPr>
          <w:rFonts w:ascii="Mangal" w:eastAsia="Times New Roman" w:hAnsi="Mangal" w:cs="Mangal"/>
          <w:color w:val="000000"/>
          <w:sz w:val="22"/>
          <w:lang w:val="hi"/>
        </w:rPr>
        <w:t>है।</w:t>
      </w:r>
      <w:r w:rsidRPr="00BB7F7C">
        <w:rPr>
          <w:rFonts w:eastAsia="Times New Roman" w:cs="Arial"/>
          <w:color w:val="000000"/>
          <w:sz w:val="22"/>
          <w:lang w:val="hi"/>
        </w:rPr>
        <w:t xml:space="preserve"> </w:t>
      </w:r>
      <w:r w:rsidRPr="00BB7F7C">
        <w:rPr>
          <w:rFonts w:ascii="Mangal" w:eastAsia="Times New Roman" w:hAnsi="Mangal" w:cs="Mangal"/>
          <w:color w:val="212121"/>
          <w:sz w:val="22"/>
          <w:lang w:val="hi"/>
        </w:rPr>
        <w:t>छात्र</w:t>
      </w:r>
      <w:r w:rsidRPr="00BB7F7C">
        <w:rPr>
          <w:rFonts w:eastAsia="Times New Roman" w:cs="Arial"/>
          <w:color w:val="212121"/>
          <w:sz w:val="22"/>
          <w:lang w:val="hi"/>
        </w:rPr>
        <w:t xml:space="preserve"> </w:t>
      </w:r>
      <w:r w:rsidRPr="00BB7F7C">
        <w:rPr>
          <w:rFonts w:ascii="Mangal" w:eastAsia="Times New Roman" w:hAnsi="Mangal" w:cs="Mangal"/>
          <w:color w:val="212121"/>
          <w:sz w:val="22"/>
          <w:lang w:val="hi"/>
        </w:rPr>
        <w:t>केवल</w:t>
      </w:r>
      <w:r w:rsidRPr="00BB7F7C">
        <w:rPr>
          <w:rFonts w:eastAsia="Times New Roman" w:cs="Arial"/>
          <w:color w:val="212121"/>
          <w:sz w:val="22"/>
          <w:lang w:val="hi"/>
        </w:rPr>
        <w:t xml:space="preserve"> </w:t>
      </w:r>
      <w:r w:rsidRPr="00BB7F7C">
        <w:rPr>
          <w:rFonts w:ascii="Mangal" w:eastAsia="Times New Roman" w:hAnsi="Mangal" w:cs="Mangal"/>
          <w:color w:val="212121"/>
          <w:sz w:val="22"/>
          <w:u w:val="single"/>
          <w:lang w:val="hi"/>
        </w:rPr>
        <w:t>एक</w:t>
      </w:r>
      <w:r w:rsidRPr="00BB7F7C">
        <w:rPr>
          <w:rFonts w:eastAsia="Times New Roman" w:cs="Arial"/>
          <w:color w:val="212121"/>
          <w:sz w:val="22"/>
          <w:lang w:val="hi"/>
        </w:rPr>
        <w:t xml:space="preserve"> </w:t>
      </w:r>
      <w:r w:rsidRPr="00BB7F7C">
        <w:rPr>
          <w:rFonts w:ascii="Mangal" w:eastAsia="Times New Roman" w:hAnsi="Mangal" w:cs="Mangal"/>
          <w:color w:val="212121"/>
          <w:sz w:val="22"/>
          <w:lang w:val="hi"/>
        </w:rPr>
        <w:t>सत्र</w:t>
      </w:r>
      <w:r w:rsidRPr="00BB7F7C">
        <w:rPr>
          <w:rFonts w:eastAsia="Times New Roman" w:cs="Arial"/>
          <w:color w:val="212121"/>
          <w:sz w:val="22"/>
          <w:lang w:val="hi"/>
        </w:rPr>
        <w:t xml:space="preserve"> </w:t>
      </w:r>
      <w:r w:rsidRPr="00BB7F7C">
        <w:rPr>
          <w:rFonts w:ascii="Mangal" w:eastAsia="Times New Roman" w:hAnsi="Mangal" w:cs="Mangal"/>
          <w:color w:val="212121"/>
          <w:sz w:val="22"/>
          <w:lang w:val="hi"/>
        </w:rPr>
        <w:t>के</w:t>
      </w:r>
      <w:r w:rsidRPr="00BB7F7C">
        <w:rPr>
          <w:rFonts w:eastAsia="Times New Roman" w:cs="Arial"/>
          <w:color w:val="212121"/>
          <w:sz w:val="22"/>
          <w:lang w:val="hi"/>
        </w:rPr>
        <w:t xml:space="preserve"> </w:t>
      </w:r>
      <w:r w:rsidRPr="00BB7F7C">
        <w:rPr>
          <w:rFonts w:ascii="Mangal" w:eastAsia="Times New Roman" w:hAnsi="Mangal" w:cs="Mangal"/>
          <w:color w:val="212121"/>
          <w:sz w:val="22"/>
          <w:lang w:val="hi"/>
        </w:rPr>
        <w:t>लिए</w:t>
      </w:r>
      <w:r w:rsidRPr="00BB7F7C">
        <w:rPr>
          <w:rFonts w:eastAsia="Times New Roman" w:cs="Arial"/>
          <w:color w:val="212121"/>
          <w:sz w:val="22"/>
          <w:lang w:val="hi"/>
        </w:rPr>
        <w:t xml:space="preserve"> </w:t>
      </w:r>
      <w:r w:rsidRPr="00BB7F7C">
        <w:rPr>
          <w:rFonts w:ascii="Mangal" w:eastAsia="Times New Roman" w:hAnsi="Mangal" w:cs="Mangal"/>
          <w:color w:val="212121"/>
          <w:sz w:val="22"/>
          <w:lang w:val="hi"/>
        </w:rPr>
        <w:t>साइन</w:t>
      </w:r>
      <w:r w:rsidRPr="00BB7F7C">
        <w:rPr>
          <w:rFonts w:eastAsia="Times New Roman" w:cs="Arial"/>
          <w:color w:val="212121"/>
          <w:sz w:val="22"/>
          <w:lang w:val="hi"/>
        </w:rPr>
        <w:t xml:space="preserve"> </w:t>
      </w:r>
      <w:r w:rsidRPr="00BB7F7C">
        <w:rPr>
          <w:rFonts w:ascii="Mangal" w:eastAsia="Times New Roman" w:hAnsi="Mangal" w:cs="Mangal"/>
          <w:color w:val="212121"/>
          <w:sz w:val="22"/>
          <w:lang w:val="hi"/>
        </w:rPr>
        <w:t>अप</w:t>
      </w:r>
      <w:r w:rsidRPr="00BB7F7C">
        <w:rPr>
          <w:rFonts w:eastAsia="Times New Roman" w:cs="Arial"/>
          <w:color w:val="212121"/>
          <w:sz w:val="22"/>
          <w:lang w:val="hi"/>
        </w:rPr>
        <w:t xml:space="preserve"> </w:t>
      </w:r>
      <w:r w:rsidRPr="00BB7F7C">
        <w:rPr>
          <w:rFonts w:ascii="Mangal" w:eastAsia="Times New Roman" w:hAnsi="Mangal" w:cs="Mangal"/>
          <w:color w:val="212121"/>
          <w:sz w:val="22"/>
          <w:lang w:val="hi"/>
        </w:rPr>
        <w:t>कर</w:t>
      </w:r>
      <w:r w:rsidRPr="00BB7F7C">
        <w:rPr>
          <w:rFonts w:eastAsia="Times New Roman" w:cs="Arial"/>
          <w:color w:val="212121"/>
          <w:sz w:val="22"/>
          <w:lang w:val="hi"/>
        </w:rPr>
        <w:t xml:space="preserve"> </w:t>
      </w:r>
      <w:r w:rsidRPr="00BB7F7C">
        <w:rPr>
          <w:rFonts w:ascii="Mangal" w:eastAsia="Times New Roman" w:hAnsi="Mangal" w:cs="Mangal"/>
          <w:color w:val="212121"/>
          <w:sz w:val="22"/>
          <w:lang w:val="hi"/>
        </w:rPr>
        <w:t>सकते</w:t>
      </w:r>
      <w:r w:rsidRPr="00BB7F7C">
        <w:rPr>
          <w:rFonts w:eastAsia="Times New Roman" w:cs="Arial"/>
          <w:color w:val="212121"/>
          <w:sz w:val="22"/>
          <w:lang w:val="hi"/>
        </w:rPr>
        <w:t xml:space="preserve"> </w:t>
      </w:r>
      <w:r w:rsidRPr="00BB7F7C">
        <w:rPr>
          <w:rFonts w:ascii="Mangal" w:eastAsia="Times New Roman" w:hAnsi="Mangal" w:cs="Mangal"/>
          <w:color w:val="212121"/>
          <w:sz w:val="22"/>
          <w:lang w:val="hi"/>
        </w:rPr>
        <w:t>हैं</w:t>
      </w:r>
      <w:r w:rsidRPr="00BB7F7C">
        <w:rPr>
          <w:rFonts w:eastAsia="Times New Roman" w:cs="Arial"/>
          <w:color w:val="212121"/>
          <w:sz w:val="22"/>
          <w:lang w:val="hi"/>
        </w:rPr>
        <w:t xml:space="preserve"> </w:t>
      </w:r>
      <w:r w:rsidRPr="00BB7F7C">
        <w:rPr>
          <w:rFonts w:ascii="Mangal" w:eastAsia="Times New Roman" w:hAnsi="Mangal" w:cs="Mangal"/>
          <w:color w:val="212121"/>
          <w:sz w:val="22"/>
          <w:lang w:val="hi"/>
        </w:rPr>
        <w:t>ताकि</w:t>
      </w:r>
      <w:r w:rsidRPr="00BB7F7C">
        <w:rPr>
          <w:rFonts w:eastAsia="Times New Roman" w:cs="Arial"/>
          <w:color w:val="212121"/>
          <w:sz w:val="22"/>
          <w:lang w:val="hi"/>
        </w:rPr>
        <w:t xml:space="preserve"> </w:t>
      </w:r>
      <w:r w:rsidRPr="00BB7F7C">
        <w:rPr>
          <w:rFonts w:ascii="Mangal" w:eastAsia="Times New Roman" w:hAnsi="Mangal" w:cs="Mangal"/>
          <w:color w:val="212121"/>
          <w:sz w:val="22"/>
          <w:lang w:val="hi"/>
        </w:rPr>
        <w:t>यह</w:t>
      </w:r>
      <w:r w:rsidRPr="00BB7F7C">
        <w:rPr>
          <w:rFonts w:eastAsia="Times New Roman" w:cs="Arial"/>
          <w:color w:val="212121"/>
          <w:sz w:val="22"/>
          <w:lang w:val="hi"/>
        </w:rPr>
        <w:t xml:space="preserve"> </w:t>
      </w:r>
      <w:r w:rsidRPr="00BB7F7C">
        <w:rPr>
          <w:rFonts w:ascii="Mangal" w:eastAsia="Times New Roman" w:hAnsi="Mangal" w:cs="Mangal"/>
          <w:color w:val="212121"/>
          <w:sz w:val="22"/>
          <w:lang w:val="hi"/>
        </w:rPr>
        <w:t>सुनिश्चित</w:t>
      </w:r>
      <w:r w:rsidRPr="00BB7F7C">
        <w:rPr>
          <w:rFonts w:eastAsia="Times New Roman" w:cs="Arial"/>
          <w:color w:val="212121"/>
          <w:sz w:val="22"/>
          <w:lang w:val="hi"/>
        </w:rPr>
        <w:t xml:space="preserve"> </w:t>
      </w:r>
      <w:r w:rsidRPr="00BB7F7C">
        <w:rPr>
          <w:rFonts w:ascii="Mangal" w:eastAsia="Times New Roman" w:hAnsi="Mangal" w:cs="Mangal"/>
          <w:color w:val="212121"/>
          <w:sz w:val="22"/>
          <w:lang w:val="hi"/>
        </w:rPr>
        <w:t>हो</w:t>
      </w:r>
      <w:r w:rsidRPr="00BB7F7C">
        <w:rPr>
          <w:rFonts w:eastAsia="Times New Roman" w:cs="Arial"/>
          <w:color w:val="212121"/>
          <w:sz w:val="22"/>
          <w:lang w:val="hi"/>
        </w:rPr>
        <w:t xml:space="preserve"> </w:t>
      </w:r>
      <w:r w:rsidRPr="00BB7F7C">
        <w:rPr>
          <w:rFonts w:ascii="Mangal" w:eastAsia="Times New Roman" w:hAnsi="Mangal" w:cs="Mangal"/>
          <w:color w:val="212121"/>
          <w:sz w:val="22"/>
          <w:lang w:val="hi"/>
        </w:rPr>
        <w:t>सके</w:t>
      </w:r>
      <w:r w:rsidRPr="00BB7F7C">
        <w:rPr>
          <w:rFonts w:eastAsia="Times New Roman" w:cs="Arial"/>
          <w:color w:val="212121"/>
          <w:sz w:val="22"/>
          <w:lang w:val="hi"/>
        </w:rPr>
        <w:t xml:space="preserve"> </w:t>
      </w:r>
      <w:r w:rsidRPr="00BB7F7C">
        <w:rPr>
          <w:rFonts w:ascii="Mangal" w:eastAsia="Times New Roman" w:hAnsi="Mangal" w:cs="Mangal"/>
          <w:color w:val="212121"/>
          <w:sz w:val="22"/>
          <w:lang w:val="hi"/>
        </w:rPr>
        <w:t>कि</w:t>
      </w:r>
      <w:r w:rsidRPr="00BB7F7C">
        <w:rPr>
          <w:rFonts w:eastAsia="Times New Roman" w:cs="Arial"/>
          <w:color w:val="212121"/>
          <w:sz w:val="22"/>
          <w:lang w:val="hi"/>
        </w:rPr>
        <w:t xml:space="preserve"> </w:t>
      </w:r>
      <w:r w:rsidRPr="00BB7F7C">
        <w:rPr>
          <w:rFonts w:ascii="Mangal" w:eastAsia="Times New Roman" w:hAnsi="Mangal" w:cs="Mangal"/>
          <w:color w:val="212121"/>
          <w:sz w:val="22"/>
          <w:lang w:val="hi"/>
        </w:rPr>
        <w:t>अन्य</w:t>
      </w:r>
      <w:r w:rsidRPr="00BB7F7C">
        <w:rPr>
          <w:rFonts w:eastAsia="Times New Roman" w:cs="Arial"/>
          <w:color w:val="212121"/>
          <w:sz w:val="22"/>
          <w:lang w:val="hi"/>
        </w:rPr>
        <w:t xml:space="preserve"> </w:t>
      </w:r>
      <w:r w:rsidRPr="00BB7F7C">
        <w:rPr>
          <w:rFonts w:ascii="Mangal" w:eastAsia="Times New Roman" w:hAnsi="Mangal" w:cs="Mangal"/>
          <w:color w:val="212121"/>
          <w:sz w:val="22"/>
          <w:lang w:val="hi"/>
        </w:rPr>
        <w:t>लोग</w:t>
      </w:r>
      <w:r w:rsidRPr="00BB7F7C">
        <w:rPr>
          <w:rFonts w:eastAsia="Times New Roman" w:cs="Arial"/>
          <w:color w:val="212121"/>
          <w:sz w:val="22"/>
          <w:lang w:val="hi"/>
        </w:rPr>
        <w:t xml:space="preserve"> </w:t>
      </w:r>
      <w:r w:rsidRPr="00BB7F7C">
        <w:rPr>
          <w:rFonts w:ascii="Mangal" w:eastAsia="Times New Roman" w:hAnsi="Mangal" w:cs="Mangal"/>
          <w:color w:val="212121"/>
          <w:sz w:val="22"/>
          <w:lang w:val="hi"/>
        </w:rPr>
        <w:t>भी</w:t>
      </w:r>
      <w:r w:rsidRPr="00BB7F7C">
        <w:rPr>
          <w:rFonts w:eastAsia="Times New Roman" w:cs="Arial"/>
          <w:color w:val="212121"/>
          <w:sz w:val="22"/>
          <w:lang w:val="hi"/>
        </w:rPr>
        <w:t xml:space="preserve"> </w:t>
      </w:r>
      <w:r w:rsidRPr="00BB7F7C">
        <w:rPr>
          <w:rFonts w:ascii="Mangal" w:eastAsia="Times New Roman" w:hAnsi="Mangal" w:cs="Mangal"/>
          <w:color w:val="212121"/>
          <w:sz w:val="22"/>
          <w:lang w:val="hi"/>
        </w:rPr>
        <w:t>भाग</w:t>
      </w:r>
      <w:r w:rsidRPr="00BB7F7C">
        <w:rPr>
          <w:rFonts w:eastAsia="Times New Roman" w:cs="Arial"/>
          <w:color w:val="212121"/>
          <w:sz w:val="22"/>
          <w:lang w:val="hi"/>
        </w:rPr>
        <w:t xml:space="preserve"> </w:t>
      </w:r>
      <w:r w:rsidRPr="00BB7F7C">
        <w:rPr>
          <w:rFonts w:ascii="Mangal" w:eastAsia="Times New Roman" w:hAnsi="Mangal" w:cs="Mangal"/>
          <w:color w:val="212121"/>
          <w:sz w:val="22"/>
          <w:lang w:val="hi"/>
        </w:rPr>
        <w:t>ले</w:t>
      </w:r>
      <w:r w:rsidRPr="00BB7F7C">
        <w:rPr>
          <w:rFonts w:eastAsia="Times New Roman" w:cs="Arial"/>
          <w:color w:val="212121"/>
          <w:sz w:val="22"/>
          <w:lang w:val="hi"/>
        </w:rPr>
        <w:t xml:space="preserve"> </w:t>
      </w:r>
      <w:r w:rsidRPr="00BB7F7C">
        <w:rPr>
          <w:rFonts w:ascii="Mangal" w:eastAsia="Times New Roman" w:hAnsi="Mangal" w:cs="Mangal"/>
          <w:color w:val="212121"/>
          <w:sz w:val="22"/>
          <w:lang w:val="hi"/>
        </w:rPr>
        <w:t>सकें।</w:t>
      </w:r>
      <w:bookmarkEnd w:id="4"/>
      <w:bookmarkEnd w:id="5"/>
      <w:r w:rsidR="00344E9F" w:rsidRPr="00BB7F7C">
        <w:rPr>
          <w:rFonts w:cs="Arial"/>
          <w:color w:val="70AD47" w:themeColor="accent6"/>
          <w:sz w:val="22"/>
          <w:lang w:val="hi"/>
        </w:rPr>
        <w:br/>
      </w:r>
      <w:r w:rsidR="00344E9F" w:rsidRPr="00BB7F7C">
        <w:rPr>
          <w:rFonts w:cs="Arial"/>
          <w:color w:val="70AD47" w:themeColor="accent6"/>
          <w:sz w:val="22"/>
          <w:lang w:val="hi"/>
        </w:rPr>
        <w:br/>
      </w:r>
      <w:r w:rsidR="00344E9F" w:rsidRPr="00BB7F7C">
        <w:rPr>
          <w:rFonts w:cs="Arial"/>
          <w:b/>
          <w:bCs/>
          <w:color w:val="70AD47" w:themeColor="accent6"/>
          <w:sz w:val="22"/>
          <w:lang w:val="hi"/>
        </w:rPr>
        <w:t xml:space="preserve">LC1 </w:t>
      </w:r>
      <w:r w:rsidR="00344E9F" w:rsidRPr="00BB7F7C">
        <w:rPr>
          <w:rFonts w:ascii="Mangal" w:hAnsi="Mangal" w:cs="Mangal"/>
          <w:b/>
          <w:bCs/>
          <w:color w:val="70AD47" w:themeColor="accent6"/>
          <w:sz w:val="22"/>
          <w:lang w:val="hi"/>
        </w:rPr>
        <w:t>ग्रेड</w:t>
      </w:r>
      <w:r w:rsidR="00344E9F" w:rsidRPr="00BB7F7C">
        <w:rPr>
          <w:rFonts w:cs="Arial"/>
          <w:b/>
          <w:bCs/>
          <w:color w:val="70AD47" w:themeColor="accent6"/>
          <w:sz w:val="22"/>
          <w:lang w:val="hi"/>
        </w:rPr>
        <w:t xml:space="preserve"> 8 </w:t>
      </w:r>
      <w:r w:rsidR="00344E9F" w:rsidRPr="00BB7F7C">
        <w:rPr>
          <w:rFonts w:ascii="Mangal" w:hAnsi="Mangal" w:cs="Mangal"/>
          <w:b/>
          <w:bCs/>
          <w:color w:val="70AD47" w:themeColor="accent6"/>
          <w:sz w:val="22"/>
          <w:lang w:val="hi"/>
        </w:rPr>
        <w:t>छात्रों</w:t>
      </w:r>
      <w:r w:rsidR="00344E9F" w:rsidRPr="00BB7F7C">
        <w:rPr>
          <w:rFonts w:cs="Arial"/>
          <w:b/>
          <w:bCs/>
          <w:color w:val="70AD47" w:themeColor="accent6"/>
          <w:sz w:val="22"/>
          <w:lang w:val="hi"/>
        </w:rPr>
        <w:t xml:space="preserve"> </w:t>
      </w:r>
      <w:r w:rsidR="00344E9F" w:rsidRPr="00BB7F7C">
        <w:rPr>
          <w:rFonts w:ascii="Mangal" w:hAnsi="Mangal" w:cs="Mangal"/>
          <w:b/>
          <w:bCs/>
          <w:color w:val="70AD47" w:themeColor="accent6"/>
          <w:sz w:val="22"/>
          <w:lang w:val="hi"/>
        </w:rPr>
        <w:t>द्वारा</w:t>
      </w:r>
      <w:r w:rsidR="00344E9F" w:rsidRPr="00BB7F7C">
        <w:rPr>
          <w:rFonts w:cs="Arial"/>
          <w:b/>
          <w:bCs/>
          <w:color w:val="70AD47" w:themeColor="accent6"/>
          <w:sz w:val="22"/>
          <w:lang w:val="hi"/>
        </w:rPr>
        <w:t xml:space="preserve"> </w:t>
      </w:r>
      <w:r w:rsidR="00344E9F" w:rsidRPr="00BB7F7C">
        <w:rPr>
          <w:rFonts w:ascii="Mangal" w:hAnsi="Mangal" w:cs="Mangal"/>
          <w:b/>
          <w:bCs/>
          <w:color w:val="70AD47" w:themeColor="accent6"/>
          <w:sz w:val="22"/>
          <w:lang w:val="hi"/>
        </w:rPr>
        <w:t>बनाई</w:t>
      </w:r>
      <w:r w:rsidR="00344E9F" w:rsidRPr="00BB7F7C">
        <w:rPr>
          <w:rFonts w:cs="Arial"/>
          <w:b/>
          <w:bCs/>
          <w:color w:val="70AD47" w:themeColor="accent6"/>
          <w:sz w:val="22"/>
          <w:lang w:val="hi"/>
        </w:rPr>
        <w:t xml:space="preserve"> </w:t>
      </w:r>
      <w:r w:rsidR="00344E9F" w:rsidRPr="00BB7F7C">
        <w:rPr>
          <w:rFonts w:ascii="Mangal" w:hAnsi="Mangal" w:cs="Mangal"/>
          <w:b/>
          <w:bCs/>
          <w:color w:val="70AD47" w:themeColor="accent6"/>
          <w:sz w:val="22"/>
          <w:lang w:val="hi"/>
        </w:rPr>
        <w:t>गई</w:t>
      </w:r>
      <w:r w:rsidR="00344E9F" w:rsidRPr="00BB7F7C">
        <w:rPr>
          <w:rFonts w:cs="Arial"/>
          <w:b/>
          <w:bCs/>
          <w:color w:val="70AD47" w:themeColor="accent6"/>
          <w:sz w:val="22"/>
          <w:lang w:val="hi"/>
        </w:rPr>
        <w:t xml:space="preserve"> </w:t>
      </w:r>
      <w:r w:rsidR="00344E9F" w:rsidRPr="00BB7F7C">
        <w:rPr>
          <w:rFonts w:ascii="Mangal" w:hAnsi="Mangal" w:cs="Mangal"/>
          <w:b/>
          <w:bCs/>
          <w:color w:val="70AD47" w:themeColor="accent6"/>
          <w:sz w:val="22"/>
          <w:lang w:val="hi"/>
        </w:rPr>
        <w:t>मूवी</w:t>
      </w:r>
    </w:p>
    <w:p w14:paraId="2B07559D" w14:textId="6E182A21" w:rsidR="00DE4F9E" w:rsidRPr="00BB7F7C" w:rsidRDefault="003D2A61" w:rsidP="00BB7F7C">
      <w:pPr>
        <w:pStyle w:val="NormalWeb"/>
        <w:spacing w:before="240" w:beforeAutospacing="0" w:after="240" w:afterAutospacing="0"/>
        <w:ind w:left="-284"/>
        <w:rPr>
          <w:sz w:val="22"/>
          <w:szCs w:val="22"/>
        </w:rPr>
      </w:pPr>
      <w:r w:rsidRPr="00BB7F7C">
        <w:rPr>
          <w:rFonts w:ascii="Mangal" w:hAnsi="Mangal" w:cs="Mangal"/>
          <w:i/>
          <w:iCs/>
          <w:color w:val="000000"/>
          <w:sz w:val="22"/>
          <w:szCs w:val="22"/>
          <w:lang w:val="hi"/>
        </w:rPr>
        <w:t>आ</w:t>
      </w:r>
      <w:r w:rsidRPr="00BB7F7C">
        <w:rPr>
          <w:rFonts w:ascii="Arial" w:hAnsi="Arial" w:cs="Arial"/>
          <w:i/>
          <w:iCs/>
          <w:color w:val="000000"/>
          <w:sz w:val="22"/>
          <w:szCs w:val="22"/>
          <w:lang w:val="hi"/>
        </w:rPr>
        <w:t>ई एम स्टिल हेयर मूवी:</w:t>
      </w:r>
      <w:r w:rsidRPr="00BB7F7C">
        <w:rPr>
          <w:rFonts w:ascii="Arial" w:hAnsi="Arial" w:cs="Arial"/>
          <w:color w:val="000000"/>
          <w:sz w:val="22"/>
          <w:szCs w:val="22"/>
          <w:lang w:val="hi"/>
        </w:rPr>
        <w:t xml:space="preserve"> </w:t>
      </w:r>
      <w:r w:rsidRPr="00BB7F7C">
        <w:rPr>
          <w:rFonts w:ascii="Arial" w:hAnsi="Arial" w:cs="Arial"/>
          <w:color w:val="030303"/>
          <w:sz w:val="22"/>
          <w:szCs w:val="22"/>
          <w:shd w:val="clear" w:color="auto" w:fill="F9F9F9"/>
          <w:lang w:val="hi"/>
        </w:rPr>
        <w:t>चार ग्रेड 8 के छात्र यह साझा करने के लिए इकट्ठे हुए कि वे चल रही महामारी और वर्चुअल लर्निंग के बारे में कैसा महसूस कर रहे हैं। उनका लक्ष्य उन लोगों के लिए एक आवाज़ बनना है जो शायद चुप कराया गया या भूला हुआ महसूस करते हैं, और दूसरों को यह याद दिलाने के लिए कि वह छात्र पढ़ रहे हैं।  </w:t>
      </w:r>
      <w:r w:rsidRPr="00BB7F7C">
        <w:rPr>
          <w:rFonts w:ascii="Arial" w:hAnsi="Arial" w:cs="Arial"/>
          <w:color w:val="030303"/>
          <w:sz w:val="22"/>
          <w:szCs w:val="22"/>
          <w:shd w:val="clear" w:color="auto" w:fill="F9F9F9"/>
          <w:lang w:val="hi"/>
        </w:rPr>
        <w:br/>
      </w:r>
      <w:r w:rsidRPr="00BB7F7C">
        <w:rPr>
          <w:rFonts w:ascii="Arial" w:hAnsi="Arial" w:cs="Arial"/>
          <w:color w:val="030303"/>
          <w:sz w:val="22"/>
          <w:szCs w:val="22"/>
          <w:shd w:val="clear" w:color="auto" w:fill="F9F9F9"/>
          <w:lang w:val="hi"/>
        </w:rPr>
        <w:br/>
      </w:r>
      <w:r w:rsidRPr="00BB7F7C">
        <w:rPr>
          <w:rFonts w:ascii="Arial" w:hAnsi="Arial" w:cs="Arial"/>
          <w:sz w:val="22"/>
          <w:szCs w:val="22"/>
          <w:lang w:val="hi"/>
        </w:rPr>
        <w:lastRenderedPageBreak/>
        <w:t xml:space="preserve">मूवी को यहां देखें: </w:t>
      </w:r>
      <w:hyperlink r:id="rId22" w:history="1">
        <w:r w:rsidRPr="00BB7F7C">
          <w:rPr>
            <w:rStyle w:val="Hyperlink"/>
            <w:rFonts w:ascii="Arial" w:eastAsiaTheme="majorEastAsia" w:hAnsi="Arial" w:cs="Arial"/>
            <w:sz w:val="22"/>
            <w:szCs w:val="22"/>
            <w:lang w:val="hi"/>
          </w:rPr>
          <w:t>https://youtu.be/veiuGzjLia4</w:t>
        </w:r>
      </w:hyperlink>
      <w:r w:rsidRPr="00BB7F7C">
        <w:rPr>
          <w:rFonts w:ascii="Arial" w:hAnsi="Arial" w:cs="Arial"/>
          <w:sz w:val="22"/>
          <w:szCs w:val="22"/>
          <w:lang w:val="hi"/>
        </w:rPr>
        <w:br/>
      </w:r>
      <w:r w:rsidRPr="00BB7F7C">
        <w:rPr>
          <w:rFonts w:ascii="Arial" w:hAnsi="Arial" w:cs="Arial"/>
          <w:color w:val="70AD47" w:themeColor="accent6"/>
          <w:sz w:val="22"/>
          <w:szCs w:val="22"/>
          <w:lang w:val="hi"/>
        </w:rPr>
        <w:br/>
      </w:r>
      <w:r w:rsidRPr="00BB7F7C">
        <w:rPr>
          <w:rFonts w:ascii="Arial" w:hAnsi="Arial" w:cs="Arial"/>
          <w:b/>
          <w:bCs/>
          <w:color w:val="70AD47" w:themeColor="accent6"/>
          <w:sz w:val="22"/>
          <w:szCs w:val="22"/>
          <w:lang w:val="hi"/>
        </w:rPr>
        <w:t>वर्चुअल स्कूल वालंटियर ओरिएंटेशन</w:t>
      </w:r>
      <w:r w:rsidRPr="00BB7F7C">
        <w:rPr>
          <w:rFonts w:ascii="Arial" w:hAnsi="Arial" w:cs="Arial"/>
          <w:color w:val="70AD47" w:themeColor="accent6"/>
          <w:sz w:val="22"/>
          <w:szCs w:val="22"/>
          <w:lang w:val="hi"/>
        </w:rPr>
        <w:br/>
      </w:r>
      <w:r w:rsidRPr="00BB7F7C">
        <w:rPr>
          <w:rFonts w:ascii="Arial" w:hAnsi="Arial" w:cs="Arial"/>
          <w:color w:val="000000"/>
          <w:sz w:val="22"/>
          <w:szCs w:val="22"/>
          <w:lang w:val="hi"/>
        </w:rPr>
        <w:br/>
        <w:t>27 अप्रैल को वॉलंटियर ओरिएंटेशन सत्र के लिए आए सभी वालंटियरों को धन्यवाद। वर्चुअल स्कूल के वालंटियरों के सत्र में TDSB में वालंटियर करने के अवलोकन और अर्ली रीडिंग एंड लेटर लिट्रेसी पर दो सत्र शामिल थे। वालंटियरों को साक्षरता कौशल के विकास के बारे में जानने का अवसर मिला, और विषयों में शामिल थे: सांस्कृतिक सुरक्षा को बनाए रखते हुए रीडिंग व्यवहार का समर्थन करना और रीडिंग दिनचर्या को मजबूत करना। वालंटियरों ने यह भी पता लगाया कि छात्रों की पहचान, सम्मान अनुभव, अभिरुचि और सामर्थ्य का सम्मान और पोषण करते हुए और छात्रों को आनंद प्राप्त करने के अवसर प्रदान करते हुए और पढ़ने की रणनीतियों के पहले, दौरान और बाद के अभ्यास के माध्यम से पढ़ने की व्यस्तता को निजीकृत करते हुए बच्चों की शब्दावली का निर्माण कैसे किया जाता है।</w:t>
      </w:r>
      <w:r w:rsidR="00CB69E4" w:rsidRPr="00BB7F7C">
        <w:rPr>
          <w:rFonts w:ascii="Arial" w:hAnsi="Arial" w:cs="Arial"/>
          <w:color w:val="70AD47" w:themeColor="accent6"/>
          <w:sz w:val="22"/>
          <w:szCs w:val="22"/>
          <w:lang w:val="hi"/>
        </w:rPr>
        <w:br/>
      </w:r>
      <w:r w:rsidR="00CB69E4" w:rsidRPr="00BB7F7C">
        <w:rPr>
          <w:rFonts w:ascii="Arial" w:hAnsi="Arial" w:cs="Arial"/>
          <w:color w:val="70AD47" w:themeColor="accent6"/>
          <w:sz w:val="22"/>
          <w:szCs w:val="22"/>
          <w:lang w:val="hi"/>
        </w:rPr>
        <w:br/>
      </w:r>
      <w:r w:rsidR="00CB69E4" w:rsidRPr="00BB7F7C">
        <w:rPr>
          <w:rFonts w:ascii="Arial" w:hAnsi="Arial" w:cs="Arial"/>
          <w:b/>
          <w:bCs/>
          <w:color w:val="70AD47" w:themeColor="accent6"/>
          <w:sz w:val="22"/>
          <w:szCs w:val="22"/>
          <w:lang w:val="hi"/>
        </w:rPr>
        <w:t xml:space="preserve">TDSB शिक्षकों के लिए निरंतर जारी लर्निंग </w:t>
      </w:r>
    </w:p>
    <w:p w14:paraId="77212D9A" w14:textId="2B9D8E8B" w:rsidR="00D36C3A" w:rsidRPr="00BB7F7C" w:rsidRDefault="00D36C3A" w:rsidP="00D36C3A">
      <w:pPr>
        <w:spacing w:before="240" w:line="240" w:lineRule="auto"/>
        <w:ind w:left="-284"/>
        <w:rPr>
          <w:rFonts w:eastAsia="Times New Roman"/>
          <w:sz w:val="22"/>
        </w:rPr>
      </w:pPr>
      <w:r w:rsidRPr="00BB7F7C">
        <w:rPr>
          <w:rFonts w:eastAsia="Times New Roman" w:cs="Arial"/>
          <w:color w:val="000000"/>
          <w:sz w:val="22"/>
          <w:lang w:val="hi"/>
        </w:rPr>
        <w:t>शिक्षकों ने अपनी लर्निंग को आगे बढ़ाने और आकर्षक पाठ और गतिविधियों के साथ छात्रों का समर्थन करने के लिए पेशेवर विकास के अवसरों में भाग लेना जारी रखा है। इस वसंत के व्यावसायिक शिक्षण सत्रों में शामिल हैं:</w:t>
      </w:r>
    </w:p>
    <w:p w14:paraId="4EDF753D" w14:textId="77777777" w:rsidR="00D36C3A" w:rsidRPr="00BB7F7C" w:rsidRDefault="00D36C3A" w:rsidP="00D36C3A">
      <w:pPr>
        <w:pStyle w:val="ListParagraph"/>
        <w:rPr>
          <w:sz w:val="22"/>
        </w:rPr>
      </w:pPr>
      <w:r w:rsidRPr="00BB7F7C">
        <w:rPr>
          <w:sz w:val="22"/>
          <w:lang w:val="hi"/>
        </w:rPr>
        <w:t>प्रारंभिक रीडिंग और गणित सामग्री, अनुदेशात्मक रणनीतियाँ और हस्तक्षेप</w:t>
      </w:r>
    </w:p>
    <w:p w14:paraId="6DA18E95" w14:textId="77777777" w:rsidR="00D36C3A" w:rsidRPr="00BB7F7C" w:rsidRDefault="00D36C3A" w:rsidP="00D36C3A">
      <w:pPr>
        <w:pStyle w:val="ListParagraph"/>
        <w:rPr>
          <w:sz w:val="22"/>
        </w:rPr>
      </w:pPr>
      <w:r w:rsidRPr="00BB7F7C">
        <w:rPr>
          <w:sz w:val="22"/>
          <w:lang w:val="hi"/>
        </w:rPr>
        <w:t>अत्याचारपूर्ण-विरोधी और समावेशी आचरण</w:t>
      </w:r>
    </w:p>
    <w:p w14:paraId="69E7D9C5" w14:textId="26D773BB" w:rsidR="00D36C3A" w:rsidRPr="00BB7F7C" w:rsidRDefault="00D36C3A" w:rsidP="00D36C3A">
      <w:pPr>
        <w:pStyle w:val="ListParagraph"/>
        <w:rPr>
          <w:sz w:val="22"/>
        </w:rPr>
      </w:pPr>
      <w:r w:rsidRPr="00BB7F7C">
        <w:rPr>
          <w:sz w:val="22"/>
          <w:lang w:val="hi"/>
        </w:rPr>
        <w:t>स्टाफ और छात्रों के लिए मानसिक स्वास्थ्य और कल्याण</w:t>
      </w:r>
    </w:p>
    <w:p w14:paraId="7E9A4D47" w14:textId="5784A6F1" w:rsidR="00D36C3A" w:rsidRPr="00BB7F7C" w:rsidRDefault="00D36C3A" w:rsidP="00D36C3A">
      <w:pPr>
        <w:pStyle w:val="ListParagraph"/>
        <w:rPr>
          <w:sz w:val="22"/>
        </w:rPr>
      </w:pPr>
      <w:r w:rsidRPr="00BB7F7C">
        <w:rPr>
          <w:sz w:val="22"/>
          <w:lang w:val="hi"/>
        </w:rPr>
        <w:t>सामाजिक न्याय/मानव अधिकार लेंस के माध्यम से क्षमता का निर्माण</w:t>
      </w:r>
    </w:p>
    <w:p w14:paraId="77D0CCC0" w14:textId="70FFB809" w:rsidR="00D36C3A" w:rsidRPr="00BB7F7C" w:rsidRDefault="00D36C3A" w:rsidP="00344E9F">
      <w:pPr>
        <w:pStyle w:val="ListParagraph"/>
        <w:numPr>
          <w:ilvl w:val="0"/>
          <w:numId w:val="0"/>
        </w:numPr>
        <w:ind w:left="-284"/>
        <w:rPr>
          <w:rFonts w:ascii="Calibri" w:hAnsi="Calibri"/>
          <w:color w:val="70AD47" w:themeColor="accent6"/>
          <w:sz w:val="22"/>
        </w:rPr>
      </w:pPr>
      <w:r w:rsidRPr="00BB7F7C">
        <w:rPr>
          <w:sz w:val="22"/>
          <w:lang w:val="hi"/>
        </w:rPr>
        <w:br/>
      </w:r>
      <w:r w:rsidRPr="00BB7F7C">
        <w:rPr>
          <w:color w:val="70AD47" w:themeColor="accent6"/>
          <w:sz w:val="22"/>
          <w:lang w:val="hi"/>
        </w:rPr>
        <w:br/>
      </w:r>
      <w:r w:rsidRPr="00BB7F7C">
        <w:rPr>
          <w:b/>
          <w:bCs/>
          <w:color w:val="70AD47" w:themeColor="accent6"/>
          <w:sz w:val="22"/>
          <w:lang w:val="hi"/>
        </w:rPr>
        <w:t xml:space="preserve">TDSB वर्चुअल एलिमेंटरी स्कूल शोकेस </w:t>
      </w:r>
    </w:p>
    <w:p w14:paraId="7BB39F39" w14:textId="0CD5AAE1" w:rsidR="00D36C3A" w:rsidRPr="00BB7F7C" w:rsidRDefault="00D36C3A" w:rsidP="00D36C3A">
      <w:pPr>
        <w:pStyle w:val="NormalWeb"/>
        <w:spacing w:before="0" w:beforeAutospacing="0" w:after="0" w:afterAutospacing="0"/>
        <w:ind w:left="-283"/>
        <w:rPr>
          <w:sz w:val="22"/>
          <w:szCs w:val="22"/>
        </w:rPr>
      </w:pPr>
      <w:r w:rsidRPr="00BB7F7C">
        <w:rPr>
          <w:rFonts w:ascii="Arial" w:hAnsi="Arial" w:cs="Arial"/>
          <w:sz w:val="22"/>
          <w:szCs w:val="22"/>
          <w:lang w:val="hi"/>
        </w:rPr>
        <w:t xml:space="preserve">3 से 7 मई तक शिक्षा सप्ताह 2021 के दौरान, वर्चुअल एलिमेंट्री स्कूल (VES) ग्लोबल कौम्पिटैंसीज़ एंड डिजिटल टूल्ज़ कमेटी गर्व से </w:t>
      </w:r>
      <w:r w:rsidRPr="00BB7F7C">
        <w:rPr>
          <w:rFonts w:ascii="Arial" w:hAnsi="Arial" w:cs="Arial"/>
          <w:b/>
          <w:bCs/>
          <w:i/>
          <w:iCs/>
          <w:sz w:val="22"/>
          <w:szCs w:val="22"/>
          <w:lang w:val="hi"/>
        </w:rPr>
        <w:t xml:space="preserve">द ग्रेटेस्ट हिट्स ऑफ वीईएस </w:t>
      </w:r>
      <w:r w:rsidRPr="00BB7F7C">
        <w:rPr>
          <w:rFonts w:ascii="Arial" w:hAnsi="Arial" w:cs="Arial"/>
          <w:sz w:val="22"/>
          <w:szCs w:val="22"/>
          <w:lang w:val="hi"/>
        </w:rPr>
        <w:t>प्रस्तुत करता है, एक डिजिटल शोकेस और कलाकृतियों के निर्माण और संग्रह के माध्यम से शिक्षकों द्वारा किए जा रहे कुछ अद्भुत कार्यों का संकलन, जिसे TDSB शिक्षा सप्ताह और उसके बाद साझा और प्रकाशित किया जा सकता है। यह डिजिटल शोकेस पूरे TDSB के साथ रचनात्मकता, नवाचार, प्रतिभा और वर्चुअल स्कूल के कर्मचारियों के नेतृत्व को साझा करेगा!</w:t>
      </w:r>
      <w:r w:rsidRPr="00BB7F7C">
        <w:rPr>
          <w:rFonts w:ascii="Arial" w:hAnsi="Arial" w:cs="Arial"/>
          <w:sz w:val="22"/>
          <w:szCs w:val="22"/>
          <w:lang w:val="hi"/>
        </w:rPr>
        <w:br/>
      </w:r>
      <w:r w:rsidRPr="00BB7F7C">
        <w:rPr>
          <w:rFonts w:ascii="Arial" w:hAnsi="Arial" w:cs="Arial"/>
          <w:sz w:val="22"/>
          <w:szCs w:val="22"/>
          <w:lang w:val="hi"/>
        </w:rPr>
        <w:br/>
        <w:t>परिवारों को दिन में और शाम को वर्चुअल स्कूल पेरेंट सत्र में शामिल होने के लिए आमंत्रित किया जाता है:</w:t>
      </w:r>
      <w:r w:rsidRPr="00BB7F7C">
        <w:rPr>
          <w:rFonts w:ascii="Arial" w:hAnsi="Arial" w:cs="Arial"/>
          <w:b/>
          <w:bCs/>
          <w:sz w:val="22"/>
          <w:szCs w:val="22"/>
          <w:lang w:val="hi"/>
        </w:rPr>
        <w:t xml:space="preserve"> </w:t>
      </w:r>
      <w:r w:rsidRPr="00BB7F7C">
        <w:rPr>
          <w:rFonts w:ascii="Arial" w:hAnsi="Arial" w:cs="Arial"/>
          <w:sz w:val="22"/>
          <w:szCs w:val="22"/>
          <w:lang w:val="hi"/>
        </w:rPr>
        <w:t> </w:t>
      </w:r>
    </w:p>
    <w:p w14:paraId="6FF1EFD5" w14:textId="37D9550D" w:rsidR="00D36C3A" w:rsidRPr="00BB7F7C" w:rsidRDefault="00D36C3A" w:rsidP="00BB7F7C">
      <w:pPr>
        <w:spacing w:after="0" w:line="240" w:lineRule="auto"/>
        <w:ind w:left="-283" w:hanging="77"/>
        <w:rPr>
          <w:rFonts w:eastAsia="Times New Roman"/>
          <w:sz w:val="22"/>
        </w:rPr>
      </w:pPr>
      <w:r w:rsidRPr="00BB7F7C">
        <w:rPr>
          <w:rFonts w:eastAsia="Times New Roman" w:cs="Arial"/>
          <w:sz w:val="22"/>
          <w:lang w:val="hi"/>
        </w:rPr>
        <w:t xml:space="preserve"> </w:t>
      </w:r>
      <w:r w:rsidRPr="00BB7F7C">
        <w:rPr>
          <w:rFonts w:eastAsia="Times New Roman" w:cs="Arial"/>
          <w:b/>
          <w:bCs/>
          <w:sz w:val="22"/>
          <w:lang w:val="hi"/>
        </w:rPr>
        <w:t>अपनी TDSB वर्चुअल लाइब्रेरी को जानना</w:t>
      </w:r>
      <w:r w:rsidRPr="00BB7F7C">
        <w:rPr>
          <w:rFonts w:eastAsia="Times New Roman" w:cs="Arial"/>
          <w:sz w:val="22"/>
          <w:lang w:val="hi"/>
        </w:rPr>
        <w:t xml:space="preserve"> 3 मई (दोपहर 12:30 से 1:30 बजे):</w:t>
      </w:r>
      <w:r w:rsidRPr="00BB7F7C">
        <w:rPr>
          <w:rFonts w:eastAsia="Times New Roman" w:cs="Arial"/>
          <w:b/>
          <w:bCs/>
          <w:sz w:val="22"/>
          <w:lang w:val="hi"/>
        </w:rPr>
        <w:t xml:space="preserve"> </w:t>
      </w:r>
      <w:r w:rsidRPr="00BB7F7C">
        <w:rPr>
          <w:rFonts w:eastAsia="Times New Roman" w:cs="Arial"/>
          <w:sz w:val="22"/>
          <w:lang w:val="hi"/>
        </w:rPr>
        <w:t xml:space="preserve">ई-बुक्स का अवलोकन, डेटाबेस के लिए अनुसंधान k-12, और स्कूल और घर पर सीखने वाले छात्रों को समर्थन देने के लिए लाइसेंस प्राप्त वीडियो।  </w:t>
      </w:r>
      <w:r w:rsidRPr="00BB7F7C">
        <w:rPr>
          <w:rFonts w:eastAsia="Times New Roman" w:cs="Arial"/>
          <w:sz w:val="22"/>
          <w:lang w:val="hi"/>
        </w:rPr>
        <w:br/>
      </w:r>
      <w:r w:rsidRPr="00BB7F7C">
        <w:rPr>
          <w:rFonts w:eastAsia="Times New Roman" w:cs="Arial"/>
          <w:sz w:val="22"/>
          <w:lang w:val="hi"/>
        </w:rPr>
        <w:br/>
      </w:r>
      <w:r w:rsidRPr="00BB7F7C">
        <w:rPr>
          <w:rFonts w:eastAsia="Times New Roman" w:cs="Arial"/>
          <w:b/>
          <w:bCs/>
          <w:sz w:val="22"/>
          <w:lang w:val="hi"/>
        </w:rPr>
        <w:t>फैमली नाईट: कोडिंग अनुभव में शामिल हों</w:t>
      </w:r>
      <w:r w:rsidRPr="00BB7F7C">
        <w:rPr>
          <w:rFonts w:eastAsia="Times New Roman" w:cs="Arial"/>
          <w:sz w:val="22"/>
          <w:lang w:val="hi"/>
        </w:rPr>
        <w:t xml:space="preserve"> </w:t>
      </w:r>
      <w:r w:rsidRPr="00BB7F7C">
        <w:rPr>
          <w:rFonts w:eastAsia="Times New Roman" w:cs="Arial"/>
          <w:sz w:val="22"/>
          <w:lang w:val="hi"/>
        </w:rPr>
        <w:br/>
        <w:t>5 मई (शाम 7 से 8:45 बजे):</w:t>
      </w:r>
      <w:r w:rsidRPr="00BB7F7C">
        <w:rPr>
          <w:rFonts w:eastAsia="Times New Roman" w:cs="Arial"/>
          <w:b/>
          <w:bCs/>
          <w:sz w:val="22"/>
          <w:lang w:val="hi"/>
        </w:rPr>
        <w:t xml:space="preserve"> </w:t>
      </w:r>
      <w:r w:rsidRPr="00BB7F7C">
        <w:rPr>
          <w:rFonts w:eastAsia="Times New Roman" w:cs="Arial"/>
          <w:color w:val="000000"/>
          <w:sz w:val="22"/>
          <w:shd w:val="clear" w:color="auto" w:fill="FFFFFF"/>
          <w:lang w:val="hi"/>
        </w:rPr>
        <w:t xml:space="preserve"> </w:t>
      </w:r>
      <w:r w:rsidRPr="00BB7F7C">
        <w:rPr>
          <w:rFonts w:eastAsia="Times New Roman" w:cs="Arial"/>
          <w:color w:val="000000"/>
          <w:sz w:val="22"/>
          <w:shd w:val="clear" w:color="auto" w:fill="FFFFFF"/>
          <w:lang w:val="hi"/>
        </w:rPr>
        <w:br/>
      </w:r>
      <w:r w:rsidRPr="00BB7F7C">
        <w:rPr>
          <w:rFonts w:eastAsia="Times New Roman" w:cs="Arial"/>
          <w:color w:val="000000"/>
          <w:sz w:val="22"/>
          <w:shd w:val="clear" w:color="auto" w:fill="FFFFFF"/>
          <w:lang w:val="hi"/>
        </w:rPr>
        <w:br/>
        <w:t xml:space="preserve">डिस्कवरी शिक्षा के साथ यह जानने के लिए एक शाम कि माता-पिता और छात्र 16,000 से अधिक संसाधनों तक कैसे पहुँच सकते हैं, वर्चुअल फ़ील्ड ट्रिप, पॉडकास्ट, इंटरैक्टिव गेम्स और मास्टर ब्लॉक, पायथन और HTML कोडिंग के लिए चरण-दर-चरण गाइड सहित।  </w:t>
      </w:r>
    </w:p>
    <w:p w14:paraId="2F8AA7F5" w14:textId="47FE508C" w:rsidR="00D36C3A" w:rsidRPr="00BB7F7C" w:rsidRDefault="00D36C3A" w:rsidP="00D36C3A">
      <w:pPr>
        <w:spacing w:line="240" w:lineRule="auto"/>
        <w:ind w:left="-283"/>
        <w:rPr>
          <w:sz w:val="22"/>
        </w:rPr>
      </w:pPr>
      <w:r w:rsidRPr="00BB7F7C">
        <w:rPr>
          <w:rFonts w:cs="Arial"/>
          <w:i/>
          <w:iCs/>
          <w:color w:val="000000"/>
          <w:sz w:val="22"/>
          <w:shd w:val="clear" w:color="auto" w:fill="FFFFFF"/>
          <w:lang w:val="hi"/>
        </w:rPr>
        <w:t>छात्र TDSB लॉगिन और पासवर्ड का उपयोग कर डिस्कवरी शिक्षा में लॉगिन करें: </w:t>
      </w:r>
      <w:r w:rsidRPr="00BB7F7C">
        <w:rPr>
          <w:rFonts w:cs="Arial"/>
          <w:color w:val="000000"/>
          <w:sz w:val="22"/>
          <w:shd w:val="clear" w:color="auto" w:fill="FFFFFF"/>
          <w:lang w:val="hi"/>
        </w:rPr>
        <w:br/>
      </w:r>
      <w:hyperlink r:id="rId23" w:history="1">
        <w:r w:rsidRPr="00BB7F7C">
          <w:rPr>
            <w:rStyle w:val="Hyperlink"/>
            <w:rFonts w:cs="Arial"/>
            <w:i/>
            <w:iCs/>
            <w:sz w:val="22"/>
            <w:shd w:val="clear" w:color="auto" w:fill="FFFFFF"/>
            <w:lang w:val="hi"/>
          </w:rPr>
          <w:t>https://office365.discoveryeducation.ca/</w:t>
        </w:r>
      </w:hyperlink>
      <w:r w:rsidRPr="00BB7F7C">
        <w:rPr>
          <w:rFonts w:cs="Arial"/>
          <w:i/>
          <w:iCs/>
          <w:color w:val="000000"/>
          <w:sz w:val="22"/>
          <w:shd w:val="clear" w:color="auto" w:fill="FFFFFF"/>
          <w:lang w:val="hi"/>
        </w:rPr>
        <w:t xml:space="preserve"> </w:t>
      </w:r>
      <w:r w:rsidRPr="00BB7F7C">
        <w:rPr>
          <w:rFonts w:cs="Arial"/>
          <w:color w:val="000000"/>
          <w:sz w:val="22"/>
          <w:shd w:val="clear" w:color="auto" w:fill="FFFFFF"/>
          <w:lang w:val="hi"/>
        </w:rPr>
        <w:br/>
      </w:r>
      <w:r w:rsidRPr="00BB7F7C">
        <w:rPr>
          <w:rFonts w:cs="Arial"/>
          <w:color w:val="000000"/>
          <w:sz w:val="22"/>
          <w:shd w:val="clear" w:color="auto" w:fill="FFFFFF"/>
          <w:lang w:val="hi"/>
        </w:rPr>
        <w:br/>
      </w:r>
      <w:r w:rsidRPr="00BB7F7C">
        <w:rPr>
          <w:rFonts w:cs="Arial"/>
          <w:sz w:val="22"/>
          <w:lang w:val="hi"/>
        </w:rPr>
        <w:t xml:space="preserve">इस वेबिनार के लिए पहले से रजिस्टर करें: </w:t>
      </w:r>
      <w:hyperlink r:id="rId24" w:history="1">
        <w:r w:rsidRPr="00BB7F7C">
          <w:rPr>
            <w:rStyle w:val="Hyperlink"/>
            <w:rFonts w:cs="Arial"/>
            <w:sz w:val="22"/>
            <w:lang w:val="hi"/>
          </w:rPr>
          <w:t>https://tdsb-ca.zoom.us/webinar/register/WN_9tYol_xcTQawQBEoNhVXNA</w:t>
        </w:r>
      </w:hyperlink>
    </w:p>
    <w:p w14:paraId="14D862DE" w14:textId="1A9F41D0" w:rsidR="002001FA" w:rsidRPr="00BB7F7C" w:rsidRDefault="00344E9F" w:rsidP="00A22629">
      <w:pPr>
        <w:pStyle w:val="NormalWeb"/>
        <w:spacing w:before="0" w:beforeAutospacing="0" w:after="200" w:afterAutospacing="0"/>
        <w:ind w:left="-283"/>
        <w:rPr>
          <w:rStyle w:val="Strong"/>
          <w:rFonts w:ascii="Arial" w:hAnsi="Arial" w:cs="Arial"/>
          <w:color w:val="70AD47" w:themeColor="accent6"/>
          <w:sz w:val="22"/>
          <w:szCs w:val="22"/>
        </w:rPr>
      </w:pPr>
      <w:r w:rsidRPr="00BB7F7C">
        <w:rPr>
          <w:rStyle w:val="Strong"/>
          <w:rFonts w:ascii="Arial" w:hAnsi="Arial" w:cs="Arial"/>
          <w:b w:val="0"/>
          <w:bCs w:val="0"/>
          <w:color w:val="70AD47" w:themeColor="accent6"/>
          <w:sz w:val="22"/>
          <w:szCs w:val="22"/>
          <w:lang w:val="hi"/>
        </w:rPr>
        <w:lastRenderedPageBreak/>
        <w:br/>
      </w:r>
      <w:r w:rsidRPr="00BB7F7C">
        <w:rPr>
          <w:rStyle w:val="Strong"/>
          <w:rFonts w:ascii="Arial" w:hAnsi="Arial" w:cs="Arial"/>
          <w:color w:val="70AD47" w:themeColor="accent6"/>
          <w:sz w:val="22"/>
          <w:szCs w:val="22"/>
          <w:lang w:val="hi"/>
        </w:rPr>
        <w:t>वर्चुअल एलिमेंट्री स्कूल स्टाफ डायरैक्टरियाँ</w:t>
      </w:r>
    </w:p>
    <w:p w14:paraId="4C5591F9" w14:textId="77777777" w:rsidR="002001FA" w:rsidRPr="00BB7F7C" w:rsidRDefault="002001FA" w:rsidP="00A22629">
      <w:pPr>
        <w:spacing w:line="240" w:lineRule="auto"/>
        <w:ind w:left="-283"/>
        <w:rPr>
          <w:rFonts w:cs="Arial"/>
          <w:sz w:val="22"/>
        </w:rPr>
      </w:pPr>
      <w:r w:rsidRPr="00BB7F7C">
        <w:rPr>
          <w:rStyle w:val="e2ma-style"/>
          <w:rFonts w:cs="Arial"/>
          <w:sz w:val="22"/>
          <w:lang w:val="hi"/>
        </w:rPr>
        <w:t>नीचे आसान संदर्भ के लिए वर्चुअल स्कूल प्रशासनिक टीम निर्देशिकाएं डायरैक्टरियाँ हैं। प्रत्येक लर्निंग सेंटर में प्रिंसिपल और वाइस प्रिंसिपल ग्रेड द्वारा नामित किए गए हैं।</w:t>
      </w:r>
    </w:p>
    <w:p w14:paraId="45A11938" w14:textId="5E7A8A13" w:rsidR="00270D3D" w:rsidRPr="002001FA" w:rsidRDefault="005B1DC4" w:rsidP="00A22629">
      <w:pPr>
        <w:ind w:left="-283"/>
        <w:rPr>
          <w:rFonts w:cs="Arial"/>
        </w:rPr>
      </w:pPr>
      <w:hyperlink w:history="1">
        <w:r w:rsidR="00002B8B" w:rsidRPr="00BB7F7C">
          <w:rPr>
            <w:rStyle w:val="Hyperlink"/>
            <w:rFonts w:cs="Arial"/>
            <w:color w:val="2452D7"/>
            <w:sz w:val="22"/>
            <w:lang w:val="hi"/>
          </w:rPr>
          <w:t>लर्निंग सेंटर 1 वर्चुअल एलिमेंटरी स्कूल</w:t>
        </w:r>
      </w:hyperlink>
      <w:r w:rsidR="00002B8B" w:rsidRPr="00BB7F7C">
        <w:rPr>
          <w:rStyle w:val="e2ma-style"/>
          <w:rFonts w:cs="Arial"/>
          <w:color w:val="333333"/>
          <w:sz w:val="22"/>
          <w:lang w:val="hi"/>
        </w:rPr>
        <w:t> </w:t>
      </w:r>
      <w:r w:rsidR="00002B8B" w:rsidRPr="00BB7F7C">
        <w:rPr>
          <w:rFonts w:cs="Arial"/>
          <w:color w:val="333333"/>
          <w:sz w:val="22"/>
          <w:lang w:val="hi"/>
        </w:rPr>
        <w:br/>
      </w:r>
      <w:hyperlink w:history="1">
        <w:r w:rsidR="00002B8B" w:rsidRPr="00BB7F7C">
          <w:rPr>
            <w:rStyle w:val="Hyperlink"/>
            <w:rFonts w:cs="Arial"/>
            <w:color w:val="2452D7"/>
            <w:sz w:val="22"/>
            <w:lang w:val="hi"/>
          </w:rPr>
          <w:t>लर्निंग सेंटर 2 वर्चुअल एलिमेंटरी स्कूल</w:t>
        </w:r>
      </w:hyperlink>
      <w:r w:rsidR="00002B8B" w:rsidRPr="00BB7F7C">
        <w:rPr>
          <w:rStyle w:val="e2ma-style"/>
          <w:rFonts w:cs="Arial"/>
          <w:color w:val="333333"/>
          <w:sz w:val="22"/>
          <w:lang w:val="hi"/>
        </w:rPr>
        <w:br/>
      </w:r>
      <w:hyperlink w:history="1">
        <w:r w:rsidR="00002B8B" w:rsidRPr="00BB7F7C">
          <w:rPr>
            <w:rStyle w:val="Hyperlink"/>
            <w:rFonts w:cs="Arial"/>
            <w:color w:val="2452D7"/>
            <w:sz w:val="22"/>
            <w:lang w:val="hi"/>
          </w:rPr>
          <w:t>लर्निंग सेंटर 3 वर्चुअल एलिमेंटरी स्कूल</w:t>
        </w:r>
      </w:hyperlink>
      <w:r w:rsidR="00002B8B" w:rsidRPr="00BB7F7C">
        <w:rPr>
          <w:rStyle w:val="e2ma-style"/>
          <w:rFonts w:cs="Arial"/>
          <w:color w:val="333333"/>
          <w:sz w:val="22"/>
          <w:lang w:val="hi"/>
        </w:rPr>
        <w:t> </w:t>
      </w:r>
      <w:r w:rsidR="00002B8B" w:rsidRPr="00BB7F7C">
        <w:rPr>
          <w:rStyle w:val="e2ma-style"/>
          <w:rFonts w:cs="Arial"/>
          <w:color w:val="333333"/>
          <w:sz w:val="22"/>
          <w:lang w:val="hi"/>
        </w:rPr>
        <w:br/>
      </w:r>
      <w:hyperlink w:history="1">
        <w:r w:rsidR="00002B8B" w:rsidRPr="00BB7F7C">
          <w:rPr>
            <w:rStyle w:val="Hyperlink"/>
            <w:rFonts w:cs="Arial"/>
            <w:color w:val="2452D7"/>
            <w:sz w:val="22"/>
            <w:lang w:val="hi"/>
          </w:rPr>
          <w:t>लर्निंग सेंटर 4 वर्चुअल एलिमेंटरी स्कूल</w:t>
        </w:r>
      </w:hyperlink>
      <w:r w:rsidR="00002B8B" w:rsidRPr="00BB7F7C">
        <w:rPr>
          <w:rFonts w:cs="Arial"/>
          <w:color w:val="70AD47" w:themeColor="accent6"/>
          <w:sz w:val="22"/>
          <w:bdr w:val="none" w:sz="0" w:space="0" w:color="auto" w:frame="1"/>
          <w:shd w:val="clear" w:color="auto" w:fill="FFFFFF"/>
          <w:lang w:val="hi"/>
        </w:rPr>
        <w:br/>
      </w:r>
      <w:r w:rsidR="00002B8B">
        <w:rPr>
          <w:rFonts w:cs="Arial"/>
          <w:szCs w:val="24"/>
          <w:lang w:val="hi"/>
        </w:rPr>
        <w:br/>
      </w:r>
      <w:r w:rsidR="00002B8B">
        <w:rPr>
          <w:rFonts w:cs="Arial"/>
          <w:szCs w:val="24"/>
          <w:lang w:val="hi"/>
        </w:rPr>
        <w:br/>
      </w:r>
    </w:p>
    <w:p w14:paraId="595D6430" w14:textId="77777777" w:rsidR="00270D3D" w:rsidRPr="00270D3D" w:rsidRDefault="00270D3D" w:rsidP="00270D3D">
      <w:pPr>
        <w:rPr>
          <w:rFonts w:cs="Arial"/>
          <w:szCs w:val="24"/>
        </w:rPr>
      </w:pPr>
    </w:p>
    <w:sectPr w:rsidR="00270D3D" w:rsidRPr="00270D3D" w:rsidSect="00441F0B">
      <w:type w:val="continuous"/>
      <w:pgSz w:w="12240" w:h="15840"/>
      <w:pgMar w:top="1045" w:right="720" w:bottom="720" w:left="720" w:header="708" w:footer="708"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54C277" w14:textId="77777777" w:rsidR="005B1DC4" w:rsidRDefault="005B1DC4" w:rsidP="000541E6">
      <w:pPr>
        <w:spacing w:before="0" w:after="0" w:line="240" w:lineRule="auto"/>
      </w:pPr>
      <w:r>
        <w:separator/>
      </w:r>
    </w:p>
  </w:endnote>
  <w:endnote w:type="continuationSeparator" w:id="0">
    <w:p w14:paraId="7F2F1221" w14:textId="77777777" w:rsidR="005B1DC4" w:rsidRDefault="005B1DC4" w:rsidP="000541E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altName w:val="Impact"/>
    <w:panose1 w:val="020B0806030902050204"/>
    <w:charset w:val="00"/>
    <w:family w:val="swiss"/>
    <w:pitch w:val="variable"/>
    <w:sig w:usb0="00000287" w:usb1="00000000" w:usb2="00000000" w:usb3="00000000" w:csb0="0000009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7ED9E" w14:textId="77777777" w:rsidR="003071DE" w:rsidRDefault="005B1DC4">
    <w:pPr>
      <w:pStyle w:val="Footer"/>
      <w:jc w:val="right"/>
    </w:pPr>
    <w:sdt>
      <w:sdtPr>
        <w:id w:val="-974755082"/>
        <w:docPartObj>
          <w:docPartGallery w:val="Page Numbers (Bottom of Page)"/>
          <w:docPartUnique/>
        </w:docPartObj>
      </w:sdtPr>
      <w:sdtEndPr/>
      <w:sdtContent>
        <w:sdt>
          <w:sdtPr>
            <w:id w:val="860082579"/>
            <w:docPartObj>
              <w:docPartGallery w:val="Page Numbers (Top of Page)"/>
              <w:docPartUnique/>
            </w:docPartObj>
          </w:sdtPr>
          <w:sdtEndPr/>
          <w:sdtContent>
            <w:r w:rsidR="00002B8B">
              <w:rPr>
                <w:noProof/>
                <w:lang w:eastAsia="en-CA"/>
              </w:rPr>
              <w:drawing>
                <wp:inline distT="0" distB="0" distL="0" distR="0" wp14:anchorId="1D5DBA13" wp14:editId="2FB81C22">
                  <wp:extent cx="6858000" cy="259080"/>
                  <wp:effectExtent l="0" t="0" r="0" b="7620"/>
                  <wp:docPr id="2" name="Picture 2" descr="TDSB footer with web address tdsb.on.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with URL.png"/>
                          <pic:cNvPicPr/>
                        </pic:nvPicPr>
                        <pic:blipFill>
                          <a:blip r:embed="rId1">
                            <a:extLst>
                              <a:ext uri="{28A0092B-C50C-407E-A947-70E740481C1C}">
                                <a14:useLocalDpi xmlns:a14="http://schemas.microsoft.com/office/drawing/2010/main" val="0"/>
                              </a:ext>
                            </a:extLst>
                          </a:blip>
                          <a:stretch>
                            <a:fillRect/>
                          </a:stretch>
                        </pic:blipFill>
                        <pic:spPr>
                          <a:xfrm>
                            <a:off x="0" y="0"/>
                            <a:ext cx="6858000" cy="259080"/>
                          </a:xfrm>
                          <a:prstGeom prst="rect">
                            <a:avLst/>
                          </a:prstGeom>
                        </pic:spPr>
                      </pic:pic>
                    </a:graphicData>
                  </a:graphic>
                </wp:inline>
              </w:drawing>
            </w:r>
          </w:sdtContent>
        </w:sdt>
      </w:sdtContent>
    </w:sdt>
  </w:p>
  <w:p w14:paraId="7E23C10D" w14:textId="77777777" w:rsidR="00E2627F" w:rsidRDefault="00E2627F" w:rsidP="000541E6">
    <w:pPr>
      <w:pStyle w:val="Footer"/>
      <w:tabs>
        <w:tab w:val="left" w:pos="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3DECE9" w14:textId="77777777" w:rsidR="005B1DC4" w:rsidRDefault="005B1DC4" w:rsidP="000541E6">
      <w:pPr>
        <w:spacing w:before="0" w:after="0" w:line="240" w:lineRule="auto"/>
      </w:pPr>
      <w:r>
        <w:separator/>
      </w:r>
    </w:p>
  </w:footnote>
  <w:footnote w:type="continuationSeparator" w:id="0">
    <w:p w14:paraId="64C80E17" w14:textId="77777777" w:rsidR="005B1DC4" w:rsidRDefault="005B1DC4" w:rsidP="000541E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C06D3" w14:textId="0521E00D" w:rsidR="00441F0B" w:rsidRPr="00EA6E6E" w:rsidRDefault="00C311A2" w:rsidP="00441F0B">
    <w:pPr>
      <w:jc w:val="right"/>
      <w:rPr>
        <w:b/>
        <w:sz w:val="28"/>
        <w:szCs w:val="28"/>
      </w:rPr>
    </w:pPr>
    <w:r>
      <w:rPr>
        <w:noProof/>
        <w:sz w:val="28"/>
        <w:szCs w:val="28"/>
        <w:lang w:eastAsia="en-CA"/>
      </w:rPr>
      <w:drawing>
        <wp:anchor distT="0" distB="0" distL="114300" distR="114300" simplePos="0" relativeHeight="251658240" behindDoc="0" locked="0" layoutInCell="1" allowOverlap="1" wp14:anchorId="2330875E" wp14:editId="17C5E137">
          <wp:simplePos x="0" y="0"/>
          <wp:positionH relativeFrom="column">
            <wp:posOffset>0</wp:posOffset>
          </wp:positionH>
          <wp:positionV relativeFrom="paragraph">
            <wp:posOffset>-271780</wp:posOffset>
          </wp:positionV>
          <wp:extent cx="2243667" cy="1223818"/>
          <wp:effectExtent l="0" t="0" r="4445" b="0"/>
          <wp:wrapNone/>
          <wp:docPr id="1" name="Picture 1" descr="Virtual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Virtual Schools logo"/>
                  <pic:cNvPicPr/>
                </pic:nvPicPr>
                <pic:blipFill>
                  <a:blip r:embed="rId1">
                    <a:extLst>
                      <a:ext uri="{28A0092B-C50C-407E-A947-70E740481C1C}">
                        <a14:useLocalDpi xmlns:a14="http://schemas.microsoft.com/office/drawing/2010/main" val="0"/>
                      </a:ext>
                    </a:extLst>
                  </a:blip>
                  <a:stretch>
                    <a:fillRect/>
                  </a:stretch>
                </pic:blipFill>
                <pic:spPr>
                  <a:xfrm>
                    <a:off x="0" y="0"/>
                    <a:ext cx="2249426" cy="1226959"/>
                  </a:xfrm>
                  <a:prstGeom prst="rect">
                    <a:avLst/>
                  </a:prstGeom>
                </pic:spPr>
              </pic:pic>
            </a:graphicData>
          </a:graphic>
          <wp14:sizeRelH relativeFrom="page">
            <wp14:pctWidth>0</wp14:pctWidth>
          </wp14:sizeRelH>
          <wp14:sizeRelV relativeFrom="page">
            <wp14:pctHeight>0</wp14:pctHeight>
          </wp14:sizeRelV>
        </wp:anchor>
      </w:drawing>
    </w:r>
    <w:r>
      <w:rPr>
        <w:b/>
        <w:bCs/>
        <w:sz w:val="28"/>
        <w:szCs w:val="28"/>
        <w:lang w:val="hi"/>
      </w:rPr>
      <w:t>अप्रैल 2021</w:t>
    </w:r>
  </w:p>
  <w:p w14:paraId="5D8E90B0" w14:textId="77777777" w:rsidR="00441F0B" w:rsidRPr="00F30472" w:rsidRDefault="00441F0B" w:rsidP="00F30472">
    <w:pPr>
      <w:jc w:val="right"/>
      <w:rPr>
        <w:sz w:val="56"/>
        <w:szCs w:val="5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87845"/>
    <w:multiLevelType w:val="hybridMultilevel"/>
    <w:tmpl w:val="71F09256"/>
    <w:lvl w:ilvl="0" w:tplc="04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07822507"/>
    <w:multiLevelType w:val="hybridMultilevel"/>
    <w:tmpl w:val="6EECCE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8DA5519"/>
    <w:multiLevelType w:val="hybridMultilevel"/>
    <w:tmpl w:val="DE38C89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0BE03D1A"/>
    <w:multiLevelType w:val="hybridMultilevel"/>
    <w:tmpl w:val="FBD83B2C"/>
    <w:lvl w:ilvl="0" w:tplc="10090001">
      <w:start w:val="1"/>
      <w:numFmt w:val="bullet"/>
      <w:lvlText w:val=""/>
      <w:lvlJc w:val="left"/>
      <w:pPr>
        <w:ind w:left="437" w:hanging="360"/>
      </w:pPr>
      <w:rPr>
        <w:rFonts w:ascii="Symbol" w:hAnsi="Symbol" w:hint="default"/>
      </w:rPr>
    </w:lvl>
    <w:lvl w:ilvl="1" w:tplc="10090003" w:tentative="1">
      <w:start w:val="1"/>
      <w:numFmt w:val="bullet"/>
      <w:lvlText w:val="o"/>
      <w:lvlJc w:val="left"/>
      <w:pPr>
        <w:ind w:left="1157" w:hanging="360"/>
      </w:pPr>
      <w:rPr>
        <w:rFonts w:ascii="Courier New" w:hAnsi="Courier New" w:cs="Courier New" w:hint="default"/>
      </w:rPr>
    </w:lvl>
    <w:lvl w:ilvl="2" w:tplc="10090005" w:tentative="1">
      <w:start w:val="1"/>
      <w:numFmt w:val="bullet"/>
      <w:lvlText w:val=""/>
      <w:lvlJc w:val="left"/>
      <w:pPr>
        <w:ind w:left="1877" w:hanging="360"/>
      </w:pPr>
      <w:rPr>
        <w:rFonts w:ascii="Wingdings" w:hAnsi="Wingdings" w:hint="default"/>
      </w:rPr>
    </w:lvl>
    <w:lvl w:ilvl="3" w:tplc="10090001">
      <w:start w:val="1"/>
      <w:numFmt w:val="bullet"/>
      <w:lvlText w:val=""/>
      <w:lvlJc w:val="left"/>
      <w:pPr>
        <w:ind w:left="2597" w:hanging="360"/>
      </w:pPr>
      <w:rPr>
        <w:rFonts w:ascii="Symbol" w:hAnsi="Symbol" w:hint="default"/>
      </w:rPr>
    </w:lvl>
    <w:lvl w:ilvl="4" w:tplc="10090003" w:tentative="1">
      <w:start w:val="1"/>
      <w:numFmt w:val="bullet"/>
      <w:lvlText w:val="o"/>
      <w:lvlJc w:val="left"/>
      <w:pPr>
        <w:ind w:left="3317" w:hanging="360"/>
      </w:pPr>
      <w:rPr>
        <w:rFonts w:ascii="Courier New" w:hAnsi="Courier New" w:cs="Courier New" w:hint="default"/>
      </w:rPr>
    </w:lvl>
    <w:lvl w:ilvl="5" w:tplc="10090005" w:tentative="1">
      <w:start w:val="1"/>
      <w:numFmt w:val="bullet"/>
      <w:lvlText w:val=""/>
      <w:lvlJc w:val="left"/>
      <w:pPr>
        <w:ind w:left="4037" w:hanging="360"/>
      </w:pPr>
      <w:rPr>
        <w:rFonts w:ascii="Wingdings" w:hAnsi="Wingdings" w:hint="default"/>
      </w:rPr>
    </w:lvl>
    <w:lvl w:ilvl="6" w:tplc="10090001" w:tentative="1">
      <w:start w:val="1"/>
      <w:numFmt w:val="bullet"/>
      <w:lvlText w:val=""/>
      <w:lvlJc w:val="left"/>
      <w:pPr>
        <w:ind w:left="4757" w:hanging="360"/>
      </w:pPr>
      <w:rPr>
        <w:rFonts w:ascii="Symbol" w:hAnsi="Symbol" w:hint="default"/>
      </w:rPr>
    </w:lvl>
    <w:lvl w:ilvl="7" w:tplc="10090003" w:tentative="1">
      <w:start w:val="1"/>
      <w:numFmt w:val="bullet"/>
      <w:lvlText w:val="o"/>
      <w:lvlJc w:val="left"/>
      <w:pPr>
        <w:ind w:left="5477" w:hanging="360"/>
      </w:pPr>
      <w:rPr>
        <w:rFonts w:ascii="Courier New" w:hAnsi="Courier New" w:cs="Courier New" w:hint="default"/>
      </w:rPr>
    </w:lvl>
    <w:lvl w:ilvl="8" w:tplc="10090005" w:tentative="1">
      <w:start w:val="1"/>
      <w:numFmt w:val="bullet"/>
      <w:lvlText w:val=""/>
      <w:lvlJc w:val="left"/>
      <w:pPr>
        <w:ind w:left="6197" w:hanging="360"/>
      </w:pPr>
      <w:rPr>
        <w:rFonts w:ascii="Wingdings" w:hAnsi="Wingdings" w:hint="default"/>
      </w:rPr>
    </w:lvl>
  </w:abstractNum>
  <w:abstractNum w:abstractNumId="4" w15:restartNumberingAfterBreak="0">
    <w:nsid w:val="0D09465D"/>
    <w:multiLevelType w:val="multilevel"/>
    <w:tmpl w:val="5588961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1C6EFB"/>
    <w:multiLevelType w:val="hybridMultilevel"/>
    <w:tmpl w:val="500A1C0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1B7F07A3"/>
    <w:multiLevelType w:val="multilevel"/>
    <w:tmpl w:val="588A23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2C466AA"/>
    <w:multiLevelType w:val="hybridMultilevel"/>
    <w:tmpl w:val="8D3EE680"/>
    <w:lvl w:ilvl="0" w:tplc="571E9B88">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66773C7"/>
    <w:multiLevelType w:val="multilevel"/>
    <w:tmpl w:val="F5EC08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7565A1"/>
    <w:multiLevelType w:val="hybridMultilevel"/>
    <w:tmpl w:val="13C6EB52"/>
    <w:lvl w:ilvl="0" w:tplc="71182CCA">
      <w:start w:val="1"/>
      <w:numFmt w:val="bullet"/>
      <w:lvlText w:val=""/>
      <w:lvlJc w:val="left"/>
      <w:pPr>
        <w:ind w:left="437" w:hanging="360"/>
      </w:pPr>
      <w:rPr>
        <w:rFonts w:ascii="Symbol" w:hAnsi="Symbol" w:hint="default"/>
      </w:rPr>
    </w:lvl>
    <w:lvl w:ilvl="1" w:tplc="10090003" w:tentative="1">
      <w:start w:val="1"/>
      <w:numFmt w:val="bullet"/>
      <w:lvlText w:val="o"/>
      <w:lvlJc w:val="left"/>
      <w:pPr>
        <w:ind w:left="1157" w:hanging="360"/>
      </w:pPr>
      <w:rPr>
        <w:rFonts w:ascii="Courier New" w:hAnsi="Courier New" w:cs="Courier New" w:hint="default"/>
      </w:rPr>
    </w:lvl>
    <w:lvl w:ilvl="2" w:tplc="10090005" w:tentative="1">
      <w:start w:val="1"/>
      <w:numFmt w:val="bullet"/>
      <w:lvlText w:val=""/>
      <w:lvlJc w:val="left"/>
      <w:pPr>
        <w:ind w:left="1877" w:hanging="360"/>
      </w:pPr>
      <w:rPr>
        <w:rFonts w:ascii="Wingdings" w:hAnsi="Wingdings" w:hint="default"/>
      </w:rPr>
    </w:lvl>
    <w:lvl w:ilvl="3" w:tplc="10090001" w:tentative="1">
      <w:start w:val="1"/>
      <w:numFmt w:val="bullet"/>
      <w:lvlText w:val=""/>
      <w:lvlJc w:val="left"/>
      <w:pPr>
        <w:ind w:left="2597" w:hanging="360"/>
      </w:pPr>
      <w:rPr>
        <w:rFonts w:ascii="Symbol" w:hAnsi="Symbol" w:hint="default"/>
      </w:rPr>
    </w:lvl>
    <w:lvl w:ilvl="4" w:tplc="10090003" w:tentative="1">
      <w:start w:val="1"/>
      <w:numFmt w:val="bullet"/>
      <w:lvlText w:val="o"/>
      <w:lvlJc w:val="left"/>
      <w:pPr>
        <w:ind w:left="3317" w:hanging="360"/>
      </w:pPr>
      <w:rPr>
        <w:rFonts w:ascii="Courier New" w:hAnsi="Courier New" w:cs="Courier New" w:hint="default"/>
      </w:rPr>
    </w:lvl>
    <w:lvl w:ilvl="5" w:tplc="10090005" w:tentative="1">
      <w:start w:val="1"/>
      <w:numFmt w:val="bullet"/>
      <w:lvlText w:val=""/>
      <w:lvlJc w:val="left"/>
      <w:pPr>
        <w:ind w:left="4037" w:hanging="360"/>
      </w:pPr>
      <w:rPr>
        <w:rFonts w:ascii="Wingdings" w:hAnsi="Wingdings" w:hint="default"/>
      </w:rPr>
    </w:lvl>
    <w:lvl w:ilvl="6" w:tplc="10090001" w:tentative="1">
      <w:start w:val="1"/>
      <w:numFmt w:val="bullet"/>
      <w:lvlText w:val=""/>
      <w:lvlJc w:val="left"/>
      <w:pPr>
        <w:ind w:left="4757" w:hanging="360"/>
      </w:pPr>
      <w:rPr>
        <w:rFonts w:ascii="Symbol" w:hAnsi="Symbol" w:hint="default"/>
      </w:rPr>
    </w:lvl>
    <w:lvl w:ilvl="7" w:tplc="10090003" w:tentative="1">
      <w:start w:val="1"/>
      <w:numFmt w:val="bullet"/>
      <w:lvlText w:val="o"/>
      <w:lvlJc w:val="left"/>
      <w:pPr>
        <w:ind w:left="5477" w:hanging="360"/>
      </w:pPr>
      <w:rPr>
        <w:rFonts w:ascii="Courier New" w:hAnsi="Courier New" w:cs="Courier New" w:hint="default"/>
      </w:rPr>
    </w:lvl>
    <w:lvl w:ilvl="8" w:tplc="10090005" w:tentative="1">
      <w:start w:val="1"/>
      <w:numFmt w:val="bullet"/>
      <w:lvlText w:val=""/>
      <w:lvlJc w:val="left"/>
      <w:pPr>
        <w:ind w:left="6197" w:hanging="360"/>
      </w:pPr>
      <w:rPr>
        <w:rFonts w:ascii="Wingdings" w:hAnsi="Wingdings" w:hint="default"/>
      </w:rPr>
    </w:lvl>
  </w:abstractNum>
  <w:abstractNum w:abstractNumId="10" w15:restartNumberingAfterBreak="0">
    <w:nsid w:val="30B31183"/>
    <w:multiLevelType w:val="multilevel"/>
    <w:tmpl w:val="144AAB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2F7D6A"/>
    <w:multiLevelType w:val="multilevel"/>
    <w:tmpl w:val="52B672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445D13"/>
    <w:multiLevelType w:val="hybridMultilevel"/>
    <w:tmpl w:val="051E8E4A"/>
    <w:lvl w:ilvl="0" w:tplc="3D181C3C">
      <w:start w:val="1"/>
      <w:numFmt w:val="bullet"/>
      <w:pStyle w:val="ListParagraph"/>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3" w15:restartNumberingAfterBreak="0">
    <w:nsid w:val="37601FBC"/>
    <w:multiLevelType w:val="multilevel"/>
    <w:tmpl w:val="3FAE49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897B13"/>
    <w:multiLevelType w:val="hybridMultilevel"/>
    <w:tmpl w:val="C860B8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16030AD"/>
    <w:multiLevelType w:val="multilevel"/>
    <w:tmpl w:val="372875E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24491C"/>
    <w:multiLevelType w:val="hybridMultilevel"/>
    <w:tmpl w:val="10C0F02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7" w15:restartNumberingAfterBreak="0">
    <w:nsid w:val="51C4204F"/>
    <w:multiLevelType w:val="hybridMultilevel"/>
    <w:tmpl w:val="511872DE"/>
    <w:lvl w:ilvl="0" w:tplc="5036BA58">
      <w:start w:val="1"/>
      <w:numFmt w:val="bullet"/>
      <w:lvlText w:val=""/>
      <w:lvlJc w:val="left"/>
      <w:pPr>
        <w:ind w:left="77" w:hanging="360"/>
      </w:pPr>
      <w:rPr>
        <w:rFonts w:ascii="Symbol" w:hAnsi="Symbol" w:hint="default"/>
      </w:rPr>
    </w:lvl>
    <w:lvl w:ilvl="1" w:tplc="10090003" w:tentative="1">
      <w:start w:val="1"/>
      <w:numFmt w:val="bullet"/>
      <w:lvlText w:val="o"/>
      <w:lvlJc w:val="left"/>
      <w:pPr>
        <w:ind w:left="797" w:hanging="360"/>
      </w:pPr>
      <w:rPr>
        <w:rFonts w:ascii="Courier New" w:hAnsi="Courier New" w:cs="Courier New" w:hint="default"/>
      </w:rPr>
    </w:lvl>
    <w:lvl w:ilvl="2" w:tplc="10090005" w:tentative="1">
      <w:start w:val="1"/>
      <w:numFmt w:val="bullet"/>
      <w:lvlText w:val=""/>
      <w:lvlJc w:val="left"/>
      <w:pPr>
        <w:ind w:left="1517" w:hanging="360"/>
      </w:pPr>
      <w:rPr>
        <w:rFonts w:ascii="Wingdings" w:hAnsi="Wingdings" w:hint="default"/>
      </w:rPr>
    </w:lvl>
    <w:lvl w:ilvl="3" w:tplc="10090001" w:tentative="1">
      <w:start w:val="1"/>
      <w:numFmt w:val="bullet"/>
      <w:lvlText w:val=""/>
      <w:lvlJc w:val="left"/>
      <w:pPr>
        <w:ind w:left="2237" w:hanging="360"/>
      </w:pPr>
      <w:rPr>
        <w:rFonts w:ascii="Symbol" w:hAnsi="Symbol" w:hint="default"/>
      </w:rPr>
    </w:lvl>
    <w:lvl w:ilvl="4" w:tplc="10090003" w:tentative="1">
      <w:start w:val="1"/>
      <w:numFmt w:val="bullet"/>
      <w:lvlText w:val="o"/>
      <w:lvlJc w:val="left"/>
      <w:pPr>
        <w:ind w:left="2957" w:hanging="360"/>
      </w:pPr>
      <w:rPr>
        <w:rFonts w:ascii="Courier New" w:hAnsi="Courier New" w:cs="Courier New" w:hint="default"/>
      </w:rPr>
    </w:lvl>
    <w:lvl w:ilvl="5" w:tplc="10090005" w:tentative="1">
      <w:start w:val="1"/>
      <w:numFmt w:val="bullet"/>
      <w:lvlText w:val=""/>
      <w:lvlJc w:val="left"/>
      <w:pPr>
        <w:ind w:left="3677" w:hanging="360"/>
      </w:pPr>
      <w:rPr>
        <w:rFonts w:ascii="Wingdings" w:hAnsi="Wingdings" w:hint="default"/>
      </w:rPr>
    </w:lvl>
    <w:lvl w:ilvl="6" w:tplc="10090001" w:tentative="1">
      <w:start w:val="1"/>
      <w:numFmt w:val="bullet"/>
      <w:lvlText w:val=""/>
      <w:lvlJc w:val="left"/>
      <w:pPr>
        <w:ind w:left="4397" w:hanging="360"/>
      </w:pPr>
      <w:rPr>
        <w:rFonts w:ascii="Symbol" w:hAnsi="Symbol" w:hint="default"/>
      </w:rPr>
    </w:lvl>
    <w:lvl w:ilvl="7" w:tplc="10090003" w:tentative="1">
      <w:start w:val="1"/>
      <w:numFmt w:val="bullet"/>
      <w:lvlText w:val="o"/>
      <w:lvlJc w:val="left"/>
      <w:pPr>
        <w:ind w:left="5117" w:hanging="360"/>
      </w:pPr>
      <w:rPr>
        <w:rFonts w:ascii="Courier New" w:hAnsi="Courier New" w:cs="Courier New" w:hint="default"/>
      </w:rPr>
    </w:lvl>
    <w:lvl w:ilvl="8" w:tplc="10090005" w:tentative="1">
      <w:start w:val="1"/>
      <w:numFmt w:val="bullet"/>
      <w:lvlText w:val=""/>
      <w:lvlJc w:val="left"/>
      <w:pPr>
        <w:ind w:left="5837" w:hanging="360"/>
      </w:pPr>
      <w:rPr>
        <w:rFonts w:ascii="Wingdings" w:hAnsi="Wingdings" w:hint="default"/>
      </w:rPr>
    </w:lvl>
  </w:abstractNum>
  <w:abstractNum w:abstractNumId="18" w15:restartNumberingAfterBreak="0">
    <w:nsid w:val="6844529D"/>
    <w:multiLevelType w:val="multilevel"/>
    <w:tmpl w:val="1898E1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84A1B67"/>
    <w:multiLevelType w:val="hybridMultilevel"/>
    <w:tmpl w:val="D5F6B7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FCD5165"/>
    <w:multiLevelType w:val="hybridMultilevel"/>
    <w:tmpl w:val="B4549D5A"/>
    <w:lvl w:ilvl="0" w:tplc="F7D67826">
      <w:start w:val="1"/>
      <w:numFmt w:val="bullet"/>
      <w:lvlText w:val=""/>
      <w:lvlJc w:val="left"/>
      <w:pPr>
        <w:ind w:left="436" w:hanging="360"/>
      </w:pPr>
      <w:rPr>
        <w:rFonts w:ascii="Symbol" w:hAnsi="Symbol" w:hint="default"/>
      </w:rPr>
    </w:lvl>
    <w:lvl w:ilvl="1" w:tplc="10090003" w:tentative="1">
      <w:start w:val="1"/>
      <w:numFmt w:val="bullet"/>
      <w:lvlText w:val="o"/>
      <w:lvlJc w:val="left"/>
      <w:pPr>
        <w:ind w:left="1156" w:hanging="360"/>
      </w:pPr>
      <w:rPr>
        <w:rFonts w:ascii="Courier New" w:hAnsi="Courier New" w:cs="Courier New" w:hint="default"/>
      </w:rPr>
    </w:lvl>
    <w:lvl w:ilvl="2" w:tplc="10090005" w:tentative="1">
      <w:start w:val="1"/>
      <w:numFmt w:val="bullet"/>
      <w:lvlText w:val=""/>
      <w:lvlJc w:val="left"/>
      <w:pPr>
        <w:ind w:left="1876" w:hanging="360"/>
      </w:pPr>
      <w:rPr>
        <w:rFonts w:ascii="Wingdings" w:hAnsi="Wingdings" w:hint="default"/>
      </w:rPr>
    </w:lvl>
    <w:lvl w:ilvl="3" w:tplc="10090001" w:tentative="1">
      <w:start w:val="1"/>
      <w:numFmt w:val="bullet"/>
      <w:lvlText w:val=""/>
      <w:lvlJc w:val="left"/>
      <w:pPr>
        <w:ind w:left="2596" w:hanging="360"/>
      </w:pPr>
      <w:rPr>
        <w:rFonts w:ascii="Symbol" w:hAnsi="Symbol" w:hint="default"/>
      </w:rPr>
    </w:lvl>
    <w:lvl w:ilvl="4" w:tplc="10090003" w:tentative="1">
      <w:start w:val="1"/>
      <w:numFmt w:val="bullet"/>
      <w:lvlText w:val="o"/>
      <w:lvlJc w:val="left"/>
      <w:pPr>
        <w:ind w:left="3316" w:hanging="360"/>
      </w:pPr>
      <w:rPr>
        <w:rFonts w:ascii="Courier New" w:hAnsi="Courier New" w:cs="Courier New" w:hint="default"/>
      </w:rPr>
    </w:lvl>
    <w:lvl w:ilvl="5" w:tplc="10090005" w:tentative="1">
      <w:start w:val="1"/>
      <w:numFmt w:val="bullet"/>
      <w:lvlText w:val=""/>
      <w:lvlJc w:val="left"/>
      <w:pPr>
        <w:ind w:left="4036" w:hanging="360"/>
      </w:pPr>
      <w:rPr>
        <w:rFonts w:ascii="Wingdings" w:hAnsi="Wingdings" w:hint="default"/>
      </w:rPr>
    </w:lvl>
    <w:lvl w:ilvl="6" w:tplc="10090001" w:tentative="1">
      <w:start w:val="1"/>
      <w:numFmt w:val="bullet"/>
      <w:lvlText w:val=""/>
      <w:lvlJc w:val="left"/>
      <w:pPr>
        <w:ind w:left="4756" w:hanging="360"/>
      </w:pPr>
      <w:rPr>
        <w:rFonts w:ascii="Symbol" w:hAnsi="Symbol" w:hint="default"/>
      </w:rPr>
    </w:lvl>
    <w:lvl w:ilvl="7" w:tplc="10090003" w:tentative="1">
      <w:start w:val="1"/>
      <w:numFmt w:val="bullet"/>
      <w:lvlText w:val="o"/>
      <w:lvlJc w:val="left"/>
      <w:pPr>
        <w:ind w:left="5476" w:hanging="360"/>
      </w:pPr>
      <w:rPr>
        <w:rFonts w:ascii="Courier New" w:hAnsi="Courier New" w:cs="Courier New" w:hint="default"/>
      </w:rPr>
    </w:lvl>
    <w:lvl w:ilvl="8" w:tplc="10090005" w:tentative="1">
      <w:start w:val="1"/>
      <w:numFmt w:val="bullet"/>
      <w:lvlText w:val=""/>
      <w:lvlJc w:val="left"/>
      <w:pPr>
        <w:ind w:left="6196" w:hanging="360"/>
      </w:pPr>
      <w:rPr>
        <w:rFonts w:ascii="Wingdings" w:hAnsi="Wingdings" w:hint="default"/>
      </w:rPr>
    </w:lvl>
  </w:abstractNum>
  <w:abstractNum w:abstractNumId="21" w15:restartNumberingAfterBreak="0">
    <w:nsid w:val="72D23CCF"/>
    <w:multiLevelType w:val="hybridMultilevel"/>
    <w:tmpl w:val="40E86D84"/>
    <w:lvl w:ilvl="0" w:tplc="D1820A62">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B733D6E"/>
    <w:multiLevelType w:val="hybridMultilevel"/>
    <w:tmpl w:val="546C1DEE"/>
    <w:lvl w:ilvl="0" w:tplc="9246FAA2">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0"/>
  </w:num>
  <w:num w:numId="4">
    <w:abstractNumId w:val="0"/>
  </w:num>
  <w:num w:numId="5">
    <w:abstractNumId w:val="2"/>
  </w:num>
  <w:num w:numId="6">
    <w:abstractNumId w:val="6"/>
  </w:num>
  <w:num w:numId="7">
    <w:abstractNumId w:val="20"/>
  </w:num>
  <w:num w:numId="8">
    <w:abstractNumId w:val="19"/>
  </w:num>
  <w:num w:numId="9">
    <w:abstractNumId w:val="4"/>
  </w:num>
  <w:num w:numId="10">
    <w:abstractNumId w:val="22"/>
  </w:num>
  <w:num w:numId="11">
    <w:abstractNumId w:val="7"/>
  </w:num>
  <w:num w:numId="12">
    <w:abstractNumId w:val="21"/>
  </w:num>
  <w:num w:numId="13">
    <w:abstractNumId w:val="12"/>
  </w:num>
  <w:num w:numId="14">
    <w:abstractNumId w:val="16"/>
  </w:num>
  <w:num w:numId="15">
    <w:abstractNumId w:val="18"/>
  </w:num>
  <w:num w:numId="16">
    <w:abstractNumId w:val="11"/>
  </w:num>
  <w:num w:numId="17">
    <w:abstractNumId w:val="15"/>
  </w:num>
  <w:num w:numId="18">
    <w:abstractNumId w:val="17"/>
  </w:num>
  <w:num w:numId="19">
    <w:abstractNumId w:val="3"/>
  </w:num>
  <w:num w:numId="20">
    <w:abstractNumId w:val="8"/>
  </w:num>
  <w:num w:numId="21">
    <w:abstractNumId w:val="9"/>
  </w:num>
  <w:num w:numId="22">
    <w:abstractNumId w:val="13"/>
  </w:num>
  <w:num w:numId="23">
    <w:abstractNumId w:val="5"/>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529"/>
    <w:rsid w:val="00002B8B"/>
    <w:rsid w:val="00006CF6"/>
    <w:rsid w:val="0001630D"/>
    <w:rsid w:val="00023AB3"/>
    <w:rsid w:val="00023C98"/>
    <w:rsid w:val="0003263A"/>
    <w:rsid w:val="00032E73"/>
    <w:rsid w:val="00045C77"/>
    <w:rsid w:val="000541E6"/>
    <w:rsid w:val="00054B4E"/>
    <w:rsid w:val="00065783"/>
    <w:rsid w:val="00065CEF"/>
    <w:rsid w:val="00074914"/>
    <w:rsid w:val="00081175"/>
    <w:rsid w:val="00094CA0"/>
    <w:rsid w:val="000B3CA2"/>
    <w:rsid w:val="000B77AD"/>
    <w:rsid w:val="000C17ED"/>
    <w:rsid w:val="000C3A83"/>
    <w:rsid w:val="000F20FF"/>
    <w:rsid w:val="000F7487"/>
    <w:rsid w:val="001014F5"/>
    <w:rsid w:val="00124D3C"/>
    <w:rsid w:val="0013485F"/>
    <w:rsid w:val="00136AF0"/>
    <w:rsid w:val="00140FC0"/>
    <w:rsid w:val="0014248C"/>
    <w:rsid w:val="00153A93"/>
    <w:rsid w:val="00165BDD"/>
    <w:rsid w:val="00170778"/>
    <w:rsid w:val="00171A9E"/>
    <w:rsid w:val="00191FAA"/>
    <w:rsid w:val="001B5D14"/>
    <w:rsid w:val="001B7FC0"/>
    <w:rsid w:val="001D5017"/>
    <w:rsid w:val="001E0229"/>
    <w:rsid w:val="001E0B3E"/>
    <w:rsid w:val="001E493A"/>
    <w:rsid w:val="001E7D74"/>
    <w:rsid w:val="001F373D"/>
    <w:rsid w:val="002001FA"/>
    <w:rsid w:val="00204CBE"/>
    <w:rsid w:val="00225567"/>
    <w:rsid w:val="00225C44"/>
    <w:rsid w:val="00225DDD"/>
    <w:rsid w:val="00226B2F"/>
    <w:rsid w:val="0025622A"/>
    <w:rsid w:val="00263BCB"/>
    <w:rsid w:val="00265D74"/>
    <w:rsid w:val="0026716D"/>
    <w:rsid w:val="00270D3D"/>
    <w:rsid w:val="00271FF3"/>
    <w:rsid w:val="002722CC"/>
    <w:rsid w:val="002759F9"/>
    <w:rsid w:val="00276E11"/>
    <w:rsid w:val="002813D4"/>
    <w:rsid w:val="002816FF"/>
    <w:rsid w:val="00286F64"/>
    <w:rsid w:val="002A22B3"/>
    <w:rsid w:val="002A23C4"/>
    <w:rsid w:val="002B5B6D"/>
    <w:rsid w:val="002D4849"/>
    <w:rsid w:val="002E38BE"/>
    <w:rsid w:val="002F3649"/>
    <w:rsid w:val="002F6596"/>
    <w:rsid w:val="002F6B99"/>
    <w:rsid w:val="00300E6E"/>
    <w:rsid w:val="003071DE"/>
    <w:rsid w:val="00311334"/>
    <w:rsid w:val="0031626C"/>
    <w:rsid w:val="00321867"/>
    <w:rsid w:val="00327D9E"/>
    <w:rsid w:val="00344E9F"/>
    <w:rsid w:val="003514FC"/>
    <w:rsid w:val="00353F0B"/>
    <w:rsid w:val="0037174C"/>
    <w:rsid w:val="00377C90"/>
    <w:rsid w:val="00381025"/>
    <w:rsid w:val="003947B1"/>
    <w:rsid w:val="00394FBC"/>
    <w:rsid w:val="003A738B"/>
    <w:rsid w:val="003B30B2"/>
    <w:rsid w:val="003B4370"/>
    <w:rsid w:val="003B4825"/>
    <w:rsid w:val="003C709D"/>
    <w:rsid w:val="003D2A61"/>
    <w:rsid w:val="003E2B8F"/>
    <w:rsid w:val="003E3D7B"/>
    <w:rsid w:val="003E78B1"/>
    <w:rsid w:val="003F4D0B"/>
    <w:rsid w:val="00404630"/>
    <w:rsid w:val="00406C4A"/>
    <w:rsid w:val="00407583"/>
    <w:rsid w:val="0041579C"/>
    <w:rsid w:val="00416228"/>
    <w:rsid w:val="004202E9"/>
    <w:rsid w:val="004306F9"/>
    <w:rsid w:val="00430DA6"/>
    <w:rsid w:val="00433CD3"/>
    <w:rsid w:val="004357D1"/>
    <w:rsid w:val="004371EC"/>
    <w:rsid w:val="00441F0B"/>
    <w:rsid w:val="00446739"/>
    <w:rsid w:val="00456DD8"/>
    <w:rsid w:val="004767D1"/>
    <w:rsid w:val="004839C2"/>
    <w:rsid w:val="0048419B"/>
    <w:rsid w:val="00484A8C"/>
    <w:rsid w:val="00495C60"/>
    <w:rsid w:val="00496A04"/>
    <w:rsid w:val="004A4A80"/>
    <w:rsid w:val="004A68D9"/>
    <w:rsid w:val="004C7CB2"/>
    <w:rsid w:val="004D3462"/>
    <w:rsid w:val="004D3DEA"/>
    <w:rsid w:val="004F0EF5"/>
    <w:rsid w:val="004F757F"/>
    <w:rsid w:val="00506CA7"/>
    <w:rsid w:val="0050774F"/>
    <w:rsid w:val="00510EC4"/>
    <w:rsid w:val="00520812"/>
    <w:rsid w:val="00520BF3"/>
    <w:rsid w:val="0052168C"/>
    <w:rsid w:val="00523028"/>
    <w:rsid w:val="00535827"/>
    <w:rsid w:val="005440A0"/>
    <w:rsid w:val="00546A6B"/>
    <w:rsid w:val="005738E8"/>
    <w:rsid w:val="00573FFF"/>
    <w:rsid w:val="00575092"/>
    <w:rsid w:val="0058569A"/>
    <w:rsid w:val="00585BD3"/>
    <w:rsid w:val="005959B6"/>
    <w:rsid w:val="005A1DB8"/>
    <w:rsid w:val="005A5FD8"/>
    <w:rsid w:val="005B1DC4"/>
    <w:rsid w:val="005D0AA2"/>
    <w:rsid w:val="005D1A59"/>
    <w:rsid w:val="005E5BEA"/>
    <w:rsid w:val="005F25B4"/>
    <w:rsid w:val="005F37C5"/>
    <w:rsid w:val="00605285"/>
    <w:rsid w:val="00606943"/>
    <w:rsid w:val="0061010E"/>
    <w:rsid w:val="00641067"/>
    <w:rsid w:val="006446C0"/>
    <w:rsid w:val="00652C11"/>
    <w:rsid w:val="00676E19"/>
    <w:rsid w:val="00683225"/>
    <w:rsid w:val="00692FAB"/>
    <w:rsid w:val="006B0136"/>
    <w:rsid w:val="006B07FE"/>
    <w:rsid w:val="006C023B"/>
    <w:rsid w:val="006D111B"/>
    <w:rsid w:val="006D44DF"/>
    <w:rsid w:val="006D68C2"/>
    <w:rsid w:val="006F2475"/>
    <w:rsid w:val="0071081A"/>
    <w:rsid w:val="00716821"/>
    <w:rsid w:val="007173AB"/>
    <w:rsid w:val="007239FC"/>
    <w:rsid w:val="00725BAF"/>
    <w:rsid w:val="00726623"/>
    <w:rsid w:val="00730B97"/>
    <w:rsid w:val="00736720"/>
    <w:rsid w:val="00743CE1"/>
    <w:rsid w:val="0074734C"/>
    <w:rsid w:val="00761228"/>
    <w:rsid w:val="00776930"/>
    <w:rsid w:val="00784ABC"/>
    <w:rsid w:val="0078664D"/>
    <w:rsid w:val="00790BD1"/>
    <w:rsid w:val="007A13E8"/>
    <w:rsid w:val="007A1CD5"/>
    <w:rsid w:val="007B34F0"/>
    <w:rsid w:val="007B5BE3"/>
    <w:rsid w:val="007C6529"/>
    <w:rsid w:val="007F30DE"/>
    <w:rsid w:val="008067C9"/>
    <w:rsid w:val="008114FA"/>
    <w:rsid w:val="00830337"/>
    <w:rsid w:val="008334B4"/>
    <w:rsid w:val="00835D3E"/>
    <w:rsid w:val="00844658"/>
    <w:rsid w:val="00845E73"/>
    <w:rsid w:val="008506F2"/>
    <w:rsid w:val="00881738"/>
    <w:rsid w:val="00883AEF"/>
    <w:rsid w:val="00885ECA"/>
    <w:rsid w:val="00893729"/>
    <w:rsid w:val="008B0874"/>
    <w:rsid w:val="008B581A"/>
    <w:rsid w:val="0091574C"/>
    <w:rsid w:val="0091655B"/>
    <w:rsid w:val="00924518"/>
    <w:rsid w:val="00926403"/>
    <w:rsid w:val="009272CF"/>
    <w:rsid w:val="009328EB"/>
    <w:rsid w:val="00940154"/>
    <w:rsid w:val="00940D5D"/>
    <w:rsid w:val="00942CC7"/>
    <w:rsid w:val="009549AF"/>
    <w:rsid w:val="0095526A"/>
    <w:rsid w:val="00970F5C"/>
    <w:rsid w:val="00975888"/>
    <w:rsid w:val="0098130F"/>
    <w:rsid w:val="00983F6E"/>
    <w:rsid w:val="00987200"/>
    <w:rsid w:val="009B1EAD"/>
    <w:rsid w:val="009B2BCD"/>
    <w:rsid w:val="009C29CB"/>
    <w:rsid w:val="009C740E"/>
    <w:rsid w:val="009D24C5"/>
    <w:rsid w:val="009E5E04"/>
    <w:rsid w:val="009F187B"/>
    <w:rsid w:val="009F3737"/>
    <w:rsid w:val="00A07B6A"/>
    <w:rsid w:val="00A12D22"/>
    <w:rsid w:val="00A14E04"/>
    <w:rsid w:val="00A175E3"/>
    <w:rsid w:val="00A22629"/>
    <w:rsid w:val="00A43A17"/>
    <w:rsid w:val="00A5136A"/>
    <w:rsid w:val="00A613D5"/>
    <w:rsid w:val="00A65256"/>
    <w:rsid w:val="00A75758"/>
    <w:rsid w:val="00A86E5C"/>
    <w:rsid w:val="00A95EB3"/>
    <w:rsid w:val="00A965FF"/>
    <w:rsid w:val="00AB502F"/>
    <w:rsid w:val="00AC5B70"/>
    <w:rsid w:val="00AD34CE"/>
    <w:rsid w:val="00AF0682"/>
    <w:rsid w:val="00AF610D"/>
    <w:rsid w:val="00B07104"/>
    <w:rsid w:val="00B20017"/>
    <w:rsid w:val="00B2159E"/>
    <w:rsid w:val="00B30193"/>
    <w:rsid w:val="00B30273"/>
    <w:rsid w:val="00B35F2C"/>
    <w:rsid w:val="00B422FB"/>
    <w:rsid w:val="00B4529A"/>
    <w:rsid w:val="00B52DF8"/>
    <w:rsid w:val="00B54921"/>
    <w:rsid w:val="00B54A70"/>
    <w:rsid w:val="00B6311C"/>
    <w:rsid w:val="00B70F78"/>
    <w:rsid w:val="00B818C8"/>
    <w:rsid w:val="00B909BD"/>
    <w:rsid w:val="00BA0B79"/>
    <w:rsid w:val="00BB7F7C"/>
    <w:rsid w:val="00BC43CE"/>
    <w:rsid w:val="00BD0613"/>
    <w:rsid w:val="00BD32A3"/>
    <w:rsid w:val="00BE1B48"/>
    <w:rsid w:val="00BE6A25"/>
    <w:rsid w:val="00BF32F7"/>
    <w:rsid w:val="00C117E9"/>
    <w:rsid w:val="00C13B38"/>
    <w:rsid w:val="00C21667"/>
    <w:rsid w:val="00C311A2"/>
    <w:rsid w:val="00C31A7C"/>
    <w:rsid w:val="00C828C5"/>
    <w:rsid w:val="00C90819"/>
    <w:rsid w:val="00CA44B4"/>
    <w:rsid w:val="00CA4AA9"/>
    <w:rsid w:val="00CB06AD"/>
    <w:rsid w:val="00CB220E"/>
    <w:rsid w:val="00CB56F1"/>
    <w:rsid w:val="00CB69E4"/>
    <w:rsid w:val="00CC312E"/>
    <w:rsid w:val="00CC4AC0"/>
    <w:rsid w:val="00CC739E"/>
    <w:rsid w:val="00CD6FD8"/>
    <w:rsid w:val="00CE33A5"/>
    <w:rsid w:val="00CE5F02"/>
    <w:rsid w:val="00CF7BEB"/>
    <w:rsid w:val="00CF7EF8"/>
    <w:rsid w:val="00D04BB6"/>
    <w:rsid w:val="00D1124F"/>
    <w:rsid w:val="00D174DE"/>
    <w:rsid w:val="00D36C3A"/>
    <w:rsid w:val="00D40607"/>
    <w:rsid w:val="00D550E1"/>
    <w:rsid w:val="00D67DBC"/>
    <w:rsid w:val="00D72355"/>
    <w:rsid w:val="00D85775"/>
    <w:rsid w:val="00D86F19"/>
    <w:rsid w:val="00D952C9"/>
    <w:rsid w:val="00DA5096"/>
    <w:rsid w:val="00DB3A21"/>
    <w:rsid w:val="00DB7F1E"/>
    <w:rsid w:val="00DC550F"/>
    <w:rsid w:val="00DD67BE"/>
    <w:rsid w:val="00DD79E3"/>
    <w:rsid w:val="00DE34B9"/>
    <w:rsid w:val="00DE4F9E"/>
    <w:rsid w:val="00E12BB8"/>
    <w:rsid w:val="00E1308F"/>
    <w:rsid w:val="00E136BD"/>
    <w:rsid w:val="00E2627F"/>
    <w:rsid w:val="00E27A05"/>
    <w:rsid w:val="00E301C5"/>
    <w:rsid w:val="00E40CCE"/>
    <w:rsid w:val="00E412E1"/>
    <w:rsid w:val="00E4244D"/>
    <w:rsid w:val="00E5347D"/>
    <w:rsid w:val="00E61D52"/>
    <w:rsid w:val="00E76878"/>
    <w:rsid w:val="00E84269"/>
    <w:rsid w:val="00E858F7"/>
    <w:rsid w:val="00E93CBF"/>
    <w:rsid w:val="00E94E25"/>
    <w:rsid w:val="00EA6E6E"/>
    <w:rsid w:val="00EB0AB0"/>
    <w:rsid w:val="00EC0493"/>
    <w:rsid w:val="00ED4455"/>
    <w:rsid w:val="00EE548C"/>
    <w:rsid w:val="00EE6169"/>
    <w:rsid w:val="00EF09E0"/>
    <w:rsid w:val="00EF6A71"/>
    <w:rsid w:val="00F10459"/>
    <w:rsid w:val="00F15671"/>
    <w:rsid w:val="00F24E8B"/>
    <w:rsid w:val="00F253C1"/>
    <w:rsid w:val="00F30472"/>
    <w:rsid w:val="00F33D55"/>
    <w:rsid w:val="00F364B1"/>
    <w:rsid w:val="00F37AF7"/>
    <w:rsid w:val="00F42BF4"/>
    <w:rsid w:val="00F46F7E"/>
    <w:rsid w:val="00F50150"/>
    <w:rsid w:val="00F50796"/>
    <w:rsid w:val="00F61AC9"/>
    <w:rsid w:val="00F954E8"/>
    <w:rsid w:val="00FA09AF"/>
    <w:rsid w:val="00FB5FA5"/>
    <w:rsid w:val="00FD2150"/>
    <w:rsid w:val="00FD21E0"/>
    <w:rsid w:val="00FD567F"/>
    <w:rsid w:val="00FF540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F09B50"/>
  <w15:docId w15:val="{4D37F4BE-A32C-4C5D-842D-EEC104D59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4DE"/>
    <w:pPr>
      <w:spacing w:before="120" w:after="240"/>
    </w:pPr>
    <w:rPr>
      <w:rFonts w:ascii="Arial" w:hAnsi="Arial"/>
      <w:sz w:val="24"/>
    </w:rPr>
  </w:style>
  <w:style w:type="paragraph" w:styleId="Heading1">
    <w:name w:val="heading 1"/>
    <w:basedOn w:val="Normal"/>
    <w:next w:val="Normal"/>
    <w:link w:val="Heading1Char"/>
    <w:autoRedefine/>
    <w:uiPriority w:val="9"/>
    <w:qFormat/>
    <w:rsid w:val="002D4849"/>
    <w:pPr>
      <w:keepNext/>
      <w:keepLines/>
      <w:tabs>
        <w:tab w:val="left" w:pos="-1980"/>
      </w:tabs>
      <w:spacing w:before="0"/>
      <w:ind w:left="-283"/>
      <w:outlineLvl w:val="0"/>
    </w:pPr>
    <w:rPr>
      <w:rFonts w:eastAsiaTheme="majorEastAsia" w:cstheme="majorBidi"/>
      <w:b/>
      <w:bCs/>
      <w:color w:val="F47B20"/>
      <w:sz w:val="32"/>
      <w:szCs w:val="32"/>
    </w:rPr>
  </w:style>
  <w:style w:type="paragraph" w:styleId="Heading2">
    <w:name w:val="heading 2"/>
    <w:basedOn w:val="Normal"/>
    <w:next w:val="Normal"/>
    <w:link w:val="Heading2Char"/>
    <w:autoRedefine/>
    <w:uiPriority w:val="9"/>
    <w:unhideWhenUsed/>
    <w:qFormat/>
    <w:rsid w:val="008506F2"/>
    <w:pPr>
      <w:keepNext/>
      <w:keepLines/>
      <w:shd w:val="clear" w:color="auto" w:fill="FFFFFF"/>
      <w:spacing w:before="0" w:after="67" w:line="240" w:lineRule="auto"/>
      <w:textAlignment w:val="baseline"/>
      <w:outlineLvl w:val="1"/>
    </w:pPr>
    <w:rPr>
      <w:rFonts w:eastAsiaTheme="majorEastAsia" w:cs="Arial"/>
      <w:color w:val="000000"/>
      <w:spacing w:val="20"/>
      <w:szCs w:val="24"/>
      <w:shd w:val="clear" w:color="auto" w:fill="FFFFFF"/>
    </w:rPr>
  </w:style>
  <w:style w:type="paragraph" w:styleId="Heading3">
    <w:name w:val="heading 3"/>
    <w:basedOn w:val="Normal"/>
    <w:next w:val="Normal"/>
    <w:link w:val="Heading3Char"/>
    <w:autoRedefine/>
    <w:uiPriority w:val="9"/>
    <w:unhideWhenUsed/>
    <w:qFormat/>
    <w:rsid w:val="00441F0B"/>
    <w:pPr>
      <w:keepNext/>
      <w:keepLines/>
      <w:outlineLvl w:val="2"/>
    </w:pPr>
    <w:rPr>
      <w:rFonts w:eastAsiaTheme="majorEastAsia" w:cstheme="majorBidi"/>
      <w:b/>
      <w:bCs/>
      <w:color w:val="1E5396"/>
      <w:sz w:val="36"/>
    </w:rPr>
  </w:style>
  <w:style w:type="paragraph" w:styleId="Heading4">
    <w:name w:val="heading 4"/>
    <w:basedOn w:val="Normal"/>
    <w:next w:val="Normal"/>
    <w:link w:val="Heading4Char"/>
    <w:autoRedefine/>
    <w:uiPriority w:val="9"/>
    <w:unhideWhenUsed/>
    <w:qFormat/>
    <w:rsid w:val="00EF09E0"/>
    <w:pPr>
      <w:keepNext/>
      <w:keepLines/>
      <w:spacing w:before="200" w:after="0"/>
      <w:outlineLvl w:val="3"/>
    </w:pPr>
    <w:rPr>
      <w:rFonts w:eastAsiaTheme="majorEastAsia" w:cstheme="majorBidi"/>
      <w:b/>
      <w:bCs/>
      <w:iCs/>
      <w:color w:val="2E74B5" w:themeColor="accent1" w:themeShade="BF"/>
    </w:rPr>
  </w:style>
  <w:style w:type="paragraph" w:styleId="Heading5">
    <w:name w:val="heading 5"/>
    <w:basedOn w:val="Normal"/>
    <w:next w:val="Normal"/>
    <w:link w:val="Heading5Char"/>
    <w:autoRedefine/>
    <w:uiPriority w:val="9"/>
    <w:unhideWhenUsed/>
    <w:qFormat/>
    <w:rsid w:val="00E76878"/>
    <w:pPr>
      <w:keepNext/>
      <w:keepLines/>
      <w:spacing w:before="200" w:after="0"/>
      <w:outlineLvl w:val="4"/>
    </w:pPr>
    <w:rPr>
      <w:rFonts w:eastAsiaTheme="majorEastAsia"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4849"/>
    <w:rPr>
      <w:rFonts w:ascii="Arial" w:eastAsiaTheme="majorEastAsia" w:hAnsi="Arial" w:cstheme="majorBidi"/>
      <w:b/>
      <w:bCs/>
      <w:color w:val="F47B20"/>
      <w:sz w:val="32"/>
      <w:szCs w:val="32"/>
    </w:rPr>
  </w:style>
  <w:style w:type="character" w:customStyle="1" w:styleId="Heading2Char">
    <w:name w:val="Heading 2 Char"/>
    <w:basedOn w:val="DefaultParagraphFont"/>
    <w:link w:val="Heading2"/>
    <w:uiPriority w:val="9"/>
    <w:rsid w:val="008506F2"/>
    <w:rPr>
      <w:rFonts w:ascii="Arial" w:eastAsiaTheme="majorEastAsia" w:hAnsi="Arial" w:cs="Arial"/>
      <w:color w:val="000000"/>
      <w:spacing w:val="20"/>
      <w:sz w:val="24"/>
      <w:szCs w:val="24"/>
      <w:shd w:val="clear" w:color="auto" w:fill="FFFFFF"/>
    </w:rPr>
  </w:style>
  <w:style w:type="character" w:customStyle="1" w:styleId="Heading4Char">
    <w:name w:val="Heading 4 Char"/>
    <w:basedOn w:val="DefaultParagraphFont"/>
    <w:link w:val="Heading4"/>
    <w:uiPriority w:val="9"/>
    <w:rsid w:val="00EF09E0"/>
    <w:rPr>
      <w:rFonts w:ascii="Arial" w:eastAsiaTheme="majorEastAsia" w:hAnsi="Arial" w:cstheme="majorBidi"/>
      <w:b/>
      <w:bCs/>
      <w:iCs/>
      <w:color w:val="2E74B5" w:themeColor="accent1" w:themeShade="BF"/>
      <w:sz w:val="24"/>
    </w:rPr>
  </w:style>
  <w:style w:type="character" w:customStyle="1" w:styleId="Heading3Char">
    <w:name w:val="Heading 3 Char"/>
    <w:basedOn w:val="DefaultParagraphFont"/>
    <w:link w:val="Heading3"/>
    <w:uiPriority w:val="9"/>
    <w:rsid w:val="00441F0B"/>
    <w:rPr>
      <w:rFonts w:ascii="Arial" w:eastAsiaTheme="majorEastAsia" w:hAnsi="Arial" w:cstheme="majorBidi"/>
      <w:b/>
      <w:bCs/>
      <w:color w:val="1E5396"/>
      <w:sz w:val="36"/>
    </w:rPr>
  </w:style>
  <w:style w:type="paragraph" w:styleId="ListParagraph">
    <w:name w:val="List Paragraph"/>
    <w:basedOn w:val="Normal"/>
    <w:autoRedefine/>
    <w:uiPriority w:val="34"/>
    <w:qFormat/>
    <w:rsid w:val="00A22629"/>
    <w:pPr>
      <w:numPr>
        <w:numId w:val="13"/>
      </w:numPr>
      <w:spacing w:before="0" w:after="200" w:line="240" w:lineRule="auto"/>
      <w:ind w:left="77"/>
      <w:contextualSpacing/>
      <w:textAlignment w:val="baseline"/>
    </w:pPr>
  </w:style>
  <w:style w:type="character" w:customStyle="1" w:styleId="Heading5Char">
    <w:name w:val="Heading 5 Char"/>
    <w:basedOn w:val="DefaultParagraphFont"/>
    <w:link w:val="Heading5"/>
    <w:uiPriority w:val="9"/>
    <w:rsid w:val="00E76878"/>
    <w:rPr>
      <w:rFonts w:ascii="Arial" w:eastAsiaTheme="majorEastAsia" w:hAnsi="Arial" w:cstheme="majorBidi"/>
      <w:color w:val="1F4D78" w:themeColor="accent1" w:themeShade="7F"/>
      <w:sz w:val="24"/>
    </w:rPr>
  </w:style>
  <w:style w:type="paragraph" w:styleId="Header">
    <w:name w:val="header"/>
    <w:basedOn w:val="Normal"/>
    <w:link w:val="HeaderChar"/>
    <w:uiPriority w:val="99"/>
    <w:unhideWhenUsed/>
    <w:rsid w:val="000541E6"/>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0541E6"/>
    <w:rPr>
      <w:rFonts w:ascii="Arial" w:hAnsi="Arial"/>
      <w:sz w:val="24"/>
    </w:rPr>
  </w:style>
  <w:style w:type="paragraph" w:styleId="Footer">
    <w:name w:val="footer"/>
    <w:basedOn w:val="Normal"/>
    <w:link w:val="FooterChar"/>
    <w:uiPriority w:val="99"/>
    <w:unhideWhenUsed/>
    <w:rsid w:val="000541E6"/>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0541E6"/>
    <w:rPr>
      <w:rFonts w:ascii="Arial" w:hAnsi="Arial"/>
      <w:sz w:val="24"/>
    </w:rPr>
  </w:style>
  <w:style w:type="table" w:styleId="TableGrid">
    <w:name w:val="Table Grid"/>
    <w:basedOn w:val="TableNormal"/>
    <w:uiPriority w:val="59"/>
    <w:rsid w:val="003B3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30B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0B2"/>
    <w:rPr>
      <w:rFonts w:ascii="Tahoma" w:hAnsi="Tahoma" w:cs="Tahoma"/>
      <w:sz w:val="16"/>
      <w:szCs w:val="16"/>
    </w:rPr>
  </w:style>
  <w:style w:type="paragraph" w:customStyle="1" w:styleId="Default">
    <w:name w:val="Default"/>
    <w:rsid w:val="00E2627F"/>
    <w:pPr>
      <w:autoSpaceDE w:val="0"/>
      <w:autoSpaceDN w:val="0"/>
      <w:adjustRightInd w:val="0"/>
      <w:spacing w:after="0" w:line="240" w:lineRule="auto"/>
    </w:pPr>
    <w:rPr>
      <w:rFonts w:ascii="Impact" w:eastAsia="Calibri" w:hAnsi="Impact" w:cs="Impact"/>
      <w:color w:val="000000"/>
      <w:sz w:val="24"/>
      <w:szCs w:val="24"/>
    </w:rPr>
  </w:style>
  <w:style w:type="paragraph" w:customStyle="1" w:styleId="Heading2WHITE">
    <w:name w:val="Heading 2 WHITE"/>
    <w:basedOn w:val="Heading2"/>
    <w:autoRedefine/>
    <w:rsid w:val="00E2627F"/>
    <w:pPr>
      <w:outlineLvl w:val="9"/>
    </w:pPr>
    <w:rPr>
      <w:color w:val="FFFFFF" w:themeColor="background1"/>
    </w:rPr>
  </w:style>
  <w:style w:type="paragraph" w:styleId="Caption">
    <w:name w:val="caption"/>
    <w:basedOn w:val="Normal"/>
    <w:next w:val="Normal"/>
    <w:autoRedefine/>
    <w:uiPriority w:val="35"/>
    <w:unhideWhenUsed/>
    <w:qFormat/>
    <w:rsid w:val="00BE1B48"/>
    <w:pPr>
      <w:spacing w:before="0" w:after="200" w:line="240" w:lineRule="auto"/>
    </w:pPr>
    <w:rPr>
      <w:b/>
      <w:bCs/>
      <w:color w:val="1E5396"/>
      <w:szCs w:val="18"/>
    </w:rPr>
  </w:style>
  <w:style w:type="paragraph" w:customStyle="1" w:styleId="xmsonormal">
    <w:name w:val="x_msonormal"/>
    <w:basedOn w:val="Normal"/>
    <w:rsid w:val="002D4849"/>
    <w:pPr>
      <w:spacing w:before="100" w:beforeAutospacing="1" w:after="100" w:afterAutospacing="1" w:line="240" w:lineRule="auto"/>
    </w:pPr>
    <w:rPr>
      <w:rFonts w:ascii="Times New Roman" w:eastAsia="Times New Roman" w:hAnsi="Times New Roman" w:cs="Times New Roman"/>
      <w:szCs w:val="24"/>
      <w:lang w:eastAsia="en-CA"/>
    </w:rPr>
  </w:style>
  <w:style w:type="character" w:styleId="Hyperlink">
    <w:name w:val="Hyperlink"/>
    <w:basedOn w:val="DefaultParagraphFont"/>
    <w:uiPriority w:val="99"/>
    <w:unhideWhenUsed/>
    <w:rsid w:val="00506CA7"/>
    <w:rPr>
      <w:color w:val="0000FF"/>
      <w:u w:val="single"/>
    </w:rPr>
  </w:style>
  <w:style w:type="character" w:customStyle="1" w:styleId="UnresolvedMention1">
    <w:name w:val="Unresolved Mention1"/>
    <w:basedOn w:val="DefaultParagraphFont"/>
    <w:uiPriority w:val="99"/>
    <w:semiHidden/>
    <w:unhideWhenUsed/>
    <w:rsid w:val="005F37C5"/>
    <w:rPr>
      <w:color w:val="605E5C"/>
      <w:shd w:val="clear" w:color="auto" w:fill="E1DFDD"/>
    </w:rPr>
  </w:style>
  <w:style w:type="character" w:styleId="FollowedHyperlink">
    <w:name w:val="FollowedHyperlink"/>
    <w:basedOn w:val="DefaultParagraphFont"/>
    <w:uiPriority w:val="99"/>
    <w:semiHidden/>
    <w:unhideWhenUsed/>
    <w:rsid w:val="004202E9"/>
    <w:rPr>
      <w:color w:val="954F72" w:themeColor="followedHyperlink"/>
      <w:u w:val="single"/>
    </w:rPr>
  </w:style>
  <w:style w:type="paragraph" w:styleId="NormalWeb">
    <w:name w:val="Normal (Web)"/>
    <w:basedOn w:val="Normal"/>
    <w:uiPriority w:val="99"/>
    <w:unhideWhenUsed/>
    <w:rsid w:val="0041579C"/>
    <w:pPr>
      <w:spacing w:before="100" w:beforeAutospacing="1" w:after="100" w:afterAutospacing="1" w:line="240" w:lineRule="auto"/>
    </w:pPr>
    <w:rPr>
      <w:rFonts w:ascii="Times New Roman" w:eastAsia="Times New Roman" w:hAnsi="Times New Roman" w:cs="Times New Roman"/>
      <w:szCs w:val="24"/>
      <w:lang w:eastAsia="en-CA"/>
    </w:rPr>
  </w:style>
  <w:style w:type="character" w:styleId="Strong">
    <w:name w:val="Strong"/>
    <w:basedOn w:val="DefaultParagraphFont"/>
    <w:uiPriority w:val="22"/>
    <w:qFormat/>
    <w:rsid w:val="00520BF3"/>
    <w:rPr>
      <w:b/>
      <w:bCs/>
    </w:rPr>
  </w:style>
  <w:style w:type="character" w:customStyle="1" w:styleId="e2ma-style">
    <w:name w:val="e2ma-style"/>
    <w:basedOn w:val="DefaultParagraphFont"/>
    <w:rsid w:val="00A86E5C"/>
  </w:style>
  <w:style w:type="paragraph" w:customStyle="1" w:styleId="gmail-m-6641770956390998087msolistparagraph">
    <w:name w:val="gmail-m_-6641770956390998087msolistparagraph"/>
    <w:basedOn w:val="Normal"/>
    <w:rsid w:val="00404630"/>
    <w:pPr>
      <w:spacing w:before="100" w:beforeAutospacing="1" w:after="100" w:afterAutospacing="1" w:line="240" w:lineRule="auto"/>
    </w:pPr>
    <w:rPr>
      <w:rFonts w:ascii="Calibri" w:hAnsi="Calibri" w:cs="Calibri"/>
      <w:sz w:val="22"/>
      <w:lang w:eastAsia="en-CA"/>
    </w:rPr>
  </w:style>
  <w:style w:type="paragraph" w:styleId="NoSpacing">
    <w:name w:val="No Spacing"/>
    <w:basedOn w:val="Normal"/>
    <w:uiPriority w:val="1"/>
    <w:qFormat/>
    <w:rsid w:val="008334B4"/>
    <w:pPr>
      <w:spacing w:before="100" w:beforeAutospacing="1" w:after="100" w:afterAutospacing="1" w:line="240" w:lineRule="auto"/>
    </w:pPr>
    <w:rPr>
      <w:rFonts w:ascii="Times New Roman" w:eastAsia="Times New Roman" w:hAnsi="Times New Roman" w:cs="Times New Roman"/>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48698">
      <w:bodyDiv w:val="1"/>
      <w:marLeft w:val="0"/>
      <w:marRight w:val="0"/>
      <w:marTop w:val="0"/>
      <w:marBottom w:val="0"/>
      <w:divBdr>
        <w:top w:val="none" w:sz="0" w:space="0" w:color="auto"/>
        <w:left w:val="none" w:sz="0" w:space="0" w:color="auto"/>
        <w:bottom w:val="none" w:sz="0" w:space="0" w:color="auto"/>
        <w:right w:val="none" w:sz="0" w:space="0" w:color="auto"/>
      </w:divBdr>
    </w:div>
    <w:div w:id="39130399">
      <w:bodyDiv w:val="1"/>
      <w:marLeft w:val="0"/>
      <w:marRight w:val="0"/>
      <w:marTop w:val="0"/>
      <w:marBottom w:val="0"/>
      <w:divBdr>
        <w:top w:val="none" w:sz="0" w:space="0" w:color="auto"/>
        <w:left w:val="none" w:sz="0" w:space="0" w:color="auto"/>
        <w:bottom w:val="none" w:sz="0" w:space="0" w:color="auto"/>
        <w:right w:val="none" w:sz="0" w:space="0" w:color="auto"/>
      </w:divBdr>
    </w:div>
    <w:div w:id="134182076">
      <w:bodyDiv w:val="1"/>
      <w:marLeft w:val="0"/>
      <w:marRight w:val="0"/>
      <w:marTop w:val="0"/>
      <w:marBottom w:val="0"/>
      <w:divBdr>
        <w:top w:val="none" w:sz="0" w:space="0" w:color="auto"/>
        <w:left w:val="none" w:sz="0" w:space="0" w:color="auto"/>
        <w:bottom w:val="none" w:sz="0" w:space="0" w:color="auto"/>
        <w:right w:val="none" w:sz="0" w:space="0" w:color="auto"/>
      </w:divBdr>
    </w:div>
    <w:div w:id="153836318">
      <w:bodyDiv w:val="1"/>
      <w:marLeft w:val="0"/>
      <w:marRight w:val="0"/>
      <w:marTop w:val="0"/>
      <w:marBottom w:val="0"/>
      <w:divBdr>
        <w:top w:val="none" w:sz="0" w:space="0" w:color="auto"/>
        <w:left w:val="none" w:sz="0" w:space="0" w:color="auto"/>
        <w:bottom w:val="none" w:sz="0" w:space="0" w:color="auto"/>
        <w:right w:val="none" w:sz="0" w:space="0" w:color="auto"/>
      </w:divBdr>
    </w:div>
    <w:div w:id="181940119">
      <w:bodyDiv w:val="1"/>
      <w:marLeft w:val="0"/>
      <w:marRight w:val="0"/>
      <w:marTop w:val="0"/>
      <w:marBottom w:val="0"/>
      <w:divBdr>
        <w:top w:val="none" w:sz="0" w:space="0" w:color="auto"/>
        <w:left w:val="none" w:sz="0" w:space="0" w:color="auto"/>
        <w:bottom w:val="none" w:sz="0" w:space="0" w:color="auto"/>
        <w:right w:val="none" w:sz="0" w:space="0" w:color="auto"/>
      </w:divBdr>
    </w:div>
    <w:div w:id="184370756">
      <w:bodyDiv w:val="1"/>
      <w:marLeft w:val="0"/>
      <w:marRight w:val="0"/>
      <w:marTop w:val="0"/>
      <w:marBottom w:val="0"/>
      <w:divBdr>
        <w:top w:val="none" w:sz="0" w:space="0" w:color="auto"/>
        <w:left w:val="none" w:sz="0" w:space="0" w:color="auto"/>
        <w:bottom w:val="none" w:sz="0" w:space="0" w:color="auto"/>
        <w:right w:val="none" w:sz="0" w:space="0" w:color="auto"/>
      </w:divBdr>
    </w:div>
    <w:div w:id="189993815">
      <w:bodyDiv w:val="1"/>
      <w:marLeft w:val="0"/>
      <w:marRight w:val="0"/>
      <w:marTop w:val="0"/>
      <w:marBottom w:val="0"/>
      <w:divBdr>
        <w:top w:val="none" w:sz="0" w:space="0" w:color="auto"/>
        <w:left w:val="none" w:sz="0" w:space="0" w:color="auto"/>
        <w:bottom w:val="none" w:sz="0" w:space="0" w:color="auto"/>
        <w:right w:val="none" w:sz="0" w:space="0" w:color="auto"/>
      </w:divBdr>
    </w:div>
    <w:div w:id="191722835">
      <w:bodyDiv w:val="1"/>
      <w:marLeft w:val="0"/>
      <w:marRight w:val="0"/>
      <w:marTop w:val="0"/>
      <w:marBottom w:val="0"/>
      <w:divBdr>
        <w:top w:val="none" w:sz="0" w:space="0" w:color="auto"/>
        <w:left w:val="none" w:sz="0" w:space="0" w:color="auto"/>
        <w:bottom w:val="none" w:sz="0" w:space="0" w:color="auto"/>
        <w:right w:val="none" w:sz="0" w:space="0" w:color="auto"/>
      </w:divBdr>
    </w:div>
    <w:div w:id="194730570">
      <w:bodyDiv w:val="1"/>
      <w:marLeft w:val="0"/>
      <w:marRight w:val="0"/>
      <w:marTop w:val="0"/>
      <w:marBottom w:val="0"/>
      <w:divBdr>
        <w:top w:val="none" w:sz="0" w:space="0" w:color="auto"/>
        <w:left w:val="none" w:sz="0" w:space="0" w:color="auto"/>
        <w:bottom w:val="none" w:sz="0" w:space="0" w:color="auto"/>
        <w:right w:val="none" w:sz="0" w:space="0" w:color="auto"/>
      </w:divBdr>
    </w:div>
    <w:div w:id="200943823">
      <w:bodyDiv w:val="1"/>
      <w:marLeft w:val="0"/>
      <w:marRight w:val="0"/>
      <w:marTop w:val="0"/>
      <w:marBottom w:val="0"/>
      <w:divBdr>
        <w:top w:val="none" w:sz="0" w:space="0" w:color="auto"/>
        <w:left w:val="none" w:sz="0" w:space="0" w:color="auto"/>
        <w:bottom w:val="none" w:sz="0" w:space="0" w:color="auto"/>
        <w:right w:val="none" w:sz="0" w:space="0" w:color="auto"/>
      </w:divBdr>
    </w:div>
    <w:div w:id="202183432">
      <w:bodyDiv w:val="1"/>
      <w:marLeft w:val="0"/>
      <w:marRight w:val="0"/>
      <w:marTop w:val="0"/>
      <w:marBottom w:val="0"/>
      <w:divBdr>
        <w:top w:val="none" w:sz="0" w:space="0" w:color="auto"/>
        <w:left w:val="none" w:sz="0" w:space="0" w:color="auto"/>
        <w:bottom w:val="none" w:sz="0" w:space="0" w:color="auto"/>
        <w:right w:val="none" w:sz="0" w:space="0" w:color="auto"/>
      </w:divBdr>
    </w:div>
    <w:div w:id="283780326">
      <w:bodyDiv w:val="1"/>
      <w:marLeft w:val="0"/>
      <w:marRight w:val="0"/>
      <w:marTop w:val="0"/>
      <w:marBottom w:val="0"/>
      <w:divBdr>
        <w:top w:val="none" w:sz="0" w:space="0" w:color="auto"/>
        <w:left w:val="none" w:sz="0" w:space="0" w:color="auto"/>
        <w:bottom w:val="none" w:sz="0" w:space="0" w:color="auto"/>
        <w:right w:val="none" w:sz="0" w:space="0" w:color="auto"/>
      </w:divBdr>
    </w:div>
    <w:div w:id="328021477">
      <w:bodyDiv w:val="1"/>
      <w:marLeft w:val="0"/>
      <w:marRight w:val="0"/>
      <w:marTop w:val="0"/>
      <w:marBottom w:val="0"/>
      <w:divBdr>
        <w:top w:val="none" w:sz="0" w:space="0" w:color="auto"/>
        <w:left w:val="none" w:sz="0" w:space="0" w:color="auto"/>
        <w:bottom w:val="none" w:sz="0" w:space="0" w:color="auto"/>
        <w:right w:val="none" w:sz="0" w:space="0" w:color="auto"/>
      </w:divBdr>
    </w:div>
    <w:div w:id="396822109">
      <w:bodyDiv w:val="1"/>
      <w:marLeft w:val="0"/>
      <w:marRight w:val="0"/>
      <w:marTop w:val="0"/>
      <w:marBottom w:val="0"/>
      <w:divBdr>
        <w:top w:val="none" w:sz="0" w:space="0" w:color="auto"/>
        <w:left w:val="none" w:sz="0" w:space="0" w:color="auto"/>
        <w:bottom w:val="none" w:sz="0" w:space="0" w:color="auto"/>
        <w:right w:val="none" w:sz="0" w:space="0" w:color="auto"/>
      </w:divBdr>
    </w:div>
    <w:div w:id="473839502">
      <w:bodyDiv w:val="1"/>
      <w:marLeft w:val="0"/>
      <w:marRight w:val="0"/>
      <w:marTop w:val="0"/>
      <w:marBottom w:val="0"/>
      <w:divBdr>
        <w:top w:val="none" w:sz="0" w:space="0" w:color="auto"/>
        <w:left w:val="none" w:sz="0" w:space="0" w:color="auto"/>
        <w:bottom w:val="none" w:sz="0" w:space="0" w:color="auto"/>
        <w:right w:val="none" w:sz="0" w:space="0" w:color="auto"/>
      </w:divBdr>
    </w:div>
    <w:div w:id="483090365">
      <w:bodyDiv w:val="1"/>
      <w:marLeft w:val="0"/>
      <w:marRight w:val="0"/>
      <w:marTop w:val="0"/>
      <w:marBottom w:val="0"/>
      <w:divBdr>
        <w:top w:val="none" w:sz="0" w:space="0" w:color="auto"/>
        <w:left w:val="none" w:sz="0" w:space="0" w:color="auto"/>
        <w:bottom w:val="none" w:sz="0" w:space="0" w:color="auto"/>
        <w:right w:val="none" w:sz="0" w:space="0" w:color="auto"/>
      </w:divBdr>
    </w:div>
    <w:div w:id="489448934">
      <w:bodyDiv w:val="1"/>
      <w:marLeft w:val="0"/>
      <w:marRight w:val="0"/>
      <w:marTop w:val="0"/>
      <w:marBottom w:val="0"/>
      <w:divBdr>
        <w:top w:val="none" w:sz="0" w:space="0" w:color="auto"/>
        <w:left w:val="none" w:sz="0" w:space="0" w:color="auto"/>
        <w:bottom w:val="none" w:sz="0" w:space="0" w:color="auto"/>
        <w:right w:val="none" w:sz="0" w:space="0" w:color="auto"/>
      </w:divBdr>
    </w:div>
    <w:div w:id="513568603">
      <w:bodyDiv w:val="1"/>
      <w:marLeft w:val="0"/>
      <w:marRight w:val="0"/>
      <w:marTop w:val="0"/>
      <w:marBottom w:val="0"/>
      <w:divBdr>
        <w:top w:val="none" w:sz="0" w:space="0" w:color="auto"/>
        <w:left w:val="none" w:sz="0" w:space="0" w:color="auto"/>
        <w:bottom w:val="none" w:sz="0" w:space="0" w:color="auto"/>
        <w:right w:val="none" w:sz="0" w:space="0" w:color="auto"/>
      </w:divBdr>
    </w:div>
    <w:div w:id="537402132">
      <w:bodyDiv w:val="1"/>
      <w:marLeft w:val="0"/>
      <w:marRight w:val="0"/>
      <w:marTop w:val="0"/>
      <w:marBottom w:val="0"/>
      <w:divBdr>
        <w:top w:val="none" w:sz="0" w:space="0" w:color="auto"/>
        <w:left w:val="none" w:sz="0" w:space="0" w:color="auto"/>
        <w:bottom w:val="none" w:sz="0" w:space="0" w:color="auto"/>
        <w:right w:val="none" w:sz="0" w:space="0" w:color="auto"/>
      </w:divBdr>
    </w:div>
    <w:div w:id="561212107">
      <w:bodyDiv w:val="1"/>
      <w:marLeft w:val="0"/>
      <w:marRight w:val="0"/>
      <w:marTop w:val="0"/>
      <w:marBottom w:val="0"/>
      <w:divBdr>
        <w:top w:val="none" w:sz="0" w:space="0" w:color="auto"/>
        <w:left w:val="none" w:sz="0" w:space="0" w:color="auto"/>
        <w:bottom w:val="none" w:sz="0" w:space="0" w:color="auto"/>
        <w:right w:val="none" w:sz="0" w:space="0" w:color="auto"/>
      </w:divBdr>
    </w:div>
    <w:div w:id="572856096">
      <w:bodyDiv w:val="1"/>
      <w:marLeft w:val="0"/>
      <w:marRight w:val="0"/>
      <w:marTop w:val="0"/>
      <w:marBottom w:val="0"/>
      <w:divBdr>
        <w:top w:val="none" w:sz="0" w:space="0" w:color="auto"/>
        <w:left w:val="none" w:sz="0" w:space="0" w:color="auto"/>
        <w:bottom w:val="none" w:sz="0" w:space="0" w:color="auto"/>
        <w:right w:val="none" w:sz="0" w:space="0" w:color="auto"/>
      </w:divBdr>
    </w:div>
    <w:div w:id="625352906">
      <w:bodyDiv w:val="1"/>
      <w:marLeft w:val="0"/>
      <w:marRight w:val="0"/>
      <w:marTop w:val="0"/>
      <w:marBottom w:val="0"/>
      <w:divBdr>
        <w:top w:val="none" w:sz="0" w:space="0" w:color="auto"/>
        <w:left w:val="none" w:sz="0" w:space="0" w:color="auto"/>
        <w:bottom w:val="none" w:sz="0" w:space="0" w:color="auto"/>
        <w:right w:val="none" w:sz="0" w:space="0" w:color="auto"/>
      </w:divBdr>
    </w:div>
    <w:div w:id="647977030">
      <w:bodyDiv w:val="1"/>
      <w:marLeft w:val="0"/>
      <w:marRight w:val="0"/>
      <w:marTop w:val="0"/>
      <w:marBottom w:val="0"/>
      <w:divBdr>
        <w:top w:val="none" w:sz="0" w:space="0" w:color="auto"/>
        <w:left w:val="none" w:sz="0" w:space="0" w:color="auto"/>
        <w:bottom w:val="none" w:sz="0" w:space="0" w:color="auto"/>
        <w:right w:val="none" w:sz="0" w:space="0" w:color="auto"/>
      </w:divBdr>
    </w:div>
    <w:div w:id="663748862">
      <w:bodyDiv w:val="1"/>
      <w:marLeft w:val="0"/>
      <w:marRight w:val="0"/>
      <w:marTop w:val="0"/>
      <w:marBottom w:val="0"/>
      <w:divBdr>
        <w:top w:val="none" w:sz="0" w:space="0" w:color="auto"/>
        <w:left w:val="none" w:sz="0" w:space="0" w:color="auto"/>
        <w:bottom w:val="none" w:sz="0" w:space="0" w:color="auto"/>
        <w:right w:val="none" w:sz="0" w:space="0" w:color="auto"/>
      </w:divBdr>
    </w:div>
    <w:div w:id="682822073">
      <w:bodyDiv w:val="1"/>
      <w:marLeft w:val="0"/>
      <w:marRight w:val="0"/>
      <w:marTop w:val="0"/>
      <w:marBottom w:val="0"/>
      <w:divBdr>
        <w:top w:val="none" w:sz="0" w:space="0" w:color="auto"/>
        <w:left w:val="none" w:sz="0" w:space="0" w:color="auto"/>
        <w:bottom w:val="none" w:sz="0" w:space="0" w:color="auto"/>
        <w:right w:val="none" w:sz="0" w:space="0" w:color="auto"/>
      </w:divBdr>
    </w:div>
    <w:div w:id="693926857">
      <w:bodyDiv w:val="1"/>
      <w:marLeft w:val="0"/>
      <w:marRight w:val="0"/>
      <w:marTop w:val="0"/>
      <w:marBottom w:val="0"/>
      <w:divBdr>
        <w:top w:val="none" w:sz="0" w:space="0" w:color="auto"/>
        <w:left w:val="none" w:sz="0" w:space="0" w:color="auto"/>
        <w:bottom w:val="none" w:sz="0" w:space="0" w:color="auto"/>
        <w:right w:val="none" w:sz="0" w:space="0" w:color="auto"/>
      </w:divBdr>
    </w:div>
    <w:div w:id="702824593">
      <w:bodyDiv w:val="1"/>
      <w:marLeft w:val="0"/>
      <w:marRight w:val="0"/>
      <w:marTop w:val="0"/>
      <w:marBottom w:val="0"/>
      <w:divBdr>
        <w:top w:val="none" w:sz="0" w:space="0" w:color="auto"/>
        <w:left w:val="none" w:sz="0" w:space="0" w:color="auto"/>
        <w:bottom w:val="none" w:sz="0" w:space="0" w:color="auto"/>
        <w:right w:val="none" w:sz="0" w:space="0" w:color="auto"/>
      </w:divBdr>
    </w:div>
    <w:div w:id="745348974">
      <w:bodyDiv w:val="1"/>
      <w:marLeft w:val="0"/>
      <w:marRight w:val="0"/>
      <w:marTop w:val="0"/>
      <w:marBottom w:val="0"/>
      <w:divBdr>
        <w:top w:val="none" w:sz="0" w:space="0" w:color="auto"/>
        <w:left w:val="none" w:sz="0" w:space="0" w:color="auto"/>
        <w:bottom w:val="none" w:sz="0" w:space="0" w:color="auto"/>
        <w:right w:val="none" w:sz="0" w:space="0" w:color="auto"/>
      </w:divBdr>
    </w:div>
    <w:div w:id="754086893">
      <w:bodyDiv w:val="1"/>
      <w:marLeft w:val="0"/>
      <w:marRight w:val="0"/>
      <w:marTop w:val="0"/>
      <w:marBottom w:val="0"/>
      <w:divBdr>
        <w:top w:val="none" w:sz="0" w:space="0" w:color="auto"/>
        <w:left w:val="none" w:sz="0" w:space="0" w:color="auto"/>
        <w:bottom w:val="none" w:sz="0" w:space="0" w:color="auto"/>
        <w:right w:val="none" w:sz="0" w:space="0" w:color="auto"/>
      </w:divBdr>
    </w:div>
    <w:div w:id="758015749">
      <w:bodyDiv w:val="1"/>
      <w:marLeft w:val="0"/>
      <w:marRight w:val="0"/>
      <w:marTop w:val="0"/>
      <w:marBottom w:val="0"/>
      <w:divBdr>
        <w:top w:val="none" w:sz="0" w:space="0" w:color="auto"/>
        <w:left w:val="none" w:sz="0" w:space="0" w:color="auto"/>
        <w:bottom w:val="none" w:sz="0" w:space="0" w:color="auto"/>
        <w:right w:val="none" w:sz="0" w:space="0" w:color="auto"/>
      </w:divBdr>
    </w:div>
    <w:div w:id="815221721">
      <w:bodyDiv w:val="1"/>
      <w:marLeft w:val="0"/>
      <w:marRight w:val="0"/>
      <w:marTop w:val="0"/>
      <w:marBottom w:val="0"/>
      <w:divBdr>
        <w:top w:val="none" w:sz="0" w:space="0" w:color="auto"/>
        <w:left w:val="none" w:sz="0" w:space="0" w:color="auto"/>
        <w:bottom w:val="none" w:sz="0" w:space="0" w:color="auto"/>
        <w:right w:val="none" w:sz="0" w:space="0" w:color="auto"/>
      </w:divBdr>
    </w:div>
    <w:div w:id="843399964">
      <w:bodyDiv w:val="1"/>
      <w:marLeft w:val="0"/>
      <w:marRight w:val="0"/>
      <w:marTop w:val="0"/>
      <w:marBottom w:val="0"/>
      <w:divBdr>
        <w:top w:val="none" w:sz="0" w:space="0" w:color="auto"/>
        <w:left w:val="none" w:sz="0" w:space="0" w:color="auto"/>
        <w:bottom w:val="none" w:sz="0" w:space="0" w:color="auto"/>
        <w:right w:val="none" w:sz="0" w:space="0" w:color="auto"/>
      </w:divBdr>
    </w:div>
    <w:div w:id="857231662">
      <w:bodyDiv w:val="1"/>
      <w:marLeft w:val="0"/>
      <w:marRight w:val="0"/>
      <w:marTop w:val="0"/>
      <w:marBottom w:val="0"/>
      <w:divBdr>
        <w:top w:val="none" w:sz="0" w:space="0" w:color="auto"/>
        <w:left w:val="none" w:sz="0" w:space="0" w:color="auto"/>
        <w:bottom w:val="none" w:sz="0" w:space="0" w:color="auto"/>
        <w:right w:val="none" w:sz="0" w:space="0" w:color="auto"/>
      </w:divBdr>
    </w:div>
    <w:div w:id="884482777">
      <w:bodyDiv w:val="1"/>
      <w:marLeft w:val="0"/>
      <w:marRight w:val="0"/>
      <w:marTop w:val="0"/>
      <w:marBottom w:val="0"/>
      <w:divBdr>
        <w:top w:val="none" w:sz="0" w:space="0" w:color="auto"/>
        <w:left w:val="none" w:sz="0" w:space="0" w:color="auto"/>
        <w:bottom w:val="none" w:sz="0" w:space="0" w:color="auto"/>
        <w:right w:val="none" w:sz="0" w:space="0" w:color="auto"/>
      </w:divBdr>
    </w:div>
    <w:div w:id="960263582">
      <w:bodyDiv w:val="1"/>
      <w:marLeft w:val="0"/>
      <w:marRight w:val="0"/>
      <w:marTop w:val="0"/>
      <w:marBottom w:val="0"/>
      <w:divBdr>
        <w:top w:val="none" w:sz="0" w:space="0" w:color="auto"/>
        <w:left w:val="none" w:sz="0" w:space="0" w:color="auto"/>
        <w:bottom w:val="none" w:sz="0" w:space="0" w:color="auto"/>
        <w:right w:val="none" w:sz="0" w:space="0" w:color="auto"/>
      </w:divBdr>
    </w:div>
    <w:div w:id="1037004093">
      <w:bodyDiv w:val="1"/>
      <w:marLeft w:val="0"/>
      <w:marRight w:val="0"/>
      <w:marTop w:val="0"/>
      <w:marBottom w:val="0"/>
      <w:divBdr>
        <w:top w:val="none" w:sz="0" w:space="0" w:color="auto"/>
        <w:left w:val="none" w:sz="0" w:space="0" w:color="auto"/>
        <w:bottom w:val="none" w:sz="0" w:space="0" w:color="auto"/>
        <w:right w:val="none" w:sz="0" w:space="0" w:color="auto"/>
      </w:divBdr>
    </w:div>
    <w:div w:id="1041629278">
      <w:bodyDiv w:val="1"/>
      <w:marLeft w:val="0"/>
      <w:marRight w:val="0"/>
      <w:marTop w:val="0"/>
      <w:marBottom w:val="0"/>
      <w:divBdr>
        <w:top w:val="none" w:sz="0" w:space="0" w:color="auto"/>
        <w:left w:val="none" w:sz="0" w:space="0" w:color="auto"/>
        <w:bottom w:val="none" w:sz="0" w:space="0" w:color="auto"/>
        <w:right w:val="none" w:sz="0" w:space="0" w:color="auto"/>
      </w:divBdr>
    </w:div>
    <w:div w:id="1083525531">
      <w:bodyDiv w:val="1"/>
      <w:marLeft w:val="0"/>
      <w:marRight w:val="0"/>
      <w:marTop w:val="0"/>
      <w:marBottom w:val="0"/>
      <w:divBdr>
        <w:top w:val="none" w:sz="0" w:space="0" w:color="auto"/>
        <w:left w:val="none" w:sz="0" w:space="0" w:color="auto"/>
        <w:bottom w:val="none" w:sz="0" w:space="0" w:color="auto"/>
        <w:right w:val="none" w:sz="0" w:space="0" w:color="auto"/>
      </w:divBdr>
    </w:div>
    <w:div w:id="1086075854">
      <w:bodyDiv w:val="1"/>
      <w:marLeft w:val="0"/>
      <w:marRight w:val="0"/>
      <w:marTop w:val="0"/>
      <w:marBottom w:val="0"/>
      <w:divBdr>
        <w:top w:val="none" w:sz="0" w:space="0" w:color="auto"/>
        <w:left w:val="none" w:sz="0" w:space="0" w:color="auto"/>
        <w:bottom w:val="none" w:sz="0" w:space="0" w:color="auto"/>
        <w:right w:val="none" w:sz="0" w:space="0" w:color="auto"/>
      </w:divBdr>
    </w:div>
    <w:div w:id="1091396348">
      <w:bodyDiv w:val="1"/>
      <w:marLeft w:val="0"/>
      <w:marRight w:val="0"/>
      <w:marTop w:val="0"/>
      <w:marBottom w:val="0"/>
      <w:divBdr>
        <w:top w:val="none" w:sz="0" w:space="0" w:color="auto"/>
        <w:left w:val="none" w:sz="0" w:space="0" w:color="auto"/>
        <w:bottom w:val="none" w:sz="0" w:space="0" w:color="auto"/>
        <w:right w:val="none" w:sz="0" w:space="0" w:color="auto"/>
      </w:divBdr>
    </w:div>
    <w:div w:id="1094278312">
      <w:bodyDiv w:val="1"/>
      <w:marLeft w:val="0"/>
      <w:marRight w:val="0"/>
      <w:marTop w:val="0"/>
      <w:marBottom w:val="0"/>
      <w:divBdr>
        <w:top w:val="none" w:sz="0" w:space="0" w:color="auto"/>
        <w:left w:val="none" w:sz="0" w:space="0" w:color="auto"/>
        <w:bottom w:val="none" w:sz="0" w:space="0" w:color="auto"/>
        <w:right w:val="none" w:sz="0" w:space="0" w:color="auto"/>
      </w:divBdr>
    </w:div>
    <w:div w:id="1161850228">
      <w:bodyDiv w:val="1"/>
      <w:marLeft w:val="0"/>
      <w:marRight w:val="0"/>
      <w:marTop w:val="0"/>
      <w:marBottom w:val="0"/>
      <w:divBdr>
        <w:top w:val="none" w:sz="0" w:space="0" w:color="auto"/>
        <w:left w:val="none" w:sz="0" w:space="0" w:color="auto"/>
        <w:bottom w:val="none" w:sz="0" w:space="0" w:color="auto"/>
        <w:right w:val="none" w:sz="0" w:space="0" w:color="auto"/>
      </w:divBdr>
    </w:div>
    <w:div w:id="1219586159">
      <w:bodyDiv w:val="1"/>
      <w:marLeft w:val="0"/>
      <w:marRight w:val="0"/>
      <w:marTop w:val="0"/>
      <w:marBottom w:val="0"/>
      <w:divBdr>
        <w:top w:val="none" w:sz="0" w:space="0" w:color="auto"/>
        <w:left w:val="none" w:sz="0" w:space="0" w:color="auto"/>
        <w:bottom w:val="none" w:sz="0" w:space="0" w:color="auto"/>
        <w:right w:val="none" w:sz="0" w:space="0" w:color="auto"/>
      </w:divBdr>
    </w:div>
    <w:div w:id="1275405936">
      <w:bodyDiv w:val="1"/>
      <w:marLeft w:val="0"/>
      <w:marRight w:val="0"/>
      <w:marTop w:val="0"/>
      <w:marBottom w:val="0"/>
      <w:divBdr>
        <w:top w:val="none" w:sz="0" w:space="0" w:color="auto"/>
        <w:left w:val="none" w:sz="0" w:space="0" w:color="auto"/>
        <w:bottom w:val="none" w:sz="0" w:space="0" w:color="auto"/>
        <w:right w:val="none" w:sz="0" w:space="0" w:color="auto"/>
      </w:divBdr>
    </w:div>
    <w:div w:id="1297181998">
      <w:bodyDiv w:val="1"/>
      <w:marLeft w:val="0"/>
      <w:marRight w:val="0"/>
      <w:marTop w:val="0"/>
      <w:marBottom w:val="0"/>
      <w:divBdr>
        <w:top w:val="none" w:sz="0" w:space="0" w:color="auto"/>
        <w:left w:val="none" w:sz="0" w:space="0" w:color="auto"/>
        <w:bottom w:val="none" w:sz="0" w:space="0" w:color="auto"/>
        <w:right w:val="none" w:sz="0" w:space="0" w:color="auto"/>
      </w:divBdr>
    </w:div>
    <w:div w:id="1301689941">
      <w:bodyDiv w:val="1"/>
      <w:marLeft w:val="0"/>
      <w:marRight w:val="0"/>
      <w:marTop w:val="0"/>
      <w:marBottom w:val="0"/>
      <w:divBdr>
        <w:top w:val="none" w:sz="0" w:space="0" w:color="auto"/>
        <w:left w:val="none" w:sz="0" w:space="0" w:color="auto"/>
        <w:bottom w:val="none" w:sz="0" w:space="0" w:color="auto"/>
        <w:right w:val="none" w:sz="0" w:space="0" w:color="auto"/>
      </w:divBdr>
    </w:div>
    <w:div w:id="1318655369">
      <w:bodyDiv w:val="1"/>
      <w:marLeft w:val="0"/>
      <w:marRight w:val="0"/>
      <w:marTop w:val="0"/>
      <w:marBottom w:val="0"/>
      <w:divBdr>
        <w:top w:val="none" w:sz="0" w:space="0" w:color="auto"/>
        <w:left w:val="none" w:sz="0" w:space="0" w:color="auto"/>
        <w:bottom w:val="none" w:sz="0" w:space="0" w:color="auto"/>
        <w:right w:val="none" w:sz="0" w:space="0" w:color="auto"/>
      </w:divBdr>
    </w:div>
    <w:div w:id="1364475731">
      <w:bodyDiv w:val="1"/>
      <w:marLeft w:val="0"/>
      <w:marRight w:val="0"/>
      <w:marTop w:val="0"/>
      <w:marBottom w:val="0"/>
      <w:divBdr>
        <w:top w:val="none" w:sz="0" w:space="0" w:color="auto"/>
        <w:left w:val="none" w:sz="0" w:space="0" w:color="auto"/>
        <w:bottom w:val="none" w:sz="0" w:space="0" w:color="auto"/>
        <w:right w:val="none" w:sz="0" w:space="0" w:color="auto"/>
      </w:divBdr>
    </w:div>
    <w:div w:id="1383745793">
      <w:bodyDiv w:val="1"/>
      <w:marLeft w:val="0"/>
      <w:marRight w:val="0"/>
      <w:marTop w:val="0"/>
      <w:marBottom w:val="0"/>
      <w:divBdr>
        <w:top w:val="none" w:sz="0" w:space="0" w:color="auto"/>
        <w:left w:val="none" w:sz="0" w:space="0" w:color="auto"/>
        <w:bottom w:val="none" w:sz="0" w:space="0" w:color="auto"/>
        <w:right w:val="none" w:sz="0" w:space="0" w:color="auto"/>
      </w:divBdr>
    </w:div>
    <w:div w:id="1401632348">
      <w:bodyDiv w:val="1"/>
      <w:marLeft w:val="0"/>
      <w:marRight w:val="0"/>
      <w:marTop w:val="0"/>
      <w:marBottom w:val="0"/>
      <w:divBdr>
        <w:top w:val="none" w:sz="0" w:space="0" w:color="auto"/>
        <w:left w:val="none" w:sz="0" w:space="0" w:color="auto"/>
        <w:bottom w:val="none" w:sz="0" w:space="0" w:color="auto"/>
        <w:right w:val="none" w:sz="0" w:space="0" w:color="auto"/>
      </w:divBdr>
    </w:div>
    <w:div w:id="1446192776">
      <w:bodyDiv w:val="1"/>
      <w:marLeft w:val="0"/>
      <w:marRight w:val="0"/>
      <w:marTop w:val="0"/>
      <w:marBottom w:val="0"/>
      <w:divBdr>
        <w:top w:val="none" w:sz="0" w:space="0" w:color="auto"/>
        <w:left w:val="none" w:sz="0" w:space="0" w:color="auto"/>
        <w:bottom w:val="none" w:sz="0" w:space="0" w:color="auto"/>
        <w:right w:val="none" w:sz="0" w:space="0" w:color="auto"/>
      </w:divBdr>
    </w:div>
    <w:div w:id="1472597708">
      <w:bodyDiv w:val="1"/>
      <w:marLeft w:val="0"/>
      <w:marRight w:val="0"/>
      <w:marTop w:val="0"/>
      <w:marBottom w:val="0"/>
      <w:divBdr>
        <w:top w:val="none" w:sz="0" w:space="0" w:color="auto"/>
        <w:left w:val="none" w:sz="0" w:space="0" w:color="auto"/>
        <w:bottom w:val="none" w:sz="0" w:space="0" w:color="auto"/>
        <w:right w:val="none" w:sz="0" w:space="0" w:color="auto"/>
      </w:divBdr>
    </w:div>
    <w:div w:id="1476801055">
      <w:bodyDiv w:val="1"/>
      <w:marLeft w:val="0"/>
      <w:marRight w:val="0"/>
      <w:marTop w:val="0"/>
      <w:marBottom w:val="0"/>
      <w:divBdr>
        <w:top w:val="none" w:sz="0" w:space="0" w:color="auto"/>
        <w:left w:val="none" w:sz="0" w:space="0" w:color="auto"/>
        <w:bottom w:val="none" w:sz="0" w:space="0" w:color="auto"/>
        <w:right w:val="none" w:sz="0" w:space="0" w:color="auto"/>
      </w:divBdr>
    </w:div>
    <w:div w:id="1511336175">
      <w:bodyDiv w:val="1"/>
      <w:marLeft w:val="0"/>
      <w:marRight w:val="0"/>
      <w:marTop w:val="0"/>
      <w:marBottom w:val="0"/>
      <w:divBdr>
        <w:top w:val="none" w:sz="0" w:space="0" w:color="auto"/>
        <w:left w:val="none" w:sz="0" w:space="0" w:color="auto"/>
        <w:bottom w:val="none" w:sz="0" w:space="0" w:color="auto"/>
        <w:right w:val="none" w:sz="0" w:space="0" w:color="auto"/>
      </w:divBdr>
    </w:div>
    <w:div w:id="1553536938">
      <w:bodyDiv w:val="1"/>
      <w:marLeft w:val="0"/>
      <w:marRight w:val="0"/>
      <w:marTop w:val="0"/>
      <w:marBottom w:val="0"/>
      <w:divBdr>
        <w:top w:val="none" w:sz="0" w:space="0" w:color="auto"/>
        <w:left w:val="none" w:sz="0" w:space="0" w:color="auto"/>
        <w:bottom w:val="none" w:sz="0" w:space="0" w:color="auto"/>
        <w:right w:val="none" w:sz="0" w:space="0" w:color="auto"/>
      </w:divBdr>
    </w:div>
    <w:div w:id="1553886092">
      <w:bodyDiv w:val="1"/>
      <w:marLeft w:val="0"/>
      <w:marRight w:val="0"/>
      <w:marTop w:val="0"/>
      <w:marBottom w:val="0"/>
      <w:divBdr>
        <w:top w:val="none" w:sz="0" w:space="0" w:color="auto"/>
        <w:left w:val="none" w:sz="0" w:space="0" w:color="auto"/>
        <w:bottom w:val="none" w:sz="0" w:space="0" w:color="auto"/>
        <w:right w:val="none" w:sz="0" w:space="0" w:color="auto"/>
      </w:divBdr>
    </w:div>
    <w:div w:id="1571422960">
      <w:bodyDiv w:val="1"/>
      <w:marLeft w:val="0"/>
      <w:marRight w:val="0"/>
      <w:marTop w:val="0"/>
      <w:marBottom w:val="0"/>
      <w:divBdr>
        <w:top w:val="none" w:sz="0" w:space="0" w:color="auto"/>
        <w:left w:val="none" w:sz="0" w:space="0" w:color="auto"/>
        <w:bottom w:val="none" w:sz="0" w:space="0" w:color="auto"/>
        <w:right w:val="none" w:sz="0" w:space="0" w:color="auto"/>
      </w:divBdr>
    </w:div>
    <w:div w:id="1572082548">
      <w:bodyDiv w:val="1"/>
      <w:marLeft w:val="0"/>
      <w:marRight w:val="0"/>
      <w:marTop w:val="0"/>
      <w:marBottom w:val="0"/>
      <w:divBdr>
        <w:top w:val="none" w:sz="0" w:space="0" w:color="auto"/>
        <w:left w:val="none" w:sz="0" w:space="0" w:color="auto"/>
        <w:bottom w:val="none" w:sz="0" w:space="0" w:color="auto"/>
        <w:right w:val="none" w:sz="0" w:space="0" w:color="auto"/>
      </w:divBdr>
    </w:div>
    <w:div w:id="1654330418">
      <w:bodyDiv w:val="1"/>
      <w:marLeft w:val="0"/>
      <w:marRight w:val="0"/>
      <w:marTop w:val="0"/>
      <w:marBottom w:val="0"/>
      <w:divBdr>
        <w:top w:val="none" w:sz="0" w:space="0" w:color="auto"/>
        <w:left w:val="none" w:sz="0" w:space="0" w:color="auto"/>
        <w:bottom w:val="none" w:sz="0" w:space="0" w:color="auto"/>
        <w:right w:val="none" w:sz="0" w:space="0" w:color="auto"/>
      </w:divBdr>
    </w:div>
    <w:div w:id="1664623018">
      <w:bodyDiv w:val="1"/>
      <w:marLeft w:val="0"/>
      <w:marRight w:val="0"/>
      <w:marTop w:val="0"/>
      <w:marBottom w:val="0"/>
      <w:divBdr>
        <w:top w:val="none" w:sz="0" w:space="0" w:color="auto"/>
        <w:left w:val="none" w:sz="0" w:space="0" w:color="auto"/>
        <w:bottom w:val="none" w:sz="0" w:space="0" w:color="auto"/>
        <w:right w:val="none" w:sz="0" w:space="0" w:color="auto"/>
      </w:divBdr>
    </w:div>
    <w:div w:id="1678582265">
      <w:bodyDiv w:val="1"/>
      <w:marLeft w:val="0"/>
      <w:marRight w:val="0"/>
      <w:marTop w:val="0"/>
      <w:marBottom w:val="0"/>
      <w:divBdr>
        <w:top w:val="none" w:sz="0" w:space="0" w:color="auto"/>
        <w:left w:val="none" w:sz="0" w:space="0" w:color="auto"/>
        <w:bottom w:val="none" w:sz="0" w:space="0" w:color="auto"/>
        <w:right w:val="none" w:sz="0" w:space="0" w:color="auto"/>
      </w:divBdr>
    </w:div>
    <w:div w:id="1686707402">
      <w:bodyDiv w:val="1"/>
      <w:marLeft w:val="0"/>
      <w:marRight w:val="0"/>
      <w:marTop w:val="0"/>
      <w:marBottom w:val="0"/>
      <w:divBdr>
        <w:top w:val="none" w:sz="0" w:space="0" w:color="auto"/>
        <w:left w:val="none" w:sz="0" w:space="0" w:color="auto"/>
        <w:bottom w:val="none" w:sz="0" w:space="0" w:color="auto"/>
        <w:right w:val="none" w:sz="0" w:space="0" w:color="auto"/>
      </w:divBdr>
    </w:div>
    <w:div w:id="1704748969">
      <w:bodyDiv w:val="1"/>
      <w:marLeft w:val="0"/>
      <w:marRight w:val="0"/>
      <w:marTop w:val="0"/>
      <w:marBottom w:val="0"/>
      <w:divBdr>
        <w:top w:val="none" w:sz="0" w:space="0" w:color="auto"/>
        <w:left w:val="none" w:sz="0" w:space="0" w:color="auto"/>
        <w:bottom w:val="none" w:sz="0" w:space="0" w:color="auto"/>
        <w:right w:val="none" w:sz="0" w:space="0" w:color="auto"/>
      </w:divBdr>
    </w:div>
    <w:div w:id="1722946582">
      <w:bodyDiv w:val="1"/>
      <w:marLeft w:val="0"/>
      <w:marRight w:val="0"/>
      <w:marTop w:val="0"/>
      <w:marBottom w:val="0"/>
      <w:divBdr>
        <w:top w:val="none" w:sz="0" w:space="0" w:color="auto"/>
        <w:left w:val="none" w:sz="0" w:space="0" w:color="auto"/>
        <w:bottom w:val="none" w:sz="0" w:space="0" w:color="auto"/>
        <w:right w:val="none" w:sz="0" w:space="0" w:color="auto"/>
      </w:divBdr>
    </w:div>
    <w:div w:id="1785691580">
      <w:bodyDiv w:val="1"/>
      <w:marLeft w:val="0"/>
      <w:marRight w:val="0"/>
      <w:marTop w:val="0"/>
      <w:marBottom w:val="0"/>
      <w:divBdr>
        <w:top w:val="none" w:sz="0" w:space="0" w:color="auto"/>
        <w:left w:val="none" w:sz="0" w:space="0" w:color="auto"/>
        <w:bottom w:val="none" w:sz="0" w:space="0" w:color="auto"/>
        <w:right w:val="none" w:sz="0" w:space="0" w:color="auto"/>
      </w:divBdr>
    </w:div>
    <w:div w:id="1824078872">
      <w:bodyDiv w:val="1"/>
      <w:marLeft w:val="0"/>
      <w:marRight w:val="0"/>
      <w:marTop w:val="0"/>
      <w:marBottom w:val="0"/>
      <w:divBdr>
        <w:top w:val="none" w:sz="0" w:space="0" w:color="auto"/>
        <w:left w:val="none" w:sz="0" w:space="0" w:color="auto"/>
        <w:bottom w:val="none" w:sz="0" w:space="0" w:color="auto"/>
        <w:right w:val="none" w:sz="0" w:space="0" w:color="auto"/>
      </w:divBdr>
    </w:div>
    <w:div w:id="1828281326">
      <w:bodyDiv w:val="1"/>
      <w:marLeft w:val="0"/>
      <w:marRight w:val="0"/>
      <w:marTop w:val="0"/>
      <w:marBottom w:val="0"/>
      <w:divBdr>
        <w:top w:val="none" w:sz="0" w:space="0" w:color="auto"/>
        <w:left w:val="none" w:sz="0" w:space="0" w:color="auto"/>
        <w:bottom w:val="none" w:sz="0" w:space="0" w:color="auto"/>
        <w:right w:val="none" w:sz="0" w:space="0" w:color="auto"/>
      </w:divBdr>
    </w:div>
    <w:div w:id="1869486659">
      <w:bodyDiv w:val="1"/>
      <w:marLeft w:val="0"/>
      <w:marRight w:val="0"/>
      <w:marTop w:val="0"/>
      <w:marBottom w:val="0"/>
      <w:divBdr>
        <w:top w:val="none" w:sz="0" w:space="0" w:color="auto"/>
        <w:left w:val="none" w:sz="0" w:space="0" w:color="auto"/>
        <w:bottom w:val="none" w:sz="0" w:space="0" w:color="auto"/>
        <w:right w:val="none" w:sz="0" w:space="0" w:color="auto"/>
      </w:divBdr>
    </w:div>
    <w:div w:id="1924756577">
      <w:bodyDiv w:val="1"/>
      <w:marLeft w:val="0"/>
      <w:marRight w:val="0"/>
      <w:marTop w:val="0"/>
      <w:marBottom w:val="0"/>
      <w:divBdr>
        <w:top w:val="none" w:sz="0" w:space="0" w:color="auto"/>
        <w:left w:val="none" w:sz="0" w:space="0" w:color="auto"/>
        <w:bottom w:val="none" w:sz="0" w:space="0" w:color="auto"/>
        <w:right w:val="none" w:sz="0" w:space="0" w:color="auto"/>
      </w:divBdr>
    </w:div>
    <w:div w:id="1993440452">
      <w:bodyDiv w:val="1"/>
      <w:marLeft w:val="0"/>
      <w:marRight w:val="0"/>
      <w:marTop w:val="0"/>
      <w:marBottom w:val="0"/>
      <w:divBdr>
        <w:top w:val="none" w:sz="0" w:space="0" w:color="auto"/>
        <w:left w:val="none" w:sz="0" w:space="0" w:color="auto"/>
        <w:bottom w:val="none" w:sz="0" w:space="0" w:color="auto"/>
        <w:right w:val="none" w:sz="0" w:space="0" w:color="auto"/>
      </w:divBdr>
    </w:div>
    <w:div w:id="2002611725">
      <w:bodyDiv w:val="1"/>
      <w:marLeft w:val="0"/>
      <w:marRight w:val="0"/>
      <w:marTop w:val="0"/>
      <w:marBottom w:val="0"/>
      <w:divBdr>
        <w:top w:val="none" w:sz="0" w:space="0" w:color="auto"/>
        <w:left w:val="none" w:sz="0" w:space="0" w:color="auto"/>
        <w:bottom w:val="none" w:sz="0" w:space="0" w:color="auto"/>
        <w:right w:val="none" w:sz="0" w:space="0" w:color="auto"/>
      </w:divBdr>
    </w:div>
    <w:div w:id="2056851604">
      <w:bodyDiv w:val="1"/>
      <w:marLeft w:val="0"/>
      <w:marRight w:val="0"/>
      <w:marTop w:val="0"/>
      <w:marBottom w:val="0"/>
      <w:divBdr>
        <w:top w:val="none" w:sz="0" w:space="0" w:color="auto"/>
        <w:left w:val="none" w:sz="0" w:space="0" w:color="auto"/>
        <w:bottom w:val="none" w:sz="0" w:space="0" w:color="auto"/>
        <w:right w:val="none" w:sz="0" w:space="0" w:color="auto"/>
      </w:divBdr>
    </w:div>
    <w:div w:id="2118131280">
      <w:bodyDiv w:val="1"/>
      <w:marLeft w:val="0"/>
      <w:marRight w:val="0"/>
      <w:marTop w:val="0"/>
      <w:marBottom w:val="0"/>
      <w:divBdr>
        <w:top w:val="none" w:sz="0" w:space="0" w:color="auto"/>
        <w:left w:val="none" w:sz="0" w:space="0" w:color="auto"/>
        <w:bottom w:val="none" w:sz="0" w:space="0" w:color="auto"/>
        <w:right w:val="none" w:sz="0" w:space="0" w:color="auto"/>
      </w:divBdr>
    </w:div>
    <w:div w:id="2133013743">
      <w:bodyDiv w:val="1"/>
      <w:marLeft w:val="0"/>
      <w:marRight w:val="0"/>
      <w:marTop w:val="0"/>
      <w:marBottom w:val="0"/>
      <w:divBdr>
        <w:top w:val="none" w:sz="0" w:space="0" w:color="auto"/>
        <w:left w:val="none" w:sz="0" w:space="0" w:color="auto"/>
        <w:bottom w:val="none" w:sz="0" w:space="0" w:color="auto"/>
        <w:right w:val="none" w:sz="0" w:space="0" w:color="auto"/>
      </w:divBdr>
    </w:div>
    <w:div w:id="213590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oronto.ca/home/covid-19/covid-19-protect-yourself-others/covid-19-vaccines/covid-19-vaccine-resources/" TargetMode="External"/><Relationship Id="rId18" Type="http://schemas.openxmlformats.org/officeDocument/2006/relationships/hyperlink" Target="https://www.tdsb.on.ca/News/Article-Details/ArtMID/474/ArticleID/1618/Latin-America-History-Month"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sites.google.com/tdsb.on.ca/addictedorempowered/" TargetMode="External"/><Relationship Id="rId7" Type="http://schemas.openxmlformats.org/officeDocument/2006/relationships/endnotes" Target="endnotes.xml"/><Relationship Id="rId12" Type="http://schemas.openxmlformats.org/officeDocument/2006/relationships/hyperlink" Target="https://www.tdsb.on.ca/In-Person-Learning/Resources-During-Covid-19" TargetMode="External"/><Relationship Id="rId17" Type="http://schemas.openxmlformats.org/officeDocument/2006/relationships/hyperlink" Target="https://www.tdsb.on.ca/News/Article-Details/ArtMID/474/ArticleID/1617/Hispanic-Heritage-Month"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tdsb-ca.zoom.us/rec/share/71_djmeqNFYG84z96Q7S_1QpoUUGZ6mmcjwrrtt2sTjd4wQccIGwzqFeeEiyfdA.GXXJ7zQsjVnM8iyz?startTime=1617231827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dsb-ca.zoom.us/j/97516498820?pwd=cjVLNzZyb3d5eE9abEdrZEFTNXM1dz09" TargetMode="External"/><Relationship Id="rId24" Type="http://schemas.openxmlformats.org/officeDocument/2006/relationships/hyperlink" Target="https://tdsb-ca.zoom.us/webinar/register/WN_9tYol_xcTQawQBEoNhVXNA"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s://office365.discoveryeducation.ca/" TargetMode="External"/><Relationship Id="rId10" Type="http://schemas.openxmlformats.org/officeDocument/2006/relationships/hyperlink" Target="https://tdsb-ca.zoom.us/j/93136458934?pwd=NDhMd051dXRxQ1JqWDU4cnZxQnRBZz09" TargetMode="External"/><Relationship Id="rId19" Type="http://schemas.openxmlformats.org/officeDocument/2006/relationships/hyperlink" Target="https://www.tdsb.on.ca/News/Article-Details/ArtMID/474/ArticleID/1619/Sikh-Heritage-Month" TargetMode="External"/><Relationship Id="rId4" Type="http://schemas.openxmlformats.org/officeDocument/2006/relationships/settings" Target="settings.xml"/><Relationship Id="rId9" Type="http://schemas.openxmlformats.org/officeDocument/2006/relationships/hyperlink" Target="file:///C:\Users\ixchel\Desktop\www.tdsb.on.ca\virtualschool" TargetMode="External"/><Relationship Id="rId14" Type="http://schemas.openxmlformats.org/officeDocument/2006/relationships/hyperlink" Target="https://office365.discoveryeducation.ca/" TargetMode="External"/><Relationship Id="rId22" Type="http://schemas.openxmlformats.org/officeDocument/2006/relationships/hyperlink" Target="https://youtu.be/veiuGzjLia4"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39276\Desktop\VS%20Newsletters\Virtual%20School%20Newslett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9DE8A-2D58-418B-87FA-5BDC52EFF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C:\Users\139276\Desktop\VS Newsletters\Virtual School Newsletter Template.dotx</Template>
  <TotalTime>3</TotalTime>
  <Pages>5</Pages>
  <Words>1720</Words>
  <Characters>9805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School Newsletter</vt:lpstr>
    </vt:vector>
  </TitlesOfParts>
  <Company>Toronto District School Board</Company>
  <LinksUpToDate>false</LinksUpToDate>
  <CharactersWithSpaces>11502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Newsletter</dc:title>
  <dc:creator>Lewis, Stacey</dc:creator>
  <cp:lastModifiedBy>Microsoft Office User</cp:lastModifiedBy>
  <cp:revision>2</cp:revision>
  <cp:lastPrinted>2021-04-29T12:37:00Z</cp:lastPrinted>
  <dcterms:created xsi:type="dcterms:W3CDTF">2021-04-29T12:37:00Z</dcterms:created>
  <dcterms:modified xsi:type="dcterms:W3CDTF">2021-05-06T12:39:00Z</dcterms:modified>
</cp:coreProperties>
</file>