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 Colour Blue for Newsletter Highlights"/>
      </w:tblPr>
      <w:tblGrid>
        <w:gridCol w:w="3378"/>
      </w:tblGrid>
      <w:tr w:rsidR="00441F0B" w:rsidRPr="00826A68" w14:paraId="46A7CF0E"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0AB5D9F5" w14:textId="6B4769AD" w:rsidR="004909F7" w:rsidRPr="00826A68" w:rsidRDefault="00C311A2" w:rsidP="004909F7">
            <w:pPr>
              <w:rPr>
                <w:rFonts w:ascii="Nirmala UI" w:hAnsi="Nirmala UI" w:cs="Nirmala UI"/>
                <w:color w:val="FFFFFF" w:themeColor="background1"/>
                <w:sz w:val="22"/>
              </w:rPr>
            </w:pPr>
            <w:r w:rsidRPr="00826A68">
              <w:rPr>
                <w:rFonts w:ascii="Nirmala UI" w:hAnsi="Nirmala UI" w:cs="Nirmala UI"/>
                <w:b/>
                <w:noProof/>
                <w:color w:val="FFFFFF" w:themeColor="background1"/>
                <w:sz w:val="22"/>
              </w:rPr>
              <w:drawing>
                <wp:inline distT="0" distB="0" distL="0" distR="0" wp14:anchorId="1CA605A1" wp14:editId="6CDF640C">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sidR="007173AB" w:rsidRPr="00826A68">
              <w:rPr>
                <w:rFonts w:ascii="Nirmala UI" w:hAnsi="Nirmala UI" w:cs="Nirmala UI"/>
                <w:b/>
                <w:color w:val="FFFFFF" w:themeColor="background1"/>
                <w:sz w:val="22"/>
              </w:rPr>
              <w:br/>
            </w:r>
            <w:r w:rsidR="004909F7" w:rsidRPr="00826A68">
              <w:rPr>
                <w:rFonts w:ascii="Nirmala UI" w:hAnsi="Nirmala UI" w:cs="Nirmala UI"/>
                <w:b/>
                <w:bCs/>
                <w:color w:val="FFFFFF" w:themeColor="background1"/>
                <w:sz w:val="22"/>
              </w:rPr>
              <w:t>TDSB</w:t>
            </w:r>
            <w:r w:rsidR="004909F7" w:rsidRPr="00826A68">
              <w:rPr>
                <w:rFonts w:ascii="Nirmala UI" w:hAnsi="Nirmala UI" w:cs="Nirmala UI"/>
                <w:b/>
                <w:bCs/>
                <w:color w:val="FFFFFF" w:themeColor="background1"/>
                <w:sz w:val="22"/>
                <w:cs/>
                <w:lang w:bidi="gu-IN"/>
              </w:rPr>
              <w:t xml:space="preserve"> વર્ચ્યુઅલ પ્રાથમિક શાળા પારિવારિક સમાચારપત્ર</w:t>
            </w:r>
            <w:r w:rsidR="000F6B12" w:rsidRPr="00826A68">
              <w:rPr>
                <w:rFonts w:ascii="Nirmala UI" w:hAnsi="Nirmala UI" w:cs="Nirmala UI"/>
                <w:b/>
                <w:bCs/>
                <w:color w:val="FFFFFF" w:themeColor="background1"/>
                <w:sz w:val="22"/>
                <w:cs/>
                <w:lang w:bidi="gu-IN"/>
              </w:rPr>
              <w:br/>
            </w:r>
            <w:r w:rsidR="004909F7" w:rsidRPr="00826A68">
              <w:rPr>
                <w:rFonts w:ascii="Nirmala UI" w:hAnsi="Nirmala UI" w:cs="Nirmala UI"/>
                <w:b/>
                <w:bCs/>
                <w:color w:val="FFFFFF" w:themeColor="background1"/>
                <w:sz w:val="22"/>
                <w:cs/>
                <w:lang w:bidi="gu-IN"/>
              </w:rPr>
              <w:br/>
            </w:r>
            <w:r w:rsidR="004909F7" w:rsidRPr="00826A68">
              <w:rPr>
                <w:rFonts w:ascii="Nirmala UI" w:hAnsi="Nirmala UI" w:cs="Nirmala UI"/>
                <w:color w:val="FFFFFF" w:themeColor="background1"/>
                <w:sz w:val="22"/>
                <w:cs/>
                <w:lang w:bidi="gu-IN"/>
              </w:rPr>
              <w:t xml:space="preserve">વર્ચ્યુઅલ શાળાના પારિવારિક સમાચારપત્રના મે </w:t>
            </w:r>
            <w:r w:rsidR="004909F7" w:rsidRPr="00826A68">
              <w:rPr>
                <w:rFonts w:ascii="Nirmala UI" w:hAnsi="Nirmala UI" w:cs="Nirmala UI"/>
                <w:color w:val="FFFFFF" w:themeColor="background1"/>
                <w:sz w:val="22"/>
              </w:rPr>
              <w:t>2021</w:t>
            </w:r>
            <w:r w:rsidR="004909F7" w:rsidRPr="00826A68">
              <w:rPr>
                <w:rFonts w:ascii="Nirmala UI" w:hAnsi="Nirmala UI" w:cs="Nirmala UI"/>
                <w:color w:val="FFFFFF" w:themeColor="background1"/>
                <w:sz w:val="22"/>
                <w:cs/>
                <w:lang w:bidi="gu-IN"/>
              </w:rPr>
              <w:t>ના અંકમાં તમારું સ્વાગત છે</w:t>
            </w:r>
            <w:r w:rsidR="004909F7" w:rsidRPr="00826A68">
              <w:rPr>
                <w:rFonts w:ascii="Nirmala UI" w:hAnsi="Nirmala UI" w:cs="Nirmala UI"/>
                <w:b/>
                <w:bCs/>
                <w:color w:val="FFFFFF" w:themeColor="background1"/>
                <w:sz w:val="22"/>
                <w:cs/>
                <w:lang w:bidi="gu-IN"/>
              </w:rPr>
              <w:t xml:space="preserve">. </w:t>
            </w:r>
            <w:r w:rsidR="004004F2">
              <w:rPr>
                <w:rFonts w:ascii="Nirmala UI" w:hAnsi="Nirmala UI" w:cs="Nirmala UI"/>
                <w:b/>
                <w:bCs/>
                <w:color w:val="FFFFFF" w:themeColor="background1"/>
                <w:sz w:val="22"/>
                <w:cs/>
                <w:lang w:bidi="gu-IN"/>
              </w:rPr>
              <w:br/>
            </w:r>
            <w:r w:rsidR="004004F2">
              <w:rPr>
                <w:rFonts w:ascii="Nirmala UI" w:hAnsi="Nirmala UI" w:cs="Nirmala UI"/>
                <w:b/>
                <w:bCs/>
                <w:color w:val="FFFFFF" w:themeColor="background1"/>
                <w:sz w:val="22"/>
                <w:cs/>
                <w:lang w:bidi="gu-IN"/>
              </w:rPr>
              <w:br/>
            </w:r>
            <w:r w:rsidR="004909F7" w:rsidRPr="00826A68">
              <w:rPr>
                <w:rFonts w:ascii="Nirmala UI" w:hAnsi="Nirmala UI" w:cs="Nirmala UI"/>
                <w:color w:val="FFFFFF" w:themeColor="background1"/>
                <w:sz w:val="22"/>
                <w:cs/>
                <w:lang w:bidi="gu-IN"/>
              </w:rPr>
              <w:t>જેમ જેમ આપણે શાળા-વર્ષના અંતની નજીક પહોંચી</w:t>
            </w:r>
            <w:r w:rsidR="000F6B12" w:rsidRPr="00826A68">
              <w:rPr>
                <w:rFonts w:ascii="Nirmala UI" w:hAnsi="Nirmala UI" w:cs="Nirmala UI"/>
                <w:color w:val="FFFFFF" w:themeColor="background1"/>
                <w:sz w:val="22"/>
                <w:cs/>
                <w:lang w:bidi="gu-IN"/>
              </w:rPr>
              <w:t xml:space="preserve"> રહ્યા</w:t>
            </w:r>
            <w:r w:rsidR="004909F7" w:rsidRPr="00826A68">
              <w:rPr>
                <w:rFonts w:ascii="Nirmala UI" w:hAnsi="Nirmala UI" w:cs="Nirmala UI"/>
                <w:color w:val="FFFFFF" w:themeColor="background1"/>
                <w:sz w:val="22"/>
                <w:cs/>
                <w:lang w:bidi="gu-IN"/>
              </w:rPr>
              <w:t xml:space="preserve"> છીએ</w:t>
            </w:r>
            <w:r w:rsidR="004909F7" w:rsidRPr="00826A68">
              <w:rPr>
                <w:rFonts w:ascii="Nirmala UI" w:hAnsi="Nirmala UI" w:cs="Nirmala UI"/>
                <w:color w:val="FFFFFF" w:themeColor="background1"/>
                <w:sz w:val="22"/>
              </w:rPr>
              <w:t xml:space="preserve">, </w:t>
            </w:r>
            <w:r w:rsidR="004909F7" w:rsidRPr="00826A68">
              <w:rPr>
                <w:rFonts w:ascii="Nirmala UI" w:hAnsi="Nirmala UI" w:cs="Nirmala UI"/>
                <w:color w:val="FFFFFF" w:themeColor="background1"/>
                <w:sz w:val="22"/>
                <w:cs/>
                <w:lang w:bidi="gu-IN"/>
              </w:rPr>
              <w:t>તેમ તેમ વિદ્યાર્થીઓએ</w:t>
            </w:r>
            <w:r w:rsidR="000F6B12" w:rsidRPr="00826A68">
              <w:rPr>
                <w:rFonts w:ascii="Nirmala UI" w:hAnsi="Nirmala UI" w:cs="Nirmala UI"/>
                <w:color w:val="FFFFFF" w:themeColor="background1"/>
                <w:sz w:val="22"/>
                <w:cs/>
                <w:lang w:bidi="gu-IN"/>
              </w:rPr>
              <w:t xml:space="preserve"> અગાઉ કદી ન રહ્યું હોય એવા</w:t>
            </w:r>
            <w:r w:rsidR="004909F7" w:rsidRPr="00826A68">
              <w:rPr>
                <w:rFonts w:ascii="Nirmala UI" w:hAnsi="Nirmala UI" w:cs="Nirmala UI"/>
                <w:color w:val="FFFFFF" w:themeColor="background1"/>
                <w:sz w:val="22"/>
                <w:cs/>
                <w:lang w:bidi="gu-IN"/>
              </w:rPr>
              <w:t xml:space="preserve"> શાળાકીય વર્ષ દરમિયાન પ્રતિબદ્ધતા અને સ્થિતિસ્થાપકતા દર્શાવવાનું ચાલુ રાખ્યું છે. </w:t>
            </w:r>
            <w:r w:rsidR="004004F2">
              <w:rPr>
                <w:rFonts w:ascii="Nirmala UI" w:hAnsi="Nirmala UI" w:cs="Nirmala UI" w:hint="cs"/>
                <w:color w:val="FFFFFF" w:themeColor="background1"/>
                <w:sz w:val="22"/>
                <w:cs/>
                <w:lang w:bidi="gu-IN"/>
              </w:rPr>
              <w:t xml:space="preserve">આપણે </w:t>
            </w:r>
            <w:r w:rsidR="004909F7" w:rsidRPr="00826A68">
              <w:rPr>
                <w:rFonts w:ascii="Nirmala UI" w:hAnsi="Nirmala UI" w:cs="Nirmala UI"/>
                <w:color w:val="FFFFFF" w:themeColor="background1"/>
                <w:sz w:val="22"/>
                <w:cs/>
                <w:lang w:bidi="gu-IN"/>
              </w:rPr>
              <w:t xml:space="preserve"> બધા</w:t>
            </w:r>
            <w:r w:rsidR="004004F2">
              <w:rPr>
                <w:rFonts w:ascii="Nirmala UI" w:hAnsi="Nirmala UI" w:cs="Nirmala UI" w:hint="cs"/>
                <w:color w:val="FFFFFF" w:themeColor="background1"/>
                <w:sz w:val="22"/>
                <w:cs/>
                <w:lang w:bidi="gu-IN"/>
              </w:rPr>
              <w:t>એ</w:t>
            </w:r>
            <w:r w:rsidR="004909F7" w:rsidRPr="00826A68">
              <w:rPr>
                <w:rFonts w:ascii="Nirmala UI" w:hAnsi="Nirmala UI" w:cs="Nirmala UI"/>
                <w:color w:val="FFFFFF" w:themeColor="background1"/>
                <w:sz w:val="22"/>
                <w:cs/>
                <w:lang w:bidi="gu-IN"/>
              </w:rPr>
              <w:t xml:space="preserve"> ઉનાળાના વિરામની રાહ જોવાની શરૂઆત કરી છે અને વિદ્યાર્થીઓને</w:t>
            </w:r>
            <w:r w:rsidR="000F6B12" w:rsidRPr="00826A68">
              <w:rPr>
                <w:rFonts w:ascii="Nirmala UI" w:hAnsi="Nirmala UI" w:cs="Nirmala UI"/>
                <w:color w:val="FFFFFF" w:themeColor="background1"/>
                <w:sz w:val="22"/>
                <w:cs/>
                <w:lang w:bidi="gu-IN"/>
              </w:rPr>
              <w:t xml:space="preserve"> ધ્યાન</w:t>
            </w:r>
            <w:r w:rsidR="004909F7" w:rsidRPr="00826A68">
              <w:rPr>
                <w:rFonts w:ascii="Nirmala UI" w:hAnsi="Nirmala UI" w:cs="Nirmala UI"/>
                <w:color w:val="FFFFFF" w:themeColor="background1"/>
                <w:sz w:val="22"/>
                <w:cs/>
                <w:lang w:bidi="gu-IN"/>
              </w:rPr>
              <w:t xml:space="preserve"> કેન્દ્રિત</w:t>
            </w:r>
            <w:r w:rsidR="000F6B12" w:rsidRPr="00826A68">
              <w:rPr>
                <w:rFonts w:ascii="Nirmala UI" w:hAnsi="Nirmala UI" w:cs="Nirmala UI"/>
                <w:color w:val="FFFFFF" w:themeColor="background1"/>
                <w:sz w:val="22"/>
                <w:cs/>
                <w:lang w:bidi="gu-IN"/>
              </w:rPr>
              <w:t xml:space="preserve"> કરીને</w:t>
            </w:r>
            <w:r w:rsidR="004909F7" w:rsidRPr="00826A68">
              <w:rPr>
                <w:rFonts w:ascii="Nirmala UI" w:hAnsi="Nirmala UI" w:cs="Nirmala UI"/>
                <w:color w:val="FFFFFF" w:themeColor="background1"/>
                <w:sz w:val="22"/>
                <w:cs/>
                <w:lang w:bidi="gu-IN"/>
              </w:rPr>
              <w:t xml:space="preserve"> રહેવા અને મજબૂત</w:t>
            </w:r>
            <w:r w:rsidR="000F6B12" w:rsidRPr="00826A68">
              <w:rPr>
                <w:rFonts w:ascii="Nirmala UI" w:hAnsi="Nirmala UI" w:cs="Nirmala UI"/>
                <w:color w:val="FFFFFF" w:themeColor="background1"/>
                <w:sz w:val="22"/>
                <w:cs/>
                <w:lang w:bidi="gu-IN"/>
              </w:rPr>
              <w:t xml:space="preserve"> રીતે</w:t>
            </w:r>
            <w:r w:rsidR="004909F7" w:rsidRPr="00826A68">
              <w:rPr>
                <w:rFonts w:ascii="Nirmala UI" w:hAnsi="Nirmala UI" w:cs="Nirmala UI"/>
                <w:color w:val="FFFFFF" w:themeColor="background1"/>
                <w:sz w:val="22"/>
                <w:cs/>
                <w:lang w:bidi="gu-IN"/>
              </w:rPr>
              <w:t xml:space="preserve"> </w:t>
            </w:r>
            <w:r w:rsidR="004004F2">
              <w:rPr>
                <w:rFonts w:ascii="Nirmala UI" w:hAnsi="Nirmala UI" w:cs="Nirmala UI" w:hint="cs"/>
                <w:color w:val="FFFFFF" w:themeColor="background1"/>
                <w:sz w:val="22"/>
                <w:cs/>
                <w:lang w:bidi="gu-IN"/>
              </w:rPr>
              <w:t xml:space="preserve">ટકી રહેવા </w:t>
            </w:r>
            <w:r w:rsidR="004909F7" w:rsidRPr="00826A68">
              <w:rPr>
                <w:rFonts w:ascii="Nirmala UI" w:hAnsi="Nirmala UI" w:cs="Nirmala UI"/>
                <w:color w:val="FFFFFF" w:themeColor="background1"/>
                <w:sz w:val="22"/>
                <w:cs/>
                <w:lang w:bidi="gu-IN"/>
              </w:rPr>
              <w:t xml:space="preserve"> માટે પ્રોત્સાહિત કરીએ છીએ!</w:t>
            </w:r>
          </w:p>
          <w:p w14:paraId="64E1CB4D" w14:textId="147894C1" w:rsidR="004909F7" w:rsidRPr="00826A68" w:rsidRDefault="004909F7" w:rsidP="004909F7">
            <w:pPr>
              <w:rPr>
                <w:rFonts w:ascii="Nirmala UI" w:hAnsi="Nirmala UI" w:cs="Nirmala UI"/>
                <w:color w:val="FFFFFF" w:themeColor="background1"/>
                <w:sz w:val="22"/>
              </w:rPr>
            </w:pPr>
            <w:r w:rsidRPr="00826A68">
              <w:rPr>
                <w:rFonts w:ascii="Nirmala UI" w:hAnsi="Nirmala UI" w:cs="Nirmala UI"/>
                <w:color w:val="FFFFFF" w:themeColor="background1"/>
                <w:sz w:val="22"/>
                <w:cs/>
                <w:lang w:bidi="gu-IN"/>
              </w:rPr>
              <w:t>શાળા</w:t>
            </w:r>
            <w:r w:rsidR="000F6B12" w:rsidRPr="00826A68">
              <w:rPr>
                <w:rFonts w:ascii="Nirmala UI" w:hAnsi="Nirmala UI" w:cs="Nirmala UI"/>
                <w:color w:val="FFFFFF" w:themeColor="background1"/>
                <w:sz w:val="22"/>
                <w:cs/>
                <w:lang w:bidi="gu-IN"/>
              </w:rPr>
              <w:t>-</w:t>
            </w:r>
            <w:r w:rsidRPr="00826A68">
              <w:rPr>
                <w:rFonts w:ascii="Nirmala UI" w:hAnsi="Nirmala UI" w:cs="Nirmala UI"/>
                <w:color w:val="FFFFFF" w:themeColor="background1"/>
                <w:sz w:val="22"/>
                <w:cs/>
                <w:lang w:bidi="gu-IN"/>
              </w:rPr>
              <w:t>વર્ષ</w:t>
            </w:r>
            <w:r w:rsidR="004004F2">
              <w:rPr>
                <w:rFonts w:ascii="Nirmala UI" w:hAnsi="Nirmala UI" w:cs="Nirmala UI" w:hint="cs"/>
                <w:color w:val="FFFFFF" w:themeColor="background1"/>
                <w:sz w:val="22"/>
                <w:cs/>
                <w:lang w:bidi="gu-IN"/>
              </w:rPr>
              <w:t xml:space="preserve"> </w:t>
            </w:r>
            <w:r w:rsidR="004004F2" w:rsidRPr="00826A68">
              <w:rPr>
                <w:rFonts w:ascii="Nirmala UI" w:hAnsi="Nirmala UI" w:cs="Nirmala UI"/>
                <w:color w:val="FFFFFF" w:themeColor="background1"/>
                <w:sz w:val="22"/>
              </w:rPr>
              <w:t>2021-22</w:t>
            </w:r>
            <w:r w:rsidR="004004F2" w:rsidRPr="00826A68">
              <w:rPr>
                <w:rFonts w:ascii="Nirmala UI" w:hAnsi="Nirmala UI" w:cs="Nirmala UI"/>
                <w:color w:val="FFFFFF" w:themeColor="background1"/>
                <w:sz w:val="22"/>
                <w:cs/>
                <w:lang w:bidi="gu-IN"/>
              </w:rPr>
              <w:t xml:space="preserve"> </w:t>
            </w:r>
            <w:r w:rsidRPr="00826A68">
              <w:rPr>
                <w:rFonts w:ascii="Nirmala UI" w:hAnsi="Nirmala UI" w:cs="Nirmala UI"/>
                <w:color w:val="FFFFFF" w:themeColor="background1"/>
                <w:sz w:val="22"/>
                <w:cs/>
                <w:lang w:bidi="gu-IN"/>
              </w:rPr>
              <w:t xml:space="preserve">વિશેની માહિતી અને અપડેટ્સ માટે કૃપા કરીને </w:t>
            </w:r>
            <w:r w:rsidR="000F6B12" w:rsidRPr="00826A68">
              <w:rPr>
                <w:rFonts w:ascii="Nirmala UI" w:hAnsi="Nirmala UI" w:cs="Nirmala UI"/>
                <w:color w:val="FFFFFF" w:themeColor="background1"/>
                <w:sz w:val="22"/>
              </w:rPr>
              <w:t>TDSB</w:t>
            </w:r>
            <w:r w:rsidR="000F6B12" w:rsidRPr="00826A68">
              <w:rPr>
                <w:rFonts w:ascii="Nirmala UI" w:hAnsi="Nirmala UI" w:cs="Nirmala UI"/>
                <w:color w:val="FFFFFF" w:themeColor="background1"/>
                <w:sz w:val="22"/>
                <w:cs/>
                <w:lang w:bidi="gu-IN"/>
              </w:rPr>
              <w:t xml:space="preserve"> </w:t>
            </w:r>
            <w:r w:rsidRPr="00826A68">
              <w:rPr>
                <w:rFonts w:ascii="Nirmala UI" w:hAnsi="Nirmala UI" w:cs="Nirmala UI"/>
                <w:color w:val="FFFFFF" w:themeColor="background1"/>
                <w:sz w:val="22"/>
                <w:cs/>
                <w:lang w:bidi="gu-IN"/>
              </w:rPr>
              <w:t xml:space="preserve">વેબસાઇટ </w:t>
            </w:r>
            <w:r w:rsidR="004004F2">
              <w:rPr>
                <w:rFonts w:ascii="Nirmala UI" w:hAnsi="Nirmala UI" w:cs="Nirmala UI" w:hint="cs"/>
                <w:color w:val="FFFFFF" w:themeColor="background1"/>
                <w:sz w:val="22"/>
                <w:cs/>
                <w:lang w:bidi="gu-IN"/>
              </w:rPr>
              <w:t>ચકા</w:t>
            </w:r>
            <w:r w:rsidRPr="00826A68">
              <w:rPr>
                <w:rFonts w:ascii="Nirmala UI" w:hAnsi="Nirmala UI" w:cs="Nirmala UI"/>
                <w:color w:val="FFFFFF" w:themeColor="background1"/>
                <w:sz w:val="22"/>
                <w:cs/>
                <w:lang w:bidi="gu-IN"/>
              </w:rPr>
              <w:t>સો</w:t>
            </w:r>
            <w:r w:rsidRPr="00826A68">
              <w:rPr>
                <w:rFonts w:ascii="Nirmala UI" w:hAnsi="Nirmala UI" w:cs="Nirmala UI"/>
                <w:color w:val="FFFFFF" w:themeColor="background1"/>
                <w:sz w:val="22"/>
              </w:rPr>
              <w:t xml:space="preserve">, </w:t>
            </w:r>
            <w:r w:rsidR="000F6B12" w:rsidRPr="00826A68">
              <w:rPr>
                <w:rFonts w:ascii="Nirmala UI" w:hAnsi="Nirmala UI" w:cs="Nirmala UI"/>
                <w:color w:val="FFFFFF" w:themeColor="background1"/>
                <w:sz w:val="22"/>
                <w:cs/>
                <w:lang w:bidi="gu-IN"/>
              </w:rPr>
              <w:t>જે</w:t>
            </w:r>
            <w:r w:rsidRPr="00826A68">
              <w:rPr>
                <w:rFonts w:ascii="Nirmala UI" w:hAnsi="Nirmala UI" w:cs="Nirmala UI"/>
                <w:color w:val="FFFFFF" w:themeColor="background1"/>
                <w:sz w:val="22"/>
                <w:cs/>
                <w:lang w:bidi="gu-IN"/>
              </w:rPr>
              <w:t xml:space="preserve"> આવતા મહિનામાં ઉપલબ્ધ થ</w:t>
            </w:r>
            <w:r w:rsidR="000F6B12" w:rsidRPr="00826A68">
              <w:rPr>
                <w:rFonts w:ascii="Nirmala UI" w:hAnsi="Nirmala UI" w:cs="Nirmala UI"/>
                <w:color w:val="FFFFFF" w:themeColor="background1"/>
                <w:sz w:val="22"/>
                <w:cs/>
                <w:lang w:bidi="gu-IN"/>
              </w:rPr>
              <w:t>ઇ રહી</w:t>
            </w:r>
            <w:r w:rsidRPr="00826A68">
              <w:rPr>
                <w:rFonts w:ascii="Nirmala UI" w:hAnsi="Nirmala UI" w:cs="Nirmala UI"/>
                <w:color w:val="FFFFFF" w:themeColor="background1"/>
                <w:sz w:val="22"/>
                <w:cs/>
                <w:lang w:bidi="gu-IN"/>
              </w:rPr>
              <w:t xml:space="preserve"> છે.</w:t>
            </w:r>
          </w:p>
          <w:p w14:paraId="09D8A8C6" w14:textId="77777777" w:rsidR="000F6B12" w:rsidRPr="00826A68" w:rsidRDefault="000F6B12" w:rsidP="000F6B12">
            <w:pPr>
              <w:rPr>
                <w:rFonts w:ascii="Nirmala UI" w:hAnsi="Nirmala UI" w:cs="Nirmala UI"/>
                <w:b/>
                <w:bCs/>
                <w:color w:val="FFFFFF" w:themeColor="background1"/>
                <w:sz w:val="22"/>
                <w:lang w:bidi="gu-IN"/>
              </w:rPr>
            </w:pPr>
            <w:r w:rsidRPr="00826A68">
              <w:rPr>
                <w:rFonts w:ascii="Nirmala UI" w:hAnsi="Nirmala UI" w:cs="Nirmala UI"/>
                <w:color w:val="FFFFFF" w:themeColor="background1"/>
                <w:sz w:val="22"/>
                <w:cs/>
                <w:lang w:bidi="gu-IN"/>
              </w:rPr>
              <w:t>વધુ માહિતી અને અપડેટ્સ માટે કૃપા કરીને મુલાકાત કરો</w:t>
            </w:r>
            <w:r w:rsidRPr="00826A68">
              <w:rPr>
                <w:rFonts w:ascii="Nirmala UI" w:hAnsi="Nirmala UI" w:cs="Nirmala UI"/>
                <w:color w:val="FFFFFF" w:themeColor="background1"/>
                <w:sz w:val="22"/>
              </w:rPr>
              <w:t xml:space="preserve"> </w:t>
            </w:r>
            <w:hyperlink r:id="rId9" w:history="1">
              <w:r w:rsidRPr="00826A68">
                <w:rPr>
                  <w:rStyle w:val="Hyperlink"/>
                  <w:rFonts w:ascii="Nirmala UI" w:hAnsi="Nirmala UI" w:cs="Nirmala UI"/>
                  <w:color w:val="FFFFFF" w:themeColor="background1"/>
                  <w:sz w:val="22"/>
                </w:rPr>
                <w:t>www.tdsb.on.ca/virtualschool</w:t>
              </w:r>
            </w:hyperlink>
            <w:r w:rsidRPr="00826A68">
              <w:rPr>
                <w:rFonts w:ascii="Nirmala UI" w:hAnsi="Nirmala UI" w:cs="Nirmala UI"/>
                <w:color w:val="FFFFFF" w:themeColor="background1"/>
                <w:sz w:val="22"/>
              </w:rPr>
              <w:t xml:space="preserve"> </w:t>
            </w:r>
            <w:r w:rsidRPr="00826A68">
              <w:rPr>
                <w:rFonts w:ascii="Nirmala UI" w:hAnsi="Nirmala UI" w:cs="Nirmala UI"/>
                <w:color w:val="FFFFFF" w:themeColor="background1"/>
                <w:sz w:val="22"/>
                <w:cs/>
              </w:rPr>
              <w:br/>
            </w:r>
            <w:r w:rsidRPr="00826A68">
              <w:rPr>
                <w:rFonts w:ascii="Nirmala UI" w:hAnsi="Nirmala UI" w:cs="Nirmala UI"/>
                <w:color w:val="FFFFFF" w:themeColor="background1"/>
                <w:sz w:val="22"/>
                <w:cs/>
                <w:lang w:bidi="gu-IN"/>
              </w:rPr>
              <w:t xml:space="preserve">અને ટવીટર પર અનુસરો </w:t>
            </w:r>
            <w:r w:rsidRPr="00826A68">
              <w:rPr>
                <w:rFonts w:ascii="Nirmala UI" w:hAnsi="Nirmala UI" w:cs="Nirmala UI"/>
                <w:color w:val="FFFFFF" w:themeColor="background1"/>
                <w:sz w:val="22"/>
                <w:cs/>
                <w:lang w:bidi="gu-IN"/>
              </w:rPr>
              <w:br/>
            </w:r>
            <w:r w:rsidRPr="00826A68">
              <w:rPr>
                <w:rFonts w:ascii="Nirmala UI" w:hAnsi="Nirmala UI" w:cs="Nirmala UI"/>
                <w:color w:val="FFFFFF" w:themeColor="background1"/>
                <w:sz w:val="22"/>
              </w:rPr>
              <w:t xml:space="preserve"> @tdsbvs.</w:t>
            </w:r>
          </w:p>
          <w:p w14:paraId="2C935EE3" w14:textId="77777777" w:rsidR="00F06D38" w:rsidRPr="00826A68" w:rsidRDefault="00F06D38" w:rsidP="00270D3D">
            <w:pPr>
              <w:rPr>
                <w:rFonts w:ascii="Nirmala UI" w:hAnsi="Nirmala UI" w:cs="Nirmala UI"/>
                <w:color w:val="FFFFFF" w:themeColor="background1"/>
                <w:sz w:val="22"/>
              </w:rPr>
            </w:pPr>
          </w:p>
          <w:p w14:paraId="4EAC64E7" w14:textId="6F9119B0" w:rsidR="00F06D38" w:rsidRPr="00826A68" w:rsidRDefault="00F06D38" w:rsidP="00270D3D">
            <w:pPr>
              <w:rPr>
                <w:rFonts w:ascii="Nirmala UI" w:hAnsi="Nirmala UI" w:cs="Nirmala UI"/>
                <w:color w:val="FFFFFF" w:themeColor="background1"/>
                <w:sz w:val="22"/>
              </w:rPr>
            </w:pPr>
          </w:p>
        </w:tc>
      </w:tr>
    </w:tbl>
    <w:p w14:paraId="44E755DD" w14:textId="77777777" w:rsidR="000F6B12" w:rsidRPr="00826A68" w:rsidRDefault="000F6B12" w:rsidP="00F27B4A">
      <w:pPr>
        <w:shd w:val="clear" w:color="auto" w:fill="FFFFFF"/>
        <w:spacing w:before="0" w:after="0" w:line="240" w:lineRule="auto"/>
        <w:ind w:left="-284"/>
        <w:textAlignment w:val="baseline"/>
        <w:rPr>
          <w:rFonts w:ascii="Nirmala UI" w:hAnsi="Nirmala UI" w:cs="Nirmala UI"/>
          <w:b/>
          <w:bCs/>
          <w:color w:val="F79646" w:themeColor="accent6"/>
          <w:szCs w:val="24"/>
        </w:rPr>
      </w:pPr>
      <w:bookmarkStart w:id="0" w:name="_Hlk72234261"/>
      <w:bookmarkStart w:id="1" w:name="_Hlk64365770"/>
    </w:p>
    <w:p w14:paraId="0D3927D0" w14:textId="0C1E907B" w:rsidR="000F6B12" w:rsidRPr="00826A68" w:rsidRDefault="000F6B12" w:rsidP="000F6B12">
      <w:pPr>
        <w:spacing w:line="240" w:lineRule="auto"/>
        <w:ind w:left="-284"/>
        <w:rPr>
          <w:rFonts w:ascii="Nirmala UI" w:hAnsi="Nirmala UI" w:cs="Nirmala UI"/>
          <w:b/>
          <w:bCs/>
          <w:color w:val="FF0000"/>
          <w:szCs w:val="24"/>
          <w:lang w:eastAsia="en-CA"/>
        </w:rPr>
      </w:pPr>
      <w:r w:rsidRPr="00826A68">
        <w:rPr>
          <w:rFonts w:ascii="Nirmala UI" w:hAnsi="Nirmala UI" w:cs="Nirmala UI"/>
          <w:b/>
          <w:bCs/>
          <w:color w:val="FF0000"/>
          <w:szCs w:val="24"/>
          <w:lang w:eastAsia="en-CA"/>
        </w:rPr>
        <w:t>2021-22</w:t>
      </w:r>
      <w:r w:rsidRPr="00826A68">
        <w:rPr>
          <w:rFonts w:ascii="Nirmala UI" w:hAnsi="Nirmala UI" w:cs="Nirmala UI"/>
          <w:b/>
          <w:bCs/>
          <w:color w:val="FF0000"/>
          <w:szCs w:val="24"/>
          <w:cs/>
          <w:lang w:eastAsia="en-CA" w:bidi="gu-IN"/>
        </w:rPr>
        <w:t xml:space="preserve"> શાળા-વર્ષ માટે શિક્ષણનું મોડેલ પસંદ </w:t>
      </w:r>
      <w:r w:rsidR="00824A60" w:rsidRPr="00826A68">
        <w:rPr>
          <w:rFonts w:ascii="Nirmala UI" w:hAnsi="Nirmala UI" w:cs="Nirmala UI"/>
          <w:b/>
          <w:bCs/>
          <w:color w:val="FF0000"/>
          <w:szCs w:val="24"/>
          <w:cs/>
          <w:lang w:eastAsia="en-CA" w:bidi="gu-IN"/>
        </w:rPr>
        <w:t>કરવું</w:t>
      </w:r>
    </w:p>
    <w:p w14:paraId="64B8FBF3" w14:textId="51572188" w:rsidR="000F6B12" w:rsidRPr="00826A68" w:rsidRDefault="00824A60" w:rsidP="000F6B12">
      <w:pPr>
        <w:spacing w:line="240" w:lineRule="auto"/>
        <w:ind w:left="-284"/>
        <w:rPr>
          <w:rFonts w:ascii="Nirmala UI" w:hAnsi="Nirmala UI" w:cs="Nirmala UI"/>
          <w:sz w:val="22"/>
          <w:lang w:eastAsia="en-CA"/>
        </w:rPr>
      </w:pPr>
      <w:r w:rsidRPr="00826A68">
        <w:rPr>
          <w:rFonts w:ascii="Nirmala UI" w:hAnsi="Nirmala UI" w:cs="Nirmala UI"/>
          <w:sz w:val="22"/>
          <w:cs/>
          <w:lang w:eastAsia="en-CA" w:bidi="gu-IN"/>
        </w:rPr>
        <w:t>ઓ</w:t>
      </w:r>
      <w:r w:rsidR="000F6B12" w:rsidRPr="00826A68">
        <w:rPr>
          <w:rFonts w:ascii="Nirmala UI" w:hAnsi="Nirmala UI" w:cs="Nirmala UI"/>
          <w:sz w:val="22"/>
          <w:cs/>
          <w:lang w:eastAsia="en-CA" w:bidi="gu-IN"/>
        </w:rPr>
        <w:t>ન્ટા</w:t>
      </w:r>
      <w:r w:rsidRPr="00826A68">
        <w:rPr>
          <w:rFonts w:ascii="Nirmala UI" w:hAnsi="Nirmala UI" w:cs="Nirmala UI"/>
          <w:sz w:val="22"/>
          <w:cs/>
          <w:lang w:eastAsia="en-CA" w:bidi="gu-IN"/>
        </w:rPr>
        <w:t>રિઓ</w:t>
      </w:r>
      <w:r w:rsidR="000F6B12" w:rsidRPr="00826A68">
        <w:rPr>
          <w:rFonts w:ascii="Nirmala UI" w:hAnsi="Nirmala UI" w:cs="Nirmala UI"/>
          <w:sz w:val="22"/>
          <w:cs/>
          <w:lang w:eastAsia="en-CA" w:bidi="gu-IN"/>
        </w:rPr>
        <w:t xml:space="preserve"> સરકારે તાજેતરમાં જાહેરાત કરી હતી કે સ્કૂલ બોર્ડ </w:t>
      </w:r>
      <w:r w:rsidRPr="00826A68">
        <w:rPr>
          <w:rFonts w:ascii="Nirmala UI" w:hAnsi="Nirmala UI" w:cs="Nirmala UI"/>
          <w:sz w:val="22"/>
          <w:cs/>
          <w:lang w:eastAsia="en-CA" w:bidi="gu-IN"/>
        </w:rPr>
        <w:br/>
      </w:r>
      <w:r w:rsidR="000F6B12" w:rsidRPr="00826A68">
        <w:rPr>
          <w:rFonts w:ascii="Nirmala UI" w:hAnsi="Nirmala UI" w:cs="Nirmala UI"/>
          <w:sz w:val="22"/>
          <w:lang w:eastAsia="en-CA"/>
        </w:rPr>
        <w:t>2021-22</w:t>
      </w:r>
      <w:r w:rsidR="000F6B12" w:rsidRPr="00826A68">
        <w:rPr>
          <w:rFonts w:ascii="Nirmala UI" w:hAnsi="Nirmala UI" w:cs="Nirmala UI"/>
          <w:sz w:val="22"/>
          <w:cs/>
          <w:lang w:eastAsia="en-CA" w:bidi="gu-IN"/>
        </w:rPr>
        <w:t xml:space="preserve"> શાળા</w:t>
      </w:r>
      <w:r w:rsidRPr="00826A68">
        <w:rPr>
          <w:rFonts w:ascii="Nirmala UI" w:hAnsi="Nirmala UI" w:cs="Nirmala UI"/>
          <w:sz w:val="22"/>
          <w:cs/>
          <w:lang w:eastAsia="en-CA" w:bidi="gu-IN"/>
        </w:rPr>
        <w:t>-</w:t>
      </w:r>
      <w:r w:rsidR="000F6B12" w:rsidRPr="00826A68">
        <w:rPr>
          <w:rFonts w:ascii="Nirmala UI" w:hAnsi="Nirmala UI" w:cs="Nirmala UI"/>
          <w:sz w:val="22"/>
          <w:cs/>
          <w:lang w:eastAsia="en-CA" w:bidi="gu-IN"/>
        </w:rPr>
        <w:t xml:space="preserve">વર્ષ માટે </w:t>
      </w:r>
      <w:r w:rsidRPr="00826A68">
        <w:rPr>
          <w:rFonts w:ascii="Nirmala UI" w:hAnsi="Nirmala UI" w:cs="Nirmala UI"/>
          <w:sz w:val="22"/>
          <w:cs/>
          <w:lang w:eastAsia="en-CA" w:bidi="gu-IN"/>
        </w:rPr>
        <w:t>રૂબરૂ</w:t>
      </w:r>
      <w:r w:rsidR="000F6B12" w:rsidRPr="00826A68">
        <w:rPr>
          <w:rFonts w:ascii="Nirmala UI" w:hAnsi="Nirmala UI" w:cs="Nirmala UI"/>
          <w:sz w:val="22"/>
          <w:cs/>
          <w:lang w:eastAsia="en-CA" w:bidi="gu-IN"/>
        </w:rPr>
        <w:t xml:space="preserve"> અને વર્ચ્યુઅલ </w:t>
      </w:r>
      <w:r w:rsidRPr="00826A68">
        <w:rPr>
          <w:rFonts w:ascii="Nirmala UI" w:hAnsi="Nirmala UI" w:cs="Nirmala UI"/>
          <w:sz w:val="22"/>
          <w:cs/>
          <w:lang w:eastAsia="en-CA" w:bidi="gu-IN"/>
        </w:rPr>
        <w:t>શિક્ષણના</w:t>
      </w:r>
      <w:r w:rsidR="000F6B12" w:rsidRPr="00826A68">
        <w:rPr>
          <w:rFonts w:ascii="Nirmala UI" w:hAnsi="Nirmala UI" w:cs="Nirmala UI"/>
          <w:sz w:val="22"/>
          <w:cs/>
          <w:lang w:eastAsia="en-CA" w:bidi="gu-IN"/>
        </w:rPr>
        <w:t xml:space="preserve"> વિકલ્પો પ્રદાન કરશે.</w:t>
      </w:r>
    </w:p>
    <w:p w14:paraId="60651699" w14:textId="595511FE" w:rsidR="000F6B12" w:rsidRPr="00826A68" w:rsidRDefault="000F6B12" w:rsidP="000F6B12">
      <w:pPr>
        <w:spacing w:line="240" w:lineRule="auto"/>
        <w:ind w:left="-284"/>
        <w:rPr>
          <w:rFonts w:ascii="Nirmala UI" w:hAnsi="Nirmala UI" w:cs="Nirmala UI"/>
          <w:sz w:val="22"/>
          <w:lang w:eastAsia="en-CA" w:bidi="gu-IN"/>
        </w:rPr>
      </w:pPr>
      <w:r w:rsidRPr="00826A68">
        <w:rPr>
          <w:rFonts w:ascii="Nirmala UI" w:hAnsi="Nirmala UI" w:cs="Nirmala UI"/>
          <w:sz w:val="22"/>
          <w:cs/>
          <w:lang w:eastAsia="en-CA" w:bidi="gu-IN"/>
        </w:rPr>
        <w:t>આને ધ્યાનમાં રાખીને</w:t>
      </w:r>
      <w:r w:rsidRPr="00826A68">
        <w:rPr>
          <w:rFonts w:ascii="Nirmala UI" w:hAnsi="Nirmala UI" w:cs="Nirmala UI"/>
          <w:sz w:val="22"/>
          <w:lang w:eastAsia="en-CA"/>
        </w:rPr>
        <w:t xml:space="preserve">, </w:t>
      </w:r>
      <w:r w:rsidRPr="00826A68">
        <w:rPr>
          <w:rFonts w:ascii="Nirmala UI" w:hAnsi="Nirmala UI" w:cs="Nirmala UI"/>
          <w:sz w:val="22"/>
          <w:cs/>
          <w:lang w:eastAsia="en-CA" w:bidi="gu-IN"/>
        </w:rPr>
        <w:t>ટોરન્ટો ડિસ્ટ્રિક્ટ સ્કૂલ બોર્ડ (</w:t>
      </w:r>
      <w:r w:rsidR="00824A60" w:rsidRPr="00826A68">
        <w:rPr>
          <w:rFonts w:ascii="Nirmala UI" w:eastAsia="Times New Roman" w:hAnsi="Nirmala UI" w:cs="Nirmala UI"/>
          <w:szCs w:val="24"/>
          <w:shd w:val="clear" w:color="auto" w:fill="FFFFFF"/>
          <w:lang w:eastAsia="en-CA"/>
        </w:rPr>
        <w:t>TDSB</w:t>
      </w:r>
      <w:r w:rsidRPr="00826A68">
        <w:rPr>
          <w:rFonts w:ascii="Nirmala UI" w:hAnsi="Nirmala UI" w:cs="Nirmala UI"/>
          <w:sz w:val="22"/>
          <w:cs/>
          <w:lang w:eastAsia="en-CA" w:bidi="gu-IN"/>
        </w:rPr>
        <w:t>)</w:t>
      </w:r>
      <w:r w:rsidR="00824A60" w:rsidRPr="00826A68">
        <w:rPr>
          <w:rFonts w:ascii="Nirmala UI" w:hAnsi="Nirmala UI" w:cs="Nirmala UI"/>
          <w:sz w:val="22"/>
          <w:cs/>
          <w:lang w:eastAsia="en-CA" w:bidi="gu-IN"/>
        </w:rPr>
        <w:t xml:space="preserve"> </w:t>
      </w:r>
      <w:r w:rsidRPr="00826A68">
        <w:rPr>
          <w:rFonts w:ascii="Nirmala UI" w:hAnsi="Nirmala UI" w:cs="Nirmala UI"/>
          <w:sz w:val="22"/>
          <w:cs/>
          <w:lang w:eastAsia="en-CA" w:bidi="gu-IN"/>
        </w:rPr>
        <w:t xml:space="preserve">પરિવારોને ઓગસ્ટની મધ્યમાં </w:t>
      </w:r>
      <w:r w:rsidR="00824A60" w:rsidRPr="00826A68">
        <w:rPr>
          <w:rFonts w:ascii="Nirmala UI" w:hAnsi="Nirmala UI" w:cs="Nirmala UI"/>
          <w:b/>
          <w:bCs/>
          <w:sz w:val="22"/>
          <w:cs/>
          <w:lang w:eastAsia="en-CA" w:bidi="gu-IN"/>
        </w:rPr>
        <w:t>રૂબરૂ</w:t>
      </w:r>
      <w:r w:rsidRPr="00826A68">
        <w:rPr>
          <w:rFonts w:ascii="Nirmala UI" w:hAnsi="Nirmala UI" w:cs="Nirmala UI"/>
          <w:b/>
          <w:bCs/>
          <w:sz w:val="22"/>
          <w:cs/>
          <w:lang w:eastAsia="en-CA" w:bidi="gu-IN"/>
        </w:rPr>
        <w:t xml:space="preserve"> અથવા વર્ચ્યુઅલ </w:t>
      </w:r>
      <w:r w:rsidR="00824A60" w:rsidRPr="00826A68">
        <w:rPr>
          <w:rFonts w:ascii="Nirmala UI" w:hAnsi="Nirmala UI" w:cs="Nirmala UI"/>
          <w:b/>
          <w:bCs/>
          <w:sz w:val="22"/>
          <w:cs/>
          <w:lang w:eastAsia="en-CA" w:bidi="gu-IN"/>
        </w:rPr>
        <w:t xml:space="preserve">શિક્ષણ </w:t>
      </w:r>
      <w:r w:rsidRPr="00826A68">
        <w:rPr>
          <w:rFonts w:ascii="Nirmala UI" w:hAnsi="Nirmala UI" w:cs="Nirmala UI"/>
          <w:b/>
          <w:bCs/>
          <w:sz w:val="22"/>
          <w:cs/>
          <w:lang w:eastAsia="en-CA" w:bidi="gu-IN"/>
        </w:rPr>
        <w:t>માટે</w:t>
      </w:r>
      <w:r w:rsidR="00824A60" w:rsidRPr="00826A68">
        <w:rPr>
          <w:rFonts w:ascii="Nirmala UI" w:hAnsi="Nirmala UI" w:cs="Nirmala UI"/>
          <w:b/>
          <w:bCs/>
          <w:sz w:val="22"/>
          <w:cs/>
          <w:lang w:eastAsia="en-CA" w:bidi="gu-IN"/>
        </w:rPr>
        <w:t>ની પસંદગી કરવા</w:t>
      </w:r>
      <w:r w:rsidRPr="00826A68">
        <w:rPr>
          <w:rFonts w:ascii="Nirmala UI" w:hAnsi="Nirmala UI" w:cs="Nirmala UI"/>
          <w:b/>
          <w:bCs/>
          <w:sz w:val="22"/>
          <w:cs/>
          <w:lang w:eastAsia="en-CA" w:bidi="gu-IN"/>
        </w:rPr>
        <w:t xml:space="preserve"> </w:t>
      </w:r>
      <w:r w:rsidR="00824A60" w:rsidRPr="00826A68">
        <w:rPr>
          <w:rFonts w:ascii="Nirmala UI" w:hAnsi="Nirmala UI" w:cs="Nirmala UI"/>
          <w:b/>
          <w:bCs/>
          <w:sz w:val="22"/>
          <w:cs/>
          <w:lang w:eastAsia="en-CA" w:bidi="gu-IN"/>
        </w:rPr>
        <w:t>ઓ</w:t>
      </w:r>
      <w:r w:rsidRPr="00826A68">
        <w:rPr>
          <w:rFonts w:ascii="Nirmala UI" w:hAnsi="Nirmala UI" w:cs="Nirmala UI"/>
          <w:b/>
          <w:bCs/>
          <w:sz w:val="22"/>
          <w:cs/>
          <w:lang w:eastAsia="en-CA" w:bidi="gu-IN"/>
        </w:rPr>
        <w:t>નલાઇન સિલેક્શન ફોર્મ</w:t>
      </w:r>
      <w:r w:rsidRPr="00826A68">
        <w:rPr>
          <w:rFonts w:ascii="Nirmala UI" w:hAnsi="Nirmala UI" w:cs="Nirmala UI"/>
          <w:sz w:val="22"/>
          <w:cs/>
          <w:lang w:eastAsia="en-CA" w:bidi="gu-IN"/>
        </w:rPr>
        <w:t xml:space="preserve"> ભરવા </w:t>
      </w:r>
      <w:r w:rsidR="00824A60" w:rsidRPr="00826A68">
        <w:rPr>
          <w:rFonts w:ascii="Nirmala UI" w:hAnsi="Nirmala UI" w:cs="Nirmala UI"/>
          <w:sz w:val="22"/>
          <w:cs/>
          <w:lang w:eastAsia="en-CA" w:bidi="gu-IN"/>
        </w:rPr>
        <w:t>જણાવ</w:t>
      </w:r>
      <w:r w:rsidRPr="00826A68">
        <w:rPr>
          <w:rFonts w:ascii="Nirmala UI" w:hAnsi="Nirmala UI" w:cs="Nirmala UI"/>
          <w:sz w:val="22"/>
          <w:cs/>
          <w:lang w:eastAsia="en-CA" w:bidi="gu-IN"/>
        </w:rPr>
        <w:t>શે.</w:t>
      </w:r>
      <w:r w:rsidR="00824A60" w:rsidRPr="00826A68">
        <w:rPr>
          <w:rFonts w:ascii="Nirmala UI" w:hAnsi="Nirmala UI" w:cs="Nirmala UI"/>
          <w:sz w:val="22"/>
          <w:cs/>
          <w:lang w:eastAsia="en-CA" w:bidi="gu-IN"/>
        </w:rPr>
        <w:t xml:space="preserve"> </w:t>
      </w:r>
    </w:p>
    <w:p w14:paraId="2FA03349" w14:textId="1851374F" w:rsidR="001C71C1" w:rsidRPr="00826A68" w:rsidRDefault="001C71C1" w:rsidP="000F6B12">
      <w:pPr>
        <w:spacing w:line="240" w:lineRule="auto"/>
        <w:ind w:left="-284"/>
        <w:rPr>
          <w:rFonts w:ascii="Nirmala UI" w:hAnsi="Nirmala UI" w:cs="Nirmala UI"/>
          <w:sz w:val="22"/>
          <w:lang w:eastAsia="en-CA"/>
        </w:rPr>
      </w:pPr>
      <w:r w:rsidRPr="00826A68">
        <w:rPr>
          <w:rFonts w:ascii="Nirmala UI" w:hAnsi="Nirmala UI" w:cs="Nirmala UI"/>
          <w:sz w:val="22"/>
          <w:cs/>
          <w:lang w:eastAsia="en-CA" w:bidi="gu-IN"/>
        </w:rPr>
        <w:t>તે સમયે</w:t>
      </w:r>
      <w:r w:rsidRPr="00826A68">
        <w:rPr>
          <w:rFonts w:ascii="Nirmala UI" w:hAnsi="Nirmala UI" w:cs="Nirmala UI"/>
          <w:sz w:val="22"/>
          <w:lang w:eastAsia="en-CA"/>
        </w:rPr>
        <w:t xml:space="preserve">, </w:t>
      </w:r>
      <w:r w:rsidRPr="00826A68">
        <w:rPr>
          <w:rFonts w:ascii="Nirmala UI" w:hAnsi="Nirmala UI" w:cs="Nirmala UI"/>
          <w:sz w:val="22"/>
          <w:cs/>
          <w:lang w:eastAsia="en-CA" w:bidi="gu-IN"/>
        </w:rPr>
        <w:t>પરિવારો પાસે મહામારીની સ્થિતિ અને શાળાના કર્મચારીઓ અને વિદ્યાર્થીઓના રસીકરણ અંગેની અદ્યતન માહિતી હશે અને સુમાહિતગાર નિર્ણય લેવા માટે તેઓ વધુ સારી સ્થિતિમાં હશે. રૂબરૂ શિક્ષણ માટે શાળાઓમાં આરોગ્ય અને સલામતીનાં પગલાં વિશેની માહિતી અને લાઇવ</w:t>
      </w:r>
      <w:r w:rsidRPr="00826A68">
        <w:rPr>
          <w:rFonts w:ascii="Nirmala UI" w:hAnsi="Nirmala UI" w:cs="Nirmala UI"/>
          <w:sz w:val="22"/>
          <w:lang w:eastAsia="en-CA"/>
        </w:rPr>
        <w:t xml:space="preserve">, </w:t>
      </w:r>
      <w:r w:rsidRPr="00826A68">
        <w:rPr>
          <w:rFonts w:ascii="Nirmala UI" w:hAnsi="Nirmala UI" w:cs="Nirmala UI"/>
          <w:sz w:val="22"/>
          <w:cs/>
          <w:lang w:eastAsia="en-CA" w:bidi="gu-IN"/>
        </w:rPr>
        <w:t xml:space="preserve">ઓનલાઇન વર્ચ્યુઅલ શિક્ષણ કેવી રીતે પહોંચાડવામાં આવશે તેના વિશે વધુ વિગતો આપવા માટે </w:t>
      </w:r>
      <w:r w:rsidRPr="00826A68">
        <w:rPr>
          <w:rFonts w:ascii="Nirmala UI" w:eastAsia="Times New Roman" w:hAnsi="Nirmala UI" w:cs="Nirmala UI"/>
          <w:szCs w:val="24"/>
          <w:shd w:val="clear" w:color="auto" w:fill="FFFFFF"/>
          <w:lang w:eastAsia="en-CA"/>
        </w:rPr>
        <w:t>TDSB</w:t>
      </w:r>
      <w:r w:rsidRPr="00826A68">
        <w:rPr>
          <w:rFonts w:ascii="Nirmala UI" w:hAnsi="Nirmala UI" w:cs="Nirmala UI"/>
          <w:sz w:val="22"/>
          <w:cs/>
          <w:lang w:eastAsia="en-CA" w:bidi="gu-IN"/>
        </w:rPr>
        <w:t xml:space="preserve"> પણ સારી સ્થિતિમાં હશે.</w:t>
      </w:r>
    </w:p>
    <w:p w14:paraId="21000111" w14:textId="1835B3F5" w:rsidR="00D66A34" w:rsidRPr="00826A68" w:rsidRDefault="0081510B" w:rsidP="00D66A34">
      <w:pPr>
        <w:spacing w:after="0" w:line="240" w:lineRule="auto"/>
        <w:ind w:left="-284"/>
        <w:rPr>
          <w:rFonts w:ascii="Nirmala UI" w:eastAsia="Times New Roman" w:hAnsi="Nirmala UI" w:cs="Nirmala UI"/>
          <w:szCs w:val="24"/>
          <w:lang w:eastAsia="en-CA"/>
        </w:rPr>
      </w:pPr>
      <w:r w:rsidRPr="00826A68">
        <w:rPr>
          <w:rFonts w:ascii="Nirmala UI" w:eastAsia="Times New Roman" w:hAnsi="Nirmala UI" w:cs="Nirmala UI"/>
          <w:szCs w:val="24"/>
          <w:cs/>
          <w:lang w:eastAsia="en-CA" w:bidi="gu-IN"/>
        </w:rPr>
        <w:t xml:space="preserve">વર્ચ્યુઅલ શાળાઓ </w:t>
      </w:r>
      <w:r w:rsidR="00D66A34" w:rsidRPr="00826A68">
        <w:rPr>
          <w:rFonts w:ascii="Nirmala UI" w:eastAsia="Times New Roman" w:hAnsi="Nirmala UI" w:cs="Nirmala UI"/>
          <w:szCs w:val="24"/>
          <w:cs/>
          <w:lang w:eastAsia="en-CA" w:bidi="gu-IN"/>
        </w:rPr>
        <w:br/>
      </w:r>
      <w:r w:rsidRPr="00826A68">
        <w:rPr>
          <w:rFonts w:ascii="Nirmala UI" w:eastAsia="Times New Roman" w:hAnsi="Nirmala UI" w:cs="Nirmala UI"/>
          <w:szCs w:val="24"/>
          <w:cs/>
          <w:lang w:eastAsia="en-CA" w:bidi="gu-IN"/>
        </w:rPr>
        <w:t>(પ્રાથમિક અને માધ્યમિક)</w:t>
      </w:r>
      <w:r w:rsidR="00EB50CD" w:rsidRPr="00826A68">
        <w:rPr>
          <w:rFonts w:ascii="Nirmala UI" w:eastAsia="Times New Roman" w:hAnsi="Nirmala UI" w:cs="Nirmala UI"/>
          <w:szCs w:val="24"/>
          <w:cs/>
          <w:lang w:eastAsia="en-CA" w:bidi="gu-IN"/>
        </w:rPr>
        <w:t>ની</w:t>
      </w:r>
      <w:r w:rsidRPr="00826A68">
        <w:rPr>
          <w:rFonts w:ascii="Nirmala UI" w:eastAsia="Times New Roman" w:hAnsi="Nirmala UI" w:cs="Nirmala UI"/>
          <w:szCs w:val="24"/>
          <w:cs/>
          <w:lang w:eastAsia="en-CA" w:bidi="gu-IN"/>
        </w:rPr>
        <w:t xml:space="preserve"> જે</w:t>
      </w:r>
      <w:r w:rsidR="00EB50CD" w:rsidRPr="00826A68">
        <w:rPr>
          <w:rFonts w:ascii="Nirmala UI" w:eastAsia="Times New Roman" w:hAnsi="Nirmala UI" w:cs="Nirmala UI"/>
          <w:szCs w:val="24"/>
          <w:cs/>
          <w:lang w:eastAsia="en-CA" w:bidi="gu-IN"/>
        </w:rPr>
        <w:t xml:space="preserve"> વ્યવસ્થા </w:t>
      </w:r>
      <w:r w:rsidRPr="00826A68">
        <w:rPr>
          <w:rFonts w:ascii="Nirmala UI" w:eastAsia="Times New Roman" w:hAnsi="Nirmala UI" w:cs="Nirmala UI"/>
          <w:szCs w:val="24"/>
          <w:cs/>
          <w:lang w:eastAsia="en-CA" w:bidi="gu-IN"/>
        </w:rPr>
        <w:t>હાલમાં</w:t>
      </w:r>
      <w:r w:rsidR="00EB50CD" w:rsidRPr="00826A68">
        <w:rPr>
          <w:rFonts w:ascii="Nirmala UI" w:eastAsia="Times New Roman" w:hAnsi="Nirmala UI" w:cs="Nirmala UI"/>
          <w:szCs w:val="24"/>
          <w:cs/>
          <w:lang w:eastAsia="en-CA" w:bidi="gu-IN"/>
        </w:rPr>
        <w:t xml:space="preserve"> ગોઠવાયેલી</w:t>
      </w:r>
      <w:r w:rsidRPr="00826A68">
        <w:rPr>
          <w:rFonts w:ascii="Nirmala UI" w:eastAsia="Times New Roman" w:hAnsi="Nirmala UI" w:cs="Nirmala UI"/>
          <w:szCs w:val="24"/>
          <w:cs/>
          <w:lang w:eastAsia="en-CA" w:bidi="gu-IN"/>
        </w:rPr>
        <w:t xml:space="preserve"> છે તે </w:t>
      </w:r>
      <w:r w:rsidRPr="00826A68">
        <w:rPr>
          <w:rFonts w:ascii="Nirmala UI" w:eastAsia="Times New Roman" w:hAnsi="Nirmala UI" w:cs="Nirmala UI"/>
          <w:szCs w:val="24"/>
          <w:lang w:eastAsia="en-CA"/>
        </w:rPr>
        <w:t xml:space="preserve">2021-22 </w:t>
      </w:r>
      <w:r w:rsidRPr="00826A68">
        <w:rPr>
          <w:rFonts w:ascii="Nirmala UI" w:eastAsia="Times New Roman" w:hAnsi="Nirmala UI" w:cs="Nirmala UI"/>
          <w:szCs w:val="24"/>
          <w:cs/>
          <w:lang w:eastAsia="en-CA" w:bidi="gu-IN"/>
        </w:rPr>
        <w:t xml:space="preserve">શાળા વર્ષ માટે આપવામાં આવશે નહીં. </w:t>
      </w:r>
      <w:r w:rsidRPr="00826A68">
        <w:rPr>
          <w:rFonts w:ascii="Nirmala UI" w:eastAsia="Times New Roman" w:hAnsi="Nirmala UI" w:cs="Nirmala UI"/>
          <w:color w:val="1F497D" w:themeColor="text2"/>
          <w:szCs w:val="24"/>
          <w:cs/>
          <w:lang w:eastAsia="en-CA" w:bidi="gu-IN"/>
        </w:rPr>
        <w:t>વધુ વાંચો.</w:t>
      </w:r>
      <w:bookmarkEnd w:id="0"/>
      <w:r w:rsidR="001D6C31" w:rsidRPr="00826A68">
        <w:rPr>
          <w:rFonts w:ascii="Nirmala UI" w:eastAsia="Times New Roman" w:hAnsi="Nirmala UI" w:cs="Nirmala UI"/>
          <w:szCs w:val="24"/>
          <w:lang w:eastAsia="en-CA"/>
        </w:rPr>
        <w:t xml:space="preserve"> </w:t>
      </w:r>
      <w:hyperlink r:id="rId10" w:history="1">
        <w:r w:rsidR="001D6C31" w:rsidRPr="00826A68">
          <w:rPr>
            <w:rStyle w:val="Hyperlink"/>
            <w:rFonts w:ascii="Nirmala UI" w:eastAsia="Times New Roman" w:hAnsi="Nirmala UI" w:cs="Nirmala UI"/>
            <w:szCs w:val="24"/>
            <w:lang w:eastAsia="en-CA"/>
          </w:rPr>
          <w:t>Read More</w:t>
        </w:r>
      </w:hyperlink>
      <w:r w:rsidR="001D6C31" w:rsidRPr="00826A68">
        <w:rPr>
          <w:rFonts w:ascii="Nirmala UI" w:eastAsia="Times New Roman" w:hAnsi="Nirmala UI" w:cs="Nirmala UI"/>
          <w:szCs w:val="24"/>
          <w:lang w:eastAsia="en-CA"/>
        </w:rPr>
        <w:t>.</w:t>
      </w:r>
      <w:bookmarkStart w:id="2" w:name="_Hlk63684788"/>
      <w:bookmarkStart w:id="3" w:name="_Hlk63925078"/>
      <w:bookmarkEnd w:id="1"/>
    </w:p>
    <w:p w14:paraId="74A51BD1" w14:textId="77777777" w:rsidR="00381CED" w:rsidRDefault="0070289B" w:rsidP="00D66A34">
      <w:pPr>
        <w:spacing w:after="0" w:line="240" w:lineRule="auto"/>
        <w:ind w:left="-284"/>
        <w:rPr>
          <w:rFonts w:ascii="Nirmala UI" w:eastAsia="Times New Roman" w:hAnsi="Nirmala UI" w:cs="Nirmala UI"/>
          <w:szCs w:val="24"/>
        </w:rPr>
      </w:pPr>
      <w:r w:rsidRPr="00826A68">
        <w:rPr>
          <w:rFonts w:ascii="Nirmala UI" w:eastAsia="Times New Roman" w:hAnsi="Nirmala UI" w:cs="Nirmala UI"/>
          <w:b/>
          <w:bCs/>
          <w:color w:val="FF0000"/>
          <w:sz w:val="22"/>
        </w:rPr>
        <w:t xml:space="preserve">ટોરન્ટો પબ્લિક હેલ્થ (TPH) </w:t>
      </w:r>
      <w:r w:rsidRPr="00826A68">
        <w:rPr>
          <w:rFonts w:ascii="Nirmala UI" w:eastAsia="Times New Roman" w:hAnsi="Nirmala UI" w:cs="Nirmala UI"/>
          <w:b/>
          <w:bCs/>
          <w:color w:val="FF0000"/>
          <w:sz w:val="22"/>
        </w:rPr>
        <w:br/>
        <w:t>રસીની અદ્યતન માહિતી</w:t>
      </w:r>
      <w:r w:rsidRPr="00826A68">
        <w:rPr>
          <w:rFonts w:ascii="Nirmala UI" w:eastAsia="Times New Roman" w:hAnsi="Nirmala UI" w:cs="Nirmala UI"/>
          <w:b/>
          <w:bCs/>
          <w:color w:val="FF0000"/>
          <w:sz w:val="22"/>
          <w:cs/>
          <w:lang w:bidi="gu-IN"/>
        </w:rPr>
        <w:t xml:space="preserve"> </w:t>
      </w:r>
      <w:r w:rsidRPr="00826A68">
        <w:rPr>
          <w:rFonts w:ascii="Nirmala UI" w:eastAsia="Times New Roman" w:hAnsi="Nirmala UI" w:cs="Nirmala UI"/>
          <w:b/>
          <w:bCs/>
          <w:color w:val="F79646" w:themeColor="accent6"/>
          <w:sz w:val="22"/>
        </w:rPr>
        <w:br/>
      </w:r>
      <w:r w:rsidRPr="00826A68">
        <w:rPr>
          <w:rFonts w:ascii="Nirmala UI" w:eastAsia="Times New Roman" w:hAnsi="Nirmala UI" w:cs="Nirmala UI"/>
          <w:sz w:val="22"/>
          <w:cs/>
          <w:lang w:bidi="gu-IN"/>
        </w:rPr>
        <w:t>જ્યારે</w:t>
      </w:r>
      <w:r w:rsidRPr="00826A68">
        <w:rPr>
          <w:rFonts w:ascii="Nirmala UI" w:eastAsia="Times New Roman" w:hAnsi="Nirmala UI" w:cs="Nirmala UI"/>
          <w:sz w:val="22"/>
        </w:rPr>
        <w:t xml:space="preserve"> </w:t>
      </w:r>
      <w:r w:rsidRPr="00826A68">
        <w:rPr>
          <w:rFonts w:ascii="Nirmala UI" w:eastAsia="Times New Roman" w:hAnsi="Nirmala UI" w:cs="Nirmala UI"/>
          <w:sz w:val="22"/>
          <w:cs/>
          <w:lang w:bidi="gu-IN"/>
        </w:rPr>
        <w:t xml:space="preserve">સમગ્ર </w:t>
      </w:r>
      <w:r w:rsidRPr="00826A68">
        <w:rPr>
          <w:rFonts w:ascii="Nirmala UI" w:eastAsia="Times New Roman" w:hAnsi="Nirmala UI" w:cs="Nirmala UI"/>
          <w:sz w:val="22"/>
        </w:rPr>
        <w:t>ટોરન્ટો શહેરમાં રસીકરણનું આયોજન આગળ વધતું જાય</w:t>
      </w:r>
      <w:r w:rsidRPr="00826A68">
        <w:rPr>
          <w:rFonts w:ascii="Nirmala UI" w:eastAsia="Times New Roman" w:hAnsi="Nirmala UI" w:cs="Nirmala UI"/>
          <w:sz w:val="22"/>
          <w:cs/>
          <w:lang w:bidi="gu-IN"/>
        </w:rPr>
        <w:t xml:space="preserve"> છે ત્યારે</w:t>
      </w:r>
      <w:r w:rsidRPr="00826A68">
        <w:rPr>
          <w:rFonts w:ascii="Nirmala UI" w:eastAsia="Times New Roman" w:hAnsi="Nirmala UI" w:cs="Nirmala UI"/>
          <w:sz w:val="22"/>
        </w:rPr>
        <w:t>,</w:t>
      </w:r>
      <w:r w:rsidRPr="00826A68">
        <w:rPr>
          <w:rFonts w:ascii="Nirmala UI" w:eastAsia="Times New Roman" w:hAnsi="Nirmala UI" w:cs="Nirmala UI"/>
          <w:sz w:val="22"/>
          <w:cs/>
          <w:lang w:bidi="gu-IN"/>
        </w:rPr>
        <w:t xml:space="preserve"> છેલ્લામાં છેલ્લી</w:t>
      </w:r>
      <w:r w:rsidRPr="00826A68">
        <w:rPr>
          <w:rFonts w:ascii="Nirmala UI" w:eastAsia="Times New Roman" w:hAnsi="Nirmala UI" w:cs="Nirmala UI"/>
          <w:sz w:val="22"/>
        </w:rPr>
        <w:t xml:space="preserve"> જાણકારી </w:t>
      </w:r>
      <w:r w:rsidRPr="00826A68">
        <w:rPr>
          <w:rFonts w:ascii="Nirmala UI" w:eastAsia="Times New Roman" w:hAnsi="Nirmala UI" w:cs="Nirmala UI"/>
          <w:sz w:val="22"/>
          <w:cs/>
          <w:lang w:bidi="gu-IN"/>
        </w:rPr>
        <w:t xml:space="preserve">અને </w:t>
      </w:r>
      <w:r w:rsidRPr="00826A68">
        <w:rPr>
          <w:rFonts w:ascii="Nirmala UI" w:eastAsia="Times New Roman" w:hAnsi="Nirmala UI" w:cs="Nirmala UI"/>
          <w:sz w:val="22"/>
          <w:cs/>
          <w:lang w:bidi="gu-IN"/>
        </w:rPr>
        <w:t xml:space="preserve">રસીકરણનાં સંસાધનોની ઘણી ભાષાઓમાં ઉપલબ્ધ માહિતી </w:t>
      </w:r>
      <w:r w:rsidRPr="00826A68">
        <w:rPr>
          <w:rFonts w:ascii="Nirmala UI" w:eastAsia="Times New Roman" w:hAnsi="Nirmala UI" w:cs="Nirmala UI"/>
          <w:sz w:val="22"/>
        </w:rPr>
        <w:t xml:space="preserve">માટે </w:t>
      </w:r>
      <w:r w:rsidRPr="00826A68">
        <w:rPr>
          <w:rFonts w:ascii="Nirmala UI" w:eastAsia="Times New Roman" w:hAnsi="Nirmala UI" w:cs="Nirmala UI"/>
          <w:sz w:val="22"/>
          <w:cs/>
          <w:lang w:bidi="gu-IN"/>
        </w:rPr>
        <w:t xml:space="preserve"> </w:t>
      </w:r>
      <w:r w:rsidRPr="00826A68">
        <w:rPr>
          <w:rFonts w:ascii="Nirmala UI" w:eastAsia="Times New Roman" w:hAnsi="Nirmala UI" w:cs="Nirmala UI"/>
          <w:sz w:val="22"/>
        </w:rPr>
        <w:t xml:space="preserve">કૃપા કરીને </w:t>
      </w:r>
      <w:r w:rsidR="008B310E" w:rsidRPr="00826A68">
        <w:rPr>
          <w:rFonts w:ascii="Nirmala UI" w:eastAsia="Times New Roman" w:hAnsi="Nirmala UI" w:cs="Nirmala UI"/>
          <w:color w:val="002060"/>
          <w:szCs w:val="24"/>
        </w:rPr>
        <w:t xml:space="preserve">TPH </w:t>
      </w:r>
      <w:r w:rsidR="008B310E" w:rsidRPr="00826A68">
        <w:rPr>
          <w:rFonts w:ascii="Nirmala UI" w:eastAsia="Times New Roman" w:hAnsi="Nirmala UI" w:cs="Nirmala UI"/>
          <w:color w:val="002060"/>
          <w:szCs w:val="24"/>
          <w:cs/>
          <w:lang w:bidi="gu-IN"/>
        </w:rPr>
        <w:t>વેબસાઇટની મુલાકાત લો.</w:t>
      </w:r>
      <w:r w:rsidRPr="00826A68">
        <w:rPr>
          <w:rFonts w:ascii="Nirmala UI" w:eastAsia="Times New Roman" w:hAnsi="Nirmala UI" w:cs="Nirmala UI"/>
          <w:color w:val="002060"/>
          <w:szCs w:val="24"/>
          <w:cs/>
          <w:lang w:bidi="gu-IN"/>
        </w:rPr>
        <w:t xml:space="preserve"> </w:t>
      </w:r>
      <w:hyperlink r:id="rId11" w:history="1">
        <w:r w:rsidR="00B07104" w:rsidRPr="00826A68">
          <w:rPr>
            <w:rStyle w:val="Hyperlink"/>
            <w:rFonts w:ascii="Nirmala UI" w:eastAsia="Times New Roman" w:hAnsi="Nirmala UI" w:cs="Nirmala UI"/>
            <w:szCs w:val="24"/>
          </w:rPr>
          <w:t>visit the TPH website</w:t>
        </w:r>
      </w:hyperlink>
      <w:r w:rsidR="00B07104" w:rsidRPr="00826A68">
        <w:rPr>
          <w:rFonts w:ascii="Nirmala UI" w:eastAsia="Times New Roman" w:hAnsi="Nirmala UI" w:cs="Nirmala UI"/>
          <w:szCs w:val="24"/>
        </w:rPr>
        <w:t xml:space="preserve"> </w:t>
      </w:r>
      <w:bookmarkStart w:id="4" w:name="_Hlk67298164"/>
      <w:bookmarkEnd w:id="2"/>
      <w:bookmarkEnd w:id="3"/>
    </w:p>
    <w:p w14:paraId="36DC7E8C" w14:textId="7D291AC1" w:rsidR="005D44F4" w:rsidRPr="00826A68" w:rsidRDefault="00F06D38" w:rsidP="00D66A34">
      <w:pPr>
        <w:spacing w:after="0" w:line="240" w:lineRule="auto"/>
        <w:ind w:left="-284"/>
        <w:rPr>
          <w:rFonts w:ascii="Nirmala UI" w:eastAsia="Times New Roman" w:hAnsi="Nirmala UI" w:cs="Nirmala UI"/>
          <w:szCs w:val="24"/>
          <w:lang w:eastAsia="en-CA"/>
        </w:rPr>
      </w:pPr>
      <w:r w:rsidRPr="00826A68">
        <w:rPr>
          <w:rFonts w:ascii="Nirmala UI" w:eastAsia="Times New Roman" w:hAnsi="Nirmala UI" w:cs="Nirmala UI"/>
          <w:szCs w:val="24"/>
        </w:rPr>
        <w:br/>
      </w:r>
      <w:r w:rsidR="00683DB7" w:rsidRPr="00826A68">
        <w:rPr>
          <w:rFonts w:ascii="Nirmala UI" w:hAnsi="Nirmala UI" w:cs="Nirmala UI"/>
          <w:b/>
          <w:bCs/>
          <w:color w:val="FF0000"/>
        </w:rPr>
        <w:t>TDSB</w:t>
      </w:r>
      <w:r w:rsidR="000162B0" w:rsidRPr="00826A68">
        <w:rPr>
          <w:rFonts w:ascii="Nirmala UI" w:hAnsi="Nirmala UI" w:cs="Nirmala UI"/>
          <w:b/>
          <w:bCs/>
          <w:color w:val="FF0000"/>
          <w:cs/>
          <w:lang w:bidi="gu-IN"/>
        </w:rPr>
        <w:t xml:space="preserve"> ખાતે મે હેરિટેજ મહિનાઓ</w:t>
      </w:r>
      <w:r w:rsidR="00381CED">
        <w:rPr>
          <w:rFonts w:ascii="Nirmala UI" w:hAnsi="Nirmala UI" w:cs="Nirmala UI"/>
          <w:b/>
          <w:bCs/>
          <w:color w:val="FF0000"/>
          <w:cs/>
          <w:lang w:bidi="gu-IN"/>
        </w:rPr>
        <w:br/>
      </w:r>
      <w:r w:rsidR="00683DB7" w:rsidRPr="00826A68">
        <w:rPr>
          <w:rFonts w:ascii="Nirmala UI" w:hAnsi="Nirmala UI" w:cs="Nirmala UI"/>
          <w:color w:val="000000"/>
        </w:rPr>
        <w:br/>
      </w:r>
      <w:r w:rsidR="000162B0" w:rsidRPr="00826A68">
        <w:rPr>
          <w:rFonts w:ascii="Nirmala UI" w:hAnsi="Nirmala UI" w:cs="Nirmala UI"/>
          <w:color w:val="000000" w:themeColor="text1"/>
          <w:cs/>
          <w:lang w:bidi="gu-IN"/>
        </w:rPr>
        <w:t xml:space="preserve">મે માસ દરમિયાન, </w:t>
      </w:r>
      <w:r w:rsidR="000162B0" w:rsidRPr="00826A68">
        <w:rPr>
          <w:rFonts w:ascii="Nirmala UI" w:hAnsi="Nirmala UI" w:cs="Nirmala UI"/>
          <w:color w:val="000000" w:themeColor="text1"/>
        </w:rPr>
        <w:t>TDSB</w:t>
      </w:r>
      <w:r w:rsidR="000162B0" w:rsidRPr="00826A68">
        <w:rPr>
          <w:rFonts w:ascii="Nirmala UI" w:hAnsi="Nirmala UI" w:cs="Nirmala UI"/>
          <w:color w:val="000000" w:themeColor="text1"/>
          <w:cs/>
          <w:lang w:bidi="gu-IN"/>
        </w:rPr>
        <w:t xml:space="preserve"> નીચેના   હેરિટેજ મહિનાઓ ઉજવે છે:</w:t>
      </w:r>
    </w:p>
    <w:p w14:paraId="4F3C3641" w14:textId="476BED99" w:rsidR="005D44F4" w:rsidRPr="00826A68" w:rsidRDefault="006D7CF3" w:rsidP="005D44F4">
      <w:pPr>
        <w:pStyle w:val="ListParagraph"/>
        <w:rPr>
          <w:rStyle w:val="Hyperlink"/>
          <w:color w:val="333333"/>
          <w:szCs w:val="28"/>
          <w:u w:val="none"/>
        </w:rPr>
      </w:pPr>
      <w:hyperlink r:id="rId12" w:history="1">
        <w:r w:rsidR="000162B0" w:rsidRPr="00826A68">
          <w:rPr>
            <w:rStyle w:val="Hyperlink"/>
            <w:cs/>
          </w:rPr>
          <w:t xml:space="preserve">એશિયન </w:t>
        </w:r>
        <w:r w:rsidR="00826A68" w:rsidRPr="00826A68">
          <w:rPr>
            <w:rStyle w:val="Hyperlink"/>
            <w:cs/>
          </w:rPr>
          <w:t xml:space="preserve">હેરિટેજ </w:t>
        </w:r>
        <w:r w:rsidR="000162B0" w:rsidRPr="00826A68">
          <w:rPr>
            <w:rStyle w:val="Hyperlink"/>
            <w:cs/>
          </w:rPr>
          <w:t xml:space="preserve"> મહિનો</w:t>
        </w:r>
        <w:r w:rsidR="00683DB7" w:rsidRPr="00826A68">
          <w:rPr>
            <w:rStyle w:val="Hyperlink"/>
          </w:rPr>
          <w:t xml:space="preserve"> </w:t>
        </w:r>
        <w:r w:rsidR="000162B0" w:rsidRPr="00826A68">
          <w:rPr>
            <w:rStyle w:val="Hyperlink"/>
          </w:rPr>
          <w:t xml:space="preserve">Asian </w:t>
        </w:r>
        <w:r w:rsidR="00683DB7" w:rsidRPr="00826A68">
          <w:rPr>
            <w:rStyle w:val="Hyperlink"/>
          </w:rPr>
          <w:t>Heritage Month</w:t>
        </w:r>
      </w:hyperlink>
    </w:p>
    <w:p w14:paraId="54FF9FE2" w14:textId="77777777" w:rsidR="005D44F4" w:rsidRPr="00826A68" w:rsidRDefault="006D7CF3" w:rsidP="005D44F4">
      <w:pPr>
        <w:pStyle w:val="ListParagraph"/>
        <w:rPr>
          <w:rStyle w:val="Hyperlink"/>
          <w:color w:val="333333"/>
          <w:szCs w:val="28"/>
          <w:u w:val="none"/>
        </w:rPr>
      </w:pPr>
      <w:hyperlink r:id="rId13" w:history="1">
        <w:r w:rsidR="000162B0" w:rsidRPr="00826A68">
          <w:rPr>
            <w:rStyle w:val="Hyperlink"/>
            <w:cs/>
          </w:rPr>
          <w:t xml:space="preserve">યહૂદી હેરિટેજ મહિનો </w:t>
        </w:r>
        <w:r w:rsidR="000162B0" w:rsidRPr="00826A68">
          <w:rPr>
            <w:rStyle w:val="Hyperlink"/>
          </w:rPr>
          <w:t>Jewish</w:t>
        </w:r>
        <w:r w:rsidR="00683DB7" w:rsidRPr="00826A68">
          <w:rPr>
            <w:rStyle w:val="Hyperlink"/>
          </w:rPr>
          <w:t xml:space="preserve"> Heritage Month</w:t>
        </w:r>
      </w:hyperlink>
    </w:p>
    <w:p w14:paraId="32C3B306" w14:textId="796FE70C" w:rsidR="00683DB7" w:rsidRPr="00826A68" w:rsidRDefault="005D44F4" w:rsidP="005D44F4">
      <w:pPr>
        <w:ind w:left="76"/>
        <w:rPr>
          <w:rFonts w:ascii="Nirmala UI" w:hAnsi="Nirmala UI" w:cs="Nirmala UI"/>
          <w:color w:val="333333"/>
          <w:sz w:val="22"/>
        </w:rPr>
      </w:pPr>
      <w:r w:rsidRPr="00826A68">
        <w:rPr>
          <w:rFonts w:ascii="Nirmala UI" w:hAnsi="Nirmala UI" w:cs="Nirmala UI"/>
          <w:sz w:val="22"/>
          <w:cs/>
        </w:rPr>
        <w:t>દરેક હેરિટેજ મહિના વિશે અને આયોજિત પ્રવૃત્તિઓ તથા ઉજવણીઓ વિશે વધુ જાણવા માટે</w:t>
      </w:r>
      <w:r w:rsidRPr="00826A68">
        <w:rPr>
          <w:rFonts w:ascii="Nirmala UI" w:hAnsi="Nirmala UI" w:cs="Nirmala UI"/>
          <w:sz w:val="22"/>
        </w:rPr>
        <w:t xml:space="preserve">, </w:t>
      </w:r>
      <w:r w:rsidRPr="00826A68">
        <w:rPr>
          <w:rFonts w:ascii="Nirmala UI" w:hAnsi="Nirmala UI" w:cs="Nirmala UI"/>
          <w:sz w:val="22"/>
          <w:cs/>
        </w:rPr>
        <w:t xml:space="preserve">કૃપા કરીને ઉપરની લિંક્સનો ઉપયોગ કરીને </w:t>
      </w:r>
      <w:r w:rsidRPr="00826A68">
        <w:rPr>
          <w:rFonts w:ascii="Nirmala UI" w:hAnsi="Nirmala UI" w:cs="Nirmala UI"/>
          <w:sz w:val="22"/>
          <w:shd w:val="clear" w:color="auto" w:fill="FFFFFF"/>
        </w:rPr>
        <w:t>TDSB</w:t>
      </w:r>
      <w:r w:rsidRPr="00826A68">
        <w:rPr>
          <w:rFonts w:ascii="Nirmala UI" w:hAnsi="Nirmala UI" w:cs="Nirmala UI"/>
          <w:sz w:val="22"/>
          <w:shd w:val="clear" w:color="auto" w:fill="FFFFFF"/>
          <w:cs/>
        </w:rPr>
        <w:t xml:space="preserve"> </w:t>
      </w:r>
      <w:r w:rsidRPr="00826A68">
        <w:rPr>
          <w:rFonts w:ascii="Nirmala UI" w:hAnsi="Nirmala UI" w:cs="Nirmala UI"/>
          <w:sz w:val="22"/>
          <w:cs/>
        </w:rPr>
        <w:t>વેબસાઇટની મુલાકાત લો.</w:t>
      </w:r>
    </w:p>
    <w:p w14:paraId="61A15991" w14:textId="7B646CDC" w:rsidR="00D66A34" w:rsidRPr="00826A68" w:rsidRDefault="00D66A34" w:rsidP="00D66A34">
      <w:pPr>
        <w:shd w:val="clear" w:color="auto" w:fill="FFFFFF"/>
        <w:spacing w:line="240" w:lineRule="auto"/>
        <w:ind w:left="-284"/>
        <w:textAlignment w:val="baseline"/>
        <w:rPr>
          <w:rFonts w:ascii="Nirmala UI" w:eastAsia="Times New Roman" w:hAnsi="Nirmala UI" w:cs="Nirmala UI"/>
          <w:color w:val="212529"/>
          <w:sz w:val="22"/>
        </w:rPr>
      </w:pPr>
      <w:bookmarkStart w:id="5" w:name="_Hlk65475690"/>
      <w:r w:rsidRPr="00826A68">
        <w:rPr>
          <w:rStyle w:val="Strong"/>
          <w:rFonts w:ascii="Nirmala UI" w:hAnsi="Nirmala UI" w:cs="Nirmala UI"/>
          <w:color w:val="FF0000"/>
          <w:sz w:val="22"/>
          <w:bdr w:val="none" w:sz="0" w:space="0" w:color="auto" w:frame="1"/>
          <w:cs/>
          <w:lang w:bidi="gu-IN"/>
        </w:rPr>
        <w:t>વર્ચ્યુઅલ મુલાકાત માટે અમારી સાથે જોડાઓ!</w:t>
      </w:r>
      <w:r w:rsidRPr="00826A68">
        <w:rPr>
          <w:rStyle w:val="Strong"/>
          <w:rFonts w:ascii="Nirmala UI" w:hAnsi="Nirmala UI" w:cs="Nirmala UI"/>
          <w:color w:val="FF0000"/>
          <w:sz w:val="22"/>
          <w:bdr w:val="none" w:sz="0" w:space="0" w:color="auto" w:frame="1"/>
          <w:cs/>
          <w:lang w:bidi="gu-IN"/>
        </w:rPr>
        <w:br/>
      </w:r>
      <w:r w:rsidRPr="00826A68">
        <w:rPr>
          <w:rStyle w:val="Strong"/>
          <w:rFonts w:ascii="Nirmala UI" w:hAnsi="Nirmala UI" w:cs="Nirmala UI"/>
          <w:color w:val="FF0000"/>
          <w:sz w:val="22"/>
          <w:bdr w:val="none" w:sz="0" w:space="0" w:color="auto" w:frame="1"/>
          <w:cs/>
          <w:lang w:bidi="gu-IN"/>
        </w:rPr>
        <w:br/>
      </w:r>
      <w:r w:rsidR="00381CED" w:rsidRPr="00826A68">
        <w:rPr>
          <w:rStyle w:val="Strong"/>
          <w:rFonts w:ascii="Nirmala UI" w:hAnsi="Nirmala UI" w:cs="Nirmala UI"/>
          <w:b w:val="0"/>
          <w:bCs w:val="0"/>
          <w:sz w:val="22"/>
          <w:bdr w:val="none" w:sz="0" w:space="0" w:color="auto" w:frame="1"/>
          <w:cs/>
          <w:lang w:bidi="gu-IN"/>
        </w:rPr>
        <w:t>તમારા બાળક</w:t>
      </w:r>
      <w:r w:rsidR="00381CED" w:rsidRPr="00826A68">
        <w:rPr>
          <w:rStyle w:val="Strong"/>
          <w:rFonts w:ascii="Nirmala UI" w:hAnsi="Nirmala UI" w:cs="Nirmala UI"/>
          <w:b w:val="0"/>
          <w:bCs w:val="0"/>
          <w:sz w:val="22"/>
          <w:bdr w:val="none" w:sz="0" w:space="0" w:color="auto" w:frame="1"/>
          <w:lang w:bidi="gu-IN"/>
        </w:rPr>
        <w:t xml:space="preserve"> </w:t>
      </w:r>
      <w:r w:rsidR="00381CED" w:rsidRPr="00826A68">
        <w:rPr>
          <w:rStyle w:val="Strong"/>
          <w:rFonts w:ascii="Nirmala UI" w:hAnsi="Nirmala UI" w:cs="Nirmala UI"/>
          <w:b w:val="0"/>
          <w:bCs w:val="0"/>
          <w:sz w:val="22"/>
          <w:bdr w:val="none" w:sz="0" w:space="0" w:color="auto" w:frame="1"/>
          <w:cs/>
          <w:lang w:bidi="gu-IN"/>
        </w:rPr>
        <w:t>અથવા યુવક/યુવતીના માનસિક સ્વાસ્થ્ય અને સુખાકારી વિશે જાણવા</w:t>
      </w:r>
      <w:r w:rsidR="00381CED" w:rsidRPr="00826A68">
        <w:rPr>
          <w:rFonts w:ascii="Nirmala UI" w:hAnsi="Nirmala UI" w:cs="Nirmala UI"/>
          <w:b/>
          <w:bCs/>
          <w:sz w:val="22"/>
          <w:bdr w:val="none" w:sz="0" w:space="0" w:color="auto" w:frame="1"/>
        </w:rPr>
        <w:t xml:space="preserve"> </w:t>
      </w:r>
      <w:r w:rsidRPr="00826A68">
        <w:rPr>
          <w:rFonts w:ascii="Nirmala UI" w:hAnsi="Nirmala UI" w:cs="Nirmala UI"/>
          <w:b/>
          <w:bCs/>
          <w:sz w:val="22"/>
          <w:bdr w:val="none" w:sz="0" w:space="0" w:color="auto" w:frame="1"/>
        </w:rPr>
        <w:t>TDSB</w:t>
      </w:r>
      <w:r w:rsidRPr="00826A68">
        <w:rPr>
          <w:rStyle w:val="Strong"/>
          <w:rFonts w:ascii="Nirmala UI" w:hAnsi="Nirmala UI" w:cs="Nirmala UI"/>
          <w:b w:val="0"/>
          <w:bCs w:val="0"/>
          <w:sz w:val="22"/>
          <w:bdr w:val="none" w:sz="0" w:space="0" w:color="auto" w:frame="1"/>
          <w:cs/>
          <w:lang w:bidi="gu-IN"/>
        </w:rPr>
        <w:t xml:space="preserve"> પ્રોફેશનલ સપોર્ટ સર્વિસીસના સ્ટાફ સાથે સીધા જ જોડાવ. </w:t>
      </w:r>
    </w:p>
    <w:p w14:paraId="6179254A" w14:textId="0B5F823E" w:rsidR="009231CB" w:rsidRPr="00826A68" w:rsidRDefault="006D7CF3" w:rsidP="00381CED">
      <w:pPr>
        <w:shd w:val="clear" w:color="auto" w:fill="FFFFFF"/>
        <w:spacing w:line="240" w:lineRule="auto"/>
        <w:ind w:left="-284"/>
        <w:textAlignment w:val="baseline"/>
        <w:rPr>
          <w:rFonts w:ascii="Nirmala UI" w:hAnsi="Nirmala UI" w:cs="Nirmala UI"/>
          <w:b/>
          <w:bCs/>
          <w:color w:val="F79646" w:themeColor="accent6"/>
          <w:bdr w:val="none" w:sz="0" w:space="0" w:color="auto" w:frame="1"/>
        </w:rPr>
      </w:pPr>
      <w:hyperlink r:id="rId14" w:anchor="success" w:history="1">
        <w:r w:rsidR="00D66A34" w:rsidRPr="00826A68">
          <w:rPr>
            <w:rStyle w:val="Hyperlink"/>
            <w:rFonts w:ascii="Nirmala UI" w:eastAsia="Times New Roman" w:hAnsi="Nirmala UI" w:cs="Nirmala UI"/>
            <w:color w:val="2D4074"/>
            <w:sz w:val="22"/>
            <w:bdr w:val="none" w:sz="0" w:space="0" w:color="auto" w:frame="1"/>
            <w:cs/>
            <w:lang w:bidi="gu-IN"/>
          </w:rPr>
          <w:t>મંગળવારે</w:t>
        </w:r>
        <w:r w:rsidR="00D66A34" w:rsidRPr="00826A68">
          <w:rPr>
            <w:rStyle w:val="Hyperlink"/>
            <w:rFonts w:ascii="Nirmala UI" w:eastAsia="Times New Roman" w:hAnsi="Nirmala UI" w:cs="Nirmala UI"/>
            <w:color w:val="2D4074"/>
            <w:sz w:val="22"/>
            <w:bdr w:val="none" w:sz="0" w:space="0" w:color="auto" w:frame="1"/>
          </w:rPr>
          <w:t xml:space="preserve">, </w:t>
        </w:r>
        <w:r w:rsidR="00D66A34" w:rsidRPr="00826A68">
          <w:rPr>
            <w:rStyle w:val="Hyperlink"/>
            <w:rFonts w:ascii="Nirmala UI" w:eastAsia="Times New Roman" w:hAnsi="Nirmala UI" w:cs="Nirmala UI"/>
            <w:color w:val="2D4074"/>
            <w:sz w:val="22"/>
            <w:bdr w:val="none" w:sz="0" w:space="0" w:color="auto" w:frame="1"/>
            <w:cs/>
            <w:lang w:bidi="gu-IN"/>
          </w:rPr>
          <w:t xml:space="preserve">સવારે </w:t>
        </w:r>
        <w:r w:rsidR="00D66A34" w:rsidRPr="00826A68">
          <w:rPr>
            <w:rStyle w:val="Hyperlink"/>
            <w:rFonts w:ascii="Nirmala UI" w:eastAsia="Times New Roman" w:hAnsi="Nirmala UI" w:cs="Nirmala UI"/>
            <w:color w:val="2D4074"/>
            <w:sz w:val="22"/>
            <w:bdr w:val="none" w:sz="0" w:space="0" w:color="auto" w:frame="1"/>
          </w:rPr>
          <w:t xml:space="preserve">10 </w:t>
        </w:r>
        <w:r w:rsidR="00D66A34" w:rsidRPr="00826A68">
          <w:rPr>
            <w:rStyle w:val="Hyperlink"/>
            <w:rFonts w:ascii="Nirmala UI" w:eastAsia="Times New Roman" w:hAnsi="Nirmala UI" w:cs="Nirmala UI"/>
            <w:color w:val="2D4074"/>
            <w:sz w:val="22"/>
            <w:bdr w:val="none" w:sz="0" w:space="0" w:color="auto" w:frame="1"/>
            <w:cs/>
            <w:lang w:bidi="gu-IN"/>
          </w:rPr>
          <w:t>થી</w:t>
        </w:r>
        <w:r w:rsidR="00D66A34" w:rsidRPr="00826A68">
          <w:rPr>
            <w:rStyle w:val="Hyperlink"/>
            <w:rFonts w:ascii="Nirmala UI" w:eastAsia="Times New Roman" w:hAnsi="Nirmala UI" w:cs="Nirmala UI"/>
            <w:color w:val="2D4074"/>
            <w:sz w:val="22"/>
            <w:bdr w:val="none" w:sz="0" w:space="0" w:color="auto" w:frame="1"/>
          </w:rPr>
          <w:t xml:space="preserve"> 11 </w:t>
        </w:r>
      </w:hyperlink>
      <w:r w:rsidR="00D66A34" w:rsidRPr="00826A68">
        <w:rPr>
          <w:rStyle w:val="Hyperlink"/>
          <w:rFonts w:ascii="Nirmala UI" w:eastAsia="Times New Roman" w:hAnsi="Nirmala UI" w:cs="Nirmala UI"/>
          <w:color w:val="2D4074"/>
          <w:sz w:val="22"/>
          <w:bdr w:val="none" w:sz="0" w:space="0" w:color="auto" w:frame="1"/>
          <w:cs/>
        </w:rPr>
        <w:br/>
      </w:r>
      <w:hyperlink r:id="rId15" w:anchor="success" w:history="1">
        <w:r w:rsidR="00D66A34" w:rsidRPr="00826A68">
          <w:rPr>
            <w:rStyle w:val="Hyperlink"/>
            <w:rFonts w:ascii="Nirmala UI" w:eastAsia="Times New Roman" w:hAnsi="Nirmala UI" w:cs="Nirmala UI"/>
            <w:color w:val="2D4074"/>
            <w:sz w:val="22"/>
            <w:bdr w:val="none" w:sz="0" w:space="0" w:color="auto" w:frame="1"/>
            <w:cs/>
            <w:lang w:bidi="gu-IN"/>
          </w:rPr>
          <w:t>ગુરૂવારે, સાંજે</w:t>
        </w:r>
        <w:r w:rsidR="00D66A34" w:rsidRPr="00826A68">
          <w:rPr>
            <w:rStyle w:val="Hyperlink"/>
            <w:rFonts w:ascii="Nirmala UI" w:eastAsia="Times New Roman" w:hAnsi="Nirmala UI" w:cs="Nirmala UI"/>
            <w:color w:val="2D4074"/>
            <w:sz w:val="22"/>
            <w:bdr w:val="none" w:sz="0" w:space="0" w:color="auto" w:frame="1"/>
          </w:rPr>
          <w:t xml:space="preserve"> 7 </w:t>
        </w:r>
        <w:r w:rsidR="00D66A34" w:rsidRPr="00826A68">
          <w:rPr>
            <w:rStyle w:val="Hyperlink"/>
            <w:rFonts w:ascii="Nirmala UI" w:eastAsia="Times New Roman" w:hAnsi="Nirmala UI" w:cs="Nirmala UI"/>
            <w:color w:val="2D4074"/>
            <w:sz w:val="22"/>
            <w:bdr w:val="none" w:sz="0" w:space="0" w:color="auto" w:frame="1"/>
            <w:cs/>
            <w:lang w:bidi="gu-IN"/>
          </w:rPr>
          <w:t xml:space="preserve">થી </w:t>
        </w:r>
        <w:r w:rsidR="00D66A34" w:rsidRPr="00826A68">
          <w:rPr>
            <w:rStyle w:val="Hyperlink"/>
            <w:rFonts w:ascii="Nirmala UI" w:eastAsia="Times New Roman" w:hAnsi="Nirmala UI" w:cs="Nirmala UI"/>
            <w:color w:val="2D4074"/>
            <w:sz w:val="22"/>
            <w:bdr w:val="none" w:sz="0" w:space="0" w:color="auto" w:frame="1"/>
          </w:rPr>
          <w:t xml:space="preserve">8 </w:t>
        </w:r>
      </w:hyperlink>
      <w:bookmarkEnd w:id="5"/>
      <w:r w:rsidR="00E73EC2">
        <w:rPr>
          <w:rStyle w:val="Hyperlink"/>
          <w:rFonts w:ascii="Nirmala UI" w:eastAsia="Times New Roman" w:hAnsi="Nirmala UI" w:cs="Nirmala UI"/>
          <w:color w:val="2D4074"/>
          <w:sz w:val="22"/>
          <w:bdr w:val="none" w:sz="0" w:space="0" w:color="auto" w:frame="1"/>
          <w:cs/>
        </w:rPr>
        <w:br/>
      </w:r>
      <w:hyperlink r:id="rId16" w:anchor="success" w:history="1">
        <w:r w:rsidR="00F06D38" w:rsidRPr="00826A68">
          <w:rPr>
            <w:rStyle w:val="Hyperlink"/>
            <w:rFonts w:ascii="Nirmala UI" w:hAnsi="Nirmala UI" w:cs="Nirmala UI"/>
            <w:color w:val="2D4074"/>
            <w:bdr w:val="none" w:sz="0" w:space="0" w:color="auto" w:frame="1"/>
          </w:rPr>
          <w:t>Tuesdays, 10 a.m. - 11a.m.</w:t>
        </w:r>
      </w:hyperlink>
      <w:r w:rsidR="00AC3FCB">
        <w:rPr>
          <w:rStyle w:val="Hyperlink"/>
          <w:rFonts w:ascii="Nirmala UI" w:hAnsi="Nirmala UI" w:cs="Nirmala UI" w:hint="cs"/>
          <w:color w:val="2D4074"/>
          <w:bdr w:val="none" w:sz="0" w:space="0" w:color="auto" w:frame="1"/>
          <w:cs/>
          <w:lang w:bidi="gu-IN"/>
        </w:rPr>
        <w:t xml:space="preserve"> </w:t>
      </w:r>
      <w:hyperlink r:id="rId17" w:history="1">
        <w:r w:rsidR="00F06D38" w:rsidRPr="00826A68">
          <w:rPr>
            <w:rStyle w:val="Hyperlink"/>
            <w:rFonts w:ascii="Nirmala UI" w:hAnsi="Nirmala UI" w:cs="Nirmala UI"/>
            <w:color w:val="2D4074"/>
            <w:bdr w:val="none" w:sz="0" w:space="0" w:color="auto" w:frame="1"/>
          </w:rPr>
          <w:t>Thursdays 7 p.m. - 8 p.m.</w:t>
        </w:r>
      </w:hyperlink>
    </w:p>
    <w:bookmarkEnd w:id="4"/>
    <w:p w14:paraId="443DDEBB" w14:textId="5E2829C5" w:rsidR="00B54921" w:rsidRPr="00826A68" w:rsidRDefault="00B54921" w:rsidP="00B07104">
      <w:pPr>
        <w:spacing w:line="240" w:lineRule="auto"/>
        <w:ind w:left="-284"/>
        <w:rPr>
          <w:rFonts w:ascii="Nirmala UI" w:hAnsi="Nirmala UI" w:cs="Nirmala UI"/>
          <w:szCs w:val="24"/>
        </w:rPr>
        <w:sectPr w:rsidR="00B54921" w:rsidRPr="00826A68" w:rsidSect="00441F0B">
          <w:headerReference w:type="default" r:id="rId18"/>
          <w:footerReference w:type="default" r:id="rId19"/>
          <w:type w:val="continuous"/>
          <w:pgSz w:w="12240" w:h="15840"/>
          <w:pgMar w:top="1045" w:right="720" w:bottom="720" w:left="720" w:header="708" w:footer="708" w:gutter="0"/>
          <w:cols w:num="3" w:space="708"/>
          <w:docGrid w:linePitch="360"/>
        </w:sectPr>
      </w:pPr>
    </w:p>
    <w:p w14:paraId="5ACC7A3D" w14:textId="1408D08C" w:rsidR="001C4C12" w:rsidRPr="00826A68" w:rsidRDefault="001C4C12" w:rsidP="001C4C12">
      <w:pPr>
        <w:spacing w:line="240" w:lineRule="auto"/>
        <w:ind w:left="-283"/>
        <w:rPr>
          <w:rFonts w:ascii="Nirmala UI" w:hAnsi="Nirmala UI" w:cs="Nirmala UI"/>
          <w:b/>
          <w:bCs/>
          <w:color w:val="FF0000"/>
          <w:szCs w:val="24"/>
        </w:rPr>
      </w:pPr>
      <w:bookmarkStart w:id="6" w:name="_Hlk66177009"/>
      <w:bookmarkStart w:id="7" w:name="_Hlk64362983"/>
      <w:r w:rsidRPr="00826A68">
        <w:rPr>
          <w:rFonts w:ascii="Nirmala UI" w:hAnsi="Nirmala UI" w:cs="Nirmala UI"/>
          <w:b/>
          <w:bCs/>
          <w:color w:val="FF0000"/>
          <w:szCs w:val="24"/>
          <w:cs/>
          <w:lang w:bidi="gu-IN"/>
        </w:rPr>
        <w:lastRenderedPageBreak/>
        <w:t>ઉછીનાં લીધેલાં વિદ્યાર્થી</w:t>
      </w:r>
      <w:r w:rsidR="00300773">
        <w:rPr>
          <w:rFonts w:ascii="Nirmala UI" w:hAnsi="Nirmala UI" w:cs="Nirmala UI" w:hint="cs"/>
          <w:b/>
          <w:bCs/>
          <w:color w:val="FF0000"/>
          <w:szCs w:val="24"/>
          <w:cs/>
          <w:lang w:bidi="gu-IN"/>
        </w:rPr>
        <w:t>-</w:t>
      </w:r>
      <w:r w:rsidRPr="00826A68">
        <w:rPr>
          <w:rFonts w:ascii="Nirmala UI" w:hAnsi="Nirmala UI" w:cs="Nirmala UI"/>
          <w:b/>
          <w:bCs/>
          <w:color w:val="FF0000"/>
          <w:szCs w:val="24"/>
          <w:cs/>
          <w:lang w:bidi="gu-IN"/>
        </w:rPr>
        <w:t>ઉપકરણો પાછાં આપવાં</w:t>
      </w:r>
      <w:r w:rsidR="00893336" w:rsidRPr="00826A68">
        <w:rPr>
          <w:rFonts w:ascii="Nirmala UI" w:hAnsi="Nirmala UI" w:cs="Nirmala UI"/>
          <w:b/>
          <w:bCs/>
          <w:color w:val="FF0000"/>
          <w:szCs w:val="24"/>
          <w:cs/>
          <w:lang w:bidi="gu-IN"/>
        </w:rPr>
        <w:t xml:space="preserve"> </w:t>
      </w:r>
    </w:p>
    <w:p w14:paraId="717A4EDF" w14:textId="7A197796" w:rsidR="001C4C12" w:rsidRPr="004004F2" w:rsidRDefault="001C4C12" w:rsidP="001C4C12">
      <w:pPr>
        <w:spacing w:line="240" w:lineRule="auto"/>
        <w:ind w:left="-283"/>
        <w:rPr>
          <w:rFonts w:ascii="Nirmala UI" w:hAnsi="Nirmala UI" w:cs="Nirmala UI"/>
          <w:szCs w:val="24"/>
        </w:rPr>
      </w:pPr>
      <w:r w:rsidRPr="004004F2">
        <w:rPr>
          <w:rFonts w:ascii="Nirmala UI" w:hAnsi="Nirmala UI" w:cs="Nirmala UI"/>
          <w:szCs w:val="24"/>
        </w:rPr>
        <w:t>2021-22</w:t>
      </w:r>
      <w:r w:rsidRPr="004004F2">
        <w:rPr>
          <w:rFonts w:ascii="Nirmala UI" w:hAnsi="Nirmala UI" w:cs="Nirmala UI"/>
          <w:szCs w:val="24"/>
          <w:cs/>
          <w:lang w:bidi="gu-IN"/>
        </w:rPr>
        <w:t>નું શાળા-વર્ષ શરૂ</w:t>
      </w:r>
      <w:r w:rsidR="00FB720E" w:rsidRPr="004004F2">
        <w:rPr>
          <w:rFonts w:ascii="Nirmala UI" w:hAnsi="Nirmala UI" w:cs="Nirmala UI"/>
          <w:szCs w:val="24"/>
          <w:cs/>
          <w:lang w:bidi="gu-IN"/>
        </w:rPr>
        <w:t xml:space="preserve"> </w:t>
      </w:r>
      <w:r w:rsidRPr="004004F2">
        <w:rPr>
          <w:rFonts w:ascii="Nirmala UI" w:hAnsi="Nirmala UI" w:cs="Nirmala UI"/>
          <w:szCs w:val="24"/>
          <w:cs/>
          <w:lang w:bidi="gu-IN"/>
        </w:rPr>
        <w:t>કરવાની તૈયારી કરીએ છીએ ત્યારે</w:t>
      </w:r>
      <w:r w:rsidRPr="004004F2">
        <w:rPr>
          <w:rFonts w:ascii="Nirmala UI" w:hAnsi="Nirmala UI" w:cs="Nirmala UI"/>
          <w:szCs w:val="24"/>
        </w:rPr>
        <w:t xml:space="preserve">, </w:t>
      </w:r>
      <w:r w:rsidRPr="004004F2">
        <w:rPr>
          <w:rFonts w:ascii="Nirmala UI" w:hAnsi="Nirmala UI" w:cs="Nirmala UI"/>
          <w:szCs w:val="24"/>
          <w:cs/>
          <w:lang w:bidi="gu-IN"/>
        </w:rPr>
        <w:t xml:space="preserve">જે પરિવારોએ </w:t>
      </w:r>
      <w:r w:rsidR="00FB720E" w:rsidRPr="004004F2">
        <w:rPr>
          <w:rFonts w:ascii="Nirmala UI" w:hAnsi="Nirmala UI" w:cs="Nirmala UI"/>
          <w:color w:val="000000"/>
          <w:szCs w:val="24"/>
          <w:lang w:eastAsia="en-CA"/>
        </w:rPr>
        <w:t xml:space="preserve">TDSB </w:t>
      </w:r>
      <w:r w:rsidRPr="004004F2">
        <w:rPr>
          <w:rFonts w:ascii="Nirmala UI" w:hAnsi="Nirmala UI" w:cs="Nirmala UI"/>
          <w:szCs w:val="24"/>
          <w:cs/>
          <w:lang w:bidi="gu-IN"/>
        </w:rPr>
        <w:t>અથવા સ્થાનિક શાળામાંથી ઉપકરણો (દા.ત. આઈપેડ</w:t>
      </w:r>
      <w:r w:rsidRPr="004004F2">
        <w:rPr>
          <w:rFonts w:ascii="Nirmala UI" w:hAnsi="Nirmala UI" w:cs="Nirmala UI"/>
          <w:szCs w:val="24"/>
        </w:rPr>
        <w:t xml:space="preserve">, </w:t>
      </w:r>
      <w:r w:rsidRPr="004004F2">
        <w:rPr>
          <w:rFonts w:ascii="Nirmala UI" w:hAnsi="Nirmala UI" w:cs="Nirmala UI"/>
          <w:szCs w:val="24"/>
          <w:cs/>
          <w:lang w:bidi="gu-IN"/>
        </w:rPr>
        <w:t>ક્રોમબુક</w:t>
      </w:r>
      <w:r w:rsidRPr="004004F2">
        <w:rPr>
          <w:rFonts w:ascii="Nirmala UI" w:hAnsi="Nirmala UI" w:cs="Nirmala UI"/>
          <w:szCs w:val="24"/>
        </w:rPr>
        <w:t xml:space="preserve">, </w:t>
      </w:r>
      <w:r w:rsidRPr="004004F2">
        <w:rPr>
          <w:rFonts w:ascii="Nirmala UI" w:hAnsi="Nirmala UI" w:cs="Nirmala UI"/>
          <w:szCs w:val="24"/>
          <w:cs/>
          <w:lang w:bidi="gu-IN"/>
        </w:rPr>
        <w:t>ઇન્ટરનેટ હબ) ઉ</w:t>
      </w:r>
      <w:r w:rsidR="00FB720E" w:rsidRPr="004004F2">
        <w:rPr>
          <w:rFonts w:ascii="Nirmala UI" w:hAnsi="Nirmala UI" w:cs="Nirmala UI"/>
          <w:szCs w:val="24"/>
          <w:cs/>
          <w:lang w:bidi="gu-IN"/>
        </w:rPr>
        <w:t>છીનાં</w:t>
      </w:r>
      <w:r w:rsidRPr="004004F2">
        <w:rPr>
          <w:rFonts w:ascii="Nirmala UI" w:hAnsi="Nirmala UI" w:cs="Nirmala UI"/>
          <w:szCs w:val="24"/>
          <w:cs/>
          <w:lang w:bidi="gu-IN"/>
        </w:rPr>
        <w:t xml:space="preserve"> લીધા</w:t>
      </w:r>
      <w:r w:rsidR="00FB720E" w:rsidRPr="004004F2">
        <w:rPr>
          <w:rFonts w:ascii="Nirmala UI" w:hAnsi="Nirmala UI" w:cs="Nirmala UI"/>
          <w:szCs w:val="24"/>
          <w:cs/>
          <w:lang w:bidi="gu-IN"/>
        </w:rPr>
        <w:t>ં</w:t>
      </w:r>
      <w:r w:rsidRPr="004004F2">
        <w:rPr>
          <w:rFonts w:ascii="Nirmala UI" w:hAnsi="Nirmala UI" w:cs="Nirmala UI"/>
          <w:szCs w:val="24"/>
          <w:cs/>
          <w:lang w:bidi="gu-IN"/>
        </w:rPr>
        <w:t xml:space="preserve"> છે</w:t>
      </w:r>
      <w:r w:rsidR="00FB720E" w:rsidRPr="004004F2">
        <w:rPr>
          <w:rFonts w:ascii="Nirmala UI" w:hAnsi="Nirmala UI" w:cs="Nirmala UI"/>
          <w:szCs w:val="24"/>
          <w:cs/>
          <w:lang w:bidi="gu-IN"/>
        </w:rPr>
        <w:t>,</w:t>
      </w:r>
      <w:r w:rsidRPr="004004F2">
        <w:rPr>
          <w:rFonts w:ascii="Nirmala UI" w:hAnsi="Nirmala UI" w:cs="Nirmala UI"/>
          <w:szCs w:val="24"/>
          <w:cs/>
          <w:lang w:bidi="gu-IN"/>
        </w:rPr>
        <w:t xml:space="preserve"> તેમને </w:t>
      </w:r>
      <w:r w:rsidR="00FB720E" w:rsidRPr="004004F2">
        <w:rPr>
          <w:rFonts w:ascii="Nirmala UI" w:hAnsi="Nirmala UI" w:cs="Nirmala UI"/>
          <w:szCs w:val="24"/>
          <w:cs/>
          <w:lang w:bidi="gu-IN"/>
        </w:rPr>
        <w:t xml:space="preserve">તે પરત </w:t>
      </w:r>
      <w:r w:rsidRPr="004004F2">
        <w:rPr>
          <w:rFonts w:ascii="Nirmala UI" w:hAnsi="Nirmala UI" w:cs="Nirmala UI"/>
          <w:szCs w:val="24"/>
          <w:cs/>
          <w:lang w:bidi="gu-IN"/>
        </w:rPr>
        <w:t xml:space="preserve">આપવાનું </w:t>
      </w:r>
      <w:r w:rsidR="00FB720E" w:rsidRPr="004004F2">
        <w:rPr>
          <w:rFonts w:ascii="Nirmala UI" w:hAnsi="Nirmala UI" w:cs="Nirmala UI"/>
          <w:szCs w:val="24"/>
          <w:cs/>
          <w:lang w:bidi="gu-IN"/>
        </w:rPr>
        <w:t>જણાવ</w:t>
      </w:r>
      <w:r w:rsidRPr="004004F2">
        <w:rPr>
          <w:rFonts w:ascii="Nirmala UI" w:hAnsi="Nirmala UI" w:cs="Nirmala UI"/>
          <w:szCs w:val="24"/>
          <w:cs/>
          <w:lang w:bidi="gu-IN"/>
        </w:rPr>
        <w:t xml:space="preserve">વામાં આવે છે. જો તમે </w:t>
      </w:r>
      <w:r w:rsidR="00FB720E" w:rsidRPr="004004F2">
        <w:rPr>
          <w:rFonts w:ascii="Nirmala UI" w:hAnsi="Nirmala UI" w:cs="Nirmala UI"/>
          <w:szCs w:val="24"/>
          <w:cs/>
          <w:lang w:bidi="gu-IN"/>
        </w:rPr>
        <w:t>અગાઉ</w:t>
      </w:r>
      <w:r w:rsidRPr="004004F2">
        <w:rPr>
          <w:rFonts w:ascii="Nirmala UI" w:hAnsi="Nirmala UI" w:cs="Nirmala UI"/>
          <w:szCs w:val="24"/>
          <w:cs/>
          <w:lang w:bidi="gu-IN"/>
        </w:rPr>
        <w:t xml:space="preserve">થી જ ઉપકરણને </w:t>
      </w:r>
      <w:r w:rsidR="00FB720E" w:rsidRPr="004004F2">
        <w:rPr>
          <w:rFonts w:ascii="Nirmala UI" w:hAnsi="Nirmala UI" w:cs="Nirmala UI"/>
          <w:color w:val="000000"/>
          <w:szCs w:val="24"/>
          <w:lang w:eastAsia="en-CA"/>
        </w:rPr>
        <w:t xml:space="preserve">TDSB </w:t>
      </w:r>
      <w:r w:rsidRPr="004004F2">
        <w:rPr>
          <w:rFonts w:ascii="Nirmala UI" w:hAnsi="Nirmala UI" w:cs="Nirmala UI"/>
          <w:szCs w:val="24"/>
          <w:cs/>
          <w:lang w:bidi="gu-IN"/>
        </w:rPr>
        <w:t>શાળામાં પરત કરી</w:t>
      </w:r>
      <w:r w:rsidR="00FB720E" w:rsidRPr="004004F2">
        <w:rPr>
          <w:rFonts w:ascii="Nirmala UI" w:hAnsi="Nirmala UI" w:cs="Nirmala UI"/>
          <w:szCs w:val="24"/>
          <w:cs/>
          <w:lang w:bidi="gu-IN"/>
        </w:rPr>
        <w:t xml:space="preserve"> દીધું હોય</w:t>
      </w:r>
      <w:r w:rsidRPr="004004F2">
        <w:rPr>
          <w:rFonts w:ascii="Nirmala UI" w:hAnsi="Nirmala UI" w:cs="Nirmala UI"/>
          <w:szCs w:val="24"/>
        </w:rPr>
        <w:t xml:space="preserve">, </w:t>
      </w:r>
      <w:r w:rsidRPr="004004F2">
        <w:rPr>
          <w:rFonts w:ascii="Nirmala UI" w:hAnsi="Nirmala UI" w:cs="Nirmala UI"/>
          <w:szCs w:val="24"/>
          <w:cs/>
          <w:lang w:bidi="gu-IN"/>
        </w:rPr>
        <w:t>તો કૃપા કરીને આ સંદેશને અવગણ</w:t>
      </w:r>
      <w:r w:rsidR="00FB720E" w:rsidRPr="004004F2">
        <w:rPr>
          <w:rFonts w:ascii="Nirmala UI" w:hAnsi="Nirmala UI" w:cs="Nirmala UI"/>
          <w:szCs w:val="24"/>
          <w:cs/>
          <w:lang w:bidi="gu-IN"/>
        </w:rPr>
        <w:t>શો</w:t>
      </w:r>
      <w:r w:rsidRPr="004004F2">
        <w:rPr>
          <w:rFonts w:ascii="Nirmala UI" w:hAnsi="Nirmala UI" w:cs="Nirmala UI"/>
          <w:szCs w:val="24"/>
          <w:cs/>
          <w:lang w:bidi="gu-IN"/>
        </w:rPr>
        <w:t>.</w:t>
      </w:r>
    </w:p>
    <w:p w14:paraId="7C30C39C" w14:textId="5CD9D2B6" w:rsidR="001C4C12" w:rsidRPr="004004F2" w:rsidRDefault="001C4C12" w:rsidP="001C4C12">
      <w:pPr>
        <w:spacing w:line="240" w:lineRule="auto"/>
        <w:ind w:left="-283"/>
        <w:rPr>
          <w:rFonts w:ascii="Nirmala UI" w:hAnsi="Nirmala UI" w:cs="Nirmala UI"/>
          <w:szCs w:val="24"/>
        </w:rPr>
      </w:pPr>
      <w:r w:rsidRPr="004004F2">
        <w:rPr>
          <w:rFonts w:ascii="Nirmala UI" w:hAnsi="Nirmala UI" w:cs="Nirmala UI"/>
          <w:szCs w:val="24"/>
          <w:cs/>
          <w:lang w:bidi="gu-IN"/>
        </w:rPr>
        <w:t>ઉપકરણો અને તમામ પાવર કેબલ્સ</w:t>
      </w:r>
      <w:r w:rsidRPr="004004F2">
        <w:rPr>
          <w:rFonts w:ascii="Nirmala UI" w:hAnsi="Nirmala UI" w:cs="Nirmala UI"/>
          <w:szCs w:val="24"/>
        </w:rPr>
        <w:t xml:space="preserve">, </w:t>
      </w:r>
      <w:r w:rsidR="00FB720E" w:rsidRPr="004004F2">
        <w:rPr>
          <w:rFonts w:ascii="Nirmala UI" w:hAnsi="Nirmala UI" w:cs="Nirmala UI"/>
          <w:szCs w:val="24"/>
          <w:cs/>
          <w:lang w:bidi="gu-IN"/>
        </w:rPr>
        <w:t>બોક્સ</w:t>
      </w:r>
      <w:r w:rsidRPr="004004F2">
        <w:rPr>
          <w:rFonts w:ascii="Nirmala UI" w:hAnsi="Nirmala UI" w:cs="Nirmala UI"/>
          <w:szCs w:val="24"/>
          <w:cs/>
          <w:lang w:bidi="gu-IN"/>
        </w:rPr>
        <w:t xml:space="preserve"> અને ચાર્જર્સ કે જે ઉપકરણ સાથે વિતરિત કરવામાં આ</w:t>
      </w:r>
      <w:r w:rsidR="00FB720E" w:rsidRPr="004004F2">
        <w:rPr>
          <w:rFonts w:ascii="Nirmala UI" w:hAnsi="Nirmala UI" w:cs="Nirmala UI"/>
          <w:szCs w:val="24"/>
          <w:cs/>
          <w:lang w:bidi="gu-IN"/>
        </w:rPr>
        <w:t>વેલ</w:t>
      </w:r>
      <w:r w:rsidRPr="004004F2">
        <w:rPr>
          <w:rFonts w:ascii="Nirmala UI" w:hAnsi="Nirmala UI" w:cs="Nirmala UI"/>
          <w:szCs w:val="24"/>
          <w:cs/>
          <w:lang w:bidi="gu-IN"/>
        </w:rPr>
        <w:t xml:space="preserve"> છે તે </w:t>
      </w:r>
      <w:r w:rsidRPr="004004F2">
        <w:rPr>
          <w:rFonts w:ascii="Nirmala UI" w:hAnsi="Nirmala UI" w:cs="Nirmala UI"/>
          <w:b/>
          <w:bCs/>
          <w:szCs w:val="24"/>
          <w:cs/>
          <w:lang w:bidi="gu-IN"/>
        </w:rPr>
        <w:t>સોમવાર</w:t>
      </w:r>
      <w:r w:rsidRPr="004004F2">
        <w:rPr>
          <w:rFonts w:ascii="Nirmala UI" w:hAnsi="Nirmala UI" w:cs="Nirmala UI"/>
          <w:b/>
          <w:bCs/>
          <w:szCs w:val="24"/>
        </w:rPr>
        <w:t>, 14</w:t>
      </w:r>
      <w:r w:rsidRPr="004004F2">
        <w:rPr>
          <w:rFonts w:ascii="Nirmala UI" w:hAnsi="Nirmala UI" w:cs="Nirmala UI"/>
          <w:b/>
          <w:bCs/>
          <w:szCs w:val="24"/>
          <w:cs/>
          <w:lang w:bidi="gu-IN"/>
        </w:rPr>
        <w:t xml:space="preserve"> જૂન અને શુક્રવાર</w:t>
      </w:r>
      <w:r w:rsidRPr="004004F2">
        <w:rPr>
          <w:rFonts w:ascii="Nirmala UI" w:hAnsi="Nirmala UI" w:cs="Nirmala UI"/>
          <w:b/>
          <w:bCs/>
          <w:szCs w:val="24"/>
        </w:rPr>
        <w:t>, 2</w:t>
      </w:r>
      <w:r w:rsidRPr="004004F2">
        <w:rPr>
          <w:rFonts w:ascii="Nirmala UI" w:hAnsi="Nirmala UI" w:cs="Nirmala UI"/>
          <w:b/>
          <w:bCs/>
          <w:szCs w:val="24"/>
          <w:cs/>
          <w:lang w:bidi="gu-IN"/>
        </w:rPr>
        <w:t xml:space="preserve"> જુલાઈ (પ્રા</w:t>
      </w:r>
      <w:r w:rsidR="00FB720E" w:rsidRPr="004004F2">
        <w:rPr>
          <w:rFonts w:ascii="Nirmala UI" w:hAnsi="Nirmala UI" w:cs="Nirmala UI"/>
          <w:b/>
          <w:bCs/>
          <w:szCs w:val="24"/>
          <w:cs/>
          <w:lang w:bidi="gu-IN"/>
        </w:rPr>
        <w:t>થમિ</w:t>
      </w:r>
      <w:r w:rsidRPr="004004F2">
        <w:rPr>
          <w:rFonts w:ascii="Nirmala UI" w:hAnsi="Nirmala UI" w:cs="Nirmala UI"/>
          <w:b/>
          <w:bCs/>
          <w:szCs w:val="24"/>
          <w:cs/>
          <w:lang w:bidi="gu-IN"/>
        </w:rPr>
        <w:t>ક શાળાઓ માટે) અને શુક્રવાર</w:t>
      </w:r>
      <w:r w:rsidRPr="004004F2">
        <w:rPr>
          <w:rFonts w:ascii="Nirmala UI" w:hAnsi="Nirmala UI" w:cs="Nirmala UI"/>
          <w:b/>
          <w:bCs/>
          <w:szCs w:val="24"/>
        </w:rPr>
        <w:t>, 9</w:t>
      </w:r>
      <w:r w:rsidRPr="004004F2">
        <w:rPr>
          <w:rFonts w:ascii="Nirmala UI" w:hAnsi="Nirmala UI" w:cs="Nirmala UI"/>
          <w:b/>
          <w:bCs/>
          <w:szCs w:val="24"/>
          <w:cs/>
          <w:lang w:bidi="gu-IN"/>
        </w:rPr>
        <w:t xml:space="preserve"> જુલાઈ (માધ્યમિક શાળાઓ માટે) </w:t>
      </w:r>
      <w:r w:rsidR="00FB720E" w:rsidRPr="004004F2">
        <w:rPr>
          <w:rFonts w:ascii="Nirmala UI" w:hAnsi="Nirmala UI" w:cs="Nirmala UI"/>
          <w:szCs w:val="24"/>
          <w:cs/>
          <w:lang w:bidi="gu-IN"/>
        </w:rPr>
        <w:t xml:space="preserve">સવારે </w:t>
      </w:r>
      <w:r w:rsidR="00FB720E" w:rsidRPr="004004F2">
        <w:rPr>
          <w:rFonts w:ascii="Nirmala UI" w:hAnsi="Nirmala UI" w:cs="Nirmala UI"/>
          <w:szCs w:val="24"/>
        </w:rPr>
        <w:t>9</w:t>
      </w:r>
      <w:r w:rsidR="00FB720E" w:rsidRPr="004004F2">
        <w:rPr>
          <w:rFonts w:ascii="Nirmala UI" w:hAnsi="Nirmala UI" w:cs="Nirmala UI"/>
          <w:szCs w:val="24"/>
          <w:cs/>
          <w:lang w:bidi="gu-IN"/>
        </w:rPr>
        <w:t xml:space="preserve"> થી બપોરે </w:t>
      </w:r>
      <w:r w:rsidR="00FB720E" w:rsidRPr="004004F2">
        <w:rPr>
          <w:rFonts w:ascii="Nirmala UI" w:hAnsi="Nirmala UI" w:cs="Nirmala UI"/>
          <w:szCs w:val="24"/>
        </w:rPr>
        <w:t>3</w:t>
      </w:r>
      <w:r w:rsidR="00FB720E" w:rsidRPr="004004F2">
        <w:rPr>
          <w:rFonts w:ascii="Nirmala UI" w:hAnsi="Nirmala UI" w:cs="Nirmala UI"/>
          <w:szCs w:val="24"/>
          <w:cs/>
          <w:lang w:bidi="gu-IN"/>
        </w:rPr>
        <w:t xml:space="preserve"> વાગ્યા દરમિયાન</w:t>
      </w:r>
      <w:r w:rsidRPr="004004F2">
        <w:rPr>
          <w:rFonts w:ascii="Nirmala UI" w:hAnsi="Nirmala UI" w:cs="Nirmala UI"/>
          <w:szCs w:val="24"/>
          <w:cs/>
          <w:lang w:bidi="gu-IN"/>
        </w:rPr>
        <w:t xml:space="preserve"> </w:t>
      </w:r>
      <w:r w:rsidRPr="004004F2">
        <w:rPr>
          <w:rFonts w:ascii="Nirmala UI" w:hAnsi="Nirmala UI" w:cs="Nirmala UI"/>
          <w:szCs w:val="24"/>
          <w:u w:val="single"/>
          <w:cs/>
          <w:lang w:bidi="gu-IN"/>
        </w:rPr>
        <w:t>કોઈપણ</w:t>
      </w:r>
      <w:r w:rsidRPr="004004F2">
        <w:rPr>
          <w:rFonts w:ascii="Nirmala UI" w:hAnsi="Nirmala UI" w:cs="Nirmala UI"/>
          <w:szCs w:val="24"/>
          <w:cs/>
          <w:lang w:bidi="gu-IN"/>
        </w:rPr>
        <w:t xml:space="preserve"> </w:t>
      </w:r>
      <w:r w:rsidR="00FB720E" w:rsidRPr="004004F2">
        <w:rPr>
          <w:rFonts w:ascii="Nirmala UI" w:hAnsi="Nirmala UI" w:cs="Nirmala UI"/>
          <w:color w:val="000000"/>
          <w:szCs w:val="24"/>
          <w:lang w:eastAsia="en-CA"/>
        </w:rPr>
        <w:t xml:space="preserve">TDSB </w:t>
      </w:r>
      <w:r w:rsidRPr="004004F2">
        <w:rPr>
          <w:rFonts w:ascii="Nirmala UI" w:hAnsi="Nirmala UI" w:cs="Nirmala UI"/>
          <w:szCs w:val="24"/>
          <w:cs/>
          <w:lang w:bidi="gu-IN"/>
        </w:rPr>
        <w:t>સ્કૂલને પાછા</w:t>
      </w:r>
      <w:r w:rsidR="007D67FB" w:rsidRPr="004004F2">
        <w:rPr>
          <w:rFonts w:ascii="Nirmala UI" w:hAnsi="Nirmala UI" w:cs="Nirmala UI"/>
          <w:szCs w:val="24"/>
          <w:cs/>
          <w:lang w:bidi="gu-IN"/>
        </w:rPr>
        <w:t>ં</w:t>
      </w:r>
      <w:r w:rsidRPr="004004F2">
        <w:rPr>
          <w:rFonts w:ascii="Nirmala UI" w:hAnsi="Nirmala UI" w:cs="Nirmala UI"/>
          <w:szCs w:val="24"/>
          <w:cs/>
          <w:lang w:bidi="gu-IN"/>
        </w:rPr>
        <w:t xml:space="preserve"> આપી શકાય છે. </w:t>
      </w:r>
    </w:p>
    <w:p w14:paraId="64A9E17F" w14:textId="5335DB2D" w:rsidR="001C4C12" w:rsidRPr="004004F2" w:rsidRDefault="001C4C12" w:rsidP="001C4C12">
      <w:pPr>
        <w:spacing w:line="240" w:lineRule="auto"/>
        <w:ind w:left="-283"/>
        <w:rPr>
          <w:rFonts w:ascii="Nirmala UI" w:hAnsi="Nirmala UI" w:cs="Nirmala UI"/>
          <w:szCs w:val="24"/>
          <w:lang w:bidi="gu-IN"/>
        </w:rPr>
      </w:pPr>
      <w:r w:rsidRPr="004004F2">
        <w:rPr>
          <w:rFonts w:ascii="Nirmala UI" w:hAnsi="Nirmala UI" w:cs="Nirmala UI"/>
          <w:szCs w:val="24"/>
          <w:cs/>
          <w:lang w:bidi="gu-IN"/>
        </w:rPr>
        <w:t xml:space="preserve">મહેરબાની કરીને નોંધ </w:t>
      </w:r>
      <w:r w:rsidR="007D67FB" w:rsidRPr="004004F2">
        <w:rPr>
          <w:rFonts w:ascii="Nirmala UI" w:hAnsi="Nirmala UI" w:cs="Nirmala UI"/>
          <w:szCs w:val="24"/>
          <w:cs/>
          <w:lang w:bidi="gu-IN"/>
        </w:rPr>
        <w:t>લેશો</w:t>
      </w:r>
      <w:r w:rsidRPr="004004F2">
        <w:rPr>
          <w:rFonts w:ascii="Nirmala UI" w:hAnsi="Nirmala UI" w:cs="Nirmala UI"/>
          <w:szCs w:val="24"/>
          <w:cs/>
          <w:lang w:bidi="gu-IN"/>
        </w:rPr>
        <w:t xml:space="preserve"> કે </w:t>
      </w:r>
      <w:r w:rsidRPr="004004F2">
        <w:rPr>
          <w:rFonts w:ascii="Nirmala UI" w:hAnsi="Nirmala UI" w:cs="Nirmala UI"/>
          <w:szCs w:val="24"/>
        </w:rPr>
        <w:t xml:space="preserve">14 </w:t>
      </w:r>
      <w:r w:rsidRPr="004004F2">
        <w:rPr>
          <w:rFonts w:ascii="Nirmala UI" w:hAnsi="Nirmala UI" w:cs="Nirmala UI"/>
          <w:szCs w:val="24"/>
          <w:cs/>
          <w:lang w:bidi="gu-IN"/>
        </w:rPr>
        <w:t xml:space="preserve">જૂન એ પ્રથમ દિવસ છે કે </w:t>
      </w:r>
      <w:r w:rsidR="007D67FB" w:rsidRPr="004004F2">
        <w:rPr>
          <w:rFonts w:ascii="Nirmala UI" w:hAnsi="Nirmala UI" w:cs="Nirmala UI"/>
          <w:szCs w:val="24"/>
          <w:cs/>
          <w:lang w:bidi="gu-IN"/>
        </w:rPr>
        <w:t>જ્યારે પરત લેવાની</w:t>
      </w:r>
      <w:r w:rsidRPr="004004F2">
        <w:rPr>
          <w:rFonts w:ascii="Nirmala UI" w:hAnsi="Nirmala UI" w:cs="Nirmala UI"/>
          <w:szCs w:val="24"/>
          <w:cs/>
          <w:lang w:bidi="gu-IN"/>
        </w:rPr>
        <w:t xml:space="preserve"> શરૂ</w:t>
      </w:r>
      <w:r w:rsidR="007D67FB" w:rsidRPr="004004F2">
        <w:rPr>
          <w:rFonts w:ascii="Nirmala UI" w:hAnsi="Nirmala UI" w:cs="Nirmala UI"/>
          <w:szCs w:val="24"/>
          <w:cs/>
          <w:lang w:bidi="gu-IN"/>
        </w:rPr>
        <w:t>આત</w:t>
      </w:r>
      <w:r w:rsidRPr="004004F2">
        <w:rPr>
          <w:rFonts w:ascii="Nirmala UI" w:hAnsi="Nirmala UI" w:cs="Nirmala UI"/>
          <w:szCs w:val="24"/>
          <w:cs/>
          <w:lang w:bidi="gu-IN"/>
        </w:rPr>
        <w:t xml:space="preserve"> થવાની અપેક્ષા છે</w:t>
      </w:r>
      <w:r w:rsidRPr="004004F2">
        <w:rPr>
          <w:rFonts w:ascii="Nirmala UI" w:hAnsi="Nirmala UI" w:cs="Nirmala UI"/>
          <w:szCs w:val="24"/>
        </w:rPr>
        <w:t xml:space="preserve">, </w:t>
      </w:r>
      <w:r w:rsidR="007D67FB" w:rsidRPr="004004F2">
        <w:rPr>
          <w:rFonts w:ascii="Nirmala UI" w:hAnsi="Nirmala UI" w:cs="Nirmala UI"/>
          <w:szCs w:val="24"/>
          <w:cs/>
          <w:lang w:bidi="gu-IN"/>
        </w:rPr>
        <w:t xml:space="preserve">પરત આપવા </w:t>
      </w:r>
      <w:r w:rsidRPr="004004F2">
        <w:rPr>
          <w:rFonts w:ascii="Nirmala UI" w:hAnsi="Nirmala UI" w:cs="Nirmala UI"/>
          <w:szCs w:val="24"/>
          <w:cs/>
          <w:lang w:bidi="gu-IN"/>
        </w:rPr>
        <w:t>માટેની</w:t>
      </w:r>
      <w:r w:rsidR="007D67FB" w:rsidRPr="004004F2">
        <w:rPr>
          <w:rFonts w:ascii="Nirmala UI" w:hAnsi="Nirmala UI" w:cs="Nirmala UI"/>
          <w:szCs w:val="24"/>
          <w:cs/>
          <w:lang w:bidi="gu-IN"/>
        </w:rPr>
        <w:t xml:space="preserve"> એ</w:t>
      </w:r>
      <w:r w:rsidRPr="004004F2">
        <w:rPr>
          <w:rFonts w:ascii="Nirmala UI" w:hAnsi="Nirmala UI" w:cs="Nirmala UI"/>
          <w:szCs w:val="24"/>
          <w:cs/>
          <w:lang w:bidi="gu-IN"/>
        </w:rPr>
        <w:t xml:space="preserve"> અંતિમ તારીખ નથી. કેટલાક પરિવારોએ શાળા વર્ષના અંત પહેલા ઉ</w:t>
      </w:r>
      <w:r w:rsidR="007D67FB" w:rsidRPr="004004F2">
        <w:rPr>
          <w:rFonts w:ascii="Nirmala UI" w:hAnsi="Nirmala UI" w:cs="Nirmala UI"/>
          <w:szCs w:val="24"/>
          <w:cs/>
          <w:lang w:bidi="gu-IN"/>
        </w:rPr>
        <w:t>છીનાં</w:t>
      </w:r>
      <w:r w:rsidRPr="004004F2">
        <w:rPr>
          <w:rFonts w:ascii="Nirmala UI" w:hAnsi="Nirmala UI" w:cs="Nirmala UI"/>
          <w:szCs w:val="24"/>
          <w:cs/>
          <w:lang w:bidi="gu-IN"/>
        </w:rPr>
        <w:t xml:space="preserve"> લીધેલા</w:t>
      </w:r>
      <w:r w:rsidR="007D67FB" w:rsidRPr="004004F2">
        <w:rPr>
          <w:rFonts w:ascii="Nirmala UI" w:hAnsi="Nirmala UI" w:cs="Nirmala UI"/>
          <w:szCs w:val="24"/>
          <w:cs/>
          <w:lang w:bidi="gu-IN"/>
        </w:rPr>
        <w:t>ં</w:t>
      </w:r>
      <w:r w:rsidRPr="004004F2">
        <w:rPr>
          <w:rFonts w:ascii="Nirmala UI" w:hAnsi="Nirmala UI" w:cs="Nirmala UI"/>
          <w:szCs w:val="24"/>
          <w:cs/>
          <w:lang w:bidi="gu-IN"/>
        </w:rPr>
        <w:t xml:space="preserve"> ઉપકરણોને પરત કરવાની વિનંતી કરી છે</w:t>
      </w:r>
      <w:r w:rsidRPr="004004F2">
        <w:rPr>
          <w:rFonts w:ascii="Nirmala UI" w:hAnsi="Nirmala UI" w:cs="Nirmala UI"/>
          <w:szCs w:val="24"/>
        </w:rPr>
        <w:t xml:space="preserve">, </w:t>
      </w:r>
      <w:r w:rsidRPr="004004F2">
        <w:rPr>
          <w:rFonts w:ascii="Nirmala UI" w:hAnsi="Nirmala UI" w:cs="Nirmala UI"/>
          <w:szCs w:val="24"/>
          <w:cs/>
          <w:lang w:bidi="gu-IN"/>
        </w:rPr>
        <w:t>અને અમે તે વિનંતીઓને સમાવવા માંગીએ છીએ.</w:t>
      </w:r>
    </w:p>
    <w:p w14:paraId="6A8398A9" w14:textId="4958A927" w:rsidR="007D67FB" w:rsidRPr="004004F2" w:rsidRDefault="007D67FB" w:rsidP="007D67FB">
      <w:pPr>
        <w:spacing w:line="240" w:lineRule="auto"/>
        <w:ind w:left="-283"/>
        <w:rPr>
          <w:rFonts w:ascii="Nirmala UI" w:hAnsi="Nirmala UI" w:cs="Nirmala UI"/>
          <w:szCs w:val="24"/>
        </w:rPr>
      </w:pPr>
      <w:r w:rsidRPr="004004F2">
        <w:rPr>
          <w:rFonts w:ascii="Nirmala UI" w:hAnsi="Nirmala UI" w:cs="Nirmala UI"/>
          <w:szCs w:val="24"/>
        </w:rPr>
        <w:t>2</w:t>
      </w:r>
      <w:r w:rsidRPr="004004F2">
        <w:rPr>
          <w:rFonts w:ascii="Nirmala UI" w:hAnsi="Nirmala UI" w:cs="Nirmala UI"/>
          <w:szCs w:val="24"/>
          <w:cs/>
          <w:lang w:bidi="gu-IN"/>
        </w:rPr>
        <w:t xml:space="preserve"> જુલાઇ સુધીમાં પરત નહીં આ</w:t>
      </w:r>
      <w:r w:rsidR="002C4FDE" w:rsidRPr="004004F2">
        <w:rPr>
          <w:rFonts w:ascii="Nirmala UI" w:hAnsi="Nirmala UI" w:cs="Nirmala UI"/>
          <w:szCs w:val="24"/>
          <w:cs/>
          <w:lang w:bidi="gu-IN"/>
        </w:rPr>
        <w:t>વેલાં</w:t>
      </w:r>
      <w:r w:rsidRPr="004004F2">
        <w:rPr>
          <w:rFonts w:ascii="Nirmala UI" w:hAnsi="Nirmala UI" w:cs="Nirmala UI"/>
          <w:szCs w:val="24"/>
          <w:cs/>
          <w:lang w:bidi="gu-IN"/>
        </w:rPr>
        <w:t xml:space="preserve"> તમામ ઉપકરણો</w:t>
      </w:r>
      <w:r w:rsidR="002C4FDE" w:rsidRPr="004004F2">
        <w:rPr>
          <w:rFonts w:ascii="Nirmala UI" w:hAnsi="Nirmala UI" w:cs="Nirmala UI"/>
          <w:szCs w:val="24"/>
          <w:cs/>
          <w:lang w:bidi="gu-IN"/>
        </w:rPr>
        <w:t>માં</w:t>
      </w:r>
      <w:r w:rsidRPr="004004F2">
        <w:rPr>
          <w:rFonts w:ascii="Nirmala UI" w:hAnsi="Nirmala UI" w:cs="Nirmala UI"/>
          <w:szCs w:val="24"/>
          <w:cs/>
          <w:lang w:bidi="gu-IN"/>
        </w:rPr>
        <w:t xml:space="preserve"> વિદ્યાર્થીના લૉગઇનને અટકાવવા વહીવટી રીતે લૉક કરવામાં આવશે. જ્યારે સપ્ટેમ્બરમાં શાળા ફરી શરૂ થાય ત્યારે આ ઉપકરણોને પરત કરવાની </w:t>
      </w:r>
      <w:r w:rsidR="002C4FDE" w:rsidRPr="004004F2">
        <w:rPr>
          <w:rFonts w:ascii="Nirmala UI" w:hAnsi="Nirmala UI" w:cs="Nirmala UI"/>
          <w:szCs w:val="24"/>
          <w:cs/>
          <w:lang w:bidi="gu-IN"/>
        </w:rPr>
        <w:t>આવશ્યકતા</w:t>
      </w:r>
      <w:r w:rsidRPr="004004F2">
        <w:rPr>
          <w:rFonts w:ascii="Nirmala UI" w:hAnsi="Nirmala UI" w:cs="Nirmala UI"/>
          <w:szCs w:val="24"/>
          <w:cs/>
          <w:lang w:bidi="gu-IN"/>
        </w:rPr>
        <w:t xml:space="preserve"> રહેશે.</w:t>
      </w:r>
    </w:p>
    <w:p w14:paraId="54262A8F" w14:textId="70F0095F" w:rsidR="007D67FB" w:rsidRPr="004004F2" w:rsidRDefault="002C4FDE" w:rsidP="007D67FB">
      <w:pPr>
        <w:spacing w:line="240" w:lineRule="auto"/>
        <w:ind w:left="-283"/>
        <w:rPr>
          <w:rFonts w:ascii="Nirmala UI" w:hAnsi="Nirmala UI" w:cs="Nirmala UI"/>
          <w:szCs w:val="24"/>
        </w:rPr>
      </w:pPr>
      <w:r w:rsidRPr="004004F2">
        <w:rPr>
          <w:rFonts w:ascii="Nirmala UI" w:hAnsi="Nirmala UI" w:cs="Nirmala UI"/>
          <w:color w:val="000000"/>
          <w:szCs w:val="24"/>
          <w:lang w:eastAsia="en-CA"/>
        </w:rPr>
        <w:t xml:space="preserve">TDSB </w:t>
      </w:r>
      <w:r w:rsidR="007D67FB" w:rsidRPr="004004F2">
        <w:rPr>
          <w:rFonts w:ascii="Nirmala UI" w:hAnsi="Nirmala UI" w:cs="Nirmala UI"/>
          <w:szCs w:val="24"/>
          <w:cs/>
          <w:lang w:bidi="gu-IN"/>
        </w:rPr>
        <w:t>ઉના</w:t>
      </w:r>
      <w:r w:rsidRPr="004004F2">
        <w:rPr>
          <w:rFonts w:ascii="Nirmala UI" w:hAnsi="Nirmala UI" w:cs="Nirmala UI"/>
          <w:szCs w:val="24"/>
          <w:cs/>
          <w:lang w:bidi="gu-IN"/>
        </w:rPr>
        <w:t>ળુ</w:t>
      </w:r>
      <w:r w:rsidR="007D67FB" w:rsidRPr="004004F2">
        <w:rPr>
          <w:rFonts w:ascii="Nirmala UI" w:hAnsi="Nirmala UI" w:cs="Nirmala UI"/>
          <w:szCs w:val="24"/>
          <w:cs/>
          <w:lang w:bidi="gu-IN"/>
        </w:rPr>
        <w:t xml:space="preserve"> કાર્યક્રમમાં નોંધાયેલા વિદ્યાર્થીઓ ઉનાળાના કાર્યક્રમની અવધિ માટે </w:t>
      </w:r>
      <w:r w:rsidRPr="004004F2">
        <w:rPr>
          <w:rFonts w:ascii="Nirmala UI" w:hAnsi="Nirmala UI" w:cs="Nirmala UI"/>
          <w:szCs w:val="24"/>
          <w:cs/>
          <w:lang w:bidi="gu-IN"/>
        </w:rPr>
        <w:t>ઉપકરણ</w:t>
      </w:r>
      <w:r w:rsidR="007D67FB" w:rsidRPr="004004F2">
        <w:rPr>
          <w:rFonts w:ascii="Nirmala UI" w:hAnsi="Nirmala UI" w:cs="Nirmala UI"/>
          <w:szCs w:val="24"/>
          <w:cs/>
          <w:lang w:bidi="gu-IN"/>
        </w:rPr>
        <w:t xml:space="preserve">નો ઉપયોગ કરવાનું ચાલુ રાખી શકે છે અને સપ્ટેમ્બરમાં </w:t>
      </w:r>
      <w:r w:rsidRPr="004004F2">
        <w:rPr>
          <w:rFonts w:ascii="Nirmala UI" w:hAnsi="Nirmala UI" w:cs="Nirmala UI"/>
          <w:szCs w:val="24"/>
          <w:cs/>
          <w:lang w:bidi="gu-IN"/>
        </w:rPr>
        <w:t>ઉપકરણ</w:t>
      </w:r>
      <w:r w:rsidR="007D67FB" w:rsidRPr="004004F2">
        <w:rPr>
          <w:rFonts w:ascii="Nirmala UI" w:hAnsi="Nirmala UI" w:cs="Nirmala UI"/>
          <w:szCs w:val="24"/>
          <w:cs/>
          <w:lang w:bidi="gu-IN"/>
        </w:rPr>
        <w:t xml:space="preserve"> પાછું આપવું જોઈ</w:t>
      </w:r>
      <w:r w:rsidRPr="004004F2">
        <w:rPr>
          <w:rFonts w:ascii="Nirmala UI" w:hAnsi="Nirmala UI" w:cs="Nirmala UI"/>
          <w:szCs w:val="24"/>
          <w:cs/>
          <w:lang w:bidi="gu-IN"/>
        </w:rPr>
        <w:t>શે</w:t>
      </w:r>
      <w:r w:rsidR="007D67FB" w:rsidRPr="004004F2">
        <w:rPr>
          <w:rFonts w:ascii="Nirmala UI" w:hAnsi="Nirmala UI" w:cs="Nirmala UI"/>
          <w:szCs w:val="24"/>
          <w:cs/>
          <w:lang w:bidi="gu-IN"/>
        </w:rPr>
        <w:t>.</w:t>
      </w:r>
    </w:p>
    <w:p w14:paraId="78397CC8" w14:textId="77777777" w:rsidR="004004F2" w:rsidRDefault="002C4FDE" w:rsidP="004004F2">
      <w:pPr>
        <w:spacing w:line="240" w:lineRule="auto"/>
        <w:ind w:left="-283"/>
        <w:rPr>
          <w:rFonts w:ascii="Nirmala UI" w:hAnsi="Nirmala UI" w:cs="Nirmala UI"/>
          <w:color w:val="FF0000"/>
          <w:sz w:val="22"/>
          <w:lang w:bidi="gu-IN"/>
        </w:rPr>
      </w:pPr>
      <w:r w:rsidRPr="00826A68">
        <w:rPr>
          <w:rFonts w:ascii="Nirmala UI" w:hAnsi="Nirmala UI" w:cs="Nirmala UI"/>
          <w:color w:val="000000"/>
          <w:szCs w:val="24"/>
          <w:cs/>
          <w:lang w:eastAsia="en-CA" w:bidi="gu-IN"/>
        </w:rPr>
        <w:t>જો તમારા કોઇ પ્રશ્નો હોય તો કૃપા કરીને સંપર્ક કરો</w:t>
      </w:r>
      <w:r w:rsidR="006274F5" w:rsidRPr="00826A68">
        <w:rPr>
          <w:rFonts w:ascii="Nirmala UI" w:hAnsi="Nirmala UI" w:cs="Nirmala UI"/>
          <w:color w:val="000000"/>
          <w:szCs w:val="24"/>
          <w:lang w:eastAsia="en-CA"/>
        </w:rPr>
        <w:t xml:space="preserve"> </w:t>
      </w:r>
      <w:hyperlink r:id="rId20" w:history="1">
        <w:r w:rsidR="006274F5" w:rsidRPr="00826A68">
          <w:rPr>
            <w:rStyle w:val="Hyperlink"/>
            <w:rFonts w:ascii="Nirmala UI" w:hAnsi="Nirmala UI" w:cs="Nirmala UI"/>
            <w:color w:val="1155CC"/>
            <w:szCs w:val="24"/>
            <w:lang w:eastAsia="en-CA"/>
          </w:rPr>
          <w:t>DeviceReturns@tdsb.on.ca</w:t>
        </w:r>
      </w:hyperlink>
      <w:r w:rsidR="006274F5" w:rsidRPr="00826A68">
        <w:rPr>
          <w:rFonts w:ascii="Nirmala UI" w:hAnsi="Nirmala UI" w:cs="Nirmala UI"/>
          <w:color w:val="000000"/>
          <w:szCs w:val="24"/>
          <w:lang w:eastAsia="en-CA"/>
        </w:rPr>
        <w:t>. </w:t>
      </w:r>
      <w:r w:rsidR="004004F2">
        <w:rPr>
          <w:rFonts w:ascii="Nirmala UI" w:hAnsi="Nirmala UI" w:cs="Nirmala UI"/>
          <w:color w:val="000000"/>
          <w:szCs w:val="24"/>
          <w:cs/>
          <w:lang w:eastAsia="en-CA"/>
        </w:rPr>
        <w:br/>
      </w:r>
      <w:r w:rsidRPr="00826A68">
        <w:rPr>
          <w:rFonts w:ascii="Nirmala UI" w:hAnsi="Nirmala UI" w:cs="Nirmala UI"/>
          <w:color w:val="000000"/>
          <w:szCs w:val="24"/>
          <w:cs/>
          <w:lang w:eastAsia="en-CA" w:bidi="gu-IN"/>
        </w:rPr>
        <w:t>આ બાબતે તમારા સહકારની</w:t>
      </w:r>
      <w:r w:rsidR="00893336" w:rsidRPr="00826A68">
        <w:rPr>
          <w:rFonts w:ascii="Nirmala UI" w:hAnsi="Nirmala UI" w:cs="Nirmala UI"/>
          <w:color w:val="000000"/>
          <w:szCs w:val="24"/>
          <w:cs/>
          <w:lang w:eastAsia="en-CA" w:bidi="gu-IN"/>
        </w:rPr>
        <w:t xml:space="preserve"> અમે</w:t>
      </w:r>
      <w:r w:rsidRPr="00826A68">
        <w:rPr>
          <w:rFonts w:ascii="Nirmala UI" w:hAnsi="Nirmala UI" w:cs="Nirmala UI"/>
          <w:color w:val="000000"/>
          <w:szCs w:val="24"/>
          <w:cs/>
          <w:lang w:eastAsia="en-CA" w:bidi="gu-IN"/>
        </w:rPr>
        <w:t xml:space="preserve"> પ્રશંસા કરીએ છીએ. આભાર.</w:t>
      </w:r>
      <w:bookmarkEnd w:id="6"/>
      <w:bookmarkEnd w:id="7"/>
      <w:r w:rsidR="00893336" w:rsidRPr="00826A68">
        <w:rPr>
          <w:rFonts w:ascii="Nirmala UI" w:hAnsi="Nirmala UI" w:cs="Nirmala UI"/>
          <w:color w:val="000000"/>
        </w:rPr>
        <w:t xml:space="preserve"> </w:t>
      </w:r>
      <w:r w:rsidR="003A3E21" w:rsidRPr="00826A68">
        <w:rPr>
          <w:rFonts w:ascii="Nirmala UI" w:hAnsi="Nirmala UI" w:cs="Nirmala UI"/>
          <w:color w:val="000000"/>
        </w:rPr>
        <w:br/>
      </w:r>
    </w:p>
    <w:p w14:paraId="672B12A0" w14:textId="4937AECB" w:rsidR="00BF368A" w:rsidRPr="004004F2" w:rsidRDefault="00893336" w:rsidP="004004F2">
      <w:pPr>
        <w:spacing w:line="240" w:lineRule="auto"/>
        <w:ind w:left="-283"/>
        <w:rPr>
          <w:rFonts w:ascii="Nirmala UI" w:hAnsi="Nirmala UI" w:cs="Nirmala UI"/>
          <w:b/>
          <w:bCs/>
          <w:color w:val="F79646" w:themeColor="accent6"/>
          <w:sz w:val="28"/>
          <w:szCs w:val="24"/>
          <w:lang w:bidi="gu-IN"/>
        </w:rPr>
      </w:pPr>
      <w:r w:rsidRPr="004004F2">
        <w:rPr>
          <w:rFonts w:ascii="Nirmala UI" w:hAnsi="Nirmala UI" w:cs="Nirmala UI"/>
          <w:b/>
          <w:bCs/>
          <w:color w:val="FF0000"/>
          <w:szCs w:val="24"/>
          <w:cs/>
          <w:lang w:bidi="gu-IN"/>
        </w:rPr>
        <w:t>વર્ચ્યુઅલ શાળાની મહાનતમ સફળતાઓ</w:t>
      </w:r>
    </w:p>
    <w:p w14:paraId="55A11A26" w14:textId="55627DFE" w:rsidR="00893336" w:rsidRPr="00826A68" w:rsidRDefault="00893336" w:rsidP="00BF368A">
      <w:pPr>
        <w:pStyle w:val="NormalWeb"/>
        <w:spacing w:before="0" w:beforeAutospacing="0" w:after="0" w:afterAutospacing="0"/>
        <w:ind w:left="-284"/>
        <w:rPr>
          <w:rFonts w:ascii="Nirmala UI" w:hAnsi="Nirmala UI" w:cs="Nirmala UI"/>
          <w:color w:val="000000"/>
          <w:lang w:bidi="gu-IN"/>
        </w:rPr>
      </w:pPr>
      <w:r w:rsidRPr="00826A68">
        <w:rPr>
          <w:rFonts w:ascii="Nirmala UI" w:hAnsi="Nirmala UI" w:cs="Nirmala UI"/>
          <w:color w:val="000000"/>
          <w:cs/>
          <w:lang w:bidi="gu-IN"/>
        </w:rPr>
        <w:t>સમગ્ર મે માસ દરમિયાન</w:t>
      </w:r>
      <w:r w:rsidRPr="00826A68">
        <w:rPr>
          <w:rFonts w:ascii="Nirmala UI" w:hAnsi="Nirmala UI" w:cs="Nirmala UI"/>
          <w:color w:val="000000"/>
        </w:rPr>
        <w:t xml:space="preserve">, </w:t>
      </w:r>
      <w:r w:rsidRPr="00826A68">
        <w:rPr>
          <w:rFonts w:ascii="Nirmala UI" w:hAnsi="Nirmala UI" w:cs="Nirmala UI"/>
          <w:color w:val="000000"/>
          <w:cs/>
          <w:lang w:bidi="gu-IN"/>
        </w:rPr>
        <w:t xml:space="preserve">વર્ચ્યુઅલ </w:t>
      </w:r>
      <w:r w:rsidR="00076D96">
        <w:rPr>
          <w:rFonts w:ascii="Nirmala UI" w:hAnsi="Nirmala UI" w:cs="Nirmala UI"/>
          <w:color w:val="000000"/>
          <w:cs/>
          <w:lang w:bidi="gu-IN"/>
        </w:rPr>
        <w:t>શાળા</w:t>
      </w:r>
      <w:r w:rsidRPr="00826A68">
        <w:rPr>
          <w:rFonts w:ascii="Nirmala UI" w:hAnsi="Nirmala UI" w:cs="Nirmala UI"/>
          <w:color w:val="000000"/>
          <w:cs/>
          <w:lang w:bidi="gu-IN"/>
        </w:rPr>
        <w:t>ના શિક્ષકોની એક ટીમ વિદ્યાર્થીઓની કામગીરી</w:t>
      </w:r>
      <w:r w:rsidRPr="00826A68">
        <w:rPr>
          <w:rFonts w:ascii="Nirmala UI" w:hAnsi="Nirmala UI" w:cs="Nirmala UI"/>
          <w:color w:val="000000"/>
        </w:rPr>
        <w:t xml:space="preserve">, </w:t>
      </w:r>
      <w:r w:rsidRPr="00826A68">
        <w:rPr>
          <w:rFonts w:ascii="Nirmala UI" w:hAnsi="Nirmala UI" w:cs="Nirmala UI"/>
          <w:color w:val="000000"/>
          <w:cs/>
          <w:lang w:bidi="gu-IN"/>
        </w:rPr>
        <w:t>પ્રોજેક્ટ્સ અને કલાકૃતિઓનો સંગ્રહ વિકસાવવા માટે એકત્ર થઈ હતી.</w:t>
      </w:r>
    </w:p>
    <w:p w14:paraId="7419501F" w14:textId="2E3134FD" w:rsidR="000D31E5" w:rsidRPr="00826A68" w:rsidRDefault="006D7CF3" w:rsidP="00BF368A">
      <w:pPr>
        <w:pStyle w:val="NormalWeb"/>
        <w:spacing w:before="0" w:beforeAutospacing="0" w:after="0" w:afterAutospacing="0"/>
        <w:ind w:left="-284"/>
        <w:rPr>
          <w:rFonts w:ascii="Nirmala UI" w:hAnsi="Nirmala UI" w:cs="Nirmala UI"/>
          <w:color w:val="000000"/>
          <w:lang w:bidi="gu-IN"/>
        </w:rPr>
      </w:pPr>
      <w:hyperlink r:id="rId21" w:history="1">
        <w:r w:rsidR="00893336" w:rsidRPr="00826A68">
          <w:rPr>
            <w:rStyle w:val="Hyperlink"/>
            <w:rFonts w:ascii="Nirmala UI" w:eastAsiaTheme="majorEastAsia" w:hAnsi="Nirmala UI" w:cs="Nirmala UI"/>
            <w:color w:val="1155CC"/>
          </w:rPr>
          <w:t>TDSB_VS’ Greatest Hits</w:t>
        </w:r>
      </w:hyperlink>
      <w:r w:rsidR="00893336" w:rsidRPr="00826A68">
        <w:rPr>
          <w:rFonts w:ascii="Nirmala UI" w:hAnsi="Nirmala UI" w:cs="Nirmala UI"/>
          <w:color w:val="000000"/>
          <w:cs/>
          <w:lang w:bidi="gu-IN"/>
        </w:rPr>
        <w:t xml:space="preserve"> </w:t>
      </w:r>
      <w:r w:rsidR="00893336" w:rsidRPr="00826A68">
        <w:rPr>
          <w:rFonts w:ascii="Nirmala UI" w:hAnsi="Nirmala UI" w:cs="Nirmala UI"/>
          <w:color w:val="000000"/>
        </w:rPr>
        <w:t xml:space="preserve">Virtual School K-8 </w:t>
      </w:r>
      <w:r w:rsidR="00893336" w:rsidRPr="00826A68">
        <w:rPr>
          <w:rFonts w:ascii="Nirmala UI" w:hAnsi="Nirmala UI" w:cs="Nirmala UI"/>
          <w:color w:val="000000"/>
          <w:cs/>
          <w:lang w:bidi="gu-IN"/>
        </w:rPr>
        <w:t xml:space="preserve">માં વિદ્યાર્થીઓ અને શિક્ષકોની ભણવાની યાત્રાને પ્રતિબિંબિત કરે છે અને ઘણા શિક્ષકોની નવી શોધ અને દૂરસ્થ રૂપે </w:t>
      </w:r>
      <w:r w:rsidR="00076D96">
        <w:rPr>
          <w:rFonts w:ascii="Nirmala UI" w:hAnsi="Nirmala UI" w:cs="Nirmala UI" w:hint="cs"/>
          <w:color w:val="000000"/>
          <w:cs/>
          <w:lang w:bidi="gu-IN"/>
        </w:rPr>
        <w:t>શીખવવા</w:t>
      </w:r>
      <w:r w:rsidR="00893336" w:rsidRPr="00826A68">
        <w:rPr>
          <w:rFonts w:ascii="Nirmala UI" w:hAnsi="Nirmala UI" w:cs="Nirmala UI"/>
          <w:color w:val="000000"/>
          <w:cs/>
          <w:lang w:bidi="gu-IN"/>
        </w:rPr>
        <w:t xml:space="preserve"> માટેની અદભૂત</w:t>
      </w:r>
      <w:r w:rsidR="002B568B" w:rsidRPr="00826A68">
        <w:rPr>
          <w:rFonts w:ascii="Nirmala UI" w:hAnsi="Nirmala UI" w:cs="Nirmala UI"/>
          <w:color w:val="000000"/>
          <w:cs/>
          <w:lang w:bidi="gu-IN"/>
        </w:rPr>
        <w:t xml:space="preserve"> </w:t>
      </w:r>
      <w:r w:rsidR="00893336" w:rsidRPr="00826A68">
        <w:rPr>
          <w:rFonts w:ascii="Nirmala UI" w:hAnsi="Nirmala UI" w:cs="Nirmala UI"/>
          <w:color w:val="000000"/>
          <w:cs/>
          <w:lang w:bidi="gu-IN"/>
        </w:rPr>
        <w:t>પ્રતિબદ્ધતા દર્શાવે છે. આ</w:t>
      </w:r>
      <w:r w:rsidR="002B568B" w:rsidRPr="00826A68">
        <w:rPr>
          <w:rFonts w:ascii="Nirmala UI" w:hAnsi="Nirmala UI" w:cs="Nirmala UI"/>
          <w:color w:val="000000"/>
          <w:cs/>
          <w:lang w:bidi="gu-IN"/>
        </w:rPr>
        <w:t xml:space="preserve"> </w:t>
      </w:r>
      <w:r w:rsidR="002B568B" w:rsidRPr="00826A68">
        <w:rPr>
          <w:rFonts w:ascii="Nirmala UI" w:hAnsi="Nirmala UI" w:cs="Nirmala UI"/>
          <w:color w:val="000000"/>
        </w:rPr>
        <w:t xml:space="preserve">TDSB </w:t>
      </w:r>
      <w:r w:rsidR="002B568B" w:rsidRPr="00826A68">
        <w:rPr>
          <w:rFonts w:ascii="Nirmala UI" w:hAnsi="Nirmala UI" w:cs="Nirmala UI"/>
          <w:i/>
          <w:iCs/>
          <w:color w:val="000000"/>
        </w:rPr>
        <w:t>Education Week</w:t>
      </w:r>
      <w:r w:rsidR="002B568B" w:rsidRPr="00826A68">
        <w:rPr>
          <w:rFonts w:ascii="Nirmala UI" w:hAnsi="Nirmala UI" w:cs="Nirmala UI"/>
          <w:color w:val="000000"/>
        </w:rPr>
        <w:t xml:space="preserve"> Virtual School</w:t>
      </w:r>
      <w:r w:rsidR="00893336" w:rsidRPr="00826A68">
        <w:rPr>
          <w:rFonts w:ascii="Nirmala UI" w:hAnsi="Nirmala UI" w:cs="Nirmala UI"/>
          <w:color w:val="000000"/>
          <w:cs/>
          <w:lang w:bidi="gu-IN"/>
        </w:rPr>
        <w:t xml:space="preserve"> </w:t>
      </w:r>
      <w:r w:rsidR="002B568B" w:rsidRPr="00826A68">
        <w:rPr>
          <w:rFonts w:ascii="Nirmala UI" w:hAnsi="Nirmala UI" w:cs="Nirmala UI"/>
          <w:color w:val="000000"/>
          <w:cs/>
          <w:lang w:bidi="gu-IN"/>
        </w:rPr>
        <w:t xml:space="preserve">ની </w:t>
      </w:r>
      <w:r w:rsidR="00893336" w:rsidRPr="00826A68">
        <w:rPr>
          <w:rFonts w:ascii="Nirmala UI" w:hAnsi="Nirmala UI" w:cs="Nirmala UI"/>
          <w:color w:val="000000"/>
          <w:cs/>
          <w:lang w:bidi="gu-IN"/>
        </w:rPr>
        <w:t>પહે</w:t>
      </w:r>
      <w:r w:rsidR="002B568B" w:rsidRPr="00826A68">
        <w:rPr>
          <w:rFonts w:ascii="Nirmala UI" w:hAnsi="Nirmala UI" w:cs="Nirmala UI"/>
          <w:color w:val="000000"/>
          <w:cs/>
          <w:lang w:bidi="gu-IN"/>
        </w:rPr>
        <w:t>લે</w:t>
      </w:r>
      <w:r w:rsidR="00893336" w:rsidRPr="00826A68">
        <w:rPr>
          <w:rFonts w:ascii="Nirmala UI" w:hAnsi="Nirmala UI" w:cs="Nirmala UI"/>
          <w:color w:val="000000"/>
          <w:cs/>
          <w:lang w:bidi="gu-IN"/>
        </w:rPr>
        <w:t xml:space="preserve"> 21મી સદીના</w:t>
      </w:r>
      <w:r w:rsidR="002B568B" w:rsidRPr="00826A68">
        <w:rPr>
          <w:rFonts w:ascii="Nirmala UI" w:hAnsi="Nirmala UI" w:cs="Nirmala UI"/>
          <w:color w:val="000000"/>
          <w:cs/>
          <w:lang w:bidi="gu-IN"/>
        </w:rPr>
        <w:t xml:space="preserve"> એક શિક્ષણ</w:t>
      </w:r>
      <w:r w:rsidR="00893336" w:rsidRPr="00826A68">
        <w:rPr>
          <w:rFonts w:ascii="Nirmala UI" w:hAnsi="Nirmala UI" w:cs="Nirmala UI"/>
          <w:color w:val="000000"/>
          <w:cs/>
          <w:lang w:bidi="gu-IN"/>
        </w:rPr>
        <w:t>ના મોડેલનો ઉપયોગ કર્યો છે જે તે પ્રોજેક્ટ્સ પર કેન્દ્રિત છે જે</w:t>
      </w:r>
      <w:r w:rsidR="002B568B" w:rsidRPr="00826A68">
        <w:rPr>
          <w:rFonts w:ascii="Nirmala UI" w:hAnsi="Nirmala UI" w:cs="Nirmala UI"/>
          <w:color w:val="000000"/>
          <w:cs/>
          <w:lang w:bidi="gu-IN"/>
        </w:rPr>
        <w:t xml:space="preserve"> </w:t>
      </w:r>
      <w:r w:rsidR="002B568B" w:rsidRPr="00826A68">
        <w:rPr>
          <w:rFonts w:ascii="Nirmala UI" w:hAnsi="Nirmala UI" w:cs="Nirmala UI"/>
          <w:color w:val="000000"/>
        </w:rPr>
        <w:t>TDSB Global Competencies</w:t>
      </w:r>
      <w:r w:rsidR="00893336" w:rsidRPr="00826A68">
        <w:rPr>
          <w:rFonts w:ascii="Nirmala UI" w:hAnsi="Nirmala UI" w:cs="Nirmala UI"/>
          <w:color w:val="000000"/>
          <w:cs/>
          <w:lang w:bidi="gu-IN"/>
        </w:rPr>
        <w:t xml:space="preserve"> (વિવેચ</w:t>
      </w:r>
      <w:r w:rsidR="002B568B" w:rsidRPr="00826A68">
        <w:rPr>
          <w:rFonts w:ascii="Nirmala UI" w:hAnsi="Nirmala UI" w:cs="Nirmala UI"/>
          <w:color w:val="000000"/>
          <w:cs/>
          <w:lang w:bidi="gu-IN"/>
        </w:rPr>
        <w:t>નાત્મક</w:t>
      </w:r>
      <w:r w:rsidR="00893336" w:rsidRPr="00826A68">
        <w:rPr>
          <w:rFonts w:ascii="Nirmala UI" w:hAnsi="Nirmala UI" w:cs="Nirmala UI"/>
          <w:color w:val="000000"/>
          <w:cs/>
          <w:lang w:bidi="gu-IN"/>
        </w:rPr>
        <w:t xml:space="preserve"> વિચાર</w:t>
      </w:r>
      <w:r w:rsidR="00300773">
        <w:rPr>
          <w:rFonts w:ascii="Nirmala UI" w:hAnsi="Nirmala UI" w:cs="Nirmala UI" w:hint="cs"/>
          <w:color w:val="000000"/>
          <w:cs/>
          <w:lang w:bidi="gu-IN"/>
        </w:rPr>
        <w:t>ણા</w:t>
      </w:r>
      <w:r w:rsidR="00893336" w:rsidRPr="00826A68">
        <w:rPr>
          <w:rFonts w:ascii="Nirmala UI" w:hAnsi="Nirmala UI" w:cs="Nirmala UI"/>
          <w:color w:val="000000"/>
          <w:cs/>
          <w:lang w:bidi="gu-IN"/>
        </w:rPr>
        <w:t xml:space="preserve"> અને સમસ્યા</w:t>
      </w:r>
      <w:r w:rsidR="00300773">
        <w:rPr>
          <w:rFonts w:ascii="Nirmala UI" w:hAnsi="Nirmala UI" w:cs="Nirmala UI" w:hint="cs"/>
          <w:color w:val="000000"/>
          <w:cs/>
          <w:lang w:bidi="gu-IN"/>
        </w:rPr>
        <w:t>નો નિકાલ</w:t>
      </w:r>
      <w:r w:rsidR="00893336" w:rsidRPr="00826A68">
        <w:rPr>
          <w:rFonts w:ascii="Nirmala UI" w:hAnsi="Nirmala UI" w:cs="Nirmala UI"/>
          <w:color w:val="000000"/>
        </w:rPr>
        <w:t xml:space="preserve">; </w:t>
      </w:r>
      <w:r w:rsidR="00893336" w:rsidRPr="00826A68">
        <w:rPr>
          <w:rFonts w:ascii="Nirmala UI" w:hAnsi="Nirmala UI" w:cs="Nirmala UI"/>
          <w:color w:val="000000"/>
          <w:cs/>
          <w:lang w:bidi="gu-IN"/>
        </w:rPr>
        <w:t xml:space="preserve">વૈશ્વિક નાગરિકત્વ અને </w:t>
      </w:r>
      <w:r w:rsidR="002B568B" w:rsidRPr="00826A68">
        <w:rPr>
          <w:rFonts w:ascii="Nirmala UI" w:hAnsi="Nirmala UI" w:cs="Nirmala UI"/>
          <w:color w:val="000000"/>
          <w:cs/>
          <w:lang w:bidi="gu-IN"/>
        </w:rPr>
        <w:t>ચરિ</w:t>
      </w:r>
      <w:r w:rsidR="00893336" w:rsidRPr="00826A68">
        <w:rPr>
          <w:rFonts w:ascii="Nirmala UI" w:hAnsi="Nirmala UI" w:cs="Nirmala UI"/>
          <w:color w:val="000000"/>
          <w:cs/>
          <w:lang w:bidi="gu-IN"/>
        </w:rPr>
        <w:t>ત્ર</w:t>
      </w:r>
      <w:r w:rsidR="00893336" w:rsidRPr="00826A68">
        <w:rPr>
          <w:rFonts w:ascii="Nirmala UI" w:hAnsi="Nirmala UI" w:cs="Nirmala UI"/>
          <w:color w:val="000000"/>
        </w:rPr>
        <w:t xml:space="preserve">, </w:t>
      </w:r>
      <w:r w:rsidR="00893336" w:rsidRPr="00826A68">
        <w:rPr>
          <w:rFonts w:ascii="Nirmala UI" w:hAnsi="Nirmala UI" w:cs="Nirmala UI"/>
          <w:color w:val="000000"/>
          <w:cs/>
          <w:lang w:bidi="gu-IN"/>
        </w:rPr>
        <w:t>સંદેશાવ્યવહાર</w:t>
      </w:r>
      <w:r w:rsidR="00893336" w:rsidRPr="00826A68">
        <w:rPr>
          <w:rFonts w:ascii="Nirmala UI" w:hAnsi="Nirmala UI" w:cs="Nirmala UI"/>
          <w:color w:val="000000"/>
        </w:rPr>
        <w:t xml:space="preserve">, </w:t>
      </w:r>
      <w:r w:rsidR="00893336" w:rsidRPr="00826A68">
        <w:rPr>
          <w:rFonts w:ascii="Nirmala UI" w:hAnsi="Nirmala UI" w:cs="Nirmala UI"/>
          <w:color w:val="000000"/>
          <w:cs/>
          <w:lang w:bidi="gu-IN"/>
        </w:rPr>
        <w:t>સહયોગ</w:t>
      </w:r>
      <w:r w:rsidR="00893336" w:rsidRPr="00826A68">
        <w:rPr>
          <w:rFonts w:ascii="Nirmala UI" w:hAnsi="Nirmala UI" w:cs="Nirmala UI"/>
          <w:color w:val="000000"/>
        </w:rPr>
        <w:t xml:space="preserve">; </w:t>
      </w:r>
      <w:r w:rsidR="00893336" w:rsidRPr="00826A68">
        <w:rPr>
          <w:rFonts w:ascii="Nirmala UI" w:hAnsi="Nirmala UI" w:cs="Nirmala UI"/>
          <w:color w:val="000000"/>
          <w:cs/>
          <w:lang w:bidi="gu-IN"/>
        </w:rPr>
        <w:t>સર્જનાત્મકતા</w:t>
      </w:r>
      <w:r w:rsidR="00893336" w:rsidRPr="00826A68">
        <w:rPr>
          <w:rFonts w:ascii="Nirmala UI" w:hAnsi="Nirmala UI" w:cs="Nirmala UI"/>
          <w:color w:val="000000"/>
        </w:rPr>
        <w:t xml:space="preserve">, </w:t>
      </w:r>
      <w:r w:rsidR="002B568B" w:rsidRPr="00826A68">
        <w:rPr>
          <w:rFonts w:ascii="Nirmala UI" w:hAnsi="Nirmala UI" w:cs="Nirmala UI"/>
          <w:color w:val="000000"/>
          <w:cs/>
          <w:lang w:bidi="gu-IN"/>
        </w:rPr>
        <w:t>તપાસ</w:t>
      </w:r>
      <w:r w:rsidR="00893336" w:rsidRPr="00826A68">
        <w:rPr>
          <w:rFonts w:ascii="Nirmala UI" w:hAnsi="Nirmala UI" w:cs="Nirmala UI"/>
          <w:color w:val="000000"/>
          <w:cs/>
          <w:lang w:bidi="gu-IN"/>
        </w:rPr>
        <w:t xml:space="preserve"> અને </w:t>
      </w:r>
      <w:r w:rsidR="002B568B" w:rsidRPr="00826A68">
        <w:rPr>
          <w:rFonts w:ascii="Nirmala UI" w:hAnsi="Nirmala UI" w:cs="Nirmala UI"/>
          <w:color w:val="000000"/>
          <w:cs/>
          <w:lang w:bidi="gu-IN"/>
        </w:rPr>
        <w:t>ઉદ્યમવૃત્તિ</w:t>
      </w:r>
      <w:r w:rsidR="00893336" w:rsidRPr="00826A68">
        <w:rPr>
          <w:rFonts w:ascii="Nirmala UI" w:hAnsi="Nirmala UI" w:cs="Nirmala UI"/>
          <w:color w:val="000000"/>
          <w:cs/>
          <w:lang w:bidi="gu-IN"/>
        </w:rPr>
        <w:t>) દર્શાવે છે</w:t>
      </w:r>
      <w:r w:rsidR="000D31E5" w:rsidRPr="00826A68">
        <w:rPr>
          <w:rFonts w:ascii="Nirmala UI" w:hAnsi="Nirmala UI" w:cs="Nirmala UI"/>
          <w:color w:val="000000"/>
          <w:cs/>
          <w:lang w:bidi="gu-IN"/>
        </w:rPr>
        <w:t xml:space="preserve"> અને</w:t>
      </w:r>
      <w:r w:rsidR="00893336" w:rsidRPr="00826A68">
        <w:rPr>
          <w:rFonts w:ascii="Nirmala UI" w:hAnsi="Nirmala UI" w:cs="Nirmala UI"/>
          <w:color w:val="000000"/>
          <w:cs/>
          <w:lang w:bidi="gu-IN"/>
        </w:rPr>
        <w:t xml:space="preserve"> </w:t>
      </w:r>
      <w:r w:rsidR="000D31E5" w:rsidRPr="00826A68">
        <w:rPr>
          <w:rFonts w:ascii="Nirmala UI" w:hAnsi="Nirmala UI" w:cs="Nirmala UI"/>
          <w:color w:val="000000"/>
          <w:cs/>
          <w:lang w:bidi="gu-IN"/>
        </w:rPr>
        <w:t xml:space="preserve">વર્ચ્યુઅલ </w:t>
      </w:r>
      <w:r w:rsidR="00076D96">
        <w:rPr>
          <w:rFonts w:ascii="Nirmala UI" w:hAnsi="Nirmala UI" w:cs="Nirmala UI"/>
          <w:color w:val="000000"/>
          <w:cs/>
          <w:lang w:bidi="gu-IN"/>
        </w:rPr>
        <w:t>શાળા</w:t>
      </w:r>
      <w:r w:rsidR="000D31E5" w:rsidRPr="00826A68">
        <w:rPr>
          <w:rFonts w:ascii="Nirmala UI" w:hAnsi="Nirmala UI" w:cs="Nirmala UI"/>
          <w:color w:val="000000"/>
          <w:cs/>
          <w:lang w:bidi="gu-IN"/>
        </w:rPr>
        <w:t>ના અધ્યાપન કર્મચારીઓની સર્જનાત્મકતા</w:t>
      </w:r>
      <w:r w:rsidR="000D31E5" w:rsidRPr="00826A68">
        <w:rPr>
          <w:rFonts w:ascii="Nirmala UI" w:hAnsi="Nirmala UI" w:cs="Nirmala UI"/>
          <w:color w:val="000000"/>
        </w:rPr>
        <w:t xml:space="preserve">, </w:t>
      </w:r>
      <w:r w:rsidR="000D31E5" w:rsidRPr="00826A68">
        <w:rPr>
          <w:rFonts w:ascii="Nirmala UI" w:hAnsi="Nirmala UI" w:cs="Nirmala UI"/>
          <w:color w:val="000000"/>
          <w:cs/>
          <w:lang w:bidi="gu-IN"/>
        </w:rPr>
        <w:t>નવીનતા અને ચાતુર્યને ચમકાવે  છે.</w:t>
      </w:r>
    </w:p>
    <w:p w14:paraId="53394D58" w14:textId="3346D143" w:rsidR="00BF368A" w:rsidRPr="00826A68" w:rsidRDefault="00BF368A" w:rsidP="00BF368A">
      <w:pPr>
        <w:pStyle w:val="NormalWeb"/>
        <w:spacing w:before="0" w:beforeAutospacing="0" w:after="0" w:afterAutospacing="0"/>
        <w:ind w:left="-284"/>
        <w:rPr>
          <w:rFonts w:ascii="Nirmala UI" w:hAnsi="Nirmala UI" w:cs="Nirmala UI"/>
        </w:rPr>
      </w:pPr>
      <w:r w:rsidRPr="00826A68">
        <w:rPr>
          <w:rFonts w:ascii="Nirmala UI" w:hAnsi="Nirmala UI" w:cs="Nirmala UI"/>
          <w:color w:val="000000"/>
        </w:rPr>
        <w:br/>
      </w:r>
      <w:hyperlink r:id="rId22" w:history="1">
        <w:r w:rsidRPr="00826A68">
          <w:rPr>
            <w:rStyle w:val="Hyperlink"/>
            <w:rFonts w:ascii="Nirmala UI" w:eastAsiaTheme="majorEastAsia" w:hAnsi="Nirmala UI" w:cs="Nirmala UI"/>
            <w:color w:val="1155CC"/>
          </w:rPr>
          <w:t>VS Digital Tools Innovation Showcase site</w:t>
        </w:r>
      </w:hyperlink>
      <w:r w:rsidRPr="00826A68">
        <w:rPr>
          <w:rFonts w:ascii="Nirmala UI" w:hAnsi="Nirmala UI" w:cs="Nirmala UI"/>
        </w:rPr>
        <w:t xml:space="preserve"> </w:t>
      </w:r>
      <w:r w:rsidR="00FE0A18" w:rsidRPr="00826A68">
        <w:rPr>
          <w:rFonts w:ascii="Nirmala UI" w:hAnsi="Nirmala UI" w:cs="Nirmala UI"/>
          <w:cs/>
          <w:lang w:bidi="gu-IN"/>
        </w:rPr>
        <w:t xml:space="preserve">ની મુલાકાત કરો અને </w:t>
      </w:r>
      <w:hyperlink r:id="rId23" w:history="1">
        <w:r w:rsidRPr="00826A68">
          <w:rPr>
            <w:rStyle w:val="Hyperlink"/>
            <w:rFonts w:ascii="Nirmala UI" w:eastAsiaTheme="majorEastAsia" w:hAnsi="Nirmala UI" w:cs="Nirmala UI"/>
            <w:color w:val="1155CC"/>
          </w:rPr>
          <w:t>https://twitter.com/TdsbV</w:t>
        </w:r>
      </w:hyperlink>
      <w:r w:rsidRPr="00826A68">
        <w:rPr>
          <w:rFonts w:ascii="Nirmala UI" w:hAnsi="Nirmala UI" w:cs="Nirmala UI"/>
        </w:rPr>
        <w:t>.</w:t>
      </w:r>
      <w:r w:rsidR="00FE0A18" w:rsidRPr="00826A68">
        <w:rPr>
          <w:rFonts w:ascii="Nirmala UI" w:hAnsi="Nirmala UI" w:cs="Nirmala UI"/>
          <w:cs/>
          <w:lang w:bidi="gu-IN"/>
        </w:rPr>
        <w:t xml:space="preserve"> પર અનુસરો.</w:t>
      </w:r>
      <w:r w:rsidRPr="00826A68">
        <w:rPr>
          <w:rFonts w:ascii="Nirmala UI" w:hAnsi="Nirmala UI" w:cs="Nirmala UI"/>
        </w:rPr>
        <w:br/>
      </w:r>
    </w:p>
    <w:p w14:paraId="4725BE4C" w14:textId="717AB802" w:rsidR="00BF368A" w:rsidRPr="00826A68" w:rsidRDefault="00BA29CE" w:rsidP="00BF368A">
      <w:pPr>
        <w:pStyle w:val="NormalWeb"/>
        <w:spacing w:before="0" w:beforeAutospacing="0" w:after="0" w:afterAutospacing="0"/>
        <w:ind w:left="-283"/>
        <w:rPr>
          <w:rFonts w:ascii="Nirmala UI" w:hAnsi="Nirmala UI" w:cs="Nirmala UI"/>
          <w:b/>
          <w:bCs/>
          <w:color w:val="F79646" w:themeColor="accent6"/>
        </w:rPr>
      </w:pPr>
      <w:r w:rsidRPr="00826A68">
        <w:rPr>
          <w:rFonts w:ascii="Nirmala UI" w:hAnsi="Nirmala UI" w:cs="Nirmala UI"/>
          <w:b/>
          <w:bCs/>
          <w:color w:val="FF0000"/>
          <w:cs/>
          <w:lang w:bidi="gu-IN"/>
        </w:rPr>
        <w:t>પરિવાર રાત્રી</w:t>
      </w:r>
      <w:r w:rsidR="00BF368A" w:rsidRPr="00826A68">
        <w:rPr>
          <w:rFonts w:ascii="Nirmala UI" w:hAnsi="Nirmala UI" w:cs="Nirmala UI"/>
          <w:b/>
          <w:bCs/>
          <w:color w:val="FF0000"/>
        </w:rPr>
        <w:t>: </w:t>
      </w:r>
      <w:r w:rsidRPr="00826A68">
        <w:rPr>
          <w:rFonts w:ascii="Nirmala UI" w:hAnsi="Nirmala UI" w:cs="Nirmala UI"/>
          <w:b/>
          <w:bCs/>
          <w:color w:val="FF0000"/>
          <w:cs/>
          <w:lang w:bidi="gu-IN"/>
        </w:rPr>
        <w:t>કોડીંગના અનુભવ માટે જોડાવ!</w:t>
      </w:r>
      <w:r w:rsidR="00BF368A" w:rsidRPr="00826A68">
        <w:rPr>
          <w:rFonts w:ascii="Nirmala UI" w:hAnsi="Nirmala UI" w:cs="Nirmala UI"/>
          <w:b/>
          <w:bCs/>
          <w:color w:val="F79646" w:themeColor="accent6"/>
        </w:rPr>
        <w:t> </w:t>
      </w:r>
      <w:r w:rsidR="00BF368A" w:rsidRPr="00826A68">
        <w:rPr>
          <w:rFonts w:ascii="Nirmala UI" w:hAnsi="Nirmala UI" w:cs="Nirmala UI"/>
          <w:b/>
          <w:bCs/>
          <w:color w:val="F79646" w:themeColor="accent6"/>
        </w:rPr>
        <w:br/>
      </w:r>
    </w:p>
    <w:p w14:paraId="0E025270" w14:textId="5D44294E" w:rsidR="00BF368A" w:rsidRPr="00826A68" w:rsidRDefault="00BA29CE" w:rsidP="00C771F7">
      <w:pPr>
        <w:pStyle w:val="NormalWeb"/>
        <w:spacing w:before="0" w:beforeAutospacing="0" w:after="0" w:afterAutospacing="0"/>
        <w:ind w:left="-283"/>
        <w:rPr>
          <w:rFonts w:ascii="Nirmala UI" w:hAnsi="Nirmala UI" w:cs="Nirmala UI"/>
          <w:color w:val="000000"/>
          <w:lang w:bidi="gu-IN"/>
        </w:rPr>
      </w:pPr>
      <w:r w:rsidRPr="00826A68">
        <w:rPr>
          <w:rFonts w:ascii="Nirmala UI" w:hAnsi="Nirmala UI" w:cs="Nirmala UI"/>
          <w:color w:val="000000"/>
        </w:rPr>
        <w:t xml:space="preserve">5 </w:t>
      </w:r>
      <w:r w:rsidRPr="00826A68">
        <w:rPr>
          <w:rFonts w:ascii="Nirmala UI" w:hAnsi="Nirmala UI" w:cs="Nirmala UI"/>
          <w:color w:val="000000"/>
          <w:cs/>
          <w:lang w:bidi="gu-IN"/>
        </w:rPr>
        <w:t>મેના રોજ</w:t>
      </w:r>
      <w:r w:rsidRPr="00826A68">
        <w:rPr>
          <w:rFonts w:ascii="Nirmala UI" w:hAnsi="Nirmala UI" w:cs="Nirmala UI"/>
          <w:color w:val="000000"/>
        </w:rPr>
        <w:t xml:space="preserve">, LC2 </w:t>
      </w:r>
      <w:r w:rsidRPr="00826A68">
        <w:rPr>
          <w:rFonts w:ascii="Nirmala UI" w:hAnsi="Nirmala UI" w:cs="Nirmala UI"/>
          <w:color w:val="000000"/>
          <w:cs/>
          <w:lang w:bidi="gu-IN"/>
        </w:rPr>
        <w:t>એ ડિસ્કવરી એજ્યુકેશનની સાથે મળીને પરિવા</w:t>
      </w:r>
      <w:r w:rsidR="00C771F7" w:rsidRPr="00826A68">
        <w:rPr>
          <w:rFonts w:ascii="Nirmala UI" w:hAnsi="Nirmala UI" w:cs="Nirmala UI"/>
          <w:color w:val="000000"/>
          <w:cs/>
          <w:lang w:bidi="gu-IN"/>
        </w:rPr>
        <w:t>ર</w:t>
      </w:r>
      <w:r w:rsidRPr="00826A68">
        <w:rPr>
          <w:rFonts w:ascii="Nirmala UI" w:hAnsi="Nirmala UI" w:cs="Nirmala UI"/>
          <w:color w:val="000000"/>
          <w:cs/>
          <w:lang w:bidi="gu-IN"/>
        </w:rPr>
        <w:t xml:space="preserve"> કોડિંગ રાત્રીનું આયોજન કર્યું હતું</w:t>
      </w:r>
      <w:r w:rsidRPr="00826A68">
        <w:rPr>
          <w:rFonts w:ascii="Nirmala UI" w:hAnsi="Nirmala UI" w:cs="Nirmala UI"/>
          <w:color w:val="000000"/>
        </w:rPr>
        <w:t xml:space="preserve">, </w:t>
      </w:r>
      <w:r w:rsidRPr="00826A68">
        <w:rPr>
          <w:rFonts w:ascii="Nirmala UI" w:hAnsi="Nirmala UI" w:cs="Nirmala UI"/>
          <w:color w:val="000000"/>
          <w:cs/>
          <w:lang w:bidi="gu-IN"/>
        </w:rPr>
        <w:t>જેથી માતાપિતા પોતાના</w:t>
      </w:r>
      <w:r w:rsidR="00C771F7" w:rsidRPr="00826A68">
        <w:rPr>
          <w:rFonts w:ascii="Nirmala UI" w:hAnsi="Nirmala UI" w:cs="Nirmala UI"/>
          <w:color w:val="000000"/>
          <w:cs/>
          <w:lang w:bidi="gu-IN"/>
        </w:rPr>
        <w:t>ં</w:t>
      </w:r>
      <w:r w:rsidRPr="00826A68">
        <w:rPr>
          <w:rFonts w:ascii="Nirmala UI" w:hAnsi="Nirmala UI" w:cs="Nirmala UI"/>
          <w:color w:val="000000"/>
          <w:cs/>
          <w:lang w:bidi="gu-IN"/>
        </w:rPr>
        <w:t xml:space="preserve"> બાળકોના શિક્ષણને ટેકો કરવા માટે કોડિંગ અને </w:t>
      </w:r>
      <w:r w:rsidRPr="00826A68">
        <w:rPr>
          <w:rFonts w:ascii="Nirmala UI" w:hAnsi="Nirmala UI" w:cs="Nirmala UI"/>
          <w:color w:val="000000"/>
        </w:rPr>
        <w:t>Discovery Experience</w:t>
      </w:r>
      <w:r w:rsidRPr="00826A68">
        <w:rPr>
          <w:rFonts w:ascii="Nirmala UI" w:hAnsi="Nirmala UI" w:cs="Nirmala UI"/>
          <w:color w:val="000000"/>
          <w:cs/>
          <w:lang w:bidi="gu-IN"/>
        </w:rPr>
        <w:t xml:space="preserve"> શિક્ષણના સ્ત્રોતો ઘરે </w:t>
      </w:r>
      <w:r w:rsidR="00C771F7" w:rsidRPr="00826A68">
        <w:rPr>
          <w:rFonts w:ascii="Nirmala UI" w:hAnsi="Nirmala UI" w:cs="Nirmala UI"/>
          <w:color w:val="000000"/>
          <w:cs/>
          <w:lang w:bidi="gu-IN"/>
        </w:rPr>
        <w:t>કેવી રીતે સુલભ કરી શકે તેની માહિતી આપવામાં આવી હતી</w:t>
      </w:r>
      <w:r w:rsidRPr="00826A68">
        <w:rPr>
          <w:rFonts w:ascii="Nirmala UI" w:hAnsi="Nirmala UI" w:cs="Nirmala UI"/>
          <w:color w:val="000000"/>
          <w:cs/>
          <w:lang w:bidi="gu-IN"/>
        </w:rPr>
        <w:t xml:space="preserve">. વર્કશોપમાં રેકોર્ડિંગ અને વર્ચુઅલ </w:t>
      </w:r>
      <w:r w:rsidR="00076D96">
        <w:rPr>
          <w:rFonts w:ascii="Nirmala UI" w:hAnsi="Nirmala UI" w:cs="Nirmala UI"/>
          <w:color w:val="000000"/>
          <w:cs/>
          <w:lang w:bidi="gu-IN"/>
        </w:rPr>
        <w:t>શાળા</w:t>
      </w:r>
      <w:r w:rsidRPr="00826A68">
        <w:rPr>
          <w:rFonts w:ascii="Nirmala UI" w:hAnsi="Nirmala UI" w:cs="Nirmala UI"/>
          <w:color w:val="000000"/>
          <w:cs/>
          <w:lang w:bidi="gu-IN"/>
        </w:rPr>
        <w:t xml:space="preserve">ના વિદ્યાર્થીઓ માટે આ પ્રોગ્રામ્સને કેવી રીતે </w:t>
      </w:r>
      <w:r w:rsidR="00C771F7" w:rsidRPr="00826A68">
        <w:rPr>
          <w:rFonts w:ascii="Nirmala UI" w:hAnsi="Nirmala UI" w:cs="Nirmala UI"/>
          <w:color w:val="000000"/>
          <w:cs/>
          <w:lang w:bidi="gu-IN"/>
        </w:rPr>
        <w:t xml:space="preserve">સુલભ </w:t>
      </w:r>
      <w:r w:rsidRPr="00826A68">
        <w:rPr>
          <w:rFonts w:ascii="Nirmala UI" w:hAnsi="Nirmala UI" w:cs="Nirmala UI"/>
          <w:color w:val="000000"/>
          <w:cs/>
          <w:lang w:bidi="gu-IN"/>
        </w:rPr>
        <w:t>કર</w:t>
      </w:r>
      <w:r w:rsidR="00C771F7" w:rsidRPr="00826A68">
        <w:rPr>
          <w:rFonts w:ascii="Nirmala UI" w:hAnsi="Nirmala UI" w:cs="Nirmala UI"/>
          <w:color w:val="000000"/>
          <w:cs/>
          <w:lang w:bidi="gu-IN"/>
        </w:rPr>
        <w:t>વા</w:t>
      </w:r>
      <w:r w:rsidRPr="00826A68">
        <w:rPr>
          <w:rFonts w:ascii="Nirmala UI" w:hAnsi="Nirmala UI" w:cs="Nirmala UI"/>
          <w:color w:val="000000"/>
          <w:cs/>
          <w:lang w:bidi="gu-IN"/>
        </w:rPr>
        <w:t xml:space="preserve"> તે સહિતની વધુ માહિતી માટે</w:t>
      </w:r>
      <w:r w:rsidRPr="00826A68">
        <w:rPr>
          <w:rFonts w:ascii="Nirmala UI" w:hAnsi="Nirmala UI" w:cs="Nirmala UI"/>
          <w:color w:val="000000"/>
        </w:rPr>
        <w:t xml:space="preserve">, </w:t>
      </w:r>
      <w:r w:rsidRPr="00826A68">
        <w:rPr>
          <w:rFonts w:ascii="Nirmala UI" w:hAnsi="Nirmala UI" w:cs="Nirmala UI"/>
          <w:color w:val="000000"/>
          <w:cs/>
          <w:lang w:bidi="gu-IN"/>
        </w:rPr>
        <w:t>કૃપા કરીને મુલાકાત લો</w:t>
      </w:r>
      <w:r w:rsidR="00BF368A" w:rsidRPr="00826A68">
        <w:rPr>
          <w:rFonts w:ascii="Nirmala UI" w:hAnsi="Nirmala UI" w:cs="Nirmala UI"/>
          <w:color w:val="000000"/>
        </w:rPr>
        <w:t xml:space="preserve">: </w:t>
      </w:r>
      <w:hyperlink r:id="rId24" w:history="1">
        <w:r w:rsidR="00BF368A" w:rsidRPr="00826A68">
          <w:rPr>
            <w:rStyle w:val="Hyperlink"/>
            <w:rFonts w:ascii="Nirmala UI" w:eastAsiaTheme="majorEastAsia" w:hAnsi="Nirmala UI" w:cs="Nirmala UI"/>
            <w:color w:val="1155CC"/>
          </w:rPr>
          <w:t>Coding and Discovery Resources for Families in TDSB Virtual School</w:t>
        </w:r>
      </w:hyperlink>
      <w:r w:rsidR="00BF368A" w:rsidRPr="00826A68">
        <w:rPr>
          <w:rFonts w:ascii="Nirmala UI" w:hAnsi="Nirmala UI" w:cs="Nirmala UI"/>
        </w:rPr>
        <w:t>.</w:t>
      </w:r>
    </w:p>
    <w:p w14:paraId="4BAE21CF" w14:textId="7253E268" w:rsidR="00DE0FBE" w:rsidRPr="00826A68" w:rsidRDefault="00DE0FBE" w:rsidP="00BF368A">
      <w:pPr>
        <w:pStyle w:val="NormalWeb"/>
        <w:spacing w:before="0" w:beforeAutospacing="0" w:after="0" w:afterAutospacing="0"/>
        <w:ind w:left="-283"/>
        <w:rPr>
          <w:rFonts w:ascii="Nirmala UI" w:hAnsi="Nirmala UI" w:cs="Nirmala UI"/>
        </w:rPr>
      </w:pPr>
    </w:p>
    <w:p w14:paraId="58631697" w14:textId="77777777" w:rsidR="00A8485B" w:rsidRPr="00826A68" w:rsidRDefault="00A8485B" w:rsidP="00DE0FBE">
      <w:pPr>
        <w:pStyle w:val="NormalWeb"/>
        <w:spacing w:before="0" w:beforeAutospacing="0" w:after="0" w:afterAutospacing="0"/>
        <w:ind w:left="-284"/>
        <w:rPr>
          <w:rFonts w:ascii="Nirmala UI" w:hAnsi="Nirmala UI" w:cs="Nirmala UI"/>
          <w:b/>
          <w:bCs/>
          <w:color w:val="F79646" w:themeColor="accent6"/>
        </w:rPr>
      </w:pPr>
    </w:p>
    <w:p w14:paraId="320E97E4" w14:textId="77777777" w:rsidR="00A8485B" w:rsidRPr="00826A68" w:rsidRDefault="00A8485B" w:rsidP="00DE0FBE">
      <w:pPr>
        <w:pStyle w:val="NormalWeb"/>
        <w:spacing w:before="0" w:beforeAutospacing="0" w:after="0" w:afterAutospacing="0"/>
        <w:ind w:left="-284"/>
        <w:rPr>
          <w:rFonts w:ascii="Nirmala UI" w:hAnsi="Nirmala UI" w:cs="Nirmala UI"/>
          <w:b/>
          <w:bCs/>
          <w:color w:val="F79646" w:themeColor="accent6"/>
        </w:rPr>
      </w:pPr>
    </w:p>
    <w:p w14:paraId="00424127" w14:textId="72E769A8" w:rsidR="00DE0FBE" w:rsidRPr="00826A68" w:rsidRDefault="00481815" w:rsidP="00DE0FBE">
      <w:pPr>
        <w:pStyle w:val="NormalWeb"/>
        <w:spacing w:before="0" w:beforeAutospacing="0" w:after="0" w:afterAutospacing="0"/>
        <w:ind w:left="-284"/>
        <w:rPr>
          <w:rFonts w:ascii="Nirmala UI" w:hAnsi="Nirmala UI" w:cs="Nirmala UI"/>
          <w:b/>
          <w:bCs/>
          <w:color w:val="FF0000"/>
          <w:lang w:bidi="gu-IN"/>
        </w:rPr>
      </w:pPr>
      <w:r w:rsidRPr="00826A68">
        <w:rPr>
          <w:rFonts w:ascii="Nirmala UI" w:hAnsi="Nirmala UI" w:cs="Nirmala UI"/>
          <w:b/>
          <w:bCs/>
          <w:color w:val="FF0000"/>
          <w:cs/>
          <w:lang w:bidi="gu-IN"/>
        </w:rPr>
        <w:lastRenderedPageBreak/>
        <w:t xml:space="preserve">વર્ચ્યુઅલ શાળાનાં માતાપિતા અને સંભાળ રાખનારાઓ માટે ગણિતની સાંજ </w:t>
      </w:r>
    </w:p>
    <w:p w14:paraId="7F4BAC37" w14:textId="2B948EEC" w:rsidR="00481815" w:rsidRPr="00826A68" w:rsidRDefault="00481815" w:rsidP="007075AB">
      <w:pPr>
        <w:pStyle w:val="NormalWeb"/>
        <w:spacing w:before="0" w:after="0"/>
        <w:ind w:left="-284"/>
        <w:rPr>
          <w:rFonts w:ascii="Nirmala UI" w:hAnsi="Nirmala UI" w:cs="Nirmala UI"/>
          <w:color w:val="000000"/>
          <w:lang w:bidi="gu-IN"/>
        </w:rPr>
      </w:pPr>
      <w:r w:rsidRPr="00826A68">
        <w:rPr>
          <w:rFonts w:ascii="Nirmala UI" w:hAnsi="Nirmala UI" w:cs="Nirmala UI"/>
          <w:color w:val="000000"/>
        </w:rPr>
        <w:t xml:space="preserve">18 </w:t>
      </w:r>
      <w:r w:rsidRPr="00826A68">
        <w:rPr>
          <w:rFonts w:ascii="Nirmala UI" w:hAnsi="Nirmala UI" w:cs="Nirmala UI"/>
          <w:color w:val="000000"/>
          <w:cs/>
          <w:lang w:bidi="gu-IN"/>
        </w:rPr>
        <w:t xml:space="preserve">અને </w:t>
      </w:r>
      <w:r w:rsidRPr="00826A68">
        <w:rPr>
          <w:rFonts w:ascii="Nirmala UI" w:hAnsi="Nirmala UI" w:cs="Nirmala UI"/>
          <w:color w:val="000000"/>
        </w:rPr>
        <w:t xml:space="preserve">25 </w:t>
      </w:r>
      <w:r w:rsidRPr="00826A68">
        <w:rPr>
          <w:rFonts w:ascii="Nirmala UI" w:hAnsi="Nirmala UI" w:cs="Nirmala UI"/>
          <w:color w:val="000000"/>
          <w:cs/>
          <w:lang w:bidi="gu-IN"/>
        </w:rPr>
        <w:t>મેના રોજ</w:t>
      </w:r>
      <w:r w:rsidRPr="00826A68">
        <w:rPr>
          <w:rFonts w:ascii="Nirmala UI" w:hAnsi="Nirmala UI" w:cs="Nirmala UI"/>
          <w:color w:val="000000"/>
        </w:rPr>
        <w:t xml:space="preserve">, LC3 </w:t>
      </w:r>
      <w:r w:rsidRPr="00826A68">
        <w:rPr>
          <w:rFonts w:ascii="Nirmala UI" w:hAnsi="Nirmala UI" w:cs="Nirmala UI"/>
          <w:color w:val="000000"/>
          <w:cs/>
          <w:lang w:bidi="gu-IN"/>
        </w:rPr>
        <w:t xml:space="preserve">એ માતાપિતા અને સંભાળ રાખનારાઓને પોતાના બાળકને ગણિતમાં રોકાયેલું રાખવા અને ગણિતની અજાયબીઓ વિશે સકારાત્મક અને ઉત્સાહિત રાખવા માટે તેઓ શું કરી શકે તે વધુ સારી રીતે સમજવામાં સહાય માટે બે માહિતીપ્રદ રાત્રીનું આયોજન કર્યું હતું. </w:t>
      </w:r>
      <w:r w:rsidRPr="00826A68">
        <w:rPr>
          <w:rFonts w:ascii="Nirmala UI" w:hAnsi="Nirmala UI" w:cs="Nirmala UI"/>
          <w:color w:val="000000"/>
        </w:rPr>
        <w:t xml:space="preserve">Dr. T Rapke, </w:t>
      </w:r>
      <w:r w:rsidRPr="00826A68">
        <w:rPr>
          <w:rFonts w:ascii="Nirmala UI" w:hAnsi="Nirmala UI" w:cs="Nirmala UI"/>
          <w:color w:val="000000"/>
          <w:cs/>
          <w:lang w:bidi="gu-IN"/>
        </w:rPr>
        <w:t>યોર્ક યુનિવર્સિટીમાં શિક્ષણ ફેકલ્ટીમાં એસોસિએટ પ્રોફેસર</w:t>
      </w:r>
      <w:r w:rsidR="007075AB" w:rsidRPr="00826A68">
        <w:rPr>
          <w:rFonts w:ascii="Nirmala UI" w:hAnsi="Nirmala UI" w:cs="Nirmala UI"/>
          <w:color w:val="000000"/>
          <w:cs/>
          <w:lang w:bidi="gu-IN"/>
        </w:rPr>
        <w:t xml:space="preserve"> છે</w:t>
      </w:r>
      <w:r w:rsidRPr="00826A68">
        <w:rPr>
          <w:rFonts w:ascii="Nirmala UI" w:hAnsi="Nirmala UI" w:cs="Nirmala UI"/>
          <w:color w:val="000000"/>
        </w:rPr>
        <w:t xml:space="preserve">, </w:t>
      </w:r>
      <w:r w:rsidRPr="00826A68">
        <w:rPr>
          <w:rFonts w:ascii="Nirmala UI" w:hAnsi="Nirmala UI" w:cs="Nirmala UI"/>
          <w:color w:val="000000"/>
          <w:cs/>
          <w:lang w:bidi="gu-IN"/>
        </w:rPr>
        <w:t xml:space="preserve">જેમના અભ્યાસના </w:t>
      </w:r>
      <w:r w:rsidR="006D1D55">
        <w:rPr>
          <w:rFonts w:ascii="Nirmala UI" w:hAnsi="Nirmala UI" w:cs="Nirmala UI" w:hint="cs"/>
          <w:color w:val="000000"/>
          <w:cs/>
          <w:lang w:bidi="gu-IN"/>
        </w:rPr>
        <w:t xml:space="preserve">  </w:t>
      </w:r>
      <w:r w:rsidRPr="00826A68">
        <w:rPr>
          <w:rFonts w:ascii="Nirmala UI" w:hAnsi="Nirmala UI" w:cs="Nirmala UI"/>
          <w:color w:val="000000"/>
          <w:cs/>
          <w:lang w:bidi="gu-IN"/>
        </w:rPr>
        <w:t>ક્ષેત્રોમાં ગણિત</w:t>
      </w:r>
      <w:r w:rsidR="006D1D55">
        <w:rPr>
          <w:rFonts w:ascii="Nirmala UI" w:hAnsi="Nirmala UI" w:cs="Nirmala UI" w:hint="cs"/>
          <w:color w:val="000000"/>
          <w:cs/>
          <w:lang w:bidi="gu-IN"/>
        </w:rPr>
        <w:t xml:space="preserve"> ભણાવવું</w:t>
      </w:r>
      <w:r w:rsidRPr="00826A68">
        <w:rPr>
          <w:rFonts w:ascii="Nirmala UI" w:hAnsi="Nirmala UI" w:cs="Nirmala UI"/>
          <w:color w:val="000000"/>
          <w:cs/>
          <w:lang w:bidi="gu-IN"/>
        </w:rPr>
        <w:t xml:space="preserve"> અને </w:t>
      </w:r>
      <w:r w:rsidR="006D1D55">
        <w:rPr>
          <w:rFonts w:ascii="Nirmala UI" w:hAnsi="Nirmala UI" w:cs="Nirmala UI" w:hint="cs"/>
          <w:color w:val="000000"/>
          <w:cs/>
          <w:lang w:bidi="gu-IN"/>
        </w:rPr>
        <w:t>ભણવું</w:t>
      </w:r>
      <w:r w:rsidRPr="00826A68">
        <w:rPr>
          <w:rFonts w:ascii="Nirmala UI" w:hAnsi="Nirmala UI" w:cs="Nirmala UI"/>
          <w:color w:val="000000"/>
          <w:cs/>
          <w:lang w:bidi="gu-IN"/>
        </w:rPr>
        <w:t xml:space="preserve"> (ગણિતની ચિંતામાં  વિશેષ રૂચિ સાથે)</w:t>
      </w:r>
      <w:r w:rsidRPr="00826A68">
        <w:rPr>
          <w:rFonts w:ascii="Nirmala UI" w:hAnsi="Nirmala UI" w:cs="Nirmala UI"/>
          <w:color w:val="000000"/>
        </w:rPr>
        <w:t xml:space="preserve">, </w:t>
      </w:r>
      <w:r w:rsidRPr="00826A68">
        <w:rPr>
          <w:rFonts w:ascii="Nirmala UI" w:hAnsi="Nirmala UI" w:cs="Nirmala UI"/>
          <w:color w:val="000000"/>
          <w:cs/>
          <w:lang w:bidi="gu-IN"/>
        </w:rPr>
        <w:t>ગણિતના ઘ</w:t>
      </w:r>
      <w:r w:rsidR="007075AB" w:rsidRPr="00826A68">
        <w:rPr>
          <w:rFonts w:ascii="Nirmala UI" w:hAnsi="Nirmala UI" w:cs="Nirmala UI"/>
          <w:color w:val="000000"/>
          <w:cs/>
          <w:lang w:bidi="gu-IN"/>
        </w:rPr>
        <w:t>રમાંના</w:t>
      </w:r>
      <w:r w:rsidRPr="00826A68">
        <w:rPr>
          <w:rFonts w:ascii="Nirmala UI" w:hAnsi="Nirmala UI" w:cs="Nirmala UI"/>
          <w:color w:val="000000"/>
          <w:cs/>
          <w:lang w:bidi="gu-IN"/>
        </w:rPr>
        <w:t xml:space="preserve"> અને શાળા</w:t>
      </w:r>
      <w:r w:rsidR="007075AB" w:rsidRPr="00826A68">
        <w:rPr>
          <w:rFonts w:ascii="Nirmala UI" w:hAnsi="Nirmala UI" w:cs="Nirmala UI"/>
          <w:color w:val="000000"/>
          <w:cs/>
          <w:lang w:bidi="gu-IN"/>
        </w:rPr>
        <w:t>માં</w:t>
      </w:r>
      <w:r w:rsidRPr="00826A68">
        <w:rPr>
          <w:rFonts w:ascii="Nirmala UI" w:hAnsi="Nirmala UI" w:cs="Nirmala UI"/>
          <w:color w:val="000000"/>
          <w:cs/>
          <w:lang w:bidi="gu-IN"/>
        </w:rPr>
        <w:t>ના શિક્ષણને જોડતા અને શિક્ષકોના વ્યાવસાયિક શિક્ષણનો સમાવેશ થાય છે</w:t>
      </w:r>
      <w:r w:rsidRPr="00826A68">
        <w:rPr>
          <w:rFonts w:ascii="Nirmala UI" w:hAnsi="Nirmala UI" w:cs="Nirmala UI"/>
          <w:color w:val="000000"/>
        </w:rPr>
        <w:t>,</w:t>
      </w:r>
      <w:r w:rsidR="007075AB" w:rsidRPr="00826A68">
        <w:rPr>
          <w:rFonts w:ascii="Nirmala UI" w:hAnsi="Nirmala UI" w:cs="Nirmala UI"/>
          <w:color w:val="000000"/>
          <w:cs/>
          <w:lang w:bidi="gu-IN"/>
        </w:rPr>
        <w:t xml:space="preserve"> તેમણે રજૂઆત કરી અને માતાપિતા</w:t>
      </w:r>
      <w:r w:rsidRPr="00826A68">
        <w:rPr>
          <w:rFonts w:ascii="Nirmala UI" w:hAnsi="Nirmala UI" w:cs="Nirmala UI"/>
          <w:color w:val="000000"/>
          <w:cs/>
          <w:lang w:bidi="gu-IN"/>
        </w:rPr>
        <w:t xml:space="preserve"> / </w:t>
      </w:r>
      <w:r w:rsidR="007075AB" w:rsidRPr="00826A68">
        <w:rPr>
          <w:rFonts w:ascii="Nirmala UI" w:hAnsi="Nirmala UI" w:cs="Nirmala UI"/>
          <w:color w:val="000000"/>
          <w:cs/>
          <w:lang w:bidi="gu-IN"/>
        </w:rPr>
        <w:t>સંભાળ રાખનારાઓના</w:t>
      </w:r>
      <w:r w:rsidRPr="00826A68">
        <w:rPr>
          <w:rFonts w:ascii="Nirmala UI" w:hAnsi="Nirmala UI" w:cs="Nirmala UI"/>
          <w:color w:val="000000"/>
          <w:cs/>
          <w:lang w:bidi="gu-IN"/>
        </w:rPr>
        <w:t xml:space="preserve"> પ્રશ્નોના જવાબ</w:t>
      </w:r>
      <w:r w:rsidR="007075AB" w:rsidRPr="00826A68">
        <w:rPr>
          <w:rFonts w:ascii="Nirmala UI" w:hAnsi="Nirmala UI" w:cs="Nirmala UI"/>
          <w:color w:val="000000"/>
          <w:cs/>
          <w:lang w:bidi="gu-IN"/>
        </w:rPr>
        <w:t xml:space="preserve"> આપ્યા</w:t>
      </w:r>
      <w:r w:rsidRPr="00826A68">
        <w:rPr>
          <w:rFonts w:ascii="Nirmala UI" w:hAnsi="Nirmala UI" w:cs="Nirmala UI"/>
          <w:color w:val="000000"/>
          <w:cs/>
          <w:lang w:bidi="gu-IN"/>
        </w:rPr>
        <w:t xml:space="preserve">. </w:t>
      </w:r>
      <w:r w:rsidR="007075AB" w:rsidRPr="00826A68">
        <w:rPr>
          <w:rFonts w:ascii="Nirmala UI" w:hAnsi="Nirmala UI" w:cs="Nirmala UI"/>
          <w:color w:val="000000"/>
          <w:cs/>
          <w:lang w:bidi="gu-IN"/>
        </w:rPr>
        <w:t xml:space="preserve">તમામ </w:t>
      </w:r>
      <w:r w:rsidRPr="00826A68">
        <w:rPr>
          <w:rFonts w:ascii="Nirmala UI" w:hAnsi="Nirmala UI" w:cs="Nirmala UI"/>
          <w:color w:val="000000"/>
          <w:cs/>
          <w:lang w:bidi="gu-IN"/>
        </w:rPr>
        <w:t xml:space="preserve"> પરિવારોને એક રેકોર્ડિંગ મોકલવામાં આવશે અને તમે </w:t>
      </w:r>
      <w:r w:rsidRPr="00826A68">
        <w:rPr>
          <w:rFonts w:ascii="Nirmala UI" w:hAnsi="Nirmala UI" w:cs="Nirmala UI"/>
          <w:color w:val="000000"/>
        </w:rPr>
        <w:t>Dr. Rapke</w:t>
      </w:r>
      <w:r w:rsidRPr="00826A68">
        <w:rPr>
          <w:rFonts w:ascii="Nirmala UI" w:hAnsi="Nirmala UI" w:cs="Nirmala UI"/>
          <w:color w:val="000000"/>
          <w:cs/>
          <w:lang w:bidi="gu-IN"/>
        </w:rPr>
        <w:t xml:space="preserve"> દ્વારા બનાવેલા વિડિઓઝ પર કામ કરીને તમારા બાળક સાથે મળીને કેવી રીતે શીખવું તે પણ</w:t>
      </w:r>
      <w:r w:rsidR="007075AB" w:rsidRPr="00826A68">
        <w:rPr>
          <w:rFonts w:ascii="Nirmala UI" w:hAnsi="Nirmala UI" w:cs="Nirmala UI"/>
          <w:color w:val="000000"/>
          <w:cs/>
          <w:lang w:bidi="gu-IN"/>
        </w:rPr>
        <w:br/>
      </w:r>
      <w:hyperlink r:id="rId25" w:history="1">
        <w:r w:rsidR="007075AB" w:rsidRPr="00826A68">
          <w:rPr>
            <w:rStyle w:val="Hyperlink"/>
            <w:rFonts w:ascii="Nirmala UI" w:eastAsiaTheme="majorEastAsia" w:hAnsi="Nirmala UI" w:cs="Nirmala UI"/>
            <w:color w:val="1155CC"/>
          </w:rPr>
          <w:t>Math For All</w:t>
        </w:r>
      </w:hyperlink>
      <w:r w:rsidR="007075AB" w:rsidRPr="00826A68">
        <w:rPr>
          <w:rStyle w:val="Hyperlink"/>
          <w:rFonts w:ascii="Nirmala UI" w:eastAsiaTheme="majorEastAsia" w:hAnsi="Nirmala UI" w:cs="Nirmala UI"/>
          <w:color w:val="1155CC"/>
          <w:cs/>
          <w:lang w:bidi="gu-IN"/>
        </w:rPr>
        <w:t xml:space="preserve"> </w:t>
      </w:r>
      <w:r w:rsidR="007075AB" w:rsidRPr="00826A68">
        <w:rPr>
          <w:rFonts w:ascii="Nirmala UI" w:hAnsi="Nirmala UI" w:cs="Nirmala UI"/>
          <w:color w:val="000000"/>
          <w:cs/>
          <w:lang w:bidi="gu-IN"/>
        </w:rPr>
        <w:t>પર</w:t>
      </w:r>
      <w:r w:rsidRPr="00826A68">
        <w:rPr>
          <w:rFonts w:ascii="Nirmala UI" w:hAnsi="Nirmala UI" w:cs="Nirmala UI"/>
          <w:color w:val="000000"/>
          <w:cs/>
          <w:lang w:bidi="gu-IN"/>
        </w:rPr>
        <w:t xml:space="preserve"> ચકાસી શકો છો.</w:t>
      </w:r>
    </w:p>
    <w:p w14:paraId="3CD81610" w14:textId="3FA06D76" w:rsidR="007075AB" w:rsidRPr="00826A68" w:rsidRDefault="002E47D8" w:rsidP="007075AB">
      <w:pPr>
        <w:pStyle w:val="NormalWeb"/>
        <w:spacing w:before="0" w:beforeAutospacing="0" w:after="0" w:afterAutospacing="0"/>
        <w:ind w:left="-284"/>
        <w:rPr>
          <w:rFonts w:ascii="Nirmala UI" w:hAnsi="Nirmala UI" w:cs="Nirmala UI"/>
          <w:color w:val="000000"/>
        </w:rPr>
      </w:pPr>
      <w:r w:rsidRPr="00826A68">
        <w:rPr>
          <w:rFonts w:ascii="Nirmala UI" w:hAnsi="Nirmala UI" w:cs="Nirmala UI"/>
          <w:b/>
          <w:bCs/>
          <w:color w:val="FF0000"/>
          <w:cs/>
          <w:lang w:bidi="gu-IN"/>
        </w:rPr>
        <w:t>ફ્રેન્ચ માતાપિતા સહભાગિતા સાંજ</w:t>
      </w:r>
      <w:r w:rsidRPr="00826A68">
        <w:rPr>
          <w:rFonts w:ascii="Nirmala UI" w:hAnsi="Nirmala UI" w:cs="Nirmala UI"/>
          <w:b/>
          <w:bCs/>
          <w:color w:val="F79646" w:themeColor="accent6"/>
          <w:cs/>
          <w:lang w:bidi="gu-IN"/>
        </w:rPr>
        <w:t xml:space="preserve"> </w:t>
      </w:r>
      <w:r w:rsidR="0001546D" w:rsidRPr="00826A68">
        <w:rPr>
          <w:rFonts w:ascii="Nirmala UI" w:hAnsi="Nirmala UI" w:cs="Nirmala UI"/>
          <w:b/>
          <w:bCs/>
          <w:color w:val="F79646" w:themeColor="accent6"/>
        </w:rPr>
        <w:br/>
      </w:r>
    </w:p>
    <w:p w14:paraId="51A32FA3" w14:textId="2BB53107" w:rsidR="002E47D8" w:rsidRPr="00826A68" w:rsidRDefault="007075AB" w:rsidP="007075AB">
      <w:pPr>
        <w:pStyle w:val="NormalWeb"/>
        <w:spacing w:before="0" w:beforeAutospacing="0" w:after="0" w:afterAutospacing="0"/>
        <w:ind w:left="-284"/>
        <w:rPr>
          <w:rFonts w:ascii="Nirmala UI" w:hAnsi="Nirmala UI" w:cs="Nirmala UI"/>
          <w:color w:val="000000"/>
          <w:lang w:bidi="gu-IN"/>
        </w:rPr>
      </w:pPr>
      <w:r w:rsidRPr="00826A68">
        <w:rPr>
          <w:rFonts w:ascii="Nirmala UI" w:hAnsi="Nirmala UI" w:cs="Nirmala UI"/>
          <w:color w:val="000000"/>
          <w:cs/>
          <w:lang w:bidi="gu-IN"/>
        </w:rPr>
        <w:t>ફ્રેન્ચ</w:t>
      </w:r>
      <w:r w:rsidR="002E47D8" w:rsidRPr="00826A68">
        <w:rPr>
          <w:rFonts w:ascii="Nirmala UI" w:hAnsi="Nirmala UI" w:cs="Nirmala UI"/>
          <w:color w:val="000000"/>
          <w:cs/>
          <w:lang w:bidi="gu-IN"/>
        </w:rPr>
        <w:t xml:space="preserve"> ઇમર્સન અને </w:t>
      </w:r>
      <w:r w:rsidRPr="00826A68">
        <w:rPr>
          <w:rFonts w:ascii="Nirmala UI" w:hAnsi="Nirmala UI" w:cs="Nirmala UI"/>
          <w:color w:val="000000"/>
          <w:cs/>
          <w:lang w:bidi="gu-IN"/>
        </w:rPr>
        <w:t xml:space="preserve">વિસ્તૃત ફ્રેન્ચ પરિવારોને </w:t>
      </w:r>
      <w:r w:rsidR="002E47D8" w:rsidRPr="00826A68">
        <w:rPr>
          <w:rFonts w:ascii="Nirmala UI" w:hAnsi="Nirmala UI" w:cs="Nirmala UI"/>
          <w:color w:val="000000"/>
        </w:rPr>
        <w:t xml:space="preserve">TDSB </w:t>
      </w:r>
      <w:r w:rsidRPr="00826A68">
        <w:rPr>
          <w:rFonts w:ascii="Nirmala UI" w:hAnsi="Nirmala UI" w:cs="Nirmala UI"/>
          <w:color w:val="000000"/>
          <w:cs/>
          <w:lang w:bidi="gu-IN"/>
        </w:rPr>
        <w:t xml:space="preserve">ની </w:t>
      </w:r>
      <w:r w:rsidR="002E47D8" w:rsidRPr="00826A68">
        <w:rPr>
          <w:rFonts w:ascii="Nirmala UI" w:hAnsi="Nirmala UI" w:cs="Nirmala UI"/>
          <w:color w:val="000000"/>
        </w:rPr>
        <w:t xml:space="preserve">FSL </w:t>
      </w:r>
      <w:r w:rsidRPr="00826A68">
        <w:rPr>
          <w:rFonts w:ascii="Nirmala UI" w:hAnsi="Nirmala UI" w:cs="Nirmala UI"/>
          <w:color w:val="000000"/>
          <w:cs/>
          <w:lang w:bidi="gu-IN"/>
        </w:rPr>
        <w:t>વેબસાઇટ</w:t>
      </w:r>
      <w:r w:rsidRPr="00826A68">
        <w:rPr>
          <w:rFonts w:ascii="Nirmala UI" w:hAnsi="Nirmala UI" w:cs="Nirmala UI"/>
          <w:color w:val="000000"/>
        </w:rPr>
        <w:t xml:space="preserve">, </w:t>
      </w:r>
      <w:r w:rsidRPr="00826A68">
        <w:rPr>
          <w:rFonts w:ascii="Nirmala UI" w:hAnsi="Nirmala UI" w:cs="Nirmala UI"/>
          <w:color w:val="000000"/>
          <w:cs/>
          <w:lang w:bidi="gu-IN"/>
        </w:rPr>
        <w:t xml:space="preserve">જેમાં </w:t>
      </w:r>
      <w:r w:rsidR="002E47D8" w:rsidRPr="00826A68">
        <w:rPr>
          <w:rFonts w:ascii="Nirmala UI" w:hAnsi="Nirmala UI" w:cs="Nirmala UI"/>
          <w:color w:val="000000"/>
        </w:rPr>
        <w:t xml:space="preserve">TDSB </w:t>
      </w:r>
      <w:r w:rsidRPr="00826A68">
        <w:rPr>
          <w:rFonts w:ascii="Nirmala UI" w:hAnsi="Nirmala UI" w:cs="Nirmala UI"/>
          <w:color w:val="000000"/>
          <w:cs/>
          <w:lang w:bidi="gu-IN"/>
        </w:rPr>
        <w:t>વર્ચ્યુઅલ લાઇબ્રેરી</w:t>
      </w:r>
      <w:r w:rsidRPr="00826A68">
        <w:rPr>
          <w:rFonts w:ascii="Nirmala UI" w:hAnsi="Nirmala UI" w:cs="Nirmala UI"/>
          <w:color w:val="000000"/>
        </w:rPr>
        <w:t xml:space="preserve">, </w:t>
      </w:r>
      <w:r w:rsidRPr="00826A68">
        <w:rPr>
          <w:rFonts w:ascii="Nirmala UI" w:hAnsi="Nirmala UI" w:cs="Nirmala UI"/>
          <w:color w:val="000000"/>
          <w:cs/>
          <w:lang w:bidi="gu-IN"/>
        </w:rPr>
        <w:t>અને બ</w:t>
      </w:r>
      <w:r w:rsidR="002E47D8" w:rsidRPr="00826A68">
        <w:rPr>
          <w:rFonts w:ascii="Nirmala UI" w:hAnsi="Nirmala UI" w:cs="Nirmala UI"/>
          <w:color w:val="000000"/>
          <w:cs/>
          <w:lang w:bidi="gu-IN"/>
        </w:rPr>
        <w:t>હારની</w:t>
      </w:r>
      <w:r w:rsidRPr="00826A68">
        <w:rPr>
          <w:rFonts w:ascii="Nirmala UI" w:hAnsi="Nirmala UI" w:cs="Nirmala UI"/>
          <w:color w:val="000000"/>
          <w:cs/>
          <w:lang w:bidi="gu-IN"/>
        </w:rPr>
        <w:t xml:space="preserve"> લિંક્સ</w:t>
      </w:r>
      <w:r w:rsidRPr="00826A68">
        <w:rPr>
          <w:rFonts w:ascii="Nirmala UI" w:hAnsi="Nirmala UI" w:cs="Nirmala UI"/>
          <w:color w:val="000000"/>
        </w:rPr>
        <w:t xml:space="preserve">, </w:t>
      </w:r>
      <w:r w:rsidRPr="00826A68">
        <w:rPr>
          <w:rFonts w:ascii="Nirmala UI" w:hAnsi="Nirmala UI" w:cs="Nirmala UI"/>
          <w:color w:val="000000"/>
          <w:cs/>
          <w:lang w:bidi="gu-IN"/>
        </w:rPr>
        <w:t>જે ફ્રેન્ચ પ્રોગ્રામિંગના વિદ્યાર્થીઓ માટે સંસાધનો અને સ</w:t>
      </w:r>
      <w:r w:rsidR="002E47D8" w:rsidRPr="00826A68">
        <w:rPr>
          <w:rFonts w:ascii="Nirmala UI" w:hAnsi="Nirmala UI" w:cs="Nirmala UI"/>
          <w:color w:val="000000"/>
          <w:cs/>
          <w:lang w:bidi="gu-IN"/>
        </w:rPr>
        <w:t>હભાગી</w:t>
      </w:r>
      <w:r w:rsidRPr="00826A68">
        <w:rPr>
          <w:rFonts w:ascii="Nirmala UI" w:hAnsi="Nirmala UI" w:cs="Nirmala UI"/>
          <w:color w:val="000000"/>
          <w:cs/>
          <w:lang w:bidi="gu-IN"/>
        </w:rPr>
        <w:t xml:space="preserve"> પ્રવૃત્તિઓ પ્રદાન કરે છે</w:t>
      </w:r>
      <w:r w:rsidRPr="00826A68">
        <w:rPr>
          <w:rFonts w:ascii="Nirmala UI" w:hAnsi="Nirmala UI" w:cs="Nirmala UI"/>
          <w:color w:val="000000"/>
        </w:rPr>
        <w:t xml:space="preserve">, </w:t>
      </w:r>
      <w:r w:rsidR="002E47D8" w:rsidRPr="00826A68">
        <w:rPr>
          <w:rFonts w:ascii="Nirmala UI" w:hAnsi="Nirmala UI" w:cs="Nirmala UI"/>
          <w:color w:val="000000"/>
          <w:cs/>
          <w:lang w:bidi="gu-IN"/>
        </w:rPr>
        <w:t xml:space="preserve">તે </w:t>
      </w:r>
      <w:r w:rsidRPr="00826A68">
        <w:rPr>
          <w:rFonts w:ascii="Nirmala UI" w:hAnsi="Nirmala UI" w:cs="Nirmala UI"/>
          <w:color w:val="000000"/>
          <w:cs/>
          <w:lang w:bidi="gu-IN"/>
        </w:rPr>
        <w:t>સહિત</w:t>
      </w:r>
      <w:r w:rsidR="002E47D8" w:rsidRPr="00826A68">
        <w:rPr>
          <w:rFonts w:ascii="Nirmala UI" w:hAnsi="Nirmala UI" w:cs="Nirmala UI"/>
          <w:color w:val="000000"/>
          <w:cs/>
          <w:lang w:bidi="gu-IN"/>
        </w:rPr>
        <w:t>ને ચકાસવા</w:t>
      </w:r>
      <w:r w:rsidRPr="00826A68">
        <w:rPr>
          <w:rFonts w:ascii="Nirmala UI" w:hAnsi="Nirmala UI" w:cs="Nirmala UI"/>
          <w:color w:val="000000"/>
          <w:cs/>
          <w:lang w:bidi="gu-IN"/>
        </w:rPr>
        <w:t>ની તક મળી. ફ્રેન્ચ શિક્ષણને મનોરંજક બનાવવા અને ભાષાને જીવંત બનાવવા માટે સ્ટાફે વિવિધ સ્તરે સંસાધનો જોયા.</w:t>
      </w:r>
    </w:p>
    <w:p w14:paraId="1A54D0F8" w14:textId="77777777" w:rsidR="00887C22" w:rsidRPr="00826A68" w:rsidRDefault="00887C22" w:rsidP="00D465A0">
      <w:pPr>
        <w:pStyle w:val="NormalWeb"/>
        <w:spacing w:before="240" w:beforeAutospacing="0" w:after="240" w:afterAutospacing="0"/>
        <w:ind w:left="-284"/>
        <w:rPr>
          <w:rFonts w:ascii="Nirmala UI" w:hAnsi="Nirmala UI" w:cs="Nirmala UI"/>
          <w:b/>
          <w:bCs/>
          <w:color w:val="FF0000"/>
          <w:lang w:bidi="gu-IN"/>
        </w:rPr>
      </w:pPr>
    </w:p>
    <w:p w14:paraId="60A4E423" w14:textId="77777777" w:rsidR="00887C22" w:rsidRPr="00826A68" w:rsidRDefault="00887C22" w:rsidP="00D465A0">
      <w:pPr>
        <w:pStyle w:val="NormalWeb"/>
        <w:spacing w:before="240" w:beforeAutospacing="0" w:after="240" w:afterAutospacing="0"/>
        <w:ind w:left="-284"/>
        <w:rPr>
          <w:rFonts w:ascii="Nirmala UI" w:hAnsi="Nirmala UI" w:cs="Nirmala UI"/>
          <w:b/>
          <w:bCs/>
          <w:color w:val="FF0000"/>
          <w:lang w:bidi="gu-IN"/>
        </w:rPr>
      </w:pPr>
    </w:p>
    <w:p w14:paraId="5ABC4D7F" w14:textId="77777777" w:rsidR="00887C22" w:rsidRPr="00826A68" w:rsidRDefault="00887C22" w:rsidP="00D465A0">
      <w:pPr>
        <w:pStyle w:val="NormalWeb"/>
        <w:spacing w:before="240" w:beforeAutospacing="0" w:after="240" w:afterAutospacing="0"/>
        <w:ind w:left="-284"/>
        <w:rPr>
          <w:rFonts w:ascii="Nirmala UI" w:hAnsi="Nirmala UI" w:cs="Nirmala UI"/>
          <w:b/>
          <w:bCs/>
          <w:color w:val="FF0000"/>
          <w:lang w:bidi="gu-IN"/>
        </w:rPr>
      </w:pPr>
    </w:p>
    <w:p w14:paraId="69FD968A" w14:textId="77777777" w:rsidR="00887C22" w:rsidRPr="00826A68" w:rsidRDefault="00887C22" w:rsidP="00D465A0">
      <w:pPr>
        <w:pStyle w:val="NormalWeb"/>
        <w:spacing w:before="240" w:beforeAutospacing="0" w:after="240" w:afterAutospacing="0"/>
        <w:ind w:left="-284"/>
        <w:rPr>
          <w:rFonts w:ascii="Nirmala UI" w:hAnsi="Nirmala UI" w:cs="Nirmala UI"/>
          <w:b/>
          <w:bCs/>
          <w:color w:val="FF0000"/>
          <w:lang w:bidi="gu-IN"/>
        </w:rPr>
      </w:pPr>
    </w:p>
    <w:p w14:paraId="2575EA65" w14:textId="77777777" w:rsidR="00826A68" w:rsidRDefault="00826A68" w:rsidP="00D465A0">
      <w:pPr>
        <w:pStyle w:val="NormalWeb"/>
        <w:spacing w:before="240" w:beforeAutospacing="0" w:after="240" w:afterAutospacing="0"/>
        <w:ind w:left="-284"/>
        <w:rPr>
          <w:rFonts w:ascii="Nirmala UI" w:hAnsi="Nirmala UI" w:cs="Nirmala UI"/>
          <w:b/>
          <w:bCs/>
          <w:color w:val="FF0000"/>
          <w:lang w:bidi="gu-IN"/>
        </w:rPr>
      </w:pPr>
    </w:p>
    <w:p w14:paraId="3843C652" w14:textId="7636E104" w:rsidR="00D465A0" w:rsidRPr="00826A68" w:rsidRDefault="00C817C5" w:rsidP="00D465A0">
      <w:pPr>
        <w:pStyle w:val="NormalWeb"/>
        <w:spacing w:before="240" w:beforeAutospacing="0" w:after="240" w:afterAutospacing="0"/>
        <w:ind w:left="-284"/>
        <w:rPr>
          <w:rFonts w:ascii="Nirmala UI" w:hAnsi="Nirmala UI" w:cs="Nirmala UI"/>
          <w:color w:val="FF0000"/>
        </w:rPr>
      </w:pPr>
      <w:r w:rsidRPr="00826A68">
        <w:rPr>
          <w:rFonts w:ascii="Nirmala UI" w:hAnsi="Nirmala UI" w:cs="Nirmala UI"/>
          <w:b/>
          <w:bCs/>
          <w:color w:val="FF0000"/>
          <w:cs/>
          <w:lang w:bidi="gu-IN"/>
        </w:rPr>
        <w:t xml:space="preserve">ઇટાલિઅન હેરિટેજ માસ: વાનગીઓ દ્વારા ઉજવણી </w:t>
      </w:r>
      <w:r w:rsidR="006D1D55">
        <w:rPr>
          <w:rFonts w:ascii="Nirmala UI" w:hAnsi="Nirmala UI" w:cs="Nirmala UI" w:hint="cs"/>
          <w:b/>
          <w:bCs/>
          <w:color w:val="FF0000"/>
          <w:cs/>
          <w:lang w:bidi="gu-IN"/>
        </w:rPr>
        <w:t xml:space="preserve">  </w:t>
      </w:r>
    </w:p>
    <w:p w14:paraId="1B1C19B9" w14:textId="52EC3B1A" w:rsidR="00D465A0" w:rsidRPr="00826A68" w:rsidRDefault="00C817C5" w:rsidP="00D465A0">
      <w:pPr>
        <w:pStyle w:val="NormalWeb"/>
        <w:spacing w:before="240" w:beforeAutospacing="0" w:after="240" w:afterAutospacing="0"/>
        <w:ind w:left="-284"/>
        <w:rPr>
          <w:rFonts w:ascii="Nirmala UI" w:hAnsi="Nirmala UI" w:cs="Nirmala UI"/>
          <w:color w:val="000000"/>
        </w:rPr>
      </w:pPr>
      <w:r w:rsidRPr="00826A68">
        <w:rPr>
          <w:rFonts w:ascii="Nirmala UI" w:hAnsi="Nirmala UI" w:cs="Nirmala UI"/>
          <w:color w:val="000000"/>
        </w:rPr>
        <w:t xml:space="preserve">TDSB </w:t>
      </w:r>
      <w:r w:rsidRPr="00826A68">
        <w:rPr>
          <w:rFonts w:ascii="Nirmala UI" w:hAnsi="Nirmala UI" w:cs="Nirmala UI"/>
          <w:color w:val="000000"/>
          <w:cs/>
          <w:lang w:bidi="gu-IN"/>
        </w:rPr>
        <w:t>ખાતે જૂન એ ઇટાલિયન હેરિટેજ મહિનો છે અને  આ મહિના દરમ્યાન ઘણી ઉત્તેજક પહેલ કરવામાં આવી છે, આ થીમને ચમકાવવા માટે</w:t>
      </w:r>
      <w:r w:rsidR="00D465A0" w:rsidRPr="00826A68">
        <w:rPr>
          <w:rFonts w:ascii="Nirmala UI" w:hAnsi="Nirmala UI" w:cs="Nirmala UI"/>
          <w:color w:val="000000"/>
        </w:rPr>
        <w:t xml:space="preserve">: </w:t>
      </w:r>
      <w:r w:rsidRPr="00826A68">
        <w:rPr>
          <w:rFonts w:ascii="Nirmala UI" w:hAnsi="Nirmala UI" w:cs="Nirmala UI"/>
          <w:b/>
          <w:bCs/>
          <w:i/>
          <w:iCs/>
          <w:color w:val="000000"/>
          <w:cs/>
          <w:lang w:bidi="gu-IN"/>
        </w:rPr>
        <w:t>મેડ ઇન ઇટાલી</w:t>
      </w:r>
      <w:r w:rsidR="00D465A0" w:rsidRPr="00826A68">
        <w:rPr>
          <w:rFonts w:ascii="Nirmala UI" w:hAnsi="Nirmala UI" w:cs="Nirmala UI"/>
          <w:color w:val="000000"/>
        </w:rPr>
        <w:t>.</w:t>
      </w:r>
    </w:p>
    <w:p w14:paraId="3BCBB31B" w14:textId="689E25FB" w:rsidR="00C817C5" w:rsidRPr="00826A68" w:rsidRDefault="00D465A0" w:rsidP="00D465A0">
      <w:pPr>
        <w:pStyle w:val="NormalWeb"/>
        <w:spacing w:before="240" w:beforeAutospacing="0" w:after="240" w:afterAutospacing="0"/>
        <w:ind w:left="-284"/>
        <w:rPr>
          <w:rFonts w:ascii="Nirmala UI" w:hAnsi="Nirmala UI" w:cs="Nirmala UI"/>
          <w:color w:val="000000"/>
          <w:lang w:bidi="gu-IN"/>
        </w:rPr>
      </w:pPr>
      <w:r w:rsidRPr="00826A68">
        <w:rPr>
          <w:rFonts w:ascii="Nirmala UI" w:hAnsi="Nirmala UI" w:cs="Nirmala UI"/>
          <w:color w:val="000000"/>
        </w:rPr>
        <w:t>TDSB</w:t>
      </w:r>
      <w:r w:rsidR="00C817C5" w:rsidRPr="00826A68">
        <w:rPr>
          <w:rFonts w:ascii="Nirmala UI" w:hAnsi="Nirmala UI" w:cs="Nirmala UI"/>
          <w:color w:val="000000"/>
          <w:cs/>
          <w:lang w:bidi="gu-IN"/>
        </w:rPr>
        <w:t xml:space="preserve">ના વિદ્યાર્થીઓ, કર્મચારીઓ અને સમુદાયને શૅફ </w:t>
      </w:r>
      <w:r w:rsidR="00C817C5" w:rsidRPr="00826A68">
        <w:rPr>
          <w:rFonts w:ascii="Nirmala UI" w:hAnsi="Nirmala UI" w:cs="Nirmala UI"/>
          <w:color w:val="000000"/>
        </w:rPr>
        <w:t xml:space="preserve">Vanessa Gianfrancesco </w:t>
      </w:r>
      <w:r w:rsidR="00C817C5" w:rsidRPr="00826A68">
        <w:rPr>
          <w:rFonts w:ascii="Nirmala UI" w:hAnsi="Nirmala UI" w:cs="Nirmala UI"/>
          <w:color w:val="000000"/>
          <w:cs/>
          <w:lang w:bidi="gu-IN"/>
        </w:rPr>
        <w:t>અને</w:t>
      </w:r>
      <w:r w:rsidR="00C817C5" w:rsidRPr="00826A68">
        <w:rPr>
          <w:rFonts w:ascii="Nirmala UI" w:hAnsi="Nirmala UI" w:cs="Nirmala UI"/>
          <w:color w:val="000000"/>
        </w:rPr>
        <w:t xml:space="preserve"> Antonietta Ferretti</w:t>
      </w:r>
      <w:r w:rsidR="00C817C5" w:rsidRPr="00826A68">
        <w:rPr>
          <w:rFonts w:ascii="Nirmala UI" w:hAnsi="Nirmala UI" w:cs="Nirmala UI"/>
          <w:color w:val="000000"/>
          <w:cs/>
          <w:lang w:bidi="gu-IN"/>
        </w:rPr>
        <w:t xml:space="preserve"> ના બે ઓનલાઇન રસોઇવર્ગોમાં સ્વાદિષ્ટ ઇટાલિઅન ભોજન કેવી રીતે બનાવવું એ શીખવા માટે</w:t>
      </w:r>
      <w:r w:rsidR="00887C22" w:rsidRPr="00826A68">
        <w:rPr>
          <w:rFonts w:ascii="Nirmala UI" w:hAnsi="Nirmala UI" w:cs="Nirmala UI"/>
          <w:color w:val="000000"/>
          <w:cs/>
          <w:lang w:bidi="gu-IN"/>
        </w:rPr>
        <w:t xml:space="preserve"> આમંત્રણ છે!</w:t>
      </w:r>
    </w:p>
    <w:p w14:paraId="68952160" w14:textId="77777777" w:rsidR="00887C22" w:rsidRPr="00826A68" w:rsidRDefault="00C771F7" w:rsidP="00D465A0">
      <w:pPr>
        <w:pStyle w:val="NormalWeb"/>
        <w:spacing w:before="240" w:beforeAutospacing="0" w:after="240" w:afterAutospacing="0"/>
        <w:ind w:left="-284"/>
        <w:rPr>
          <w:rFonts w:ascii="Nirmala UI" w:hAnsi="Nirmala UI" w:cs="Nirmala UI"/>
          <w:color w:val="000000"/>
        </w:rPr>
      </w:pPr>
      <w:r w:rsidRPr="00826A68">
        <w:rPr>
          <w:rFonts w:ascii="Nirmala UI" w:hAnsi="Nirmala UI" w:cs="Nirmala UI"/>
          <w:b/>
          <w:bCs/>
          <w:color w:val="000000"/>
          <w:cs/>
          <w:lang w:bidi="gu-IN"/>
        </w:rPr>
        <w:t>જૂન</w:t>
      </w:r>
      <w:r w:rsidRPr="00826A68">
        <w:rPr>
          <w:rFonts w:ascii="Nirmala UI" w:hAnsi="Nirmala UI" w:cs="Nirmala UI"/>
          <w:b/>
          <w:bCs/>
          <w:color w:val="000000"/>
        </w:rPr>
        <w:t xml:space="preserve"> </w:t>
      </w:r>
      <w:r w:rsidR="00D465A0" w:rsidRPr="00826A68">
        <w:rPr>
          <w:rFonts w:ascii="Nirmala UI" w:hAnsi="Nirmala UI" w:cs="Nirmala UI"/>
          <w:b/>
          <w:bCs/>
          <w:color w:val="000000"/>
        </w:rPr>
        <w:t xml:space="preserve">11, 2021 </w:t>
      </w:r>
      <w:r w:rsidRPr="00826A68">
        <w:rPr>
          <w:rFonts w:ascii="Nirmala UI" w:hAnsi="Nirmala UI" w:cs="Nirmala UI"/>
          <w:b/>
          <w:bCs/>
          <w:color w:val="000000"/>
          <w:cs/>
          <w:lang w:bidi="gu-IN"/>
        </w:rPr>
        <w:t xml:space="preserve">સાંજના </w:t>
      </w:r>
      <w:r w:rsidR="00D465A0" w:rsidRPr="00826A68">
        <w:rPr>
          <w:rFonts w:ascii="Nirmala UI" w:hAnsi="Nirmala UI" w:cs="Nirmala UI"/>
          <w:b/>
          <w:bCs/>
          <w:color w:val="000000"/>
        </w:rPr>
        <w:t xml:space="preserve">5 </w:t>
      </w:r>
      <w:r w:rsidRPr="00826A68">
        <w:rPr>
          <w:rFonts w:ascii="Nirmala UI" w:hAnsi="Nirmala UI" w:cs="Nirmala UI"/>
          <w:b/>
          <w:bCs/>
          <w:color w:val="000000"/>
          <w:cs/>
          <w:lang w:bidi="gu-IN"/>
        </w:rPr>
        <w:t>થી</w:t>
      </w:r>
      <w:r w:rsidRPr="00826A68">
        <w:rPr>
          <w:rFonts w:ascii="Nirmala UI" w:hAnsi="Nirmala UI" w:cs="Nirmala UI"/>
          <w:b/>
          <w:bCs/>
          <w:color w:val="000000"/>
        </w:rPr>
        <w:t xml:space="preserve"> </w:t>
      </w:r>
      <w:r w:rsidR="00D465A0" w:rsidRPr="00826A68">
        <w:rPr>
          <w:rFonts w:ascii="Nirmala UI" w:hAnsi="Nirmala UI" w:cs="Nirmala UI"/>
          <w:b/>
          <w:bCs/>
          <w:color w:val="000000"/>
        </w:rPr>
        <w:t xml:space="preserve">6 </w:t>
      </w:r>
      <w:r w:rsidR="00A8485B" w:rsidRPr="00826A68">
        <w:rPr>
          <w:rFonts w:ascii="Nirmala UI" w:hAnsi="Nirmala UI" w:cs="Nirmala UI"/>
        </w:rPr>
        <w:t xml:space="preserve"> </w:t>
      </w:r>
      <w:r w:rsidR="00A8485B" w:rsidRPr="00826A68">
        <w:rPr>
          <w:rFonts w:ascii="Nirmala UI" w:hAnsi="Nirmala UI" w:cs="Nirmala UI"/>
        </w:rPr>
        <w:br/>
      </w:r>
      <w:hyperlink r:id="rId26" w:history="1">
        <w:r w:rsidR="00A8485B" w:rsidRPr="00826A68">
          <w:rPr>
            <w:rStyle w:val="Hyperlink"/>
            <w:rFonts w:ascii="Nirmala UI" w:eastAsiaTheme="majorEastAsia" w:hAnsi="Nirmala UI" w:cs="Nirmala UI"/>
          </w:rPr>
          <w:t>See full recipe and required ingredients here!</w:t>
        </w:r>
      </w:hyperlink>
      <w:r w:rsidR="00C94CFF" w:rsidRPr="00826A68">
        <w:rPr>
          <w:rStyle w:val="Hyperlink"/>
          <w:rFonts w:ascii="Nirmala UI" w:eastAsiaTheme="majorEastAsia" w:hAnsi="Nirmala UI" w:cs="Nirmala UI"/>
          <w:cs/>
          <w:lang w:bidi="gu-IN"/>
        </w:rPr>
        <w:t xml:space="preserve"> વાનગી બનાવવાની સંપૂર્ણ રીત અને જરૂરી સામગ્રીઓ વિશે અહીં જુઓ  </w:t>
      </w:r>
      <w:r w:rsidR="00A8485B" w:rsidRPr="00826A68">
        <w:rPr>
          <w:rFonts w:ascii="Nirmala UI" w:hAnsi="Nirmala UI" w:cs="Nirmala UI"/>
          <w:color w:val="000000"/>
        </w:rPr>
        <w:t> </w:t>
      </w:r>
    </w:p>
    <w:p w14:paraId="75D155FD" w14:textId="7A8C047D" w:rsidR="00D465A0" w:rsidRPr="00826A68" w:rsidRDefault="00C94CFF" w:rsidP="00D465A0">
      <w:pPr>
        <w:pStyle w:val="NormalWeb"/>
        <w:spacing w:before="240" w:beforeAutospacing="0" w:after="240" w:afterAutospacing="0"/>
        <w:ind w:left="-284"/>
        <w:rPr>
          <w:rFonts w:ascii="Nirmala UI" w:hAnsi="Nirmala UI" w:cs="Nirmala UI"/>
          <w:color w:val="000000"/>
        </w:rPr>
      </w:pPr>
      <w:r w:rsidRPr="00826A68">
        <w:rPr>
          <w:rFonts w:ascii="Nirmala UI" w:hAnsi="Nirmala UI" w:cs="Nirmala UI"/>
          <w:color w:val="000000"/>
          <w:cs/>
          <w:lang w:bidi="gu-IN"/>
        </w:rPr>
        <w:t>આ પ્રસંગ માટે આગોતરી નોંધણી કરાવો</w:t>
      </w:r>
      <w:r w:rsidR="00A8485B" w:rsidRPr="00826A68">
        <w:rPr>
          <w:rFonts w:ascii="Nirmala UI" w:hAnsi="Nirmala UI" w:cs="Nirmala UI"/>
          <w:color w:val="000000"/>
        </w:rPr>
        <w:t xml:space="preserve">: </w:t>
      </w:r>
      <w:hyperlink r:id="rId27" w:history="1">
        <w:r w:rsidR="00D465A0" w:rsidRPr="00826A68">
          <w:rPr>
            <w:rStyle w:val="Hyperlink"/>
            <w:rFonts w:ascii="Nirmala UI" w:eastAsiaTheme="majorEastAsia" w:hAnsi="Nirmala UI" w:cs="Nirmala UI"/>
            <w:color w:val="1155CC"/>
          </w:rPr>
          <w:t>https://tdsb-ca.zoom.us/webinar/register/WN_z5nYHzTcT-WmtBCyvx-DRw</w:t>
        </w:r>
      </w:hyperlink>
      <w:r w:rsidR="00D465A0" w:rsidRPr="00826A68">
        <w:rPr>
          <w:rFonts w:ascii="Nirmala UI" w:hAnsi="Nirmala UI" w:cs="Nirmala UI"/>
        </w:rPr>
        <w:t>.</w:t>
      </w:r>
      <w:r w:rsidR="00D465A0" w:rsidRPr="00826A68">
        <w:rPr>
          <w:rFonts w:ascii="Nirmala UI" w:hAnsi="Nirmala UI" w:cs="Nirmala UI"/>
          <w:color w:val="000000"/>
        </w:rPr>
        <w:t> </w:t>
      </w:r>
    </w:p>
    <w:p w14:paraId="4BE3BA7B" w14:textId="5BBC1B7D" w:rsidR="00A8485B" w:rsidRPr="00826A68" w:rsidRDefault="00C771F7" w:rsidP="00D465A0">
      <w:pPr>
        <w:pStyle w:val="NormalWeb"/>
        <w:spacing w:before="240" w:beforeAutospacing="0" w:after="240" w:afterAutospacing="0"/>
        <w:ind w:left="-284"/>
        <w:rPr>
          <w:rFonts w:ascii="Nirmala UI" w:hAnsi="Nirmala UI" w:cs="Nirmala UI"/>
          <w:color w:val="000000"/>
          <w:lang w:bidi="gu-IN"/>
        </w:rPr>
      </w:pPr>
      <w:r w:rsidRPr="00826A68">
        <w:rPr>
          <w:rFonts w:ascii="Nirmala UI" w:hAnsi="Nirmala UI" w:cs="Nirmala UI"/>
          <w:b/>
          <w:bCs/>
          <w:color w:val="000000"/>
          <w:cs/>
          <w:lang w:bidi="gu-IN"/>
        </w:rPr>
        <w:t>જૂન</w:t>
      </w:r>
      <w:r w:rsidR="00A8485B" w:rsidRPr="00826A68">
        <w:rPr>
          <w:rFonts w:ascii="Nirmala UI" w:hAnsi="Nirmala UI" w:cs="Nirmala UI"/>
          <w:b/>
          <w:bCs/>
          <w:color w:val="000000"/>
        </w:rPr>
        <w:t xml:space="preserve"> 14, 2021 </w:t>
      </w:r>
      <w:r w:rsidRPr="00826A68">
        <w:rPr>
          <w:rFonts w:ascii="Nirmala UI" w:hAnsi="Nirmala UI" w:cs="Nirmala UI"/>
          <w:b/>
          <w:bCs/>
          <w:color w:val="000000"/>
          <w:cs/>
          <w:lang w:bidi="gu-IN"/>
        </w:rPr>
        <w:t xml:space="preserve">સાંજના </w:t>
      </w:r>
      <w:r w:rsidR="00A8485B" w:rsidRPr="00826A68">
        <w:rPr>
          <w:rFonts w:ascii="Nirmala UI" w:hAnsi="Nirmala UI" w:cs="Nirmala UI"/>
          <w:b/>
          <w:bCs/>
          <w:color w:val="000000"/>
        </w:rPr>
        <w:t xml:space="preserve">4:30 </w:t>
      </w:r>
      <w:r w:rsidRPr="00826A68">
        <w:rPr>
          <w:rFonts w:ascii="Nirmala UI" w:hAnsi="Nirmala UI" w:cs="Nirmala UI"/>
          <w:b/>
          <w:bCs/>
          <w:color w:val="000000"/>
          <w:cs/>
          <w:lang w:bidi="gu-IN"/>
        </w:rPr>
        <w:t>થી</w:t>
      </w:r>
      <w:r w:rsidR="00A8485B" w:rsidRPr="00826A68">
        <w:rPr>
          <w:rFonts w:ascii="Nirmala UI" w:hAnsi="Nirmala UI" w:cs="Nirmala UI"/>
          <w:b/>
          <w:bCs/>
          <w:color w:val="000000"/>
        </w:rPr>
        <w:t xml:space="preserve"> 5:30</w:t>
      </w:r>
      <w:r w:rsidR="00A8485B" w:rsidRPr="00826A68">
        <w:rPr>
          <w:rFonts w:ascii="Nirmala UI" w:hAnsi="Nirmala UI" w:cs="Nirmala UI"/>
          <w:b/>
          <w:bCs/>
          <w:color w:val="000000"/>
        </w:rPr>
        <w:br/>
      </w:r>
      <w:hyperlink r:id="rId28" w:history="1">
        <w:r w:rsidR="00A8485B" w:rsidRPr="00826A68">
          <w:rPr>
            <w:rStyle w:val="Hyperlink"/>
            <w:rFonts w:ascii="Nirmala UI" w:hAnsi="Nirmala UI" w:cs="Nirmala UI"/>
          </w:rPr>
          <w:t>See full recipe and required ingredients here!</w:t>
        </w:r>
      </w:hyperlink>
      <w:r w:rsidR="00C94CFF" w:rsidRPr="00826A68">
        <w:rPr>
          <w:rStyle w:val="Hyperlink"/>
          <w:rFonts w:ascii="Nirmala UI" w:hAnsi="Nirmala UI" w:cs="Nirmala UI"/>
          <w:cs/>
          <w:lang w:bidi="gu-IN"/>
        </w:rPr>
        <w:t xml:space="preserve"> </w:t>
      </w:r>
      <w:r w:rsidR="00C94CFF" w:rsidRPr="00826A68">
        <w:rPr>
          <w:rStyle w:val="Hyperlink"/>
          <w:rFonts w:ascii="Nirmala UI" w:eastAsiaTheme="majorEastAsia" w:hAnsi="Nirmala UI" w:cs="Nirmala UI"/>
          <w:cs/>
          <w:lang w:bidi="gu-IN"/>
        </w:rPr>
        <w:t xml:space="preserve">વાનગી બનાવવાની સંપૂર્ણ રીત અને જરૂરી સામગ્રીઓ વિશે અહીં જુઓ  </w:t>
      </w:r>
      <w:r w:rsidR="00C94CFF" w:rsidRPr="00826A68">
        <w:rPr>
          <w:rFonts w:ascii="Nirmala UI" w:hAnsi="Nirmala UI" w:cs="Nirmala UI"/>
          <w:color w:val="000000"/>
        </w:rPr>
        <w:t> </w:t>
      </w:r>
    </w:p>
    <w:p w14:paraId="45929ADD" w14:textId="638D3474" w:rsidR="00A8485B" w:rsidRPr="00826A68" w:rsidRDefault="00C94CFF" w:rsidP="00D465A0">
      <w:pPr>
        <w:pStyle w:val="NormalWeb"/>
        <w:spacing w:before="240" w:beforeAutospacing="0" w:after="240" w:afterAutospacing="0"/>
        <w:ind w:left="-284"/>
        <w:rPr>
          <w:rFonts w:ascii="Nirmala UI" w:hAnsi="Nirmala UI" w:cs="Nirmala UI"/>
          <w:color w:val="000000"/>
        </w:rPr>
      </w:pPr>
      <w:r w:rsidRPr="00826A68">
        <w:rPr>
          <w:rFonts w:ascii="Nirmala UI" w:hAnsi="Nirmala UI" w:cs="Nirmala UI"/>
          <w:color w:val="000000"/>
          <w:cs/>
          <w:lang w:bidi="gu-IN"/>
        </w:rPr>
        <w:t>આ પ્રસંગ માટે આગોતરી નોંધણી કરાવો</w:t>
      </w:r>
      <w:r w:rsidRPr="00826A68">
        <w:rPr>
          <w:rFonts w:ascii="Nirmala UI" w:hAnsi="Nirmala UI" w:cs="Nirmala UI"/>
          <w:color w:val="000000"/>
        </w:rPr>
        <w:t xml:space="preserve">: </w:t>
      </w:r>
      <w:r w:rsidR="00A8485B" w:rsidRPr="00826A68">
        <w:rPr>
          <w:rFonts w:ascii="Nirmala UI" w:hAnsi="Nirmala UI" w:cs="Nirmala UI"/>
          <w:color w:val="000000"/>
        </w:rPr>
        <w:t xml:space="preserve"> </w:t>
      </w:r>
      <w:hyperlink r:id="rId29" w:history="1">
        <w:r w:rsidR="00A8485B" w:rsidRPr="00826A68">
          <w:rPr>
            <w:rStyle w:val="Hyperlink"/>
            <w:rFonts w:ascii="Nirmala UI" w:eastAsiaTheme="majorEastAsia" w:hAnsi="Nirmala UI" w:cs="Nirmala UI"/>
            <w:color w:val="1155CC"/>
          </w:rPr>
          <w:t>https://tdsb-ca.zoom.us/webinar/register/WN_vqvi27etR5a1iB1S1be2hg</w:t>
        </w:r>
      </w:hyperlink>
    </w:p>
    <w:p w14:paraId="284B4CC9" w14:textId="394E5A5A" w:rsidR="00C771F7" w:rsidRPr="00826A68" w:rsidRDefault="00C771F7" w:rsidP="00C771F7">
      <w:pPr>
        <w:spacing w:line="240" w:lineRule="auto"/>
        <w:ind w:left="-284"/>
        <w:rPr>
          <w:rStyle w:val="Strong"/>
          <w:rFonts w:ascii="Nirmala UI" w:hAnsi="Nirmala UI" w:cs="Nirmala UI"/>
          <w:color w:val="FF0000"/>
          <w:sz w:val="22"/>
        </w:rPr>
      </w:pPr>
      <w:r w:rsidRPr="00826A68">
        <w:rPr>
          <w:rStyle w:val="Strong"/>
          <w:rFonts w:ascii="Nirmala UI" w:hAnsi="Nirmala UI" w:cs="Nirmala UI"/>
          <w:color w:val="FF0000"/>
          <w:szCs w:val="24"/>
          <w:cs/>
          <w:lang w:bidi="gu-IN"/>
        </w:rPr>
        <w:t xml:space="preserve">વર્ચ્યુઅલ પ્રાથમિક શાળાના સ્ટાફની ફોન નિર્દેશિકાઓ  </w:t>
      </w:r>
    </w:p>
    <w:p w14:paraId="2C007312" w14:textId="49B15F19" w:rsidR="00C771F7" w:rsidRPr="004004F2" w:rsidRDefault="00C771F7" w:rsidP="00C771F7">
      <w:pPr>
        <w:spacing w:line="240" w:lineRule="auto"/>
        <w:ind w:left="-284"/>
        <w:rPr>
          <w:rStyle w:val="e2ma-style"/>
          <w:rFonts w:ascii="Nirmala UI" w:hAnsi="Nirmala UI" w:cs="Nirmala UI"/>
          <w:sz w:val="22"/>
        </w:rPr>
      </w:pPr>
      <w:r w:rsidRPr="004004F2">
        <w:rPr>
          <w:rStyle w:val="Strong"/>
          <w:rFonts w:ascii="Nirmala UI" w:hAnsi="Nirmala UI" w:cs="Nirmala UI"/>
          <w:b w:val="0"/>
          <w:bCs w:val="0"/>
          <w:color w:val="262626" w:themeColor="text1" w:themeTint="D9"/>
          <w:sz w:val="22"/>
          <w:cs/>
          <w:lang w:bidi="gu-IN"/>
        </w:rPr>
        <w:t xml:space="preserve">સરળ સંદર્ભ માટે ‘વર્ચ્યુઅલ સ્કૂલ એડમિનિસ્ટ્રેટિવ ટીમ’ની ફોન નિર્દેશિકાઓ નીચે આપી છે. દરેક લર્નિંગ સેન્ટરમાં આચાર્યો અને ઉપ-આચાર્યો </w:t>
      </w:r>
      <w:r w:rsidR="002424A1">
        <w:rPr>
          <w:rStyle w:val="Strong"/>
          <w:rFonts w:ascii="Nirmala UI" w:hAnsi="Nirmala UI" w:cs="Nirmala UI" w:hint="cs"/>
          <w:b w:val="0"/>
          <w:bCs w:val="0"/>
          <w:color w:val="262626" w:themeColor="text1" w:themeTint="D9"/>
          <w:sz w:val="22"/>
          <w:cs/>
          <w:lang w:bidi="gu-IN"/>
        </w:rPr>
        <w:t>ધોરણ</w:t>
      </w:r>
      <w:r w:rsidRPr="004004F2">
        <w:rPr>
          <w:rStyle w:val="Strong"/>
          <w:rFonts w:ascii="Nirmala UI" w:hAnsi="Nirmala UI" w:cs="Nirmala UI"/>
          <w:b w:val="0"/>
          <w:bCs w:val="0"/>
          <w:color w:val="262626" w:themeColor="text1" w:themeTint="D9"/>
          <w:sz w:val="22"/>
          <w:cs/>
          <w:lang w:bidi="gu-IN"/>
        </w:rPr>
        <w:t xml:space="preserve"> પ્રમાણે નિયુક્ત કરવામાં આવ્યા છે.</w:t>
      </w:r>
    </w:p>
    <w:p w14:paraId="595D6430" w14:textId="55A50D0D" w:rsidR="00270D3D" w:rsidRPr="00826A68" w:rsidRDefault="006D7CF3" w:rsidP="00887C22">
      <w:pPr>
        <w:ind w:left="-283"/>
        <w:rPr>
          <w:rFonts w:ascii="Nirmala UI" w:hAnsi="Nirmala UI" w:cs="Nirmala UI"/>
          <w:szCs w:val="24"/>
        </w:rPr>
      </w:pPr>
      <w:hyperlink r:id="rId30" w:history="1">
        <w:r w:rsidR="002001FA" w:rsidRPr="00826A68">
          <w:rPr>
            <w:rStyle w:val="Hyperlink"/>
            <w:rFonts w:ascii="Nirmala UI" w:hAnsi="Nirmala UI" w:cs="Nirmala UI"/>
            <w:color w:val="2452D7"/>
            <w:szCs w:val="24"/>
          </w:rPr>
          <w:t>Learning Centre 1 Virtual Elementary School</w:t>
        </w:r>
      </w:hyperlink>
      <w:r w:rsidR="002001FA" w:rsidRPr="00826A68">
        <w:rPr>
          <w:rStyle w:val="e2ma-style"/>
          <w:rFonts w:ascii="Nirmala UI" w:hAnsi="Nirmala UI" w:cs="Nirmala UI"/>
          <w:color w:val="333333"/>
          <w:szCs w:val="24"/>
        </w:rPr>
        <w:t> </w:t>
      </w:r>
      <w:r w:rsidR="002001FA" w:rsidRPr="00826A68">
        <w:rPr>
          <w:rFonts w:ascii="Nirmala UI" w:hAnsi="Nirmala UI" w:cs="Nirmala UI"/>
          <w:color w:val="333333"/>
          <w:szCs w:val="24"/>
        </w:rPr>
        <w:br/>
      </w:r>
      <w:hyperlink r:id="rId31" w:history="1">
        <w:r w:rsidR="002001FA" w:rsidRPr="00826A68">
          <w:rPr>
            <w:rStyle w:val="Hyperlink"/>
            <w:rFonts w:ascii="Nirmala UI" w:hAnsi="Nirmala UI" w:cs="Nirmala UI"/>
            <w:color w:val="2452D7"/>
            <w:szCs w:val="24"/>
          </w:rPr>
          <w:t>Learning Centre 2 Virtual Elementary School</w:t>
        </w:r>
      </w:hyperlink>
      <w:r w:rsidR="002001FA" w:rsidRPr="00826A68">
        <w:rPr>
          <w:rStyle w:val="e2ma-style"/>
          <w:rFonts w:ascii="Nirmala UI" w:hAnsi="Nirmala UI" w:cs="Nirmala UI"/>
          <w:color w:val="333333"/>
          <w:szCs w:val="24"/>
        </w:rPr>
        <w:br/>
      </w:r>
      <w:hyperlink r:id="rId32" w:history="1">
        <w:r w:rsidR="002001FA" w:rsidRPr="00826A68">
          <w:rPr>
            <w:rStyle w:val="Hyperlink"/>
            <w:rFonts w:ascii="Nirmala UI" w:hAnsi="Nirmala UI" w:cs="Nirmala UI"/>
            <w:color w:val="2452D7"/>
            <w:szCs w:val="24"/>
          </w:rPr>
          <w:t>Learning Centre 3 Virtual Elementary School</w:t>
        </w:r>
      </w:hyperlink>
      <w:r w:rsidR="002001FA" w:rsidRPr="00826A68">
        <w:rPr>
          <w:rStyle w:val="e2ma-style"/>
          <w:rFonts w:ascii="Nirmala UI" w:hAnsi="Nirmala UI" w:cs="Nirmala UI"/>
          <w:color w:val="333333"/>
          <w:szCs w:val="24"/>
        </w:rPr>
        <w:t> </w:t>
      </w:r>
      <w:r w:rsidR="002001FA" w:rsidRPr="00826A68">
        <w:rPr>
          <w:rStyle w:val="e2ma-style"/>
          <w:rFonts w:ascii="Nirmala UI" w:hAnsi="Nirmala UI" w:cs="Nirmala UI"/>
          <w:color w:val="333333"/>
          <w:szCs w:val="24"/>
        </w:rPr>
        <w:br/>
      </w:r>
      <w:hyperlink r:id="rId33" w:history="1">
        <w:r w:rsidR="002001FA" w:rsidRPr="00826A68">
          <w:rPr>
            <w:rStyle w:val="Hyperlink"/>
            <w:rFonts w:ascii="Nirmala UI" w:hAnsi="Nirmala UI" w:cs="Nirmala UI"/>
            <w:color w:val="2452D7"/>
            <w:szCs w:val="24"/>
          </w:rPr>
          <w:t>Learning Centre 4 Virtual Elementary School</w:t>
        </w:r>
      </w:hyperlink>
    </w:p>
    <w:sectPr w:rsidR="00270D3D" w:rsidRPr="00826A68"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E09F" w14:textId="77777777" w:rsidR="006D7CF3" w:rsidRDefault="006D7CF3" w:rsidP="000541E6">
      <w:pPr>
        <w:spacing w:before="0" w:after="0" w:line="240" w:lineRule="auto"/>
      </w:pPr>
      <w:r>
        <w:separator/>
      </w:r>
    </w:p>
  </w:endnote>
  <w:endnote w:type="continuationSeparator" w:id="0">
    <w:p w14:paraId="780AA4D2" w14:textId="77777777" w:rsidR="006D7CF3" w:rsidRDefault="006D7CF3"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ED9E" w14:textId="77777777" w:rsidR="003071DE" w:rsidRDefault="006D7CF3">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3071DE">
              <w:rPr>
                <w:noProof/>
                <w:lang w:eastAsia="en-CA"/>
              </w:rPr>
              <w:drawing>
                <wp:inline distT="0" distB="0" distL="0" distR="0" wp14:anchorId="1D5DBA13" wp14:editId="2FB81C22">
                  <wp:extent cx="6858000" cy="259080"/>
                  <wp:effectExtent l="0" t="0" r="0" b="7620"/>
                  <wp:docPr id="8" name="Picture 8"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7E23C10D"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DF28" w14:textId="77777777" w:rsidR="006D7CF3" w:rsidRDefault="006D7CF3" w:rsidP="000541E6">
      <w:pPr>
        <w:spacing w:before="0" w:after="0" w:line="240" w:lineRule="auto"/>
      </w:pPr>
      <w:r>
        <w:separator/>
      </w:r>
    </w:p>
  </w:footnote>
  <w:footnote w:type="continuationSeparator" w:id="0">
    <w:p w14:paraId="32C2AEC6" w14:textId="77777777" w:rsidR="006D7CF3" w:rsidRDefault="006D7CF3"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6D3" w14:textId="6DDA80E3" w:rsidR="00441F0B" w:rsidRPr="00EA6E6E" w:rsidRDefault="00C311A2" w:rsidP="00441F0B">
    <w:pPr>
      <w:jc w:val="right"/>
      <w:rPr>
        <w:b/>
        <w:sz w:val="28"/>
        <w:szCs w:val="28"/>
      </w:rPr>
    </w:pPr>
    <w:r w:rsidRPr="00EA6E6E">
      <w:rPr>
        <w:noProof/>
        <w:sz w:val="28"/>
        <w:szCs w:val="28"/>
      </w:rPr>
      <w:drawing>
        <wp:anchor distT="0" distB="0" distL="114300" distR="114300" simplePos="0" relativeHeight="251658240" behindDoc="0" locked="0" layoutInCell="1" allowOverlap="1" wp14:anchorId="2330875E" wp14:editId="17C5E137">
          <wp:simplePos x="0" y="0"/>
          <wp:positionH relativeFrom="column">
            <wp:posOffset>0</wp:posOffset>
          </wp:positionH>
          <wp:positionV relativeFrom="paragraph">
            <wp:posOffset>-271780</wp:posOffset>
          </wp:positionV>
          <wp:extent cx="2243667" cy="1223818"/>
          <wp:effectExtent l="0" t="0" r="4445" b="0"/>
          <wp:wrapNone/>
          <wp:docPr id="7" name="Picture 7"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14:sizeRelH relativeFrom="page">
            <wp14:pctWidth>0</wp14:pctWidth>
          </wp14:sizeRelH>
          <wp14:sizeRelV relativeFrom="page">
            <wp14:pctHeight>0</wp14:pctHeight>
          </wp14:sizeRelV>
        </wp:anchor>
      </w:drawing>
    </w:r>
    <w:r w:rsidR="009231CB">
      <w:rPr>
        <w:b/>
        <w:sz w:val="28"/>
        <w:szCs w:val="28"/>
      </w:rPr>
      <w:t>May</w:t>
    </w:r>
    <w:r w:rsidR="007173AB" w:rsidRPr="00EA6E6E">
      <w:rPr>
        <w:b/>
        <w:sz w:val="28"/>
        <w:szCs w:val="28"/>
      </w:rPr>
      <w:t xml:space="preserve"> 202</w:t>
    </w:r>
    <w:r w:rsidR="00A65256">
      <w:rPr>
        <w:b/>
        <w:sz w:val="28"/>
        <w:szCs w:val="28"/>
      </w:rPr>
      <w:t>1</w:t>
    </w:r>
  </w:p>
  <w:p w14:paraId="5D8E90B0"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E03D1A"/>
    <w:multiLevelType w:val="hybridMultilevel"/>
    <w:tmpl w:val="FBD83B2C"/>
    <w:lvl w:ilvl="0" w:tplc="10090001">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4"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C6EFB"/>
    <w:multiLevelType w:val="hybridMultilevel"/>
    <w:tmpl w:val="500A1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6773C7"/>
    <w:multiLevelType w:val="multilevel"/>
    <w:tmpl w:val="F5EC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565A1"/>
    <w:multiLevelType w:val="hybridMultilevel"/>
    <w:tmpl w:val="13C6EB52"/>
    <w:lvl w:ilvl="0" w:tplc="71182CCA">
      <w:start w:val="1"/>
      <w:numFmt w:val="bullet"/>
      <w:lvlText w:val=""/>
      <w:lvlJc w:val="left"/>
      <w:pPr>
        <w:ind w:left="437" w:hanging="360"/>
      </w:pPr>
      <w:rPr>
        <w:rFonts w:ascii="Symbol" w:hAnsi="Symbol" w:hint="default"/>
      </w:rPr>
    </w:lvl>
    <w:lvl w:ilvl="1" w:tplc="10090003" w:tentative="1">
      <w:start w:val="1"/>
      <w:numFmt w:val="bullet"/>
      <w:lvlText w:val="o"/>
      <w:lvlJc w:val="left"/>
      <w:pPr>
        <w:ind w:left="1157" w:hanging="360"/>
      </w:pPr>
      <w:rPr>
        <w:rFonts w:ascii="Courier New" w:hAnsi="Courier New" w:cs="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cs="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cs="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10" w15:restartNumberingAfterBreak="0">
    <w:nsid w:val="30B31183"/>
    <w:multiLevelType w:val="multilevel"/>
    <w:tmpl w:val="144AA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F7D6A"/>
    <w:multiLevelType w:val="multilevel"/>
    <w:tmpl w:val="52B6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45D13"/>
    <w:multiLevelType w:val="hybridMultilevel"/>
    <w:tmpl w:val="AFDC13DC"/>
    <w:lvl w:ilvl="0" w:tplc="2BDC0FD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7601FBC"/>
    <w:multiLevelType w:val="multilevel"/>
    <w:tmpl w:val="3FAE4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6030AD"/>
    <w:multiLevelType w:val="multilevel"/>
    <w:tmpl w:val="372875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0ED69D7"/>
    <w:multiLevelType w:val="hybridMultilevel"/>
    <w:tmpl w:val="7F5A19B8"/>
    <w:lvl w:ilvl="0" w:tplc="2312BCC0">
      <w:start w:val="1"/>
      <w:numFmt w:val="bullet"/>
      <w:pStyle w:val="ListParagraph"/>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8" w15:restartNumberingAfterBreak="0">
    <w:nsid w:val="51C4204F"/>
    <w:multiLevelType w:val="hybridMultilevel"/>
    <w:tmpl w:val="511872DE"/>
    <w:lvl w:ilvl="0" w:tplc="5036BA58">
      <w:start w:val="1"/>
      <w:numFmt w:val="bullet"/>
      <w:lvlText w:val=""/>
      <w:lvlJc w:val="left"/>
      <w:pPr>
        <w:ind w:left="77" w:hanging="360"/>
      </w:pPr>
      <w:rPr>
        <w:rFonts w:ascii="Symbol" w:hAnsi="Symbol" w:hint="default"/>
      </w:rPr>
    </w:lvl>
    <w:lvl w:ilvl="1" w:tplc="10090003" w:tentative="1">
      <w:start w:val="1"/>
      <w:numFmt w:val="bullet"/>
      <w:lvlText w:val="o"/>
      <w:lvlJc w:val="left"/>
      <w:pPr>
        <w:ind w:left="797" w:hanging="360"/>
      </w:pPr>
      <w:rPr>
        <w:rFonts w:ascii="Courier New" w:hAnsi="Courier New" w:cs="Courier New" w:hint="default"/>
      </w:rPr>
    </w:lvl>
    <w:lvl w:ilvl="2" w:tplc="10090005" w:tentative="1">
      <w:start w:val="1"/>
      <w:numFmt w:val="bullet"/>
      <w:lvlText w:val=""/>
      <w:lvlJc w:val="left"/>
      <w:pPr>
        <w:ind w:left="1517" w:hanging="360"/>
      </w:pPr>
      <w:rPr>
        <w:rFonts w:ascii="Wingdings" w:hAnsi="Wingdings" w:hint="default"/>
      </w:rPr>
    </w:lvl>
    <w:lvl w:ilvl="3" w:tplc="10090001" w:tentative="1">
      <w:start w:val="1"/>
      <w:numFmt w:val="bullet"/>
      <w:lvlText w:val=""/>
      <w:lvlJc w:val="left"/>
      <w:pPr>
        <w:ind w:left="2237" w:hanging="360"/>
      </w:pPr>
      <w:rPr>
        <w:rFonts w:ascii="Symbol" w:hAnsi="Symbol" w:hint="default"/>
      </w:rPr>
    </w:lvl>
    <w:lvl w:ilvl="4" w:tplc="10090003" w:tentative="1">
      <w:start w:val="1"/>
      <w:numFmt w:val="bullet"/>
      <w:lvlText w:val="o"/>
      <w:lvlJc w:val="left"/>
      <w:pPr>
        <w:ind w:left="2957" w:hanging="360"/>
      </w:pPr>
      <w:rPr>
        <w:rFonts w:ascii="Courier New" w:hAnsi="Courier New" w:cs="Courier New" w:hint="default"/>
      </w:rPr>
    </w:lvl>
    <w:lvl w:ilvl="5" w:tplc="10090005" w:tentative="1">
      <w:start w:val="1"/>
      <w:numFmt w:val="bullet"/>
      <w:lvlText w:val=""/>
      <w:lvlJc w:val="left"/>
      <w:pPr>
        <w:ind w:left="3677" w:hanging="360"/>
      </w:pPr>
      <w:rPr>
        <w:rFonts w:ascii="Wingdings" w:hAnsi="Wingdings" w:hint="default"/>
      </w:rPr>
    </w:lvl>
    <w:lvl w:ilvl="6" w:tplc="10090001" w:tentative="1">
      <w:start w:val="1"/>
      <w:numFmt w:val="bullet"/>
      <w:lvlText w:val=""/>
      <w:lvlJc w:val="left"/>
      <w:pPr>
        <w:ind w:left="4397" w:hanging="360"/>
      </w:pPr>
      <w:rPr>
        <w:rFonts w:ascii="Symbol" w:hAnsi="Symbol" w:hint="default"/>
      </w:rPr>
    </w:lvl>
    <w:lvl w:ilvl="7" w:tplc="10090003" w:tentative="1">
      <w:start w:val="1"/>
      <w:numFmt w:val="bullet"/>
      <w:lvlText w:val="o"/>
      <w:lvlJc w:val="left"/>
      <w:pPr>
        <w:ind w:left="5117" w:hanging="360"/>
      </w:pPr>
      <w:rPr>
        <w:rFonts w:ascii="Courier New" w:hAnsi="Courier New" w:cs="Courier New" w:hint="default"/>
      </w:rPr>
    </w:lvl>
    <w:lvl w:ilvl="8" w:tplc="10090005" w:tentative="1">
      <w:start w:val="1"/>
      <w:numFmt w:val="bullet"/>
      <w:lvlText w:val=""/>
      <w:lvlJc w:val="left"/>
      <w:pPr>
        <w:ind w:left="5837" w:hanging="360"/>
      </w:pPr>
      <w:rPr>
        <w:rFonts w:ascii="Wingdings" w:hAnsi="Wingdings" w:hint="default"/>
      </w:rPr>
    </w:lvl>
  </w:abstractNum>
  <w:abstractNum w:abstractNumId="19"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2"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0"/>
  </w:num>
  <w:num w:numId="5">
    <w:abstractNumId w:val="2"/>
  </w:num>
  <w:num w:numId="6">
    <w:abstractNumId w:val="6"/>
  </w:num>
  <w:num w:numId="7">
    <w:abstractNumId w:val="21"/>
  </w:num>
  <w:num w:numId="8">
    <w:abstractNumId w:val="20"/>
  </w:num>
  <w:num w:numId="9">
    <w:abstractNumId w:val="4"/>
  </w:num>
  <w:num w:numId="10">
    <w:abstractNumId w:val="23"/>
  </w:num>
  <w:num w:numId="11">
    <w:abstractNumId w:val="7"/>
  </w:num>
  <w:num w:numId="12">
    <w:abstractNumId w:val="22"/>
  </w:num>
  <w:num w:numId="13">
    <w:abstractNumId w:val="12"/>
  </w:num>
  <w:num w:numId="14">
    <w:abstractNumId w:val="16"/>
  </w:num>
  <w:num w:numId="15">
    <w:abstractNumId w:val="19"/>
  </w:num>
  <w:num w:numId="16">
    <w:abstractNumId w:val="11"/>
  </w:num>
  <w:num w:numId="17">
    <w:abstractNumId w:val="15"/>
  </w:num>
  <w:num w:numId="18">
    <w:abstractNumId w:val="18"/>
  </w:num>
  <w:num w:numId="19">
    <w:abstractNumId w:val="3"/>
  </w:num>
  <w:num w:numId="20">
    <w:abstractNumId w:val="8"/>
  </w:num>
  <w:num w:numId="21">
    <w:abstractNumId w:val="9"/>
  </w:num>
  <w:num w:numId="22">
    <w:abstractNumId w:val="13"/>
  </w:num>
  <w:num w:numId="23">
    <w:abstractNumId w:val="5"/>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29"/>
    <w:rsid w:val="00006CF6"/>
    <w:rsid w:val="0001546D"/>
    <w:rsid w:val="000162B0"/>
    <w:rsid w:val="0001630D"/>
    <w:rsid w:val="00023AB3"/>
    <w:rsid w:val="00023C98"/>
    <w:rsid w:val="0003263A"/>
    <w:rsid w:val="00032E73"/>
    <w:rsid w:val="00045C77"/>
    <w:rsid w:val="000541E6"/>
    <w:rsid w:val="00054B4E"/>
    <w:rsid w:val="00065783"/>
    <w:rsid w:val="00065CEF"/>
    <w:rsid w:val="000743C9"/>
    <w:rsid w:val="00074914"/>
    <w:rsid w:val="00076D96"/>
    <w:rsid w:val="00081175"/>
    <w:rsid w:val="00094CA0"/>
    <w:rsid w:val="000B3CA2"/>
    <w:rsid w:val="000B77AD"/>
    <w:rsid w:val="000C17ED"/>
    <w:rsid w:val="000C3A83"/>
    <w:rsid w:val="000D31E5"/>
    <w:rsid w:val="000E6E7B"/>
    <w:rsid w:val="000F20FF"/>
    <w:rsid w:val="000F6B12"/>
    <w:rsid w:val="000F7487"/>
    <w:rsid w:val="001014F5"/>
    <w:rsid w:val="00124D3C"/>
    <w:rsid w:val="0013485F"/>
    <w:rsid w:val="00136AF0"/>
    <w:rsid w:val="00140FC0"/>
    <w:rsid w:val="0014248C"/>
    <w:rsid w:val="00153A93"/>
    <w:rsid w:val="00165BDD"/>
    <w:rsid w:val="00170778"/>
    <w:rsid w:val="00171A9E"/>
    <w:rsid w:val="00191FAA"/>
    <w:rsid w:val="001A5B66"/>
    <w:rsid w:val="001B5D14"/>
    <w:rsid w:val="001B7FC0"/>
    <w:rsid w:val="001C4C12"/>
    <w:rsid w:val="001C71C1"/>
    <w:rsid w:val="001D3BED"/>
    <w:rsid w:val="001D5017"/>
    <w:rsid w:val="001D6C31"/>
    <w:rsid w:val="001E0229"/>
    <w:rsid w:val="001E0B3E"/>
    <w:rsid w:val="001E2AA9"/>
    <w:rsid w:val="001E493A"/>
    <w:rsid w:val="001E7D74"/>
    <w:rsid w:val="001F373D"/>
    <w:rsid w:val="002001FA"/>
    <w:rsid w:val="00204CBE"/>
    <w:rsid w:val="00225567"/>
    <w:rsid w:val="00225C44"/>
    <w:rsid w:val="00225DDD"/>
    <w:rsid w:val="00226B2F"/>
    <w:rsid w:val="002424A1"/>
    <w:rsid w:val="0025622A"/>
    <w:rsid w:val="00263BCB"/>
    <w:rsid w:val="0026716D"/>
    <w:rsid w:val="00270D3D"/>
    <w:rsid w:val="00271FF3"/>
    <w:rsid w:val="002722CC"/>
    <w:rsid w:val="002759F9"/>
    <w:rsid w:val="00276E11"/>
    <w:rsid w:val="002813D4"/>
    <w:rsid w:val="002816FF"/>
    <w:rsid w:val="00286F64"/>
    <w:rsid w:val="002A22B3"/>
    <w:rsid w:val="002A23C4"/>
    <w:rsid w:val="002B568B"/>
    <w:rsid w:val="002B5B6D"/>
    <w:rsid w:val="002C4FDE"/>
    <w:rsid w:val="002D2C86"/>
    <w:rsid w:val="002D4849"/>
    <w:rsid w:val="002E38BE"/>
    <w:rsid w:val="002E47D8"/>
    <w:rsid w:val="002F3649"/>
    <w:rsid w:val="002F6596"/>
    <w:rsid w:val="002F6B99"/>
    <w:rsid w:val="00300773"/>
    <w:rsid w:val="00300E6E"/>
    <w:rsid w:val="003071DE"/>
    <w:rsid w:val="00311334"/>
    <w:rsid w:val="00314D0E"/>
    <w:rsid w:val="0031626C"/>
    <w:rsid w:val="00327D9E"/>
    <w:rsid w:val="00344E9F"/>
    <w:rsid w:val="003514FC"/>
    <w:rsid w:val="00353F0B"/>
    <w:rsid w:val="0037174C"/>
    <w:rsid w:val="00377C90"/>
    <w:rsid w:val="00381025"/>
    <w:rsid w:val="00381CED"/>
    <w:rsid w:val="003947B1"/>
    <w:rsid w:val="00394FBC"/>
    <w:rsid w:val="003A3E21"/>
    <w:rsid w:val="003A6C40"/>
    <w:rsid w:val="003A738B"/>
    <w:rsid w:val="003B30B2"/>
    <w:rsid w:val="003B4370"/>
    <w:rsid w:val="003B4825"/>
    <w:rsid w:val="003C709D"/>
    <w:rsid w:val="003D2A61"/>
    <w:rsid w:val="003E2B8F"/>
    <w:rsid w:val="003E3D7B"/>
    <w:rsid w:val="003E78B1"/>
    <w:rsid w:val="003F4D0B"/>
    <w:rsid w:val="004004F2"/>
    <w:rsid w:val="00404630"/>
    <w:rsid w:val="00406C4A"/>
    <w:rsid w:val="00407583"/>
    <w:rsid w:val="0041579C"/>
    <w:rsid w:val="00416228"/>
    <w:rsid w:val="00416A0A"/>
    <w:rsid w:val="004202E9"/>
    <w:rsid w:val="004306F9"/>
    <w:rsid w:val="00430DA6"/>
    <w:rsid w:val="00433CD3"/>
    <w:rsid w:val="004357D1"/>
    <w:rsid w:val="004371EC"/>
    <w:rsid w:val="00441F0B"/>
    <w:rsid w:val="00446739"/>
    <w:rsid w:val="00456DD8"/>
    <w:rsid w:val="004767D1"/>
    <w:rsid w:val="00481815"/>
    <w:rsid w:val="004839C2"/>
    <w:rsid w:val="0048419B"/>
    <w:rsid w:val="00484A8C"/>
    <w:rsid w:val="004909F7"/>
    <w:rsid w:val="00495C60"/>
    <w:rsid w:val="00496A04"/>
    <w:rsid w:val="004A4A80"/>
    <w:rsid w:val="004A68D9"/>
    <w:rsid w:val="004C7CB2"/>
    <w:rsid w:val="004D3462"/>
    <w:rsid w:val="004D3DEA"/>
    <w:rsid w:val="004F0EF5"/>
    <w:rsid w:val="004F757F"/>
    <w:rsid w:val="00506CA7"/>
    <w:rsid w:val="0050774F"/>
    <w:rsid w:val="00510EC4"/>
    <w:rsid w:val="00520812"/>
    <w:rsid w:val="00520BF3"/>
    <w:rsid w:val="0052168C"/>
    <w:rsid w:val="00523028"/>
    <w:rsid w:val="00535827"/>
    <w:rsid w:val="005440A0"/>
    <w:rsid w:val="00546A6B"/>
    <w:rsid w:val="00570CA3"/>
    <w:rsid w:val="005738E8"/>
    <w:rsid w:val="00573FFF"/>
    <w:rsid w:val="00575092"/>
    <w:rsid w:val="0058569A"/>
    <w:rsid w:val="00585BD3"/>
    <w:rsid w:val="005959B6"/>
    <w:rsid w:val="005A1DB8"/>
    <w:rsid w:val="005A5FD8"/>
    <w:rsid w:val="005D0AA2"/>
    <w:rsid w:val="005D1A59"/>
    <w:rsid w:val="005D44F4"/>
    <w:rsid w:val="005E5BEA"/>
    <w:rsid w:val="005F22D8"/>
    <w:rsid w:val="005F25B4"/>
    <w:rsid w:val="005F37C5"/>
    <w:rsid w:val="00605285"/>
    <w:rsid w:val="00606943"/>
    <w:rsid w:val="0061010E"/>
    <w:rsid w:val="006274F5"/>
    <w:rsid w:val="00641067"/>
    <w:rsid w:val="006446C0"/>
    <w:rsid w:val="00650812"/>
    <w:rsid w:val="00652C11"/>
    <w:rsid w:val="00676E19"/>
    <w:rsid w:val="00683225"/>
    <w:rsid w:val="00683DB7"/>
    <w:rsid w:val="00692FAB"/>
    <w:rsid w:val="0069670F"/>
    <w:rsid w:val="006B0136"/>
    <w:rsid w:val="006B07FE"/>
    <w:rsid w:val="006C023B"/>
    <w:rsid w:val="006C2E61"/>
    <w:rsid w:val="006D111B"/>
    <w:rsid w:val="006D1D55"/>
    <w:rsid w:val="006D44DF"/>
    <w:rsid w:val="006D68C2"/>
    <w:rsid w:val="006D7CF3"/>
    <w:rsid w:val="006E2955"/>
    <w:rsid w:val="006F2475"/>
    <w:rsid w:val="006F309D"/>
    <w:rsid w:val="0070289B"/>
    <w:rsid w:val="00704DBA"/>
    <w:rsid w:val="007075AB"/>
    <w:rsid w:val="0071081A"/>
    <w:rsid w:val="00710DC2"/>
    <w:rsid w:val="00716821"/>
    <w:rsid w:val="007173AB"/>
    <w:rsid w:val="007239FC"/>
    <w:rsid w:val="00725BAF"/>
    <w:rsid w:val="00726623"/>
    <w:rsid w:val="00730B97"/>
    <w:rsid w:val="00734035"/>
    <w:rsid w:val="00734F77"/>
    <w:rsid w:val="00736720"/>
    <w:rsid w:val="00743CE1"/>
    <w:rsid w:val="0074734C"/>
    <w:rsid w:val="00756AA2"/>
    <w:rsid w:val="00761228"/>
    <w:rsid w:val="00776930"/>
    <w:rsid w:val="00784ABC"/>
    <w:rsid w:val="0078664D"/>
    <w:rsid w:val="00790BD1"/>
    <w:rsid w:val="007A13E8"/>
    <w:rsid w:val="007A1CD5"/>
    <w:rsid w:val="007B34F0"/>
    <w:rsid w:val="007B5BE3"/>
    <w:rsid w:val="007C6529"/>
    <w:rsid w:val="007D67FB"/>
    <w:rsid w:val="007F30DE"/>
    <w:rsid w:val="008067C9"/>
    <w:rsid w:val="008114FA"/>
    <w:rsid w:val="00811676"/>
    <w:rsid w:val="0081510B"/>
    <w:rsid w:val="00824A60"/>
    <w:rsid w:val="00826A68"/>
    <w:rsid w:val="00830337"/>
    <w:rsid w:val="008334B4"/>
    <w:rsid w:val="00835D3E"/>
    <w:rsid w:val="00845E73"/>
    <w:rsid w:val="008506F2"/>
    <w:rsid w:val="00881738"/>
    <w:rsid w:val="00883AEF"/>
    <w:rsid w:val="00885ECA"/>
    <w:rsid w:val="00887C22"/>
    <w:rsid w:val="00893336"/>
    <w:rsid w:val="00893729"/>
    <w:rsid w:val="008B0874"/>
    <w:rsid w:val="008B310E"/>
    <w:rsid w:val="008B581A"/>
    <w:rsid w:val="00904894"/>
    <w:rsid w:val="0091655B"/>
    <w:rsid w:val="009231CB"/>
    <w:rsid w:val="00924518"/>
    <w:rsid w:val="00926403"/>
    <w:rsid w:val="009272CF"/>
    <w:rsid w:val="009328EB"/>
    <w:rsid w:val="00940154"/>
    <w:rsid w:val="00940D5D"/>
    <w:rsid w:val="00942CC7"/>
    <w:rsid w:val="009549AF"/>
    <w:rsid w:val="0095526A"/>
    <w:rsid w:val="00970F5C"/>
    <w:rsid w:val="00975888"/>
    <w:rsid w:val="0098130F"/>
    <w:rsid w:val="00983F6E"/>
    <w:rsid w:val="00987200"/>
    <w:rsid w:val="009B1EAD"/>
    <w:rsid w:val="009B2BCD"/>
    <w:rsid w:val="009C29CB"/>
    <w:rsid w:val="009C740E"/>
    <w:rsid w:val="009D24C5"/>
    <w:rsid w:val="009E5E04"/>
    <w:rsid w:val="009E78E3"/>
    <w:rsid w:val="009F187B"/>
    <w:rsid w:val="009F3737"/>
    <w:rsid w:val="00A071FF"/>
    <w:rsid w:val="00A07B6A"/>
    <w:rsid w:val="00A12D22"/>
    <w:rsid w:val="00A14E04"/>
    <w:rsid w:val="00A175E3"/>
    <w:rsid w:val="00A22629"/>
    <w:rsid w:val="00A242BA"/>
    <w:rsid w:val="00A43A17"/>
    <w:rsid w:val="00A5136A"/>
    <w:rsid w:val="00A613D5"/>
    <w:rsid w:val="00A65256"/>
    <w:rsid w:val="00A75758"/>
    <w:rsid w:val="00A8485B"/>
    <w:rsid w:val="00A86E5C"/>
    <w:rsid w:val="00A95EB3"/>
    <w:rsid w:val="00A965FF"/>
    <w:rsid w:val="00AB502F"/>
    <w:rsid w:val="00AC3FCB"/>
    <w:rsid w:val="00AC5B70"/>
    <w:rsid w:val="00AD13CE"/>
    <w:rsid w:val="00AD34CE"/>
    <w:rsid w:val="00AF0682"/>
    <w:rsid w:val="00AF610D"/>
    <w:rsid w:val="00B07104"/>
    <w:rsid w:val="00B14222"/>
    <w:rsid w:val="00B20017"/>
    <w:rsid w:val="00B2159E"/>
    <w:rsid w:val="00B30193"/>
    <w:rsid w:val="00B30273"/>
    <w:rsid w:val="00B35F2C"/>
    <w:rsid w:val="00B422FB"/>
    <w:rsid w:val="00B4529A"/>
    <w:rsid w:val="00B52DF8"/>
    <w:rsid w:val="00B54921"/>
    <w:rsid w:val="00B54A70"/>
    <w:rsid w:val="00B6311C"/>
    <w:rsid w:val="00B70F78"/>
    <w:rsid w:val="00B818C8"/>
    <w:rsid w:val="00B909BD"/>
    <w:rsid w:val="00BA0B79"/>
    <w:rsid w:val="00BA29CE"/>
    <w:rsid w:val="00BC43CE"/>
    <w:rsid w:val="00BD0613"/>
    <w:rsid w:val="00BD32A3"/>
    <w:rsid w:val="00BE1B48"/>
    <w:rsid w:val="00BE6A25"/>
    <w:rsid w:val="00BF32F7"/>
    <w:rsid w:val="00BF368A"/>
    <w:rsid w:val="00C117E9"/>
    <w:rsid w:val="00C13B38"/>
    <w:rsid w:val="00C21667"/>
    <w:rsid w:val="00C311A2"/>
    <w:rsid w:val="00C31A7C"/>
    <w:rsid w:val="00C771F7"/>
    <w:rsid w:val="00C817C5"/>
    <w:rsid w:val="00C828C5"/>
    <w:rsid w:val="00C90819"/>
    <w:rsid w:val="00C94CFF"/>
    <w:rsid w:val="00CA44B4"/>
    <w:rsid w:val="00CA4AA9"/>
    <w:rsid w:val="00CB06AD"/>
    <w:rsid w:val="00CB220E"/>
    <w:rsid w:val="00CB56F1"/>
    <w:rsid w:val="00CB5BEC"/>
    <w:rsid w:val="00CB69E4"/>
    <w:rsid w:val="00CC312E"/>
    <w:rsid w:val="00CC4AC0"/>
    <w:rsid w:val="00CC739E"/>
    <w:rsid w:val="00CD6FD8"/>
    <w:rsid w:val="00CE33A5"/>
    <w:rsid w:val="00CE5F02"/>
    <w:rsid w:val="00CF7BEB"/>
    <w:rsid w:val="00CF7EF8"/>
    <w:rsid w:val="00D04BB6"/>
    <w:rsid w:val="00D1124F"/>
    <w:rsid w:val="00D174DE"/>
    <w:rsid w:val="00D1776E"/>
    <w:rsid w:val="00D207A8"/>
    <w:rsid w:val="00D36C3A"/>
    <w:rsid w:val="00D40607"/>
    <w:rsid w:val="00D465A0"/>
    <w:rsid w:val="00D550E1"/>
    <w:rsid w:val="00D66A34"/>
    <w:rsid w:val="00D67DBC"/>
    <w:rsid w:val="00D72355"/>
    <w:rsid w:val="00D85775"/>
    <w:rsid w:val="00D86F19"/>
    <w:rsid w:val="00D952C9"/>
    <w:rsid w:val="00DA5096"/>
    <w:rsid w:val="00DB3A21"/>
    <w:rsid w:val="00DB7F1E"/>
    <w:rsid w:val="00DC550F"/>
    <w:rsid w:val="00DD67BE"/>
    <w:rsid w:val="00DD79E3"/>
    <w:rsid w:val="00DE0FBE"/>
    <w:rsid w:val="00DE34B9"/>
    <w:rsid w:val="00DE4F9E"/>
    <w:rsid w:val="00E02410"/>
    <w:rsid w:val="00E12BB8"/>
    <w:rsid w:val="00E1308F"/>
    <w:rsid w:val="00E136BD"/>
    <w:rsid w:val="00E2627F"/>
    <w:rsid w:val="00E27A05"/>
    <w:rsid w:val="00E301C5"/>
    <w:rsid w:val="00E40CCE"/>
    <w:rsid w:val="00E412E1"/>
    <w:rsid w:val="00E4244D"/>
    <w:rsid w:val="00E5347D"/>
    <w:rsid w:val="00E61D52"/>
    <w:rsid w:val="00E73EC2"/>
    <w:rsid w:val="00E76878"/>
    <w:rsid w:val="00E84269"/>
    <w:rsid w:val="00E858F7"/>
    <w:rsid w:val="00E93CBF"/>
    <w:rsid w:val="00E94E25"/>
    <w:rsid w:val="00EA6E6E"/>
    <w:rsid w:val="00EB0AB0"/>
    <w:rsid w:val="00EB50CD"/>
    <w:rsid w:val="00EC0493"/>
    <w:rsid w:val="00EC64F1"/>
    <w:rsid w:val="00ED4455"/>
    <w:rsid w:val="00EE548C"/>
    <w:rsid w:val="00EE6169"/>
    <w:rsid w:val="00EF09E0"/>
    <w:rsid w:val="00EF6A71"/>
    <w:rsid w:val="00F00112"/>
    <w:rsid w:val="00F06D38"/>
    <w:rsid w:val="00F10459"/>
    <w:rsid w:val="00F15671"/>
    <w:rsid w:val="00F24E8B"/>
    <w:rsid w:val="00F253C1"/>
    <w:rsid w:val="00F27B4A"/>
    <w:rsid w:val="00F30472"/>
    <w:rsid w:val="00F33D55"/>
    <w:rsid w:val="00F364B1"/>
    <w:rsid w:val="00F37AF7"/>
    <w:rsid w:val="00F42BF4"/>
    <w:rsid w:val="00F46F7E"/>
    <w:rsid w:val="00F50150"/>
    <w:rsid w:val="00F50796"/>
    <w:rsid w:val="00F61AC9"/>
    <w:rsid w:val="00F80BF1"/>
    <w:rsid w:val="00F954E8"/>
    <w:rsid w:val="00FA09AF"/>
    <w:rsid w:val="00FB5FA5"/>
    <w:rsid w:val="00FB720E"/>
    <w:rsid w:val="00FD2150"/>
    <w:rsid w:val="00FD21E0"/>
    <w:rsid w:val="00FD567F"/>
    <w:rsid w:val="00FE0A18"/>
    <w:rsid w:val="00FF540B"/>
  </w:rsids>
  <m:mathPr>
    <m:mathFont m:val="Cambria Math"/>
    <m:brkBin m:val="before"/>
    <m:brkBinSub m:val="--"/>
    <m:smallFrac m:val="0"/>
    <m:dispDef/>
    <m:lMargin m:val="0"/>
    <m:rMargin m:val="0"/>
    <m:defJc m:val="centerGroup"/>
    <m:wrapIndent m:val="1440"/>
    <m:intLim m:val="subSup"/>
    <m:naryLim m:val="undOvr"/>
  </m:mathPr>
  <w:themeFontLang w:val="en-CA"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09B50"/>
  <w15:docId w15:val="{4D37F4BE-A32C-4C5D-842D-EEC104D5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5D44F4"/>
    <w:pPr>
      <w:numPr>
        <w:numId w:val="25"/>
      </w:numPr>
      <w:spacing w:before="0" w:after="200" w:line="240" w:lineRule="auto"/>
      <w:contextualSpacing/>
      <w:textAlignment w:val="baseline"/>
    </w:pPr>
    <w:rPr>
      <w:rFonts w:ascii="Nirmala UI" w:hAnsi="Nirmala UI" w:cs="Nirmala UI"/>
      <w:sz w:val="28"/>
      <w:szCs w:val="24"/>
      <w:lang w:bidi="gu-IN"/>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styleId="UnresolvedMention">
    <w:name w:val="Unresolved Mention"/>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NoSpacing">
    <w:name w:val="No Spacing"/>
    <w:basedOn w:val="Normal"/>
    <w:uiPriority w:val="1"/>
    <w:qFormat/>
    <w:rsid w:val="008334B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39130399">
      <w:bodyDiv w:val="1"/>
      <w:marLeft w:val="0"/>
      <w:marRight w:val="0"/>
      <w:marTop w:val="0"/>
      <w:marBottom w:val="0"/>
      <w:divBdr>
        <w:top w:val="none" w:sz="0" w:space="0" w:color="auto"/>
        <w:left w:val="none" w:sz="0" w:space="0" w:color="auto"/>
        <w:bottom w:val="none" w:sz="0" w:space="0" w:color="auto"/>
        <w:right w:val="none" w:sz="0" w:space="0" w:color="auto"/>
      </w:divBdr>
    </w:div>
    <w:div w:id="134182076">
      <w:bodyDiv w:val="1"/>
      <w:marLeft w:val="0"/>
      <w:marRight w:val="0"/>
      <w:marTop w:val="0"/>
      <w:marBottom w:val="0"/>
      <w:divBdr>
        <w:top w:val="none" w:sz="0" w:space="0" w:color="auto"/>
        <w:left w:val="none" w:sz="0" w:space="0" w:color="auto"/>
        <w:bottom w:val="none" w:sz="0" w:space="0" w:color="auto"/>
        <w:right w:val="none" w:sz="0" w:space="0" w:color="auto"/>
      </w:divBdr>
    </w:div>
    <w:div w:id="153836318">
      <w:bodyDiv w:val="1"/>
      <w:marLeft w:val="0"/>
      <w:marRight w:val="0"/>
      <w:marTop w:val="0"/>
      <w:marBottom w:val="0"/>
      <w:divBdr>
        <w:top w:val="none" w:sz="0" w:space="0" w:color="auto"/>
        <w:left w:val="none" w:sz="0" w:space="0" w:color="auto"/>
        <w:bottom w:val="none" w:sz="0" w:space="0" w:color="auto"/>
        <w:right w:val="none" w:sz="0" w:space="0" w:color="auto"/>
      </w:divBdr>
    </w:div>
    <w:div w:id="181940119">
      <w:bodyDiv w:val="1"/>
      <w:marLeft w:val="0"/>
      <w:marRight w:val="0"/>
      <w:marTop w:val="0"/>
      <w:marBottom w:val="0"/>
      <w:divBdr>
        <w:top w:val="none" w:sz="0" w:space="0" w:color="auto"/>
        <w:left w:val="none" w:sz="0" w:space="0" w:color="auto"/>
        <w:bottom w:val="none" w:sz="0" w:space="0" w:color="auto"/>
        <w:right w:val="none" w:sz="0" w:space="0" w:color="auto"/>
      </w:divBdr>
    </w:div>
    <w:div w:id="184370756">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0943823">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275256058">
      <w:bodyDiv w:val="1"/>
      <w:marLeft w:val="0"/>
      <w:marRight w:val="0"/>
      <w:marTop w:val="0"/>
      <w:marBottom w:val="0"/>
      <w:divBdr>
        <w:top w:val="none" w:sz="0" w:space="0" w:color="auto"/>
        <w:left w:val="none" w:sz="0" w:space="0" w:color="auto"/>
        <w:bottom w:val="none" w:sz="0" w:space="0" w:color="auto"/>
        <w:right w:val="none" w:sz="0" w:space="0" w:color="auto"/>
      </w:divBdr>
    </w:div>
    <w:div w:id="283780326">
      <w:bodyDiv w:val="1"/>
      <w:marLeft w:val="0"/>
      <w:marRight w:val="0"/>
      <w:marTop w:val="0"/>
      <w:marBottom w:val="0"/>
      <w:divBdr>
        <w:top w:val="none" w:sz="0" w:space="0" w:color="auto"/>
        <w:left w:val="none" w:sz="0" w:space="0" w:color="auto"/>
        <w:bottom w:val="none" w:sz="0" w:space="0" w:color="auto"/>
        <w:right w:val="none" w:sz="0" w:space="0" w:color="auto"/>
      </w:divBdr>
    </w:div>
    <w:div w:id="328021477">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73839502">
      <w:bodyDiv w:val="1"/>
      <w:marLeft w:val="0"/>
      <w:marRight w:val="0"/>
      <w:marTop w:val="0"/>
      <w:marBottom w:val="0"/>
      <w:divBdr>
        <w:top w:val="none" w:sz="0" w:space="0" w:color="auto"/>
        <w:left w:val="none" w:sz="0" w:space="0" w:color="auto"/>
        <w:bottom w:val="none" w:sz="0" w:space="0" w:color="auto"/>
        <w:right w:val="none" w:sz="0" w:space="0" w:color="auto"/>
      </w:divBdr>
    </w:div>
    <w:div w:id="483090365">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513568603">
      <w:bodyDiv w:val="1"/>
      <w:marLeft w:val="0"/>
      <w:marRight w:val="0"/>
      <w:marTop w:val="0"/>
      <w:marBottom w:val="0"/>
      <w:divBdr>
        <w:top w:val="none" w:sz="0" w:space="0" w:color="auto"/>
        <w:left w:val="none" w:sz="0" w:space="0" w:color="auto"/>
        <w:bottom w:val="none" w:sz="0" w:space="0" w:color="auto"/>
        <w:right w:val="none" w:sz="0" w:space="0" w:color="auto"/>
      </w:divBdr>
    </w:div>
    <w:div w:id="537402132">
      <w:bodyDiv w:val="1"/>
      <w:marLeft w:val="0"/>
      <w:marRight w:val="0"/>
      <w:marTop w:val="0"/>
      <w:marBottom w:val="0"/>
      <w:divBdr>
        <w:top w:val="none" w:sz="0" w:space="0" w:color="auto"/>
        <w:left w:val="none" w:sz="0" w:space="0" w:color="auto"/>
        <w:bottom w:val="none" w:sz="0" w:space="0" w:color="auto"/>
        <w:right w:val="none" w:sz="0" w:space="0" w:color="auto"/>
      </w:divBdr>
    </w:div>
    <w:div w:id="561212107">
      <w:bodyDiv w:val="1"/>
      <w:marLeft w:val="0"/>
      <w:marRight w:val="0"/>
      <w:marTop w:val="0"/>
      <w:marBottom w:val="0"/>
      <w:divBdr>
        <w:top w:val="none" w:sz="0" w:space="0" w:color="auto"/>
        <w:left w:val="none" w:sz="0" w:space="0" w:color="auto"/>
        <w:bottom w:val="none" w:sz="0" w:space="0" w:color="auto"/>
        <w:right w:val="none" w:sz="0" w:space="0" w:color="auto"/>
      </w:divBdr>
    </w:div>
    <w:div w:id="572856096">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39188131">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82822073">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02824593">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758015749">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843399964">
      <w:bodyDiv w:val="1"/>
      <w:marLeft w:val="0"/>
      <w:marRight w:val="0"/>
      <w:marTop w:val="0"/>
      <w:marBottom w:val="0"/>
      <w:divBdr>
        <w:top w:val="none" w:sz="0" w:space="0" w:color="auto"/>
        <w:left w:val="none" w:sz="0" w:space="0" w:color="auto"/>
        <w:bottom w:val="none" w:sz="0" w:space="0" w:color="auto"/>
        <w:right w:val="none" w:sz="0" w:space="0" w:color="auto"/>
      </w:divBdr>
    </w:div>
    <w:div w:id="857231662">
      <w:bodyDiv w:val="1"/>
      <w:marLeft w:val="0"/>
      <w:marRight w:val="0"/>
      <w:marTop w:val="0"/>
      <w:marBottom w:val="0"/>
      <w:divBdr>
        <w:top w:val="none" w:sz="0" w:space="0" w:color="auto"/>
        <w:left w:val="none" w:sz="0" w:space="0" w:color="auto"/>
        <w:bottom w:val="none" w:sz="0" w:space="0" w:color="auto"/>
        <w:right w:val="none" w:sz="0" w:space="0" w:color="auto"/>
      </w:divBdr>
    </w:div>
    <w:div w:id="884482777">
      <w:bodyDiv w:val="1"/>
      <w:marLeft w:val="0"/>
      <w:marRight w:val="0"/>
      <w:marTop w:val="0"/>
      <w:marBottom w:val="0"/>
      <w:divBdr>
        <w:top w:val="none" w:sz="0" w:space="0" w:color="auto"/>
        <w:left w:val="none" w:sz="0" w:space="0" w:color="auto"/>
        <w:bottom w:val="none" w:sz="0" w:space="0" w:color="auto"/>
        <w:right w:val="none" w:sz="0" w:space="0" w:color="auto"/>
      </w:divBdr>
    </w:div>
    <w:div w:id="960263582">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41629278">
      <w:bodyDiv w:val="1"/>
      <w:marLeft w:val="0"/>
      <w:marRight w:val="0"/>
      <w:marTop w:val="0"/>
      <w:marBottom w:val="0"/>
      <w:divBdr>
        <w:top w:val="none" w:sz="0" w:space="0" w:color="auto"/>
        <w:left w:val="none" w:sz="0" w:space="0" w:color="auto"/>
        <w:bottom w:val="none" w:sz="0" w:space="0" w:color="auto"/>
        <w:right w:val="none" w:sz="0" w:space="0" w:color="auto"/>
      </w:divBdr>
    </w:div>
    <w:div w:id="1083525531">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161850228">
      <w:bodyDiv w:val="1"/>
      <w:marLeft w:val="0"/>
      <w:marRight w:val="0"/>
      <w:marTop w:val="0"/>
      <w:marBottom w:val="0"/>
      <w:divBdr>
        <w:top w:val="none" w:sz="0" w:space="0" w:color="auto"/>
        <w:left w:val="none" w:sz="0" w:space="0" w:color="auto"/>
        <w:bottom w:val="none" w:sz="0" w:space="0" w:color="auto"/>
        <w:right w:val="none" w:sz="0" w:space="0" w:color="auto"/>
      </w:divBdr>
    </w:div>
    <w:div w:id="1198735149">
      <w:bodyDiv w:val="1"/>
      <w:marLeft w:val="0"/>
      <w:marRight w:val="0"/>
      <w:marTop w:val="0"/>
      <w:marBottom w:val="0"/>
      <w:divBdr>
        <w:top w:val="none" w:sz="0" w:space="0" w:color="auto"/>
        <w:left w:val="none" w:sz="0" w:space="0" w:color="auto"/>
        <w:bottom w:val="none" w:sz="0" w:space="0" w:color="auto"/>
        <w:right w:val="none" w:sz="0" w:space="0" w:color="auto"/>
      </w:divBdr>
    </w:div>
    <w:div w:id="1219586159">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279291560">
      <w:bodyDiv w:val="1"/>
      <w:marLeft w:val="0"/>
      <w:marRight w:val="0"/>
      <w:marTop w:val="0"/>
      <w:marBottom w:val="0"/>
      <w:divBdr>
        <w:top w:val="none" w:sz="0" w:space="0" w:color="auto"/>
        <w:left w:val="none" w:sz="0" w:space="0" w:color="auto"/>
        <w:bottom w:val="none" w:sz="0" w:space="0" w:color="auto"/>
        <w:right w:val="none" w:sz="0" w:space="0" w:color="auto"/>
      </w:divBdr>
    </w:div>
    <w:div w:id="1297181998">
      <w:bodyDiv w:val="1"/>
      <w:marLeft w:val="0"/>
      <w:marRight w:val="0"/>
      <w:marTop w:val="0"/>
      <w:marBottom w:val="0"/>
      <w:divBdr>
        <w:top w:val="none" w:sz="0" w:space="0" w:color="auto"/>
        <w:left w:val="none" w:sz="0" w:space="0" w:color="auto"/>
        <w:bottom w:val="none" w:sz="0" w:space="0" w:color="auto"/>
        <w:right w:val="none" w:sz="0" w:space="0" w:color="auto"/>
      </w:divBdr>
    </w:div>
    <w:div w:id="1301689941">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364475731">
      <w:bodyDiv w:val="1"/>
      <w:marLeft w:val="0"/>
      <w:marRight w:val="0"/>
      <w:marTop w:val="0"/>
      <w:marBottom w:val="0"/>
      <w:divBdr>
        <w:top w:val="none" w:sz="0" w:space="0" w:color="auto"/>
        <w:left w:val="none" w:sz="0" w:space="0" w:color="auto"/>
        <w:bottom w:val="none" w:sz="0" w:space="0" w:color="auto"/>
        <w:right w:val="none" w:sz="0" w:space="0" w:color="auto"/>
      </w:divBdr>
    </w:div>
    <w:div w:id="1383745793">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46192776">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1422960">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3293993">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686707402">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722946582">
      <w:bodyDiv w:val="1"/>
      <w:marLeft w:val="0"/>
      <w:marRight w:val="0"/>
      <w:marTop w:val="0"/>
      <w:marBottom w:val="0"/>
      <w:divBdr>
        <w:top w:val="none" w:sz="0" w:space="0" w:color="auto"/>
        <w:left w:val="none" w:sz="0" w:space="0" w:color="auto"/>
        <w:bottom w:val="none" w:sz="0" w:space="0" w:color="auto"/>
        <w:right w:val="none" w:sz="0" w:space="0" w:color="auto"/>
      </w:divBdr>
    </w:div>
    <w:div w:id="1755861566">
      <w:bodyDiv w:val="1"/>
      <w:marLeft w:val="0"/>
      <w:marRight w:val="0"/>
      <w:marTop w:val="0"/>
      <w:marBottom w:val="0"/>
      <w:divBdr>
        <w:top w:val="none" w:sz="0" w:space="0" w:color="auto"/>
        <w:left w:val="none" w:sz="0" w:space="0" w:color="auto"/>
        <w:bottom w:val="none" w:sz="0" w:space="0" w:color="auto"/>
        <w:right w:val="none" w:sz="0" w:space="0" w:color="auto"/>
      </w:divBdr>
    </w:div>
    <w:div w:id="1785691580">
      <w:bodyDiv w:val="1"/>
      <w:marLeft w:val="0"/>
      <w:marRight w:val="0"/>
      <w:marTop w:val="0"/>
      <w:marBottom w:val="0"/>
      <w:divBdr>
        <w:top w:val="none" w:sz="0" w:space="0" w:color="auto"/>
        <w:left w:val="none" w:sz="0" w:space="0" w:color="auto"/>
        <w:bottom w:val="none" w:sz="0" w:space="0" w:color="auto"/>
        <w:right w:val="none" w:sz="0" w:space="0" w:color="auto"/>
      </w:divBdr>
    </w:div>
    <w:div w:id="1824078872">
      <w:bodyDiv w:val="1"/>
      <w:marLeft w:val="0"/>
      <w:marRight w:val="0"/>
      <w:marTop w:val="0"/>
      <w:marBottom w:val="0"/>
      <w:divBdr>
        <w:top w:val="none" w:sz="0" w:space="0" w:color="auto"/>
        <w:left w:val="none" w:sz="0" w:space="0" w:color="auto"/>
        <w:bottom w:val="none" w:sz="0" w:space="0" w:color="auto"/>
        <w:right w:val="none" w:sz="0" w:space="0" w:color="auto"/>
      </w:divBdr>
    </w:div>
    <w:div w:id="1828281326">
      <w:bodyDiv w:val="1"/>
      <w:marLeft w:val="0"/>
      <w:marRight w:val="0"/>
      <w:marTop w:val="0"/>
      <w:marBottom w:val="0"/>
      <w:divBdr>
        <w:top w:val="none" w:sz="0" w:space="0" w:color="auto"/>
        <w:left w:val="none" w:sz="0" w:space="0" w:color="auto"/>
        <w:bottom w:val="none" w:sz="0" w:space="0" w:color="auto"/>
        <w:right w:val="none" w:sz="0" w:space="0" w:color="auto"/>
      </w:divBdr>
    </w:div>
    <w:div w:id="186948665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 w:id="2118131280">
      <w:bodyDiv w:val="1"/>
      <w:marLeft w:val="0"/>
      <w:marRight w:val="0"/>
      <w:marTop w:val="0"/>
      <w:marBottom w:val="0"/>
      <w:divBdr>
        <w:top w:val="none" w:sz="0" w:space="0" w:color="auto"/>
        <w:left w:val="none" w:sz="0" w:space="0" w:color="auto"/>
        <w:bottom w:val="none" w:sz="0" w:space="0" w:color="auto"/>
        <w:right w:val="none" w:sz="0" w:space="0" w:color="auto"/>
      </w:divBdr>
    </w:div>
    <w:div w:id="2133013743">
      <w:bodyDiv w:val="1"/>
      <w:marLeft w:val="0"/>
      <w:marRight w:val="0"/>
      <w:marTop w:val="0"/>
      <w:marBottom w:val="0"/>
      <w:divBdr>
        <w:top w:val="none" w:sz="0" w:space="0" w:color="auto"/>
        <w:left w:val="none" w:sz="0" w:space="0" w:color="auto"/>
        <w:bottom w:val="none" w:sz="0" w:space="0" w:color="auto"/>
        <w:right w:val="none" w:sz="0" w:space="0" w:color="auto"/>
      </w:divBdr>
    </w:div>
    <w:div w:id="21359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dsb.on.ca/News/Article-Details/ArtMID/474/ArticleID/1634/TDSB-Celebrates-Jewish-Heritage-Month" TargetMode="External"/><Relationship Id="rId18" Type="http://schemas.openxmlformats.org/officeDocument/2006/relationships/header" Target="header1.xml"/><Relationship Id="rId26" Type="http://schemas.openxmlformats.org/officeDocument/2006/relationships/hyperlink" Target="https://drive.google.com/file/d/1gCYvhyk64rsiIdEkeDtTt-Iu376ECjL3/view?usp=sharing" TargetMode="External"/><Relationship Id="rId3" Type="http://schemas.openxmlformats.org/officeDocument/2006/relationships/styles" Target="styles.xml"/><Relationship Id="rId21" Type="http://schemas.openxmlformats.org/officeDocument/2006/relationships/hyperlink" Target="https://sites.google.com/tdsb.on.ca/vs-digital-tools-showc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dsb.on.ca/News/Article-Details/ArtMID/474/ArticleID/1633/TDSB-Celebrates-Asian-Heritage-Month" TargetMode="External"/><Relationship Id="rId17" Type="http://schemas.openxmlformats.org/officeDocument/2006/relationships/hyperlink" Target="https://tdsb-ca.zoom.us/j/97516498820?pwd=cjVLNzZyb3d5eE9abEdrZEFTNXM1dz09" TargetMode="External"/><Relationship Id="rId25" Type="http://schemas.openxmlformats.org/officeDocument/2006/relationships/hyperlink" Target="https://mm4all.thinkific.com/" TargetMode="External"/><Relationship Id="rId33" Type="http://schemas.openxmlformats.org/officeDocument/2006/relationships/hyperlink" Target="https://t.e2ma.net/click/mvjsle/e9kw5l/ica9nn" TargetMode="External"/><Relationship Id="rId2" Type="http://schemas.openxmlformats.org/officeDocument/2006/relationships/numbering" Target="numbering.xml"/><Relationship Id="rId16" Type="http://schemas.openxmlformats.org/officeDocument/2006/relationships/hyperlink" Target="https://tdsb-ca.zoom.us/j/93136458934?pwd=NDhMd051dXRxQ1JqWDU4cnZxQnRBZz09" TargetMode="External"/><Relationship Id="rId20" Type="http://schemas.openxmlformats.org/officeDocument/2006/relationships/hyperlink" Target="mailto:DeviceReturns@tdsb.on.ca" TargetMode="External"/><Relationship Id="rId29" Type="http://schemas.openxmlformats.org/officeDocument/2006/relationships/hyperlink" Target="https://mytdsb02.tdsb.on.ca/+CSCO+0h75676763663A2F2F6771666F2D706E2E6D62627A2E6866++/webinar/register/WN_vqvi27etR5a1iB1S1be2h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home/covid-19/covid-19-protect-yourself-others/covid-19-vaccines/covid-19-vaccine-resources/" TargetMode="External"/><Relationship Id="rId24" Type="http://schemas.openxmlformats.org/officeDocument/2006/relationships/hyperlink" Target="https://docs.google.com/document/d/1_zIVtxlkgLiFzhxghOdd-O4-nlAT0FvrKvU2b5edB68/edit?usp=sharing" TargetMode="External"/><Relationship Id="rId32" Type="http://schemas.openxmlformats.org/officeDocument/2006/relationships/hyperlink" Target="https://t.e2ma.net/click/mvjsle/e9kw5l/2j98nn" TargetMode="External"/><Relationship Id="rId5" Type="http://schemas.openxmlformats.org/officeDocument/2006/relationships/webSettings" Target="webSettings.xml"/><Relationship Id="rId15" Type="http://schemas.openxmlformats.org/officeDocument/2006/relationships/hyperlink" Target="https://tdsb-ca.zoom.us/j/93326356676?pwd=c2tzQ1hCL2JORU9Rb3J2dmE1cWQrQT09" TargetMode="External"/><Relationship Id="rId23" Type="http://schemas.openxmlformats.org/officeDocument/2006/relationships/hyperlink" Target="https://twitter.com/TdsbV" TargetMode="External"/><Relationship Id="rId28" Type="http://schemas.openxmlformats.org/officeDocument/2006/relationships/hyperlink" Target="https://drive.google.com/file/d/1f5yMqP9QAf7McATayPi3V6njncRvom3s/view" TargetMode="External"/><Relationship Id="rId10" Type="http://schemas.openxmlformats.org/officeDocument/2006/relationships/hyperlink" Target="https://www.tdsb.on.ca/School-Year-2021-22/2021-22-Selection-Form" TargetMode="External"/><Relationship Id="rId19" Type="http://schemas.openxmlformats.org/officeDocument/2006/relationships/footer" Target="footer1.xml"/><Relationship Id="rId31" Type="http://schemas.openxmlformats.org/officeDocument/2006/relationships/hyperlink" Target="https://t.e2ma.net/click/mvjsle/e9kw5l/mr88nn" TargetMode="External"/><Relationship Id="rId4" Type="http://schemas.openxmlformats.org/officeDocument/2006/relationships/settings" Target="settings.xml"/><Relationship Id="rId9" Type="http://schemas.openxmlformats.org/officeDocument/2006/relationships/hyperlink" Target="http://www.tdsb.on.ca/virtualschool" TargetMode="External"/><Relationship Id="rId14" Type="http://schemas.openxmlformats.org/officeDocument/2006/relationships/hyperlink" Target="https://tdsb-ca.zoom.us/j/93136458934?pwd=NDhMd051dXRxQ1JqWDU4cnZxQnRBZz09" TargetMode="External"/><Relationship Id="rId22" Type="http://schemas.openxmlformats.org/officeDocument/2006/relationships/hyperlink" Target="https://sites.google.com/tdsb.on.ca/vs-digital-tools-showcase/" TargetMode="External"/><Relationship Id="rId27" Type="http://schemas.openxmlformats.org/officeDocument/2006/relationships/hyperlink" Target="https://tdsb-ca.zoom.us/webinar/register/WN_z5nYHzTcT-WmtBCyvx-DRw" TargetMode="External"/><Relationship Id="rId30" Type="http://schemas.openxmlformats.org/officeDocument/2006/relationships/hyperlink" Target="https://t.e2ma.net/click/mvjsle/e9kw5l/6y78nn"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esktop\VS%20Newsletters\Virtual%20School%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CF33-FED1-41AF-AC60-EFB1E897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 School Newsletter Template</Template>
  <TotalTime>558</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Hasmukhlal Thakkar</cp:lastModifiedBy>
  <cp:revision>9</cp:revision>
  <cp:lastPrinted>2020-12-15T20:11:00Z</cp:lastPrinted>
  <dcterms:created xsi:type="dcterms:W3CDTF">2021-05-28T19:43:00Z</dcterms:created>
  <dcterms:modified xsi:type="dcterms:W3CDTF">2021-06-06T17:08:00Z</dcterms:modified>
</cp:coreProperties>
</file>