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1A01" w14:textId="43A3C37A" w:rsidR="002C5E3D" w:rsidRDefault="00A54730" w:rsidP="002C5E3D">
      <w:pPr>
        <w:pStyle w:val="NormalWeb"/>
        <w:shd w:val="clear" w:color="auto" w:fill="FFFFFF"/>
        <w:spacing w:before="0" w:after="0"/>
        <w:jc w:val="center"/>
        <w:textAlignment w:val="baseline"/>
        <w:rPr>
          <w:rFonts w:ascii="inherit" w:hAnsi="inherit" w:cs="Segoe UI"/>
          <w:b/>
          <w:bCs/>
          <w:color w:val="212529"/>
          <w:bdr w:val="none" w:sz="0" w:space="0" w:color="auto" w:frame="1"/>
        </w:rPr>
      </w:pPr>
      <w:r>
        <w:rPr>
          <w:rStyle w:val="Strong"/>
          <w:rFonts w:ascii="inherit" w:eastAsiaTheme="majorEastAsia" w:hAnsi="inherit" w:cs="Raavi" w:hint="cs"/>
          <w:color w:val="212529"/>
          <w:u w:val="single"/>
          <w:bdr w:val="none" w:sz="0" w:space="0" w:color="auto" w:frame="1"/>
          <w:cs/>
          <w:lang w:bidi="pa-IN"/>
        </w:rPr>
        <w:t xml:space="preserve">ਐਲੀਮੈਂਟਰੀ </w:t>
      </w:r>
      <w:proofErr w:type="spellStart"/>
      <w:r w:rsidR="00203F98" w:rsidRPr="00203F98">
        <w:rPr>
          <w:rStyle w:val="Strong"/>
          <w:rFonts w:ascii="Raavi" w:eastAsiaTheme="majorEastAsia" w:hAnsi="Raavi" w:cs="Raavi"/>
          <w:color w:val="212529"/>
          <w:u w:val="single"/>
          <w:bdr w:val="none" w:sz="0" w:space="0" w:color="auto" w:frame="1"/>
          <w:lang w:bidi="pa-IN"/>
        </w:rPr>
        <w:t>ਸਵਿਚਿੰਗ</w:t>
      </w:r>
      <w:proofErr w:type="spellEnd"/>
      <w:r w:rsidR="00203F98" w:rsidRPr="00203F98" w:rsidDel="00203F98">
        <w:rPr>
          <w:rStyle w:val="Strong"/>
          <w:rFonts w:ascii="inherit" w:eastAsiaTheme="majorEastAsia" w:hAnsi="inherit" w:cs="Raavi" w:hint="cs"/>
          <w:color w:val="212529"/>
          <w:u w:val="single"/>
          <w:bdr w:val="none" w:sz="0" w:space="0" w:color="auto" w:frame="1"/>
          <w:cs/>
          <w:lang w:bidi="pa-IN"/>
        </w:rPr>
        <w:t xml:space="preserve"> </w:t>
      </w:r>
      <w:r>
        <w:rPr>
          <w:rStyle w:val="Strong"/>
          <w:rFonts w:ascii="inherit" w:eastAsiaTheme="majorEastAsia" w:hAnsi="inherit" w:cs="Raavi" w:hint="cs"/>
          <w:color w:val="212529"/>
          <w:u w:val="single"/>
          <w:bdr w:val="none" w:sz="0" w:space="0" w:color="auto" w:frame="1"/>
          <w:cs/>
          <w:lang w:bidi="pa-IN"/>
        </w:rPr>
        <w:t xml:space="preserve">- ਸਵਾਲ ਤੇ ਜਵਾਬ </w:t>
      </w:r>
      <w:r w:rsidR="002C5E3D">
        <w:rPr>
          <w:rFonts w:ascii="inherit" w:hAnsi="inherit" w:cs="Segoe UI"/>
          <w:b/>
          <w:bCs/>
          <w:color w:val="212529"/>
          <w:bdr w:val="none" w:sz="0" w:space="0" w:color="auto" w:frame="1"/>
        </w:rPr>
        <w:br/>
      </w:r>
    </w:p>
    <w:p w14:paraId="67E0E9BB" w14:textId="7C8EF170" w:rsidR="002C5E3D" w:rsidRPr="00A54730" w:rsidRDefault="00A54730" w:rsidP="002C5E3D">
      <w:pPr>
        <w:pStyle w:val="NormalWeb"/>
        <w:shd w:val="clear" w:color="auto" w:fill="FFFFFF"/>
        <w:spacing w:before="0" w:after="0"/>
        <w:textAlignment w:val="baseline"/>
        <w:rPr>
          <w:rStyle w:val="Strong"/>
          <w:rFonts w:ascii="inherit" w:eastAsiaTheme="majorEastAsia" w:hAnsi="inherit" w:cs="Raavi"/>
          <w:color w:val="212529"/>
          <w:bdr w:val="none" w:sz="0" w:space="0" w:color="auto" w:frame="1"/>
          <w:lang w:bidi="pa-IN"/>
        </w:rPr>
      </w:pPr>
      <w:r>
        <w:rPr>
          <w:rStyle w:val="Strong"/>
          <w:rFonts w:ascii="inherit" w:eastAsiaTheme="majorEastAsia" w:hAnsi="inherit" w:cs="Raavi" w:hint="cs"/>
          <w:color w:val="212529"/>
          <w:bdr w:val="none" w:sz="0" w:space="0" w:color="auto" w:frame="1"/>
          <w:cs/>
          <w:lang w:bidi="pa-IN"/>
        </w:rPr>
        <w:t xml:space="preserve">ਕੀ ਉਨ੍ਹਾਂ ਸਾਰੇ ਵਿਦਿਆਰਥੀਆਂ ਅਤੇ ਪਰਿਵਾਰਾਂ ਦੀ ਦਰਖਾਸਤ ਮੰਨੀ ਜਾਵੇਗੀ, ਜਿਨ੍ਹਾਂ ਨੇ </w:t>
      </w:r>
      <w:proofErr w:type="spellStart"/>
      <w:r w:rsidR="00203F98" w:rsidRPr="00203F98">
        <w:rPr>
          <w:rStyle w:val="Strong"/>
          <w:rFonts w:ascii="Raavi" w:eastAsiaTheme="majorEastAsia" w:hAnsi="Raavi" w:cs="Raavi"/>
          <w:color w:val="212529"/>
          <w:bdr w:val="none" w:sz="0" w:space="0" w:color="auto" w:frame="1"/>
          <w:lang w:bidi="pa-IN"/>
        </w:rPr>
        <w:t>ਸਵਿੱਚ</w:t>
      </w:r>
      <w:proofErr w:type="spellEnd"/>
      <w:r>
        <w:rPr>
          <w:rStyle w:val="Strong"/>
          <w:rFonts w:ascii="inherit" w:eastAsiaTheme="majorEastAsia" w:hAnsi="inherit" w:cs="Raavi" w:hint="cs"/>
          <w:color w:val="212529"/>
          <w:bdr w:val="none" w:sz="0" w:space="0" w:color="auto" w:frame="1"/>
          <w:cs/>
          <w:lang w:bidi="pa-IN"/>
        </w:rPr>
        <w:t> ਵਿਚ ਆਪਣੀ ਰੁਚੀ ਦੱਸੀ ਹੈ?</w:t>
      </w:r>
    </w:p>
    <w:p w14:paraId="16B5729E" w14:textId="6CB9BC62" w:rsidR="00A54730" w:rsidRPr="00A54730" w:rsidRDefault="00A54730" w:rsidP="002C5E3D">
      <w:pPr>
        <w:pStyle w:val="NormalWeb"/>
        <w:shd w:val="clear" w:color="auto" w:fill="FFFFFF"/>
        <w:spacing w:before="0" w:after="0"/>
        <w:textAlignment w:val="baseline"/>
        <w:rPr>
          <w:rFonts w:ascii="Segoe UI" w:hAnsi="Segoe UI" w:cs="Raavi"/>
          <w:color w:val="212529"/>
          <w:lang w:bidi="pa-IN"/>
        </w:rPr>
      </w:pPr>
      <w:r>
        <w:rPr>
          <w:rFonts w:ascii="Segoe UI" w:hAnsi="Segoe UI" w:cs="Raavi" w:hint="cs"/>
          <w:color w:val="212529"/>
          <w:cs/>
          <w:lang w:bidi="pa-IN"/>
        </w:rPr>
        <w:t xml:space="preserve">ਅਸੀਂ ਭਾਵੇਂ ਇਸ ਗੱਲ ਲਈ ਵਚਨਬੱਧ ਹਾਂ ਕਿ ਜਿੱਥੇ ਥਾਂ ਉਪਲਬਧ ਹੋਵੇ, </w:t>
      </w:r>
      <w:proofErr w:type="spellStart"/>
      <w:r w:rsidR="00203F98" w:rsidRPr="00203F98">
        <w:rPr>
          <w:rFonts w:ascii="Raavi" w:hAnsi="Raavi" w:cs="Raavi"/>
          <w:color w:val="212529"/>
          <w:lang w:bidi="pa-IN"/>
        </w:rPr>
        <w:t>ਸਵਿੱਚ</w:t>
      </w:r>
      <w:proofErr w:type="spellEnd"/>
      <w:r>
        <w:rPr>
          <w:rFonts w:ascii="Segoe UI" w:hAnsi="Segoe UI" w:cs="Raavi" w:hint="cs"/>
          <w:color w:val="212529"/>
          <w:cs/>
          <w:lang w:bidi="pa-IN"/>
        </w:rPr>
        <w:t xml:space="preserve"> ਦੀਆਂ ਵੱਧ ਤੋਂ ਵੱਧ ਦਰਖਾਸਤਾਂ ਮੰਨੀਆਂ ਜਾਣਗੀਆਂ, ਪਰ ਅਸੀਂ ਸਾਰੀਆਂ ਦਰਖਾਸਤਾਂ ਪੂਰੀਆਂ ਨਹੀਂ ਕਰ ਸਕਾਂਗੇ। ਉਨ੍ਹਾਂ ਵਿਦਿਆਰਥੀਆਂ ਨੂੰ ਪਹਿਲ ਦਿੱਤੀ ਜਾਵੇਗੀ, ਜਿਹੜੇ ਅਜਿਹੇ ਖੇਤਰਾਂ ਵਿਚ ਰਹਿੰਦੇ ਹਨ, ਜਿੱਥੇ ਕੋਵਿਡ-19 ਦਾ ਵੱਧ ਖਤਰਾ ਹੈ (ਟੋਰਾਂਟੋ ਪਬਲਿਕ ਹੈਲਥ ਦੁਆਰਾ ਦਿੱਤੇ ਤਾਜ਼ਾ ਅੰਕੜਿਆਂ ਦੇ ਅਧਾਰ ਤੇ), ਅਤੇ ਜਿਨ੍ਹਾਂ ਨੇ ਦਸੰਬਰ 2020 ਦੇ </w:t>
      </w:r>
      <w:proofErr w:type="spellStart"/>
      <w:r w:rsidR="00203F98" w:rsidRPr="00203F98">
        <w:rPr>
          <w:rFonts w:ascii="Raavi" w:hAnsi="Raavi" w:cs="Raavi"/>
          <w:color w:val="212529"/>
          <w:lang w:bidi="pa-IN"/>
        </w:rPr>
        <w:t>ਸਵਿਚਿੰਗ</w:t>
      </w:r>
      <w:proofErr w:type="spellEnd"/>
      <w:r>
        <w:rPr>
          <w:rFonts w:ascii="Segoe UI" w:hAnsi="Segoe UI" w:cs="Raavi" w:hint="cs"/>
          <w:color w:val="212529"/>
          <w:cs/>
          <w:lang w:bidi="pa-IN"/>
        </w:rPr>
        <w:t xml:space="preserve"> ਸਰਵੇ ਦੌਰਾਨ ਆਪਣੀ ਰੁਚੀ ਦੱਸੀ ਸੀ। ਵਧੇਰੇ ਜਾਣਕਾਰੀ ਲਈ ਆਪਣੇ ਬੱਚੇ ਦੇ ਹੋਮ ਸਕੂਲ ਦੇ ਪ੍ਰਿੰਸੀਪਲ ਨਾਲ ਗੱਲ ਕਰੋ।  </w:t>
      </w:r>
    </w:p>
    <w:p w14:paraId="589BD214" w14:textId="1FD21495" w:rsidR="002C5E3D" w:rsidRDefault="00340C28"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Raavi" w:hint="cs"/>
          <w:color w:val="212529"/>
          <w:bdr w:val="none" w:sz="0" w:space="0" w:color="auto" w:frame="1"/>
          <w:cs/>
          <w:lang w:bidi="pa-IN"/>
        </w:rPr>
        <w:t xml:space="preserve">ਇਹ ਕਿਵੇਂ ਪਤਾ ਲੱਗਦਾ ਹੈ ਕਿ ਕਿਸੇ ਵਿਦਿਆਰਥੀ ਲਈ ਇਨ-ਪਰਸਨ (ਸਕੂਲ ਵਿਚ) ਪੜ੍ਹਾਈ ਵਿਚ </w:t>
      </w:r>
      <w:proofErr w:type="spellStart"/>
      <w:r w:rsidR="00203F98" w:rsidRPr="00203F98">
        <w:rPr>
          <w:rStyle w:val="Strong"/>
          <w:rFonts w:ascii="Raavi" w:eastAsiaTheme="majorEastAsia" w:hAnsi="Raavi" w:cs="Raavi"/>
          <w:color w:val="212529"/>
          <w:bdr w:val="none" w:sz="0" w:space="0" w:color="auto" w:frame="1"/>
          <w:lang w:bidi="pa-IN"/>
        </w:rPr>
        <w:t>ਸਵਿੱਚ</w:t>
      </w:r>
      <w:proofErr w:type="spellEnd"/>
      <w:r w:rsidR="00203F98" w:rsidRPr="00203F98" w:rsidDel="00203F98">
        <w:rPr>
          <w:rStyle w:val="Strong"/>
          <w:rFonts w:ascii="inherit" w:eastAsiaTheme="majorEastAsia" w:hAnsi="inherit" w:cs="Raavi" w:hint="cs"/>
          <w:color w:val="212529"/>
          <w:bdr w:val="none" w:sz="0" w:space="0" w:color="auto" w:frame="1"/>
          <w:cs/>
          <w:lang w:bidi="pa-IN"/>
        </w:rPr>
        <w:t xml:space="preserve"> </w:t>
      </w:r>
      <w:r>
        <w:rPr>
          <w:rStyle w:val="Strong"/>
          <w:rFonts w:ascii="inherit" w:eastAsiaTheme="majorEastAsia" w:hAnsi="inherit" w:cs="Raavi" w:hint="cs"/>
          <w:color w:val="212529"/>
          <w:bdr w:val="none" w:sz="0" w:space="0" w:color="auto" w:frame="1"/>
          <w:cs/>
          <w:lang w:bidi="pa-IN"/>
        </w:rPr>
        <w:t xml:space="preserve">ਲਈ ਥਾਂ ਉਪਲਬਧ ਹੈ ਜਾਂ ਕਿਸੇ ਵਿਦਿਆਰਥੀ ਲਈ </w:t>
      </w:r>
      <w:proofErr w:type="spellStart"/>
      <w:r w:rsidR="00203F98" w:rsidRPr="00203F98">
        <w:rPr>
          <w:rStyle w:val="Strong"/>
          <w:rFonts w:ascii="Raavi" w:eastAsiaTheme="majorEastAsia" w:hAnsi="Raavi" w:cs="Raavi"/>
          <w:color w:val="212529"/>
          <w:bdr w:val="none" w:sz="0" w:space="0" w:color="auto" w:frame="1"/>
          <w:lang w:bidi="pa-IN"/>
        </w:rPr>
        <w:t>ਵਰਚੁਅਲ</w:t>
      </w:r>
      <w:proofErr w:type="spellEnd"/>
      <w:r>
        <w:rPr>
          <w:rStyle w:val="Strong"/>
          <w:rFonts w:ascii="inherit" w:eastAsiaTheme="majorEastAsia" w:hAnsi="inherit" w:cs="Raavi" w:hint="cs"/>
          <w:color w:val="212529"/>
          <w:bdr w:val="none" w:sz="0" w:space="0" w:color="auto" w:frame="1"/>
          <w:cs/>
          <w:lang w:bidi="pa-IN"/>
        </w:rPr>
        <w:t xml:space="preserve"> (ਘਰ ਵਿਚ) ਪੜ੍ਹਾਈ ਵਿਚ </w:t>
      </w:r>
      <w:proofErr w:type="spellStart"/>
      <w:r w:rsidR="00203F98" w:rsidRPr="00203F98">
        <w:rPr>
          <w:rStyle w:val="Strong"/>
          <w:rFonts w:ascii="Raavi" w:eastAsiaTheme="majorEastAsia" w:hAnsi="Raavi" w:cs="Raavi"/>
          <w:color w:val="212529"/>
          <w:bdr w:val="none" w:sz="0" w:space="0" w:color="auto" w:frame="1"/>
          <w:lang w:bidi="pa-IN"/>
        </w:rPr>
        <w:t>ਸਵਿੱਚ</w:t>
      </w:r>
      <w:proofErr w:type="spellEnd"/>
      <w:r>
        <w:rPr>
          <w:rStyle w:val="Strong"/>
          <w:rFonts w:ascii="inherit" w:eastAsiaTheme="majorEastAsia" w:hAnsi="inherit" w:cs="Raavi" w:hint="cs"/>
          <w:color w:val="212529"/>
          <w:bdr w:val="none" w:sz="0" w:space="0" w:color="auto" w:frame="1"/>
          <w:cs/>
          <w:lang w:bidi="pa-IN"/>
        </w:rPr>
        <w:t> ਲਈ ਥਾਂ ਉਪਬਲਧ ਹੈ ਜਾਂ ਨਹੀਂ?</w:t>
      </w:r>
    </w:p>
    <w:p w14:paraId="6CD71DA2" w14:textId="481D374A" w:rsidR="002C5E3D" w:rsidRPr="00340C28" w:rsidRDefault="00340C28" w:rsidP="002C5E3D">
      <w:pPr>
        <w:pStyle w:val="NormalWeb"/>
        <w:shd w:val="clear" w:color="auto" w:fill="FFFFFF"/>
        <w:spacing w:before="0" w:after="0"/>
        <w:textAlignment w:val="baseline"/>
        <w:rPr>
          <w:rFonts w:ascii="Segoe UI" w:hAnsi="Segoe UI" w:cs="Raavi"/>
          <w:color w:val="212529"/>
          <w:bdr w:val="none" w:sz="0" w:space="0" w:color="auto" w:frame="1"/>
          <w:lang w:bidi="pa-IN"/>
        </w:rPr>
      </w:pPr>
      <w:r>
        <w:rPr>
          <w:rFonts w:ascii="Segoe UI" w:hAnsi="Segoe UI" w:cs="Raavi" w:hint="cs"/>
          <w:color w:val="212529"/>
          <w:bdr w:val="none" w:sz="0" w:space="0" w:color="auto" w:frame="1"/>
          <w:cs/>
          <w:lang w:bidi="pa-IN"/>
        </w:rPr>
        <w:t>ਹਰ ਸਕੂਲ ਪ੍ਰਿੰਸੀਪਲ</w:t>
      </w:r>
      <w:r w:rsidR="00203F98">
        <w:rPr>
          <w:rFonts w:ascii="Segoe UI" w:hAnsi="Segoe UI" w:cs="Raavi" w:hint="cs"/>
          <w:color w:val="212529"/>
          <w:bdr w:val="none" w:sz="0" w:space="0" w:color="auto" w:frame="1"/>
          <w:cs/>
          <w:lang w:bidi="pa-IN"/>
        </w:rPr>
        <w:t>,</w:t>
      </w:r>
      <w:r>
        <w:rPr>
          <w:rFonts w:ascii="Segoe UI" w:hAnsi="Segoe UI" w:cs="Raavi" w:hint="cs"/>
          <w:color w:val="212529"/>
          <w:bdr w:val="none" w:sz="0" w:space="0" w:color="auto" w:frame="1"/>
          <w:cs/>
          <w:lang w:bidi="pa-IN"/>
        </w:rPr>
        <w:t xml:space="preserve"> ਸਕੂਲ ਸੁਪਰਇਨਟੈਂਡੈਂਟ ਅਤੇ ਨਾਲ ਲਗਦੇ ਹੋਰ ਸਕੂਲਾਂ ਨਾਲ ਮਿਲਕੇ ਕੰਮ ਕਰੇਗਾ ਤਾਂ ਜੋ ਵੱਧ ਤੋਂ ਵੱਧ ਦਰਖਾਸਤਾਂ ਪੂਰੀਆਂ ਹੋ ਸਕਣ। ਕਿਸੇ </w:t>
      </w:r>
      <w:proofErr w:type="spellStart"/>
      <w:r w:rsidR="00203F98" w:rsidRPr="00203F98">
        <w:rPr>
          <w:rFonts w:ascii="Raavi" w:hAnsi="Raavi" w:cs="Raavi"/>
          <w:color w:val="212529"/>
          <w:bdr w:val="none" w:sz="0" w:space="0" w:color="auto" w:frame="1"/>
          <w:lang w:bidi="pa-IN"/>
        </w:rPr>
        <w:t>ਸਵਿੱਚ</w:t>
      </w:r>
      <w:proofErr w:type="spellEnd"/>
      <w:r>
        <w:rPr>
          <w:rFonts w:ascii="Segoe UI" w:hAnsi="Segoe UI" w:cs="Raavi" w:hint="cs"/>
          <w:color w:val="212529"/>
          <w:bdr w:val="none" w:sz="0" w:space="0" w:color="auto" w:frame="1"/>
          <w:cs/>
          <w:lang w:bidi="pa-IN"/>
        </w:rPr>
        <w:t xml:space="preserve"> ਦੀ ਦਰਖਾਸਤ ਨੂੰ ਪੂਰਾ ਕਰਨ ਲਈ ਥਾਂ ਉਪਲਬਧ ਹੈ ਜਾਂ ਨਹੀਂ, ਇਸ ਗੱਲ ਨੂੰ ਨਿਰਧਾਰਤ ਕਰਨ ਲਈ ਕਈ ਪੱਖਾਂ ਤੇ ਵਿਚਾਰ ਕੀਤੀ ਜਾਂਦੀ ਹੈ, </w:t>
      </w:r>
      <w:r w:rsidR="00CE49FC">
        <w:rPr>
          <w:rFonts w:ascii="Segoe UI" w:hAnsi="Segoe UI" w:cs="Raavi" w:hint="cs"/>
          <w:color w:val="212529"/>
          <w:bdr w:val="none" w:sz="0" w:space="0" w:color="auto" w:frame="1"/>
          <w:cs/>
          <w:lang w:bidi="pa-IN"/>
        </w:rPr>
        <w:t xml:space="preserve">ਜਿਸ ਵਿਚ ਇਹ ਗੱਲਾਂ ਸ਼ਾਮਲ ਹਨ: ਉਸੇ ਗਰੇਡ ਲੈਵਲ ਤੇ ਕਲਾਸ ਵਿਚ ਸਪੇਸ, </w:t>
      </w:r>
      <w:r w:rsidR="00950529">
        <w:rPr>
          <w:rFonts w:ascii="Segoe UI" w:hAnsi="Segoe UI" w:cs="Raavi" w:hint="cs"/>
          <w:color w:val="212529"/>
          <w:bdr w:val="none" w:sz="0" w:space="0" w:color="auto" w:frame="1"/>
          <w:cs/>
          <w:lang w:bidi="pa-IN"/>
        </w:rPr>
        <w:t xml:space="preserve">ਕਲਾਸ ਦਾ ਸਾਈਜ਼ ਅਤੇ ਟੀਚਰਾਂ ਦੀ ਉਪਲਬਧਤਾ। ਅਸੀਂ ਇਸ ਗੱਲ ਲਈ ਵਚਨਬੱਧ ਹਾਂ ਕਿ ਜਿੰਨਾ ਵੱਧ ਤੋਂ ਵੱਧ ਹੋ ਸਕੇ, </w:t>
      </w:r>
      <w:proofErr w:type="spellStart"/>
      <w:r w:rsidR="00203F98" w:rsidRPr="00203F98">
        <w:rPr>
          <w:rFonts w:ascii="Raavi" w:hAnsi="Raavi" w:cs="Raavi"/>
          <w:color w:val="212529"/>
          <w:bdr w:val="none" w:sz="0" w:space="0" w:color="auto" w:frame="1"/>
          <w:lang w:bidi="pa-IN"/>
        </w:rPr>
        <w:t>ਸਵਿੱਚ</w:t>
      </w:r>
      <w:proofErr w:type="spellEnd"/>
      <w:r w:rsidR="00950529">
        <w:rPr>
          <w:rFonts w:ascii="Segoe UI" w:hAnsi="Segoe UI" w:cs="Raavi" w:hint="cs"/>
          <w:color w:val="212529"/>
          <w:bdr w:val="none" w:sz="0" w:space="0" w:color="auto" w:frame="1"/>
          <w:cs/>
          <w:lang w:bidi="pa-IN"/>
        </w:rPr>
        <w:t xml:space="preserve"> ਦਰਖਾਸਤਾਂ ਪੂਰੀਆਂ ਕੀਤੀਆਂ ਜਾਣ, ਪਰ ਇਹ ਵੀ ਮਹੱਤਵਪੂਰਨ ਹੈ ਕਿ ਜਿਹੜੇ</w:t>
      </w:r>
      <w:r w:rsidR="00203F98">
        <w:rPr>
          <w:rFonts w:ascii="Segoe UI" w:hAnsi="Segoe UI" w:cs="Raavi" w:hint="cs"/>
          <w:color w:val="212529"/>
          <w:bdr w:val="none" w:sz="0" w:space="0" w:color="auto" w:frame="1"/>
          <w:cs/>
          <w:lang w:bidi="pa-IN"/>
        </w:rPr>
        <w:t xml:space="preserve"> </w:t>
      </w:r>
      <w:r w:rsidR="00950529">
        <w:rPr>
          <w:rFonts w:ascii="Segoe UI" w:hAnsi="Segoe UI" w:cs="Raavi" w:hint="cs"/>
          <w:color w:val="212529"/>
          <w:bdr w:val="none" w:sz="0" w:space="0" w:color="auto" w:frame="1"/>
          <w:cs/>
          <w:lang w:bidi="pa-IN"/>
        </w:rPr>
        <w:t>ਵਿਦਿਆਰਥੀ </w:t>
      </w:r>
      <w:proofErr w:type="spellStart"/>
      <w:r w:rsidR="00203F98" w:rsidRPr="00203F98">
        <w:rPr>
          <w:rFonts w:ascii="Raavi" w:hAnsi="Raavi" w:cs="Raavi"/>
          <w:color w:val="212529"/>
          <w:bdr w:val="none" w:sz="0" w:space="0" w:color="auto" w:frame="1"/>
          <w:lang w:bidi="pa-IN"/>
        </w:rPr>
        <w:t>ਸਵਿੱਚ</w:t>
      </w:r>
      <w:proofErr w:type="spellEnd"/>
      <w:r w:rsidR="00950529">
        <w:rPr>
          <w:rFonts w:ascii="Segoe UI" w:hAnsi="Segoe UI" w:cs="Raavi" w:hint="cs"/>
          <w:color w:val="212529"/>
          <w:bdr w:val="none" w:sz="0" w:space="0" w:color="auto" w:frame="1"/>
          <w:cs/>
          <w:lang w:bidi="pa-IN"/>
        </w:rPr>
        <w:t xml:space="preserve"> ਨਹੀਂ ਕਰ ਰਹੇ, ਉਨ੍ਹਾਂ ਦੀ ਪੜ੍ਹਾਈ ਵਿਚ ਘੱਟ ਤੋਂ ਘੱਟ ਵਿਘਨ ਪਵੇ (ਮਿਸਾਲ ਵਜੋਂ ਕਲਾਸਾਂ ਨੂੰ ਮੁੜ ਬਦਲਣਾ, ਟੀਚਰਾਂ ਦੀ ਤਬਦੀਲੀ ਆਦਿ) </w:t>
      </w:r>
    </w:p>
    <w:p w14:paraId="1398BDED" w14:textId="0480DDC0" w:rsidR="002C5E3D" w:rsidRDefault="00950529"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Raavi" w:hint="cs"/>
          <w:color w:val="212529"/>
          <w:bdr w:val="none" w:sz="0" w:space="0" w:color="auto" w:frame="1"/>
          <w:cs/>
          <w:lang w:bidi="pa-IN"/>
        </w:rPr>
        <w:t>ਕੀ ਫਰਵਰੀ ਵਿਚ ਇਨ-ਪਰਸਨ (ਸਕੂਲ ਵਿਚ) ਪੜ੍ਹਾਈ ਤੋਂ </w:t>
      </w:r>
      <w:proofErr w:type="spellStart"/>
      <w:r w:rsidR="00203F98" w:rsidRPr="00203F98">
        <w:rPr>
          <w:rStyle w:val="Strong"/>
          <w:rFonts w:ascii="Raavi" w:eastAsiaTheme="majorEastAsia" w:hAnsi="Raavi" w:cs="Raavi"/>
          <w:color w:val="212529"/>
          <w:bdr w:val="none" w:sz="0" w:space="0" w:color="auto" w:frame="1"/>
          <w:lang w:bidi="pa-IN"/>
        </w:rPr>
        <w:t>ਵਰਚੁਅਲ</w:t>
      </w:r>
      <w:proofErr w:type="spellEnd"/>
      <w:r>
        <w:rPr>
          <w:rStyle w:val="Strong"/>
          <w:rFonts w:ascii="inherit" w:eastAsiaTheme="majorEastAsia" w:hAnsi="inherit" w:cs="Raavi" w:hint="cs"/>
          <w:color w:val="212529"/>
          <w:bdr w:val="none" w:sz="0" w:space="0" w:color="auto" w:frame="1"/>
          <w:cs/>
          <w:lang w:bidi="pa-IN"/>
        </w:rPr>
        <w:t xml:space="preserve"> ਵਿਚ </w:t>
      </w:r>
      <w:r w:rsidR="00203F98" w:rsidRPr="00C91A4D">
        <w:rPr>
          <w:rFonts w:ascii="Raavi" w:hAnsi="Raavi" w:cs="Raavi"/>
          <w:b/>
          <w:bCs/>
          <w:color w:val="212529"/>
          <w:bdr w:val="none" w:sz="0" w:space="0" w:color="auto" w:frame="1"/>
          <w:cs/>
          <w:lang w:bidi="pa-IN"/>
        </w:rPr>
        <w:t>ਸਵਿੱਚ</w:t>
      </w:r>
      <w:r>
        <w:rPr>
          <w:rStyle w:val="Strong"/>
          <w:rFonts w:ascii="inherit" w:eastAsiaTheme="majorEastAsia" w:hAnsi="inherit" w:cs="Raavi" w:hint="cs"/>
          <w:color w:val="212529"/>
          <w:bdr w:val="none" w:sz="0" w:space="0" w:color="auto" w:frame="1"/>
          <w:cs/>
          <w:lang w:bidi="pa-IN"/>
        </w:rPr>
        <w:t xml:space="preserve"> ਕਰਨ ਵਾਲੇ ਸਾਰੇ ਵਿਦਿਆਰਥੀਆਂ ਨੂੰ </w:t>
      </w:r>
      <w:proofErr w:type="spellStart"/>
      <w:r w:rsidR="00203F98" w:rsidRPr="00203F98">
        <w:rPr>
          <w:rStyle w:val="Strong"/>
          <w:rFonts w:ascii="Raavi" w:eastAsiaTheme="majorEastAsia" w:hAnsi="Raavi" w:cs="Raavi"/>
          <w:color w:val="212529"/>
          <w:bdr w:val="none" w:sz="0" w:space="0" w:color="auto" w:frame="1"/>
          <w:lang w:bidi="pa-IN"/>
        </w:rPr>
        <w:t>ਵਰਚੁਅਲ</w:t>
      </w:r>
      <w:proofErr w:type="spellEnd"/>
      <w:r>
        <w:rPr>
          <w:rStyle w:val="Strong"/>
          <w:rFonts w:ascii="inherit" w:eastAsiaTheme="majorEastAsia" w:hAnsi="inherit" w:cs="Raavi" w:hint="cs"/>
          <w:color w:val="212529"/>
          <w:bdr w:val="none" w:sz="0" w:space="0" w:color="auto" w:frame="1"/>
          <w:cs/>
          <w:lang w:bidi="pa-IN"/>
        </w:rPr>
        <w:t xml:space="preserve"> ਪੜ੍ਹਾਈ ਉਸੇ ਤਰੀਕੇ ਨਾਲ ਕਰਵਾਈ ਜਾਵੇਗੀ</w:t>
      </w:r>
      <w:r w:rsidR="00203F98">
        <w:rPr>
          <w:rStyle w:val="Strong"/>
          <w:rFonts w:ascii="inherit" w:eastAsiaTheme="majorEastAsia" w:hAnsi="inherit" w:cs="Raavi" w:hint="cs"/>
          <w:color w:val="212529"/>
          <w:bdr w:val="none" w:sz="0" w:space="0" w:color="auto" w:frame="1"/>
          <w:cs/>
          <w:lang w:bidi="pa-IN"/>
        </w:rPr>
        <w:t>?</w:t>
      </w:r>
    </w:p>
    <w:p w14:paraId="65BADA21" w14:textId="5EC7B26A" w:rsidR="002C5E3D" w:rsidRDefault="00950529" w:rsidP="002C5E3D">
      <w:pPr>
        <w:pStyle w:val="NormalWeb"/>
        <w:shd w:val="clear" w:color="auto" w:fill="FFFFFF"/>
        <w:spacing w:before="0" w:after="0"/>
        <w:textAlignment w:val="baseline"/>
        <w:rPr>
          <w:rFonts w:ascii="Segoe UI" w:hAnsi="Segoe UI" w:cs="Segoe UI"/>
          <w:color w:val="212529"/>
        </w:rPr>
      </w:pPr>
      <w:r>
        <w:rPr>
          <w:rFonts w:ascii="Segoe UI" w:hAnsi="Segoe UI" w:cs="Raavi" w:hint="cs"/>
          <w:color w:val="212529"/>
          <w:bdr w:val="none" w:sz="0" w:space="0" w:color="auto" w:frame="1"/>
          <w:cs/>
          <w:lang w:bidi="pa-IN"/>
        </w:rPr>
        <w:t xml:space="preserve">ਨਹੀਂ। ਕਿਉਂਕਿ ਐਲੀਮੈਂਟਰੀ ਵਰਚੂਅਲ ਸਕੂਲ ਵਿਚ ਸੀਮਤ ਥਾਵਾਂ ਉਪਲਬਧ ਹਨ, ਕਈ ਸਕੂਲ </w:t>
      </w:r>
      <w:proofErr w:type="spellStart"/>
      <w:r w:rsidR="00203F98" w:rsidRPr="00203F98">
        <w:rPr>
          <w:rFonts w:ascii="Raavi" w:hAnsi="Raavi" w:cs="Raavi"/>
          <w:color w:val="212529"/>
          <w:bdr w:val="none" w:sz="0" w:space="0" w:color="auto" w:frame="1"/>
          <w:lang w:bidi="pa-IN"/>
        </w:rPr>
        <w:t>ਵਰਚੁਅਲ</w:t>
      </w:r>
      <w:proofErr w:type="spellEnd"/>
      <w:r w:rsidR="00203F98">
        <w:rPr>
          <w:rFonts w:ascii="Raavi" w:hAnsi="Raavi" w:cs="Raavi"/>
          <w:color w:val="212529"/>
          <w:bdr w:val="none" w:sz="0" w:space="0" w:color="auto" w:frame="1"/>
          <w:lang w:bidi="pa-IN"/>
        </w:rPr>
        <w:t xml:space="preserve"> </w:t>
      </w:r>
      <w:r>
        <w:rPr>
          <w:rFonts w:ascii="Segoe UI" w:hAnsi="Segoe UI" w:cs="Raavi" w:hint="cs"/>
          <w:color w:val="212529"/>
          <w:bdr w:val="none" w:sz="0" w:space="0" w:color="auto" w:frame="1"/>
          <w:cs/>
          <w:lang w:bidi="pa-IN"/>
        </w:rPr>
        <w:t>ਪੜ੍ਹਾਈ ਦੀਆਂ ਆਪਣੀ</w:t>
      </w:r>
      <w:r w:rsidR="000C0C5B">
        <w:rPr>
          <w:rFonts w:ascii="Segoe UI" w:hAnsi="Segoe UI" w:cs="Raavi" w:hint="cs"/>
          <w:color w:val="212529"/>
          <w:bdr w:val="none" w:sz="0" w:space="0" w:color="auto" w:frame="1"/>
          <w:cs/>
          <w:lang w:bidi="pa-IN"/>
        </w:rPr>
        <w:t>ਆਂ</w:t>
      </w:r>
      <w:r>
        <w:rPr>
          <w:rFonts w:ascii="Segoe UI" w:hAnsi="Segoe UI" w:cs="Raavi" w:hint="cs"/>
          <w:color w:val="212529"/>
          <w:bdr w:val="none" w:sz="0" w:space="0" w:color="auto" w:frame="1"/>
          <w:cs/>
          <w:lang w:bidi="pa-IN"/>
        </w:rPr>
        <w:t xml:space="preserve"> ਲੋੜਾਂ ਪੂਰੀਆਂ ਕਰਨ ਲਈ ਆਪਣੇ ਲੋਕਲ ਤਰੀਕੇ ਬਣਾਉਣਗੇ ਅਤੇ ਲਾਗੂ ਕਰਨਗੇ। ਇਸ ਕਰਕੇ ਜ਼ਰੂਰੀ ਨਹੀਂ ਕਿ ਸਾਰੇ ਐਲੀਮੈਂਟਰੀ ਸਕੂਲਾਂ ਵਿਚ </w:t>
      </w:r>
      <w:proofErr w:type="spellStart"/>
      <w:r w:rsidR="00203F98" w:rsidRPr="00203F98">
        <w:rPr>
          <w:rFonts w:ascii="Raavi" w:hAnsi="Raavi" w:cs="Raavi"/>
          <w:color w:val="212529"/>
          <w:bdr w:val="none" w:sz="0" w:space="0" w:color="auto" w:frame="1"/>
          <w:lang w:bidi="pa-IN"/>
        </w:rPr>
        <w:t>ਵਰਚੁਅਲ</w:t>
      </w:r>
      <w:proofErr w:type="spellEnd"/>
      <w:r>
        <w:rPr>
          <w:rFonts w:ascii="Segoe UI" w:hAnsi="Segoe UI" w:cs="Raavi" w:hint="cs"/>
          <w:color w:val="212529"/>
          <w:bdr w:val="none" w:sz="0" w:space="0" w:color="auto" w:frame="1"/>
          <w:cs/>
          <w:lang w:bidi="pa-IN"/>
        </w:rPr>
        <w:t xml:space="preserve"> ਪੜ੍ਹਾਈ ਇਕੋ ਤਰਾਂ ਦੀ ਲੱਗੇ।  </w:t>
      </w:r>
    </w:p>
    <w:p w14:paraId="6D1CDAE2" w14:textId="2E147808" w:rsidR="002C5E3D" w:rsidRPr="00950529" w:rsidRDefault="00950529" w:rsidP="002C5E3D">
      <w:pPr>
        <w:pStyle w:val="NormalWeb"/>
        <w:shd w:val="clear" w:color="auto" w:fill="FFFFFF"/>
        <w:spacing w:before="0" w:after="0"/>
        <w:textAlignment w:val="baseline"/>
        <w:rPr>
          <w:rStyle w:val="Strong"/>
          <w:rFonts w:ascii="inherit" w:eastAsiaTheme="majorEastAsia" w:hAnsi="inherit" w:cs="Raavi"/>
          <w:color w:val="212529"/>
          <w:bdr w:val="none" w:sz="0" w:space="0" w:color="auto" w:frame="1"/>
          <w:lang w:bidi="pa-IN"/>
        </w:rPr>
      </w:pPr>
      <w:r>
        <w:rPr>
          <w:rStyle w:val="Strong"/>
          <w:rFonts w:ascii="inherit" w:eastAsiaTheme="majorEastAsia" w:hAnsi="inherit" w:cs="Raavi" w:hint="cs"/>
          <w:color w:val="212529"/>
          <w:bdr w:val="none" w:sz="0" w:space="0" w:color="auto" w:frame="1"/>
          <w:cs/>
          <w:lang w:bidi="pa-IN"/>
        </w:rPr>
        <w:t xml:space="preserve">ਕੀ ਸਾਰੇ ਸਕੂਲ </w:t>
      </w:r>
      <w:proofErr w:type="spellStart"/>
      <w:r w:rsidR="00203F98" w:rsidRPr="00310664">
        <w:rPr>
          <w:rFonts w:ascii="Raavi" w:hAnsi="Raavi" w:cs="Raavi"/>
          <w:b/>
          <w:bCs/>
          <w:color w:val="212529"/>
          <w:bdr w:val="none" w:sz="0" w:space="0" w:color="auto" w:frame="1"/>
          <w:lang w:bidi="pa-IN"/>
        </w:rPr>
        <w:t>ਸਵਿੱਚ</w:t>
      </w:r>
      <w:proofErr w:type="spellEnd"/>
      <w:r>
        <w:rPr>
          <w:rStyle w:val="Strong"/>
          <w:rFonts w:ascii="inherit" w:eastAsiaTheme="majorEastAsia" w:hAnsi="inherit" w:cs="Raavi" w:hint="cs"/>
          <w:color w:val="212529"/>
          <w:bdr w:val="none" w:sz="0" w:space="0" w:color="auto" w:frame="1"/>
          <w:cs/>
          <w:lang w:bidi="pa-IN"/>
        </w:rPr>
        <w:t> ਦੀਆਂ ਦਰਖਾਸਤਾਂ ਦਾ ਪ੍ਰਬੰਧ ਇਕੋ ਤਰੀਕੇ ਨਾਲ ਕਰਨਗੇ? </w:t>
      </w:r>
    </w:p>
    <w:p w14:paraId="4C4F0432" w14:textId="6E93358D" w:rsidR="002C5E3D" w:rsidRDefault="00950529" w:rsidP="002C5E3D">
      <w:pPr>
        <w:pStyle w:val="NormalWeb"/>
        <w:shd w:val="clear" w:color="auto" w:fill="FFFFFF"/>
        <w:spacing w:before="0" w:after="0"/>
        <w:textAlignment w:val="baseline"/>
        <w:rPr>
          <w:rFonts w:ascii="Segoe UI" w:hAnsi="Segoe UI" w:cs="Segoe UI"/>
          <w:color w:val="212529"/>
        </w:rPr>
      </w:pPr>
      <w:r>
        <w:rPr>
          <w:rFonts w:ascii="Segoe UI" w:hAnsi="Segoe UI" w:cs="Raavi" w:hint="cs"/>
          <w:color w:val="212529"/>
          <w:bdr w:val="none" w:sz="0" w:space="0" w:color="auto" w:frame="1"/>
          <w:cs/>
          <w:lang w:bidi="pa-IN"/>
        </w:rPr>
        <w:lastRenderedPageBreak/>
        <w:t xml:space="preserve">ਸਾਰੇ ਸਕੂਲ ਇਸ ਗੱਲ ਲਈ ਵਚਨਬੱਧ ਹਨ ਕਿ ਜਿੰਨਾ ਹੋ ਸਕੇ, </w:t>
      </w:r>
      <w:proofErr w:type="spellStart"/>
      <w:r w:rsidR="00203F98" w:rsidRPr="00203F98">
        <w:rPr>
          <w:rFonts w:ascii="Raavi" w:hAnsi="Raavi" w:cs="Raavi"/>
          <w:color w:val="212529"/>
          <w:bdr w:val="none" w:sz="0" w:space="0" w:color="auto" w:frame="1"/>
          <w:lang w:bidi="pa-IN"/>
        </w:rPr>
        <w:t>ਸਵਿੱਚ</w:t>
      </w:r>
      <w:proofErr w:type="spellEnd"/>
      <w:r w:rsidR="00203F98">
        <w:rPr>
          <w:rFonts w:ascii="Raavi" w:hAnsi="Raavi" w:cs="Raavi"/>
          <w:color w:val="212529"/>
          <w:bdr w:val="none" w:sz="0" w:space="0" w:color="auto" w:frame="1"/>
          <w:lang w:bidi="pa-IN"/>
        </w:rPr>
        <w:t xml:space="preserve"> </w:t>
      </w:r>
      <w:r>
        <w:rPr>
          <w:rFonts w:ascii="Segoe UI" w:hAnsi="Segoe UI" w:cs="Raavi" w:hint="cs"/>
          <w:color w:val="212529"/>
          <w:bdr w:val="none" w:sz="0" w:space="0" w:color="auto" w:frame="1"/>
          <w:cs/>
          <w:lang w:bidi="pa-IN"/>
        </w:rPr>
        <w:t>ਦੀਆਂ ਦਰਖਾਸਤਾਂ ਪੂਰੀਆਂ ਕੀਤੀਆਂ ਜਾਣ। ਪਰ ਹਰ ਸਕੂਲ ਆਪਣੇ ਲੋਕਲ ਹਾਲਾਤ ਮੁਤਾਬਕ (</w:t>
      </w:r>
      <w:proofErr w:type="spellStart"/>
      <w:r w:rsidR="00203F98" w:rsidRPr="00203F98">
        <w:rPr>
          <w:rFonts w:ascii="Raavi" w:hAnsi="Raavi" w:cs="Raavi"/>
          <w:color w:val="212529"/>
          <w:bdr w:val="none" w:sz="0" w:space="0" w:color="auto" w:frame="1"/>
          <w:lang w:bidi="pa-IN"/>
        </w:rPr>
        <w:t>ਸਵਿੱਚ</w:t>
      </w:r>
      <w:proofErr w:type="spellEnd"/>
      <w:r>
        <w:rPr>
          <w:rFonts w:ascii="Segoe UI" w:hAnsi="Segoe UI" w:cs="Raavi" w:hint="cs"/>
          <w:color w:val="212529"/>
          <w:bdr w:val="none" w:sz="0" w:space="0" w:color="auto" w:frame="1"/>
          <w:cs/>
          <w:lang w:bidi="pa-IN"/>
        </w:rPr>
        <w:t xml:space="preserve"> ਦੀ ਦਰਖਾਸਤ ਦੇਣ ਵਾਲੇ ਵਿਦਿਆਰਥੀਆਂ ਦੀ ਗਿਣਤੀ, </w:t>
      </w:r>
      <w:r w:rsidR="009C4E32">
        <w:rPr>
          <w:rFonts w:ascii="Segoe UI" w:hAnsi="Segoe UI" w:cs="Raavi" w:hint="cs"/>
          <w:color w:val="212529"/>
          <w:bdr w:val="none" w:sz="0" w:space="0" w:color="auto" w:frame="1"/>
          <w:cs/>
          <w:lang w:bidi="pa-IN"/>
        </w:rPr>
        <w:t xml:space="preserve">ਕਲਾਸਾਂ ਵਿਚ ਥਾਂ ਦੀ ਉਪਲਬਧਤਾ ਆਦਿ) ਇਨ੍ਹਾਂ ਦਰਖਾਸਤਾਂ ਨੂੰ </w:t>
      </w:r>
      <w:r w:rsidR="000C0C5B">
        <w:rPr>
          <w:rFonts w:ascii="Segoe UI" w:hAnsi="Segoe UI" w:cs="Raavi" w:hint="cs"/>
          <w:color w:val="212529"/>
          <w:bdr w:val="none" w:sz="0" w:space="0" w:color="auto" w:frame="1"/>
          <w:cs/>
          <w:lang w:bidi="pa-IN"/>
        </w:rPr>
        <w:t>ਜਿਵੇਂ </w:t>
      </w:r>
      <w:r w:rsidR="009C4E32">
        <w:rPr>
          <w:rFonts w:ascii="Segoe UI" w:hAnsi="Segoe UI" w:cs="Raavi" w:hint="cs"/>
          <w:color w:val="212529"/>
          <w:bdr w:val="none" w:sz="0" w:space="0" w:color="auto" w:frame="1"/>
          <w:cs/>
          <w:lang w:bidi="pa-IN"/>
        </w:rPr>
        <w:t xml:space="preserve">ਪੂਰਾ ਕਰੇਗਾ, ਉਹ ਵੱਖ ਵੱਖ ਲੱਗੇਗਾ। ਮਿਸਾਲ ਵਜੋਂ, ਇਕ </w:t>
      </w:r>
      <w:proofErr w:type="spellStart"/>
      <w:r w:rsidR="00203F98" w:rsidRPr="00203F98">
        <w:rPr>
          <w:rFonts w:ascii="Raavi" w:hAnsi="Raavi" w:cs="Raavi"/>
          <w:color w:val="212529"/>
          <w:bdr w:val="none" w:sz="0" w:space="0" w:color="auto" w:frame="1"/>
          <w:lang w:bidi="pa-IN"/>
        </w:rPr>
        <w:t>ਵਰਚੁਅਲ</w:t>
      </w:r>
      <w:proofErr w:type="spellEnd"/>
      <w:r w:rsidR="009C4E32">
        <w:rPr>
          <w:rFonts w:ascii="Segoe UI" w:hAnsi="Segoe UI" w:cs="Raavi" w:hint="cs"/>
          <w:color w:val="212529"/>
          <w:bdr w:val="none" w:sz="0" w:space="0" w:color="auto" w:frame="1"/>
          <w:cs/>
          <w:lang w:bidi="pa-IN"/>
        </w:rPr>
        <w:t xml:space="preserve"> ਕਲਾਸ ਤੁਹਾਡੇ ਬੱਚੇ ਦੇ ਸਕੂਲ ਦੇ ਕਿਸੇ ਟੀਚਰ ਅਤੇ ਵਿਦਿਆਰਥੀਆਂ ਨਾਲ ਹੀ ਬਣਾਈ ਜਾ ਸਕਦੀ ਹੈ ਅਤੇ/ਜਾਂ ਇਸ ਵਿਚ ਨਾਲ ਲੱਗਦੇ ਸਕੂਲਾਂ ਦੇ ਵਿਦਿਆਰਥੀ ਵੀ ਹੋ ਸਕਦੇ ਹਨ। ਤੁਹਾਡੇ ਬੱਚੇ ਦੇ ਸਕੂਲ ਵਿਚ ਵਿਦਿਆਰਥੀਆਂ ਦੀਆਂ ਦਰਖਾਸਤਾਂ ਨੂੰ ਕਿਵੇਂ ਪੂਰਾ ਕੀਤਾ ਜਾ ਰਿਹਾ ਹੈ, ਉਸ ਬਾਰੇ ਵਿਸ਼ੇਸ਼ ਜਾਣਕਾਰੀ ਲਈ ਪ੍ਰਿੰਸੀਪਲ ਨਾਲ ਗੱਲ ਕਰੋ।</w:t>
      </w:r>
      <w:r w:rsidR="002C5E3D">
        <w:rPr>
          <w:rFonts w:ascii="Segoe UI" w:hAnsi="Segoe UI" w:cs="Segoe UI"/>
          <w:color w:val="212529"/>
          <w:bdr w:val="none" w:sz="0" w:space="0" w:color="auto" w:frame="1"/>
        </w:rPr>
        <w:t> </w:t>
      </w:r>
    </w:p>
    <w:p w14:paraId="1D884DAD" w14:textId="3539C9C5" w:rsidR="002C5E3D" w:rsidRDefault="009C4E32"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Raavi" w:hint="cs"/>
          <w:color w:val="212529"/>
          <w:bdr w:val="none" w:sz="0" w:space="0" w:color="auto" w:frame="1"/>
          <w:cs/>
          <w:lang w:bidi="pa-IN"/>
        </w:rPr>
        <w:t>ਜੇ ਮੇਰਾ ਬੱਚਾ ਇਨ-ਪਰਸਨ (ਸਕੂਲ ਵਿਚ) ਤੋਂ </w:t>
      </w:r>
      <w:r w:rsidR="00203F98" w:rsidRPr="00C91A4D">
        <w:rPr>
          <w:rFonts w:ascii="Raavi" w:hAnsi="Raavi" w:cs="Raavi"/>
          <w:b/>
          <w:bCs/>
          <w:color w:val="212529"/>
          <w:bdr w:val="none" w:sz="0" w:space="0" w:color="auto" w:frame="1"/>
          <w:cs/>
          <w:lang w:bidi="pa-IN"/>
        </w:rPr>
        <w:t>ਵਰਚੁਅਲ</w:t>
      </w:r>
      <w:r>
        <w:rPr>
          <w:rStyle w:val="Strong"/>
          <w:rFonts w:ascii="inherit" w:eastAsiaTheme="majorEastAsia" w:hAnsi="inherit" w:cs="Raavi" w:hint="cs"/>
          <w:color w:val="212529"/>
          <w:bdr w:val="none" w:sz="0" w:space="0" w:color="auto" w:frame="1"/>
          <w:cs/>
          <w:lang w:bidi="pa-IN"/>
        </w:rPr>
        <w:t xml:space="preserve"> ਪੜ੍ਹਾਈ ਵਿਚ </w:t>
      </w:r>
      <w:proofErr w:type="spellStart"/>
      <w:r w:rsidR="00203F98" w:rsidRPr="00310664">
        <w:rPr>
          <w:rFonts w:ascii="Raavi" w:hAnsi="Raavi" w:cs="Raavi"/>
          <w:b/>
          <w:bCs/>
          <w:color w:val="212529"/>
          <w:bdr w:val="none" w:sz="0" w:space="0" w:color="auto" w:frame="1"/>
          <w:lang w:bidi="pa-IN"/>
        </w:rPr>
        <w:t>ਸਵਿੱਚ</w:t>
      </w:r>
      <w:proofErr w:type="spellEnd"/>
      <w:r>
        <w:rPr>
          <w:rStyle w:val="Strong"/>
          <w:rFonts w:ascii="inherit" w:eastAsiaTheme="majorEastAsia" w:hAnsi="inherit" w:cs="Raavi" w:hint="cs"/>
          <w:color w:val="212529"/>
          <w:bdr w:val="none" w:sz="0" w:space="0" w:color="auto" w:frame="1"/>
          <w:cs/>
          <w:lang w:bidi="pa-IN"/>
        </w:rPr>
        <w:t xml:space="preserve"> ਕਰਦਾ ਹੈ ਜਾਂ </w:t>
      </w:r>
      <w:proofErr w:type="spellStart"/>
      <w:r w:rsidR="00203F98" w:rsidRPr="00310664">
        <w:rPr>
          <w:rFonts w:ascii="Raavi" w:hAnsi="Raavi" w:cs="Raavi"/>
          <w:b/>
          <w:bCs/>
          <w:color w:val="212529"/>
          <w:bdr w:val="none" w:sz="0" w:space="0" w:color="auto" w:frame="1"/>
          <w:lang w:bidi="pa-IN"/>
        </w:rPr>
        <w:t>ਵਰਚੁਅਲ</w:t>
      </w:r>
      <w:proofErr w:type="spellEnd"/>
      <w:r>
        <w:rPr>
          <w:rStyle w:val="Strong"/>
          <w:rFonts w:ascii="inherit" w:eastAsiaTheme="majorEastAsia" w:hAnsi="inherit" w:cs="Raavi" w:hint="cs"/>
          <w:color w:val="212529"/>
          <w:bdr w:val="none" w:sz="0" w:space="0" w:color="auto" w:frame="1"/>
          <w:cs/>
          <w:lang w:bidi="pa-IN"/>
        </w:rPr>
        <w:t xml:space="preserve"> ਤੋਂ ਇਨ-ਪਰਸਨ (ਸਕੂਲ ਵਿਚ) </w:t>
      </w:r>
      <w:proofErr w:type="spellStart"/>
      <w:r w:rsidR="00203F98" w:rsidRPr="00310664">
        <w:rPr>
          <w:rFonts w:ascii="Raavi" w:hAnsi="Raavi" w:cs="Raavi"/>
          <w:b/>
          <w:bCs/>
          <w:color w:val="212529"/>
          <w:bdr w:val="none" w:sz="0" w:space="0" w:color="auto" w:frame="1"/>
          <w:lang w:bidi="pa-IN"/>
        </w:rPr>
        <w:t>ਸਵਿੱਚ</w:t>
      </w:r>
      <w:proofErr w:type="spellEnd"/>
      <w:r>
        <w:rPr>
          <w:rStyle w:val="Strong"/>
          <w:rFonts w:ascii="inherit" w:eastAsiaTheme="majorEastAsia" w:hAnsi="inherit" w:cs="Raavi" w:hint="cs"/>
          <w:color w:val="212529"/>
          <w:bdr w:val="none" w:sz="0" w:space="0" w:color="auto" w:frame="1"/>
          <w:cs/>
          <w:lang w:bidi="pa-IN"/>
        </w:rPr>
        <w:t xml:space="preserve"> ਕਰਦਾ ਹੈ ਤਾਂ ਕੀ ਮੇਰੇ ਬੱਚੇ ਨੂੰ ਨਵਾਂ ਟੀਚਰ ਮਿਲੇਗਾ?</w:t>
      </w:r>
    </w:p>
    <w:p w14:paraId="0E60D4B3" w14:textId="30844CBE" w:rsidR="002C5E3D" w:rsidRDefault="009C4E32" w:rsidP="002C5E3D">
      <w:pPr>
        <w:pStyle w:val="NormalWeb"/>
        <w:shd w:val="clear" w:color="auto" w:fill="FFFFFF"/>
        <w:spacing w:before="0" w:after="0"/>
        <w:textAlignment w:val="baseline"/>
        <w:rPr>
          <w:rFonts w:ascii="Segoe UI" w:hAnsi="Segoe UI" w:cs="Segoe UI"/>
          <w:color w:val="212529"/>
        </w:rPr>
      </w:pPr>
      <w:r>
        <w:rPr>
          <w:rFonts w:ascii="Segoe UI" w:hAnsi="Segoe UI" w:cs="Raavi" w:hint="cs"/>
          <w:color w:val="212529"/>
          <w:bdr w:val="none" w:sz="0" w:space="0" w:color="auto" w:frame="1"/>
          <w:cs/>
          <w:lang w:bidi="pa-IN"/>
        </w:rPr>
        <w:t>ਹਾਂ। ਪਰਿਵਾਰਾਂ ਲਈ ਇਹ ਸਮਝਣਾ ਮਹੱਤਵਪੂਰਨ ਹੋਵੇਗਾ ਕਿ ਪੜ੍ਹਾਈ ਦਾ ਮੌਡਲ ਬਦਲਣ ਦਾ ਮਤਲਬ ਹੈ ਕਿ ਉਨ੍ਹਾਂ ਦੇ ਬੱਚੇ ਦੇ</w:t>
      </w:r>
      <w:r w:rsidR="000C0C5B">
        <w:rPr>
          <w:rFonts w:ascii="Segoe UI" w:hAnsi="Segoe UI" w:cs="Raavi" w:hint="cs"/>
          <w:color w:val="212529"/>
          <w:bdr w:val="none" w:sz="0" w:space="0" w:color="auto" w:frame="1"/>
          <w:cs/>
          <w:lang w:bidi="pa-IN"/>
        </w:rPr>
        <w:t xml:space="preserve"> </w:t>
      </w:r>
      <w:r>
        <w:rPr>
          <w:rFonts w:ascii="Segoe UI" w:hAnsi="Segoe UI" w:cs="Raavi" w:hint="cs"/>
          <w:color w:val="212529"/>
          <w:bdr w:val="none" w:sz="0" w:space="0" w:color="auto" w:frame="1"/>
          <w:cs/>
          <w:lang w:bidi="pa-IN"/>
        </w:rPr>
        <w:t xml:space="preserve">ਟੀਚਰ ਜਾਂ ਕਲਾਸਾਂ ਬਦਲਣਗੀਆਂ। ਕਈ ਬੱਚਿਆਂ ਲਈ ਟੀਚਰਾਂ ਜਾਂ ਕਲਾਸਾਂ ਦੀ ਬਦਲੀ ਚੁਣੌਤੀ ਹੋ ਸਕਦੀ ਹੈ, ਖਾਸ ਕਰਕੇ ਸਕੂਲ ਸਾਲ ਦੇ ਇਸ ਸਮੇਂ ਤੇ। ਪਰਿਵਾਰਾਂ ਦਾ ਜੇ ਕੋਈ ਸਵਾਲ ਹੋਵੇ ਤਾਂ ਪੜ੍ਹਾਈ ਦਾ ਮੌਡਲ ਬਦਲਣ ਬਾਰੇ ਉਨ੍ਹਾਂ ਨੂੰ ਆਪਣੇ ਬੱਚੇ ਅਤੇ ਮੌਜੂਦਾ ਟੀਚਰ ਨਾਲ ਗੱਲ ਕਰਨੀ ਚਾਹੀਦੀ ਹੈ। </w:t>
      </w:r>
    </w:p>
    <w:p w14:paraId="481871FA" w14:textId="04FE49CF" w:rsidR="002C5E3D" w:rsidRDefault="009C4E32"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Raavi" w:hint="cs"/>
          <w:color w:val="212529"/>
          <w:bdr w:val="none" w:sz="0" w:space="0" w:color="auto" w:frame="1"/>
          <w:cs/>
          <w:lang w:bidi="pa-IN"/>
        </w:rPr>
        <w:t>ਜੇ ਮੇਰੀ </w:t>
      </w:r>
      <w:proofErr w:type="spellStart"/>
      <w:r w:rsidR="00203F98" w:rsidRPr="00310664">
        <w:rPr>
          <w:rFonts w:ascii="Raavi" w:hAnsi="Raavi" w:cs="Raavi"/>
          <w:b/>
          <w:bCs/>
          <w:color w:val="212529"/>
          <w:bdr w:val="none" w:sz="0" w:space="0" w:color="auto" w:frame="1"/>
          <w:lang w:bidi="pa-IN"/>
        </w:rPr>
        <w:t>ਸਵਿੱਚ</w:t>
      </w:r>
      <w:proofErr w:type="spellEnd"/>
      <w:r>
        <w:rPr>
          <w:rStyle w:val="Strong"/>
          <w:rFonts w:ascii="inherit" w:eastAsiaTheme="majorEastAsia" w:hAnsi="inherit" w:cs="Raavi" w:hint="cs"/>
          <w:color w:val="212529"/>
          <w:bdr w:val="none" w:sz="0" w:space="0" w:color="auto" w:frame="1"/>
          <w:cs/>
          <w:lang w:bidi="pa-IN"/>
        </w:rPr>
        <w:t> ਦੀ ਦਰਖਾਸਤ ਨੂੰ ਫਰਵਰੀ ਵਿਚ ਪੂਰਾ ਕਰਨਾ ਸੰਭਵ ਨਾ ਹੋਇਆ ਤਾਂ ਕੀ ਮੈਨੂੰ ਵੇਟਿੰਗ ਲਿਸਟ ਵਿਚ ਰੱਖਿਆ ਜਾਵੇਗਾ?</w:t>
      </w:r>
    </w:p>
    <w:p w14:paraId="6CD95723" w14:textId="45393566" w:rsidR="002C5E3D" w:rsidRDefault="009C4E32" w:rsidP="002C5E3D">
      <w:pPr>
        <w:pStyle w:val="NormalWeb"/>
        <w:shd w:val="clear" w:color="auto" w:fill="FFFFFF"/>
        <w:spacing w:before="0" w:after="0"/>
        <w:textAlignment w:val="baseline"/>
        <w:rPr>
          <w:rFonts w:ascii="Segoe UI" w:hAnsi="Segoe UI" w:cs="Segoe UI"/>
          <w:color w:val="212529"/>
        </w:rPr>
      </w:pPr>
      <w:r>
        <w:rPr>
          <w:rFonts w:ascii="Segoe UI" w:hAnsi="Segoe UI" w:cs="Raavi" w:hint="cs"/>
          <w:color w:val="212529"/>
          <w:bdr w:val="none" w:sz="0" w:space="0" w:color="auto" w:frame="1"/>
          <w:cs/>
          <w:lang w:bidi="pa-IN"/>
        </w:rPr>
        <w:t>ਬਦਲੀ</w:t>
      </w:r>
      <w:r w:rsidR="0045018D">
        <w:rPr>
          <w:rFonts w:ascii="Segoe UI" w:hAnsi="Segoe UI" w:cs="Raavi" w:hint="cs"/>
          <w:color w:val="212529"/>
          <w:bdr w:val="none" w:sz="0" w:space="0" w:color="auto" w:frame="1"/>
          <w:cs/>
          <w:lang w:bidi="pa-IN"/>
        </w:rPr>
        <w:t xml:space="preserve"> ਦੀ ਜੋ ਪ੍ਰਕਿਰਿਆ ਫਰਵਰੀ ਵਿਚ ਹੋ ਰਹੀ ਹੈ, ਉਹ</w:t>
      </w:r>
      <w:r w:rsidR="000C0C5B">
        <w:rPr>
          <w:rFonts w:ascii="Segoe UI" w:hAnsi="Segoe UI" w:cs="Raavi" w:hint="cs"/>
          <w:color w:val="212529"/>
          <w:bdr w:val="none" w:sz="0" w:space="0" w:color="auto" w:frame="1"/>
          <w:cs/>
          <w:lang w:bidi="pa-IN"/>
        </w:rPr>
        <w:t xml:space="preserve"> 2020-21 ਸਕੂਲ</w:t>
      </w:r>
      <w:r w:rsidR="0045018D">
        <w:rPr>
          <w:rFonts w:ascii="Segoe UI" w:hAnsi="Segoe UI" w:cs="Raavi" w:hint="cs"/>
          <w:color w:val="212529"/>
          <w:bdr w:val="none" w:sz="0" w:space="0" w:color="auto" w:frame="1"/>
          <w:cs/>
          <w:lang w:bidi="pa-IN"/>
        </w:rPr>
        <w:t xml:space="preserve"> ਸਾਲ ਦਾ ਆਖਰੀ ਮੌਕਾ ਹੈ। ਵਧੇਰੇ ਜਾਣਕਾਰੀ ਲਈ ਕਿਰਪਾ ਕਰਕੇ ਸਿੱਧਾ ਆਪਣੇ ਬੱਚੇ ਦੇ ਹੋਮ ਸਕੂਲ ਦੇ ਪ੍ਰਿੰਸੀਪਲ ਨਾਲ ਗੱਲ ਕਰੋ।</w:t>
      </w:r>
    </w:p>
    <w:p w14:paraId="315F3AD0" w14:textId="2A62495E" w:rsidR="002C5E3D" w:rsidRPr="0045018D" w:rsidRDefault="0045018D" w:rsidP="002C5E3D">
      <w:pPr>
        <w:pStyle w:val="NormalWeb"/>
        <w:shd w:val="clear" w:color="auto" w:fill="FFFFFF"/>
        <w:spacing w:before="0" w:after="0"/>
        <w:textAlignment w:val="baseline"/>
        <w:rPr>
          <w:rStyle w:val="Strong"/>
          <w:rFonts w:ascii="inherit" w:eastAsiaTheme="majorEastAsia" w:hAnsi="inherit" w:cs="Raavi"/>
          <w:color w:val="212529"/>
          <w:bdr w:val="none" w:sz="0" w:space="0" w:color="auto" w:frame="1"/>
          <w:lang w:bidi="pa-IN"/>
        </w:rPr>
      </w:pPr>
      <w:r>
        <w:rPr>
          <w:rStyle w:val="Strong"/>
          <w:rFonts w:ascii="inherit" w:eastAsiaTheme="majorEastAsia" w:hAnsi="inherit" w:cs="Raavi" w:hint="cs"/>
          <w:color w:val="212529"/>
          <w:bdr w:val="none" w:sz="0" w:space="0" w:color="auto" w:frame="1"/>
          <w:cs/>
          <w:lang w:bidi="pa-IN"/>
        </w:rPr>
        <w:t>ਜੇ ਮੇਰੀ </w:t>
      </w:r>
      <w:proofErr w:type="spellStart"/>
      <w:r w:rsidR="00203F98" w:rsidRPr="00310664">
        <w:rPr>
          <w:rFonts w:ascii="Raavi" w:hAnsi="Raavi" w:cs="Raavi"/>
          <w:b/>
          <w:bCs/>
          <w:color w:val="212529"/>
          <w:bdr w:val="none" w:sz="0" w:space="0" w:color="auto" w:frame="1"/>
          <w:lang w:bidi="pa-IN"/>
        </w:rPr>
        <w:t>ਸਵਿੱਚ</w:t>
      </w:r>
      <w:proofErr w:type="spellEnd"/>
      <w:r>
        <w:rPr>
          <w:rStyle w:val="Strong"/>
          <w:rFonts w:ascii="inherit" w:eastAsiaTheme="majorEastAsia" w:hAnsi="inherit" w:cs="Raavi" w:hint="cs"/>
          <w:color w:val="212529"/>
          <w:bdr w:val="none" w:sz="0" w:space="0" w:color="auto" w:frame="1"/>
          <w:cs/>
          <w:lang w:bidi="pa-IN"/>
        </w:rPr>
        <w:t xml:space="preserve"> ਦੀ ਦਰਖਾਸਤ ਮਨਜ਼ੂਰ ਹੋ ਗਈ ਤਾਂ ਉਸਦਾ ਮੈਨੂੰ ਕਦੋਂ ਪਤਾ ਲੱਗੇਗਾ? </w:t>
      </w:r>
    </w:p>
    <w:p w14:paraId="68F0D951" w14:textId="5E5F779C" w:rsidR="002C5E3D" w:rsidRDefault="0045018D" w:rsidP="002C5E3D">
      <w:pPr>
        <w:pStyle w:val="NormalWeb"/>
        <w:shd w:val="clear" w:color="auto" w:fill="FFFFFF"/>
        <w:spacing w:before="0" w:after="0"/>
        <w:textAlignment w:val="baseline"/>
        <w:rPr>
          <w:rFonts w:ascii="Segoe UI" w:hAnsi="Segoe UI" w:cs="Segoe UI"/>
          <w:color w:val="212529"/>
        </w:rPr>
      </w:pPr>
      <w:r>
        <w:rPr>
          <w:rFonts w:ascii="Segoe UI" w:hAnsi="Segoe UI" w:cs="Raavi" w:hint="cs"/>
          <w:color w:val="212529"/>
          <w:bdr w:val="none" w:sz="0" w:space="0" w:color="auto" w:frame="1"/>
          <w:cs/>
          <w:lang w:bidi="pa-IN"/>
        </w:rPr>
        <w:t xml:space="preserve">ਸਾਰੇ ਉਨ੍ਹਾਂ ਪਰਿਵਾਰਾਂ, ਜਿਨ੍ਹਾਂ ਨੇ ਦਸੰਬਰ ਸਰਵੇ ਵਿਚ </w:t>
      </w:r>
      <w:proofErr w:type="spellStart"/>
      <w:r w:rsidR="00203F98" w:rsidRPr="00203F98">
        <w:rPr>
          <w:rFonts w:ascii="Raavi" w:hAnsi="Raavi" w:cs="Raavi"/>
          <w:color w:val="212529"/>
          <w:bdr w:val="none" w:sz="0" w:space="0" w:color="auto" w:frame="1"/>
          <w:lang w:bidi="pa-IN"/>
        </w:rPr>
        <w:t>ਸਵਿੱਚ</w:t>
      </w:r>
      <w:proofErr w:type="spellEnd"/>
      <w:r>
        <w:rPr>
          <w:rFonts w:ascii="Segoe UI" w:hAnsi="Segoe UI" w:cs="Raavi" w:hint="cs"/>
          <w:color w:val="212529"/>
          <w:bdr w:val="none" w:sz="0" w:space="0" w:color="auto" w:frame="1"/>
          <w:cs/>
          <w:lang w:bidi="pa-IN"/>
        </w:rPr>
        <w:t xml:space="preserve"> ਵਿਚ ਆਪਣੀ ਰੁਚੀ ਦੱਸੀ ਸੀ, ਉਨ੍ਹਾਂ ਦੀ ਦਰਖਾਸਤ ਦੀ ਪੁਸ਼ਟੀ ਕਰਨ ਲਈ ਉਨ੍ਹਾਂ ਦੇ ਬੱਚੇ ਦੇ ਸਕੂਲ ਨੇ ਸੰਪਰਕ ਕੀਤਾ ਹੋਵੇਗਾ। ਉਨ੍ਹਾਂ ਦੀ </w:t>
      </w:r>
      <w:proofErr w:type="spellStart"/>
      <w:r w:rsidR="00203F98" w:rsidRPr="00203F98">
        <w:rPr>
          <w:rFonts w:ascii="Raavi" w:hAnsi="Raavi" w:cs="Raavi"/>
          <w:color w:val="212529"/>
          <w:bdr w:val="none" w:sz="0" w:space="0" w:color="auto" w:frame="1"/>
          <w:lang w:bidi="pa-IN"/>
        </w:rPr>
        <w:t>ਸਵਿੱਚ</w:t>
      </w:r>
      <w:proofErr w:type="spellEnd"/>
      <w:r>
        <w:rPr>
          <w:rFonts w:ascii="Segoe UI" w:hAnsi="Segoe UI" w:cs="Raavi" w:hint="cs"/>
          <w:color w:val="212529"/>
          <w:bdr w:val="none" w:sz="0" w:space="0" w:color="auto" w:frame="1"/>
          <w:cs/>
          <w:lang w:bidi="pa-IN"/>
        </w:rPr>
        <w:t> ਦਰਖਾਸਤ ਦੀ ਸਥਿਤੀ ਬਾਰੇ ਦੱਸਣ ਲਈ ਹੋਮ ਸਕੂਲ ਦੇ ਪ੍ਰਿੰਸੀਪਲ ਦੁ</w:t>
      </w:r>
      <w:r w:rsidR="000C0C5B">
        <w:rPr>
          <w:rFonts w:ascii="Segoe UI" w:hAnsi="Segoe UI" w:cs="Raavi" w:hint="cs"/>
          <w:color w:val="212529"/>
          <w:bdr w:val="none" w:sz="0" w:space="0" w:color="auto" w:frame="1"/>
          <w:cs/>
          <w:lang w:bidi="pa-IN"/>
        </w:rPr>
        <w:t>ਆਰਾ</w:t>
      </w:r>
      <w:r>
        <w:rPr>
          <w:rFonts w:ascii="Segoe UI" w:hAnsi="Segoe UI" w:cs="Raavi" w:hint="cs"/>
          <w:color w:val="212529"/>
          <w:bdr w:val="none" w:sz="0" w:space="0" w:color="auto" w:frame="1"/>
          <w:cs/>
          <w:lang w:bidi="pa-IN"/>
        </w:rPr>
        <w:t xml:space="preserve"> 12 ਫਰਵਰੀ, ਸ਼ੁਕਰਵਾਰ, ਸ਼ਾਮ ਤੱਕ ਸੂਚਿਤ ਕੀਤਾ ਜਾਵੇਗਾ। ਜਦੋਂ ਇਕ ਵਾਰ </w:t>
      </w:r>
      <w:proofErr w:type="spellStart"/>
      <w:r w:rsidR="00203F98" w:rsidRPr="00203F98">
        <w:rPr>
          <w:rFonts w:ascii="Raavi" w:hAnsi="Raavi" w:cs="Raavi"/>
          <w:color w:val="212529"/>
          <w:bdr w:val="none" w:sz="0" w:space="0" w:color="auto" w:frame="1"/>
          <w:lang w:bidi="pa-IN"/>
        </w:rPr>
        <w:t>ਸਵਿੱਚ</w:t>
      </w:r>
      <w:proofErr w:type="spellEnd"/>
      <w:r w:rsidR="00203F98">
        <w:rPr>
          <w:rFonts w:ascii="Raavi" w:hAnsi="Raavi" w:cs="Raavi"/>
          <w:color w:val="212529"/>
          <w:bdr w:val="none" w:sz="0" w:space="0" w:color="auto" w:frame="1"/>
          <w:lang w:bidi="pa-IN"/>
        </w:rPr>
        <w:t xml:space="preserve"> </w:t>
      </w:r>
      <w:r>
        <w:rPr>
          <w:rFonts w:ascii="Segoe UI" w:hAnsi="Segoe UI" w:cs="Raavi" w:hint="cs"/>
          <w:color w:val="212529"/>
          <w:bdr w:val="none" w:sz="0" w:space="0" w:color="auto" w:frame="1"/>
          <w:cs/>
          <w:lang w:bidi="pa-IN"/>
        </w:rPr>
        <w:t xml:space="preserve">ਦੀ ਪ੍ਰਕਿਰਿਆ ਸ਼ੁਰੂ ਹੋ ਗਈ ਤਾਂ ਸਾਰੇ ਵਿਦਿਆਰਥੀਆਂ ਨੂੰ ਉਨ੍ਹਾਂ ਦੀ ਨਵੀਂ ਕਲਾਸ ਵਿਚ ਤਬਦੀਲ ਕਰਨ ਦੀ ਪ੍ਰਕਿਰਿਆ ਕੁੱਝ ਸਮਾਂ ਲਵੇਗੀ। ਤੁਹਾਡੇ ਬੱਚੇ ਬਾਰੇ ਵਿਸ਼ੇਸ਼ ਜਾਣਕਾਰੀ ਅਤੇ ਵੇਰਵੇ ਪ੍ਰਿੰਸੀਪਲ ਦੁਆਰਾ ਸਿੱਧਾ ਤੁਹਾਡੇ ਨਾਲ ਹੀ ਸਾਂਝੇ ਕੀਤੇ ਜਾਣਗੇ। </w:t>
      </w:r>
    </w:p>
    <w:p w14:paraId="54A0480A" w14:textId="0F7C8181" w:rsidR="002C5E3D" w:rsidRDefault="00203F98" w:rsidP="002C5E3D">
      <w:pPr>
        <w:pStyle w:val="NormalWeb"/>
        <w:shd w:val="clear" w:color="auto" w:fill="FFFFFF"/>
        <w:spacing w:before="0" w:after="0"/>
        <w:textAlignment w:val="baseline"/>
        <w:rPr>
          <w:rStyle w:val="Strong"/>
          <w:rFonts w:ascii="inherit" w:eastAsiaTheme="majorEastAsia" w:hAnsi="inherit" w:cs="Segoe UI"/>
          <w:color w:val="212529"/>
          <w:bdr w:val="none" w:sz="0" w:space="0" w:color="auto" w:frame="1"/>
        </w:rPr>
      </w:pPr>
      <w:proofErr w:type="spellStart"/>
      <w:r w:rsidRPr="00310664">
        <w:rPr>
          <w:rFonts w:ascii="Raavi" w:hAnsi="Raavi" w:cs="Raavi"/>
          <w:b/>
          <w:bCs/>
          <w:color w:val="212529"/>
          <w:bdr w:val="none" w:sz="0" w:space="0" w:color="auto" w:frame="1"/>
          <w:lang w:bidi="pa-IN"/>
        </w:rPr>
        <w:t>ਸਵਿੱਚ</w:t>
      </w:r>
      <w:proofErr w:type="spellEnd"/>
      <w:r w:rsidR="0045018D">
        <w:rPr>
          <w:rStyle w:val="Strong"/>
          <w:rFonts w:ascii="inherit" w:eastAsiaTheme="majorEastAsia" w:hAnsi="inherit" w:cs="Raavi" w:hint="cs"/>
          <w:color w:val="212529"/>
          <w:bdr w:val="none" w:sz="0" w:space="0" w:color="auto" w:frame="1"/>
          <w:cs/>
          <w:lang w:bidi="pa-IN"/>
        </w:rPr>
        <w:t xml:space="preserve"> ਲਾਗੂ ਕਦੋਂ ਹੋਵੇਗੀ? </w:t>
      </w:r>
    </w:p>
    <w:p w14:paraId="7ACDDF26" w14:textId="484F3CA9" w:rsidR="002C5E3D" w:rsidRDefault="0045018D" w:rsidP="002C5E3D">
      <w:pPr>
        <w:pStyle w:val="NormalWeb"/>
        <w:shd w:val="clear" w:color="auto" w:fill="FFFFFF"/>
        <w:spacing w:before="0" w:after="0"/>
        <w:textAlignment w:val="baseline"/>
        <w:rPr>
          <w:rFonts w:ascii="Segoe UI" w:hAnsi="Segoe UI" w:cs="Segoe UI"/>
          <w:color w:val="212529"/>
        </w:rPr>
      </w:pPr>
      <w:r>
        <w:rPr>
          <w:rFonts w:ascii="Segoe UI" w:hAnsi="Segoe UI" w:cs="Raavi" w:hint="cs"/>
          <w:color w:val="212529"/>
          <w:bdr w:val="none" w:sz="0" w:space="0" w:color="auto" w:frame="1"/>
          <w:cs/>
          <w:lang w:bidi="pa-IN"/>
        </w:rPr>
        <w:lastRenderedPageBreak/>
        <w:t xml:space="preserve">ਇਹ ਇਕ ਗੁੰਝਲਦਾਰ ਪ੍ਰਕਿਰਿਆ ਹੈ ਅਤੇ ਇਸ ਕਰਕੇ ਬਦਲੀ ਦੀ ਕੋਈ ਇਕ ਤਰੀਕ ਨਹੀਂ ਹੋਵੇਗੀ। ਫਰਵਰੀ ਦੇ ਮਹੀਨੇ ਦੌਰਾਨ ਕੁੱਝ ਅਰਸੇ ਤੱਕ ਵਿਦਿਆਰਥੀਆਂ ਦਾ ਤਬਾਦਲਾ ਹੁੰਦਾ ਰਹੇਗਾ। ਵਿਸ਼ੇਸ਼ ਸਮਾਂ ਇਸ ਗੱਲ ਤੇ ਨਿਰਭਰ ਕਰੇਗਾ ਕਿ ਕਦੋਂ ਸਾਰੇ ਟੀਡੀਐਸਬੀ ਸਕੂਲ ਇਨ-ਪਰਸਨ ਪੜ੍ਹਾਈ ਵਾਸਤੇ ਮੁੜ ਖੁੱਲ੍ਹਦੇ ਹਨ। </w:t>
      </w:r>
    </w:p>
    <w:p w14:paraId="46F6B621" w14:textId="6E14FF99" w:rsidR="002C5E3D" w:rsidRDefault="0045018D" w:rsidP="002C5E3D">
      <w:pPr>
        <w:pStyle w:val="NormalWeb"/>
        <w:shd w:val="clear" w:color="auto" w:fill="FFFFFF"/>
        <w:spacing w:before="0" w:after="0"/>
        <w:textAlignment w:val="baseline"/>
        <w:rPr>
          <w:rFonts w:ascii="Segoe UI" w:hAnsi="Segoe UI" w:cs="Segoe UI"/>
          <w:color w:val="212529"/>
        </w:rPr>
      </w:pPr>
      <w:r>
        <w:rPr>
          <w:rStyle w:val="Strong"/>
          <w:rFonts w:ascii="inherit" w:eastAsiaTheme="majorEastAsia" w:hAnsi="inherit" w:cs="Raavi" w:hint="cs"/>
          <w:color w:val="212529"/>
          <w:bdr w:val="none" w:sz="0" w:space="0" w:color="auto" w:frame="1"/>
          <w:cs/>
          <w:lang w:bidi="pa-IN"/>
        </w:rPr>
        <w:t>ਇਸ ਫਰਵਰੀ ਦੇ ਮੌਕੇ ਲਈ </w:t>
      </w:r>
      <w:proofErr w:type="spellStart"/>
      <w:r w:rsidR="00203F98" w:rsidRPr="00310664">
        <w:rPr>
          <w:rFonts w:ascii="Raavi" w:hAnsi="Raavi" w:cs="Raavi"/>
          <w:b/>
          <w:bCs/>
          <w:color w:val="212529"/>
          <w:bdr w:val="none" w:sz="0" w:space="0" w:color="auto" w:frame="1"/>
          <w:lang w:bidi="pa-IN"/>
        </w:rPr>
        <w:t>ਸਵਿੱਚ</w:t>
      </w:r>
      <w:proofErr w:type="spellEnd"/>
      <w:r>
        <w:rPr>
          <w:rStyle w:val="Strong"/>
          <w:rFonts w:ascii="inherit" w:eastAsiaTheme="majorEastAsia" w:hAnsi="inherit" w:cs="Raavi" w:hint="cs"/>
          <w:color w:val="212529"/>
          <w:bdr w:val="none" w:sz="0" w:space="0" w:color="auto" w:frame="1"/>
          <w:cs/>
          <w:lang w:bidi="pa-IN"/>
        </w:rPr>
        <w:t> ਦੀਆਂ ਸਾਰੀਆਂ ਦਰਖਾਸਤਾਂ ਨੂੰ ਪੂਰਾ ਕਰਨਾ ਸੰਭਵ ਕਿਉਂ ਨਹੀਂ?</w:t>
      </w:r>
    </w:p>
    <w:p w14:paraId="02A4F9E0" w14:textId="2C7EEAA0" w:rsidR="001C799F" w:rsidRPr="002C5E3D" w:rsidRDefault="0045018D" w:rsidP="002C5E3D">
      <w:pPr>
        <w:pStyle w:val="NormalWeb"/>
        <w:shd w:val="clear" w:color="auto" w:fill="FFFFFF"/>
        <w:spacing w:before="0" w:after="0"/>
        <w:textAlignment w:val="baseline"/>
        <w:rPr>
          <w:rFonts w:ascii="Segoe UI" w:hAnsi="Segoe UI" w:cs="Segoe UI"/>
          <w:color w:val="212529"/>
        </w:rPr>
      </w:pPr>
      <w:r>
        <w:rPr>
          <w:rFonts w:ascii="Segoe UI" w:hAnsi="Segoe UI" w:cs="Raavi" w:hint="cs"/>
          <w:color w:val="212529"/>
          <w:bdr w:val="none" w:sz="0" w:space="0" w:color="auto" w:frame="1"/>
          <w:cs/>
          <w:lang w:bidi="pa-IN"/>
        </w:rPr>
        <w:t>ਨਵੇਂ </w:t>
      </w:r>
      <w:r w:rsidR="000C0C5B">
        <w:rPr>
          <w:rFonts w:ascii="Segoe UI" w:hAnsi="Segoe UI" w:cs="Raavi" w:hint="cs"/>
          <w:color w:val="212529"/>
          <w:bdr w:val="none" w:sz="0" w:space="0" w:color="auto" w:frame="1"/>
          <w:cs/>
          <w:lang w:bidi="pa-IN"/>
        </w:rPr>
        <w:t>ਗਰੁੱਪ (</w:t>
      </w:r>
      <w:r w:rsidR="000C0C5B">
        <w:rPr>
          <w:rFonts w:ascii="Segoe UI" w:hAnsi="Segoe UI" w:cs="Segoe UI"/>
          <w:color w:val="212529"/>
          <w:bdr w:val="none" w:sz="0" w:space="0" w:color="auto" w:frame="1"/>
        </w:rPr>
        <w:t>cohorts</w:t>
      </w:r>
      <w:r w:rsidR="000C0C5B">
        <w:rPr>
          <w:rFonts w:ascii="Segoe UI" w:hAnsi="Segoe UI" w:cs="Raavi" w:hint="cs"/>
          <w:color w:val="212529"/>
          <w:bdr w:val="none" w:sz="0" w:space="0" w:color="auto" w:frame="1"/>
          <w:cs/>
          <w:lang w:bidi="pa-IN"/>
        </w:rPr>
        <w:t xml:space="preserve">) ਬਣਾਉਣ ਬਾਰੇ </w:t>
      </w:r>
      <w:r>
        <w:rPr>
          <w:rFonts w:ascii="Segoe UI" w:hAnsi="Segoe UI" w:cs="Raavi" w:hint="cs"/>
          <w:color w:val="212529"/>
          <w:bdr w:val="none" w:sz="0" w:space="0" w:color="auto" w:frame="1"/>
          <w:cs/>
          <w:lang w:bidi="pa-IN"/>
        </w:rPr>
        <w:t>ਅਸੀਂ</w:t>
      </w:r>
      <w:r w:rsidR="000C0C5B">
        <w:rPr>
          <w:rFonts w:ascii="Segoe UI" w:hAnsi="Segoe UI" w:cs="Raavi" w:hint="cs"/>
          <w:color w:val="212529"/>
          <w:bdr w:val="none" w:sz="0" w:space="0" w:color="auto" w:frame="1"/>
          <w:cs/>
          <w:lang w:bidi="pa-IN"/>
        </w:rPr>
        <w:t xml:space="preserve"> </w:t>
      </w:r>
      <w:r>
        <w:rPr>
          <w:rFonts w:ascii="Segoe UI" w:hAnsi="Segoe UI" w:cs="Raavi" w:hint="cs"/>
          <w:color w:val="212529"/>
          <w:bdr w:val="none" w:sz="0" w:space="0" w:color="auto" w:frame="1"/>
          <w:cs/>
          <w:lang w:bidi="pa-IN"/>
        </w:rPr>
        <w:t>ਟੋਰਾਂਟੋ ਪਬਲਿਕ ਹੈਲਥ ਨਾਲ ਸਲਾਹ ਕੀਤੀ ਹੈ </w:t>
      </w:r>
      <w:r w:rsidR="000C0C5B">
        <w:rPr>
          <w:rFonts w:ascii="Segoe UI" w:hAnsi="Segoe UI" w:cs="Raavi" w:hint="cs"/>
          <w:color w:val="212529"/>
          <w:bdr w:val="none" w:sz="0" w:space="0" w:color="auto" w:frame="1"/>
          <w:cs/>
          <w:lang w:bidi="pa-IN"/>
        </w:rPr>
        <w:t xml:space="preserve">ਅਤੇ ਭਾਵੇਂ ਇਹ ਗੱਲ ਸੰਭਵ ਹੈ ਕਿ ਸਕੂਲਾਂ ਦੇ ਮੁੜ ਖੁੱਲ੍ਹਣ ਵੇਲੇ ਮੌਜੂਦਾ ਗਰੁੱਪਾਂ ਵਿਚ ਨਵੇਂ ਵਿਦਿਆਰਥੀ ਸ਼ਾਮਲ ਕਰਨੇ ਸੰਭਵ ਹਨ, (ਕਿਉਂਕਿ ਉਹ ਸਕੂਲ ਤੋਂ ਬਾਹਰ ਰਹੇ ਅਤੇ ਵਿੰਟਰ ਬਰੇਕ ਤੋਂ ਬਾਦ ਰਿਮੋਟ ਲਰਨਿੰਗ ਕਰ ਰਹੇ ਸਨ), ਅਸੀਂ ਇਸ ਗੱਲ ਲਈ ਵੀ ਵਚਨਬੱਧ ਹਾਂ ਕਿ ਉਨ੍ਹਾਂ ਵਿਦਿਆਰਥੀਆਂ ਦੀ ਪੜ੍ਹਾਈ ਵਿਚ ਘੱਟ ਤੋਂ ਘੱਟ ਵਿਘਨ (ਜਿਵੇਂ ਕਿ ਕਲਾਸਾਂ ਦਾ ਮੁੜਗਠਨ ਜਾਂ ਟੀਚਰ ਦੀ ਤਬਦੀਲੀ ਆਦਿ) ਪਵੇ, ਜਿਹੜੇ ਪੜ੍ਹਾਈ ਦਾ ਮੌਡਲ ਨਹੀਂ ਬਦਲ ਰਹੇ। ਜਿਹੜੇ ਵਿਦਿਆਰਥੀ ਕੋਵਿਡ-19 ਦੇ ਵੱਧ ਖਤਰੇ ( ਜਿਵੇਂ ਕਿ </w:t>
      </w:r>
      <w:r w:rsidR="00203F98">
        <w:rPr>
          <w:rFonts w:ascii="Segoe UI" w:hAnsi="Segoe UI" w:cs="Cambria" w:hint="cs"/>
          <w:color w:val="212529"/>
          <w:bdr w:val="none" w:sz="0" w:space="0" w:color="auto" w:frame="1"/>
          <w:cs/>
          <w:lang w:bidi="pa-IN"/>
        </w:rPr>
        <w:t>TPH</w:t>
      </w:r>
      <w:r w:rsidR="000C0C5B">
        <w:rPr>
          <w:rFonts w:ascii="Segoe UI" w:hAnsi="Segoe UI" w:cs="Raavi" w:hint="cs"/>
          <w:color w:val="212529"/>
          <w:bdr w:val="none" w:sz="0" w:space="0" w:color="auto" w:frame="1"/>
          <w:cs/>
          <w:lang w:bidi="pa-IN"/>
        </w:rPr>
        <w:t xml:space="preserve"> ਦੁਆਰਾ ਨਿਰਧਾਰਤ ਕੀਤਾ ਗਿਆ) ਵਾਲੇ ਖੇਤਰਾਂ ਵਿਚ ਰਹਿ ਰਹੇ ਹਨ, ਉਨ੍ਹਾਂ ਨੂੰ ਪਹਿਲ ਦਿੱਤੀ ਜਾਵੇਗੀ। </w:t>
      </w:r>
      <w:r>
        <w:rPr>
          <w:rFonts w:ascii="Segoe UI" w:hAnsi="Segoe UI" w:cs="Raavi" w:hint="cs"/>
          <w:color w:val="212529"/>
          <w:bdr w:val="none" w:sz="0" w:space="0" w:color="auto" w:frame="1"/>
          <w:cs/>
          <w:lang w:bidi="pa-IN"/>
        </w:rPr>
        <w:t xml:space="preserve"> </w:t>
      </w:r>
    </w:p>
    <w:sectPr w:rsidR="001C799F" w:rsidRPr="002C5E3D" w:rsidSect="00C91A4D">
      <w:headerReference w:type="default" r:id="rId8"/>
      <w:footerReference w:type="default" r:id="rId9"/>
      <w:pgSz w:w="12240" w:h="15840"/>
      <w:pgMar w:top="1440" w:right="1158"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D436" w14:textId="77777777" w:rsidR="00BF7080" w:rsidRDefault="00BF7080" w:rsidP="00E5511A">
      <w:pPr>
        <w:spacing w:before="0" w:after="0" w:line="240" w:lineRule="auto"/>
      </w:pPr>
      <w:r>
        <w:separator/>
      </w:r>
    </w:p>
  </w:endnote>
  <w:endnote w:type="continuationSeparator" w:id="0">
    <w:p w14:paraId="6844211F" w14:textId="77777777" w:rsidR="00BF7080" w:rsidRDefault="00BF7080"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rFonts w:cs="Arial"/>
        <w:noProof/>
        <w:color w:val="000000" w:themeColor="text1"/>
        <w:lang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1679E" w14:textId="77777777" w:rsidR="00BF7080" w:rsidRDefault="00BF7080" w:rsidP="00E5511A">
      <w:pPr>
        <w:spacing w:before="0" w:after="0" w:line="240" w:lineRule="auto"/>
      </w:pPr>
      <w:r>
        <w:separator/>
      </w:r>
    </w:p>
  </w:footnote>
  <w:footnote w:type="continuationSeparator" w:id="0">
    <w:p w14:paraId="318E3AFE" w14:textId="77777777" w:rsidR="00BF7080" w:rsidRDefault="00BF7080"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19F7" w14:textId="77777777" w:rsidR="00A0293E" w:rsidRDefault="00A0293E">
    <w:pPr>
      <w:pStyle w:val="Header"/>
    </w:pPr>
    <w:r w:rsidRPr="00EB46AE">
      <w:rPr>
        <w:noProof/>
        <w:color w:val="000000" w:themeColor="text1"/>
        <w:lang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C0C5B"/>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3F98"/>
    <w:rsid w:val="002052F2"/>
    <w:rsid w:val="0021263D"/>
    <w:rsid w:val="00217293"/>
    <w:rsid w:val="00220AA9"/>
    <w:rsid w:val="0023311E"/>
    <w:rsid w:val="00240ED7"/>
    <w:rsid w:val="00242B3C"/>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5E3D"/>
    <w:rsid w:val="002C653F"/>
    <w:rsid w:val="002D4428"/>
    <w:rsid w:val="00313257"/>
    <w:rsid w:val="00313E55"/>
    <w:rsid w:val="00326736"/>
    <w:rsid w:val="003307C4"/>
    <w:rsid w:val="00340C28"/>
    <w:rsid w:val="00347B78"/>
    <w:rsid w:val="00351130"/>
    <w:rsid w:val="00354429"/>
    <w:rsid w:val="00356A03"/>
    <w:rsid w:val="00372DD4"/>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7527"/>
    <w:rsid w:val="0045018D"/>
    <w:rsid w:val="00484A8C"/>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6004"/>
    <w:rsid w:val="005D2AB8"/>
    <w:rsid w:val="005D423B"/>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D2B36"/>
    <w:rsid w:val="00700D0C"/>
    <w:rsid w:val="007244FD"/>
    <w:rsid w:val="007439DD"/>
    <w:rsid w:val="007554F8"/>
    <w:rsid w:val="00757373"/>
    <w:rsid w:val="007620AE"/>
    <w:rsid w:val="00764D84"/>
    <w:rsid w:val="00791ED6"/>
    <w:rsid w:val="00792F4A"/>
    <w:rsid w:val="00795172"/>
    <w:rsid w:val="007A0DD2"/>
    <w:rsid w:val="007D7E7F"/>
    <w:rsid w:val="007F1347"/>
    <w:rsid w:val="007F1D4C"/>
    <w:rsid w:val="00812977"/>
    <w:rsid w:val="0082196A"/>
    <w:rsid w:val="008518EF"/>
    <w:rsid w:val="00853C50"/>
    <w:rsid w:val="008549CF"/>
    <w:rsid w:val="00866B52"/>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37E34"/>
    <w:rsid w:val="00940D5D"/>
    <w:rsid w:val="00942375"/>
    <w:rsid w:val="009434FC"/>
    <w:rsid w:val="00950529"/>
    <w:rsid w:val="009521E1"/>
    <w:rsid w:val="009537A3"/>
    <w:rsid w:val="00954552"/>
    <w:rsid w:val="00967079"/>
    <w:rsid w:val="00991608"/>
    <w:rsid w:val="00996B3B"/>
    <w:rsid w:val="009A40EB"/>
    <w:rsid w:val="009A76DF"/>
    <w:rsid w:val="009B2359"/>
    <w:rsid w:val="009B6450"/>
    <w:rsid w:val="009B6494"/>
    <w:rsid w:val="009C4E32"/>
    <w:rsid w:val="009C7012"/>
    <w:rsid w:val="009D2997"/>
    <w:rsid w:val="009D7F55"/>
    <w:rsid w:val="009E7981"/>
    <w:rsid w:val="009F4205"/>
    <w:rsid w:val="009F745D"/>
    <w:rsid w:val="00A0293E"/>
    <w:rsid w:val="00A02ED9"/>
    <w:rsid w:val="00A12F89"/>
    <w:rsid w:val="00A2005D"/>
    <w:rsid w:val="00A409A0"/>
    <w:rsid w:val="00A40DCC"/>
    <w:rsid w:val="00A4406D"/>
    <w:rsid w:val="00A45116"/>
    <w:rsid w:val="00A54730"/>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F02DC"/>
    <w:rsid w:val="00BF0B83"/>
    <w:rsid w:val="00BF7080"/>
    <w:rsid w:val="00C12461"/>
    <w:rsid w:val="00C141EF"/>
    <w:rsid w:val="00C16183"/>
    <w:rsid w:val="00C20C94"/>
    <w:rsid w:val="00C241C2"/>
    <w:rsid w:val="00C303A2"/>
    <w:rsid w:val="00C41F54"/>
    <w:rsid w:val="00C45CC9"/>
    <w:rsid w:val="00C509EF"/>
    <w:rsid w:val="00C560D8"/>
    <w:rsid w:val="00C64BCC"/>
    <w:rsid w:val="00C65EF8"/>
    <w:rsid w:val="00C7286C"/>
    <w:rsid w:val="00C72EDD"/>
    <w:rsid w:val="00C769D5"/>
    <w:rsid w:val="00C778AA"/>
    <w:rsid w:val="00C91A4D"/>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49FC"/>
    <w:rsid w:val="00CE662F"/>
    <w:rsid w:val="00CE7D39"/>
    <w:rsid w:val="00D01D84"/>
    <w:rsid w:val="00D04794"/>
    <w:rsid w:val="00D04A1D"/>
    <w:rsid w:val="00D1496F"/>
    <w:rsid w:val="00D16403"/>
    <w:rsid w:val="00D174DE"/>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78908156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0516-DA0B-4B94-A568-F6F9B91F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Template>
  <TotalTime>157</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Manager/>
  <Company>Toronto District School Board</Company>
  <LinksUpToDate>false</LinksUpToDate>
  <CharactersWithSpaces>4537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subject/>
  <dc:creator>Lewis, Stacey</dc:creator>
  <cp:keywords/>
  <dc:description/>
  <cp:lastModifiedBy>Jasvir Shameel</cp:lastModifiedBy>
  <cp:revision>5</cp:revision>
  <dcterms:created xsi:type="dcterms:W3CDTF">2021-02-04T19:54:00Z</dcterms:created>
  <dcterms:modified xsi:type="dcterms:W3CDTF">2021-02-08T21:59:00Z</dcterms:modified>
  <cp:category/>
</cp:coreProperties>
</file>