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B1A01" w14:textId="77777777" w:rsidR="002C5E3D" w:rsidRPr="00EF306A" w:rsidRDefault="002C5E3D" w:rsidP="002C5E3D">
      <w:pPr>
        <w:pStyle w:val="NormalWeb"/>
        <w:shd w:val="clear" w:color="auto" w:fill="FFFFFF"/>
        <w:spacing w:before="0" w:after="0"/>
        <w:jc w:val="center"/>
        <w:textAlignment w:val="baseline"/>
        <w:rPr>
          <w:rFonts w:ascii="inherit" w:hAnsi="inherit" w:cs="Segoe UI"/>
          <w:b/>
          <w:bCs/>
          <w:color w:val="212529"/>
          <w:bdr w:val="none" w:sz="0" w:space="0" w:color="auto" w:frame="1"/>
          <w:lang w:val="es-419"/>
        </w:rPr>
      </w:pPr>
      <w:r>
        <w:rPr>
          <w:rStyle w:val="Strong"/>
          <w:rFonts w:ascii="inherit" w:eastAsiaTheme="majorEastAsia" w:hAnsi="inherit" w:cs="Segoe UI"/>
          <w:color w:val="212529"/>
          <w:u w:val="single"/>
          <w:bdr w:val="none" w:sz="0" w:space="0" w:color="auto" w:frame="1"/>
          <w:lang w:val="pt-PT"/>
        </w:rPr>
        <w:t>Transferências no ensino primário - perguntas e respostas</w:t>
      </w:r>
      <w:r>
        <w:rPr>
          <w:rFonts w:ascii="inherit" w:hAnsi="inherit" w:cs="Segoe UI"/>
          <w:color w:val="212529"/>
          <w:bdr w:val="none" w:sz="0" w:space="0" w:color="auto" w:frame="1"/>
          <w:lang w:val="pt-PT"/>
        </w:rPr>
        <w:br/>
      </w:r>
    </w:p>
    <w:p w14:paraId="67E0E9BB" w14:textId="55E4ED3B" w:rsidR="002C5E3D" w:rsidRPr="00EF306A" w:rsidRDefault="002C5E3D" w:rsidP="002C5E3D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es-419"/>
        </w:rPr>
      </w:pPr>
      <w:r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pt-PT"/>
        </w:rPr>
        <w:t xml:space="preserve">Todos os alunos e famílias que </w:t>
      </w:r>
      <w:r w:rsidR="00613F90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pt-PT"/>
        </w:rPr>
        <w:t>expressaram</w:t>
      </w:r>
      <w:r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pt-PT"/>
        </w:rPr>
        <w:t xml:space="preserve"> interesse em fazer a transferência serão atendidos?</w:t>
      </w:r>
    </w:p>
    <w:p w14:paraId="3CA31CFC" w14:textId="24FCC0BD" w:rsidR="002C5E3D" w:rsidRPr="00EF306A" w:rsidRDefault="002C5E3D" w:rsidP="002C5E3D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12529"/>
          <w:lang w:val="es-419"/>
        </w:rPr>
      </w:pPr>
      <w:r>
        <w:rPr>
          <w:rFonts w:ascii="Segoe UI" w:hAnsi="Segoe UI" w:cs="Segoe UI"/>
          <w:color w:val="212529"/>
          <w:lang w:val="pt-PT"/>
        </w:rPr>
        <w:t>O nosso compromisso é atender o maior número possível de pedidos, sempre que haja vagas, mas não poderemos atender</w:t>
      </w:r>
      <w:r w:rsidR="00EA49BF">
        <w:rPr>
          <w:rFonts w:ascii="Segoe UI" w:hAnsi="Segoe UI" w:cs="Segoe UI"/>
          <w:color w:val="212529"/>
          <w:lang w:val="pt-PT"/>
        </w:rPr>
        <w:t xml:space="preserve"> </w:t>
      </w:r>
      <w:r>
        <w:rPr>
          <w:rFonts w:ascii="Segoe UI" w:hAnsi="Segoe UI" w:cs="Segoe UI"/>
          <w:color w:val="212529"/>
          <w:lang w:val="pt-PT"/>
        </w:rPr>
        <w:t>todos. Daremos prioridade aos alunos que</w:t>
      </w:r>
      <w:r w:rsidR="00613F90">
        <w:rPr>
          <w:rFonts w:ascii="Segoe UI" w:hAnsi="Segoe UI" w:cs="Segoe UI"/>
          <w:color w:val="212529"/>
          <w:lang w:val="pt-PT"/>
        </w:rPr>
        <w:t xml:space="preserve"> vivam</w:t>
      </w:r>
      <w:r>
        <w:rPr>
          <w:rFonts w:ascii="Segoe UI" w:hAnsi="Segoe UI" w:cs="Segoe UI"/>
          <w:color w:val="212529"/>
          <w:lang w:val="pt-PT"/>
        </w:rPr>
        <w:t xml:space="preserve"> em bairros onde haja maior risco de cont</w:t>
      </w:r>
      <w:r w:rsidR="00613F90">
        <w:rPr>
          <w:rFonts w:ascii="Segoe UI" w:hAnsi="Segoe UI" w:cs="Segoe UI"/>
          <w:color w:val="212529"/>
          <w:lang w:val="pt-PT"/>
        </w:rPr>
        <w:t>ágio</w:t>
      </w:r>
      <w:r>
        <w:rPr>
          <w:rFonts w:ascii="Segoe UI" w:hAnsi="Segoe UI" w:cs="Segoe UI"/>
          <w:color w:val="212529"/>
          <w:lang w:val="pt-PT"/>
        </w:rPr>
        <w:t xml:space="preserve"> por COVID-19 (com base nos dados mais recentes da Saúde Pública de Toronto) e que tenham </w:t>
      </w:r>
      <w:r w:rsidR="00613F90">
        <w:rPr>
          <w:rFonts w:ascii="Segoe UI" w:hAnsi="Segoe UI" w:cs="Segoe UI"/>
          <w:color w:val="212529"/>
          <w:lang w:val="pt-PT"/>
        </w:rPr>
        <w:t>expressado</w:t>
      </w:r>
      <w:r>
        <w:rPr>
          <w:rFonts w:ascii="Segoe UI" w:hAnsi="Segoe UI" w:cs="Segoe UI"/>
          <w:color w:val="212529"/>
          <w:lang w:val="pt-PT"/>
        </w:rPr>
        <w:t xml:space="preserve"> interesse na pesquisa de transferência de dezembro de 2020. Para obter mais informações, fale com o diretor da escola do seu filho.</w:t>
      </w:r>
    </w:p>
    <w:p w14:paraId="589BD214" w14:textId="77777777" w:rsidR="002C5E3D" w:rsidRPr="00EF306A" w:rsidRDefault="002C5E3D" w:rsidP="002C5E3D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12529"/>
          <w:lang w:val="es-419"/>
        </w:rPr>
      </w:pPr>
      <w:r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pt-PT"/>
        </w:rPr>
        <w:t>Como se determina se há vagas disponíveis para que um aluno faça a transferência para o ensino presencial (na escola) OU se há vagas para que um aluno faça a transferência para o ensino à distância (em casa)?</w:t>
      </w:r>
    </w:p>
    <w:p w14:paraId="6CD71DA2" w14:textId="5D670510" w:rsidR="002C5E3D" w:rsidRPr="00EF306A" w:rsidRDefault="002C5E3D" w:rsidP="002C5E3D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12529"/>
          <w:lang w:val="es-419"/>
        </w:rPr>
      </w:pPr>
      <w:r>
        <w:rPr>
          <w:rFonts w:ascii="Segoe UI" w:hAnsi="Segoe UI" w:cs="Segoe UI"/>
          <w:color w:val="212529"/>
          <w:bdr w:val="none" w:sz="0" w:space="0" w:color="auto" w:frame="1"/>
          <w:lang w:val="pt-PT"/>
        </w:rPr>
        <w:t xml:space="preserve">O diretor de cada escola trabalhará com o superintendente escolar e as escolas vizinhas para atender o máximo de pedidos possível. </w:t>
      </w:r>
      <w:r w:rsidR="000B662A">
        <w:rPr>
          <w:rFonts w:ascii="Segoe UI" w:hAnsi="Segoe UI" w:cs="Segoe UI"/>
          <w:color w:val="212529"/>
          <w:bdr w:val="none" w:sz="0" w:space="0" w:color="auto" w:frame="1"/>
          <w:lang w:val="pt-PT"/>
        </w:rPr>
        <w:t xml:space="preserve">Serão considerados </w:t>
      </w:r>
      <w:r w:rsidR="00EA49BF">
        <w:rPr>
          <w:rFonts w:ascii="Segoe UI" w:hAnsi="Segoe UI" w:cs="Segoe UI"/>
          <w:color w:val="212529"/>
          <w:bdr w:val="none" w:sz="0" w:space="0" w:color="auto" w:frame="1"/>
          <w:lang w:val="pt-PT"/>
        </w:rPr>
        <w:t>vários</w:t>
      </w:r>
      <w:r>
        <w:rPr>
          <w:rFonts w:ascii="Segoe UI" w:hAnsi="Segoe UI" w:cs="Segoe UI"/>
          <w:color w:val="212529"/>
          <w:bdr w:val="none" w:sz="0" w:space="0" w:color="auto" w:frame="1"/>
          <w:lang w:val="pt-PT"/>
        </w:rPr>
        <w:t xml:space="preserve"> fatores para verificar se há vagas disponíveis para realizar uma transferência, incluindo: vaga numa turma n</w:t>
      </w:r>
      <w:r w:rsidR="000B662A">
        <w:rPr>
          <w:rFonts w:ascii="Segoe UI" w:hAnsi="Segoe UI" w:cs="Segoe UI"/>
          <w:color w:val="212529"/>
          <w:bdr w:val="none" w:sz="0" w:space="0" w:color="auto" w:frame="1"/>
          <w:lang w:val="pt-PT"/>
        </w:rPr>
        <w:t>o mesmo ano</w:t>
      </w:r>
      <w:r>
        <w:rPr>
          <w:rFonts w:ascii="Segoe UI" w:hAnsi="Segoe UI" w:cs="Segoe UI"/>
          <w:color w:val="212529"/>
          <w:bdr w:val="none" w:sz="0" w:space="0" w:color="auto" w:frame="1"/>
          <w:lang w:val="pt-PT"/>
        </w:rPr>
        <w:t>, tamanho da turma e disponibilidade de professores. O nosso compromisso é atender o maior número possível de pedidos, mas também é importante minimizar as alterações na aprendizagem dos alunos que não farão a transferência (por exemplo, reestruturação de turmas ou troca de professores).</w:t>
      </w:r>
    </w:p>
    <w:p w14:paraId="1398BDED" w14:textId="77777777" w:rsidR="002C5E3D" w:rsidRPr="00EF306A" w:rsidRDefault="002C5E3D" w:rsidP="002C5E3D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12529"/>
          <w:lang w:val="es-419"/>
        </w:rPr>
      </w:pPr>
      <w:r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pt-PT"/>
        </w:rPr>
        <w:t>O ensino à distância ocorrerá da mesma maneira para todos os alunos que fizerem a transferência do ensino presencial (na escola) em fevereiro?</w:t>
      </w:r>
    </w:p>
    <w:p w14:paraId="65BADA21" w14:textId="530AEEE3" w:rsidR="002C5E3D" w:rsidRPr="00EF306A" w:rsidRDefault="002C5E3D" w:rsidP="002C5E3D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12529"/>
          <w:lang w:val="es-419"/>
        </w:rPr>
      </w:pPr>
      <w:r>
        <w:rPr>
          <w:rFonts w:ascii="Segoe UI" w:hAnsi="Segoe UI" w:cs="Segoe UI"/>
          <w:color w:val="212529"/>
          <w:bdr w:val="none" w:sz="0" w:space="0" w:color="auto" w:frame="1"/>
          <w:lang w:val="pt-PT"/>
        </w:rPr>
        <w:t xml:space="preserve">Não. Há poucas vagas disponíveis na Escola Primária Virtual e várias escolas criarão e implementarão alternativas próprias para </w:t>
      </w:r>
      <w:r w:rsidR="00EA49BF">
        <w:rPr>
          <w:rFonts w:ascii="Segoe UI" w:hAnsi="Segoe UI" w:cs="Segoe UI"/>
          <w:color w:val="212529"/>
          <w:bdr w:val="none" w:sz="0" w:space="0" w:color="auto" w:frame="1"/>
          <w:lang w:val="pt-PT"/>
        </w:rPr>
        <w:t>responder à procura</w:t>
      </w:r>
      <w:r>
        <w:rPr>
          <w:rFonts w:ascii="Segoe UI" w:hAnsi="Segoe UI" w:cs="Segoe UI"/>
          <w:color w:val="212529"/>
          <w:bdr w:val="none" w:sz="0" w:space="0" w:color="auto" w:frame="1"/>
          <w:lang w:val="pt-PT"/>
        </w:rPr>
        <w:t xml:space="preserve"> pelo ensino à distância. O ensino à distância não </w:t>
      </w:r>
      <w:r w:rsidR="000B662A">
        <w:rPr>
          <w:rFonts w:ascii="Segoe UI" w:hAnsi="Segoe UI" w:cs="Segoe UI"/>
          <w:color w:val="212529"/>
          <w:bdr w:val="none" w:sz="0" w:space="0" w:color="auto" w:frame="1"/>
          <w:lang w:val="pt-PT"/>
        </w:rPr>
        <w:t xml:space="preserve">será </w:t>
      </w:r>
      <w:r>
        <w:rPr>
          <w:rFonts w:ascii="Segoe UI" w:hAnsi="Segoe UI" w:cs="Segoe UI"/>
          <w:color w:val="212529"/>
          <w:bdr w:val="none" w:sz="0" w:space="0" w:color="auto" w:frame="1"/>
          <w:lang w:val="pt-PT"/>
        </w:rPr>
        <w:t>necessariamente igual em todas as escolas primárias.</w:t>
      </w:r>
    </w:p>
    <w:p w14:paraId="6D1CDAE2" w14:textId="657B6F0D" w:rsidR="002C5E3D" w:rsidRPr="006A698B" w:rsidRDefault="002C5E3D" w:rsidP="002C5E3D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pt-PT"/>
        </w:rPr>
      </w:pPr>
      <w:r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pt-PT"/>
        </w:rPr>
        <w:t>Todas as escolas ger</w:t>
      </w:r>
      <w:r w:rsidR="000B662A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pt-PT"/>
        </w:rPr>
        <w:t>irão</w:t>
      </w:r>
      <w:r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pt-PT"/>
        </w:rPr>
        <w:t xml:space="preserve"> os pedidos de transferência da mesma maneira?</w:t>
      </w:r>
    </w:p>
    <w:p w14:paraId="4C4F0432" w14:textId="0DEE4F5B" w:rsidR="002C5E3D" w:rsidRPr="00EF306A" w:rsidRDefault="002C5E3D" w:rsidP="002C5E3D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12529"/>
          <w:lang w:val="es-419"/>
        </w:rPr>
      </w:pPr>
      <w:r>
        <w:rPr>
          <w:rFonts w:ascii="Segoe UI" w:hAnsi="Segoe UI" w:cs="Segoe UI"/>
          <w:color w:val="212529"/>
          <w:bdr w:val="none" w:sz="0" w:space="0" w:color="auto" w:frame="1"/>
          <w:lang w:val="pt-PT"/>
        </w:rPr>
        <w:t xml:space="preserve">É o compromisso de todas as escolas atender o maior número possível de pedidos. No entanto, haverá diferenças na maneira como cada escola atenderá os pedidos </w:t>
      </w:r>
      <w:r w:rsidR="000B662A">
        <w:rPr>
          <w:rFonts w:ascii="Segoe UI" w:hAnsi="Segoe UI" w:cs="Segoe UI"/>
          <w:color w:val="212529"/>
          <w:bdr w:val="none" w:sz="0" w:space="0" w:color="auto" w:frame="1"/>
          <w:lang w:val="pt-PT"/>
        </w:rPr>
        <w:t xml:space="preserve">consoante </w:t>
      </w:r>
      <w:r>
        <w:rPr>
          <w:rFonts w:ascii="Segoe UI" w:hAnsi="Segoe UI" w:cs="Segoe UI"/>
          <w:color w:val="212529"/>
          <w:bdr w:val="none" w:sz="0" w:space="0" w:color="auto" w:frame="1"/>
          <w:lang w:val="pt-PT"/>
        </w:rPr>
        <w:t xml:space="preserve">as circunstâncias locais (por exemplo, o número de alunos que pedirem a transferência ou a disponibilidade de vagas nas turmas). Assim, uma turma de ensino à distância pode ser criada apenas com um professor e alunos da escola do </w:t>
      </w:r>
      <w:r w:rsidR="000B662A">
        <w:rPr>
          <w:rFonts w:ascii="Segoe UI" w:hAnsi="Segoe UI" w:cs="Segoe UI"/>
          <w:color w:val="212529"/>
          <w:bdr w:val="none" w:sz="0" w:space="0" w:color="auto" w:frame="1"/>
          <w:lang w:val="pt-PT"/>
        </w:rPr>
        <w:t>vosso</w:t>
      </w:r>
      <w:r>
        <w:rPr>
          <w:rFonts w:ascii="Segoe UI" w:hAnsi="Segoe UI" w:cs="Segoe UI"/>
          <w:color w:val="212529"/>
          <w:bdr w:val="none" w:sz="0" w:space="0" w:color="auto" w:frame="1"/>
          <w:lang w:val="pt-PT"/>
        </w:rPr>
        <w:t xml:space="preserve"> filho ou com um professor e/ou alunos de escolas vizinhas. </w:t>
      </w:r>
      <w:r>
        <w:rPr>
          <w:rFonts w:ascii="Segoe UI" w:hAnsi="Segoe UI" w:cs="Segoe UI"/>
          <w:color w:val="212529"/>
          <w:bdr w:val="none" w:sz="0" w:space="0" w:color="auto" w:frame="1"/>
          <w:lang w:val="pt-PT"/>
        </w:rPr>
        <w:lastRenderedPageBreak/>
        <w:t>Para informações mais específicas sobre como a escola do seu filho está a</w:t>
      </w:r>
      <w:r w:rsidR="000B662A">
        <w:rPr>
          <w:rFonts w:ascii="Segoe UI" w:hAnsi="Segoe UI" w:cs="Segoe UI"/>
          <w:color w:val="212529"/>
          <w:bdr w:val="none" w:sz="0" w:space="0" w:color="auto" w:frame="1"/>
          <w:lang w:val="pt-PT"/>
        </w:rPr>
        <w:t xml:space="preserve"> atender</w:t>
      </w:r>
      <w:r>
        <w:rPr>
          <w:rFonts w:ascii="Segoe UI" w:hAnsi="Segoe UI" w:cs="Segoe UI"/>
          <w:color w:val="212529"/>
          <w:bdr w:val="none" w:sz="0" w:space="0" w:color="auto" w:frame="1"/>
          <w:lang w:val="pt-PT"/>
        </w:rPr>
        <w:t xml:space="preserve"> os alunos no ensino à distância, pergunte ao diretor.  </w:t>
      </w:r>
    </w:p>
    <w:p w14:paraId="1D884DAD" w14:textId="77777777" w:rsidR="002C5E3D" w:rsidRPr="00EF306A" w:rsidRDefault="002C5E3D" w:rsidP="002C5E3D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12529"/>
          <w:lang w:val="es-419"/>
        </w:rPr>
      </w:pPr>
      <w:r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pt-PT"/>
        </w:rPr>
        <w:t>O meu filho terá um professor novo caso faça a transferência do ensino presencial (na escola) para o ensino à distância (em casa) ou deste para o ensino presencial?</w:t>
      </w:r>
      <w:r>
        <w:rPr>
          <w:rFonts w:ascii="Segoe UI" w:hAnsi="Segoe UI" w:cs="Segoe UI"/>
          <w:color w:val="212529"/>
          <w:lang w:val="pt-PT"/>
        </w:rPr>
        <w:t> </w:t>
      </w:r>
    </w:p>
    <w:p w14:paraId="0E60D4B3" w14:textId="11189C79" w:rsidR="002C5E3D" w:rsidRPr="00EF306A" w:rsidRDefault="002C5E3D" w:rsidP="002C5E3D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12529"/>
          <w:lang w:val="es-419"/>
        </w:rPr>
      </w:pPr>
      <w:r>
        <w:rPr>
          <w:rFonts w:ascii="Segoe UI" w:hAnsi="Segoe UI" w:cs="Segoe UI"/>
          <w:color w:val="212529"/>
          <w:bdr w:val="none" w:sz="0" w:space="0" w:color="auto" w:frame="1"/>
          <w:lang w:val="pt-PT"/>
        </w:rPr>
        <w:t>Sim. É importante que as famílias entendam que a transferência no modo de aprendizagem fará com que os alunos mudem de professor e de turma.</w:t>
      </w:r>
    </w:p>
    <w:p w14:paraId="33CC8509" w14:textId="77777777" w:rsidR="002C5E3D" w:rsidRPr="00EF306A" w:rsidRDefault="002C5E3D" w:rsidP="002C5E3D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12529"/>
          <w:lang w:val="es-419"/>
        </w:rPr>
      </w:pPr>
      <w:r>
        <w:rPr>
          <w:rFonts w:ascii="Segoe UI" w:hAnsi="Segoe UI" w:cs="Segoe UI"/>
          <w:color w:val="212529"/>
          <w:bdr w:val="none" w:sz="0" w:space="0" w:color="auto" w:frame="1"/>
          <w:lang w:val="pt-PT"/>
        </w:rPr>
        <w:t>Alguns alunos podem sentir dificuldades com estas mudanças, especialmente a esta altura do ano letivo. As famílias devem conversar com as crianças sobre a mudança no modo de aprendizagem e, se tiverem perguntas, com os professores atuais. </w:t>
      </w:r>
    </w:p>
    <w:p w14:paraId="481871FA" w14:textId="77777777" w:rsidR="002C5E3D" w:rsidRPr="00EF306A" w:rsidRDefault="002C5E3D" w:rsidP="002C5E3D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12529"/>
          <w:lang w:val="es-419"/>
        </w:rPr>
      </w:pPr>
      <w:r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pt-PT"/>
        </w:rPr>
        <w:t>Serei posto em lista de espera se o meu pedido de transferência não puder ser atendido em fevereiro?</w:t>
      </w:r>
    </w:p>
    <w:p w14:paraId="6CD95723" w14:textId="77777777" w:rsidR="002C5E3D" w:rsidRPr="00EF306A" w:rsidRDefault="002C5E3D" w:rsidP="002C5E3D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12529"/>
          <w:lang w:val="es-419"/>
        </w:rPr>
      </w:pPr>
      <w:r>
        <w:rPr>
          <w:rFonts w:ascii="Segoe UI" w:hAnsi="Segoe UI" w:cs="Segoe UI"/>
          <w:color w:val="212529"/>
          <w:bdr w:val="none" w:sz="0" w:space="0" w:color="auto" w:frame="1"/>
          <w:lang w:val="pt-PT"/>
        </w:rPr>
        <w:t>O processo de transferência que ocorrerá em fevereiro é a oportunidade final para o ano letivo de 2020-2021. Para obter mais informações, fale diretamente com o diretor da escola do seu filho.</w:t>
      </w:r>
    </w:p>
    <w:p w14:paraId="315F3AD0" w14:textId="77777777" w:rsidR="002C5E3D" w:rsidRPr="00EF306A" w:rsidRDefault="002C5E3D" w:rsidP="002C5E3D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es-419"/>
        </w:rPr>
      </w:pPr>
      <w:r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pt-PT"/>
        </w:rPr>
        <w:t>Quando saberei se o meu pedido de transferência foi aprovado? </w:t>
      </w:r>
    </w:p>
    <w:p w14:paraId="68F0D951" w14:textId="0A670F4F" w:rsidR="002C5E3D" w:rsidRPr="00EF306A" w:rsidRDefault="002C5E3D" w:rsidP="002C5E3D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12529"/>
          <w:lang w:val="es-419"/>
        </w:rPr>
      </w:pPr>
      <w:r>
        <w:rPr>
          <w:rFonts w:ascii="Segoe UI" w:hAnsi="Segoe UI" w:cs="Segoe UI"/>
          <w:color w:val="212529"/>
          <w:bdr w:val="none" w:sz="0" w:space="0" w:color="auto" w:frame="1"/>
          <w:lang w:val="pt-PT"/>
        </w:rPr>
        <w:t xml:space="preserve">Todas as famílias que manifestaram interesse em fazer a transferência na pesquisa de dezembro já deveriam ter sido contactadas pela escola com a confirmação do pedido. As famílias serão informadas da situação do pedido de transferência pelo diretor da escola local até ao final do dia na sexta-feira, 12 de fevereiro. Uma vez iniciado o processo, levará algum tempo até que todos os alunos tenham sido transferidos para as novas turmas. O diretor da escola entrará em contacto diretamente com informações e detalhes específicos para o </w:t>
      </w:r>
      <w:r w:rsidR="000B662A">
        <w:rPr>
          <w:rFonts w:ascii="Segoe UI" w:hAnsi="Segoe UI" w:cs="Segoe UI"/>
          <w:color w:val="212529"/>
          <w:bdr w:val="none" w:sz="0" w:space="0" w:color="auto" w:frame="1"/>
          <w:lang w:val="pt-PT"/>
        </w:rPr>
        <w:t>vosso</w:t>
      </w:r>
      <w:r>
        <w:rPr>
          <w:rFonts w:ascii="Segoe UI" w:hAnsi="Segoe UI" w:cs="Segoe UI"/>
          <w:color w:val="212529"/>
          <w:bdr w:val="none" w:sz="0" w:space="0" w:color="auto" w:frame="1"/>
          <w:lang w:val="pt-PT"/>
        </w:rPr>
        <w:t xml:space="preserve"> filho. </w:t>
      </w:r>
    </w:p>
    <w:p w14:paraId="54A0480A" w14:textId="2EC2F47C" w:rsidR="002C5E3D" w:rsidRPr="00EF306A" w:rsidRDefault="002C5E3D" w:rsidP="002C5E3D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es-419"/>
        </w:rPr>
      </w:pPr>
      <w:r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pt-PT"/>
        </w:rPr>
        <w:t xml:space="preserve">Quando serão </w:t>
      </w:r>
      <w:r w:rsidR="000B662A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pt-PT"/>
        </w:rPr>
        <w:t>concluídas</w:t>
      </w:r>
      <w:r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pt-PT"/>
        </w:rPr>
        <w:t xml:space="preserve"> as transferências?</w:t>
      </w:r>
    </w:p>
    <w:p w14:paraId="7ACDDF26" w14:textId="082A0806" w:rsidR="002C5E3D" w:rsidRPr="00EF306A" w:rsidRDefault="002C5E3D" w:rsidP="002C5E3D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12529"/>
          <w:lang w:val="es-419"/>
        </w:rPr>
      </w:pPr>
      <w:r>
        <w:rPr>
          <w:rFonts w:ascii="Segoe UI" w:hAnsi="Segoe UI" w:cs="Segoe UI"/>
          <w:color w:val="212529"/>
          <w:bdr w:val="none" w:sz="0" w:space="0" w:color="auto" w:frame="1"/>
          <w:lang w:val="pt-PT"/>
        </w:rPr>
        <w:t>Este é um processo complexo e não haverá uma “data de transferência”</w:t>
      </w:r>
      <w:r w:rsidR="000B662A">
        <w:rPr>
          <w:rFonts w:ascii="Segoe UI" w:hAnsi="Segoe UI" w:cs="Segoe UI"/>
          <w:color w:val="212529"/>
          <w:bdr w:val="none" w:sz="0" w:space="0" w:color="auto" w:frame="1"/>
          <w:lang w:val="pt-PT"/>
        </w:rPr>
        <w:t xml:space="preserve"> única</w:t>
      </w:r>
      <w:r>
        <w:rPr>
          <w:rFonts w:ascii="Segoe UI" w:hAnsi="Segoe UI" w:cs="Segoe UI"/>
          <w:color w:val="212529"/>
          <w:bdr w:val="none" w:sz="0" w:space="0" w:color="auto" w:frame="1"/>
          <w:lang w:val="pt-PT"/>
        </w:rPr>
        <w:t>. As transferências dos alunos ocorrerão ao longo de um período durante o mês de fevereiro. O momento específico dependerá da data em que todas as escolas do TDSB reabrirem para o ensino presencial. </w:t>
      </w:r>
    </w:p>
    <w:p w14:paraId="55883E5A" w14:textId="77777777" w:rsidR="00EF306A" w:rsidRDefault="00EF306A" w:rsidP="002C5E3D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pt-PT"/>
        </w:rPr>
      </w:pPr>
    </w:p>
    <w:p w14:paraId="5B3850D2" w14:textId="77777777" w:rsidR="00EF306A" w:rsidRDefault="00EF306A" w:rsidP="002C5E3D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pt-PT"/>
        </w:rPr>
      </w:pPr>
    </w:p>
    <w:p w14:paraId="46F6B621" w14:textId="66CCD5F0" w:rsidR="002C5E3D" w:rsidRPr="00EF306A" w:rsidRDefault="002C5E3D" w:rsidP="002C5E3D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12529"/>
          <w:lang w:val="es-419"/>
        </w:rPr>
      </w:pPr>
      <w:bookmarkStart w:id="0" w:name="_GoBack"/>
      <w:bookmarkEnd w:id="0"/>
      <w:r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pt-PT"/>
        </w:rPr>
        <w:lastRenderedPageBreak/>
        <w:t>Porque não será possível atender todos os pedidos de transferência para esta oportunidade em fevereiro?</w:t>
      </w:r>
    </w:p>
    <w:p w14:paraId="02A4F9E0" w14:textId="24757A05" w:rsidR="001C799F" w:rsidRPr="00EF306A" w:rsidRDefault="002C5E3D" w:rsidP="002C5E3D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12529"/>
          <w:lang w:val="es-419"/>
        </w:rPr>
      </w:pPr>
      <w:r>
        <w:rPr>
          <w:rFonts w:ascii="Segoe UI" w:hAnsi="Segoe UI" w:cs="Segoe UI"/>
          <w:color w:val="212529"/>
          <w:bdr w:val="none" w:sz="0" w:space="0" w:color="auto" w:frame="1"/>
          <w:lang w:val="pt-PT"/>
        </w:rPr>
        <w:t>Consult</w:t>
      </w:r>
      <w:r w:rsidR="00EA49BF">
        <w:rPr>
          <w:rFonts w:ascii="Segoe UI" w:hAnsi="Segoe UI" w:cs="Segoe UI"/>
          <w:color w:val="212529"/>
          <w:bdr w:val="none" w:sz="0" w:space="0" w:color="auto" w:frame="1"/>
          <w:lang w:val="pt-PT"/>
        </w:rPr>
        <w:t>á</w:t>
      </w:r>
      <w:r>
        <w:rPr>
          <w:rFonts w:ascii="Segoe UI" w:hAnsi="Segoe UI" w:cs="Segoe UI"/>
          <w:color w:val="212529"/>
          <w:bdr w:val="none" w:sz="0" w:space="0" w:color="auto" w:frame="1"/>
          <w:lang w:val="pt-PT"/>
        </w:rPr>
        <w:t xml:space="preserve">mos a Saúde Pública de Toronto sobre a criação de novas coortes e, embora seja possível incluir novos alunos </w:t>
      </w:r>
      <w:r w:rsidR="00EA49BF">
        <w:rPr>
          <w:rFonts w:ascii="Segoe UI" w:hAnsi="Segoe UI" w:cs="Segoe UI"/>
          <w:color w:val="212529"/>
          <w:bdr w:val="none" w:sz="0" w:space="0" w:color="auto" w:frame="1"/>
          <w:lang w:val="pt-PT"/>
        </w:rPr>
        <w:t>na</w:t>
      </w:r>
      <w:r>
        <w:rPr>
          <w:rFonts w:ascii="Segoe UI" w:hAnsi="Segoe UI" w:cs="Segoe UI"/>
          <w:color w:val="212529"/>
          <w:bdr w:val="none" w:sz="0" w:space="0" w:color="auto" w:frame="1"/>
          <w:lang w:val="pt-PT"/>
        </w:rPr>
        <w:t>s turmas existentes quando as escolas reabrirem (já que estão fora da escola e a</w:t>
      </w:r>
      <w:r w:rsidR="00EA49BF">
        <w:rPr>
          <w:rFonts w:ascii="Segoe UI" w:hAnsi="Segoe UI" w:cs="Segoe UI"/>
          <w:color w:val="212529"/>
          <w:bdr w:val="none" w:sz="0" w:space="0" w:color="auto" w:frame="1"/>
          <w:lang w:val="pt-PT"/>
        </w:rPr>
        <w:t xml:space="preserve"> aprender</w:t>
      </w:r>
      <w:r>
        <w:rPr>
          <w:rFonts w:ascii="Segoe UI" w:hAnsi="Segoe UI" w:cs="Segoe UI"/>
          <w:color w:val="212529"/>
          <w:bdr w:val="none" w:sz="0" w:space="0" w:color="auto" w:frame="1"/>
          <w:lang w:val="pt-PT"/>
        </w:rPr>
        <w:t xml:space="preserve"> à distância desde as férias de fim de ano), também queremos minimizar as alterações na aprendizagem dos alunos que não farão a transferência (por exemplo, reestruturação de turmas ou troca de professores). Terão prioridade os pedidos de alunos que </w:t>
      </w:r>
      <w:r w:rsidR="00EA49BF">
        <w:rPr>
          <w:rFonts w:ascii="Segoe UI" w:hAnsi="Segoe UI" w:cs="Segoe UI"/>
          <w:color w:val="212529"/>
          <w:bdr w:val="none" w:sz="0" w:space="0" w:color="auto" w:frame="1"/>
          <w:lang w:val="pt-PT"/>
        </w:rPr>
        <w:t>vivam</w:t>
      </w:r>
      <w:r>
        <w:rPr>
          <w:rFonts w:ascii="Segoe UI" w:hAnsi="Segoe UI" w:cs="Segoe UI"/>
          <w:color w:val="212529"/>
          <w:bdr w:val="none" w:sz="0" w:space="0" w:color="auto" w:frame="1"/>
          <w:lang w:val="pt-PT"/>
        </w:rPr>
        <w:t xml:space="preserve"> em bairros onde haja maior risco de cont</w:t>
      </w:r>
      <w:r w:rsidR="00EA49BF">
        <w:rPr>
          <w:rFonts w:ascii="Segoe UI" w:hAnsi="Segoe UI" w:cs="Segoe UI"/>
          <w:color w:val="212529"/>
          <w:bdr w:val="none" w:sz="0" w:space="0" w:color="auto" w:frame="1"/>
          <w:lang w:val="pt-PT"/>
        </w:rPr>
        <w:t xml:space="preserve">ágio </w:t>
      </w:r>
      <w:r>
        <w:rPr>
          <w:rFonts w:ascii="Segoe UI" w:hAnsi="Segoe UI" w:cs="Segoe UI"/>
          <w:color w:val="212529"/>
          <w:bdr w:val="none" w:sz="0" w:space="0" w:color="auto" w:frame="1"/>
          <w:lang w:val="pt-PT"/>
        </w:rPr>
        <w:t>por COVID-19 (segundo a Saúde Pública de Toronto).</w:t>
      </w:r>
    </w:p>
    <w:sectPr w:rsidR="001C799F" w:rsidRPr="00EF306A" w:rsidSect="00E5511A">
      <w:headerReference w:type="default" r:id="rId8"/>
      <w:footerReference w:type="default" r:id="rId9"/>
      <w:pgSz w:w="12240" w:h="15840"/>
      <w:pgMar w:top="1440" w:right="1440" w:bottom="144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61DAF" w14:textId="77777777" w:rsidR="0011572E" w:rsidRDefault="0011572E" w:rsidP="00E5511A">
      <w:pPr>
        <w:spacing w:before="0" w:after="0" w:line="240" w:lineRule="auto"/>
      </w:pPr>
      <w:r>
        <w:separator/>
      </w:r>
    </w:p>
  </w:endnote>
  <w:endnote w:type="continuationSeparator" w:id="0">
    <w:p w14:paraId="4E7B6DA1" w14:textId="77777777" w:rsidR="0011572E" w:rsidRDefault="0011572E" w:rsidP="00E551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9744F" w14:textId="77777777" w:rsidR="00E5511A" w:rsidRDefault="00E5511A" w:rsidP="00E5511A">
    <w:pPr>
      <w:pStyle w:val="Footer"/>
      <w:ind w:left="-990" w:firstLine="990"/>
      <w:jc w:val="center"/>
      <w:rPr>
        <w:rFonts w:cs="Arial"/>
        <w:color w:val="000000" w:themeColor="text1"/>
      </w:rPr>
    </w:pPr>
  </w:p>
  <w:p w14:paraId="076FAE7A" w14:textId="77777777" w:rsidR="00E5511A" w:rsidRDefault="007554F8" w:rsidP="00E5511A">
    <w:pPr>
      <w:pStyle w:val="Footer"/>
      <w:jc w:val="center"/>
      <w:rPr>
        <w:rFonts w:cs="Arial"/>
        <w:color w:val="000000" w:themeColor="text1"/>
      </w:rPr>
    </w:pPr>
    <w:r>
      <w:rPr>
        <w:rFonts w:cs="Arial"/>
        <w:noProof/>
        <w:color w:val="000000" w:themeColor="text1"/>
        <w:lang w:eastAsia="en-CA"/>
      </w:rPr>
      <w:drawing>
        <wp:inline distT="0" distB="0" distL="0" distR="0" wp14:anchorId="68F67B20" wp14:editId="52DE77AE">
          <wp:extent cx="7315200" cy="116777"/>
          <wp:effectExtent l="0" t="0" r="0" b="0"/>
          <wp:docPr id="1" name="Picture 1" descr="Toronto District School Board 4 Colours fo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54580" w14:textId="77777777" w:rsidR="00E5511A" w:rsidRDefault="00E5511A" w:rsidP="00E5511A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36094" w14:textId="77777777" w:rsidR="0011572E" w:rsidRDefault="0011572E" w:rsidP="00E5511A">
      <w:pPr>
        <w:spacing w:before="0" w:after="0" w:line="240" w:lineRule="auto"/>
      </w:pPr>
      <w:r>
        <w:separator/>
      </w:r>
    </w:p>
  </w:footnote>
  <w:footnote w:type="continuationSeparator" w:id="0">
    <w:p w14:paraId="2B177465" w14:textId="77777777" w:rsidR="0011572E" w:rsidRDefault="0011572E" w:rsidP="00E551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819F7" w14:textId="77777777" w:rsidR="00A0293E" w:rsidRDefault="00A0293E">
    <w:pPr>
      <w:pStyle w:val="Header"/>
    </w:pPr>
    <w:r>
      <w:rPr>
        <w:noProof/>
        <w:color w:val="000000" w:themeColor="text1"/>
        <w:lang w:eastAsia="en-CA"/>
      </w:rPr>
      <w:drawing>
        <wp:inline distT="0" distB="0" distL="0" distR="0" wp14:anchorId="5038F9E9" wp14:editId="34D84C5E">
          <wp:extent cx="1143000" cy="112674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SB_Circle_Colour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468" cy="1129182"/>
                  </a:xfrm>
                  <a:prstGeom prst="rect">
                    <a:avLst/>
                  </a:prstGeom>
                  <a:effectLst>
                    <a:glow rad="50800">
                      <a:schemeClr val="accent1">
                        <a:satMod val="175000"/>
                        <a:alpha val="4000"/>
                      </a:schemeClr>
                    </a:glo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BC9"/>
    <w:multiLevelType w:val="hybridMultilevel"/>
    <w:tmpl w:val="BB08BEC4"/>
    <w:lvl w:ilvl="0" w:tplc="DC4AB66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C2A8D"/>
    <w:multiLevelType w:val="multilevel"/>
    <w:tmpl w:val="9C8A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465C6"/>
    <w:multiLevelType w:val="hybridMultilevel"/>
    <w:tmpl w:val="43C2E0A4"/>
    <w:lvl w:ilvl="0" w:tplc="8D9411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302FC"/>
    <w:multiLevelType w:val="multilevel"/>
    <w:tmpl w:val="49B2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23087"/>
    <w:multiLevelType w:val="multilevel"/>
    <w:tmpl w:val="D23E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05B8E"/>
    <w:multiLevelType w:val="multilevel"/>
    <w:tmpl w:val="1B68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95478"/>
    <w:multiLevelType w:val="hybridMultilevel"/>
    <w:tmpl w:val="843458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B70CE"/>
    <w:multiLevelType w:val="hybridMultilevel"/>
    <w:tmpl w:val="18221A06"/>
    <w:lvl w:ilvl="0" w:tplc="BE9865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2D558A"/>
    <w:multiLevelType w:val="hybridMultilevel"/>
    <w:tmpl w:val="CA2A2784"/>
    <w:lvl w:ilvl="0" w:tplc="83524C9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2A"/>
    <w:rsid w:val="0000299C"/>
    <w:rsid w:val="000070B3"/>
    <w:rsid w:val="00014E3C"/>
    <w:rsid w:val="0002011F"/>
    <w:rsid w:val="00022352"/>
    <w:rsid w:val="000311FC"/>
    <w:rsid w:val="0003293F"/>
    <w:rsid w:val="00035CE0"/>
    <w:rsid w:val="00037338"/>
    <w:rsid w:val="00037ADE"/>
    <w:rsid w:val="00046A4E"/>
    <w:rsid w:val="00047544"/>
    <w:rsid w:val="00050A64"/>
    <w:rsid w:val="0007191D"/>
    <w:rsid w:val="00072EDC"/>
    <w:rsid w:val="000813E3"/>
    <w:rsid w:val="0008371A"/>
    <w:rsid w:val="00093EA1"/>
    <w:rsid w:val="00094E9A"/>
    <w:rsid w:val="0009765C"/>
    <w:rsid w:val="000A7FB1"/>
    <w:rsid w:val="000B662A"/>
    <w:rsid w:val="000D22D5"/>
    <w:rsid w:val="000E365A"/>
    <w:rsid w:val="000F148C"/>
    <w:rsid w:val="000F28E9"/>
    <w:rsid w:val="000F2C2B"/>
    <w:rsid w:val="0010212E"/>
    <w:rsid w:val="001043B7"/>
    <w:rsid w:val="0011572E"/>
    <w:rsid w:val="00131C8D"/>
    <w:rsid w:val="00132AD4"/>
    <w:rsid w:val="00133906"/>
    <w:rsid w:val="001358F0"/>
    <w:rsid w:val="00140F97"/>
    <w:rsid w:val="00140FC0"/>
    <w:rsid w:val="00142381"/>
    <w:rsid w:val="0014745C"/>
    <w:rsid w:val="00147D41"/>
    <w:rsid w:val="00150547"/>
    <w:rsid w:val="00165723"/>
    <w:rsid w:val="00171A5C"/>
    <w:rsid w:val="00174010"/>
    <w:rsid w:val="00177A9B"/>
    <w:rsid w:val="001960DC"/>
    <w:rsid w:val="00196363"/>
    <w:rsid w:val="001B2DE6"/>
    <w:rsid w:val="001B6272"/>
    <w:rsid w:val="001B6890"/>
    <w:rsid w:val="001C799F"/>
    <w:rsid w:val="001D73FE"/>
    <w:rsid w:val="001E0ABD"/>
    <w:rsid w:val="001E3353"/>
    <w:rsid w:val="002052F2"/>
    <w:rsid w:val="0021263D"/>
    <w:rsid w:val="00217293"/>
    <w:rsid w:val="00220AA9"/>
    <w:rsid w:val="0023311E"/>
    <w:rsid w:val="00240ED7"/>
    <w:rsid w:val="00242B3C"/>
    <w:rsid w:val="00263C51"/>
    <w:rsid w:val="0027167F"/>
    <w:rsid w:val="002915C7"/>
    <w:rsid w:val="002937D0"/>
    <w:rsid w:val="002960AD"/>
    <w:rsid w:val="002963AD"/>
    <w:rsid w:val="00297D36"/>
    <w:rsid w:val="002A6583"/>
    <w:rsid w:val="002B01E3"/>
    <w:rsid w:val="002B2B94"/>
    <w:rsid w:val="002B2DF9"/>
    <w:rsid w:val="002B4E44"/>
    <w:rsid w:val="002B58D5"/>
    <w:rsid w:val="002B59CE"/>
    <w:rsid w:val="002C5E3D"/>
    <w:rsid w:val="002C653F"/>
    <w:rsid w:val="002D4428"/>
    <w:rsid w:val="00313257"/>
    <w:rsid w:val="00313E55"/>
    <w:rsid w:val="00326736"/>
    <w:rsid w:val="003307C4"/>
    <w:rsid w:val="00347B78"/>
    <w:rsid w:val="00351130"/>
    <w:rsid w:val="00354429"/>
    <w:rsid w:val="00356A03"/>
    <w:rsid w:val="00372DD4"/>
    <w:rsid w:val="00383437"/>
    <w:rsid w:val="00384FC1"/>
    <w:rsid w:val="003A1D47"/>
    <w:rsid w:val="003A5508"/>
    <w:rsid w:val="003B2875"/>
    <w:rsid w:val="003B4C6D"/>
    <w:rsid w:val="003C44A4"/>
    <w:rsid w:val="003C5BDF"/>
    <w:rsid w:val="003E11E4"/>
    <w:rsid w:val="003E355B"/>
    <w:rsid w:val="003F3B90"/>
    <w:rsid w:val="003F7052"/>
    <w:rsid w:val="00401077"/>
    <w:rsid w:val="00407D2B"/>
    <w:rsid w:val="00410E06"/>
    <w:rsid w:val="00422B43"/>
    <w:rsid w:val="004240B6"/>
    <w:rsid w:val="00426A0F"/>
    <w:rsid w:val="00430764"/>
    <w:rsid w:val="00430BBA"/>
    <w:rsid w:val="00430BCE"/>
    <w:rsid w:val="0043435C"/>
    <w:rsid w:val="00437527"/>
    <w:rsid w:val="00484A8C"/>
    <w:rsid w:val="00486E7E"/>
    <w:rsid w:val="00487B6E"/>
    <w:rsid w:val="004A08CC"/>
    <w:rsid w:val="004A113E"/>
    <w:rsid w:val="004A3499"/>
    <w:rsid w:val="004A3C0D"/>
    <w:rsid w:val="004A68D9"/>
    <w:rsid w:val="004B4FA5"/>
    <w:rsid w:val="004B61C3"/>
    <w:rsid w:val="004C3119"/>
    <w:rsid w:val="004D33FC"/>
    <w:rsid w:val="004E2970"/>
    <w:rsid w:val="004E514F"/>
    <w:rsid w:val="00500292"/>
    <w:rsid w:val="0050571A"/>
    <w:rsid w:val="00514621"/>
    <w:rsid w:val="0052014C"/>
    <w:rsid w:val="0052168C"/>
    <w:rsid w:val="00531CD4"/>
    <w:rsid w:val="0053201B"/>
    <w:rsid w:val="00532A3D"/>
    <w:rsid w:val="00533E60"/>
    <w:rsid w:val="00535C33"/>
    <w:rsid w:val="00536ED3"/>
    <w:rsid w:val="00545A44"/>
    <w:rsid w:val="00550B40"/>
    <w:rsid w:val="00564C76"/>
    <w:rsid w:val="00572365"/>
    <w:rsid w:val="00586822"/>
    <w:rsid w:val="005920BA"/>
    <w:rsid w:val="005943B5"/>
    <w:rsid w:val="005B0EC2"/>
    <w:rsid w:val="005C6004"/>
    <w:rsid w:val="005D2AB8"/>
    <w:rsid w:val="005D423B"/>
    <w:rsid w:val="005E21FC"/>
    <w:rsid w:val="00603411"/>
    <w:rsid w:val="00612C33"/>
    <w:rsid w:val="00613F90"/>
    <w:rsid w:val="00636929"/>
    <w:rsid w:val="00644CE8"/>
    <w:rsid w:val="00653AFE"/>
    <w:rsid w:val="00673F2A"/>
    <w:rsid w:val="00677A1E"/>
    <w:rsid w:val="00681212"/>
    <w:rsid w:val="00683144"/>
    <w:rsid w:val="00685FC2"/>
    <w:rsid w:val="0069612A"/>
    <w:rsid w:val="006A1E2D"/>
    <w:rsid w:val="006A1FCA"/>
    <w:rsid w:val="006A698B"/>
    <w:rsid w:val="006D2B36"/>
    <w:rsid w:val="00700D0C"/>
    <w:rsid w:val="007244FD"/>
    <w:rsid w:val="007439DD"/>
    <w:rsid w:val="007554F8"/>
    <w:rsid w:val="00757373"/>
    <w:rsid w:val="007620AE"/>
    <w:rsid w:val="00764D84"/>
    <w:rsid w:val="00791ED6"/>
    <w:rsid w:val="00792F4A"/>
    <w:rsid w:val="00795172"/>
    <w:rsid w:val="007A0DD2"/>
    <w:rsid w:val="007D7E7F"/>
    <w:rsid w:val="007F1347"/>
    <w:rsid w:val="007F1D4C"/>
    <w:rsid w:val="00812977"/>
    <w:rsid w:val="0082196A"/>
    <w:rsid w:val="008518EF"/>
    <w:rsid w:val="00853C50"/>
    <w:rsid w:val="008549CF"/>
    <w:rsid w:val="00877824"/>
    <w:rsid w:val="008A533C"/>
    <w:rsid w:val="008B21C3"/>
    <w:rsid w:val="008B2758"/>
    <w:rsid w:val="008B29AC"/>
    <w:rsid w:val="008B7BC7"/>
    <w:rsid w:val="008C5709"/>
    <w:rsid w:val="008D6CF0"/>
    <w:rsid w:val="008F2881"/>
    <w:rsid w:val="00905234"/>
    <w:rsid w:val="00914608"/>
    <w:rsid w:val="009157D8"/>
    <w:rsid w:val="009174B9"/>
    <w:rsid w:val="00924518"/>
    <w:rsid w:val="0093300C"/>
    <w:rsid w:val="009360B1"/>
    <w:rsid w:val="00937381"/>
    <w:rsid w:val="00937E34"/>
    <w:rsid w:val="00940D5D"/>
    <w:rsid w:val="00942375"/>
    <w:rsid w:val="009434FC"/>
    <w:rsid w:val="009521E1"/>
    <w:rsid w:val="009537A3"/>
    <w:rsid w:val="00954552"/>
    <w:rsid w:val="00967079"/>
    <w:rsid w:val="00991608"/>
    <w:rsid w:val="00996B3B"/>
    <w:rsid w:val="009A40EB"/>
    <w:rsid w:val="009A76DF"/>
    <w:rsid w:val="009B2359"/>
    <w:rsid w:val="009B6450"/>
    <w:rsid w:val="009B6494"/>
    <w:rsid w:val="009C7012"/>
    <w:rsid w:val="009D2997"/>
    <w:rsid w:val="009D7F55"/>
    <w:rsid w:val="009E7981"/>
    <w:rsid w:val="009F4205"/>
    <w:rsid w:val="009F745D"/>
    <w:rsid w:val="00A0293E"/>
    <w:rsid w:val="00A02ED9"/>
    <w:rsid w:val="00A12F89"/>
    <w:rsid w:val="00A2005D"/>
    <w:rsid w:val="00A409A0"/>
    <w:rsid w:val="00A40DCC"/>
    <w:rsid w:val="00A4406D"/>
    <w:rsid w:val="00A45116"/>
    <w:rsid w:val="00A5661F"/>
    <w:rsid w:val="00A613D5"/>
    <w:rsid w:val="00A62063"/>
    <w:rsid w:val="00A73C15"/>
    <w:rsid w:val="00A76C35"/>
    <w:rsid w:val="00A777E3"/>
    <w:rsid w:val="00A80786"/>
    <w:rsid w:val="00A92610"/>
    <w:rsid w:val="00A93853"/>
    <w:rsid w:val="00A97117"/>
    <w:rsid w:val="00AA3EF2"/>
    <w:rsid w:val="00AA4C4B"/>
    <w:rsid w:val="00AB25D2"/>
    <w:rsid w:val="00AB4440"/>
    <w:rsid w:val="00AB65F6"/>
    <w:rsid w:val="00AB6685"/>
    <w:rsid w:val="00AC1EF7"/>
    <w:rsid w:val="00AE713F"/>
    <w:rsid w:val="00AF5E4D"/>
    <w:rsid w:val="00B04B81"/>
    <w:rsid w:val="00B04C19"/>
    <w:rsid w:val="00B059CB"/>
    <w:rsid w:val="00B216E6"/>
    <w:rsid w:val="00B4159F"/>
    <w:rsid w:val="00B463FF"/>
    <w:rsid w:val="00B47917"/>
    <w:rsid w:val="00B50C49"/>
    <w:rsid w:val="00B61F86"/>
    <w:rsid w:val="00B70F3D"/>
    <w:rsid w:val="00B7701F"/>
    <w:rsid w:val="00B83E1C"/>
    <w:rsid w:val="00B929BC"/>
    <w:rsid w:val="00B979AC"/>
    <w:rsid w:val="00BA00B9"/>
    <w:rsid w:val="00BB70AA"/>
    <w:rsid w:val="00BC64E9"/>
    <w:rsid w:val="00BD0D5C"/>
    <w:rsid w:val="00BD4D9A"/>
    <w:rsid w:val="00BE148B"/>
    <w:rsid w:val="00BF02DC"/>
    <w:rsid w:val="00BF0B83"/>
    <w:rsid w:val="00C12461"/>
    <w:rsid w:val="00C141EF"/>
    <w:rsid w:val="00C16183"/>
    <w:rsid w:val="00C20C94"/>
    <w:rsid w:val="00C241C2"/>
    <w:rsid w:val="00C303A2"/>
    <w:rsid w:val="00C41F54"/>
    <w:rsid w:val="00C45CC9"/>
    <w:rsid w:val="00C509EF"/>
    <w:rsid w:val="00C560D8"/>
    <w:rsid w:val="00C64BCC"/>
    <w:rsid w:val="00C7286C"/>
    <w:rsid w:val="00C72EDD"/>
    <w:rsid w:val="00C769D5"/>
    <w:rsid w:val="00C778AA"/>
    <w:rsid w:val="00C91FE5"/>
    <w:rsid w:val="00C9456E"/>
    <w:rsid w:val="00C9500C"/>
    <w:rsid w:val="00C96E56"/>
    <w:rsid w:val="00CA098A"/>
    <w:rsid w:val="00CA16BC"/>
    <w:rsid w:val="00CA7762"/>
    <w:rsid w:val="00CB32E0"/>
    <w:rsid w:val="00CB3DD9"/>
    <w:rsid w:val="00CC0296"/>
    <w:rsid w:val="00CC15D5"/>
    <w:rsid w:val="00CC1DCE"/>
    <w:rsid w:val="00CC56FB"/>
    <w:rsid w:val="00CD5F29"/>
    <w:rsid w:val="00CD751B"/>
    <w:rsid w:val="00CE124D"/>
    <w:rsid w:val="00CE662F"/>
    <w:rsid w:val="00CE7D39"/>
    <w:rsid w:val="00D00274"/>
    <w:rsid w:val="00D01D84"/>
    <w:rsid w:val="00D04794"/>
    <w:rsid w:val="00D04A1D"/>
    <w:rsid w:val="00D1496F"/>
    <w:rsid w:val="00D16403"/>
    <w:rsid w:val="00D174DE"/>
    <w:rsid w:val="00D60557"/>
    <w:rsid w:val="00D94CCA"/>
    <w:rsid w:val="00D95224"/>
    <w:rsid w:val="00D96C4B"/>
    <w:rsid w:val="00DA2A3A"/>
    <w:rsid w:val="00DA57CA"/>
    <w:rsid w:val="00DB3A21"/>
    <w:rsid w:val="00DC126F"/>
    <w:rsid w:val="00DE3AD1"/>
    <w:rsid w:val="00DE3CC4"/>
    <w:rsid w:val="00DE7BD1"/>
    <w:rsid w:val="00E0036A"/>
    <w:rsid w:val="00E027B9"/>
    <w:rsid w:val="00E03355"/>
    <w:rsid w:val="00E07641"/>
    <w:rsid w:val="00E112D0"/>
    <w:rsid w:val="00E120B2"/>
    <w:rsid w:val="00E134E8"/>
    <w:rsid w:val="00E15225"/>
    <w:rsid w:val="00E20CAE"/>
    <w:rsid w:val="00E25B5B"/>
    <w:rsid w:val="00E5030F"/>
    <w:rsid w:val="00E50BC5"/>
    <w:rsid w:val="00E526C0"/>
    <w:rsid w:val="00E52ED4"/>
    <w:rsid w:val="00E54835"/>
    <w:rsid w:val="00E5511A"/>
    <w:rsid w:val="00E65BCC"/>
    <w:rsid w:val="00E76878"/>
    <w:rsid w:val="00E866BA"/>
    <w:rsid w:val="00E9027D"/>
    <w:rsid w:val="00E954C2"/>
    <w:rsid w:val="00E97F45"/>
    <w:rsid w:val="00EA49BF"/>
    <w:rsid w:val="00EA5C51"/>
    <w:rsid w:val="00EC3667"/>
    <w:rsid w:val="00EC710B"/>
    <w:rsid w:val="00ED2476"/>
    <w:rsid w:val="00ED4ADE"/>
    <w:rsid w:val="00EF094B"/>
    <w:rsid w:val="00EF09E0"/>
    <w:rsid w:val="00EF1621"/>
    <w:rsid w:val="00EF306A"/>
    <w:rsid w:val="00F05D3C"/>
    <w:rsid w:val="00F13128"/>
    <w:rsid w:val="00F25619"/>
    <w:rsid w:val="00F26D72"/>
    <w:rsid w:val="00F27978"/>
    <w:rsid w:val="00F32F10"/>
    <w:rsid w:val="00F56064"/>
    <w:rsid w:val="00F63521"/>
    <w:rsid w:val="00F65334"/>
    <w:rsid w:val="00F747CB"/>
    <w:rsid w:val="00F74CC5"/>
    <w:rsid w:val="00F8645A"/>
    <w:rsid w:val="00F921C1"/>
    <w:rsid w:val="00F95264"/>
    <w:rsid w:val="00F96AB6"/>
    <w:rsid w:val="00FA0D3C"/>
    <w:rsid w:val="00FA1E39"/>
    <w:rsid w:val="00FB155C"/>
    <w:rsid w:val="00FB2D3B"/>
    <w:rsid w:val="00FB5FA5"/>
    <w:rsid w:val="00FC0B25"/>
    <w:rsid w:val="00FC3730"/>
    <w:rsid w:val="00FC497C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021EB"/>
  <w15:docId w15:val="{CFA57AFA-48A0-4746-A6AB-25EA3D50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8D9"/>
    <w:pPr>
      <w:keepNext/>
      <w:keepLines/>
      <w:tabs>
        <w:tab w:val="left" w:pos="5760"/>
      </w:tabs>
      <w:outlineLvl w:val="0"/>
    </w:pPr>
    <w:rPr>
      <w:rFonts w:eastAsiaTheme="majorEastAsia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/>
      <w:outlineLvl w:val="1"/>
    </w:pPr>
    <w:rPr>
      <w:rFonts w:eastAsiaTheme="majorEastAsia" w:cstheme="majorBidi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07191D"/>
    <w:pPr>
      <w:numPr>
        <w:numId w:val="10"/>
      </w:numPr>
      <w:spacing w:before="0" w:after="0" w:line="240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1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qFormat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E551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0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2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240B6"/>
    <w:rPr>
      <w:color w:val="0000FF"/>
      <w:u w:val="single"/>
    </w:rPr>
  </w:style>
  <w:style w:type="table" w:styleId="TableGrid">
    <w:name w:val="Table Grid"/>
    <w:basedOn w:val="TableNormal"/>
    <w:uiPriority w:val="59"/>
    <w:rsid w:val="00F6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21F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D4D9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7167F"/>
    <w:pPr>
      <w:spacing w:before="0"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167F"/>
    <w:rPr>
      <w:rFonts w:ascii="Calibri" w:hAnsi="Calibri"/>
      <w:szCs w:val="21"/>
    </w:rPr>
  </w:style>
  <w:style w:type="paragraph" w:customStyle="1" w:styleId="xmsonormal">
    <w:name w:val="xmsonormal"/>
    <w:basedOn w:val="Normal"/>
    <w:rsid w:val="00791ED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79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ownloads\Letterhead_Template_B_Accessibl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2B765-ABE3-4591-B500-7817FDDA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Letterhead_Template_B_Accessible (1).dotx</Template>
  <TotalTime>3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Letterhead_Template_B_BW_Accessible</vt:lpstr>
      <vt:lpstr>Letterhead_Template_B_BW_Accessible</vt:lpstr>
    </vt:vector>
  </TitlesOfParts>
  <Company>Toronto District School Board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Letterhead_Template_B_BW_Accessible</dc:title>
  <dc:creator>Lewis, Stacey</dc:creator>
  <cp:lastModifiedBy>Ixchel Cervantes</cp:lastModifiedBy>
  <cp:revision>5</cp:revision>
  <dcterms:created xsi:type="dcterms:W3CDTF">2021-02-09T00:34:00Z</dcterms:created>
  <dcterms:modified xsi:type="dcterms:W3CDTF">2021-02-09T17:34:00Z</dcterms:modified>
</cp:coreProperties>
</file>