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9BA9F" w14:textId="4DBD6AEC" w:rsidR="002C5E3D" w:rsidRDefault="00AD296F" w:rsidP="002C5E3D">
      <w:pPr>
        <w:pStyle w:val="NormalWeb"/>
        <w:shd w:val="clear" w:color="auto" w:fill="FFFFFF"/>
        <w:bidi/>
        <w:spacing w:before="0" w:after="0"/>
        <w:jc w:val="center"/>
        <w:textAlignment w:val="baseline"/>
        <w:rPr>
          <w:rFonts w:ascii="inherit" w:hAnsi="inherit" w:cs="Segoe UI"/>
          <w:b/>
          <w:bCs/>
          <w:color w:val="212529"/>
          <w:bdr w:val="none" w:sz="0" w:space="0" w:color="auto" w:frame="1"/>
        </w:rPr>
      </w:pPr>
      <w:r>
        <w:rPr>
          <w:rStyle w:val="Strong"/>
          <w:rFonts w:ascii="Arial" w:eastAsia="Arial" w:hAnsi="Arial" w:cs="Arial"/>
          <w:b w:val="0"/>
          <w:color w:val="212529"/>
          <w:u w:val="single"/>
        </w:rPr>
        <w:t xml:space="preserve"> </w:t>
      </w:r>
      <w:r>
        <w:rPr>
          <w:rStyle w:val="Strong"/>
          <w:rFonts w:ascii="Arial" w:eastAsia="Arial" w:hAnsi="Arial" w:cs="Arial"/>
          <w:color w:val="212529"/>
          <w:u w:val="single"/>
          <w:rtl/>
        </w:rPr>
        <w:t xml:space="preserve">تبديل نموذج </w:t>
      </w:r>
      <w:r w:rsidR="00DE0B4E">
        <w:rPr>
          <w:rStyle w:val="Strong"/>
          <w:rFonts w:ascii="Arial" w:eastAsia="Arial" w:hAnsi="Arial" w:cs="Arial"/>
          <w:color w:val="212529"/>
          <w:u w:val="single"/>
          <w:rtl/>
        </w:rPr>
        <w:t>التعلّم</w:t>
      </w:r>
      <w:r>
        <w:rPr>
          <w:rStyle w:val="Strong"/>
          <w:rFonts w:ascii="Arial" w:eastAsia="Arial" w:hAnsi="Arial" w:cs="Arial"/>
          <w:color w:val="212529"/>
          <w:u w:val="single"/>
          <w:rtl/>
        </w:rPr>
        <w:t xml:space="preserve"> للمدارس الابتدائية</w:t>
      </w:r>
      <w:r w:rsidR="00DE0B4E">
        <w:rPr>
          <w:rStyle w:val="Strong"/>
          <w:rFonts w:ascii="Arial" w:eastAsia="Arial" w:hAnsi="Arial" w:cs="Arial" w:hint="cs"/>
          <w:color w:val="212529"/>
          <w:u w:val="single"/>
          <w:rtl/>
        </w:rPr>
        <w:t xml:space="preserve"> </w:t>
      </w:r>
      <w:r>
        <w:rPr>
          <w:rStyle w:val="Strong"/>
          <w:rFonts w:ascii="Arial" w:eastAsia="Arial" w:hAnsi="Arial" w:cs="Arial"/>
          <w:color w:val="212529"/>
          <w:u w:val="single"/>
          <w:rtl/>
        </w:rPr>
        <w:t>- أسئلة وأجوبة</w:t>
      </w:r>
      <w:r>
        <w:rPr>
          <w:rStyle w:val="Strong"/>
          <w:rFonts w:ascii="Arial" w:eastAsia="Arial" w:hAnsi="Arial" w:cs="Arial"/>
          <w:color w:val="212529"/>
        </w:rPr>
        <w:t xml:space="preserve"> </w:t>
      </w:r>
      <w:r>
        <w:rPr>
          <w:rStyle w:val="Strong"/>
          <w:rFonts w:ascii="Arial" w:eastAsia="Arial" w:hAnsi="Arial" w:cs="Arial"/>
          <w:color w:val="212529"/>
        </w:rPr>
        <w:br/>
        <w:t xml:space="preserve"> </w:t>
      </w:r>
    </w:p>
    <w:p w14:paraId="42894C90" w14:textId="211FD388" w:rsidR="002C5E3D" w:rsidRDefault="00AD296F" w:rsidP="002C5E3D">
      <w:pPr>
        <w:pStyle w:val="NormalWeb"/>
        <w:shd w:val="clear" w:color="auto" w:fill="FFFFFF"/>
        <w:bidi/>
        <w:spacing w:before="0" w:after="0"/>
        <w:textAlignment w:val="baseline"/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</w:rPr>
      </w:pPr>
      <w:r>
        <w:rPr>
          <w:rStyle w:val="Strong"/>
          <w:rFonts w:ascii="Arial" w:eastAsia="Arial" w:hAnsi="Arial" w:cs="Arial"/>
          <w:color w:val="212529"/>
          <w:rtl/>
        </w:rPr>
        <w:t>هل س</w:t>
      </w:r>
      <w:r w:rsidR="00D734F1">
        <w:rPr>
          <w:rStyle w:val="Strong"/>
          <w:rFonts w:ascii="Arial" w:eastAsia="Arial" w:hAnsi="Arial" w:cs="Arial" w:hint="cs"/>
          <w:color w:val="212529"/>
          <w:rtl/>
          <w:lang w:bidi="ar-SY"/>
        </w:rPr>
        <w:t>ت</w:t>
      </w:r>
      <w:r>
        <w:rPr>
          <w:rStyle w:val="Strong"/>
          <w:rFonts w:ascii="Arial" w:eastAsia="Arial" w:hAnsi="Arial" w:cs="Arial"/>
          <w:color w:val="212529"/>
          <w:rtl/>
        </w:rPr>
        <w:t>تم تلبية طلب</w:t>
      </w:r>
      <w:r w:rsidR="00562F16">
        <w:rPr>
          <w:rStyle w:val="Strong"/>
          <w:rFonts w:ascii="Arial" w:eastAsia="Arial" w:hAnsi="Arial" w:cs="Arial" w:hint="cs"/>
          <w:color w:val="212529"/>
          <w:rtl/>
          <w:lang w:bidi="ar-SY"/>
        </w:rPr>
        <w:t>ات</w:t>
      </w:r>
      <w:r>
        <w:rPr>
          <w:rStyle w:val="Strong"/>
          <w:rFonts w:ascii="Arial" w:eastAsia="Arial" w:hAnsi="Arial" w:cs="Arial"/>
          <w:color w:val="212529"/>
          <w:rtl/>
        </w:rPr>
        <w:t xml:space="preserve"> جميع الطلاب والأسر الذين أبدوا اهتمامًا بالتبديل؟</w:t>
      </w:r>
    </w:p>
    <w:p w14:paraId="284B123F" w14:textId="4DE013E9" w:rsidR="002C5E3D" w:rsidRDefault="00AD296F" w:rsidP="002C5E3D">
      <w:pPr>
        <w:pStyle w:val="NormalWeb"/>
        <w:shd w:val="clear" w:color="auto" w:fill="FFFFFF"/>
        <w:bidi/>
        <w:spacing w:before="0" w:after="0"/>
        <w:textAlignment w:val="baseline"/>
        <w:rPr>
          <w:rFonts w:ascii="Segoe UI" w:hAnsi="Segoe UI" w:cs="Segoe UI"/>
          <w:color w:val="212529"/>
        </w:rPr>
      </w:pPr>
      <w:r>
        <w:rPr>
          <w:rFonts w:ascii="Arial" w:eastAsia="Arial" w:hAnsi="Arial" w:cs="Arial"/>
          <w:color w:val="212529"/>
          <w:rtl/>
        </w:rPr>
        <w:t xml:space="preserve">بينما نحن ملتزمون بتلبية أكبر عدد ممكن من طلبات التبديل، في حال توفر </w:t>
      </w:r>
      <w:r w:rsidR="00DE0B4E">
        <w:rPr>
          <w:rFonts w:ascii="Arial" w:eastAsia="Arial" w:hAnsi="Arial" w:cs="Arial" w:hint="cs"/>
          <w:color w:val="212529"/>
          <w:rtl/>
        </w:rPr>
        <w:t>الأماكن الشاغرة</w:t>
      </w:r>
      <w:r>
        <w:rPr>
          <w:rFonts w:ascii="Arial" w:eastAsia="Arial" w:hAnsi="Arial" w:cs="Arial"/>
          <w:color w:val="212529"/>
          <w:rtl/>
        </w:rPr>
        <w:t>، إلا أننا لن نتمكن من تلبية جميع الطلبات.</w:t>
      </w:r>
      <w:r>
        <w:rPr>
          <w:rFonts w:ascii="Arial" w:eastAsia="Arial" w:hAnsi="Arial" w:cs="Arial"/>
          <w:color w:val="212529"/>
        </w:rPr>
        <w:t xml:space="preserve"> </w:t>
      </w:r>
      <w:r>
        <w:rPr>
          <w:rFonts w:ascii="Arial" w:eastAsia="Arial" w:hAnsi="Arial" w:cs="Arial"/>
          <w:color w:val="212529"/>
          <w:rtl/>
        </w:rPr>
        <w:t>ستعطى الأولوية للطلاب الذين يعيشون في الأحياء الأكثر عرضة لخطر الإصابة بفيروس كوفيد</w:t>
      </w:r>
      <w:r w:rsidR="00DE0B4E">
        <w:rPr>
          <w:rFonts w:ascii="Arial" w:eastAsia="Arial" w:hAnsi="Arial" w:cs="Arial" w:hint="cs"/>
          <w:color w:val="212529"/>
          <w:rtl/>
        </w:rPr>
        <w:t>-</w:t>
      </w:r>
      <w:r>
        <w:rPr>
          <w:rFonts w:ascii="Arial" w:eastAsia="Arial" w:hAnsi="Arial" w:cs="Arial"/>
          <w:color w:val="212529"/>
        </w:rPr>
        <w:t>19</w:t>
      </w:r>
      <w:r>
        <w:rPr>
          <w:rFonts w:ascii="Arial" w:eastAsia="Arial" w:hAnsi="Arial" w:cs="Arial"/>
          <w:color w:val="212529"/>
          <w:rtl/>
        </w:rPr>
        <w:t xml:space="preserve"> (وفقًا للبيانات الحديثة الواردة من دائرة الصحة العامة في تورونتو) والذين أبدوا اهتمامهم خلال استبيان تحويل </w:t>
      </w:r>
      <w:r w:rsidR="00DE0B4E">
        <w:rPr>
          <w:rFonts w:ascii="Arial" w:eastAsia="Arial" w:hAnsi="Arial" w:cs="Arial" w:hint="cs"/>
          <w:color w:val="212529"/>
          <w:rtl/>
        </w:rPr>
        <w:t>ن</w:t>
      </w:r>
      <w:r>
        <w:rPr>
          <w:rFonts w:ascii="Arial" w:eastAsia="Arial" w:hAnsi="Arial" w:cs="Arial"/>
          <w:color w:val="212529"/>
          <w:rtl/>
        </w:rPr>
        <w:t xml:space="preserve">موذج </w:t>
      </w:r>
      <w:r w:rsidR="00DE0B4E">
        <w:rPr>
          <w:rFonts w:ascii="Arial" w:eastAsia="Arial" w:hAnsi="Arial" w:cs="Arial"/>
          <w:color w:val="212529"/>
          <w:rtl/>
        </w:rPr>
        <w:t>التعلّم</w:t>
      </w:r>
      <w:r>
        <w:rPr>
          <w:rFonts w:ascii="Arial" w:eastAsia="Arial" w:hAnsi="Arial" w:cs="Arial"/>
          <w:color w:val="212529"/>
          <w:rtl/>
        </w:rPr>
        <w:t xml:space="preserve"> في ديسمبر/ كانون الأول </w:t>
      </w:r>
      <w:r>
        <w:rPr>
          <w:rFonts w:ascii="Arial" w:eastAsia="Arial" w:hAnsi="Arial" w:cs="Arial"/>
          <w:color w:val="212529"/>
        </w:rPr>
        <w:t>2020</w:t>
      </w:r>
      <w:r>
        <w:rPr>
          <w:rFonts w:ascii="Arial" w:eastAsia="Arial" w:hAnsi="Arial" w:cs="Arial"/>
          <w:color w:val="212529"/>
          <w:rtl/>
        </w:rPr>
        <w:t>.</w:t>
      </w:r>
      <w:r>
        <w:rPr>
          <w:rFonts w:ascii="Arial" w:eastAsia="Arial" w:hAnsi="Arial" w:cs="Arial"/>
          <w:color w:val="212529"/>
        </w:rPr>
        <w:t xml:space="preserve"> </w:t>
      </w:r>
      <w:r>
        <w:rPr>
          <w:rFonts w:ascii="Arial" w:eastAsia="Arial" w:hAnsi="Arial" w:cs="Arial"/>
          <w:color w:val="212529"/>
          <w:rtl/>
        </w:rPr>
        <w:t xml:space="preserve">لمزيد من المعلومات، تحدث إلى مدير المدرسة </w:t>
      </w:r>
      <w:r w:rsidR="00D734F1">
        <w:rPr>
          <w:rFonts w:ascii="Arial" w:eastAsia="Arial" w:hAnsi="Arial" w:cs="Arial" w:hint="cs"/>
          <w:color w:val="212529"/>
          <w:rtl/>
        </w:rPr>
        <w:t>الأصلية</w:t>
      </w:r>
      <w:r>
        <w:rPr>
          <w:rFonts w:ascii="Arial" w:eastAsia="Arial" w:hAnsi="Arial" w:cs="Arial"/>
          <w:color w:val="212529"/>
          <w:rtl/>
        </w:rPr>
        <w:t xml:space="preserve"> لطفلك.</w:t>
      </w:r>
    </w:p>
    <w:p w14:paraId="6307BDDF" w14:textId="5207D15F" w:rsidR="002C5E3D" w:rsidRDefault="00AD296F" w:rsidP="002C5E3D">
      <w:pPr>
        <w:pStyle w:val="NormalWeb"/>
        <w:shd w:val="clear" w:color="auto" w:fill="FFFFFF"/>
        <w:bidi/>
        <w:spacing w:before="0" w:after="0"/>
        <w:textAlignment w:val="baseline"/>
        <w:rPr>
          <w:rFonts w:ascii="Segoe UI" w:hAnsi="Segoe UI" w:cs="Segoe UI"/>
          <w:color w:val="212529"/>
        </w:rPr>
      </w:pPr>
      <w:r>
        <w:rPr>
          <w:rStyle w:val="Strong"/>
          <w:rFonts w:ascii="Arial" w:eastAsia="Arial" w:hAnsi="Arial" w:cs="Arial"/>
          <w:color w:val="212529"/>
          <w:rtl/>
        </w:rPr>
        <w:t xml:space="preserve">كيف يتم تحديد ما إذا كان هناك </w:t>
      </w:r>
      <w:r w:rsidR="00DE0B4E">
        <w:rPr>
          <w:rStyle w:val="Strong"/>
          <w:rFonts w:ascii="Arial" w:eastAsia="Arial" w:hAnsi="Arial" w:cs="Arial" w:hint="cs"/>
          <w:color w:val="212529"/>
          <w:rtl/>
        </w:rPr>
        <w:t>مكان شاغر</w:t>
      </w:r>
      <w:r>
        <w:rPr>
          <w:rStyle w:val="Strong"/>
          <w:rFonts w:ascii="Arial" w:eastAsia="Arial" w:hAnsi="Arial" w:cs="Arial"/>
          <w:color w:val="212529"/>
          <w:rtl/>
        </w:rPr>
        <w:t xml:space="preserve"> للطالب للتبديل إلى </w:t>
      </w:r>
      <w:r w:rsidR="00DE0B4E">
        <w:rPr>
          <w:rStyle w:val="Strong"/>
          <w:rFonts w:ascii="Arial" w:eastAsia="Arial" w:hAnsi="Arial" w:cs="Arial"/>
          <w:color w:val="212529"/>
          <w:rtl/>
        </w:rPr>
        <w:t>التعلّم</w:t>
      </w:r>
      <w:r>
        <w:rPr>
          <w:rStyle w:val="Strong"/>
          <w:rFonts w:ascii="Arial" w:eastAsia="Arial" w:hAnsi="Arial" w:cs="Arial"/>
          <w:color w:val="212529"/>
          <w:rtl/>
        </w:rPr>
        <w:t xml:space="preserve"> الشخصي (</w:t>
      </w:r>
      <w:r w:rsidR="00D734F1">
        <w:rPr>
          <w:rStyle w:val="Strong"/>
          <w:rFonts w:ascii="Arial" w:eastAsia="Arial" w:hAnsi="Arial" w:cs="Arial" w:hint="cs"/>
          <w:color w:val="212529"/>
          <w:rtl/>
        </w:rPr>
        <w:t>في</w:t>
      </w:r>
      <w:r w:rsidR="00D734F1">
        <w:rPr>
          <w:rStyle w:val="Strong"/>
          <w:rFonts w:ascii="Arial" w:eastAsia="Arial" w:hAnsi="Arial" w:cs="Arial"/>
          <w:color w:val="212529"/>
          <w:rtl/>
        </w:rPr>
        <w:t xml:space="preserve"> </w:t>
      </w:r>
      <w:r>
        <w:rPr>
          <w:rStyle w:val="Strong"/>
          <w:rFonts w:ascii="Arial" w:eastAsia="Arial" w:hAnsi="Arial" w:cs="Arial"/>
          <w:color w:val="212529"/>
          <w:rtl/>
        </w:rPr>
        <w:t xml:space="preserve">المدرسة) </w:t>
      </w:r>
      <w:r w:rsidR="00D734F1">
        <w:rPr>
          <w:rStyle w:val="Strong"/>
          <w:rFonts w:ascii="Arial" w:eastAsia="Arial" w:hAnsi="Arial" w:cs="Arial"/>
          <w:color w:val="212529"/>
          <w:rtl/>
        </w:rPr>
        <w:t>أ</w:t>
      </w:r>
      <w:r w:rsidR="00D734F1">
        <w:rPr>
          <w:rStyle w:val="Strong"/>
          <w:rFonts w:ascii="Arial" w:eastAsia="Arial" w:hAnsi="Arial" w:cs="Arial" w:hint="cs"/>
          <w:color w:val="212529"/>
          <w:rtl/>
        </w:rPr>
        <w:t>و</w:t>
      </w:r>
      <w:r w:rsidR="00D734F1">
        <w:rPr>
          <w:rStyle w:val="Strong"/>
          <w:rFonts w:ascii="Arial" w:eastAsia="Arial" w:hAnsi="Arial" w:cs="Arial"/>
          <w:color w:val="212529"/>
          <w:rtl/>
        </w:rPr>
        <w:t xml:space="preserve"> </w:t>
      </w:r>
      <w:r>
        <w:rPr>
          <w:rStyle w:val="Strong"/>
          <w:rFonts w:ascii="Arial" w:eastAsia="Arial" w:hAnsi="Arial" w:cs="Arial"/>
          <w:color w:val="212529"/>
          <w:rtl/>
        </w:rPr>
        <w:t xml:space="preserve">إذا كان هناك </w:t>
      </w:r>
      <w:r w:rsidR="00DE0B4E">
        <w:rPr>
          <w:rStyle w:val="Strong"/>
          <w:rFonts w:ascii="Arial" w:eastAsia="Arial" w:hAnsi="Arial" w:cs="Arial" w:hint="cs"/>
          <w:color w:val="212529"/>
          <w:rtl/>
        </w:rPr>
        <w:t>مكان شاغر</w:t>
      </w:r>
      <w:r>
        <w:rPr>
          <w:rStyle w:val="Strong"/>
          <w:rFonts w:ascii="Arial" w:eastAsia="Arial" w:hAnsi="Arial" w:cs="Arial"/>
          <w:color w:val="212529"/>
          <w:rtl/>
        </w:rPr>
        <w:t xml:space="preserve"> للطالب للتبديل إلى </w:t>
      </w:r>
      <w:r w:rsidR="00DE0B4E">
        <w:rPr>
          <w:rStyle w:val="Strong"/>
          <w:rFonts w:ascii="Arial" w:eastAsia="Arial" w:hAnsi="Arial" w:cs="Arial"/>
          <w:color w:val="212529"/>
          <w:rtl/>
        </w:rPr>
        <w:t>التعلّم</w:t>
      </w:r>
      <w:r>
        <w:rPr>
          <w:rStyle w:val="Strong"/>
          <w:rFonts w:ascii="Arial" w:eastAsia="Arial" w:hAnsi="Arial" w:cs="Arial"/>
          <w:color w:val="212529"/>
          <w:rtl/>
        </w:rPr>
        <w:t xml:space="preserve"> الافتراضي (في المنزل)؟</w:t>
      </w:r>
    </w:p>
    <w:p w14:paraId="3B0BFCB0" w14:textId="3CC85C16" w:rsidR="002C5E3D" w:rsidRDefault="00AD296F" w:rsidP="002C5E3D">
      <w:pPr>
        <w:pStyle w:val="NormalWeb"/>
        <w:shd w:val="clear" w:color="auto" w:fill="FFFFFF"/>
        <w:bidi/>
        <w:spacing w:before="0" w:after="0"/>
        <w:textAlignment w:val="baseline"/>
        <w:rPr>
          <w:rFonts w:ascii="Segoe UI" w:hAnsi="Segoe UI" w:cs="Segoe UI"/>
          <w:color w:val="212529"/>
        </w:rPr>
      </w:pPr>
      <w:r>
        <w:rPr>
          <w:rFonts w:ascii="Arial" w:eastAsia="Arial" w:hAnsi="Arial" w:cs="Arial"/>
          <w:color w:val="212529"/>
          <w:rtl/>
        </w:rPr>
        <w:t>سيعمل كل مدير مدرسة مع المشرف والمدارس الأخرى المجاورة لتلبية أكبر عدد ممكن من الطلبات.</w:t>
      </w:r>
      <w:r>
        <w:rPr>
          <w:rFonts w:ascii="Arial" w:eastAsia="Arial" w:hAnsi="Arial" w:cs="Arial"/>
          <w:color w:val="212529"/>
        </w:rPr>
        <w:t xml:space="preserve"> </w:t>
      </w:r>
      <w:r>
        <w:rPr>
          <w:rFonts w:ascii="Arial" w:eastAsia="Arial" w:hAnsi="Arial" w:cs="Arial"/>
          <w:color w:val="212529"/>
          <w:rtl/>
        </w:rPr>
        <w:t xml:space="preserve">يتم أخذ عدد من العوامل في الاعتبار عند تحديد </w:t>
      </w:r>
      <w:r w:rsidR="00DE0B4E">
        <w:rPr>
          <w:rFonts w:ascii="Arial" w:eastAsia="Arial" w:hAnsi="Arial" w:cs="Arial" w:hint="cs"/>
          <w:color w:val="212529"/>
          <w:rtl/>
        </w:rPr>
        <w:t>توفر الأماكن الشاغرة</w:t>
      </w:r>
      <w:r>
        <w:rPr>
          <w:rFonts w:ascii="Arial" w:eastAsia="Arial" w:hAnsi="Arial" w:cs="Arial"/>
          <w:color w:val="212529"/>
          <w:rtl/>
        </w:rPr>
        <w:t xml:space="preserve"> لإكمال التبديل بما في ذلك: مكان شاغر في الصف الدراسي في نفس مستوى الصف، وحجم </w:t>
      </w:r>
      <w:r w:rsidR="00DE0B4E">
        <w:rPr>
          <w:rFonts w:ascii="Arial" w:eastAsia="Arial" w:hAnsi="Arial" w:cs="Arial" w:hint="cs"/>
          <w:color w:val="212529"/>
          <w:rtl/>
        </w:rPr>
        <w:t xml:space="preserve">الصف الدراسي، </w:t>
      </w:r>
      <w:r>
        <w:rPr>
          <w:rFonts w:ascii="Arial" w:eastAsia="Arial" w:hAnsi="Arial" w:cs="Arial"/>
          <w:color w:val="212529"/>
          <w:rtl/>
        </w:rPr>
        <w:t>وتوفر المعلمين.</w:t>
      </w:r>
      <w:r>
        <w:rPr>
          <w:rFonts w:ascii="Arial" w:eastAsia="Arial" w:hAnsi="Arial" w:cs="Arial"/>
          <w:color w:val="212529"/>
        </w:rPr>
        <w:t xml:space="preserve"> </w:t>
      </w:r>
      <w:r>
        <w:rPr>
          <w:rFonts w:ascii="Arial" w:eastAsia="Arial" w:hAnsi="Arial" w:cs="Arial"/>
          <w:color w:val="212529"/>
          <w:rtl/>
        </w:rPr>
        <w:t xml:space="preserve">في حين أننا ملتزمون بتلبية أكبر عدد ممكن من طلبات التبديل، فمن المهم أيضًا الحد </w:t>
      </w:r>
      <w:r w:rsidR="00DE0B4E">
        <w:rPr>
          <w:rFonts w:ascii="Arial" w:eastAsia="Arial" w:hAnsi="Arial" w:cs="Arial" w:hint="cs"/>
          <w:color w:val="212529"/>
          <w:rtl/>
        </w:rPr>
        <w:t xml:space="preserve">من </w:t>
      </w:r>
      <w:r w:rsidR="00513D98">
        <w:rPr>
          <w:rFonts w:ascii="Arial" w:eastAsia="Arial" w:hAnsi="Arial" w:cs="Arial" w:hint="cs"/>
          <w:color w:val="212529"/>
          <w:rtl/>
        </w:rPr>
        <w:t xml:space="preserve">الارتباك </w:t>
      </w:r>
      <w:r>
        <w:rPr>
          <w:rFonts w:ascii="Arial" w:eastAsia="Arial" w:hAnsi="Arial" w:cs="Arial"/>
          <w:color w:val="212529"/>
          <w:rtl/>
        </w:rPr>
        <w:t>في تعلم الطلاب (على سبيل المثال، إعادة ترتيب الصفوف الدراسية، وتغيير المع</w:t>
      </w:r>
      <w:r w:rsidR="00EF5E74">
        <w:rPr>
          <w:rFonts w:ascii="Arial" w:eastAsia="Arial" w:hAnsi="Arial" w:cs="Arial" w:hint="cs"/>
          <w:color w:val="212529"/>
          <w:rtl/>
          <w:lang w:bidi="ar-SY"/>
        </w:rPr>
        <w:t>ل</w:t>
      </w:r>
      <w:r>
        <w:rPr>
          <w:rFonts w:ascii="Arial" w:eastAsia="Arial" w:hAnsi="Arial" w:cs="Arial"/>
          <w:color w:val="212529"/>
          <w:rtl/>
        </w:rPr>
        <w:t xml:space="preserve">مين، وما إلى ذلك) للطلاب الذين لا يرغبون بتبديل نموذج </w:t>
      </w:r>
      <w:r w:rsidR="00DE0B4E">
        <w:rPr>
          <w:rFonts w:ascii="Arial" w:eastAsia="Arial" w:hAnsi="Arial" w:cs="Arial"/>
          <w:color w:val="212529"/>
          <w:rtl/>
        </w:rPr>
        <w:t>التعلّم</w:t>
      </w:r>
      <w:r>
        <w:rPr>
          <w:rFonts w:ascii="Arial" w:eastAsia="Arial" w:hAnsi="Arial" w:cs="Arial"/>
          <w:color w:val="212529"/>
          <w:rtl/>
        </w:rPr>
        <w:t>.</w:t>
      </w:r>
    </w:p>
    <w:p w14:paraId="55E9BC42" w14:textId="67699FB1" w:rsidR="002C5E3D" w:rsidRDefault="00AD296F" w:rsidP="002C5E3D">
      <w:pPr>
        <w:pStyle w:val="NormalWeb"/>
        <w:shd w:val="clear" w:color="auto" w:fill="FFFFFF"/>
        <w:bidi/>
        <w:spacing w:before="0" w:after="0"/>
        <w:textAlignment w:val="baseline"/>
        <w:rPr>
          <w:rFonts w:ascii="Segoe UI" w:hAnsi="Segoe UI" w:cs="Segoe UI"/>
          <w:color w:val="212529"/>
        </w:rPr>
      </w:pPr>
      <w:r>
        <w:rPr>
          <w:rStyle w:val="Strong"/>
          <w:rFonts w:ascii="Arial" w:eastAsia="Arial" w:hAnsi="Arial" w:cs="Arial"/>
          <w:color w:val="212529"/>
          <w:rtl/>
        </w:rPr>
        <w:t xml:space="preserve">هل سيتم تقديم </w:t>
      </w:r>
      <w:r w:rsidR="00DE0B4E">
        <w:rPr>
          <w:rStyle w:val="Strong"/>
          <w:rFonts w:ascii="Arial" w:eastAsia="Arial" w:hAnsi="Arial" w:cs="Arial"/>
          <w:color w:val="212529"/>
          <w:rtl/>
        </w:rPr>
        <w:t>التعلّم</w:t>
      </w:r>
      <w:r>
        <w:rPr>
          <w:rStyle w:val="Strong"/>
          <w:rFonts w:ascii="Arial" w:eastAsia="Arial" w:hAnsi="Arial" w:cs="Arial"/>
          <w:color w:val="212529"/>
          <w:rtl/>
        </w:rPr>
        <w:t xml:space="preserve"> الافتراضي بنفس الطريقة لجميع الطلاب الذين ينتقلون من </w:t>
      </w:r>
      <w:r w:rsidR="00DE0B4E">
        <w:rPr>
          <w:rStyle w:val="Strong"/>
          <w:rFonts w:ascii="Arial" w:eastAsia="Arial" w:hAnsi="Arial" w:cs="Arial"/>
          <w:color w:val="212529"/>
          <w:rtl/>
        </w:rPr>
        <w:t>التعلّم</w:t>
      </w:r>
      <w:r>
        <w:rPr>
          <w:rStyle w:val="Strong"/>
          <w:rFonts w:ascii="Arial" w:eastAsia="Arial" w:hAnsi="Arial" w:cs="Arial"/>
          <w:color w:val="212529"/>
          <w:rtl/>
        </w:rPr>
        <w:t xml:space="preserve"> الشخصي (في المدرسة) إلى </w:t>
      </w:r>
      <w:r w:rsidR="00DE0B4E">
        <w:rPr>
          <w:rStyle w:val="Strong"/>
          <w:rFonts w:ascii="Arial" w:eastAsia="Arial" w:hAnsi="Arial" w:cs="Arial"/>
          <w:color w:val="212529"/>
          <w:rtl/>
        </w:rPr>
        <w:t>التعلّم</w:t>
      </w:r>
      <w:r>
        <w:rPr>
          <w:rStyle w:val="Strong"/>
          <w:rFonts w:ascii="Arial" w:eastAsia="Arial" w:hAnsi="Arial" w:cs="Arial"/>
          <w:color w:val="212529"/>
          <w:rtl/>
        </w:rPr>
        <w:t xml:space="preserve"> الافتراضي في فبراير/شباط؟</w:t>
      </w:r>
    </w:p>
    <w:p w14:paraId="02E82565" w14:textId="7CD32BD1" w:rsidR="002C5E3D" w:rsidRDefault="00AD296F" w:rsidP="002C5E3D">
      <w:pPr>
        <w:pStyle w:val="NormalWeb"/>
        <w:shd w:val="clear" w:color="auto" w:fill="FFFFFF"/>
        <w:bidi/>
        <w:spacing w:before="0" w:after="0"/>
        <w:textAlignment w:val="baseline"/>
        <w:rPr>
          <w:rFonts w:ascii="Segoe UI" w:hAnsi="Segoe UI" w:cs="Segoe UI"/>
          <w:color w:val="212529"/>
        </w:rPr>
      </w:pPr>
      <w:r>
        <w:rPr>
          <w:rFonts w:ascii="Arial" w:eastAsia="Arial" w:hAnsi="Arial" w:cs="Arial"/>
          <w:color w:val="212529"/>
          <w:rtl/>
        </w:rPr>
        <w:t xml:space="preserve">لا. نظرًا لوجود أماكن محدودة للغاية في المدرسة الافتراضية الابتدائية، فإن العديد من المدارس ستنشئ وتنفذ حلولًا محلية لتلبية احتياجات </w:t>
      </w:r>
      <w:r w:rsidR="00DE0B4E">
        <w:rPr>
          <w:rFonts w:ascii="Arial" w:eastAsia="Arial" w:hAnsi="Arial" w:cs="Arial"/>
          <w:color w:val="212529"/>
          <w:rtl/>
        </w:rPr>
        <w:t>التعلّم</w:t>
      </w:r>
      <w:r>
        <w:rPr>
          <w:rFonts w:ascii="Arial" w:eastAsia="Arial" w:hAnsi="Arial" w:cs="Arial"/>
          <w:color w:val="212529"/>
          <w:rtl/>
        </w:rPr>
        <w:t xml:space="preserve"> الافتراضي.</w:t>
      </w:r>
      <w:r>
        <w:rPr>
          <w:rFonts w:ascii="Arial" w:eastAsia="Arial" w:hAnsi="Arial" w:cs="Arial"/>
          <w:color w:val="212529"/>
        </w:rPr>
        <w:t xml:space="preserve"> </w:t>
      </w:r>
      <w:r>
        <w:rPr>
          <w:rFonts w:ascii="Arial" w:eastAsia="Arial" w:hAnsi="Arial" w:cs="Arial"/>
          <w:color w:val="212529"/>
          <w:rtl/>
        </w:rPr>
        <w:t xml:space="preserve">ليس بالضرورة أن يبدو تقديم </w:t>
      </w:r>
      <w:r w:rsidR="00DE0B4E">
        <w:rPr>
          <w:rFonts w:ascii="Arial" w:eastAsia="Arial" w:hAnsi="Arial" w:cs="Arial"/>
          <w:color w:val="212529"/>
          <w:rtl/>
        </w:rPr>
        <w:t>التعلّم</w:t>
      </w:r>
      <w:r>
        <w:rPr>
          <w:rFonts w:ascii="Arial" w:eastAsia="Arial" w:hAnsi="Arial" w:cs="Arial"/>
          <w:color w:val="212529"/>
          <w:rtl/>
        </w:rPr>
        <w:t xml:space="preserve"> الافتراضي بنفس الطريقة في جميع المدارس الابتدائية.</w:t>
      </w:r>
    </w:p>
    <w:p w14:paraId="1EEF3902" w14:textId="77777777" w:rsidR="002C5E3D" w:rsidRDefault="00AD296F" w:rsidP="002C5E3D">
      <w:pPr>
        <w:pStyle w:val="NormalWeb"/>
        <w:shd w:val="clear" w:color="auto" w:fill="FFFFFF"/>
        <w:bidi/>
        <w:spacing w:before="0" w:after="0"/>
        <w:textAlignment w:val="baseline"/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</w:rPr>
      </w:pPr>
      <w:r>
        <w:rPr>
          <w:rStyle w:val="Strong"/>
          <w:rFonts w:ascii="Arial" w:eastAsia="Arial" w:hAnsi="Arial" w:cs="Arial"/>
          <w:color w:val="212529"/>
          <w:rtl/>
        </w:rPr>
        <w:t>هل ستدير جميع المدارس طلبات التبديل بنفس الطريقة؟</w:t>
      </w:r>
    </w:p>
    <w:p w14:paraId="5A6AC6BD" w14:textId="5B00D553" w:rsidR="002C5E3D" w:rsidRDefault="00AD296F" w:rsidP="002C5E3D">
      <w:pPr>
        <w:pStyle w:val="NormalWeb"/>
        <w:shd w:val="clear" w:color="auto" w:fill="FFFFFF"/>
        <w:bidi/>
        <w:spacing w:before="0" w:after="0"/>
        <w:textAlignment w:val="baseline"/>
        <w:rPr>
          <w:rFonts w:ascii="Segoe UI" w:hAnsi="Segoe UI" w:cs="Segoe UI"/>
          <w:color w:val="212529"/>
        </w:rPr>
      </w:pPr>
      <w:r>
        <w:rPr>
          <w:rFonts w:ascii="Arial" w:eastAsia="Arial" w:hAnsi="Arial" w:cs="Arial"/>
          <w:color w:val="212529"/>
          <w:rtl/>
        </w:rPr>
        <w:t>تلتزم جميع المدارس بتلبية أكبر عدد ممكن من طلبات التحويل.</w:t>
      </w:r>
      <w:r>
        <w:rPr>
          <w:rFonts w:ascii="Arial" w:eastAsia="Arial" w:hAnsi="Arial" w:cs="Arial"/>
          <w:color w:val="212529"/>
        </w:rPr>
        <w:t xml:space="preserve"> </w:t>
      </w:r>
      <w:r>
        <w:rPr>
          <w:rFonts w:ascii="Arial" w:eastAsia="Arial" w:hAnsi="Arial" w:cs="Arial"/>
          <w:color w:val="212529"/>
          <w:rtl/>
        </w:rPr>
        <w:t>ومع ذلك، فإن كيفية تلبية كل مدرسة لهذه الطلبات ستبدو مختلفة،</w:t>
      </w:r>
      <w:r w:rsidR="00896ADA">
        <w:rPr>
          <w:rFonts w:ascii="Arial" w:eastAsia="Arial" w:hAnsi="Arial" w:cs="Arial" w:hint="cs"/>
          <w:color w:val="212529"/>
          <w:rtl/>
        </w:rPr>
        <w:t xml:space="preserve"> </w:t>
      </w:r>
      <w:r>
        <w:rPr>
          <w:rFonts w:ascii="Arial" w:eastAsia="Arial" w:hAnsi="Arial" w:cs="Arial"/>
          <w:color w:val="212529"/>
          <w:rtl/>
        </w:rPr>
        <w:t>وذلك يعتمد على الظروف المحلية في المدرسة (على سبيل المثال، عدد الطلاب الذين يطلبون التبديل، وتوفر المكان في الصفوف الدراسية، وما إلى ذلك).</w:t>
      </w:r>
      <w:r>
        <w:rPr>
          <w:rFonts w:ascii="Arial" w:eastAsia="Arial" w:hAnsi="Arial" w:cs="Arial"/>
          <w:color w:val="212529"/>
        </w:rPr>
        <w:t xml:space="preserve"> </w:t>
      </w:r>
      <w:r>
        <w:rPr>
          <w:rFonts w:ascii="Arial" w:eastAsia="Arial" w:hAnsi="Arial" w:cs="Arial"/>
          <w:color w:val="212529"/>
          <w:rtl/>
        </w:rPr>
        <w:t>على سبيل المثال، قد يتم إنشاء فصل دراسي افتراضي مع مدرس وطلاب من مدرسة طفلك فقط أو يمكن تكوين صف مع مدرس و/ أو طلاب من المدارس القريبة.</w:t>
      </w:r>
      <w:r>
        <w:rPr>
          <w:rFonts w:ascii="Arial" w:eastAsia="Arial" w:hAnsi="Arial" w:cs="Arial"/>
          <w:color w:val="212529"/>
        </w:rPr>
        <w:t xml:space="preserve"> </w:t>
      </w:r>
      <w:r>
        <w:rPr>
          <w:rFonts w:ascii="Arial" w:eastAsia="Arial" w:hAnsi="Arial" w:cs="Arial"/>
          <w:color w:val="212529"/>
          <w:rtl/>
        </w:rPr>
        <w:t>للحصول على معلومات محددة حول كيفية استيعاب الطلاب للتعلم الافتراضي في مدرسة طفلك، يُرجى التحدث مع مدير المدرسة.</w:t>
      </w:r>
      <w:r>
        <w:rPr>
          <w:rFonts w:ascii="Arial" w:eastAsia="Arial" w:hAnsi="Arial" w:cs="Arial"/>
          <w:color w:val="212529"/>
        </w:rPr>
        <w:t> </w:t>
      </w:r>
    </w:p>
    <w:p w14:paraId="4D57164D" w14:textId="50EFFA5E" w:rsidR="002C5E3D" w:rsidRDefault="00AD296F" w:rsidP="002C5E3D">
      <w:pPr>
        <w:pStyle w:val="NormalWeb"/>
        <w:shd w:val="clear" w:color="auto" w:fill="FFFFFF"/>
        <w:bidi/>
        <w:spacing w:before="0" w:after="0"/>
        <w:textAlignment w:val="baseline"/>
        <w:rPr>
          <w:rFonts w:ascii="Segoe UI" w:hAnsi="Segoe UI" w:cs="Segoe UI"/>
          <w:color w:val="212529"/>
        </w:rPr>
      </w:pPr>
      <w:r>
        <w:rPr>
          <w:rStyle w:val="Strong"/>
          <w:rFonts w:ascii="Arial" w:eastAsia="Arial" w:hAnsi="Arial" w:cs="Arial"/>
          <w:color w:val="212529"/>
          <w:rtl/>
        </w:rPr>
        <w:t>هل سيعل</w:t>
      </w:r>
      <w:r w:rsidR="00896ADA">
        <w:rPr>
          <w:rStyle w:val="Strong"/>
          <w:rFonts w:ascii="Arial" w:eastAsia="Arial" w:hAnsi="Arial" w:cs="Arial" w:hint="cs"/>
          <w:color w:val="212529"/>
          <w:rtl/>
        </w:rPr>
        <w:t>ّ</w:t>
      </w:r>
      <w:r>
        <w:rPr>
          <w:rStyle w:val="Strong"/>
          <w:rFonts w:ascii="Arial" w:eastAsia="Arial" w:hAnsi="Arial" w:cs="Arial"/>
          <w:color w:val="212529"/>
          <w:rtl/>
        </w:rPr>
        <w:t xml:space="preserve">م طفلي معلم جديد إذا تحول من </w:t>
      </w:r>
      <w:r w:rsidR="00DE0B4E">
        <w:rPr>
          <w:rStyle w:val="Strong"/>
          <w:rFonts w:ascii="Arial" w:eastAsia="Arial" w:hAnsi="Arial" w:cs="Arial"/>
          <w:color w:val="212529"/>
          <w:rtl/>
        </w:rPr>
        <w:t>التعلّم</w:t>
      </w:r>
      <w:r>
        <w:rPr>
          <w:rStyle w:val="Strong"/>
          <w:rFonts w:ascii="Arial" w:eastAsia="Arial" w:hAnsi="Arial" w:cs="Arial"/>
          <w:color w:val="212529"/>
          <w:rtl/>
        </w:rPr>
        <w:t xml:space="preserve"> الشخصي (في المدرسة) إلى </w:t>
      </w:r>
      <w:r w:rsidR="00DE0B4E">
        <w:rPr>
          <w:rStyle w:val="Strong"/>
          <w:rFonts w:ascii="Arial" w:eastAsia="Arial" w:hAnsi="Arial" w:cs="Arial"/>
          <w:color w:val="212529"/>
          <w:rtl/>
        </w:rPr>
        <w:t>التعلّم</w:t>
      </w:r>
      <w:r>
        <w:rPr>
          <w:rStyle w:val="Strong"/>
          <w:rFonts w:ascii="Arial" w:eastAsia="Arial" w:hAnsi="Arial" w:cs="Arial"/>
          <w:color w:val="212529"/>
          <w:rtl/>
        </w:rPr>
        <w:t xml:space="preserve"> الافتراضي أو من </w:t>
      </w:r>
      <w:r w:rsidR="00DE0B4E">
        <w:rPr>
          <w:rStyle w:val="Strong"/>
          <w:rFonts w:ascii="Arial" w:eastAsia="Arial" w:hAnsi="Arial" w:cs="Arial"/>
          <w:color w:val="212529"/>
          <w:rtl/>
        </w:rPr>
        <w:t>التعلّم</w:t>
      </w:r>
      <w:r>
        <w:rPr>
          <w:rStyle w:val="Strong"/>
          <w:rFonts w:ascii="Arial" w:eastAsia="Arial" w:hAnsi="Arial" w:cs="Arial"/>
          <w:color w:val="212529"/>
          <w:rtl/>
        </w:rPr>
        <w:t xml:space="preserve"> الافتراضي إلى </w:t>
      </w:r>
      <w:r w:rsidR="00DE0B4E">
        <w:rPr>
          <w:rStyle w:val="Strong"/>
          <w:rFonts w:ascii="Arial" w:eastAsia="Arial" w:hAnsi="Arial" w:cs="Arial"/>
          <w:color w:val="212529"/>
          <w:rtl/>
        </w:rPr>
        <w:t>التعلّم</w:t>
      </w:r>
      <w:r>
        <w:rPr>
          <w:rStyle w:val="Strong"/>
          <w:rFonts w:ascii="Arial" w:eastAsia="Arial" w:hAnsi="Arial" w:cs="Arial"/>
          <w:color w:val="212529"/>
          <w:rtl/>
        </w:rPr>
        <w:t xml:space="preserve"> الشخصي (</w:t>
      </w:r>
      <w:r w:rsidR="00EF5E74">
        <w:rPr>
          <w:rStyle w:val="Strong"/>
          <w:rFonts w:ascii="Arial" w:eastAsia="Arial" w:hAnsi="Arial" w:cs="Arial" w:hint="cs"/>
          <w:color w:val="212529"/>
          <w:rtl/>
        </w:rPr>
        <w:t>في</w:t>
      </w:r>
      <w:r w:rsidR="00EF5E74">
        <w:rPr>
          <w:rStyle w:val="Strong"/>
          <w:rFonts w:ascii="Arial" w:eastAsia="Arial" w:hAnsi="Arial" w:cs="Arial"/>
          <w:color w:val="212529"/>
          <w:rtl/>
        </w:rPr>
        <w:t xml:space="preserve"> </w:t>
      </w:r>
      <w:r>
        <w:rPr>
          <w:rStyle w:val="Strong"/>
          <w:rFonts w:ascii="Arial" w:eastAsia="Arial" w:hAnsi="Arial" w:cs="Arial"/>
          <w:color w:val="212529"/>
          <w:rtl/>
        </w:rPr>
        <w:t>المدرسة)؟</w:t>
      </w:r>
      <w:r>
        <w:rPr>
          <w:rStyle w:val="Strong"/>
          <w:rFonts w:ascii="Arial" w:eastAsia="Arial" w:hAnsi="Arial" w:cs="Arial"/>
          <w:b w:val="0"/>
          <w:bCs w:val="0"/>
          <w:color w:val="212529"/>
        </w:rPr>
        <w:t xml:space="preserve"> </w:t>
      </w:r>
    </w:p>
    <w:p w14:paraId="20FF796B" w14:textId="06020061" w:rsidR="002C5E3D" w:rsidRDefault="00AD296F" w:rsidP="002C5E3D">
      <w:pPr>
        <w:pStyle w:val="NormalWeb"/>
        <w:shd w:val="clear" w:color="auto" w:fill="FFFFFF"/>
        <w:bidi/>
        <w:spacing w:before="0" w:after="0"/>
        <w:textAlignment w:val="baseline"/>
        <w:rPr>
          <w:rFonts w:ascii="Segoe UI" w:hAnsi="Segoe UI" w:cs="Segoe UI"/>
          <w:color w:val="212529"/>
        </w:rPr>
      </w:pPr>
      <w:r>
        <w:rPr>
          <w:rFonts w:ascii="Arial" w:eastAsia="Arial" w:hAnsi="Arial" w:cs="Arial"/>
          <w:color w:val="212529"/>
          <w:rtl/>
        </w:rPr>
        <w:t>نعم.</w:t>
      </w:r>
      <w:r>
        <w:rPr>
          <w:rFonts w:ascii="Arial" w:eastAsia="Arial" w:hAnsi="Arial" w:cs="Arial"/>
          <w:color w:val="212529"/>
        </w:rPr>
        <w:t xml:space="preserve"> </w:t>
      </w:r>
      <w:r>
        <w:rPr>
          <w:rFonts w:ascii="Arial" w:eastAsia="Arial" w:hAnsi="Arial" w:cs="Arial"/>
          <w:color w:val="212529"/>
          <w:rtl/>
        </w:rPr>
        <w:t xml:space="preserve">من المهم للأسر أن تفهم أن تبديل نماذج </w:t>
      </w:r>
      <w:r w:rsidR="00DE0B4E">
        <w:rPr>
          <w:rFonts w:ascii="Arial" w:eastAsia="Arial" w:hAnsi="Arial" w:cs="Arial"/>
          <w:color w:val="212529"/>
          <w:rtl/>
        </w:rPr>
        <w:t>التعلّم</w:t>
      </w:r>
      <w:r>
        <w:rPr>
          <w:rFonts w:ascii="Arial" w:eastAsia="Arial" w:hAnsi="Arial" w:cs="Arial"/>
          <w:color w:val="212529"/>
          <w:rtl/>
        </w:rPr>
        <w:t xml:space="preserve"> يعني أن طفلهم سيغير المعلمين ويغير الصفوف.</w:t>
      </w:r>
    </w:p>
    <w:p w14:paraId="03E1B180" w14:textId="2EB83EFA" w:rsidR="002C5E3D" w:rsidRDefault="00AD296F" w:rsidP="002C5E3D">
      <w:pPr>
        <w:pStyle w:val="NormalWeb"/>
        <w:shd w:val="clear" w:color="auto" w:fill="FFFFFF"/>
        <w:bidi/>
        <w:spacing w:before="0" w:after="0"/>
        <w:textAlignment w:val="baseline"/>
        <w:rPr>
          <w:rFonts w:ascii="Segoe UI" w:hAnsi="Segoe UI" w:cs="Segoe UI"/>
          <w:color w:val="212529"/>
        </w:rPr>
      </w:pPr>
      <w:r>
        <w:rPr>
          <w:rFonts w:ascii="Arial" w:eastAsia="Arial" w:hAnsi="Arial" w:cs="Arial"/>
          <w:color w:val="212529"/>
          <w:rtl/>
        </w:rPr>
        <w:t>يمكن أن يمثل تغيير المعلمين والصفوف تحديًا لبعض الطلاب، خاصة في هذه المرحلة من العام الدراسي.</w:t>
      </w:r>
      <w:r>
        <w:rPr>
          <w:rFonts w:ascii="Arial" w:eastAsia="Arial" w:hAnsi="Arial" w:cs="Arial"/>
          <w:color w:val="212529"/>
        </w:rPr>
        <w:t xml:space="preserve"> </w:t>
      </w:r>
      <w:r>
        <w:rPr>
          <w:rFonts w:ascii="Arial" w:eastAsia="Arial" w:hAnsi="Arial" w:cs="Arial"/>
          <w:color w:val="212529"/>
          <w:rtl/>
        </w:rPr>
        <w:t xml:space="preserve">يجب على الأسر مناقشة التحول في نماذج </w:t>
      </w:r>
      <w:r w:rsidR="00DE0B4E">
        <w:rPr>
          <w:rFonts w:ascii="Arial" w:eastAsia="Arial" w:hAnsi="Arial" w:cs="Arial"/>
          <w:color w:val="212529"/>
          <w:rtl/>
        </w:rPr>
        <w:t>التعلّم</w:t>
      </w:r>
      <w:r>
        <w:rPr>
          <w:rFonts w:ascii="Arial" w:eastAsia="Arial" w:hAnsi="Arial" w:cs="Arial"/>
          <w:color w:val="212529"/>
          <w:rtl/>
        </w:rPr>
        <w:t xml:space="preserve"> مع أطفالهم والتحدث مع معلمهم الحالي، إذا كان لديهم أي أسئلة.</w:t>
      </w:r>
      <w:r>
        <w:rPr>
          <w:rFonts w:ascii="Arial" w:eastAsia="Arial" w:hAnsi="Arial" w:cs="Arial"/>
          <w:color w:val="212529"/>
        </w:rPr>
        <w:t> </w:t>
      </w:r>
    </w:p>
    <w:p w14:paraId="046334C0" w14:textId="77777777" w:rsidR="002C5E3D" w:rsidRDefault="00AD296F" w:rsidP="002C5E3D">
      <w:pPr>
        <w:pStyle w:val="NormalWeb"/>
        <w:shd w:val="clear" w:color="auto" w:fill="FFFFFF"/>
        <w:bidi/>
        <w:spacing w:before="0" w:after="0"/>
        <w:textAlignment w:val="baseline"/>
        <w:rPr>
          <w:rFonts w:ascii="Segoe UI" w:hAnsi="Segoe UI" w:cs="Segoe UI"/>
          <w:color w:val="212529"/>
        </w:rPr>
      </w:pPr>
      <w:r>
        <w:rPr>
          <w:rStyle w:val="Strong"/>
          <w:rFonts w:ascii="Arial" w:eastAsia="Arial" w:hAnsi="Arial" w:cs="Arial"/>
          <w:color w:val="212529"/>
          <w:rtl/>
        </w:rPr>
        <w:t>إذا لم يكن طلب التبديل الخاص بي ممكنًا في فبراير/ شباط، فهل سأدرج في قائمة الانتظار؟</w:t>
      </w:r>
    </w:p>
    <w:p w14:paraId="6CEB5488" w14:textId="3D61A7C6" w:rsidR="002C5E3D" w:rsidRDefault="00AD296F" w:rsidP="002C5E3D">
      <w:pPr>
        <w:pStyle w:val="NormalWeb"/>
        <w:shd w:val="clear" w:color="auto" w:fill="FFFFFF"/>
        <w:bidi/>
        <w:spacing w:before="0" w:after="0"/>
        <w:textAlignment w:val="baseline"/>
        <w:rPr>
          <w:rFonts w:ascii="Segoe UI" w:hAnsi="Segoe UI" w:cs="Segoe UI"/>
          <w:color w:val="212529"/>
        </w:rPr>
      </w:pPr>
      <w:r>
        <w:rPr>
          <w:rFonts w:ascii="Arial" w:eastAsia="Arial" w:hAnsi="Arial" w:cs="Arial"/>
          <w:color w:val="212529"/>
          <w:rtl/>
        </w:rPr>
        <w:lastRenderedPageBreak/>
        <w:t xml:space="preserve">تعتبر عملية التبديل التي تجري في فبراير/ شباط هي الفرصة الأخيرة للعام الدراسي </w:t>
      </w:r>
      <w:r>
        <w:rPr>
          <w:rFonts w:ascii="Arial" w:eastAsia="Arial" w:hAnsi="Arial" w:cs="Arial"/>
          <w:color w:val="212529"/>
        </w:rPr>
        <w:t>2020-21</w:t>
      </w:r>
      <w:r>
        <w:rPr>
          <w:rFonts w:ascii="Arial" w:eastAsia="Arial" w:hAnsi="Arial" w:cs="Arial"/>
          <w:color w:val="212529"/>
          <w:rtl/>
        </w:rPr>
        <w:t>.</w:t>
      </w:r>
      <w:r>
        <w:rPr>
          <w:rFonts w:ascii="Arial" w:eastAsia="Arial" w:hAnsi="Arial" w:cs="Arial"/>
          <w:color w:val="212529"/>
        </w:rPr>
        <w:t xml:space="preserve"> </w:t>
      </w:r>
      <w:r>
        <w:rPr>
          <w:rFonts w:ascii="Arial" w:eastAsia="Arial" w:hAnsi="Arial" w:cs="Arial"/>
          <w:color w:val="212529"/>
          <w:rtl/>
        </w:rPr>
        <w:t xml:space="preserve">لمزيد من المعلومات، </w:t>
      </w:r>
      <w:r w:rsidR="00EF5E74">
        <w:rPr>
          <w:rFonts w:ascii="Arial" w:eastAsia="Arial" w:hAnsi="Arial" w:cs="Arial" w:hint="cs"/>
          <w:color w:val="212529"/>
          <w:rtl/>
        </w:rPr>
        <w:t>يرجى ال</w:t>
      </w:r>
      <w:r>
        <w:rPr>
          <w:rFonts w:ascii="Arial" w:eastAsia="Arial" w:hAnsi="Arial" w:cs="Arial"/>
          <w:color w:val="212529"/>
          <w:rtl/>
        </w:rPr>
        <w:t xml:space="preserve">تحدث إلى </w:t>
      </w:r>
      <w:r w:rsidR="00513D98">
        <w:rPr>
          <w:rFonts w:ascii="Arial" w:eastAsia="Arial" w:hAnsi="Arial" w:cs="Arial" w:hint="cs"/>
          <w:color w:val="212529"/>
          <w:rtl/>
        </w:rPr>
        <w:t>مدير المدرسة</w:t>
      </w:r>
      <w:r>
        <w:rPr>
          <w:rFonts w:ascii="Arial" w:eastAsia="Arial" w:hAnsi="Arial" w:cs="Arial"/>
          <w:color w:val="212529"/>
          <w:rtl/>
        </w:rPr>
        <w:t xml:space="preserve"> </w:t>
      </w:r>
      <w:r w:rsidR="00EF5E74">
        <w:rPr>
          <w:rFonts w:ascii="Arial" w:eastAsia="Arial" w:hAnsi="Arial" w:cs="Arial" w:hint="cs"/>
          <w:color w:val="212529"/>
          <w:rtl/>
        </w:rPr>
        <w:t>الأصلية</w:t>
      </w:r>
      <w:r w:rsidR="00EF5E74">
        <w:rPr>
          <w:rFonts w:ascii="Arial" w:eastAsia="Arial" w:hAnsi="Arial" w:cs="Arial"/>
          <w:color w:val="212529"/>
          <w:rtl/>
        </w:rPr>
        <w:t xml:space="preserve"> </w:t>
      </w:r>
      <w:r>
        <w:rPr>
          <w:rFonts w:ascii="Arial" w:eastAsia="Arial" w:hAnsi="Arial" w:cs="Arial"/>
          <w:color w:val="212529"/>
          <w:rtl/>
        </w:rPr>
        <w:t>لطفلك.</w:t>
      </w:r>
    </w:p>
    <w:p w14:paraId="1B16DABF" w14:textId="77777777" w:rsidR="002C5E3D" w:rsidRDefault="00AD296F" w:rsidP="002C5E3D">
      <w:pPr>
        <w:pStyle w:val="NormalWeb"/>
        <w:shd w:val="clear" w:color="auto" w:fill="FFFFFF"/>
        <w:bidi/>
        <w:spacing w:before="0" w:after="0"/>
        <w:textAlignment w:val="baseline"/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</w:rPr>
      </w:pPr>
      <w:r>
        <w:rPr>
          <w:rStyle w:val="Strong"/>
          <w:rFonts w:ascii="Arial" w:eastAsia="Arial" w:hAnsi="Arial" w:cs="Arial"/>
          <w:color w:val="212529"/>
          <w:rtl/>
        </w:rPr>
        <w:t>متى أعرف إذا تمت الموافقة على طلبي للتبديل؟</w:t>
      </w:r>
    </w:p>
    <w:p w14:paraId="56D2963F" w14:textId="1411D67E" w:rsidR="002C5E3D" w:rsidRDefault="00AD296F" w:rsidP="002C5E3D">
      <w:pPr>
        <w:pStyle w:val="NormalWeb"/>
        <w:shd w:val="clear" w:color="auto" w:fill="FFFFFF"/>
        <w:bidi/>
        <w:spacing w:before="0" w:after="0"/>
        <w:textAlignment w:val="baseline"/>
        <w:rPr>
          <w:rFonts w:ascii="Segoe UI" w:hAnsi="Segoe UI" w:cs="Segoe UI"/>
          <w:color w:val="212529"/>
        </w:rPr>
      </w:pPr>
      <w:r>
        <w:rPr>
          <w:rFonts w:ascii="Arial" w:eastAsia="Arial" w:hAnsi="Arial" w:cs="Arial"/>
          <w:color w:val="212529"/>
          <w:rtl/>
        </w:rPr>
        <w:t xml:space="preserve">من المفترض أن </w:t>
      </w:r>
      <w:r w:rsidR="00513D98">
        <w:rPr>
          <w:rFonts w:ascii="Arial" w:eastAsia="Arial" w:hAnsi="Arial" w:cs="Arial" w:hint="cs"/>
          <w:color w:val="212529"/>
          <w:rtl/>
        </w:rPr>
        <w:t>تكون المدرسة</w:t>
      </w:r>
      <w:r w:rsidR="00EF5E74">
        <w:rPr>
          <w:rFonts w:ascii="Arial" w:eastAsia="Arial" w:hAnsi="Arial" w:cs="Arial" w:hint="cs"/>
          <w:color w:val="212529"/>
          <w:rtl/>
        </w:rPr>
        <w:t xml:space="preserve"> قد</w:t>
      </w:r>
      <w:r>
        <w:rPr>
          <w:rFonts w:ascii="Arial" w:eastAsia="Arial" w:hAnsi="Arial" w:cs="Arial"/>
          <w:color w:val="212529"/>
          <w:rtl/>
        </w:rPr>
        <w:t xml:space="preserve"> تواصل</w:t>
      </w:r>
      <w:r w:rsidR="00EF5E74">
        <w:rPr>
          <w:rFonts w:ascii="Arial" w:eastAsia="Arial" w:hAnsi="Arial" w:cs="Arial" w:hint="cs"/>
          <w:color w:val="212529"/>
          <w:rtl/>
        </w:rPr>
        <w:t>ت</w:t>
      </w:r>
      <w:r>
        <w:rPr>
          <w:rFonts w:ascii="Arial" w:eastAsia="Arial" w:hAnsi="Arial" w:cs="Arial"/>
          <w:color w:val="212529"/>
          <w:rtl/>
        </w:rPr>
        <w:t xml:space="preserve"> مع جميع الأسر التي أبدت اهتمامًا بتبديل نموذج </w:t>
      </w:r>
      <w:r w:rsidR="00DE0B4E">
        <w:rPr>
          <w:rFonts w:ascii="Arial" w:eastAsia="Arial" w:hAnsi="Arial" w:cs="Arial"/>
          <w:color w:val="212529"/>
          <w:rtl/>
        </w:rPr>
        <w:t>التعلّم</w:t>
      </w:r>
      <w:r>
        <w:rPr>
          <w:rFonts w:ascii="Arial" w:eastAsia="Arial" w:hAnsi="Arial" w:cs="Arial"/>
          <w:color w:val="212529"/>
          <w:rtl/>
        </w:rPr>
        <w:t xml:space="preserve"> في </w:t>
      </w:r>
      <w:r w:rsidR="00896ADA">
        <w:rPr>
          <w:rFonts w:ascii="Arial" w:eastAsia="Arial" w:hAnsi="Arial" w:cs="Arial" w:hint="cs"/>
          <w:color w:val="212529"/>
          <w:rtl/>
        </w:rPr>
        <w:t>الاستبيا</w:t>
      </w:r>
      <w:r w:rsidR="00896ADA">
        <w:rPr>
          <w:rFonts w:ascii="Arial" w:eastAsia="Arial" w:hAnsi="Arial" w:cs="Arial" w:hint="eastAsia"/>
          <w:color w:val="212529"/>
          <w:rtl/>
        </w:rPr>
        <w:t>ن</w:t>
      </w:r>
      <w:r>
        <w:rPr>
          <w:rFonts w:ascii="Arial" w:eastAsia="Arial" w:hAnsi="Arial" w:cs="Arial"/>
          <w:color w:val="212529"/>
          <w:rtl/>
        </w:rPr>
        <w:t xml:space="preserve"> الذي جرى في ديسمبر/ كانون الأول لتأكيد طلبهم.</w:t>
      </w:r>
      <w:r>
        <w:rPr>
          <w:rFonts w:ascii="Arial" w:eastAsia="Arial" w:hAnsi="Arial" w:cs="Arial"/>
          <w:color w:val="212529"/>
        </w:rPr>
        <w:t xml:space="preserve"> </w:t>
      </w:r>
      <w:r>
        <w:rPr>
          <w:rFonts w:ascii="Arial" w:eastAsia="Arial" w:hAnsi="Arial" w:cs="Arial"/>
          <w:color w:val="212529"/>
          <w:rtl/>
        </w:rPr>
        <w:t xml:space="preserve">ستُبلّغ العائلات بحالة طلب التبديل من قبل مدير المدرسة </w:t>
      </w:r>
      <w:r w:rsidR="004F1205">
        <w:rPr>
          <w:rFonts w:ascii="Arial" w:eastAsia="Arial" w:hAnsi="Arial" w:cs="Arial" w:hint="cs"/>
          <w:color w:val="212529"/>
          <w:rtl/>
        </w:rPr>
        <w:t>الأصلية</w:t>
      </w:r>
      <w:r w:rsidR="004F1205" w:rsidDel="004F1205">
        <w:rPr>
          <w:rFonts w:ascii="Arial" w:eastAsia="Arial" w:hAnsi="Arial" w:cs="Arial"/>
          <w:color w:val="212529"/>
          <w:rtl/>
        </w:rPr>
        <w:t xml:space="preserve"> </w:t>
      </w:r>
      <w:r>
        <w:rPr>
          <w:rFonts w:ascii="Arial" w:eastAsia="Arial" w:hAnsi="Arial" w:cs="Arial"/>
          <w:color w:val="212529"/>
          <w:rtl/>
        </w:rPr>
        <w:t xml:space="preserve">بحلول نهاية يوم الجمعة، </w:t>
      </w:r>
      <w:r>
        <w:rPr>
          <w:rFonts w:ascii="Arial" w:eastAsia="Arial" w:hAnsi="Arial" w:cs="Arial"/>
          <w:color w:val="212529"/>
        </w:rPr>
        <w:t>12</w:t>
      </w:r>
      <w:r>
        <w:rPr>
          <w:rFonts w:ascii="Arial" w:eastAsia="Arial" w:hAnsi="Arial" w:cs="Arial"/>
          <w:color w:val="212529"/>
          <w:rtl/>
        </w:rPr>
        <w:t xml:space="preserve"> فبراير/ شباط.</w:t>
      </w:r>
      <w:r>
        <w:rPr>
          <w:rFonts w:ascii="Arial" w:eastAsia="Arial" w:hAnsi="Arial" w:cs="Arial"/>
          <w:color w:val="212529"/>
        </w:rPr>
        <w:t xml:space="preserve"> </w:t>
      </w:r>
      <w:r>
        <w:rPr>
          <w:rFonts w:ascii="Arial" w:eastAsia="Arial" w:hAnsi="Arial" w:cs="Arial"/>
          <w:color w:val="212529"/>
          <w:rtl/>
        </w:rPr>
        <w:t>بمجرد بدء عملية التبديل، سيستغرق الأمر بعض الوقت حتى ينتقل جميع الطلاب إلى صفهم الدراسي الجديد.</w:t>
      </w:r>
      <w:r>
        <w:rPr>
          <w:rFonts w:ascii="Arial" w:eastAsia="Arial" w:hAnsi="Arial" w:cs="Arial"/>
          <w:color w:val="212529"/>
        </w:rPr>
        <w:t xml:space="preserve"> </w:t>
      </w:r>
      <w:r>
        <w:rPr>
          <w:rFonts w:ascii="Arial" w:eastAsia="Arial" w:hAnsi="Arial" w:cs="Arial"/>
          <w:color w:val="212529"/>
          <w:rtl/>
        </w:rPr>
        <w:t>س</w:t>
      </w:r>
      <w:r w:rsidR="004F1205">
        <w:rPr>
          <w:rFonts w:ascii="Arial" w:eastAsia="Arial" w:hAnsi="Arial" w:cs="Arial" w:hint="cs"/>
          <w:color w:val="212529"/>
          <w:rtl/>
        </w:rPr>
        <w:t>ت</w:t>
      </w:r>
      <w:r>
        <w:rPr>
          <w:rFonts w:ascii="Arial" w:eastAsia="Arial" w:hAnsi="Arial" w:cs="Arial"/>
          <w:color w:val="212529"/>
          <w:rtl/>
        </w:rPr>
        <w:t>تم مشاركة المعلومات والتفاصيل الخاصة بطفلك معك مباشرة من قبل المدير.</w:t>
      </w:r>
      <w:r>
        <w:rPr>
          <w:rFonts w:ascii="Arial" w:eastAsia="Arial" w:hAnsi="Arial" w:cs="Arial"/>
          <w:color w:val="212529"/>
        </w:rPr>
        <w:t> </w:t>
      </w:r>
    </w:p>
    <w:p w14:paraId="67DAC5F4" w14:textId="5F705A5B" w:rsidR="002C5E3D" w:rsidRDefault="00AD296F" w:rsidP="002C5E3D">
      <w:pPr>
        <w:pStyle w:val="NormalWeb"/>
        <w:shd w:val="clear" w:color="auto" w:fill="FFFFFF"/>
        <w:bidi/>
        <w:spacing w:before="0" w:after="0"/>
        <w:textAlignment w:val="baseline"/>
        <w:rPr>
          <w:rStyle w:val="Strong"/>
          <w:rFonts w:ascii="inherit" w:eastAsiaTheme="majorEastAsia" w:hAnsi="inherit" w:cs="Segoe UI"/>
          <w:color w:val="212529"/>
          <w:bdr w:val="none" w:sz="0" w:space="0" w:color="auto" w:frame="1"/>
        </w:rPr>
      </w:pPr>
      <w:r>
        <w:rPr>
          <w:rStyle w:val="Strong"/>
          <w:rFonts w:ascii="Arial" w:eastAsia="Arial" w:hAnsi="Arial" w:cs="Arial"/>
          <w:color w:val="212529"/>
          <w:rtl/>
        </w:rPr>
        <w:t xml:space="preserve">متى سيتم تنفيذ تبديل نموذج </w:t>
      </w:r>
      <w:r w:rsidR="00DE0B4E">
        <w:rPr>
          <w:rStyle w:val="Strong"/>
          <w:rFonts w:ascii="Arial" w:eastAsia="Arial" w:hAnsi="Arial" w:cs="Arial"/>
          <w:color w:val="212529"/>
          <w:rtl/>
        </w:rPr>
        <w:t>التعلّم</w:t>
      </w:r>
      <w:r>
        <w:rPr>
          <w:rStyle w:val="Strong"/>
          <w:rFonts w:ascii="Arial" w:eastAsia="Arial" w:hAnsi="Arial" w:cs="Arial"/>
          <w:color w:val="212529"/>
          <w:rtl/>
        </w:rPr>
        <w:t>؟</w:t>
      </w:r>
    </w:p>
    <w:p w14:paraId="4EE8FE07" w14:textId="213D4139" w:rsidR="002C5E3D" w:rsidRDefault="00AD296F" w:rsidP="002C5E3D">
      <w:pPr>
        <w:pStyle w:val="NormalWeb"/>
        <w:shd w:val="clear" w:color="auto" w:fill="FFFFFF"/>
        <w:bidi/>
        <w:spacing w:before="0" w:after="0"/>
        <w:textAlignment w:val="baseline"/>
        <w:rPr>
          <w:rFonts w:ascii="Segoe UI" w:hAnsi="Segoe UI" w:cs="Segoe UI"/>
          <w:color w:val="212529"/>
        </w:rPr>
      </w:pPr>
      <w:r>
        <w:rPr>
          <w:rFonts w:ascii="Arial" w:eastAsia="Arial" w:hAnsi="Arial" w:cs="Arial"/>
          <w:color w:val="212529"/>
          <w:rtl/>
        </w:rPr>
        <w:t>هذه عملية معقدة ولن يكون هناك "تاريخ تبديل" واحد.</w:t>
      </w:r>
      <w:r>
        <w:rPr>
          <w:rFonts w:ascii="Arial" w:eastAsia="Arial" w:hAnsi="Arial" w:cs="Arial"/>
          <w:color w:val="212529"/>
        </w:rPr>
        <w:t xml:space="preserve"> </w:t>
      </w:r>
      <w:r>
        <w:rPr>
          <w:rFonts w:ascii="Arial" w:eastAsia="Arial" w:hAnsi="Arial" w:cs="Arial"/>
          <w:color w:val="212529"/>
          <w:rtl/>
        </w:rPr>
        <w:t xml:space="preserve">ستتم انتقالات الطلاب </w:t>
      </w:r>
      <w:r w:rsidR="004F1205">
        <w:rPr>
          <w:rFonts w:ascii="Arial" w:eastAsia="Arial" w:hAnsi="Arial" w:cs="Arial" w:hint="cs"/>
          <w:color w:val="212529"/>
          <w:rtl/>
        </w:rPr>
        <w:t xml:space="preserve">على </w:t>
      </w:r>
      <w:r w:rsidR="00513D98">
        <w:rPr>
          <w:rFonts w:ascii="Arial" w:eastAsia="Arial" w:hAnsi="Arial" w:cs="Arial" w:hint="cs"/>
          <w:color w:val="212529"/>
          <w:rtl/>
        </w:rPr>
        <w:t>مدى فترة</w:t>
      </w:r>
      <w:r>
        <w:rPr>
          <w:rFonts w:ascii="Arial" w:eastAsia="Arial" w:hAnsi="Arial" w:cs="Arial"/>
          <w:color w:val="212529"/>
          <w:rtl/>
        </w:rPr>
        <w:t xml:space="preserve"> زمنية خلال شهر فبراير/شباط.</w:t>
      </w:r>
      <w:r>
        <w:rPr>
          <w:rFonts w:ascii="Arial" w:eastAsia="Arial" w:hAnsi="Arial" w:cs="Arial"/>
          <w:color w:val="212529"/>
        </w:rPr>
        <w:t xml:space="preserve"> </w:t>
      </w:r>
      <w:r>
        <w:rPr>
          <w:rFonts w:ascii="Arial" w:eastAsia="Arial" w:hAnsi="Arial" w:cs="Arial"/>
          <w:color w:val="212529"/>
          <w:rtl/>
        </w:rPr>
        <w:t>سيعتمد التوقيت المحدد على وقت إعادة فتح جميع المدارس التابعة لمجلس مدارس منطقة تورونتو للتعل</w:t>
      </w:r>
      <w:r w:rsidR="00896ADA">
        <w:rPr>
          <w:rFonts w:ascii="Arial" w:eastAsia="Arial" w:hAnsi="Arial" w:cs="Arial" w:hint="cs"/>
          <w:color w:val="212529"/>
          <w:rtl/>
        </w:rPr>
        <w:t>ّ</w:t>
      </w:r>
      <w:r>
        <w:rPr>
          <w:rFonts w:ascii="Arial" w:eastAsia="Arial" w:hAnsi="Arial" w:cs="Arial"/>
          <w:color w:val="212529"/>
          <w:rtl/>
        </w:rPr>
        <w:t>م الشخصي.</w:t>
      </w:r>
      <w:r>
        <w:rPr>
          <w:rFonts w:ascii="Arial" w:eastAsia="Arial" w:hAnsi="Arial" w:cs="Arial"/>
          <w:color w:val="212529"/>
        </w:rPr>
        <w:t> </w:t>
      </w:r>
    </w:p>
    <w:p w14:paraId="5B662AF5" w14:textId="145D0420" w:rsidR="002C5E3D" w:rsidRDefault="00AD296F" w:rsidP="002C5E3D">
      <w:pPr>
        <w:pStyle w:val="NormalWeb"/>
        <w:shd w:val="clear" w:color="auto" w:fill="FFFFFF"/>
        <w:bidi/>
        <w:spacing w:before="0" w:after="0"/>
        <w:textAlignment w:val="baseline"/>
        <w:rPr>
          <w:rFonts w:ascii="Segoe UI" w:hAnsi="Segoe UI" w:cs="Segoe UI"/>
          <w:color w:val="212529"/>
        </w:rPr>
      </w:pPr>
      <w:r>
        <w:rPr>
          <w:rStyle w:val="Strong"/>
          <w:rFonts w:ascii="Arial" w:eastAsia="Arial" w:hAnsi="Arial" w:cs="Arial"/>
          <w:color w:val="212529"/>
          <w:rtl/>
        </w:rPr>
        <w:t xml:space="preserve">لماذا لا يمكن تلبية جميع طلبات التبديل لفرصة التبديل </w:t>
      </w:r>
      <w:r w:rsidR="004F1205">
        <w:rPr>
          <w:rStyle w:val="Strong"/>
          <w:rFonts w:ascii="Arial" w:eastAsia="Arial" w:hAnsi="Arial" w:cs="Arial"/>
          <w:color w:val="212529"/>
          <w:rtl/>
        </w:rPr>
        <w:t xml:space="preserve">هذه </w:t>
      </w:r>
      <w:r>
        <w:rPr>
          <w:rStyle w:val="Strong"/>
          <w:rFonts w:ascii="Arial" w:eastAsia="Arial" w:hAnsi="Arial" w:cs="Arial"/>
          <w:color w:val="212529"/>
          <w:rtl/>
        </w:rPr>
        <w:t>في فبراير/</w:t>
      </w:r>
      <w:r w:rsidR="00513D98">
        <w:rPr>
          <w:rStyle w:val="Strong"/>
          <w:rFonts w:ascii="Arial" w:eastAsia="Arial" w:hAnsi="Arial" w:cs="Arial" w:hint="cs"/>
          <w:color w:val="212529"/>
          <w:rtl/>
        </w:rPr>
        <w:t>شباط؟</w:t>
      </w:r>
    </w:p>
    <w:p w14:paraId="798ADFBA" w14:textId="2F37D52E" w:rsidR="001C799F" w:rsidRPr="002C5E3D" w:rsidRDefault="00AD296F" w:rsidP="002C5E3D">
      <w:pPr>
        <w:pStyle w:val="NormalWeb"/>
        <w:shd w:val="clear" w:color="auto" w:fill="FFFFFF"/>
        <w:bidi/>
        <w:spacing w:before="0" w:after="0"/>
        <w:textAlignment w:val="baseline"/>
        <w:rPr>
          <w:rFonts w:ascii="Segoe UI" w:hAnsi="Segoe UI" w:cs="Segoe UI"/>
          <w:color w:val="212529"/>
        </w:rPr>
      </w:pPr>
      <w:r>
        <w:rPr>
          <w:rFonts w:ascii="Arial" w:eastAsia="Arial" w:hAnsi="Arial" w:cs="Arial"/>
          <w:color w:val="212529"/>
          <w:rtl/>
        </w:rPr>
        <w:t>لقد تشاورنا مع دائرة الصحة العامة في تورونتو فيما يتعلق بإنشاء مجموعات جديدة، و</w:t>
      </w:r>
      <w:r w:rsidR="004F1205">
        <w:rPr>
          <w:rFonts w:ascii="Arial" w:eastAsia="Arial" w:hAnsi="Arial" w:cs="Arial" w:hint="cs"/>
          <w:color w:val="212529"/>
          <w:rtl/>
        </w:rPr>
        <w:t>رغم</w:t>
      </w:r>
      <w:r>
        <w:rPr>
          <w:rFonts w:ascii="Arial" w:eastAsia="Arial" w:hAnsi="Arial" w:cs="Arial"/>
          <w:color w:val="212529"/>
          <w:rtl/>
        </w:rPr>
        <w:t xml:space="preserve"> أنه من الممكن إضافة طلاب جدد إلى مجموعة موجودة في وقت إعادة فتح المدرسة (لأنهم كانوا خارج المدرسة ويتعلمون عن بعد منذ عطلة الشتاء) نحن ملتزمون أيضًا بتقليل </w:t>
      </w:r>
      <w:r w:rsidR="00513D98">
        <w:rPr>
          <w:rFonts w:ascii="Arial" w:eastAsia="Arial" w:hAnsi="Arial" w:cs="Arial" w:hint="cs"/>
          <w:color w:val="212529"/>
          <w:rtl/>
        </w:rPr>
        <w:t>ارتباك</w:t>
      </w:r>
      <w:r>
        <w:rPr>
          <w:rFonts w:ascii="Arial" w:eastAsia="Arial" w:hAnsi="Arial" w:cs="Arial"/>
          <w:color w:val="212529"/>
          <w:rtl/>
        </w:rPr>
        <w:t xml:space="preserve"> </w:t>
      </w:r>
      <w:r w:rsidR="00DE0B4E">
        <w:rPr>
          <w:rFonts w:ascii="Arial" w:eastAsia="Arial" w:hAnsi="Arial" w:cs="Arial"/>
          <w:color w:val="212529"/>
          <w:rtl/>
        </w:rPr>
        <w:t>التعلّم</w:t>
      </w:r>
      <w:r>
        <w:rPr>
          <w:rFonts w:ascii="Arial" w:eastAsia="Arial" w:hAnsi="Arial" w:cs="Arial"/>
          <w:color w:val="212529"/>
          <w:rtl/>
        </w:rPr>
        <w:t xml:space="preserve"> (مثل إعادة ترتيب الصفوف، وتغيير المعلمين، وما إلى ذلك) لأولئك الطلاب الذين لا يرغبون في تحويل نموذج </w:t>
      </w:r>
      <w:r w:rsidR="00DE0B4E">
        <w:rPr>
          <w:rFonts w:ascii="Arial" w:eastAsia="Arial" w:hAnsi="Arial" w:cs="Arial"/>
          <w:color w:val="212529"/>
          <w:rtl/>
        </w:rPr>
        <w:t>التعلّم</w:t>
      </w:r>
      <w:r>
        <w:rPr>
          <w:rFonts w:ascii="Arial" w:eastAsia="Arial" w:hAnsi="Arial" w:cs="Arial"/>
          <w:color w:val="212529"/>
          <w:rtl/>
        </w:rPr>
        <w:t>.</w:t>
      </w:r>
      <w:r>
        <w:rPr>
          <w:rFonts w:ascii="Arial" w:eastAsia="Arial" w:hAnsi="Arial" w:cs="Arial"/>
          <w:color w:val="212529"/>
        </w:rPr>
        <w:t xml:space="preserve"> </w:t>
      </w:r>
      <w:r>
        <w:rPr>
          <w:rFonts w:ascii="Arial" w:eastAsia="Arial" w:hAnsi="Arial" w:cs="Arial"/>
          <w:color w:val="212529"/>
          <w:rtl/>
        </w:rPr>
        <w:t>سيتم إعطاء الأولوية لطلبات التبديل للطلاب الذين يعيشون في الأحياء الأكثر عرضة  لخطر الإصابة بـكوفيد-</w:t>
      </w:r>
      <w:r>
        <w:rPr>
          <w:rFonts w:ascii="Arial" w:eastAsia="Arial" w:hAnsi="Arial" w:cs="Arial"/>
          <w:color w:val="212529"/>
        </w:rPr>
        <w:t>19</w:t>
      </w:r>
      <w:r>
        <w:rPr>
          <w:rFonts w:ascii="Arial" w:eastAsia="Arial" w:hAnsi="Arial" w:cs="Arial"/>
          <w:color w:val="212529"/>
          <w:rtl/>
        </w:rPr>
        <w:t xml:space="preserve"> (على النحو الذي تحدده دائرة الصحة العامة في تورونتو).</w:t>
      </w:r>
    </w:p>
    <w:p w14:paraId="58E2B9D0" w14:textId="77777777" w:rsidR="00513D98" w:rsidRPr="002C5E3D" w:rsidRDefault="00513D98">
      <w:pPr>
        <w:pStyle w:val="NormalWeb"/>
        <w:shd w:val="clear" w:color="auto" w:fill="FFFFFF"/>
        <w:bidi/>
        <w:spacing w:before="0" w:after="0"/>
        <w:textAlignment w:val="baseline"/>
        <w:rPr>
          <w:rFonts w:ascii="Segoe UI" w:hAnsi="Segoe UI" w:cs="Segoe UI"/>
          <w:color w:val="212529"/>
        </w:rPr>
      </w:pPr>
    </w:p>
    <w:sectPr w:rsidR="00513D98" w:rsidRPr="002C5E3D" w:rsidSect="00E5511A">
      <w:headerReference w:type="default" r:id="rId8"/>
      <w:footerReference w:type="default" r:id="rId9"/>
      <w:pgSz w:w="12240" w:h="15840"/>
      <w:pgMar w:top="1440" w:right="1440" w:bottom="1440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36BB4" w14:textId="77777777" w:rsidR="00073D38" w:rsidRDefault="00073D38">
      <w:pPr>
        <w:spacing w:before="0" w:after="0" w:line="240" w:lineRule="auto"/>
      </w:pPr>
      <w:r>
        <w:separator/>
      </w:r>
    </w:p>
  </w:endnote>
  <w:endnote w:type="continuationSeparator" w:id="0">
    <w:p w14:paraId="1ACB82B3" w14:textId="77777777" w:rsidR="00073D38" w:rsidRDefault="00073D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9102B" w14:textId="77777777" w:rsidR="00E5511A" w:rsidRDefault="00E5511A" w:rsidP="00E5511A">
    <w:pPr>
      <w:pStyle w:val="Footer"/>
      <w:ind w:left="-990" w:firstLine="990"/>
      <w:jc w:val="center"/>
      <w:rPr>
        <w:rFonts w:cs="Arial"/>
        <w:color w:val="000000" w:themeColor="text1"/>
      </w:rPr>
    </w:pPr>
  </w:p>
  <w:p w14:paraId="477E019C" w14:textId="77777777" w:rsidR="00E5511A" w:rsidRDefault="00AD296F" w:rsidP="00E5511A">
    <w:pPr>
      <w:pStyle w:val="Footer"/>
      <w:bidi/>
      <w:jc w:val="center"/>
      <w:rPr>
        <w:rFonts w:cs="Arial"/>
        <w:color w:val="000000" w:themeColor="text1"/>
      </w:rPr>
    </w:pPr>
    <w:r>
      <w:rPr>
        <w:rFonts w:cs="Arial"/>
        <w:noProof/>
        <w:color w:val="000000" w:themeColor="text1"/>
        <w:lang w:eastAsia="en-CA"/>
      </w:rPr>
      <w:drawing>
        <wp:inline distT="0" distB="0" distL="0" distR="0" wp14:anchorId="0AD0613A" wp14:editId="772EA165">
          <wp:extent cx="7315200" cy="116777"/>
          <wp:effectExtent l="0" t="0" r="0" b="0"/>
          <wp:docPr id="12226315" name="Picture 1" descr="مجلس مدارس منطقة تورونتو. 4 ألوان للتذيي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93440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109C28" w14:textId="77777777" w:rsidR="00E5511A" w:rsidRDefault="00E5511A" w:rsidP="00E5511A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7AD03" w14:textId="77777777" w:rsidR="00073D38" w:rsidRDefault="00073D38">
      <w:pPr>
        <w:spacing w:before="0" w:after="0" w:line="240" w:lineRule="auto"/>
      </w:pPr>
      <w:r>
        <w:separator/>
      </w:r>
    </w:p>
  </w:footnote>
  <w:footnote w:type="continuationSeparator" w:id="0">
    <w:p w14:paraId="5142815D" w14:textId="77777777" w:rsidR="00073D38" w:rsidRDefault="00073D3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C43C2" w14:textId="77777777" w:rsidR="00A0293E" w:rsidRDefault="00AD296F">
    <w:pPr>
      <w:pStyle w:val="Header"/>
    </w:pPr>
    <w:r w:rsidRPr="00EB46AE">
      <w:rPr>
        <w:noProof/>
        <w:color w:val="000000" w:themeColor="text1"/>
        <w:lang w:eastAsia="en-CA"/>
      </w:rPr>
      <w:drawing>
        <wp:inline distT="0" distB="0" distL="0" distR="0" wp14:anchorId="0652F5BC" wp14:editId="37A9DEAD">
          <wp:extent cx="1143000" cy="112674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SB_Circle_Colour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468" cy="1129182"/>
                  </a:xfrm>
                  <a:prstGeom prst="rect">
                    <a:avLst/>
                  </a:prstGeom>
                  <a:effectLst>
                    <a:glow rad="50800">
                      <a:schemeClr val="accent1">
                        <a:satMod val="175000"/>
                        <a:alpha val="4000"/>
                      </a:schemeClr>
                    </a:glo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A6BC9"/>
    <w:multiLevelType w:val="hybridMultilevel"/>
    <w:tmpl w:val="BB08BEC4"/>
    <w:lvl w:ilvl="0" w:tplc="C1C09F34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9838A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4FAD62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A18A9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CA0F63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0908F5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632C69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51C2AD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A48371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C2A8D"/>
    <w:multiLevelType w:val="multilevel"/>
    <w:tmpl w:val="9C8A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465C6"/>
    <w:multiLevelType w:val="hybridMultilevel"/>
    <w:tmpl w:val="43C2E0A4"/>
    <w:lvl w:ilvl="0" w:tplc="AD1458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64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DC5D6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E76989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C88968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B5220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A88F9E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910F4D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AA2871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3302FC"/>
    <w:multiLevelType w:val="multilevel"/>
    <w:tmpl w:val="49B2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23087"/>
    <w:multiLevelType w:val="multilevel"/>
    <w:tmpl w:val="D23E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05B8E"/>
    <w:multiLevelType w:val="multilevel"/>
    <w:tmpl w:val="1B68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995478"/>
    <w:multiLevelType w:val="hybridMultilevel"/>
    <w:tmpl w:val="8434583A"/>
    <w:lvl w:ilvl="0" w:tplc="1E761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6E8B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4A6B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A1F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529A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28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42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CA4F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4ED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B70CE"/>
    <w:multiLevelType w:val="hybridMultilevel"/>
    <w:tmpl w:val="18221A06"/>
    <w:lvl w:ilvl="0" w:tplc="D54EAA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AE6E4E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23A75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5ECE6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EF239B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EE4269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3642A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A725D8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E8813A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2D558A"/>
    <w:multiLevelType w:val="hybridMultilevel"/>
    <w:tmpl w:val="CA2A2784"/>
    <w:lvl w:ilvl="0" w:tplc="3E58396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60D407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7CB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27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D697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3A9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AE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8E7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EEF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2A"/>
    <w:rsid w:val="0000299C"/>
    <w:rsid w:val="000070B3"/>
    <w:rsid w:val="00014E3C"/>
    <w:rsid w:val="0002011F"/>
    <w:rsid w:val="00022352"/>
    <w:rsid w:val="000311FC"/>
    <w:rsid w:val="0003293F"/>
    <w:rsid w:val="00035CE0"/>
    <w:rsid w:val="00037338"/>
    <w:rsid w:val="00037ADE"/>
    <w:rsid w:val="00046A4E"/>
    <w:rsid w:val="00047544"/>
    <w:rsid w:val="00050A64"/>
    <w:rsid w:val="0007191D"/>
    <w:rsid w:val="00072EDC"/>
    <w:rsid w:val="00073D38"/>
    <w:rsid w:val="000813E3"/>
    <w:rsid w:val="00093EA1"/>
    <w:rsid w:val="00094E9A"/>
    <w:rsid w:val="0009765C"/>
    <w:rsid w:val="000A7FB1"/>
    <w:rsid w:val="000D22D5"/>
    <w:rsid w:val="000E365A"/>
    <w:rsid w:val="000F148C"/>
    <w:rsid w:val="000F28E9"/>
    <w:rsid w:val="000F2C2B"/>
    <w:rsid w:val="0010212E"/>
    <w:rsid w:val="001043B7"/>
    <w:rsid w:val="00131C8D"/>
    <w:rsid w:val="00132AD4"/>
    <w:rsid w:val="00133906"/>
    <w:rsid w:val="001358F0"/>
    <w:rsid w:val="00140F97"/>
    <w:rsid w:val="00140FC0"/>
    <w:rsid w:val="00142381"/>
    <w:rsid w:val="0014745C"/>
    <w:rsid w:val="00147D41"/>
    <w:rsid w:val="00150547"/>
    <w:rsid w:val="00165723"/>
    <w:rsid w:val="00171A5C"/>
    <w:rsid w:val="00174010"/>
    <w:rsid w:val="00177A9B"/>
    <w:rsid w:val="001960DC"/>
    <w:rsid w:val="00196363"/>
    <w:rsid w:val="001B2DE6"/>
    <w:rsid w:val="001B6272"/>
    <w:rsid w:val="001B6890"/>
    <w:rsid w:val="001C799F"/>
    <w:rsid w:val="001E3353"/>
    <w:rsid w:val="002052F2"/>
    <w:rsid w:val="0021263D"/>
    <w:rsid w:val="00217293"/>
    <w:rsid w:val="00220AA9"/>
    <w:rsid w:val="0023311E"/>
    <w:rsid w:val="00240ED7"/>
    <w:rsid w:val="00242B3C"/>
    <w:rsid w:val="00263C51"/>
    <w:rsid w:val="0027167F"/>
    <w:rsid w:val="002915C7"/>
    <w:rsid w:val="002937D0"/>
    <w:rsid w:val="002960AD"/>
    <w:rsid w:val="002963AD"/>
    <w:rsid w:val="00297D36"/>
    <w:rsid w:val="002A6583"/>
    <w:rsid w:val="002B01E3"/>
    <w:rsid w:val="002B2B94"/>
    <w:rsid w:val="002B2DF9"/>
    <w:rsid w:val="002B4E44"/>
    <w:rsid w:val="002B58D5"/>
    <w:rsid w:val="002B59CE"/>
    <w:rsid w:val="002C5E3D"/>
    <w:rsid w:val="002C653F"/>
    <w:rsid w:val="002D4428"/>
    <w:rsid w:val="00313257"/>
    <w:rsid w:val="00313E55"/>
    <w:rsid w:val="00326736"/>
    <w:rsid w:val="003307C4"/>
    <w:rsid w:val="00347B78"/>
    <w:rsid w:val="00351130"/>
    <w:rsid w:val="00354429"/>
    <w:rsid w:val="00356A03"/>
    <w:rsid w:val="00372DD4"/>
    <w:rsid w:val="00383437"/>
    <w:rsid w:val="00384FC1"/>
    <w:rsid w:val="003A1D47"/>
    <w:rsid w:val="003A5508"/>
    <w:rsid w:val="003B2875"/>
    <w:rsid w:val="003B4C6D"/>
    <w:rsid w:val="003C44A4"/>
    <w:rsid w:val="003C5BDF"/>
    <w:rsid w:val="003E11E4"/>
    <w:rsid w:val="003E355B"/>
    <w:rsid w:val="003F3B90"/>
    <w:rsid w:val="003F7052"/>
    <w:rsid w:val="00401077"/>
    <w:rsid w:val="00407D2B"/>
    <w:rsid w:val="00410E06"/>
    <w:rsid w:val="00422B43"/>
    <w:rsid w:val="004240B6"/>
    <w:rsid w:val="00426A0F"/>
    <w:rsid w:val="00430764"/>
    <w:rsid w:val="00430BBA"/>
    <w:rsid w:val="0043435C"/>
    <w:rsid w:val="00437527"/>
    <w:rsid w:val="00484A8C"/>
    <w:rsid w:val="00486E7E"/>
    <w:rsid w:val="00487B6E"/>
    <w:rsid w:val="004A08CC"/>
    <w:rsid w:val="004A113E"/>
    <w:rsid w:val="004A3499"/>
    <w:rsid w:val="004A3C0D"/>
    <w:rsid w:val="004A68D9"/>
    <w:rsid w:val="004B4FA5"/>
    <w:rsid w:val="004B61C3"/>
    <w:rsid w:val="004C3119"/>
    <w:rsid w:val="004D33FC"/>
    <w:rsid w:val="004E2970"/>
    <w:rsid w:val="004E514F"/>
    <w:rsid w:val="004F1205"/>
    <w:rsid w:val="00500292"/>
    <w:rsid w:val="0050571A"/>
    <w:rsid w:val="00513D98"/>
    <w:rsid w:val="00514621"/>
    <w:rsid w:val="0052014C"/>
    <w:rsid w:val="0052168C"/>
    <w:rsid w:val="00531CD4"/>
    <w:rsid w:val="0053201B"/>
    <w:rsid w:val="00532A3D"/>
    <w:rsid w:val="00533E60"/>
    <w:rsid w:val="00535C33"/>
    <w:rsid w:val="00536ED3"/>
    <w:rsid w:val="00545A44"/>
    <w:rsid w:val="00550B40"/>
    <w:rsid w:val="00562F16"/>
    <w:rsid w:val="00564C76"/>
    <w:rsid w:val="00572365"/>
    <w:rsid w:val="00586822"/>
    <w:rsid w:val="005920BA"/>
    <w:rsid w:val="005943B5"/>
    <w:rsid w:val="005B0EC2"/>
    <w:rsid w:val="005C6004"/>
    <w:rsid w:val="005D2AB8"/>
    <w:rsid w:val="005D423B"/>
    <w:rsid w:val="005E21FC"/>
    <w:rsid w:val="00603411"/>
    <w:rsid w:val="00612C33"/>
    <w:rsid w:val="00636929"/>
    <w:rsid w:val="00644CE8"/>
    <w:rsid w:val="00653AFE"/>
    <w:rsid w:val="00673F2A"/>
    <w:rsid w:val="00677A1E"/>
    <w:rsid w:val="00681212"/>
    <w:rsid w:val="00683144"/>
    <w:rsid w:val="00685FC2"/>
    <w:rsid w:val="0069612A"/>
    <w:rsid w:val="006A1E2D"/>
    <w:rsid w:val="006A1FCA"/>
    <w:rsid w:val="006D2B36"/>
    <w:rsid w:val="00700D0C"/>
    <w:rsid w:val="007244FD"/>
    <w:rsid w:val="007439DD"/>
    <w:rsid w:val="007554F8"/>
    <w:rsid w:val="00757373"/>
    <w:rsid w:val="007620AE"/>
    <w:rsid w:val="00764D84"/>
    <w:rsid w:val="00791ED6"/>
    <w:rsid w:val="00792F4A"/>
    <w:rsid w:val="00795172"/>
    <w:rsid w:val="007A0DD2"/>
    <w:rsid w:val="007D7E7F"/>
    <w:rsid w:val="007F1347"/>
    <w:rsid w:val="007F1D4C"/>
    <w:rsid w:val="00812977"/>
    <w:rsid w:val="0082196A"/>
    <w:rsid w:val="008518EF"/>
    <w:rsid w:val="00853C50"/>
    <w:rsid w:val="008549CF"/>
    <w:rsid w:val="00877824"/>
    <w:rsid w:val="00896ADA"/>
    <w:rsid w:val="008A533C"/>
    <w:rsid w:val="008B21C3"/>
    <w:rsid w:val="008B2758"/>
    <w:rsid w:val="008B29AC"/>
    <w:rsid w:val="008B7BC7"/>
    <w:rsid w:val="008C5709"/>
    <w:rsid w:val="008D6CF0"/>
    <w:rsid w:val="008F2881"/>
    <w:rsid w:val="00905234"/>
    <w:rsid w:val="00914608"/>
    <w:rsid w:val="009157D8"/>
    <w:rsid w:val="009174B9"/>
    <w:rsid w:val="00924518"/>
    <w:rsid w:val="0093300C"/>
    <w:rsid w:val="009360B1"/>
    <w:rsid w:val="00937381"/>
    <w:rsid w:val="00937E34"/>
    <w:rsid w:val="00940D5D"/>
    <w:rsid w:val="00942375"/>
    <w:rsid w:val="009434FC"/>
    <w:rsid w:val="009521E1"/>
    <w:rsid w:val="009537A3"/>
    <w:rsid w:val="00954552"/>
    <w:rsid w:val="00967079"/>
    <w:rsid w:val="00991608"/>
    <w:rsid w:val="00996B3B"/>
    <w:rsid w:val="009A40EB"/>
    <w:rsid w:val="009A76DF"/>
    <w:rsid w:val="009B2359"/>
    <w:rsid w:val="009B6450"/>
    <w:rsid w:val="009B6494"/>
    <w:rsid w:val="009C7012"/>
    <w:rsid w:val="009D2997"/>
    <w:rsid w:val="009D7F55"/>
    <w:rsid w:val="009E7981"/>
    <w:rsid w:val="009F4205"/>
    <w:rsid w:val="009F745D"/>
    <w:rsid w:val="00A0293E"/>
    <w:rsid w:val="00A02ED9"/>
    <w:rsid w:val="00A12F89"/>
    <w:rsid w:val="00A2005D"/>
    <w:rsid w:val="00A36A47"/>
    <w:rsid w:val="00A409A0"/>
    <w:rsid w:val="00A40DCC"/>
    <w:rsid w:val="00A4406D"/>
    <w:rsid w:val="00A45116"/>
    <w:rsid w:val="00A5661F"/>
    <w:rsid w:val="00A613D5"/>
    <w:rsid w:val="00A62063"/>
    <w:rsid w:val="00A73C15"/>
    <w:rsid w:val="00A76C35"/>
    <w:rsid w:val="00A777E3"/>
    <w:rsid w:val="00A80786"/>
    <w:rsid w:val="00A92610"/>
    <w:rsid w:val="00A93853"/>
    <w:rsid w:val="00A97117"/>
    <w:rsid w:val="00AA3EF2"/>
    <w:rsid w:val="00AA4C4B"/>
    <w:rsid w:val="00AB25D2"/>
    <w:rsid w:val="00AB4440"/>
    <w:rsid w:val="00AB65F6"/>
    <w:rsid w:val="00AB6685"/>
    <w:rsid w:val="00AC1EF7"/>
    <w:rsid w:val="00AD296F"/>
    <w:rsid w:val="00AE713F"/>
    <w:rsid w:val="00AF5E4D"/>
    <w:rsid w:val="00B04B81"/>
    <w:rsid w:val="00B04C19"/>
    <w:rsid w:val="00B059CB"/>
    <w:rsid w:val="00B216E6"/>
    <w:rsid w:val="00B4159F"/>
    <w:rsid w:val="00B463FF"/>
    <w:rsid w:val="00B47917"/>
    <w:rsid w:val="00B50C49"/>
    <w:rsid w:val="00B61F86"/>
    <w:rsid w:val="00B70F3D"/>
    <w:rsid w:val="00B7701F"/>
    <w:rsid w:val="00B83E1C"/>
    <w:rsid w:val="00B929BC"/>
    <w:rsid w:val="00B979AC"/>
    <w:rsid w:val="00BA00B9"/>
    <w:rsid w:val="00BB70AA"/>
    <w:rsid w:val="00BC64E9"/>
    <w:rsid w:val="00BD0D5C"/>
    <w:rsid w:val="00BD4D9A"/>
    <w:rsid w:val="00BE148B"/>
    <w:rsid w:val="00BF02DC"/>
    <w:rsid w:val="00BF0B83"/>
    <w:rsid w:val="00C12461"/>
    <w:rsid w:val="00C141EF"/>
    <w:rsid w:val="00C16183"/>
    <w:rsid w:val="00C20C94"/>
    <w:rsid w:val="00C241C2"/>
    <w:rsid w:val="00C303A2"/>
    <w:rsid w:val="00C41F54"/>
    <w:rsid w:val="00C45CC9"/>
    <w:rsid w:val="00C509EF"/>
    <w:rsid w:val="00C55DD1"/>
    <w:rsid w:val="00C560D8"/>
    <w:rsid w:val="00C64BCC"/>
    <w:rsid w:val="00C7286C"/>
    <w:rsid w:val="00C72EDD"/>
    <w:rsid w:val="00C769D5"/>
    <w:rsid w:val="00C778AA"/>
    <w:rsid w:val="00C91FE5"/>
    <w:rsid w:val="00C9456E"/>
    <w:rsid w:val="00C9500C"/>
    <w:rsid w:val="00C96E56"/>
    <w:rsid w:val="00CA098A"/>
    <w:rsid w:val="00CA16BC"/>
    <w:rsid w:val="00CA7762"/>
    <w:rsid w:val="00CB32E0"/>
    <w:rsid w:val="00CB3DD9"/>
    <w:rsid w:val="00CC0296"/>
    <w:rsid w:val="00CC15D5"/>
    <w:rsid w:val="00CC56FB"/>
    <w:rsid w:val="00CD5F29"/>
    <w:rsid w:val="00CD751B"/>
    <w:rsid w:val="00CE124D"/>
    <w:rsid w:val="00CE662F"/>
    <w:rsid w:val="00CE7D39"/>
    <w:rsid w:val="00D01D84"/>
    <w:rsid w:val="00D04794"/>
    <w:rsid w:val="00D04A1D"/>
    <w:rsid w:val="00D1496F"/>
    <w:rsid w:val="00D16403"/>
    <w:rsid w:val="00D174DE"/>
    <w:rsid w:val="00D60557"/>
    <w:rsid w:val="00D734F1"/>
    <w:rsid w:val="00D94CCA"/>
    <w:rsid w:val="00D95224"/>
    <w:rsid w:val="00D96C4B"/>
    <w:rsid w:val="00DA2A3A"/>
    <w:rsid w:val="00DA57CA"/>
    <w:rsid w:val="00DB3A21"/>
    <w:rsid w:val="00DC126F"/>
    <w:rsid w:val="00DE0B4E"/>
    <w:rsid w:val="00DE3AD1"/>
    <w:rsid w:val="00DE3CC4"/>
    <w:rsid w:val="00DE7BD1"/>
    <w:rsid w:val="00E0036A"/>
    <w:rsid w:val="00E027B9"/>
    <w:rsid w:val="00E03355"/>
    <w:rsid w:val="00E07641"/>
    <w:rsid w:val="00E112D0"/>
    <w:rsid w:val="00E120B2"/>
    <w:rsid w:val="00E134E8"/>
    <w:rsid w:val="00E15225"/>
    <w:rsid w:val="00E20CAE"/>
    <w:rsid w:val="00E25B5B"/>
    <w:rsid w:val="00E5030F"/>
    <w:rsid w:val="00E50BC5"/>
    <w:rsid w:val="00E526C0"/>
    <w:rsid w:val="00E52ED4"/>
    <w:rsid w:val="00E54835"/>
    <w:rsid w:val="00E5511A"/>
    <w:rsid w:val="00E65BCC"/>
    <w:rsid w:val="00E76878"/>
    <w:rsid w:val="00E866BA"/>
    <w:rsid w:val="00E9027D"/>
    <w:rsid w:val="00E954C2"/>
    <w:rsid w:val="00E97F45"/>
    <w:rsid w:val="00EA5C51"/>
    <w:rsid w:val="00EC3667"/>
    <w:rsid w:val="00EC710B"/>
    <w:rsid w:val="00ED2476"/>
    <w:rsid w:val="00ED4ADE"/>
    <w:rsid w:val="00EF094B"/>
    <w:rsid w:val="00EF09E0"/>
    <w:rsid w:val="00EF1621"/>
    <w:rsid w:val="00EF5E74"/>
    <w:rsid w:val="00F05D3C"/>
    <w:rsid w:val="00F13128"/>
    <w:rsid w:val="00F25619"/>
    <w:rsid w:val="00F27978"/>
    <w:rsid w:val="00F32F10"/>
    <w:rsid w:val="00F56064"/>
    <w:rsid w:val="00F63521"/>
    <w:rsid w:val="00F65334"/>
    <w:rsid w:val="00F747CB"/>
    <w:rsid w:val="00F74CC5"/>
    <w:rsid w:val="00F8645A"/>
    <w:rsid w:val="00F921C1"/>
    <w:rsid w:val="00F95264"/>
    <w:rsid w:val="00F96AB6"/>
    <w:rsid w:val="00FA0D3C"/>
    <w:rsid w:val="00FA1E39"/>
    <w:rsid w:val="00FB2D3B"/>
    <w:rsid w:val="00FB5FA5"/>
    <w:rsid w:val="00FC0B25"/>
    <w:rsid w:val="00FC3730"/>
    <w:rsid w:val="00FC497C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CEC04"/>
  <w15:docId w15:val="{F3B76AD4-74D7-4459-B778-9D51A166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4DE"/>
    <w:pPr>
      <w:spacing w:before="120"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68D9"/>
    <w:pPr>
      <w:keepNext/>
      <w:keepLines/>
      <w:tabs>
        <w:tab w:val="left" w:pos="5760"/>
      </w:tabs>
      <w:outlineLvl w:val="0"/>
    </w:pPr>
    <w:rPr>
      <w:rFonts w:eastAsiaTheme="majorEastAsia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68D9"/>
    <w:pPr>
      <w:keepNext/>
      <w:keepLines/>
      <w:spacing w:before="40"/>
      <w:outlineLvl w:val="1"/>
    </w:pPr>
    <w:rPr>
      <w:rFonts w:eastAsiaTheme="majorEastAsia" w:cstheme="majorBidi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68D9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8D9"/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8D9"/>
    <w:rPr>
      <w:rFonts w:ascii="Arial" w:eastAsiaTheme="majorEastAsia" w:hAnsi="Arial" w:cstheme="majorBidi"/>
      <w:b/>
      <w:bCs/>
      <w:spacing w:val="2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68D9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07191D"/>
    <w:pPr>
      <w:numPr>
        <w:numId w:val="10"/>
      </w:numPr>
      <w:spacing w:before="0" w:after="0" w:line="240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11A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qFormat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E5511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00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2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240B6"/>
    <w:rPr>
      <w:color w:val="0000FF"/>
      <w:u w:val="single"/>
    </w:rPr>
  </w:style>
  <w:style w:type="table" w:styleId="TableGrid">
    <w:name w:val="Table Grid"/>
    <w:basedOn w:val="TableNormal"/>
    <w:uiPriority w:val="59"/>
    <w:rsid w:val="00F6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21F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D4D9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7167F"/>
    <w:pPr>
      <w:spacing w:before="0"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167F"/>
    <w:rPr>
      <w:rFonts w:ascii="Calibri" w:hAnsi="Calibri"/>
      <w:szCs w:val="21"/>
    </w:rPr>
  </w:style>
  <w:style w:type="paragraph" w:customStyle="1" w:styleId="xmsonormal">
    <w:name w:val="xmsonormal"/>
    <w:basedOn w:val="Normal"/>
    <w:rsid w:val="00791ED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791ED6"/>
  </w:style>
  <w:style w:type="character" w:styleId="CommentReference">
    <w:name w:val="annotation reference"/>
    <w:basedOn w:val="DefaultParagraphFont"/>
    <w:uiPriority w:val="99"/>
    <w:semiHidden/>
    <w:unhideWhenUsed/>
    <w:rsid w:val="00D73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4F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4F1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34F1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276\Downloads\Letterhead_Template_B_Accessibl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4658-4265-4FD2-919D-7D173FA1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Letterhead_Template_B_Accessible (1)</Template>
  <TotalTime>2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Letterhead_Template_B_BW_Accessible</vt:lpstr>
    </vt:vector>
  </TitlesOfParts>
  <Company>Toronto District School Board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Letterhead_Template_B_BW_Accessible</dc:title>
  <dc:creator>Lewis, Stacey</dc:creator>
  <cp:lastModifiedBy>Eman Swendeh</cp:lastModifiedBy>
  <cp:revision>2</cp:revision>
  <dcterms:created xsi:type="dcterms:W3CDTF">2021-02-08T16:03:00Z</dcterms:created>
  <dcterms:modified xsi:type="dcterms:W3CDTF">2021-02-08T16:03:00Z</dcterms:modified>
</cp:coreProperties>
</file>