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848B" w14:textId="765CB5AA" w:rsidR="00761FE4" w:rsidRPr="00601AA9" w:rsidRDefault="00DF115A" w:rsidP="00761FE4">
      <w:pPr>
        <w:rPr>
          <w:rFonts w:cs="Arial"/>
          <w:szCs w:val="24"/>
          <w:lang w:val="es-419"/>
        </w:rPr>
      </w:pPr>
      <w:r w:rsidRPr="00601AA9">
        <w:rPr>
          <w:rFonts w:cs="Arial"/>
          <w:szCs w:val="24"/>
          <w:lang w:val="es-419"/>
        </w:rPr>
        <w:t>Minamahal na Magulang/mga Tagapag-alaga</w:t>
      </w:r>
      <w:r w:rsidR="00761FE4" w:rsidRPr="00601AA9">
        <w:rPr>
          <w:rFonts w:cs="Arial"/>
          <w:szCs w:val="24"/>
          <w:lang w:val="es-419"/>
        </w:rPr>
        <w:t>,</w:t>
      </w:r>
    </w:p>
    <w:p w14:paraId="4AFA0F06" w14:textId="20ADE188" w:rsidR="00A815CA" w:rsidRPr="00601AA9" w:rsidRDefault="00DF115A" w:rsidP="00761FE4">
      <w:pPr>
        <w:spacing w:before="240"/>
        <w:rPr>
          <w:rFonts w:cs="Arial"/>
          <w:color w:val="000000"/>
          <w:szCs w:val="24"/>
          <w:lang w:val="es-419" w:eastAsia="en-CA"/>
        </w:rPr>
      </w:pPr>
      <w:r w:rsidRPr="00601AA9">
        <w:rPr>
          <w:rFonts w:cs="Arial"/>
          <w:color w:val="000000"/>
          <w:szCs w:val="24"/>
          <w:lang w:val="es-419" w:eastAsia="en-CA"/>
        </w:rPr>
        <w:t>Noong nakaraang linggo nagbahagi kami ng</w:t>
      </w:r>
      <w:r w:rsidR="00BF3DDC" w:rsidRPr="00601AA9">
        <w:rPr>
          <w:rFonts w:cs="Arial"/>
          <w:color w:val="000000"/>
          <w:szCs w:val="24"/>
          <w:lang w:val="es-419" w:eastAsia="en-CA"/>
        </w:rPr>
        <w:t xml:space="preserve"> </w:t>
      </w:r>
      <w:r w:rsidR="00BF3DDC" w:rsidRPr="00601AA9">
        <w:rPr>
          <w:rFonts w:cs="Arial"/>
          <w:color w:val="0070C0"/>
          <w:szCs w:val="24"/>
          <w:lang w:val="es-419" w:eastAsia="en-CA"/>
        </w:rPr>
        <w:t>isang pinabagong impormasyon</w:t>
      </w:r>
      <w:r w:rsidRPr="00601AA9">
        <w:rPr>
          <w:rFonts w:cs="Arial"/>
          <w:color w:val="000000"/>
          <w:szCs w:val="24"/>
          <w:lang w:val="es-419" w:eastAsia="en-CA"/>
        </w:rPr>
        <w:t xml:space="preserve"> </w:t>
      </w:r>
      <w:r w:rsidR="00BF3DDC" w:rsidRPr="00601AA9">
        <w:rPr>
          <w:lang w:val="es-419"/>
        </w:rPr>
        <w:t>t</w:t>
      </w:r>
      <w:r w:rsidRPr="00601AA9">
        <w:rPr>
          <w:rFonts w:cs="Arial"/>
          <w:color w:val="000000"/>
          <w:szCs w:val="24"/>
          <w:lang w:val="es-419" w:eastAsia="en-CA"/>
        </w:rPr>
        <w:t>ungkol sa huling pagkakataon para sa mga mag-aaral na humiling ng isang paglipat mula sa personal (sa-paaralan)</w:t>
      </w:r>
      <w:r w:rsidR="00373310" w:rsidRPr="00601AA9">
        <w:rPr>
          <w:rFonts w:cs="Arial"/>
          <w:color w:val="000000"/>
          <w:szCs w:val="24"/>
          <w:lang w:val="es-419" w:eastAsia="en-CA"/>
        </w:rPr>
        <w:t xml:space="preserve"> na pag-aaral</w:t>
      </w:r>
      <w:r w:rsidRPr="00601AA9">
        <w:rPr>
          <w:rFonts w:cs="Arial"/>
          <w:color w:val="000000"/>
          <w:szCs w:val="24"/>
          <w:lang w:val="es-419" w:eastAsia="en-CA"/>
        </w:rPr>
        <w:t xml:space="preserve"> sa virtual na pag-aaral (sa bahay) o mula sa virtual na pag-aaral (sa bahay) sa personal na pag-aaral (sa</w:t>
      </w:r>
      <w:r w:rsidR="00373310" w:rsidRPr="00601AA9">
        <w:rPr>
          <w:rFonts w:cs="Arial"/>
          <w:color w:val="000000"/>
          <w:szCs w:val="24"/>
          <w:lang w:val="es-419" w:eastAsia="en-CA"/>
        </w:rPr>
        <w:t xml:space="preserve"> </w:t>
      </w:r>
      <w:r w:rsidRPr="00601AA9">
        <w:rPr>
          <w:rFonts w:cs="Arial"/>
          <w:color w:val="000000"/>
          <w:szCs w:val="24"/>
          <w:lang w:val="es-419" w:eastAsia="en-CA"/>
        </w:rPr>
        <w:t xml:space="preserve">paaralan). Napagpasyahan naming </w:t>
      </w:r>
      <w:r w:rsidRPr="00601AA9">
        <w:rPr>
          <w:rFonts w:cs="Arial"/>
          <w:b/>
          <w:bCs/>
          <w:color w:val="000000"/>
          <w:szCs w:val="24"/>
          <w:lang w:val="es-419" w:eastAsia="en-CA"/>
        </w:rPr>
        <w:t>magpatuloy sa isang panghuling pagkakataon sa paglipat</w:t>
      </w:r>
      <w:r w:rsidRPr="00601AA9">
        <w:rPr>
          <w:rFonts w:cs="Arial"/>
          <w:color w:val="000000"/>
          <w:szCs w:val="24"/>
          <w:lang w:val="es-419" w:eastAsia="en-CA"/>
        </w:rPr>
        <w:t xml:space="preserve"> para sa mga pamilyang nagpahiwatig ng interes sa pagsisiyasat na paglipat ng Disyembre at kung saan mayroong espasyo na </w:t>
      </w:r>
      <w:r w:rsidR="00684BAF" w:rsidRPr="00601AA9">
        <w:rPr>
          <w:rFonts w:cs="Arial"/>
          <w:color w:val="000000"/>
          <w:szCs w:val="24"/>
          <w:lang w:val="es-419" w:eastAsia="en-CA"/>
        </w:rPr>
        <w:t>magagamit</w:t>
      </w:r>
      <w:r w:rsidRPr="00601AA9">
        <w:rPr>
          <w:rFonts w:cs="Arial"/>
          <w:color w:val="000000"/>
          <w:szCs w:val="24"/>
          <w:lang w:val="es-419" w:eastAsia="en-CA"/>
        </w:rPr>
        <w:t>.</w:t>
      </w:r>
    </w:p>
    <w:p w14:paraId="399C92FA" w14:textId="503978C4" w:rsidR="00761FE4" w:rsidRPr="00601AA9" w:rsidRDefault="002353AD" w:rsidP="00761FE4">
      <w:pPr>
        <w:spacing w:before="240"/>
        <w:rPr>
          <w:rFonts w:cs="Arial"/>
          <w:szCs w:val="24"/>
          <w:lang w:val="es-419" w:eastAsia="en-CA"/>
        </w:rPr>
      </w:pPr>
      <w:r w:rsidRPr="00601AA9">
        <w:rPr>
          <w:rFonts w:cs="Arial"/>
          <w:color w:val="000000"/>
          <w:szCs w:val="24"/>
          <w:lang w:val="es-419" w:eastAsia="en-CA"/>
        </w:rPr>
        <w:t xml:space="preserve">Natatanggap mo ang email na ito dahil humiling ka ng isang paglipat para sa iyong anak. </w:t>
      </w:r>
      <w:r w:rsidR="00CC4481" w:rsidRPr="00601AA9">
        <w:rPr>
          <w:rFonts w:cs="Arial"/>
          <w:color w:val="000000"/>
          <w:szCs w:val="24"/>
          <w:lang w:val="es-419" w:eastAsia="en-CA"/>
        </w:rPr>
        <w:t xml:space="preserve">Sa </w:t>
      </w:r>
      <w:r w:rsidRPr="00601AA9">
        <w:rPr>
          <w:rFonts w:cs="Arial"/>
          <w:color w:val="000000"/>
          <w:szCs w:val="24"/>
          <w:lang w:val="es-419" w:eastAsia="en-CA"/>
        </w:rPr>
        <w:t>maaga</w:t>
      </w:r>
      <w:r w:rsidR="00CC4481" w:rsidRPr="00601AA9">
        <w:rPr>
          <w:rFonts w:cs="Arial"/>
          <w:color w:val="000000"/>
          <w:szCs w:val="24"/>
          <w:lang w:val="es-419" w:eastAsia="en-CA"/>
        </w:rPr>
        <w:t xml:space="preserve">ng bahagi ng </w:t>
      </w:r>
      <w:r w:rsidRPr="00601AA9">
        <w:rPr>
          <w:rFonts w:cs="Arial"/>
          <w:color w:val="000000"/>
          <w:szCs w:val="24"/>
          <w:lang w:val="es-419" w:eastAsia="en-CA"/>
        </w:rPr>
        <w:t>linggong ito, nakipag-ugnay ang mga paaralan sa mga pamilya upang kumpirmahin ang lahat ng mga kahilingan sa paglipat. Kung hindi ka pa nakarinig mula sa paaralan ng iyong anak nang direkta, mangyaring makipag-ugnay sa Punong-guro upang matiyak na ang iyong kahilingan sa paglipat ay kasama sa kanilang huling listahan.</w:t>
      </w:r>
      <w:r w:rsidR="00761FE4" w:rsidRPr="00601AA9">
        <w:rPr>
          <w:rFonts w:cs="Arial"/>
          <w:color w:val="000000"/>
          <w:szCs w:val="24"/>
          <w:lang w:val="es-419" w:eastAsia="en-CA"/>
        </w:rPr>
        <w:t> </w:t>
      </w:r>
    </w:p>
    <w:p w14:paraId="46BF496D" w14:textId="3C2D6632" w:rsidR="00761FE4" w:rsidRPr="00601AA9" w:rsidRDefault="00684BAF" w:rsidP="00761FE4">
      <w:pPr>
        <w:spacing w:before="240"/>
        <w:rPr>
          <w:rFonts w:cs="Arial"/>
          <w:szCs w:val="24"/>
          <w:lang w:val="es-419" w:eastAsia="en-CA"/>
        </w:rPr>
      </w:pPr>
      <w:r w:rsidRPr="00601AA9">
        <w:rPr>
          <w:rFonts w:cs="Arial"/>
          <w:color w:val="000000"/>
          <w:szCs w:val="24"/>
          <w:lang w:val="es-419" w:eastAsia="en-CA"/>
        </w:rPr>
        <w:t xml:space="preserve">Bilang isang susunod na hakbang, magtatrabaho ang mga paaralan upang matukoy kung ang isang naaangkop na espasyo </w:t>
      </w:r>
      <w:r w:rsidR="00373310" w:rsidRPr="00601AA9">
        <w:rPr>
          <w:rFonts w:cs="Arial"/>
          <w:color w:val="000000"/>
          <w:szCs w:val="24"/>
          <w:lang w:val="es-419" w:eastAsia="en-CA"/>
        </w:rPr>
        <w:t>s</w:t>
      </w:r>
      <w:r w:rsidRPr="00601AA9">
        <w:rPr>
          <w:rFonts w:cs="Arial"/>
          <w:color w:val="000000"/>
          <w:szCs w:val="24"/>
          <w:lang w:val="es-419" w:eastAsia="en-CA"/>
        </w:rPr>
        <w:t>a silid-aralan (alinman para sa personal na pag-aaral o virtual na pag-aaral) ay magagamit para sa bawa't mag-aaral. Habang nakatuon kami sa pagkukumpleto ng maraming mga kahilingan hangga't maaari, hindi posible na ma</w:t>
      </w:r>
      <w:r w:rsidR="00373310" w:rsidRPr="00601AA9">
        <w:rPr>
          <w:rFonts w:cs="Arial"/>
          <w:color w:val="000000"/>
          <w:szCs w:val="24"/>
          <w:lang w:val="es-419" w:eastAsia="en-CA"/>
        </w:rPr>
        <w:t>i</w:t>
      </w:r>
      <w:r w:rsidRPr="00601AA9">
        <w:rPr>
          <w:rFonts w:cs="Arial"/>
          <w:color w:val="000000"/>
          <w:szCs w:val="24"/>
          <w:lang w:val="es-419" w:eastAsia="en-CA"/>
        </w:rPr>
        <w:t xml:space="preserve">bibigay ang lahat ng mga kahilingan. Ibibigay ang priyoridad sa mga mag-aaral na naninirahan sa mga kapitbahayan na may mas mataas na peligro para sa COVID-19, batay sa kamakailang data mula sa </w:t>
      </w:r>
      <w:r w:rsidR="00CC4481" w:rsidRPr="00601AA9">
        <w:rPr>
          <w:rFonts w:cs="Arial"/>
          <w:color w:val="000000"/>
          <w:szCs w:val="24"/>
          <w:lang w:val="es-419" w:eastAsia="en-CA"/>
        </w:rPr>
        <w:t>Pampublikong Kalusugan ng Toronto</w:t>
      </w:r>
      <w:r w:rsidRPr="00601AA9">
        <w:rPr>
          <w:rFonts w:cs="Arial"/>
          <w:color w:val="000000"/>
          <w:szCs w:val="24"/>
          <w:lang w:val="es-419" w:eastAsia="en-CA"/>
        </w:rPr>
        <w:t>.</w:t>
      </w:r>
      <w:r w:rsidR="00761FE4" w:rsidRPr="00601AA9">
        <w:rPr>
          <w:rFonts w:cs="Arial"/>
          <w:color w:val="000000"/>
          <w:szCs w:val="24"/>
          <w:lang w:val="es-419" w:eastAsia="en-CA"/>
        </w:rPr>
        <w:t> </w:t>
      </w:r>
    </w:p>
    <w:p w14:paraId="3370B4D0" w14:textId="513CB1D2" w:rsidR="00761FE4" w:rsidRPr="00601AA9" w:rsidRDefault="00665ED9" w:rsidP="00761FE4">
      <w:pPr>
        <w:spacing w:before="240"/>
        <w:rPr>
          <w:rFonts w:cs="Arial"/>
          <w:szCs w:val="24"/>
          <w:lang w:val="es-419" w:eastAsia="en-CA"/>
        </w:rPr>
      </w:pPr>
      <w:r w:rsidRPr="00601AA9">
        <w:rPr>
          <w:rFonts w:cs="Arial"/>
          <w:color w:val="000000"/>
          <w:szCs w:val="24"/>
          <w:lang w:val="es-419" w:eastAsia="en-CA"/>
        </w:rPr>
        <w:t xml:space="preserve">Mahalagang maunawaan ng mga pamilya na ang isang paglipat mula sa </w:t>
      </w:r>
      <w:r w:rsidR="00373310" w:rsidRPr="00601AA9">
        <w:rPr>
          <w:rFonts w:cs="Arial"/>
          <w:color w:val="000000"/>
          <w:szCs w:val="24"/>
          <w:lang w:val="es-419" w:eastAsia="en-CA"/>
        </w:rPr>
        <w:t xml:space="preserve">personal na </w:t>
      </w:r>
      <w:r w:rsidRPr="00601AA9">
        <w:rPr>
          <w:rFonts w:cs="Arial"/>
          <w:color w:val="000000"/>
          <w:szCs w:val="24"/>
          <w:lang w:val="es-419" w:eastAsia="en-CA"/>
        </w:rPr>
        <w:t xml:space="preserve">pag-aaral (sa-paaralan) sa virtual na pag-aaral at mula sa virtual na pag-aaral sa personal na pag-aaral (sa-paaralan) ay magreresulta sa isang pagbabago ng guro at klase para sa iyong anak. Ang lahat ng mga mag-aaral na </w:t>
      </w:r>
      <w:r w:rsidR="00502CAE" w:rsidRPr="00601AA9">
        <w:rPr>
          <w:rFonts w:cs="Arial"/>
          <w:color w:val="000000"/>
          <w:szCs w:val="24"/>
          <w:lang w:val="es-419" w:eastAsia="en-CA"/>
        </w:rPr>
        <w:t>l</w:t>
      </w:r>
      <w:r w:rsidRPr="00601AA9">
        <w:rPr>
          <w:rFonts w:cs="Arial"/>
          <w:color w:val="000000"/>
          <w:szCs w:val="24"/>
          <w:lang w:val="es-419" w:eastAsia="en-CA"/>
        </w:rPr>
        <w:t xml:space="preserve">ilipat sa personal na pag-aaral ay papasok sa kanilang </w:t>
      </w:r>
      <w:r w:rsidR="00502CAE" w:rsidRPr="00601AA9">
        <w:rPr>
          <w:rFonts w:cs="Arial"/>
          <w:color w:val="000000"/>
          <w:szCs w:val="24"/>
          <w:lang w:val="es-419" w:eastAsia="en-CA"/>
        </w:rPr>
        <w:t xml:space="preserve">kapitbahayan na </w:t>
      </w:r>
      <w:r w:rsidRPr="00601AA9">
        <w:rPr>
          <w:rFonts w:cs="Arial"/>
          <w:color w:val="000000"/>
          <w:szCs w:val="24"/>
          <w:lang w:val="es-419" w:eastAsia="en-CA"/>
        </w:rPr>
        <w:t>paaralan.</w:t>
      </w:r>
      <w:r w:rsidR="00761FE4" w:rsidRPr="00601AA9">
        <w:rPr>
          <w:rFonts w:cs="Arial"/>
          <w:color w:val="000000"/>
          <w:szCs w:val="24"/>
          <w:lang w:val="es-419" w:eastAsia="en-CA"/>
        </w:rPr>
        <w:t> </w:t>
      </w:r>
    </w:p>
    <w:p w14:paraId="05D55DB7" w14:textId="7B9543AB" w:rsidR="00761FE4" w:rsidRPr="00601AA9" w:rsidRDefault="00092983" w:rsidP="00761FE4">
      <w:pPr>
        <w:spacing w:before="240"/>
        <w:rPr>
          <w:rFonts w:cs="Arial"/>
          <w:szCs w:val="24"/>
          <w:lang w:val="es-419" w:eastAsia="en-CA"/>
        </w:rPr>
      </w:pPr>
      <w:r w:rsidRPr="00601AA9">
        <w:rPr>
          <w:rFonts w:cs="Arial"/>
          <w:color w:val="000000"/>
          <w:szCs w:val="24"/>
          <w:lang w:val="es-419" w:eastAsia="en-CA"/>
        </w:rPr>
        <w:t xml:space="preserve">Bilang karagdagan, habang ang ilang mga mag-aaral na lumilipat sa virtual na pag-aaral ay mailalagay sa </w:t>
      </w:r>
      <w:r w:rsidR="00373310" w:rsidRPr="00601AA9">
        <w:rPr>
          <w:rFonts w:cs="Arial"/>
          <w:color w:val="000000"/>
          <w:szCs w:val="24"/>
          <w:lang w:val="es-419" w:eastAsia="en-CA"/>
        </w:rPr>
        <w:t xml:space="preserve">Virtual na Paaralan ng </w:t>
      </w:r>
      <w:r w:rsidRPr="00601AA9">
        <w:rPr>
          <w:rFonts w:cs="Arial"/>
          <w:color w:val="000000"/>
          <w:szCs w:val="24"/>
          <w:lang w:val="es-419" w:eastAsia="en-CA"/>
        </w:rPr>
        <w:t>Elementary</w:t>
      </w:r>
      <w:r w:rsidR="00373310" w:rsidRPr="00601AA9">
        <w:rPr>
          <w:rFonts w:cs="Arial"/>
          <w:color w:val="000000"/>
          <w:szCs w:val="24"/>
          <w:lang w:val="es-419" w:eastAsia="en-CA"/>
        </w:rPr>
        <w:t>a</w:t>
      </w:r>
      <w:r w:rsidRPr="00601AA9">
        <w:rPr>
          <w:rFonts w:cs="Arial"/>
          <w:color w:val="000000"/>
          <w:szCs w:val="24"/>
          <w:lang w:val="es-419" w:eastAsia="en-CA"/>
        </w:rPr>
        <w:t xml:space="preserve">, ang mga iba ay magkakaroon ng virtual na pag-aaral na </w:t>
      </w:r>
      <w:r w:rsidR="00502CAE" w:rsidRPr="00601AA9">
        <w:rPr>
          <w:rFonts w:cs="Arial"/>
          <w:color w:val="000000"/>
          <w:szCs w:val="24"/>
          <w:lang w:val="es-419" w:eastAsia="en-CA"/>
        </w:rPr>
        <w:t xml:space="preserve">lokal na </w:t>
      </w:r>
      <w:r w:rsidRPr="00601AA9">
        <w:rPr>
          <w:rFonts w:cs="Arial"/>
          <w:color w:val="000000"/>
          <w:szCs w:val="24"/>
          <w:lang w:val="es-419" w:eastAsia="en-CA"/>
        </w:rPr>
        <w:t xml:space="preserve">naihatid sa pamamagitan ng kanilang </w:t>
      </w:r>
      <w:r w:rsidR="00502CAE" w:rsidRPr="00601AA9">
        <w:rPr>
          <w:rFonts w:cs="Arial"/>
          <w:color w:val="000000"/>
          <w:szCs w:val="24"/>
          <w:lang w:val="es-419" w:eastAsia="en-CA"/>
        </w:rPr>
        <w:t xml:space="preserve">kapitbahayan na </w:t>
      </w:r>
      <w:r w:rsidRPr="00601AA9">
        <w:rPr>
          <w:rFonts w:cs="Arial"/>
          <w:color w:val="000000"/>
          <w:szCs w:val="24"/>
          <w:lang w:val="es-419" w:eastAsia="en-CA"/>
        </w:rPr>
        <w:t xml:space="preserve">paaralan. Maihahatid ito nang magkaiba sa bawa't paaralan, depende sa lokal na solusyon na naitatag ng </w:t>
      </w:r>
      <w:r w:rsidR="00502CAE" w:rsidRPr="00601AA9">
        <w:rPr>
          <w:rFonts w:cs="Arial"/>
          <w:color w:val="000000"/>
          <w:szCs w:val="24"/>
          <w:lang w:val="es-419" w:eastAsia="en-CA"/>
        </w:rPr>
        <w:t xml:space="preserve">kapitbahayan na </w:t>
      </w:r>
      <w:r w:rsidRPr="00601AA9">
        <w:rPr>
          <w:rFonts w:cs="Arial"/>
          <w:color w:val="000000"/>
          <w:szCs w:val="24"/>
          <w:lang w:val="es-419" w:eastAsia="en-CA"/>
        </w:rPr>
        <w:t>paaralan ng iyong anak.</w:t>
      </w:r>
      <w:r w:rsidR="00761FE4" w:rsidRPr="00601AA9">
        <w:rPr>
          <w:rFonts w:cs="Arial"/>
          <w:color w:val="000000"/>
          <w:szCs w:val="24"/>
          <w:lang w:val="es-419" w:eastAsia="en-CA"/>
        </w:rPr>
        <w:t> </w:t>
      </w:r>
    </w:p>
    <w:p w14:paraId="6D25D2CD" w14:textId="0B5E6138" w:rsidR="00761FE4" w:rsidRPr="00601AA9" w:rsidRDefault="00092983" w:rsidP="00761FE4">
      <w:pPr>
        <w:rPr>
          <w:rFonts w:cs="Arial"/>
          <w:szCs w:val="24"/>
          <w:lang w:val="es-419" w:eastAsia="en-CA"/>
        </w:rPr>
      </w:pPr>
      <w:r w:rsidRPr="00601AA9">
        <w:rPr>
          <w:rFonts w:cs="Arial"/>
          <w:color w:val="000000"/>
          <w:szCs w:val="24"/>
          <w:lang w:val="es-419" w:eastAsia="en-CA"/>
        </w:rPr>
        <w:t xml:space="preserve">Hindi magkakaroon ng isang "petsa ng paglipat" dahil ang mga paglilipat ng mag-aaral ay magaganap sa loob ng isang tagal ng panahon sa Pebrero. Ang impormasyon at mga detalye na espesipiko sa iyong anak ay ibabahagi nang direkta sa iyo ng Punong-guro. Ipapaalam sa mga </w:t>
      </w:r>
      <w:r w:rsidRPr="00601AA9">
        <w:rPr>
          <w:rFonts w:cs="Arial"/>
          <w:color w:val="000000"/>
          <w:szCs w:val="24"/>
          <w:lang w:val="es-419" w:eastAsia="en-CA"/>
        </w:rPr>
        <w:lastRenderedPageBreak/>
        <w:t xml:space="preserve">pamilya ang katayuan ng kanilang hiniling na paglipat ng kanilang punong-guro sa kanilang </w:t>
      </w:r>
      <w:r w:rsidR="00502CAE" w:rsidRPr="00601AA9">
        <w:rPr>
          <w:rFonts w:cs="Arial"/>
          <w:color w:val="000000"/>
          <w:szCs w:val="24"/>
          <w:lang w:val="es-419" w:eastAsia="en-CA"/>
        </w:rPr>
        <w:t xml:space="preserve">kapitbahayan na </w:t>
      </w:r>
      <w:r w:rsidRPr="00601AA9">
        <w:rPr>
          <w:rFonts w:cs="Arial"/>
          <w:color w:val="000000"/>
          <w:szCs w:val="24"/>
          <w:lang w:val="es-419" w:eastAsia="en-CA"/>
        </w:rPr>
        <w:t xml:space="preserve">paaralan </w:t>
      </w:r>
      <w:r w:rsidR="00565DCD" w:rsidRPr="00601AA9">
        <w:rPr>
          <w:rFonts w:cs="Arial"/>
          <w:color w:val="000000"/>
          <w:szCs w:val="24"/>
          <w:lang w:val="es-419" w:eastAsia="en-CA"/>
        </w:rPr>
        <w:t xml:space="preserve">sa </w:t>
      </w:r>
      <w:r w:rsidRPr="00601AA9">
        <w:rPr>
          <w:rFonts w:cs="Arial"/>
          <w:color w:val="000000"/>
          <w:szCs w:val="24"/>
          <w:lang w:val="es-419" w:eastAsia="en-CA"/>
        </w:rPr>
        <w:t>pagtatapos ng araw sa Biyernes, Pebrero 12.</w:t>
      </w:r>
    </w:p>
    <w:p w14:paraId="5F14E2FB" w14:textId="543FCEB9" w:rsidR="00761FE4" w:rsidRPr="00601AA9" w:rsidRDefault="00092983" w:rsidP="00761FE4">
      <w:pPr>
        <w:rPr>
          <w:rFonts w:cs="Arial"/>
          <w:szCs w:val="24"/>
          <w:lang w:val="es-419" w:eastAsia="en-CA"/>
        </w:rPr>
      </w:pPr>
      <w:r w:rsidRPr="00601AA9">
        <w:rPr>
          <w:rFonts w:cs="Arial"/>
          <w:color w:val="000000"/>
          <w:szCs w:val="24"/>
          <w:lang w:val="es-419" w:eastAsia="en-CA"/>
        </w:rPr>
        <w:t xml:space="preserve">Nagpapasalamat kami sa inyo para sa inyong pagpapatuloy na pasensya habang </w:t>
      </w:r>
      <w:r w:rsidR="00CB0260" w:rsidRPr="00601AA9">
        <w:rPr>
          <w:rFonts w:cs="Arial"/>
          <w:color w:val="000000"/>
          <w:szCs w:val="24"/>
          <w:lang w:val="es-419" w:eastAsia="en-CA"/>
        </w:rPr>
        <w:t xml:space="preserve">dumadaan </w:t>
      </w:r>
      <w:r w:rsidRPr="00601AA9">
        <w:rPr>
          <w:rFonts w:cs="Arial"/>
          <w:color w:val="000000"/>
          <w:szCs w:val="24"/>
          <w:lang w:val="es-419" w:eastAsia="en-CA"/>
        </w:rPr>
        <w:t xml:space="preserve">kami sa kumplikadong proseso ng paglipat na ito. Kung mayroon kang anumang mga katanungan, mangyaring makipag-usap sa Punong-guro ng </w:t>
      </w:r>
      <w:r w:rsidR="00471C3A" w:rsidRPr="00601AA9">
        <w:rPr>
          <w:rFonts w:cs="Arial"/>
          <w:color w:val="000000"/>
          <w:szCs w:val="24"/>
          <w:lang w:val="es-419" w:eastAsia="en-CA"/>
        </w:rPr>
        <w:t xml:space="preserve">kapitbahayan na </w:t>
      </w:r>
      <w:r w:rsidRPr="00601AA9">
        <w:rPr>
          <w:rFonts w:cs="Arial"/>
          <w:color w:val="000000"/>
          <w:szCs w:val="24"/>
          <w:lang w:val="es-419" w:eastAsia="en-CA"/>
        </w:rPr>
        <w:t>paaralan</w:t>
      </w:r>
      <w:r w:rsidR="00565DCD" w:rsidRPr="00601AA9">
        <w:rPr>
          <w:rFonts w:cs="Arial"/>
          <w:color w:val="000000"/>
          <w:szCs w:val="24"/>
          <w:lang w:val="es-419" w:eastAsia="en-CA"/>
        </w:rPr>
        <w:t xml:space="preserve"> </w:t>
      </w:r>
      <w:r w:rsidRPr="00601AA9">
        <w:rPr>
          <w:rFonts w:cs="Arial"/>
          <w:color w:val="000000"/>
          <w:szCs w:val="24"/>
          <w:lang w:val="es-419" w:eastAsia="en-CA"/>
        </w:rPr>
        <w:t>ng iyong anak.</w:t>
      </w:r>
    </w:p>
    <w:p w14:paraId="3F548F3A" w14:textId="362FBD2C" w:rsidR="00761FE4" w:rsidRPr="00601AA9" w:rsidRDefault="00F42982" w:rsidP="00F42982">
      <w:pPr>
        <w:rPr>
          <w:rFonts w:cs="Arial"/>
          <w:szCs w:val="24"/>
          <w:lang w:val="es-419"/>
        </w:rPr>
      </w:pPr>
      <w:bookmarkStart w:id="0" w:name="_GoBack"/>
      <w:bookmarkEnd w:id="0"/>
      <w:r w:rsidRPr="00601AA9">
        <w:rPr>
          <w:rFonts w:cs="Arial"/>
          <w:color w:val="000000"/>
          <w:szCs w:val="24"/>
          <w:lang w:val="es-419" w:eastAsia="en-CA"/>
        </w:rPr>
        <w:t xml:space="preserve">Mangyaring bisitahin ang </w:t>
      </w:r>
      <w:hyperlink r:id="rId8" w:history="1">
        <w:r w:rsidRPr="00601AA9">
          <w:rPr>
            <w:rStyle w:val="Hyperlink"/>
            <w:rFonts w:cs="Arial"/>
            <w:color w:val="1155CC"/>
            <w:lang w:val="es-419" w:eastAsia="en-CA"/>
          </w:rPr>
          <w:t xml:space="preserve">pahina ng Paglilipat </w:t>
        </w:r>
        <w:r w:rsidR="00373310" w:rsidRPr="00601AA9">
          <w:rPr>
            <w:rStyle w:val="Hyperlink"/>
            <w:rFonts w:cs="Arial"/>
            <w:color w:val="1155CC"/>
            <w:lang w:val="es-419" w:eastAsia="en-CA"/>
          </w:rPr>
          <w:t>sa</w:t>
        </w:r>
        <w:r w:rsidRPr="00601AA9">
          <w:rPr>
            <w:rStyle w:val="Hyperlink"/>
            <w:rFonts w:cs="Arial"/>
            <w:color w:val="1155CC"/>
            <w:lang w:val="es-419" w:eastAsia="en-CA"/>
          </w:rPr>
          <w:t xml:space="preserve"> web</w:t>
        </w:r>
      </w:hyperlink>
      <w:r w:rsidRPr="00601AA9">
        <w:rPr>
          <w:rFonts w:cs="Arial"/>
          <w:color w:val="000000"/>
          <w:szCs w:val="24"/>
          <w:lang w:val="es-419" w:eastAsia="en-CA"/>
        </w:rPr>
        <w:t xml:space="preserve"> para sa karagdagang impormasyon at Mga Tanong at </w:t>
      </w:r>
      <w:r w:rsidR="00CB0260" w:rsidRPr="00601AA9">
        <w:rPr>
          <w:rFonts w:cs="Arial"/>
          <w:color w:val="000000"/>
          <w:szCs w:val="24"/>
          <w:lang w:val="es-419" w:eastAsia="en-CA"/>
        </w:rPr>
        <w:t xml:space="preserve">mga </w:t>
      </w:r>
      <w:r w:rsidRPr="00601AA9">
        <w:rPr>
          <w:rFonts w:cs="Arial"/>
          <w:color w:val="000000"/>
          <w:szCs w:val="24"/>
          <w:lang w:val="es-419" w:eastAsia="en-CA"/>
        </w:rPr>
        <w:t>Sagot.</w:t>
      </w:r>
    </w:p>
    <w:p w14:paraId="2A0767F5" w14:textId="77777777" w:rsidR="00761FE4" w:rsidRPr="00601AA9" w:rsidRDefault="00761FE4" w:rsidP="00761FE4">
      <w:pPr>
        <w:rPr>
          <w:rFonts w:ascii="Calibri" w:hAnsi="Calibri" w:cs="Calibri"/>
          <w:sz w:val="22"/>
          <w:lang w:val="es-419"/>
        </w:rPr>
      </w:pPr>
    </w:p>
    <w:p w14:paraId="02A4F9E0" w14:textId="0C0C4E09" w:rsidR="001C799F" w:rsidRPr="00601AA9" w:rsidRDefault="001C799F" w:rsidP="00791ED6">
      <w:pPr>
        <w:spacing w:before="0" w:after="0" w:line="240" w:lineRule="auto"/>
        <w:rPr>
          <w:rFonts w:cs="Arial"/>
          <w:lang w:val="es-419"/>
        </w:rPr>
      </w:pPr>
    </w:p>
    <w:sectPr w:rsidR="001C799F" w:rsidRPr="00601AA9" w:rsidSect="00E5511A">
      <w:headerReference w:type="default" r:id="rId9"/>
      <w:footerReference w:type="default" r:id="rId10"/>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8971" w14:textId="77777777" w:rsidR="006013C0" w:rsidRDefault="006013C0" w:rsidP="00E5511A">
      <w:pPr>
        <w:spacing w:before="0" w:after="0" w:line="240" w:lineRule="auto"/>
      </w:pPr>
      <w:r>
        <w:separator/>
      </w:r>
    </w:p>
  </w:endnote>
  <w:endnote w:type="continuationSeparator" w:id="0">
    <w:p w14:paraId="480292EA" w14:textId="77777777" w:rsidR="006013C0" w:rsidRDefault="006013C0"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rFonts w:cs="Arial"/>
        <w:noProof/>
        <w:color w:val="000000" w:themeColor="text1"/>
        <w:lang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C862" w14:textId="77777777" w:rsidR="006013C0" w:rsidRDefault="006013C0" w:rsidP="00E5511A">
      <w:pPr>
        <w:spacing w:before="0" w:after="0" w:line="240" w:lineRule="auto"/>
      </w:pPr>
      <w:r>
        <w:separator/>
      </w:r>
    </w:p>
  </w:footnote>
  <w:footnote w:type="continuationSeparator" w:id="0">
    <w:p w14:paraId="1FA0AFFB" w14:textId="77777777" w:rsidR="006013C0" w:rsidRDefault="006013C0"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9F7" w14:textId="77777777" w:rsidR="00A0293E" w:rsidRDefault="00A0293E">
    <w:pPr>
      <w:pStyle w:val="Header"/>
    </w:pPr>
    <w:r w:rsidRPr="00EB46AE">
      <w:rPr>
        <w:noProof/>
        <w:color w:val="000000" w:themeColor="text1"/>
        <w:lang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92983"/>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A3CC1"/>
    <w:rsid w:val="001B2DE6"/>
    <w:rsid w:val="001B6272"/>
    <w:rsid w:val="001B6890"/>
    <w:rsid w:val="001C799F"/>
    <w:rsid w:val="001E3353"/>
    <w:rsid w:val="002052F2"/>
    <w:rsid w:val="0021263D"/>
    <w:rsid w:val="00217293"/>
    <w:rsid w:val="00220AA9"/>
    <w:rsid w:val="0023311E"/>
    <w:rsid w:val="002353AD"/>
    <w:rsid w:val="00240ED7"/>
    <w:rsid w:val="00242B3C"/>
    <w:rsid w:val="00263C51"/>
    <w:rsid w:val="0027167F"/>
    <w:rsid w:val="00285306"/>
    <w:rsid w:val="002915C7"/>
    <w:rsid w:val="002937D0"/>
    <w:rsid w:val="002960AD"/>
    <w:rsid w:val="002963AD"/>
    <w:rsid w:val="00297D36"/>
    <w:rsid w:val="002A6583"/>
    <w:rsid w:val="002B01E3"/>
    <w:rsid w:val="002B2B94"/>
    <w:rsid w:val="002B2DF9"/>
    <w:rsid w:val="002B4E44"/>
    <w:rsid w:val="002B58D5"/>
    <w:rsid w:val="002B59CE"/>
    <w:rsid w:val="002C653F"/>
    <w:rsid w:val="002D4428"/>
    <w:rsid w:val="00313257"/>
    <w:rsid w:val="00313E55"/>
    <w:rsid w:val="00326736"/>
    <w:rsid w:val="003307C4"/>
    <w:rsid w:val="00347B78"/>
    <w:rsid w:val="00351130"/>
    <w:rsid w:val="00354429"/>
    <w:rsid w:val="00356A03"/>
    <w:rsid w:val="00372DD4"/>
    <w:rsid w:val="00373310"/>
    <w:rsid w:val="00383437"/>
    <w:rsid w:val="00384FC1"/>
    <w:rsid w:val="003A1D47"/>
    <w:rsid w:val="003A5508"/>
    <w:rsid w:val="003B2875"/>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61FC"/>
    <w:rsid w:val="00437527"/>
    <w:rsid w:val="00471C3A"/>
    <w:rsid w:val="004741DE"/>
    <w:rsid w:val="00484A8C"/>
    <w:rsid w:val="004866D2"/>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2CAE"/>
    <w:rsid w:val="0050571A"/>
    <w:rsid w:val="00514621"/>
    <w:rsid w:val="0052014C"/>
    <w:rsid w:val="0052168C"/>
    <w:rsid w:val="00531CD4"/>
    <w:rsid w:val="0053201B"/>
    <w:rsid w:val="00532A3D"/>
    <w:rsid w:val="00533E60"/>
    <w:rsid w:val="00535C33"/>
    <w:rsid w:val="00536ED3"/>
    <w:rsid w:val="00545A44"/>
    <w:rsid w:val="00550B40"/>
    <w:rsid w:val="00564C76"/>
    <w:rsid w:val="00565DCD"/>
    <w:rsid w:val="00572365"/>
    <w:rsid w:val="00586822"/>
    <w:rsid w:val="005920BA"/>
    <w:rsid w:val="005943B5"/>
    <w:rsid w:val="00597DE2"/>
    <w:rsid w:val="005B0EC2"/>
    <w:rsid w:val="005C6004"/>
    <w:rsid w:val="005D2AB8"/>
    <w:rsid w:val="005D423B"/>
    <w:rsid w:val="005E21FC"/>
    <w:rsid w:val="006013C0"/>
    <w:rsid w:val="00601AA9"/>
    <w:rsid w:val="00603411"/>
    <w:rsid w:val="0060649D"/>
    <w:rsid w:val="00612C33"/>
    <w:rsid w:val="00636929"/>
    <w:rsid w:val="00644CE8"/>
    <w:rsid w:val="00653AFE"/>
    <w:rsid w:val="00665ED9"/>
    <w:rsid w:val="00673F2A"/>
    <w:rsid w:val="00677A1E"/>
    <w:rsid w:val="00681212"/>
    <w:rsid w:val="00683144"/>
    <w:rsid w:val="00684BAF"/>
    <w:rsid w:val="00685FC2"/>
    <w:rsid w:val="0069612A"/>
    <w:rsid w:val="006A1E2D"/>
    <w:rsid w:val="006A1FCA"/>
    <w:rsid w:val="006D2B36"/>
    <w:rsid w:val="00700D0C"/>
    <w:rsid w:val="007244FD"/>
    <w:rsid w:val="007439DD"/>
    <w:rsid w:val="007554F8"/>
    <w:rsid w:val="00757373"/>
    <w:rsid w:val="00761FE4"/>
    <w:rsid w:val="007620AE"/>
    <w:rsid w:val="00764D84"/>
    <w:rsid w:val="00791ED6"/>
    <w:rsid w:val="00792F4A"/>
    <w:rsid w:val="00795172"/>
    <w:rsid w:val="007A0DD2"/>
    <w:rsid w:val="007D7E7F"/>
    <w:rsid w:val="007F1347"/>
    <w:rsid w:val="007F1D4C"/>
    <w:rsid w:val="00812977"/>
    <w:rsid w:val="0082196A"/>
    <w:rsid w:val="008518EF"/>
    <w:rsid w:val="00853C50"/>
    <w:rsid w:val="008549CF"/>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7981"/>
    <w:rsid w:val="009F4205"/>
    <w:rsid w:val="009F745D"/>
    <w:rsid w:val="00A0293E"/>
    <w:rsid w:val="00A02ED9"/>
    <w:rsid w:val="00A12F89"/>
    <w:rsid w:val="00A2005D"/>
    <w:rsid w:val="00A409A0"/>
    <w:rsid w:val="00A40DCC"/>
    <w:rsid w:val="00A4406D"/>
    <w:rsid w:val="00A45116"/>
    <w:rsid w:val="00A5661F"/>
    <w:rsid w:val="00A613D5"/>
    <w:rsid w:val="00A62063"/>
    <w:rsid w:val="00A73C15"/>
    <w:rsid w:val="00A76C35"/>
    <w:rsid w:val="00A777E3"/>
    <w:rsid w:val="00A80786"/>
    <w:rsid w:val="00A815CA"/>
    <w:rsid w:val="00A92610"/>
    <w:rsid w:val="00A93853"/>
    <w:rsid w:val="00A97117"/>
    <w:rsid w:val="00AA3EF2"/>
    <w:rsid w:val="00AA4C4B"/>
    <w:rsid w:val="00AB25D2"/>
    <w:rsid w:val="00AB4440"/>
    <w:rsid w:val="00AB65F6"/>
    <w:rsid w:val="00AB6685"/>
    <w:rsid w:val="00AC1EF7"/>
    <w:rsid w:val="00AE713F"/>
    <w:rsid w:val="00AF5E4D"/>
    <w:rsid w:val="00B04B81"/>
    <w:rsid w:val="00B04C19"/>
    <w:rsid w:val="00B059CB"/>
    <w:rsid w:val="00B179D8"/>
    <w:rsid w:val="00B216E6"/>
    <w:rsid w:val="00B3037A"/>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E4703"/>
    <w:rsid w:val="00BF02DC"/>
    <w:rsid w:val="00BF0B83"/>
    <w:rsid w:val="00BF3DDC"/>
    <w:rsid w:val="00C12461"/>
    <w:rsid w:val="00C141EF"/>
    <w:rsid w:val="00C16183"/>
    <w:rsid w:val="00C20C94"/>
    <w:rsid w:val="00C241C2"/>
    <w:rsid w:val="00C303A2"/>
    <w:rsid w:val="00C41F54"/>
    <w:rsid w:val="00C45CC9"/>
    <w:rsid w:val="00C509EF"/>
    <w:rsid w:val="00C560D8"/>
    <w:rsid w:val="00C64BCC"/>
    <w:rsid w:val="00C71604"/>
    <w:rsid w:val="00C7286C"/>
    <w:rsid w:val="00C72EDD"/>
    <w:rsid w:val="00C769D5"/>
    <w:rsid w:val="00C778AA"/>
    <w:rsid w:val="00C91FE5"/>
    <w:rsid w:val="00C9456E"/>
    <w:rsid w:val="00C9500C"/>
    <w:rsid w:val="00C96E56"/>
    <w:rsid w:val="00CA098A"/>
    <w:rsid w:val="00CA16BC"/>
    <w:rsid w:val="00CA7762"/>
    <w:rsid w:val="00CB0260"/>
    <w:rsid w:val="00CB32E0"/>
    <w:rsid w:val="00CB3DD9"/>
    <w:rsid w:val="00CC0296"/>
    <w:rsid w:val="00CC15D5"/>
    <w:rsid w:val="00CC4481"/>
    <w:rsid w:val="00CC56FB"/>
    <w:rsid w:val="00CD5F29"/>
    <w:rsid w:val="00CD751B"/>
    <w:rsid w:val="00CE124D"/>
    <w:rsid w:val="00CE662F"/>
    <w:rsid w:val="00CE7D39"/>
    <w:rsid w:val="00D01D84"/>
    <w:rsid w:val="00D04794"/>
    <w:rsid w:val="00D04A1D"/>
    <w:rsid w:val="00D05030"/>
    <w:rsid w:val="00D1496F"/>
    <w:rsid w:val="00D16403"/>
    <w:rsid w:val="00D174DE"/>
    <w:rsid w:val="00D60557"/>
    <w:rsid w:val="00D63F49"/>
    <w:rsid w:val="00D94CCA"/>
    <w:rsid w:val="00D95224"/>
    <w:rsid w:val="00D96C4B"/>
    <w:rsid w:val="00DA2A3A"/>
    <w:rsid w:val="00DA57CA"/>
    <w:rsid w:val="00DB3A21"/>
    <w:rsid w:val="00DC126F"/>
    <w:rsid w:val="00DE3AD1"/>
    <w:rsid w:val="00DE3CC4"/>
    <w:rsid w:val="00DE7BD1"/>
    <w:rsid w:val="00DF115A"/>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42982"/>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 w:type="character" w:styleId="CommentReference">
    <w:name w:val="annotation reference"/>
    <w:basedOn w:val="DefaultParagraphFont"/>
    <w:uiPriority w:val="99"/>
    <w:semiHidden/>
    <w:unhideWhenUsed/>
    <w:rsid w:val="00597DE2"/>
    <w:rPr>
      <w:sz w:val="16"/>
      <w:szCs w:val="16"/>
    </w:rPr>
  </w:style>
  <w:style w:type="paragraph" w:styleId="CommentText">
    <w:name w:val="annotation text"/>
    <w:basedOn w:val="Normal"/>
    <w:link w:val="CommentTextChar"/>
    <w:uiPriority w:val="99"/>
    <w:semiHidden/>
    <w:unhideWhenUsed/>
    <w:rsid w:val="00597DE2"/>
    <w:pPr>
      <w:spacing w:line="240" w:lineRule="auto"/>
    </w:pPr>
    <w:rPr>
      <w:sz w:val="20"/>
      <w:szCs w:val="20"/>
    </w:rPr>
  </w:style>
  <w:style w:type="character" w:customStyle="1" w:styleId="CommentTextChar">
    <w:name w:val="Comment Text Char"/>
    <w:basedOn w:val="DefaultParagraphFont"/>
    <w:link w:val="CommentText"/>
    <w:uiPriority w:val="99"/>
    <w:semiHidden/>
    <w:rsid w:val="00597D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97DE2"/>
    <w:rPr>
      <w:b/>
      <w:bCs/>
    </w:rPr>
  </w:style>
  <w:style w:type="character" w:customStyle="1" w:styleId="CommentSubjectChar">
    <w:name w:val="Comment Subject Char"/>
    <w:basedOn w:val="CommentTextChar"/>
    <w:link w:val="CommentSubject"/>
    <w:uiPriority w:val="99"/>
    <w:semiHidden/>
    <w:rsid w:val="00597DE2"/>
    <w:rPr>
      <w:rFonts w:ascii="Arial" w:hAnsi="Arial"/>
      <w:b/>
      <w:bCs/>
      <w:sz w:val="20"/>
      <w:szCs w:val="20"/>
    </w:rPr>
  </w:style>
  <w:style w:type="paragraph" w:styleId="Revision">
    <w:name w:val="Revision"/>
    <w:hidden/>
    <w:uiPriority w:val="99"/>
    <w:semiHidden/>
    <w:rsid w:val="00BF3DD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194734434">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In-Person-Learning/Learning-and-Instruction/Switching-Between-In-Person-Learning-and-Virtual-Lear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E0EF-6502-4F3B-B729-083B5403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(1).dotx</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Ixchel Cervantes</cp:lastModifiedBy>
  <cp:revision>9</cp:revision>
  <dcterms:created xsi:type="dcterms:W3CDTF">2021-02-06T21:32:00Z</dcterms:created>
  <dcterms:modified xsi:type="dcterms:W3CDTF">2021-02-08T20:53:00Z</dcterms:modified>
</cp:coreProperties>
</file>