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848B" w14:textId="6CF8746E" w:rsidR="00761FE4" w:rsidRDefault="00074CE3" w:rsidP="00761FE4">
      <w:pPr>
        <w:rPr>
          <w:rFonts w:cs="Arial"/>
          <w:szCs w:val="24"/>
        </w:rPr>
      </w:pPr>
      <w:r>
        <w:rPr>
          <w:rFonts w:ascii="Nirmala UI" w:hAnsi="Nirmala UI" w:cs="Nirmala UI"/>
          <w:szCs w:val="24"/>
        </w:rPr>
        <w:t>પ્રિય માતાપિતા/વાલીઓ</w:t>
      </w:r>
      <w:r w:rsidR="00761FE4">
        <w:rPr>
          <w:rFonts w:cs="Arial"/>
          <w:szCs w:val="24"/>
        </w:rPr>
        <w:t>,</w:t>
      </w:r>
    </w:p>
    <w:p w14:paraId="06AC3EC3" w14:textId="273E0391" w:rsidR="00074CE3" w:rsidRDefault="00074CE3" w:rsidP="00761FE4">
      <w:pPr>
        <w:spacing w:before="240"/>
        <w:rPr>
          <w:rFonts w:cs="Shruti"/>
          <w:color w:val="000000"/>
          <w:szCs w:val="24"/>
          <w:lang w:eastAsia="en-CA" w:bidi="gu-IN"/>
        </w:rPr>
      </w:pP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ગયા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અઠવાડિયે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અમે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વિદ્યાર્થીઓને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રૂબરૂ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(</w:t>
      </w:r>
      <w:r>
        <w:rPr>
          <w:rFonts w:cs="Nirmala UI" w:hint="cs"/>
          <w:color w:val="000000"/>
          <w:szCs w:val="24"/>
          <w:cs/>
          <w:lang w:eastAsia="en-CA" w:bidi="gu-IN"/>
        </w:rPr>
        <w:t>શાળામાં</w:t>
      </w:r>
      <w:r w:rsidRPr="00074CE3">
        <w:rPr>
          <w:rFonts w:cs="Shruti"/>
          <w:color w:val="000000"/>
          <w:szCs w:val="24"/>
          <w:cs/>
          <w:lang w:eastAsia="en-CA" w:bidi="gu-IN"/>
        </w:rPr>
        <w:t>)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થી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cs="Nirmala UI" w:hint="cs"/>
          <w:color w:val="000000"/>
          <w:szCs w:val="24"/>
          <w:cs/>
          <w:lang w:eastAsia="en-CA" w:bidi="gu-IN"/>
        </w:rPr>
        <w:t>શિક્ષણ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ઘરે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)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અથવા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cs="Nirmala UI" w:hint="cs"/>
          <w:color w:val="000000"/>
          <w:szCs w:val="24"/>
          <w:cs/>
          <w:lang w:eastAsia="en-CA" w:bidi="gu-IN"/>
        </w:rPr>
        <w:t>શિક્ષણ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ઘરે</w:t>
      </w:r>
      <w:r w:rsidRPr="00074CE3">
        <w:rPr>
          <w:rFonts w:cs="Shruti"/>
          <w:color w:val="000000"/>
          <w:szCs w:val="24"/>
          <w:cs/>
          <w:lang w:eastAsia="en-CA" w:bidi="gu-IN"/>
        </w:rPr>
        <w:t>)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થી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રૂબરૂ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શાળામાં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)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ભણ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વાની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કરવાની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છેલ્લી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તક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અંગે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553F67">
        <w:rPr>
          <w:rFonts w:ascii="Nirmala UI" w:hAnsi="Nirmala UI" w:cs="Nirmala UI" w:hint="cs"/>
          <w:color w:val="4F81BD" w:themeColor="accent1"/>
          <w:szCs w:val="24"/>
          <w:u w:val="single"/>
          <w:cs/>
          <w:lang w:eastAsia="en-CA" w:bidi="gu-IN"/>
        </w:rPr>
        <w:t>એક</w:t>
      </w:r>
      <w:r w:rsidRPr="00553F67">
        <w:rPr>
          <w:rFonts w:cs="Shruti"/>
          <w:color w:val="4F81BD" w:themeColor="accent1"/>
          <w:szCs w:val="24"/>
          <w:u w:val="single"/>
          <w:cs/>
          <w:lang w:eastAsia="en-CA" w:bidi="gu-IN"/>
        </w:rPr>
        <w:t xml:space="preserve"> </w:t>
      </w:r>
      <w:r w:rsidRPr="00553F67">
        <w:rPr>
          <w:rFonts w:ascii="Nirmala UI" w:hAnsi="Nirmala UI" w:cs="Nirmala UI" w:hint="cs"/>
          <w:color w:val="4F81BD" w:themeColor="accent1"/>
          <w:szCs w:val="24"/>
          <w:u w:val="single"/>
          <w:cs/>
          <w:lang w:eastAsia="en-CA" w:bidi="gu-IN"/>
        </w:rPr>
        <w:t xml:space="preserve">અપડેટ </w:t>
      </w:r>
      <w:r>
        <w:rPr>
          <w:rFonts w:ascii="Nirmala UI" w:hAnsi="Nirmala UI" w:cs="Nirmala UI" w:hint="cs"/>
          <w:color w:val="000000"/>
          <w:szCs w:val="24"/>
          <w:u w:val="single"/>
          <w:cs/>
          <w:lang w:eastAsia="en-CA" w:bidi="gu-IN"/>
        </w:rPr>
        <w:t>(</w:t>
      </w:r>
      <w:hyperlink r:id="rId8" w:history="1">
        <w:r>
          <w:rPr>
            <w:rStyle w:val="Hyperlink"/>
            <w:rFonts w:cs="Arial"/>
            <w:color w:val="1155CC"/>
            <w:lang w:eastAsia="en-CA"/>
          </w:rPr>
          <w:t>an update</w:t>
        </w:r>
      </w:hyperlink>
      <w:r>
        <w:rPr>
          <w:rStyle w:val="Hyperlink"/>
          <w:rFonts w:cs="Shruti" w:hint="cs"/>
          <w:color w:val="1155CC"/>
          <w:cs/>
          <w:lang w:eastAsia="en-CA" w:bidi="gu-IN"/>
        </w:rPr>
        <w:t>)</w:t>
      </w:r>
      <w:r w:rsidR="00D008DD">
        <w:rPr>
          <w:rFonts w:cs="Shruti" w:hint="cs"/>
          <w:color w:val="000000"/>
          <w:szCs w:val="24"/>
          <w:cs/>
          <w:lang w:eastAsia="en-CA" w:bidi="gu-IN"/>
        </w:rPr>
        <w:t>ની જાણ કરી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D008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હતી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જેમણે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ડિસેમ્બર</w:t>
      </w:r>
      <w:r w:rsid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ના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ફેરબદલી</w:t>
      </w:r>
      <w:r w:rsid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સર્વેક્ષણ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માં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રસ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દર્શાવ્યો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હતો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અને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ફક્ત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જ્યાં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જગ્યા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ઉપલબ્ધ</w:t>
      </w:r>
      <w:r w:rsidR="00102B1C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102B1C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</w:t>
      </w:r>
      <w:r w:rsid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,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="00CD1C6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એવા</w:t>
      </w:r>
      <w:r w:rsidR="00CD1C64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CD1C64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પરિવારો</w:t>
      </w:r>
      <w:r w:rsidR="00CD1C64"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CD1C64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="00CD1C6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, </w:t>
      </w:r>
      <w:r w:rsidR="00CD1C64"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અમે</w:t>
      </w:r>
      <w:r w:rsidR="006A35C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ફેરબદલી</w:t>
      </w:r>
      <w:r w:rsidR="006A35CB" w:rsidRPr="006A35CB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ની</w:t>
      </w:r>
      <w:r w:rsidRPr="006A35CB">
        <w:rPr>
          <w:rFonts w:cs="Shruti"/>
          <w:b/>
          <w:bCs/>
          <w:color w:val="000000"/>
          <w:szCs w:val="24"/>
          <w:cs/>
          <w:lang w:eastAsia="en-CA" w:bidi="gu-IN"/>
        </w:rPr>
        <w:t xml:space="preserve"> </w:t>
      </w:r>
      <w:r w:rsidR="00102B1C">
        <w:rPr>
          <w:rFonts w:cs="Nirmala UI" w:hint="cs"/>
          <w:b/>
          <w:bCs/>
          <w:color w:val="000000"/>
          <w:szCs w:val="24"/>
          <w:cs/>
          <w:lang w:eastAsia="en-CA" w:bidi="gu-IN"/>
        </w:rPr>
        <w:t>છેલ્લી</w:t>
      </w:r>
      <w:r w:rsidRPr="006A35CB">
        <w:rPr>
          <w:rFonts w:cs="Shruti"/>
          <w:b/>
          <w:bCs/>
          <w:color w:val="000000"/>
          <w:szCs w:val="24"/>
          <w:cs/>
          <w:lang w:eastAsia="en-CA" w:bidi="gu-IN"/>
        </w:rPr>
        <w:t xml:space="preserve"> </w:t>
      </w:r>
      <w:r w:rsidRPr="006A35CB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તક</w:t>
      </w:r>
      <w:r w:rsidRPr="006A35CB">
        <w:rPr>
          <w:rFonts w:cs="Shruti"/>
          <w:b/>
          <w:bCs/>
          <w:color w:val="000000"/>
          <w:szCs w:val="24"/>
          <w:cs/>
          <w:lang w:eastAsia="en-CA" w:bidi="gu-IN"/>
        </w:rPr>
        <w:t xml:space="preserve"> </w:t>
      </w:r>
      <w:r w:rsidRPr="006A35CB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સાથે</w:t>
      </w:r>
      <w:r w:rsidRPr="006A35CB">
        <w:rPr>
          <w:rFonts w:cs="Shruti"/>
          <w:b/>
          <w:bCs/>
          <w:color w:val="000000"/>
          <w:szCs w:val="24"/>
          <w:cs/>
          <w:lang w:eastAsia="en-CA" w:bidi="gu-IN"/>
        </w:rPr>
        <w:t xml:space="preserve"> </w:t>
      </w:r>
      <w:r w:rsidRPr="006A35CB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આગળ</w:t>
      </w:r>
      <w:r w:rsidRPr="006A35CB">
        <w:rPr>
          <w:rFonts w:cs="Shruti"/>
          <w:b/>
          <w:bCs/>
          <w:color w:val="000000"/>
          <w:szCs w:val="24"/>
          <w:cs/>
          <w:lang w:eastAsia="en-CA" w:bidi="gu-IN"/>
        </w:rPr>
        <w:t xml:space="preserve"> </w:t>
      </w:r>
      <w:r w:rsidRPr="006A35CB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વધવાનું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નક્કી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કર્યું</w:t>
      </w:r>
      <w:r w:rsidRPr="00074CE3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74CE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</w:t>
      </w:r>
      <w:r w:rsidRPr="00074CE3">
        <w:rPr>
          <w:rFonts w:cs="Shruti"/>
          <w:color w:val="000000"/>
          <w:szCs w:val="24"/>
          <w:cs/>
          <w:lang w:eastAsia="en-CA" w:bidi="gu-IN"/>
        </w:rPr>
        <w:t>.</w:t>
      </w:r>
    </w:p>
    <w:p w14:paraId="677044FC" w14:textId="71C5BB8A" w:rsidR="00102B1C" w:rsidRDefault="00102B1C" w:rsidP="00761FE4">
      <w:pPr>
        <w:spacing w:before="240"/>
        <w:rPr>
          <w:rFonts w:cs="Shruti"/>
          <w:color w:val="000000"/>
          <w:szCs w:val="24"/>
          <w:lang w:eastAsia="en-CA" w:bidi="gu-IN"/>
        </w:rPr>
      </w:pP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ઇમેઇલ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મળી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હ્યો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કારણ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તમારા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બાળક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ફેરબદલી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કરવાની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અઠવાડિયાની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શરૂઆતમાં</w:t>
      </w:r>
      <w:r w:rsidRPr="00102B1C">
        <w:rPr>
          <w:rFonts w:cs="Arial"/>
          <w:color w:val="000000"/>
          <w:szCs w:val="24"/>
          <w:lang w:eastAsia="en-CA"/>
        </w:rPr>
        <w:t>,</w:t>
      </w:r>
      <w:r>
        <w:rPr>
          <w:rFonts w:cs="Shruti" w:hint="cs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ફેરબદલી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</w:t>
      </w:r>
      <w:r w:rsidRPr="00102B1C">
        <w:rPr>
          <w:rFonts w:cs="Arial"/>
          <w:color w:val="000000"/>
          <w:szCs w:val="24"/>
          <w:lang w:eastAsia="en-CA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બધી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વિનંતીઓની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પુષ્ટિ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શાળાઓએ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પરિવારોનો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સંપર્ક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કર્યો</w:t>
      </w:r>
      <w:r w:rsid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છે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જો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</w:t>
      </w:r>
      <w:r w:rsid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હજી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સુધી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તમારા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બાળકની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શાળામાંથી</w:t>
      </w:r>
      <w:r w:rsid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કશું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જાણવા ન મળ્યું હોય</w:t>
      </w:r>
      <w:r w:rsidRPr="00102B1C">
        <w:rPr>
          <w:rFonts w:cs="Arial"/>
          <w:color w:val="000000"/>
          <w:szCs w:val="24"/>
          <w:lang w:eastAsia="en-CA"/>
        </w:rPr>
        <w:t xml:space="preserve">,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તો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cs="Nirmala UI" w:hint="cs"/>
          <w:color w:val="000000"/>
          <w:szCs w:val="24"/>
          <w:cs/>
          <w:lang w:eastAsia="en-CA" w:bidi="gu-IN"/>
        </w:rPr>
        <w:t>ફેરબદલી</w:t>
      </w:r>
      <w:r w:rsidR="006C5972">
        <w:rPr>
          <w:rFonts w:cs="Nirmala UI" w:hint="cs"/>
          <w:color w:val="000000"/>
          <w:szCs w:val="24"/>
          <w:cs/>
          <w:lang w:eastAsia="en-CA" w:bidi="gu-IN"/>
        </w:rPr>
        <w:t>ની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તેમની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અંતિમ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સૂચિમાં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C5972">
        <w:rPr>
          <w:rFonts w:cs="Nirmala UI" w:hint="cs"/>
          <w:color w:val="000000"/>
          <w:szCs w:val="24"/>
          <w:cs/>
          <w:lang w:eastAsia="en-CA" w:bidi="gu-IN"/>
        </w:rPr>
        <w:t>સા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મેલ</w:t>
      </w:r>
      <w:r w:rsid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કરવામાં આવી હોય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11F63">
        <w:rPr>
          <w:rFonts w:ascii="Nirmala UI" w:hAnsi="Nirmala UI" w:cs="Nirmala UI"/>
          <w:color w:val="000000"/>
          <w:szCs w:val="24"/>
          <w:lang w:eastAsia="en-CA" w:bidi="gu-IN"/>
        </w:rPr>
        <w:t>સુનિશ્ચિત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="00691B0B">
        <w:rPr>
          <w:rFonts w:ascii="Nirmala UI" w:hAnsi="Nirmala UI" w:cs="Nirmala UI"/>
          <w:color w:val="000000"/>
          <w:szCs w:val="24"/>
          <w:lang w:eastAsia="en-CA" w:bidi="gu-IN"/>
        </w:rPr>
        <w:t xml:space="preserve"> </w:t>
      </w:r>
      <w:r w:rsidR="00691B0B"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કૃપા</w:t>
      </w:r>
      <w:r w:rsidR="00691B0B"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91B0B"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કરીને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11F63">
        <w:rPr>
          <w:rFonts w:ascii="Nirmala UI" w:hAnsi="Nirmala UI" w:cs="Nirmala UI"/>
          <w:color w:val="000000"/>
          <w:szCs w:val="24"/>
          <w:lang w:eastAsia="en-CA" w:bidi="gu-IN"/>
        </w:rPr>
        <w:t>આચાર્ય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નો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સંપર્ક</w:t>
      </w:r>
      <w:r w:rsidRPr="00102B1C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102B1C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</w:t>
      </w:r>
      <w:r w:rsidR="00611F63">
        <w:rPr>
          <w:rFonts w:ascii="Nirmala UI" w:hAnsi="Nirmala UI" w:cs="Nirmala UI"/>
          <w:color w:val="000000"/>
          <w:szCs w:val="24"/>
          <w:lang w:eastAsia="en-CA" w:bidi="gu-IN"/>
        </w:rPr>
        <w:t>શો</w:t>
      </w:r>
      <w:r w:rsidRPr="00102B1C">
        <w:rPr>
          <w:rFonts w:cs="Shruti"/>
          <w:color w:val="000000"/>
          <w:szCs w:val="24"/>
          <w:cs/>
          <w:lang w:eastAsia="en-CA" w:bidi="gu-IN"/>
        </w:rPr>
        <w:t>.</w:t>
      </w:r>
    </w:p>
    <w:p w14:paraId="0F5BF16B" w14:textId="50ADE555" w:rsidR="006C5972" w:rsidRDefault="006C5972" w:rsidP="00761FE4">
      <w:pPr>
        <w:spacing w:before="240"/>
        <w:rPr>
          <w:rFonts w:cs="Shruti"/>
          <w:color w:val="000000"/>
          <w:szCs w:val="24"/>
          <w:lang w:eastAsia="en-CA" w:bidi="gu-IN"/>
        </w:rPr>
      </w:pP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આગળના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પગલા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તરીકે</w:t>
      </w:r>
      <w:r w:rsidRPr="006C5972">
        <w:rPr>
          <w:rFonts w:cs="Arial"/>
          <w:color w:val="000000"/>
          <w:szCs w:val="24"/>
          <w:lang w:eastAsia="en-CA"/>
        </w:rPr>
        <w:t xml:space="preserve">,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શાળાઓ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દરેક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વિદ્યાર્થી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યોગ્ય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વર્ગખંડ</w:t>
      </w:r>
      <w:r w:rsidR="00D26F5F">
        <w:rPr>
          <w:rFonts w:ascii="Nirmala UI" w:hAnsi="Nirmala UI" w:cs="Nirmala UI"/>
          <w:color w:val="000000"/>
          <w:szCs w:val="24"/>
          <w:lang w:eastAsia="en-CA" w:bidi="gu-IN"/>
        </w:rPr>
        <w:t>માં જગ્યા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="000B5AD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કાં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તો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0B5AD0">
        <w:rPr>
          <w:rFonts w:cs="Nirmala UI" w:hint="cs"/>
          <w:color w:val="000000"/>
          <w:szCs w:val="24"/>
          <w:cs/>
          <w:lang w:eastAsia="en-CA" w:bidi="gu-IN"/>
        </w:rPr>
        <w:t>રુબરુમાં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શિક્ષણ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અથવા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શિક્ષણ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)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ઉપલબ્ધ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કેમ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</w:t>
      </w:r>
      <w:r w:rsidR="000B5AD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ક્કી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કરવાનું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કાર્ય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કરશે</w:t>
      </w:r>
      <w:r w:rsidRPr="006C5972">
        <w:rPr>
          <w:rFonts w:cs="Shruti"/>
          <w:color w:val="000000"/>
          <w:szCs w:val="24"/>
          <w:cs/>
          <w:lang w:eastAsia="en-CA" w:bidi="gu-IN"/>
        </w:rPr>
        <w:t>.</w:t>
      </w:r>
      <w:r w:rsidR="00D26F5F">
        <w:rPr>
          <w:rFonts w:cs="Shruti"/>
          <w:color w:val="000000"/>
          <w:szCs w:val="24"/>
          <w:lang w:eastAsia="en-CA" w:bidi="gu-IN"/>
        </w:rPr>
        <w:t xml:space="preserve"> </w:t>
      </w:r>
      <w:r w:rsidR="00D26F5F">
        <w:rPr>
          <w:rFonts w:ascii="Shruti" w:hAnsi="Shruti" w:cs="Shruti"/>
          <w:color w:val="000000"/>
          <w:szCs w:val="24"/>
          <w:lang w:eastAsia="en-CA" w:bidi="gu-IN"/>
        </w:rPr>
        <w:t>જો કે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અમે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શક્ય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એ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ટલી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વિનંતીઓ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પૂર્ણ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પ્રતિબદ્ધ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910B11">
        <w:rPr>
          <w:rFonts w:ascii="Shruti" w:hAnsi="Shruti" w:cs="Shruti"/>
          <w:color w:val="000000"/>
          <w:szCs w:val="24"/>
          <w:lang w:eastAsia="en-CA" w:bidi="gu-IN"/>
        </w:rPr>
        <w:t>છીએ,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છતાં</w:t>
      </w:r>
      <w:r w:rsidRPr="006C5972">
        <w:rPr>
          <w:rFonts w:cs="Arial"/>
          <w:color w:val="000000"/>
          <w:szCs w:val="24"/>
          <w:lang w:eastAsia="en-CA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બધી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વિનંતીઓને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સમાવવાનું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શક્ય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બનશે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B5AD0">
        <w:rPr>
          <w:rFonts w:ascii="Nirmala UI" w:hAnsi="Nirmala UI" w:cs="Nirmala UI" w:hint="cs"/>
          <w:b/>
          <w:bCs/>
          <w:color w:val="000000"/>
          <w:szCs w:val="24"/>
          <w:cs/>
          <w:lang w:eastAsia="en-CA" w:bidi="gu-IN"/>
        </w:rPr>
        <w:t>નહીં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ટોરન્ટો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પબ્લિક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હેલ્થના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તાજેતરના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E363CB">
        <w:rPr>
          <w:rFonts w:ascii="Nirmala UI" w:hAnsi="Nirmala UI" w:cs="Nirmala UI"/>
          <w:color w:val="000000"/>
          <w:szCs w:val="24"/>
          <w:lang w:eastAsia="en-CA" w:bidi="gu-IN"/>
        </w:rPr>
        <w:t>આંકડાઓ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આધારે</w:t>
      </w:r>
      <w:r w:rsidRPr="006C5972">
        <w:rPr>
          <w:rFonts w:cs="Arial"/>
          <w:color w:val="000000"/>
          <w:szCs w:val="24"/>
          <w:lang w:eastAsia="en-CA"/>
        </w:rPr>
        <w:t>,</w:t>
      </w:r>
      <w:r w:rsidR="000B5AD0">
        <w:rPr>
          <w:rFonts w:cs="Shruti" w:hint="cs"/>
          <w:color w:val="000000"/>
          <w:szCs w:val="24"/>
          <w:cs/>
          <w:lang w:eastAsia="en-CA" w:bidi="gu-IN"/>
        </w:rPr>
        <w:t xml:space="preserve"> </w:t>
      </w:r>
      <w:r w:rsidR="000B5AD0">
        <w:rPr>
          <w:rFonts w:cs="Nirmala UI" w:hint="cs"/>
          <w:color w:val="000000"/>
          <w:szCs w:val="24"/>
          <w:cs/>
          <w:lang w:eastAsia="en-CA" w:bidi="gu-IN"/>
        </w:rPr>
        <w:t xml:space="preserve">એવા વિસ્તારમાં રહેતા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વિદ્યાર્થીઓ</w:t>
      </w:r>
      <w:r w:rsidR="000B5AD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કે જેમ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cs="Arial"/>
          <w:color w:val="000000"/>
          <w:szCs w:val="24"/>
          <w:lang w:eastAsia="en-CA"/>
        </w:rPr>
        <w:t>COVID-19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નું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જોખમ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વધારે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હોય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</w:t>
      </w:r>
      <w:r w:rsidR="000B5AD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મને,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અગ્રતા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આપવામાં</w:t>
      </w:r>
      <w:r w:rsidRPr="006C5972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6C5972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આવશે</w:t>
      </w:r>
      <w:r w:rsidRPr="006C5972">
        <w:rPr>
          <w:rFonts w:cs="Shruti"/>
          <w:color w:val="000000"/>
          <w:szCs w:val="24"/>
          <w:cs/>
          <w:lang w:eastAsia="en-CA" w:bidi="gu-IN"/>
        </w:rPr>
        <w:t>.</w:t>
      </w:r>
    </w:p>
    <w:p w14:paraId="5C129EE3" w14:textId="0FE4116C" w:rsidR="000916C4" w:rsidRDefault="000916C4" w:rsidP="00761FE4">
      <w:pPr>
        <w:spacing w:before="240"/>
        <w:rPr>
          <w:rFonts w:cs="Shruti"/>
          <w:color w:val="000000"/>
          <w:szCs w:val="24"/>
          <w:lang w:eastAsia="en-CA" w:bidi="gu-IN"/>
        </w:rPr>
      </w:pP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પરિવારો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એ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સમજવું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અગત્યનું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છે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રૂબરૂ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શાળામાં</w:t>
      </w:r>
      <w:r w:rsidRPr="000916C4">
        <w:rPr>
          <w:rFonts w:cs="Shruti"/>
          <w:color w:val="000000"/>
          <w:szCs w:val="24"/>
          <w:cs/>
          <w:lang w:eastAsia="en-CA" w:bidi="gu-IN"/>
        </w:rPr>
        <w:t>)</w:t>
      </w:r>
      <w:r>
        <w:rPr>
          <w:rFonts w:cs="Shruti" w:hint="cs"/>
          <w:color w:val="000000"/>
          <w:szCs w:val="24"/>
          <w:cs/>
          <w:lang w:eastAsia="en-CA" w:bidi="gu-IN"/>
        </w:rPr>
        <w:t xml:space="preserve"> </w:t>
      </w:r>
      <w:r>
        <w:rPr>
          <w:rFonts w:cs="Nirmala UI" w:hint="cs"/>
          <w:color w:val="000000"/>
          <w:szCs w:val="24"/>
          <w:cs/>
          <w:lang w:eastAsia="en-CA" w:bidi="gu-IN"/>
        </w:rPr>
        <w:t>શિક્ષણથી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શિક્ષણ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અને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શિક્ષણ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થી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રૂબરૂ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શાળામાં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)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શિક્ષણમાં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બદલ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થ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વાના પરિણામે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તમારા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બાળક</w:t>
      </w:r>
      <w:r w:rsid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ના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શિક્ષક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અને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વર્ગમાં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ફેરફાર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થશે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 થ</w:t>
      </w:r>
      <w:r w:rsid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ઇને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રૂબરૂ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(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શાળામાં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)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શિક્ષણમાં</w:t>
      </w:r>
      <w:r w:rsid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જતા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તમામ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વિદ્યાર્થીઓ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તેમની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હોમ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સ્કૂલમાં</w:t>
      </w:r>
      <w:r w:rsidRPr="000916C4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ભણ</w:t>
      </w:r>
      <w:r w:rsidRPr="000916C4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શે</w:t>
      </w:r>
      <w:r w:rsidRPr="000916C4">
        <w:rPr>
          <w:rFonts w:cs="Shruti"/>
          <w:color w:val="000000"/>
          <w:szCs w:val="24"/>
          <w:cs/>
          <w:lang w:eastAsia="en-CA" w:bidi="gu-IN"/>
        </w:rPr>
        <w:t>.</w:t>
      </w:r>
    </w:p>
    <w:p w14:paraId="70A308F9" w14:textId="0413A617" w:rsidR="000102DD" w:rsidRDefault="000102DD" w:rsidP="00761FE4">
      <w:pPr>
        <w:spacing w:before="240"/>
        <w:rPr>
          <w:rFonts w:cs="Shruti"/>
          <w:color w:val="000000"/>
          <w:szCs w:val="24"/>
          <w:lang w:eastAsia="en-CA" w:bidi="gu-IN"/>
        </w:rPr>
      </w:pP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ઉપરાંત</w:t>
      </w:r>
      <w:r w:rsidRPr="000102DD">
        <w:rPr>
          <w:rFonts w:cs="Arial"/>
          <w:color w:val="000000"/>
          <w:szCs w:val="24"/>
          <w:lang w:eastAsia="en-CA"/>
        </w:rPr>
        <w:t>,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શિક્ષણ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પર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 થ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નારા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કેટલાક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વિદ્યાર્થીઓને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એલિમેન્ટરી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વર્ચ્યુઅલ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સ્કૂલમાં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મૂકવામાં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આવશે</w:t>
      </w:r>
      <w:r w:rsidRPr="000102DD">
        <w:rPr>
          <w:rFonts w:cs="Arial"/>
          <w:color w:val="000000"/>
          <w:szCs w:val="24"/>
          <w:lang w:eastAsia="en-CA"/>
        </w:rPr>
        <w:t xml:space="preserve">,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જ્યારે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અન્યને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તેમ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 હોમ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સ્કૂલ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દ્વારા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વર્ચુઅલ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શિક્ષણ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સ્થાનિક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રીતે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આપવામાં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આવશે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તમારા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બાળકની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હોમ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સ્કૂલ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cs="Nirmala UI" w:hint="cs"/>
          <w:color w:val="000000"/>
          <w:szCs w:val="24"/>
          <w:cs/>
          <w:lang w:eastAsia="en-CA" w:bidi="gu-IN"/>
        </w:rPr>
        <w:t>દ્વારા</w:t>
      </w:r>
      <w:r>
        <w:rPr>
          <w:rFonts w:cs="Shruti" w:hint="cs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સ્થાપિત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રવામાં આવે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લા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સ્થાનિક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ઉકેલ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ના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આધારે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cs="Shruti" w:hint="cs"/>
          <w:color w:val="000000"/>
          <w:szCs w:val="24"/>
          <w:cs/>
          <w:lang w:eastAsia="en-CA" w:bidi="gu-IN"/>
        </w:rPr>
        <w:t xml:space="preserve">પ્રત્યેક </w:t>
      </w:r>
      <w:r w:rsid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શાળાએ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અલગ</w:t>
      </w:r>
      <w:r w:rsidR="00495593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અલગ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રીતે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>
        <w:rPr>
          <w:rFonts w:cs="Nirmala UI" w:hint="cs"/>
          <w:color w:val="000000"/>
          <w:szCs w:val="24"/>
          <w:cs/>
          <w:lang w:eastAsia="en-CA" w:bidi="gu-IN"/>
        </w:rPr>
        <w:t>આપ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વામાં</w:t>
      </w:r>
      <w:r w:rsidRPr="000102DD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0102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આવશે</w:t>
      </w:r>
      <w:r w:rsidRPr="000102DD">
        <w:rPr>
          <w:rFonts w:cs="Shruti"/>
          <w:color w:val="000000"/>
          <w:szCs w:val="24"/>
          <w:cs/>
          <w:lang w:eastAsia="en-CA" w:bidi="gu-IN"/>
        </w:rPr>
        <w:t>.</w:t>
      </w:r>
    </w:p>
    <w:p w14:paraId="7B6FFFDE" w14:textId="41F6FA93" w:rsidR="00B915AB" w:rsidRDefault="00B915AB" w:rsidP="00761FE4">
      <w:pPr>
        <w:spacing w:before="240"/>
        <w:rPr>
          <w:rFonts w:cs="Shruti"/>
          <w:color w:val="000000"/>
          <w:szCs w:val="24"/>
          <w:lang w:eastAsia="en-CA" w:bidi="gu-IN"/>
        </w:rPr>
      </w:pPr>
      <w:r w:rsidRPr="00B915AB">
        <w:rPr>
          <w:rFonts w:cs="Shruti"/>
          <w:color w:val="000000"/>
          <w:szCs w:val="24"/>
          <w:cs/>
          <w:lang w:eastAsia="en-CA" w:bidi="gu-IN"/>
        </w:rPr>
        <w:lastRenderedPageBreak/>
        <w:t>"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ફેરબદલી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 તારીખ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" </w:t>
      </w:r>
      <w:r w:rsidR="00ED1D8A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એક</w:t>
      </w:r>
      <w:r w:rsidR="00ED1D8A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નહીં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હોય,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કારણ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કે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વિદ્યાર્થી</w:t>
      </w:r>
      <w:r w:rsidR="00553F6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ઓ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ની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ફેબ્રુઆરી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માં એક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સમયગાળા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દરમિયાન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થશે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બાળકને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લગતી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="00ED1D8A">
        <w:rPr>
          <w:rFonts w:ascii="Nirmala UI" w:hAnsi="Nirmala UI" w:cs="Nirmala UI"/>
          <w:color w:val="000000"/>
          <w:szCs w:val="24"/>
          <w:lang w:eastAsia="en-CA" w:bidi="gu-IN"/>
        </w:rPr>
        <w:t>વિશિષ્ટ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માહિતી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અને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વિગતો</w:t>
      </w:r>
      <w:r w:rsidR="00D008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 જાણ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આચાર્ય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દ્વારા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સીધી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</w:t>
      </w:r>
      <w:r w:rsidR="00D008DD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મને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કરવામાં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આવશે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પરિવારોને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તેમની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વિનંતીની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સ્થિતિની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જાણકારી</w:t>
      </w: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તેમની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હોમ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સ્કૂલના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B23F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આચાર્ય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દ્વારા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શુક્રવાર</w:t>
      </w:r>
      <w:r w:rsidRPr="00B915AB">
        <w:rPr>
          <w:rFonts w:cs="Arial"/>
          <w:color w:val="000000"/>
          <w:szCs w:val="24"/>
          <w:lang w:eastAsia="en-CA"/>
        </w:rPr>
        <w:t xml:space="preserve">, </w:t>
      </w:r>
      <w:r w:rsidR="008A35E5">
        <w:rPr>
          <w:rFonts w:cs="Arial"/>
          <w:color w:val="000000"/>
          <w:szCs w:val="24"/>
          <w:cs/>
          <w:lang w:eastAsia="en-CA"/>
        </w:rPr>
        <w:br/>
      </w:r>
      <w:r w:rsidRPr="00B915AB">
        <w:rPr>
          <w:rFonts w:cs="Arial"/>
          <w:color w:val="000000"/>
          <w:szCs w:val="24"/>
          <w:lang w:eastAsia="en-CA"/>
        </w:rPr>
        <w:t xml:space="preserve">12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ફેબ્રુઆરી</w:t>
      </w:r>
      <w:r w:rsidR="008A35E5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ના રોજ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દિવસના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અંત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સુધીમાં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આપવામાં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આવશે</w:t>
      </w:r>
      <w:r w:rsidRPr="00B915AB">
        <w:rPr>
          <w:rFonts w:cs="Shruti"/>
          <w:color w:val="000000"/>
          <w:szCs w:val="24"/>
          <w:cs/>
          <w:lang w:eastAsia="en-CA" w:bidi="gu-IN"/>
        </w:rPr>
        <w:t>.</w:t>
      </w:r>
    </w:p>
    <w:p w14:paraId="7BADB7A2" w14:textId="4E86D55A" w:rsidR="00B915AB" w:rsidRPr="00B915AB" w:rsidRDefault="00396287" w:rsidP="00B915AB">
      <w:pPr>
        <w:spacing w:before="240"/>
        <w:rPr>
          <w:rFonts w:cs="Arial"/>
          <w:color w:val="000000"/>
          <w:szCs w:val="24"/>
          <w:lang w:eastAsia="en-CA"/>
        </w:rPr>
      </w:pPr>
      <w:r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ફેરબદલી</w:t>
      </w:r>
      <w:r w:rsidR="006037C6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</w:t>
      </w:r>
      <w:r w:rsidR="006037C6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="006037C6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આ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જટિલ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પ્રક્રિયામાંથી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આગળ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વધતાં</w:t>
      </w:r>
      <w:r w:rsidR="006037C6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 xml:space="preserve"> </w:t>
      </w:r>
      <w:r w:rsidR="006037C6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અમે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તમારી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037C6">
        <w:rPr>
          <w:rFonts w:cs="Nirmala UI" w:hint="cs"/>
          <w:color w:val="000000"/>
          <w:szCs w:val="24"/>
          <w:cs/>
          <w:lang w:eastAsia="en-CA" w:bidi="gu-IN"/>
        </w:rPr>
        <w:t>અવિરત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ધીરજ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બદલ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આભાર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</w:t>
      </w:r>
      <w:r w:rsid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નીએ છીએ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.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જો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</w:t>
      </w:r>
      <w:r w:rsidR="006B23F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મારા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કોઈ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પ્રશ્નો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હોય</w:t>
      </w:r>
      <w:r w:rsidR="00B915AB" w:rsidRPr="00B915AB">
        <w:rPr>
          <w:rFonts w:cs="Arial"/>
          <w:color w:val="000000"/>
          <w:szCs w:val="24"/>
          <w:lang w:eastAsia="en-CA"/>
        </w:rPr>
        <w:t xml:space="preserve">,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તો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કૃપા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કરીને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તમારા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બાળકની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037C6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હોમ સ્કૂલના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આચાર્ય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સાથે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વાત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B915AB"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</w:t>
      </w:r>
      <w:r w:rsidR="006037C6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શો</w:t>
      </w:r>
      <w:r w:rsidR="00B915AB" w:rsidRPr="00B915AB">
        <w:rPr>
          <w:rFonts w:cs="Shruti"/>
          <w:color w:val="000000"/>
          <w:szCs w:val="24"/>
          <w:cs/>
          <w:lang w:eastAsia="en-CA" w:bidi="gu-IN"/>
        </w:rPr>
        <w:t>.</w:t>
      </w:r>
    </w:p>
    <w:p w14:paraId="30882C9F" w14:textId="24EA348B" w:rsidR="00B915AB" w:rsidRDefault="00B915AB" w:rsidP="00B915AB">
      <w:pPr>
        <w:spacing w:before="240"/>
        <w:rPr>
          <w:rFonts w:cs="Arial"/>
          <w:color w:val="000000"/>
          <w:szCs w:val="24"/>
          <w:lang w:eastAsia="en-CA"/>
        </w:rPr>
      </w:pP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વધુ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માહિતી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અ</w:t>
      </w:r>
      <w:r w:rsidR="00396287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પ્રશ્નો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B23F0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તથા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જવાબો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માટે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કૃપા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કરીને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hyperlink r:id="rId9" w:history="1">
        <w:r w:rsidR="006037C6">
          <w:rPr>
            <w:rStyle w:val="Hyperlink"/>
            <w:rFonts w:cs="Arial"/>
            <w:color w:val="1155CC"/>
            <w:lang w:eastAsia="en-CA"/>
          </w:rPr>
          <w:t>Switching web page</w:t>
        </w:r>
      </w:hyperlink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ની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Pr="00B915AB">
        <w:rPr>
          <w:rFonts w:ascii="Nirmala UI" w:hAnsi="Nirmala UI" w:cs="Nirmala UI" w:hint="cs"/>
          <w:color w:val="000000"/>
          <w:szCs w:val="24"/>
          <w:cs/>
          <w:lang w:eastAsia="en-CA" w:bidi="gu-IN"/>
        </w:rPr>
        <w:t>મુલાકાત</w:t>
      </w:r>
      <w:r w:rsidRPr="00B915AB">
        <w:rPr>
          <w:rFonts w:cs="Shruti"/>
          <w:color w:val="000000"/>
          <w:szCs w:val="24"/>
          <w:cs/>
          <w:lang w:eastAsia="en-CA" w:bidi="gu-IN"/>
        </w:rPr>
        <w:t xml:space="preserve"> </w:t>
      </w:r>
      <w:r w:rsidR="006037C6">
        <w:rPr>
          <w:rFonts w:cs="Nirmala UI" w:hint="cs"/>
          <w:color w:val="000000"/>
          <w:szCs w:val="24"/>
          <w:cs/>
          <w:lang w:eastAsia="en-CA" w:bidi="gu-IN"/>
        </w:rPr>
        <w:t>લેશો</w:t>
      </w:r>
      <w:r w:rsidRPr="00B915AB">
        <w:rPr>
          <w:rFonts w:cs="Shruti"/>
          <w:color w:val="000000"/>
          <w:szCs w:val="24"/>
          <w:cs/>
          <w:lang w:eastAsia="en-CA" w:bidi="gu-IN"/>
        </w:rPr>
        <w:t>.</w:t>
      </w:r>
    </w:p>
    <w:p w14:paraId="2A0767F5" w14:textId="77777777" w:rsidR="00761FE4" w:rsidRDefault="00761FE4" w:rsidP="00761FE4">
      <w:pPr>
        <w:rPr>
          <w:rFonts w:ascii="Calibri" w:hAnsi="Calibri" w:cs="Calibri"/>
          <w:sz w:val="22"/>
        </w:rPr>
      </w:pPr>
    </w:p>
    <w:p w14:paraId="02A4F9E0" w14:textId="0C0C4E09" w:rsidR="001C799F" w:rsidRPr="00791ED6" w:rsidRDefault="001C799F" w:rsidP="00791ED6">
      <w:pPr>
        <w:spacing w:before="0" w:after="0" w:line="240" w:lineRule="auto"/>
        <w:rPr>
          <w:rFonts w:cs="Arial"/>
        </w:rPr>
      </w:pPr>
    </w:p>
    <w:sectPr w:rsidR="001C799F" w:rsidRPr="00791ED6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7653" w14:textId="77777777" w:rsidR="007B1327" w:rsidRDefault="007B1327" w:rsidP="00E5511A">
      <w:pPr>
        <w:spacing w:before="0" w:after="0" w:line="240" w:lineRule="auto"/>
      </w:pPr>
      <w:r>
        <w:separator/>
      </w:r>
    </w:p>
  </w:endnote>
  <w:endnote w:type="continuationSeparator" w:id="0">
    <w:p w14:paraId="0FB008C1" w14:textId="77777777" w:rsidR="007B1327" w:rsidRDefault="007B1327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03DD" w14:textId="77777777" w:rsidR="007B1327" w:rsidRDefault="007B1327" w:rsidP="00E5511A">
      <w:pPr>
        <w:spacing w:before="0" w:after="0" w:line="240" w:lineRule="auto"/>
      </w:pPr>
      <w:r>
        <w:separator/>
      </w:r>
    </w:p>
  </w:footnote>
  <w:footnote w:type="continuationSeparator" w:id="0">
    <w:p w14:paraId="340733A5" w14:textId="77777777" w:rsidR="007B1327" w:rsidRDefault="007B1327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02DD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74CE3"/>
    <w:rsid w:val="000813E3"/>
    <w:rsid w:val="000916C4"/>
    <w:rsid w:val="00093EA1"/>
    <w:rsid w:val="00094E9A"/>
    <w:rsid w:val="0009765C"/>
    <w:rsid w:val="000A7FB1"/>
    <w:rsid w:val="000B5AD0"/>
    <w:rsid w:val="000D22D5"/>
    <w:rsid w:val="000E365A"/>
    <w:rsid w:val="000F148C"/>
    <w:rsid w:val="000F28E9"/>
    <w:rsid w:val="000F2C2B"/>
    <w:rsid w:val="0010212E"/>
    <w:rsid w:val="00102B1C"/>
    <w:rsid w:val="001043B7"/>
    <w:rsid w:val="0010561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96287"/>
    <w:rsid w:val="003A1D47"/>
    <w:rsid w:val="003A5508"/>
    <w:rsid w:val="003B1026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95593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53F67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037C6"/>
    <w:rsid w:val="00611F63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1B0B"/>
    <w:rsid w:val="0069612A"/>
    <w:rsid w:val="006A1E2D"/>
    <w:rsid w:val="006A1FCA"/>
    <w:rsid w:val="006A35CB"/>
    <w:rsid w:val="006B23F0"/>
    <w:rsid w:val="006C5972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7740D"/>
    <w:rsid w:val="00791ED6"/>
    <w:rsid w:val="00792F4A"/>
    <w:rsid w:val="00795172"/>
    <w:rsid w:val="007A0DD2"/>
    <w:rsid w:val="007B1327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84A22"/>
    <w:rsid w:val="008A35E5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059CF"/>
    <w:rsid w:val="00910B11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1EFE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BD3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668C"/>
    <w:rsid w:val="00B7701F"/>
    <w:rsid w:val="00B83E1C"/>
    <w:rsid w:val="00B915AB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1C64"/>
    <w:rsid w:val="00CD5F29"/>
    <w:rsid w:val="00CD751B"/>
    <w:rsid w:val="00CE124D"/>
    <w:rsid w:val="00CE662F"/>
    <w:rsid w:val="00CE7D39"/>
    <w:rsid w:val="00D008DD"/>
    <w:rsid w:val="00D01D84"/>
    <w:rsid w:val="00D04794"/>
    <w:rsid w:val="00D04A1D"/>
    <w:rsid w:val="00D1496F"/>
    <w:rsid w:val="00D16403"/>
    <w:rsid w:val="00D174DE"/>
    <w:rsid w:val="00D26F5F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363C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1D8A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D688-8E5E-425D-BFB6-CFB4CBC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1148</TotalTime>
  <Pages>2</Pages>
  <Words>425</Words>
  <Characters>2164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Hasmukhlal Thakkar</cp:lastModifiedBy>
  <cp:revision>20</cp:revision>
  <dcterms:created xsi:type="dcterms:W3CDTF">2021-02-04T17:59:00Z</dcterms:created>
  <dcterms:modified xsi:type="dcterms:W3CDTF">2021-02-08T04:02:00Z</dcterms:modified>
</cp:coreProperties>
</file>