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06FF5" w14:textId="4123F0F5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尊敬的家长</w:t>
      </w:r>
      <w:proofErr w:type="spellEnd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/</w:t>
      </w: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监护人</w:t>
      </w:r>
      <w:proofErr w:type="spellEnd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，</w:t>
      </w:r>
    </w:p>
    <w:p w14:paraId="56696DAB" w14:textId="3FC8FCDE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上周我们发布了有关转换学习模式（由到校现场学习转至在家远程学习，或由在家远程学习转至到校现场学习）</w:t>
      </w:r>
      <w:hyperlink r:id="rId8" w:history="1">
        <w:r w:rsidRPr="006438FD">
          <w:rPr>
            <w:rStyle w:val="Hyperlink"/>
            <w:rFonts w:ascii="MS Gothic" w:eastAsia="MS Gothic" w:hAnsi="MS Gothic" w:cs="MS Gothic" w:hint="eastAsia"/>
            <w:szCs w:val="24"/>
            <w:lang w:val="en-US"/>
          </w:rPr>
          <w:t>的最新通知</w:t>
        </w:r>
      </w:hyperlink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。我们决定将根据</w:t>
      </w:r>
      <w:proofErr w:type="spellEnd"/>
      <w:r w:rsidR="003F0CF8" w:rsidRPr="000809EE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课堂空间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，向已在</w:t>
      </w:r>
      <w:r w:rsidRPr="000809EE">
        <w:rPr>
          <w:rFonts w:ascii="Source Han Sans SC" w:eastAsia="Source Han Sans SC" w:hAnsi="Source Han Sans SC" w:cs="Times New Roman"/>
          <w:szCs w:val="24"/>
          <w:lang w:val="en-US"/>
        </w:rPr>
        <w:t>12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月的调查中表明有意转换学习模式的家庭</w:t>
      </w:r>
      <w:r w:rsidRPr="000809EE">
        <w:rPr>
          <w:rFonts w:ascii="Source Han Sans SC" w:eastAsia="Source Han Sans SC" w:hAnsi="Source Han Sans SC" w:cs="AppleSystemUIFont"/>
          <w:b/>
          <w:bCs/>
          <w:szCs w:val="24"/>
          <w:lang w:val="en-US"/>
        </w:rPr>
        <w:t>提供转换机会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。</w:t>
      </w:r>
    </w:p>
    <w:p w14:paraId="25A12339" w14:textId="646167BF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我们向您发送本邮件是因为您为孩子申请</w:t>
      </w:r>
      <w:bookmarkStart w:id="0" w:name="_GoBack"/>
      <w:bookmarkEnd w:id="0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了转换学习模式。校方已于本周早些时候联络了各家庭，确认转换申请。如果您尚未收到来自校方的直接通知，请联络校长以确保您已列入最终转换名单。</w:t>
      </w:r>
    </w:p>
    <w:p w14:paraId="31D0FCFA" w14:textId="6194653E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下一步，校方将确认是否有合适的课堂空间（无论是现场学习还是远程学习）满足每位学生。尽管我们会努力安排尽可能多的转换，但仍</w:t>
      </w:r>
      <w:r w:rsidRPr="000809EE">
        <w:rPr>
          <w:rFonts w:ascii="Source Han Sans SC" w:eastAsia="Source Han Sans SC" w:hAnsi="Source Han Sans SC" w:cs="AppleSystemUIFont"/>
          <w:b/>
          <w:bCs/>
          <w:szCs w:val="24"/>
          <w:lang w:val="en-US"/>
        </w:rPr>
        <w:t>无法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满足所有的申请。我们将会根据多伦多</w:t>
      </w:r>
      <w:r w:rsidR="00882F11" w:rsidRPr="000809EE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公共卫生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当局的数据，优先安排家住</w:t>
      </w:r>
      <w:r w:rsidR="003F0CF8" w:rsidRPr="000809EE">
        <w:rPr>
          <w:rFonts w:ascii="Source Han Sans SC" w:eastAsia="Source Han Sans SC" w:hAnsi="Source Han Sans SC" w:cs="Times New Roman"/>
          <w:szCs w:val="24"/>
          <w:lang w:val="en-US" w:eastAsia="zh-CN"/>
        </w:rPr>
        <w:t>COVID-19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疫情高风险区域的学生。</w:t>
      </w:r>
    </w:p>
    <w:p w14:paraId="3985D04C" w14:textId="0B3ADAA4" w:rsidR="008A587D" w:rsidRPr="000809EE" w:rsidRDefault="006B22A4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r w:rsidRPr="000809EE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还</w:t>
      </w:r>
      <w:proofErr w:type="spellStart"/>
      <w:r w:rsidR="008A587D" w:rsidRPr="000809EE">
        <w:rPr>
          <w:rFonts w:ascii="Source Han Sans SC" w:eastAsia="Source Han Sans SC" w:hAnsi="Source Han Sans SC" w:cs="AppleSystemUIFont"/>
          <w:szCs w:val="24"/>
          <w:lang w:val="en-US"/>
        </w:rPr>
        <w:t>请您注意，转换学习模式（由到校现场学习转至在家远程学习，或由在家远程学习转至到校现场学习）会导致学生</w:t>
      </w:r>
      <w:proofErr w:type="spellEnd"/>
      <w:r w:rsidR="00ED01B9" w:rsidRPr="000809EE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所在</w:t>
      </w:r>
      <w:proofErr w:type="spellStart"/>
      <w:r w:rsidR="008A587D" w:rsidRPr="000809EE">
        <w:rPr>
          <w:rFonts w:ascii="Source Han Sans SC" w:eastAsia="Source Han Sans SC" w:hAnsi="Source Han Sans SC" w:cs="AppleSystemUIFont"/>
          <w:szCs w:val="24"/>
          <w:lang w:val="en-US"/>
        </w:rPr>
        <w:t>班级和</w:t>
      </w:r>
      <w:proofErr w:type="spellEnd"/>
      <w:r w:rsidR="00ED01B9" w:rsidRPr="000809EE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授课</w:t>
      </w:r>
      <w:proofErr w:type="spellStart"/>
      <w:r w:rsidR="008A587D" w:rsidRPr="000809EE">
        <w:rPr>
          <w:rFonts w:ascii="Source Han Sans SC" w:eastAsia="Source Han Sans SC" w:hAnsi="Source Han Sans SC" w:cs="AppleSystemUIFont"/>
          <w:szCs w:val="24"/>
          <w:lang w:val="en-US"/>
        </w:rPr>
        <w:t>教师发生变化。所有转换成现场学习的学生都会回到自己原本的学校</w:t>
      </w:r>
      <w:proofErr w:type="spellEnd"/>
      <w:r w:rsidR="008A587D" w:rsidRPr="000809EE">
        <w:rPr>
          <w:rFonts w:ascii="Source Han Sans SC" w:eastAsia="Source Han Sans SC" w:hAnsi="Source Han Sans SC" w:cs="AppleSystemUIFont"/>
          <w:szCs w:val="24"/>
          <w:lang w:val="en-US"/>
        </w:rPr>
        <w:t>。</w:t>
      </w:r>
    </w:p>
    <w:p w14:paraId="5D94C667" w14:textId="3D6FC79A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此外，部分转至远程学习的学生将会进入初级网络学校（</w:t>
      </w:r>
      <w:r w:rsidRPr="000809EE">
        <w:rPr>
          <w:rFonts w:ascii="Source Han Sans SC" w:eastAsia="Source Han Sans SC" w:hAnsi="Source Han Sans SC" w:cs="Times New Roman"/>
          <w:szCs w:val="24"/>
          <w:lang w:val="en-US"/>
        </w:rPr>
        <w:t>Elementary</w:t>
      </w:r>
      <w:proofErr w:type="spellEnd"/>
      <w:r w:rsidRPr="000809EE">
        <w:rPr>
          <w:rFonts w:ascii="Source Han Sans SC" w:eastAsia="Source Han Sans SC" w:hAnsi="Source Han Sans SC" w:cs="Times New Roman"/>
          <w:szCs w:val="24"/>
          <w:lang w:val="en-US"/>
        </w:rPr>
        <w:t xml:space="preserve"> Virtual School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），</w:t>
      </w: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其余学生的远程学习将由各自</w:t>
      </w:r>
      <w:proofErr w:type="spellEnd"/>
      <w:r w:rsidR="006B22A4" w:rsidRPr="000809EE">
        <w:rPr>
          <w:rFonts w:ascii="Source Han Sans SC" w:eastAsia="Source Han Sans SC" w:hAnsi="Source Han Sans SC" w:cs="AppleSystemUIFont" w:hint="eastAsia"/>
          <w:szCs w:val="24"/>
          <w:lang w:val="en-US" w:eastAsia="zh-TW"/>
        </w:rPr>
        <w:t>原本</w:t>
      </w: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的学校负责。每所学校的远程教学方式不同，具体将取决于</w:t>
      </w:r>
      <w:proofErr w:type="spellEnd"/>
      <w:r w:rsidR="006B22A4" w:rsidRPr="000809EE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该校</w:t>
      </w: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确立的解决方案</w:t>
      </w:r>
      <w:proofErr w:type="spellEnd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。</w:t>
      </w:r>
    </w:p>
    <w:p w14:paraId="2F8C529B" w14:textId="4E6A41E2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学习模式的转换将在</w:t>
      </w:r>
      <w:r w:rsidR="0054274E">
        <w:rPr>
          <w:rFonts w:ascii="Source Han Sans SC" w:eastAsia="Source Han Sans SC" w:hAnsi="Source Han Sans SC" w:cs="AppleSystemUIFont" w:hint="eastAsia"/>
          <w:szCs w:val="24"/>
          <w:lang w:val="en-US" w:eastAsia="zh-TW"/>
        </w:rPr>
        <w:t>2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月的一段时间内逐步完成</w:t>
      </w:r>
      <w:r w:rsidR="00A1062A">
        <w:rPr>
          <w:rFonts w:ascii="Source Han Sans SC" w:eastAsia="Source Han Sans SC" w:hAnsi="Source Han Sans SC" w:cs="AppleSystemUIFont" w:hint="eastAsia"/>
          <w:szCs w:val="24"/>
          <w:lang w:val="en-US" w:eastAsia="zh-TW"/>
        </w:rPr>
        <w:t>，</w:t>
      </w:r>
      <w:proofErr w:type="spellStart"/>
      <w:r w:rsidR="00A1062A" w:rsidRPr="000809EE">
        <w:rPr>
          <w:rFonts w:ascii="Source Han Sans SC" w:eastAsia="Source Han Sans SC" w:hAnsi="Source Han Sans SC" w:cs="AppleSystemUIFont"/>
          <w:szCs w:val="24"/>
          <w:lang w:val="en-US"/>
        </w:rPr>
        <w:t>并无</w:t>
      </w:r>
      <w:proofErr w:type="spellEnd"/>
      <w:r w:rsidR="00A1062A">
        <w:rPr>
          <w:rFonts w:ascii="Source Han Sans SC" w:eastAsia="Source Han Sans SC" w:hAnsi="Source Han Sans SC" w:cs="AppleSystemUIFont" w:hint="eastAsia"/>
          <w:szCs w:val="24"/>
          <w:lang w:val="en-US" w:eastAsia="zh-TW"/>
        </w:rPr>
        <w:t>一</w:t>
      </w:r>
      <w:r w:rsidR="00A1062A">
        <w:rPr>
          <w:rFonts w:ascii="Source Han Sans SC" w:eastAsia="Source Han Sans SC" w:hAnsi="Source Han Sans SC" w:cs="AppleSystemUIFont" w:hint="eastAsia"/>
          <w:szCs w:val="24"/>
          <w:lang w:val="en-US" w:eastAsia="zh-CN"/>
        </w:rPr>
        <w:t>个</w:t>
      </w:r>
      <w:r w:rsidR="00A1062A" w:rsidRPr="000809EE">
        <w:rPr>
          <w:rFonts w:ascii="Source Han Sans SC" w:eastAsia="Source Han Sans SC" w:hAnsi="Source Han Sans SC" w:cs="AppleSystemUIFont"/>
          <w:szCs w:val="24"/>
          <w:lang w:val="en-US"/>
        </w:rPr>
        <w:t>统一的“转换日期”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。您家孩子转换模式的具体信息和细节将会由校长直接与您分享。转换申请的状态将会由学生本校的校长最迟于</w:t>
      </w:r>
      <w:r w:rsidRPr="000809EE">
        <w:rPr>
          <w:rFonts w:ascii="Source Han Sans SC" w:eastAsia="Source Han Sans SC" w:hAnsi="Source Han Sans SC" w:cs="Times New Roman"/>
          <w:szCs w:val="24"/>
          <w:lang w:val="en-US"/>
        </w:rPr>
        <w:t>2月12日（周五）</w:t>
      </w:r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下班前通知到各家庭。</w:t>
      </w:r>
    </w:p>
    <w:p w14:paraId="607C5665" w14:textId="6F87B220" w:rsidR="008A587D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proofErr w:type="spellStart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转换学习模式过程繁复，感谢您一如既往的耐心配合。如果您有任何问题，请与学生本校的校长联系</w:t>
      </w:r>
      <w:proofErr w:type="spellEnd"/>
      <w:r w:rsidRPr="000809EE">
        <w:rPr>
          <w:rFonts w:ascii="Source Han Sans SC" w:eastAsia="Source Han Sans SC" w:hAnsi="Source Han Sans SC" w:cs="AppleSystemUIFont"/>
          <w:szCs w:val="24"/>
          <w:lang w:val="en-US"/>
        </w:rPr>
        <w:t>。</w:t>
      </w:r>
    </w:p>
    <w:p w14:paraId="02A4F9E0" w14:textId="43C96B56" w:rsidR="001C799F" w:rsidRPr="000809EE" w:rsidRDefault="008A587D" w:rsidP="000809EE">
      <w:pPr>
        <w:widowControl w:val="0"/>
        <w:topLinePunct/>
        <w:adjustRightInd w:val="0"/>
        <w:spacing w:before="240" w:line="240" w:lineRule="auto"/>
        <w:ind w:leftChars="118" w:left="283" w:right="-282"/>
        <w:rPr>
          <w:rFonts w:ascii="Source Han Sans SC" w:eastAsia="Source Han Sans SC" w:hAnsi="Source Han Sans SC" w:cs="AppleSystemUIFont"/>
          <w:szCs w:val="24"/>
          <w:lang w:val="en-US"/>
        </w:rPr>
      </w:pPr>
      <w:proofErr w:type="spellStart"/>
      <w:r w:rsidRPr="000809EE">
        <w:rPr>
          <w:rFonts w:ascii="Source Han Sans SC" w:eastAsia="Source Han Sans SC" w:hAnsi="Source Han Sans SC" w:cs="AppleExternalUIFontSimplifiedCh" w:hint="eastAsia"/>
          <w:szCs w:val="24"/>
          <w:lang w:val="en-US"/>
        </w:rPr>
        <w:t>更多信息及常见问题，请</w:t>
      </w:r>
      <w:proofErr w:type="spellEnd"/>
      <w:r w:rsidR="006B22A4" w:rsidRPr="000809EE">
        <w:rPr>
          <w:rFonts w:ascii="Source Han Sans SC" w:eastAsia="Source Han Sans SC" w:hAnsi="Source Han Sans SC" w:cs="AppleExternalUIFontSimplifiedCh" w:hint="eastAsia"/>
          <w:szCs w:val="24"/>
          <w:lang w:val="en-US" w:eastAsia="zh-CN"/>
        </w:rPr>
        <w:t>访问</w:t>
      </w:r>
      <w:r w:rsidR="000E5874">
        <w:fldChar w:fldCharType="begin"/>
      </w:r>
      <w:r w:rsidR="000E5874">
        <w:instrText xml:space="preserve"> HYPERLINK "https://www.tdsb.on.ca/In-Person-Learning/Learning-and-Instruc" </w:instrText>
      </w:r>
      <w:r w:rsidR="000E5874">
        <w:fldChar w:fldCharType="separate"/>
      </w:r>
      <w:proofErr w:type="spellStart"/>
      <w:r w:rsidR="006B22A4" w:rsidRPr="000809EE">
        <w:rPr>
          <w:rFonts w:ascii="Source Han Sans SC" w:eastAsia="Source Han Sans SC" w:hAnsi="Source Han Sans SC" w:cs="AppleExternalUIFontSimplifiedCh" w:hint="eastAsia"/>
          <w:color w:val="4F81BD" w:themeColor="accent1"/>
          <w:szCs w:val="24"/>
          <w:u w:val="single"/>
          <w:lang w:val="en-US"/>
        </w:rPr>
        <w:t>转换模式专题页面</w:t>
      </w:r>
      <w:proofErr w:type="spellEnd"/>
      <w:r w:rsidR="000E5874">
        <w:rPr>
          <w:rFonts w:ascii="Source Han Sans SC" w:eastAsia="Source Han Sans SC" w:hAnsi="Source Han Sans SC" w:cs="AppleExternalUIFontSimplifiedCh"/>
          <w:color w:val="4F81BD" w:themeColor="accent1"/>
          <w:szCs w:val="24"/>
          <w:u w:val="single"/>
          <w:lang w:val="en-US"/>
        </w:rPr>
        <w:fldChar w:fldCharType="end"/>
      </w:r>
      <w:r w:rsidRPr="000809EE">
        <w:rPr>
          <w:rFonts w:ascii="Source Han Sans SC" w:eastAsia="Source Han Sans SC" w:hAnsi="Source Han Sans SC" w:cs="AppleExternalUIFontSimplifiedCh" w:hint="eastAsia"/>
          <w:szCs w:val="24"/>
          <w:lang w:val="en-US"/>
        </w:rPr>
        <w:t>。</w:t>
      </w:r>
    </w:p>
    <w:sectPr w:rsidR="001C799F" w:rsidRPr="000809EE" w:rsidSect="00E5511A">
      <w:headerReference w:type="default" r:id="rId9"/>
      <w:footerReference w:type="default" r:id="rId10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A1C6" w14:textId="77777777" w:rsidR="000E5874" w:rsidRDefault="000E5874" w:rsidP="00E5511A">
      <w:pPr>
        <w:spacing w:before="0" w:after="0" w:line="240" w:lineRule="auto"/>
      </w:pPr>
      <w:r>
        <w:separator/>
      </w:r>
    </w:p>
  </w:endnote>
  <w:endnote w:type="continuationSeparator" w:id="0">
    <w:p w14:paraId="0E2B04C5" w14:textId="77777777" w:rsidR="000E5874" w:rsidRDefault="000E5874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SC">
    <w:altName w:val="Malgun Gothic Semilight"/>
    <w:charset w:val="80"/>
    <w:family w:val="swiss"/>
    <w:pitch w:val="variable"/>
    <w:sig w:usb0="00000000" w:usb1="2BDF3C10" w:usb2="00000016" w:usb3="00000000" w:csb0="002E010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SimplifiedC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2973" w14:textId="77777777" w:rsidR="000E5874" w:rsidRDefault="000E5874" w:rsidP="00E5511A">
      <w:pPr>
        <w:spacing w:before="0" w:after="0" w:line="240" w:lineRule="auto"/>
      </w:pPr>
      <w:r>
        <w:separator/>
      </w:r>
    </w:p>
  </w:footnote>
  <w:footnote w:type="continuationSeparator" w:id="0">
    <w:p w14:paraId="09A36089" w14:textId="77777777" w:rsidR="000E5874" w:rsidRDefault="000E5874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09EE"/>
    <w:rsid w:val="000813E3"/>
    <w:rsid w:val="00093EA1"/>
    <w:rsid w:val="00094E9A"/>
    <w:rsid w:val="00096A5C"/>
    <w:rsid w:val="0009765C"/>
    <w:rsid w:val="000A7E98"/>
    <w:rsid w:val="000A7FB1"/>
    <w:rsid w:val="000D22D5"/>
    <w:rsid w:val="000E365A"/>
    <w:rsid w:val="000E5874"/>
    <w:rsid w:val="000F148C"/>
    <w:rsid w:val="000F28E9"/>
    <w:rsid w:val="000F2C2B"/>
    <w:rsid w:val="0010212E"/>
    <w:rsid w:val="001043B7"/>
    <w:rsid w:val="00117B8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86FCA"/>
    <w:rsid w:val="001960DC"/>
    <w:rsid w:val="00196363"/>
    <w:rsid w:val="001A38B1"/>
    <w:rsid w:val="001B2DE6"/>
    <w:rsid w:val="001B6272"/>
    <w:rsid w:val="001B6890"/>
    <w:rsid w:val="001C799F"/>
    <w:rsid w:val="001E3353"/>
    <w:rsid w:val="002052F2"/>
    <w:rsid w:val="0021263D"/>
    <w:rsid w:val="00216332"/>
    <w:rsid w:val="00217293"/>
    <w:rsid w:val="00220AA9"/>
    <w:rsid w:val="0023311E"/>
    <w:rsid w:val="00240ED7"/>
    <w:rsid w:val="00242B3C"/>
    <w:rsid w:val="00263C51"/>
    <w:rsid w:val="0027167F"/>
    <w:rsid w:val="00282869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0CF8"/>
    <w:rsid w:val="003F3B90"/>
    <w:rsid w:val="003F7052"/>
    <w:rsid w:val="00401077"/>
    <w:rsid w:val="00407D2B"/>
    <w:rsid w:val="00410E06"/>
    <w:rsid w:val="00415C6E"/>
    <w:rsid w:val="00422B43"/>
    <w:rsid w:val="004240B6"/>
    <w:rsid w:val="00426A0F"/>
    <w:rsid w:val="00430764"/>
    <w:rsid w:val="00430BBA"/>
    <w:rsid w:val="0043435C"/>
    <w:rsid w:val="004361FC"/>
    <w:rsid w:val="00437527"/>
    <w:rsid w:val="00473330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17FFE"/>
    <w:rsid w:val="0052014C"/>
    <w:rsid w:val="0052168C"/>
    <w:rsid w:val="00531CD4"/>
    <w:rsid w:val="0053201B"/>
    <w:rsid w:val="00532A3D"/>
    <w:rsid w:val="00533E60"/>
    <w:rsid w:val="00535C33"/>
    <w:rsid w:val="00536ED3"/>
    <w:rsid w:val="0054274E"/>
    <w:rsid w:val="00545A44"/>
    <w:rsid w:val="00550B40"/>
    <w:rsid w:val="00564C76"/>
    <w:rsid w:val="00572365"/>
    <w:rsid w:val="0057644B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38FD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B22A4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779B9"/>
    <w:rsid w:val="00882F11"/>
    <w:rsid w:val="00895AFB"/>
    <w:rsid w:val="008A533C"/>
    <w:rsid w:val="008A587D"/>
    <w:rsid w:val="008B21C3"/>
    <w:rsid w:val="008B2758"/>
    <w:rsid w:val="008B29AC"/>
    <w:rsid w:val="008B7BC7"/>
    <w:rsid w:val="008C5709"/>
    <w:rsid w:val="008D6CF0"/>
    <w:rsid w:val="008F2881"/>
    <w:rsid w:val="008F7C34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062A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A5E17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50FB1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97204"/>
    <w:rsid w:val="00CA098A"/>
    <w:rsid w:val="00CA16BC"/>
    <w:rsid w:val="00CA7762"/>
    <w:rsid w:val="00CB32E0"/>
    <w:rsid w:val="00CB3DD9"/>
    <w:rsid w:val="00CC0296"/>
    <w:rsid w:val="00CC15D5"/>
    <w:rsid w:val="00CC56FB"/>
    <w:rsid w:val="00CD313D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239F"/>
    <w:rsid w:val="00E954C2"/>
    <w:rsid w:val="00E97F45"/>
    <w:rsid w:val="00EA5C51"/>
    <w:rsid w:val="00EA69D3"/>
    <w:rsid w:val="00EC3667"/>
    <w:rsid w:val="00EC710B"/>
    <w:rsid w:val="00ED01B9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3FB1"/>
    <w:rsid w:val="00F95264"/>
    <w:rsid w:val="00F96AB6"/>
    <w:rsid w:val="00FA0D3C"/>
    <w:rsid w:val="00FA1E39"/>
    <w:rsid w:val="00FA2151"/>
    <w:rsid w:val="00FB2D3B"/>
    <w:rsid w:val="00FB5FA5"/>
    <w:rsid w:val="00FB7B38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E72E-F3DC-42F9-88F7-F83C5A08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11</cp:revision>
  <dcterms:created xsi:type="dcterms:W3CDTF">2021-02-08T05:14:00Z</dcterms:created>
  <dcterms:modified xsi:type="dcterms:W3CDTF">2021-02-09T17:49:00Z</dcterms:modified>
</cp:coreProperties>
</file>