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68B1F53E"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t xml:space="preserve">Committee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064482">
        <w:rPr>
          <w:rFonts w:cs="Arial"/>
          <w:color w:val="000000" w:themeColor="text1"/>
        </w:rPr>
        <w:t>December 18</w:t>
      </w:r>
      <w:r w:rsidR="00D9061D">
        <w:rPr>
          <w:rFonts w:cs="Arial"/>
          <w:color w:val="000000" w:themeColor="text1"/>
        </w:rPr>
        <w:t>,</w:t>
      </w:r>
      <w:r w:rsidR="00BF1BAE">
        <w:rPr>
          <w:rFonts w:cs="Arial"/>
          <w:color w:val="000000" w:themeColor="text1"/>
        </w:rPr>
        <w:t xml:space="preserve"> 2023</w:t>
      </w:r>
      <w:r w:rsidR="00F025E5" w:rsidRPr="00222CDC">
        <w:rPr>
          <w:rFonts w:cs="Arial"/>
          <w:color w:val="000000" w:themeColor="text1"/>
        </w:rPr>
        <w:br/>
      </w:r>
      <w:r w:rsidR="00F025E5" w:rsidRPr="00222CDC">
        <w:rPr>
          <w:rFonts w:cs="Arial"/>
          <w:color w:val="000000" w:themeColor="text1"/>
        </w:rPr>
        <w:tab/>
        <w:t xml:space="preserve">Time: </w:t>
      </w:r>
      <w:r w:rsidR="00064482">
        <w:rPr>
          <w:rFonts w:cs="Arial"/>
          <w:color w:val="000000" w:themeColor="text1"/>
        </w:rPr>
        <w:t>7</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064482">
        <w:rPr>
          <w:rFonts w:cs="Arial"/>
          <w:color w:val="000000" w:themeColor="text1"/>
        </w:rPr>
        <w:t>9</w:t>
      </w:r>
      <w:r w:rsidR="00A14077">
        <w:rPr>
          <w:rFonts w:cs="Arial"/>
          <w:color w:val="000000" w:themeColor="text1"/>
        </w:rPr>
        <w:t>:</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66"/>
        <w:gridCol w:w="2765"/>
        <w:gridCol w:w="2537"/>
        <w:gridCol w:w="1278"/>
        <w:gridCol w:w="3877"/>
      </w:tblGrid>
      <w:tr w:rsidR="00222CDC" w:rsidRPr="00222CDC" w14:paraId="427545B0" w14:textId="77777777" w:rsidTr="00064482">
        <w:trPr>
          <w:trHeight w:val="818"/>
          <w:tblHeader/>
        </w:trPr>
        <w:tc>
          <w:tcPr>
            <w:tcW w:w="566"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65"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278"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877"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064482">
        <w:trPr>
          <w:trHeight w:val="4054"/>
        </w:trPr>
        <w:tc>
          <w:tcPr>
            <w:tcW w:w="566" w:type="dxa"/>
          </w:tcPr>
          <w:p w14:paraId="27FF5678" w14:textId="77777777" w:rsidR="00EF2A6E" w:rsidRPr="00222CDC" w:rsidRDefault="00EF2A6E" w:rsidP="00EF2A6E">
            <w:pPr>
              <w:rPr>
                <w:color w:val="000000" w:themeColor="text1"/>
              </w:rPr>
            </w:pPr>
            <w:r w:rsidRPr="00222CDC">
              <w:rPr>
                <w:color w:val="000000" w:themeColor="text1"/>
              </w:rPr>
              <w:t>1</w:t>
            </w:r>
          </w:p>
        </w:tc>
        <w:tc>
          <w:tcPr>
            <w:tcW w:w="2765"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537" w:type="dxa"/>
          </w:tcPr>
          <w:p w14:paraId="091B091F" w14:textId="440FF165" w:rsidR="00EF2A6E" w:rsidRPr="00BF1BAE" w:rsidRDefault="00BF1BAE" w:rsidP="00F64B7D">
            <w:r>
              <w:t>Co-</w:t>
            </w:r>
            <w:r w:rsidR="00F3315D">
              <w:t>C</w:t>
            </w:r>
            <w:r>
              <w:t>hairs</w:t>
            </w:r>
          </w:p>
        </w:tc>
        <w:tc>
          <w:tcPr>
            <w:tcW w:w="1278" w:type="dxa"/>
          </w:tcPr>
          <w:p w14:paraId="6D39A9B9" w14:textId="2134179E" w:rsidR="00EF2A6E" w:rsidRPr="00222CDC" w:rsidRDefault="00064482" w:rsidP="00EF2A6E">
            <w:pPr>
              <w:rPr>
                <w:color w:val="000000" w:themeColor="text1"/>
              </w:rPr>
            </w:pPr>
            <w:r>
              <w:rPr>
                <w:color w:val="000000" w:themeColor="text1"/>
              </w:rPr>
              <w:t>7</w:t>
            </w:r>
            <w:r w:rsidR="00380E28">
              <w:rPr>
                <w:color w:val="000000" w:themeColor="text1"/>
              </w:rPr>
              <w:t>:30</w:t>
            </w:r>
          </w:p>
        </w:tc>
        <w:tc>
          <w:tcPr>
            <w:tcW w:w="3877"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064482">
        <w:trPr>
          <w:trHeight w:val="1322"/>
        </w:trPr>
        <w:tc>
          <w:tcPr>
            <w:tcW w:w="566" w:type="dxa"/>
          </w:tcPr>
          <w:p w14:paraId="6A07D879" w14:textId="77777777" w:rsidR="00F64B7D" w:rsidRDefault="00F64B7D" w:rsidP="00F64B7D">
            <w:r>
              <w:t>2</w:t>
            </w:r>
          </w:p>
        </w:tc>
        <w:tc>
          <w:tcPr>
            <w:tcW w:w="2765" w:type="dxa"/>
          </w:tcPr>
          <w:p w14:paraId="4A088FF8" w14:textId="619A0361" w:rsidR="00F64B7D" w:rsidRDefault="00F64B7D" w:rsidP="00F64B7D">
            <w:r w:rsidRPr="00EF2A6E">
              <w:t>Declarations of Possible Conflict of Interests</w:t>
            </w:r>
          </w:p>
        </w:tc>
        <w:tc>
          <w:tcPr>
            <w:tcW w:w="2537" w:type="dxa"/>
          </w:tcPr>
          <w:p w14:paraId="4587FA28" w14:textId="759394A6" w:rsidR="00F64B7D" w:rsidRDefault="00F64B7D" w:rsidP="00F64B7D">
            <w:r>
              <w:t>Co-</w:t>
            </w:r>
            <w:r w:rsidR="00F3315D">
              <w:t>C</w:t>
            </w:r>
            <w:r>
              <w:t>hairs</w:t>
            </w:r>
          </w:p>
        </w:tc>
        <w:tc>
          <w:tcPr>
            <w:tcW w:w="1278" w:type="dxa"/>
          </w:tcPr>
          <w:p w14:paraId="0C949AF0" w14:textId="0E2A2AAE" w:rsidR="00F64B7D" w:rsidRDefault="00064482" w:rsidP="00F64B7D">
            <w:r>
              <w:t>7</w:t>
            </w:r>
            <w:r w:rsidR="00F64B7D">
              <w:t>:</w:t>
            </w:r>
            <w:r w:rsidR="00382D32">
              <w:t>35</w:t>
            </w:r>
          </w:p>
        </w:tc>
        <w:tc>
          <w:tcPr>
            <w:tcW w:w="3877"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064482">
        <w:tc>
          <w:tcPr>
            <w:tcW w:w="566" w:type="dxa"/>
          </w:tcPr>
          <w:p w14:paraId="73133DAF" w14:textId="77777777" w:rsidR="00F64B7D" w:rsidRDefault="00F64B7D" w:rsidP="00F64B7D">
            <w:r>
              <w:t>3</w:t>
            </w:r>
          </w:p>
        </w:tc>
        <w:tc>
          <w:tcPr>
            <w:tcW w:w="2765" w:type="dxa"/>
          </w:tcPr>
          <w:p w14:paraId="4432513E" w14:textId="6A211196" w:rsidR="00F64B7D" w:rsidRDefault="00F64B7D" w:rsidP="00F64B7D">
            <w:r>
              <w:t>Approval of Agenda</w:t>
            </w:r>
          </w:p>
        </w:tc>
        <w:tc>
          <w:tcPr>
            <w:tcW w:w="2537" w:type="dxa"/>
          </w:tcPr>
          <w:p w14:paraId="59639C4D" w14:textId="221E8F73" w:rsidR="00F64B7D" w:rsidRDefault="00F64B7D" w:rsidP="00F64B7D">
            <w:r>
              <w:t>Co-</w:t>
            </w:r>
            <w:r w:rsidR="00F3315D">
              <w:t>C</w:t>
            </w:r>
            <w:r>
              <w:t>hairs</w:t>
            </w:r>
          </w:p>
        </w:tc>
        <w:tc>
          <w:tcPr>
            <w:tcW w:w="1278" w:type="dxa"/>
          </w:tcPr>
          <w:p w14:paraId="5D701B93" w14:textId="4EF7C288" w:rsidR="00F64B7D" w:rsidRDefault="00064482" w:rsidP="00F64B7D">
            <w:r>
              <w:t>7</w:t>
            </w:r>
            <w:r w:rsidR="00BE05F0">
              <w:t>:36</w:t>
            </w:r>
          </w:p>
        </w:tc>
        <w:tc>
          <w:tcPr>
            <w:tcW w:w="3877" w:type="dxa"/>
          </w:tcPr>
          <w:p w14:paraId="30DEBBEE" w14:textId="77777777" w:rsidR="00F64B7D" w:rsidRDefault="00F64B7D" w:rsidP="00F64B7D"/>
        </w:tc>
      </w:tr>
      <w:tr w:rsidR="00F64B7D" w14:paraId="4D1E1C55" w14:textId="77777777" w:rsidTr="00064482">
        <w:tc>
          <w:tcPr>
            <w:tcW w:w="566" w:type="dxa"/>
          </w:tcPr>
          <w:p w14:paraId="487B784E" w14:textId="1A088039" w:rsidR="00F64B7D" w:rsidRDefault="00F64B7D" w:rsidP="00F64B7D">
            <w:r>
              <w:lastRenderedPageBreak/>
              <w:t>4</w:t>
            </w:r>
          </w:p>
        </w:tc>
        <w:tc>
          <w:tcPr>
            <w:tcW w:w="2765" w:type="dxa"/>
          </w:tcPr>
          <w:p w14:paraId="43C32FF6" w14:textId="499CF992" w:rsidR="00F64B7D" w:rsidRDefault="00F64B7D" w:rsidP="00F64B7D">
            <w:r w:rsidRPr="00F64B7D">
              <w:rPr>
                <w:lang w:val="en-US"/>
              </w:rPr>
              <w:t xml:space="preserve">Approval of Minutes: </w:t>
            </w:r>
            <w:r w:rsidR="0054476A">
              <w:rPr>
                <w:lang w:val="en-US"/>
              </w:rPr>
              <w:t>May 29</w:t>
            </w:r>
            <w:r w:rsidRPr="00F64B7D">
              <w:rPr>
                <w:lang w:val="en-US"/>
              </w:rPr>
              <w:t>, 202</w:t>
            </w:r>
            <w:r w:rsidR="000654A7">
              <w:rPr>
                <w:lang w:val="en-US"/>
              </w:rPr>
              <w:t>3</w:t>
            </w:r>
          </w:p>
        </w:tc>
        <w:tc>
          <w:tcPr>
            <w:tcW w:w="2537" w:type="dxa"/>
          </w:tcPr>
          <w:p w14:paraId="3213D23A" w14:textId="55FDA97C" w:rsidR="00F64B7D" w:rsidRDefault="00F64B7D" w:rsidP="00F64B7D">
            <w:r>
              <w:t>Co-</w:t>
            </w:r>
            <w:r w:rsidR="00510A82">
              <w:t>C</w:t>
            </w:r>
            <w:r>
              <w:t>hairs</w:t>
            </w:r>
          </w:p>
        </w:tc>
        <w:tc>
          <w:tcPr>
            <w:tcW w:w="1278" w:type="dxa"/>
          </w:tcPr>
          <w:p w14:paraId="3D74B717" w14:textId="0FF9600E" w:rsidR="00F64B7D" w:rsidRDefault="00064482" w:rsidP="00F64B7D">
            <w:r>
              <w:t>7</w:t>
            </w:r>
            <w:r w:rsidR="00BE05F0">
              <w:t>:37</w:t>
            </w:r>
          </w:p>
        </w:tc>
        <w:tc>
          <w:tcPr>
            <w:tcW w:w="3877" w:type="dxa"/>
          </w:tcPr>
          <w:p w14:paraId="41A0B3CA" w14:textId="597D58F3" w:rsidR="00F64B7D" w:rsidRDefault="00F64B7D" w:rsidP="00F64B7D"/>
        </w:tc>
      </w:tr>
      <w:tr w:rsidR="00F64B7D" w14:paraId="775C36C8" w14:textId="77777777" w:rsidTr="00064482">
        <w:trPr>
          <w:trHeight w:val="1147"/>
        </w:trPr>
        <w:tc>
          <w:tcPr>
            <w:tcW w:w="566" w:type="dxa"/>
          </w:tcPr>
          <w:p w14:paraId="03F53A80" w14:textId="3A70285B" w:rsidR="00F64B7D" w:rsidRDefault="00F3315D" w:rsidP="00F64B7D">
            <w:r>
              <w:t>5</w:t>
            </w:r>
          </w:p>
        </w:tc>
        <w:tc>
          <w:tcPr>
            <w:tcW w:w="2765" w:type="dxa"/>
          </w:tcPr>
          <w:p w14:paraId="1FD140C0" w14:textId="03173DEF" w:rsidR="00F64B7D" w:rsidRDefault="0082033D" w:rsidP="00F64B7D">
            <w:r>
              <w:rPr>
                <w:lang w:val="en-US"/>
              </w:rPr>
              <w:t>Review Terms of Reference/</w:t>
            </w:r>
            <w:r w:rsidR="00F3315D">
              <w:rPr>
                <w:lang w:val="en-US"/>
              </w:rPr>
              <w:t>Committee Purpose and Need</w:t>
            </w:r>
          </w:p>
        </w:tc>
        <w:tc>
          <w:tcPr>
            <w:tcW w:w="2537" w:type="dxa"/>
          </w:tcPr>
          <w:p w14:paraId="39ADD5B3" w14:textId="2768DC10" w:rsidR="00F64B7D" w:rsidRPr="00510A82" w:rsidRDefault="0082033D" w:rsidP="00FD739F">
            <w:r>
              <w:t>Trustee Co-Chair and Staff Support</w:t>
            </w:r>
          </w:p>
        </w:tc>
        <w:tc>
          <w:tcPr>
            <w:tcW w:w="1278" w:type="dxa"/>
          </w:tcPr>
          <w:p w14:paraId="5CEC0699" w14:textId="4EDA7CC7" w:rsidR="00F64B7D" w:rsidRDefault="00064482" w:rsidP="00F64B7D">
            <w:r>
              <w:t>7</w:t>
            </w:r>
            <w:r w:rsidR="005471AE">
              <w:t>:</w:t>
            </w:r>
            <w:r w:rsidR="00F3315D">
              <w:t>38</w:t>
            </w:r>
          </w:p>
        </w:tc>
        <w:tc>
          <w:tcPr>
            <w:tcW w:w="3877" w:type="dxa"/>
          </w:tcPr>
          <w:p w14:paraId="65C5FBDD" w14:textId="79903571" w:rsidR="00F64B7D" w:rsidRDefault="00AA27B8" w:rsidP="00F64B7D">
            <w:hyperlink r:id="rId11" w:history="1">
              <w:r w:rsidRPr="00AA27B8">
                <w:rPr>
                  <w:rStyle w:val="Hyperlink"/>
                </w:rPr>
                <w:t>EPCAC - Terms of Reference</w:t>
              </w:r>
            </w:hyperlink>
          </w:p>
        </w:tc>
      </w:tr>
      <w:tr w:rsidR="00F3315D" w14:paraId="64F334B5" w14:textId="77777777" w:rsidTr="00064482">
        <w:tc>
          <w:tcPr>
            <w:tcW w:w="566" w:type="dxa"/>
          </w:tcPr>
          <w:p w14:paraId="5F49481C" w14:textId="7BC90904" w:rsidR="00F3315D" w:rsidRDefault="00F3315D" w:rsidP="00F64B7D">
            <w:r>
              <w:t>6</w:t>
            </w:r>
          </w:p>
        </w:tc>
        <w:tc>
          <w:tcPr>
            <w:tcW w:w="2765" w:type="dxa"/>
          </w:tcPr>
          <w:p w14:paraId="19605402" w14:textId="09D1D9A5" w:rsidR="00F3315D" w:rsidRDefault="00F3315D" w:rsidP="00F64B7D">
            <w:r>
              <w:t>Introduction to Selection Process</w:t>
            </w:r>
          </w:p>
        </w:tc>
        <w:tc>
          <w:tcPr>
            <w:tcW w:w="2537" w:type="dxa"/>
          </w:tcPr>
          <w:p w14:paraId="1F83918B" w14:textId="37DF99B8" w:rsidR="00F3315D" w:rsidRDefault="00F3315D" w:rsidP="00F64B7D">
            <w:r>
              <w:t>Staff Support</w:t>
            </w:r>
          </w:p>
        </w:tc>
        <w:tc>
          <w:tcPr>
            <w:tcW w:w="1278" w:type="dxa"/>
          </w:tcPr>
          <w:p w14:paraId="1573398C" w14:textId="3AD46918" w:rsidR="00F3315D" w:rsidRDefault="00F3315D" w:rsidP="00F64B7D">
            <w:r>
              <w:t>7:45</w:t>
            </w:r>
          </w:p>
        </w:tc>
        <w:tc>
          <w:tcPr>
            <w:tcW w:w="3877" w:type="dxa"/>
          </w:tcPr>
          <w:p w14:paraId="00735E3F" w14:textId="77777777" w:rsidR="00F3315D" w:rsidRDefault="00F3315D" w:rsidP="00F64B7D"/>
        </w:tc>
      </w:tr>
      <w:tr w:rsidR="000654A7" w14:paraId="3BEC1C44" w14:textId="77777777" w:rsidTr="00064482">
        <w:tc>
          <w:tcPr>
            <w:tcW w:w="566" w:type="dxa"/>
          </w:tcPr>
          <w:p w14:paraId="71B3A1B6" w14:textId="4ED2408C" w:rsidR="000654A7" w:rsidRDefault="00064482" w:rsidP="00F64B7D">
            <w:r>
              <w:t>7</w:t>
            </w:r>
          </w:p>
        </w:tc>
        <w:tc>
          <w:tcPr>
            <w:tcW w:w="2765" w:type="dxa"/>
          </w:tcPr>
          <w:p w14:paraId="134FB7B5" w14:textId="114B94CB" w:rsidR="000654A7" w:rsidRDefault="00905669" w:rsidP="00F64B7D">
            <w:r>
              <w:t>Voting</w:t>
            </w:r>
            <w:r w:rsidR="00F3315D">
              <w:t xml:space="preserve"> to Fill 3 Empty Seats</w:t>
            </w:r>
          </w:p>
        </w:tc>
        <w:tc>
          <w:tcPr>
            <w:tcW w:w="2537" w:type="dxa"/>
          </w:tcPr>
          <w:p w14:paraId="74476681" w14:textId="3B961EF1" w:rsidR="000654A7" w:rsidRDefault="000654A7" w:rsidP="00F64B7D">
            <w:r>
              <w:t>All</w:t>
            </w:r>
            <w:r w:rsidR="00905669">
              <w:t xml:space="preserve"> Voting Members</w:t>
            </w:r>
          </w:p>
        </w:tc>
        <w:tc>
          <w:tcPr>
            <w:tcW w:w="1278" w:type="dxa"/>
          </w:tcPr>
          <w:p w14:paraId="72345533" w14:textId="1C2AEA01" w:rsidR="000654A7" w:rsidRDefault="0054476A" w:rsidP="00F64B7D">
            <w:r>
              <w:t>8</w:t>
            </w:r>
            <w:r w:rsidR="000654A7">
              <w:t>:</w:t>
            </w:r>
            <w:r w:rsidR="00064482">
              <w:t>00</w:t>
            </w:r>
          </w:p>
        </w:tc>
        <w:tc>
          <w:tcPr>
            <w:tcW w:w="3877" w:type="dxa"/>
          </w:tcPr>
          <w:p w14:paraId="5CB58CEC" w14:textId="19A2D175" w:rsidR="000654A7" w:rsidRDefault="00905669" w:rsidP="00F64B7D">
            <w:r>
              <w:t xml:space="preserve">Staff Assistant will </w:t>
            </w:r>
            <w:r w:rsidR="00EE7A39">
              <w:t>provide link to voting members and votes will be tallied by application sub-committee</w:t>
            </w:r>
          </w:p>
        </w:tc>
      </w:tr>
      <w:tr w:rsidR="00F3315D" w14:paraId="63D4B6F3" w14:textId="77777777" w:rsidTr="00064482">
        <w:tc>
          <w:tcPr>
            <w:tcW w:w="566" w:type="dxa"/>
          </w:tcPr>
          <w:p w14:paraId="21F9D476" w14:textId="6A6BD61D" w:rsidR="00F3315D" w:rsidRDefault="00F3315D" w:rsidP="00F3315D">
            <w:r>
              <w:t>8</w:t>
            </w:r>
          </w:p>
        </w:tc>
        <w:tc>
          <w:tcPr>
            <w:tcW w:w="2765" w:type="dxa"/>
          </w:tcPr>
          <w:p w14:paraId="08587269" w14:textId="2CAD3ED9" w:rsidR="00F3315D" w:rsidRDefault="00F3315D" w:rsidP="00F3315D">
            <w:r>
              <w:rPr>
                <w:lang w:val="en-US"/>
              </w:rPr>
              <w:t>Trustee Board Update</w:t>
            </w:r>
          </w:p>
        </w:tc>
        <w:tc>
          <w:tcPr>
            <w:tcW w:w="2537" w:type="dxa"/>
          </w:tcPr>
          <w:p w14:paraId="4429DAD2" w14:textId="0D50D70A" w:rsidR="00F3315D" w:rsidRDefault="00F3315D" w:rsidP="00F3315D">
            <w:r>
              <w:rPr>
                <w:lang w:val="en-US"/>
              </w:rPr>
              <w:t>Trustee Co-Chair</w:t>
            </w:r>
          </w:p>
        </w:tc>
        <w:tc>
          <w:tcPr>
            <w:tcW w:w="1278" w:type="dxa"/>
          </w:tcPr>
          <w:p w14:paraId="14BC785E" w14:textId="5AA5B211" w:rsidR="00F3315D" w:rsidRDefault="005953E6" w:rsidP="00F3315D">
            <w:r>
              <w:t>8</w:t>
            </w:r>
            <w:r w:rsidR="00F3315D">
              <w:t>:</w:t>
            </w:r>
            <w:r>
              <w:t>10</w:t>
            </w:r>
          </w:p>
        </w:tc>
        <w:tc>
          <w:tcPr>
            <w:tcW w:w="3877" w:type="dxa"/>
          </w:tcPr>
          <w:p w14:paraId="1D626BF7" w14:textId="77777777" w:rsidR="00F3315D" w:rsidRDefault="00F3315D" w:rsidP="00F3315D"/>
        </w:tc>
      </w:tr>
      <w:tr w:rsidR="00F3315D" w14:paraId="660E566F" w14:textId="77777777" w:rsidTr="00064482">
        <w:tc>
          <w:tcPr>
            <w:tcW w:w="566" w:type="dxa"/>
          </w:tcPr>
          <w:p w14:paraId="54CCC399" w14:textId="4601F385" w:rsidR="00F3315D" w:rsidRDefault="00F3315D" w:rsidP="00F64B7D">
            <w:r>
              <w:t>9</w:t>
            </w:r>
          </w:p>
        </w:tc>
        <w:tc>
          <w:tcPr>
            <w:tcW w:w="2765" w:type="dxa"/>
          </w:tcPr>
          <w:p w14:paraId="4E78AA1C" w14:textId="4F08E3A6" w:rsidR="00F3315D" w:rsidRDefault="00F3315D" w:rsidP="00F64B7D">
            <w:r>
              <w:t>Results of Vote</w:t>
            </w:r>
          </w:p>
        </w:tc>
        <w:tc>
          <w:tcPr>
            <w:tcW w:w="2537" w:type="dxa"/>
          </w:tcPr>
          <w:p w14:paraId="0622D2BC" w14:textId="6A09EC20" w:rsidR="00F3315D" w:rsidRDefault="00F3315D" w:rsidP="00F64B7D">
            <w:r>
              <w:t>Staff Support</w:t>
            </w:r>
          </w:p>
        </w:tc>
        <w:tc>
          <w:tcPr>
            <w:tcW w:w="1278" w:type="dxa"/>
          </w:tcPr>
          <w:p w14:paraId="00FB329E" w14:textId="16D2AAED" w:rsidR="00F3315D" w:rsidRDefault="005953E6" w:rsidP="00F64B7D">
            <w:r>
              <w:t>8:30</w:t>
            </w:r>
          </w:p>
        </w:tc>
        <w:tc>
          <w:tcPr>
            <w:tcW w:w="3877" w:type="dxa"/>
          </w:tcPr>
          <w:p w14:paraId="3FD19357" w14:textId="77777777" w:rsidR="00F3315D" w:rsidRDefault="00F3315D" w:rsidP="00F64B7D"/>
        </w:tc>
      </w:tr>
      <w:tr w:rsidR="008E6CED" w14:paraId="1D25955B" w14:textId="77777777" w:rsidTr="00064482">
        <w:tc>
          <w:tcPr>
            <w:tcW w:w="566" w:type="dxa"/>
          </w:tcPr>
          <w:p w14:paraId="6F66C4D6" w14:textId="61A715FD" w:rsidR="008E6CED" w:rsidRDefault="00F3315D" w:rsidP="00F64B7D">
            <w:r>
              <w:t>10</w:t>
            </w:r>
          </w:p>
        </w:tc>
        <w:tc>
          <w:tcPr>
            <w:tcW w:w="2765" w:type="dxa"/>
          </w:tcPr>
          <w:p w14:paraId="549A444C" w14:textId="2E8BB6EF" w:rsidR="008E6CED" w:rsidRDefault="008E6CED" w:rsidP="00F64B7D">
            <w:r>
              <w:t>Co-Chair</w:t>
            </w:r>
            <w:r w:rsidR="00331769">
              <w:t xml:space="preserve"> Vacancies</w:t>
            </w:r>
          </w:p>
        </w:tc>
        <w:tc>
          <w:tcPr>
            <w:tcW w:w="2537" w:type="dxa"/>
          </w:tcPr>
          <w:p w14:paraId="3D3AE982" w14:textId="0292AA57" w:rsidR="008E6CED" w:rsidRDefault="00331769" w:rsidP="00F64B7D">
            <w:r>
              <w:t>Support Staff Assistant</w:t>
            </w:r>
          </w:p>
        </w:tc>
        <w:tc>
          <w:tcPr>
            <w:tcW w:w="1278" w:type="dxa"/>
          </w:tcPr>
          <w:p w14:paraId="181CE829" w14:textId="3939BC03" w:rsidR="008E6CED" w:rsidRDefault="00064482" w:rsidP="00F64B7D">
            <w:r>
              <w:t>9</w:t>
            </w:r>
            <w:r w:rsidR="00331769">
              <w:t>:2</w:t>
            </w:r>
            <w:r>
              <w:t>0</w:t>
            </w:r>
          </w:p>
        </w:tc>
        <w:tc>
          <w:tcPr>
            <w:tcW w:w="3877" w:type="dxa"/>
          </w:tcPr>
          <w:p w14:paraId="28032EC2" w14:textId="4545C1F6" w:rsidR="008E6CED" w:rsidRDefault="00331769" w:rsidP="00F64B7D">
            <w:r>
              <w:t>Staff Assistant to make CAC aware of Co-Chair vacancies and next steps</w:t>
            </w:r>
          </w:p>
        </w:tc>
      </w:tr>
      <w:tr w:rsidR="00F64B7D" w14:paraId="7FBFE526" w14:textId="77777777" w:rsidTr="00064482">
        <w:tc>
          <w:tcPr>
            <w:tcW w:w="566" w:type="dxa"/>
          </w:tcPr>
          <w:p w14:paraId="5DCF329D" w14:textId="2899081C" w:rsidR="00F64B7D" w:rsidRDefault="00F3315D" w:rsidP="00F64B7D">
            <w:r>
              <w:t>11</w:t>
            </w:r>
          </w:p>
        </w:tc>
        <w:tc>
          <w:tcPr>
            <w:tcW w:w="2765" w:type="dxa"/>
          </w:tcPr>
          <w:p w14:paraId="70D599DB" w14:textId="4897EC4C" w:rsidR="00F64B7D" w:rsidRDefault="00F64B7D" w:rsidP="00F64B7D">
            <w:r>
              <w:t>Next Meeting</w:t>
            </w:r>
            <w:r w:rsidR="00AA4ED3">
              <w:t xml:space="preserve"> Reminder:</w:t>
            </w:r>
            <w:r w:rsidR="0054476A">
              <w:t xml:space="preserve"> Monday, </w:t>
            </w:r>
            <w:r w:rsidR="00AA27B8">
              <w:t>January 29th</w:t>
            </w:r>
            <w:r w:rsidR="00331769">
              <w:t>, 202</w:t>
            </w:r>
            <w:r w:rsidR="00AA27B8">
              <w:t>4</w:t>
            </w:r>
            <w:r w:rsidR="0054476A">
              <w:t xml:space="preserve"> at 6:30pm via Zoom</w:t>
            </w:r>
          </w:p>
        </w:tc>
        <w:tc>
          <w:tcPr>
            <w:tcW w:w="2537" w:type="dxa"/>
          </w:tcPr>
          <w:p w14:paraId="4D7C6B2E" w14:textId="42AD888D" w:rsidR="00F64B7D" w:rsidRDefault="00AA4ED3" w:rsidP="00F64B7D">
            <w:r>
              <w:t>Co-</w:t>
            </w:r>
            <w:r w:rsidR="00F3315D">
              <w:t>C</w:t>
            </w:r>
            <w:r>
              <w:t>hairs</w:t>
            </w:r>
          </w:p>
        </w:tc>
        <w:tc>
          <w:tcPr>
            <w:tcW w:w="1278" w:type="dxa"/>
          </w:tcPr>
          <w:p w14:paraId="3928B108" w14:textId="7BE7F3CD" w:rsidR="00F64B7D" w:rsidRDefault="00064482" w:rsidP="00F64B7D">
            <w:r>
              <w:t>9</w:t>
            </w:r>
            <w:r w:rsidR="00F64B7D">
              <w:t>:</w:t>
            </w:r>
            <w:r w:rsidR="00BE05F0">
              <w:t>25</w:t>
            </w:r>
          </w:p>
        </w:tc>
        <w:tc>
          <w:tcPr>
            <w:tcW w:w="3877" w:type="dxa"/>
          </w:tcPr>
          <w:p w14:paraId="691C5A45" w14:textId="5CF40D68" w:rsidR="00F64B7D" w:rsidRDefault="00EE7A39" w:rsidP="00F64B7D">
            <w:r>
              <w:t>Next meeting will include Parent/Caregiver and Community Co-Chair voting</w:t>
            </w:r>
          </w:p>
        </w:tc>
      </w:tr>
      <w:tr w:rsidR="00F64B7D" w14:paraId="402F85D0" w14:textId="77777777" w:rsidTr="00064482">
        <w:tc>
          <w:tcPr>
            <w:tcW w:w="566" w:type="dxa"/>
          </w:tcPr>
          <w:p w14:paraId="7FC6EC12" w14:textId="61F93F84" w:rsidR="00F64B7D" w:rsidRDefault="00F3315D" w:rsidP="00F64B7D">
            <w:r>
              <w:t>12</w:t>
            </w:r>
          </w:p>
        </w:tc>
        <w:tc>
          <w:tcPr>
            <w:tcW w:w="2765" w:type="dxa"/>
          </w:tcPr>
          <w:p w14:paraId="0D5B65C1" w14:textId="77777777" w:rsidR="00F64B7D" w:rsidRDefault="00F64B7D" w:rsidP="00F64B7D">
            <w:r>
              <w:t>Adjournment</w:t>
            </w:r>
          </w:p>
        </w:tc>
        <w:tc>
          <w:tcPr>
            <w:tcW w:w="2537" w:type="dxa"/>
          </w:tcPr>
          <w:p w14:paraId="065B504B" w14:textId="71906BA3" w:rsidR="00F64B7D" w:rsidRDefault="00FD739F" w:rsidP="00F64B7D">
            <w:r>
              <w:t>Co-</w:t>
            </w:r>
            <w:r w:rsidR="00F3315D">
              <w:t>C</w:t>
            </w:r>
            <w:r>
              <w:t>hairs</w:t>
            </w:r>
          </w:p>
        </w:tc>
        <w:tc>
          <w:tcPr>
            <w:tcW w:w="1278" w:type="dxa"/>
          </w:tcPr>
          <w:p w14:paraId="7824030B" w14:textId="0A2C6450" w:rsidR="00F64B7D" w:rsidRDefault="00064482" w:rsidP="00F64B7D">
            <w:r>
              <w:t>9</w:t>
            </w:r>
            <w:r w:rsidR="00F64B7D">
              <w:t>:</w:t>
            </w:r>
            <w:r w:rsidR="00BE05F0">
              <w:t>30</w:t>
            </w:r>
          </w:p>
        </w:tc>
        <w:tc>
          <w:tcPr>
            <w:tcW w:w="3877"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B376" w14:textId="77777777" w:rsidR="001F4F46" w:rsidRDefault="001F4F46" w:rsidP="002A671D">
      <w:pPr>
        <w:spacing w:before="0" w:after="0" w:line="240" w:lineRule="auto"/>
      </w:pPr>
      <w:r>
        <w:separator/>
      </w:r>
    </w:p>
  </w:endnote>
  <w:endnote w:type="continuationSeparator" w:id="0">
    <w:p w14:paraId="3502E670" w14:textId="77777777" w:rsidR="001F4F46" w:rsidRDefault="001F4F46"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916" w14:textId="77777777" w:rsidR="001F4F46" w:rsidRDefault="001F4F46" w:rsidP="002A671D">
      <w:pPr>
        <w:spacing w:before="0" w:after="0" w:line="240" w:lineRule="auto"/>
      </w:pPr>
      <w:r>
        <w:separator/>
      </w:r>
    </w:p>
  </w:footnote>
  <w:footnote w:type="continuationSeparator" w:id="0">
    <w:p w14:paraId="4240D704" w14:textId="77777777" w:rsidR="001F4F46" w:rsidRDefault="001F4F46"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64482"/>
    <w:rsid w:val="000654A7"/>
    <w:rsid w:val="000722FE"/>
    <w:rsid w:val="000871E8"/>
    <w:rsid w:val="000A42FF"/>
    <w:rsid w:val="000B0438"/>
    <w:rsid w:val="000B3949"/>
    <w:rsid w:val="000C684D"/>
    <w:rsid w:val="000E60B8"/>
    <w:rsid w:val="00114CA0"/>
    <w:rsid w:val="00140FC0"/>
    <w:rsid w:val="00153C6E"/>
    <w:rsid w:val="00160DB6"/>
    <w:rsid w:val="00166388"/>
    <w:rsid w:val="001F4F46"/>
    <w:rsid w:val="002151AA"/>
    <w:rsid w:val="00215C26"/>
    <w:rsid w:val="00222CDC"/>
    <w:rsid w:val="00226857"/>
    <w:rsid w:val="00241DE8"/>
    <w:rsid w:val="00280C56"/>
    <w:rsid w:val="0028475A"/>
    <w:rsid w:val="002857F0"/>
    <w:rsid w:val="002A671D"/>
    <w:rsid w:val="002F6EBC"/>
    <w:rsid w:val="00331769"/>
    <w:rsid w:val="00380E28"/>
    <w:rsid w:val="00382D32"/>
    <w:rsid w:val="00394733"/>
    <w:rsid w:val="00400D77"/>
    <w:rsid w:val="00472D98"/>
    <w:rsid w:val="00484A8C"/>
    <w:rsid w:val="004C747B"/>
    <w:rsid w:val="005010FC"/>
    <w:rsid w:val="00510A82"/>
    <w:rsid w:val="0052168C"/>
    <w:rsid w:val="0054476A"/>
    <w:rsid w:val="005471AE"/>
    <w:rsid w:val="005953E6"/>
    <w:rsid w:val="005C3919"/>
    <w:rsid w:val="005E26E9"/>
    <w:rsid w:val="005E49AD"/>
    <w:rsid w:val="006340F3"/>
    <w:rsid w:val="00637577"/>
    <w:rsid w:val="00662147"/>
    <w:rsid w:val="006A3A98"/>
    <w:rsid w:val="006D58C1"/>
    <w:rsid w:val="00750A25"/>
    <w:rsid w:val="007C5F81"/>
    <w:rsid w:val="0082033D"/>
    <w:rsid w:val="00892626"/>
    <w:rsid w:val="008B0EA3"/>
    <w:rsid w:val="008E6CED"/>
    <w:rsid w:val="00905669"/>
    <w:rsid w:val="00924518"/>
    <w:rsid w:val="0093334F"/>
    <w:rsid w:val="00940D5D"/>
    <w:rsid w:val="0095124D"/>
    <w:rsid w:val="009E51BB"/>
    <w:rsid w:val="00A14077"/>
    <w:rsid w:val="00A21874"/>
    <w:rsid w:val="00A57072"/>
    <w:rsid w:val="00A613D5"/>
    <w:rsid w:val="00A9250D"/>
    <w:rsid w:val="00AA27B8"/>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9061D"/>
    <w:rsid w:val="00DB3A21"/>
    <w:rsid w:val="00DD1C93"/>
    <w:rsid w:val="00DD3A50"/>
    <w:rsid w:val="00E34055"/>
    <w:rsid w:val="00E626A2"/>
    <w:rsid w:val="00E76878"/>
    <w:rsid w:val="00E9224E"/>
    <w:rsid w:val="00E9388C"/>
    <w:rsid w:val="00EE7A39"/>
    <w:rsid w:val="00EF09E0"/>
    <w:rsid w:val="00EF2A6E"/>
    <w:rsid w:val="00F025E5"/>
    <w:rsid w:val="00F25EAF"/>
    <w:rsid w:val="00F3315D"/>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Portals/0/Community/Community%20Advisory%20committees/EPCAC/EPCAC_Terms_of_Reference.pdf" TargetMode="Externa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66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3</cp:revision>
  <cp:lastPrinted>2018-10-04T14:29:00Z</cp:lastPrinted>
  <dcterms:created xsi:type="dcterms:W3CDTF">2023-12-14T19:34:00Z</dcterms:created>
  <dcterms:modified xsi:type="dcterms:W3CDTF">2023-12-18T14:48:00Z</dcterms:modified>
</cp:coreProperties>
</file>