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111" w14:textId="721C8DB5" w:rsidR="005E26E9" w:rsidRPr="00245A07" w:rsidRDefault="00506376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44E59" wp14:editId="56274FA3">
            <wp:simplePos x="0" y="0"/>
            <wp:positionH relativeFrom="margin">
              <wp:posOffset>-30480</wp:posOffset>
            </wp:positionH>
            <wp:positionV relativeFrom="margin">
              <wp:posOffset>-324485</wp:posOffset>
            </wp:positionV>
            <wp:extent cx="661670" cy="692150"/>
            <wp:effectExtent l="0" t="0" r="0" b="635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E5899" wp14:editId="1A1CF1BE">
            <wp:simplePos x="0" y="0"/>
            <wp:positionH relativeFrom="margin">
              <wp:posOffset>661670</wp:posOffset>
            </wp:positionH>
            <wp:positionV relativeFrom="margin">
              <wp:posOffset>-325120</wp:posOffset>
            </wp:positionV>
            <wp:extent cx="722630" cy="653415"/>
            <wp:effectExtent l="0" t="0" r="1270" b="0"/>
            <wp:wrapSquare wrapText="bothSides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F7CA4C9">
        <w:t xml:space="preserve"> </w:t>
      </w:r>
    </w:p>
    <w:p w14:paraId="1677B59B" w14:textId="40F0DA19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77AB">
        <w:rPr>
          <w:rFonts w:cs="Arial"/>
          <w:sz w:val="22"/>
          <w:szCs w:val="20"/>
        </w:rPr>
        <w:t xml:space="preserve"> September 20th</w:t>
      </w:r>
      <w:r w:rsidR="00BF0991">
        <w:rPr>
          <w:rFonts w:cs="Arial"/>
          <w:sz w:val="22"/>
          <w:szCs w:val="20"/>
        </w:rPr>
        <w:t xml:space="preserve">, </w:t>
      </w:r>
      <w:proofErr w:type="gramStart"/>
      <w:r w:rsidR="00BF0991">
        <w:rPr>
          <w:rFonts w:cs="Arial"/>
          <w:sz w:val="22"/>
          <w:szCs w:val="20"/>
        </w:rPr>
        <w:t>202</w:t>
      </w:r>
      <w:r w:rsidR="004C4F1A">
        <w:rPr>
          <w:rFonts w:cs="Arial"/>
          <w:sz w:val="22"/>
          <w:szCs w:val="20"/>
        </w:rPr>
        <w:t>2</w:t>
      </w:r>
      <w:proofErr w:type="gramEnd"/>
      <w:r w:rsidR="0000746E">
        <w:rPr>
          <w:rFonts w:cs="Arial"/>
          <w:sz w:val="22"/>
          <w:szCs w:val="20"/>
        </w:rPr>
        <w:t xml:space="preserve">  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="004E5109">
        <w:rPr>
          <w:rFonts w:cs="Arial"/>
          <w:sz w:val="22"/>
          <w:szCs w:val="20"/>
        </w:rPr>
        <w:t>30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4E5109">
        <w:rPr>
          <w:rFonts w:cs="Arial"/>
          <w:sz w:val="22"/>
          <w:szCs w:val="20"/>
        </w:rPr>
        <w:t>8:00</w:t>
      </w:r>
      <w:r w:rsidR="003A46FD" w:rsidRPr="007A72CF">
        <w:rPr>
          <w:rFonts w:cs="Arial"/>
          <w:sz w:val="22"/>
          <w:szCs w:val="20"/>
        </w:rPr>
        <w:t xml:space="preserve">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</w:t>
      </w:r>
      <w:r w:rsidR="00ED1EFF">
        <w:rPr>
          <w:rFonts w:cs="Arial"/>
          <w:sz w:val="22"/>
          <w:szCs w:val="20"/>
        </w:rPr>
        <w:t>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128"/>
      </w:tblGrid>
      <w:tr w:rsidR="00FD7A75" w:rsidRPr="00E37A21" w14:paraId="68C754B4" w14:textId="67A9C640" w:rsidTr="004C4F1A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4C4F1A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5895AB45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4C4F1A">
        <w:trPr>
          <w:trHeight w:val="849"/>
        </w:trPr>
        <w:tc>
          <w:tcPr>
            <w:tcW w:w="4393" w:type="dxa"/>
            <w:gridSpan w:val="2"/>
          </w:tcPr>
          <w:p w14:paraId="054FA07B" w14:textId="77777777" w:rsidR="00F97E9A" w:rsidRDefault="00F97E9A" w:rsidP="005B1C23">
            <w:pPr>
              <w:pStyle w:val="NoSpacing"/>
              <w:rPr>
                <w:sz w:val="20"/>
                <w:szCs w:val="20"/>
              </w:rPr>
            </w:pPr>
          </w:p>
          <w:p w14:paraId="3B0A2E71" w14:textId="307EA368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5ACC3E09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4C4F1A">
        <w:trPr>
          <w:trHeight w:val="342"/>
        </w:trPr>
        <w:tc>
          <w:tcPr>
            <w:tcW w:w="4393" w:type="dxa"/>
            <w:gridSpan w:val="2"/>
          </w:tcPr>
          <w:p w14:paraId="7D146C76" w14:textId="20E14553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ED1EFF">
              <w:rPr>
                <w:sz w:val="20"/>
                <w:szCs w:val="20"/>
              </w:rPr>
              <w:t>September 20</w:t>
            </w:r>
            <w:r w:rsidR="00ED1EFF" w:rsidRPr="00ED1EFF">
              <w:rPr>
                <w:sz w:val="20"/>
                <w:szCs w:val="20"/>
                <w:vertAlign w:val="superscript"/>
              </w:rPr>
              <w:t>th</w:t>
            </w:r>
            <w:r w:rsidR="00ED1EFF">
              <w:rPr>
                <w:sz w:val="20"/>
                <w:szCs w:val="20"/>
              </w:rPr>
              <w:t>, 2022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4E5109">
        <w:trPr>
          <w:trHeight w:val="706"/>
        </w:trPr>
        <w:tc>
          <w:tcPr>
            <w:tcW w:w="4393" w:type="dxa"/>
            <w:gridSpan w:val="2"/>
          </w:tcPr>
          <w:p w14:paraId="487DD1FF" w14:textId="38EAA721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C53166">
              <w:rPr>
                <w:sz w:val="20"/>
                <w:szCs w:val="20"/>
              </w:rPr>
              <w:t>May</w:t>
            </w:r>
            <w:r w:rsidR="005F308F">
              <w:rPr>
                <w:sz w:val="20"/>
                <w:szCs w:val="20"/>
              </w:rPr>
              <w:t xml:space="preserve"> 1</w:t>
            </w:r>
            <w:r w:rsidR="005E625B">
              <w:rPr>
                <w:sz w:val="20"/>
                <w:szCs w:val="20"/>
              </w:rPr>
              <w:t>7</w:t>
            </w:r>
            <w:r w:rsidR="005F308F" w:rsidRPr="005F308F">
              <w:rPr>
                <w:sz w:val="20"/>
                <w:szCs w:val="20"/>
                <w:vertAlign w:val="superscript"/>
              </w:rPr>
              <w:t>th</w:t>
            </w:r>
            <w:r w:rsidR="005F308F">
              <w:rPr>
                <w:sz w:val="20"/>
                <w:szCs w:val="20"/>
              </w:rPr>
              <w:t>, 2022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12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4E5109">
        <w:trPr>
          <w:trHeight w:val="2105"/>
        </w:trPr>
        <w:tc>
          <w:tcPr>
            <w:tcW w:w="7370" w:type="dxa"/>
            <w:gridSpan w:val="3"/>
          </w:tcPr>
          <w:p w14:paraId="7482C938" w14:textId="77777777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 xml:space="preserve">UICAC Priorities for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EC568D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1CBF259F" w14:textId="0224E32F" w:rsidR="005411FF" w:rsidRPr="004E5109" w:rsidRDefault="00FD7A75" w:rsidP="005411FF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</w:t>
            </w:r>
            <w:r w:rsidR="005411FF">
              <w:t>e</w:t>
            </w:r>
          </w:p>
        </w:tc>
        <w:tc>
          <w:tcPr>
            <w:tcW w:w="992" w:type="dxa"/>
          </w:tcPr>
          <w:p w14:paraId="7C96A8EB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252CA5F4" w14:textId="77777777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0D95787E" w14:textId="333A8179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685C35D" w14:textId="1FDB27DE" w:rsidR="003E5BA7" w:rsidRDefault="003E5BA7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C1308A5" w14:textId="5DB54142" w:rsidR="00F436B1" w:rsidRPr="00E37A21" w:rsidRDefault="00F436B1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A67FE9A" w14:textId="09A5F1D3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4C4F1A">
        <w:trPr>
          <w:trHeight w:val="1901"/>
        </w:trPr>
        <w:tc>
          <w:tcPr>
            <w:tcW w:w="2268" w:type="dxa"/>
          </w:tcPr>
          <w:p w14:paraId="53210F77" w14:textId="68DC4EB6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0D0E3912" w14:textId="4A24EBCC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18AF4B76" w:rsidR="00FD7A75" w:rsidRDefault="00FD7A75" w:rsidP="007B7E6F">
            <w:pPr>
              <w:pStyle w:val="ListParagraph"/>
            </w:pPr>
            <w:r>
              <w:t>Tanya Senk</w:t>
            </w:r>
            <w:r w:rsidR="004E5109">
              <w:t>, System Superintendent and Board Lead Indigenous Education</w:t>
            </w:r>
          </w:p>
          <w:p w14:paraId="3A501941" w14:textId="2C570E14" w:rsidR="00C53166" w:rsidRDefault="00FD7A75" w:rsidP="00C53166">
            <w:pPr>
              <w:pStyle w:val="ListParagraph"/>
            </w:pPr>
            <w:r w:rsidRPr="004E5109">
              <w:t>Jim Spyropoulos</w:t>
            </w:r>
            <w:r w:rsidR="004E5109" w:rsidRPr="004E5109">
              <w:t>, Executive Superintendent,</w:t>
            </w:r>
            <w:r w:rsidR="004E5109">
              <w:t xml:space="preserve"> Human Rights, and Indigenous Education</w:t>
            </w:r>
          </w:p>
          <w:p w14:paraId="51D4DBAE" w14:textId="77777777" w:rsidR="00C53166" w:rsidRDefault="00C53166" w:rsidP="00C53166">
            <w:pPr>
              <w:pStyle w:val="ListParagraph"/>
            </w:pPr>
          </w:p>
          <w:p w14:paraId="12377BE3" w14:textId="7AB8CA72" w:rsidR="00FD7A75" w:rsidRDefault="00FD7A75" w:rsidP="007B7E6F">
            <w:pPr>
              <w:pStyle w:val="ListParagraph"/>
            </w:pPr>
            <w:r w:rsidRPr="238886B0">
              <w:t>Isaiah Shafqa</w:t>
            </w:r>
            <w:r w:rsidR="00B27D2F">
              <w:t>t</w:t>
            </w:r>
          </w:p>
          <w:p w14:paraId="08710F8D" w14:textId="6248B4E2" w:rsidR="0000746E" w:rsidRPr="007B7E6F" w:rsidRDefault="0000746E" w:rsidP="007B7E6F">
            <w:pPr>
              <w:pStyle w:val="ListParagraph"/>
            </w:pPr>
          </w:p>
        </w:tc>
        <w:tc>
          <w:tcPr>
            <w:tcW w:w="992" w:type="dxa"/>
          </w:tcPr>
          <w:p w14:paraId="46BB9B71" w14:textId="03892E11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0B8F61A" w14:textId="77777777" w:rsidR="00C53166" w:rsidRPr="00121E04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63DCB15A" w14:textId="12C61891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54A93357" w14:textId="77777777" w:rsidR="00C53166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26471857" w14:textId="44D7D2FA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28" w:type="dxa"/>
          </w:tcPr>
          <w:p w14:paraId="509150EE" w14:textId="77777777" w:rsidR="00FD7A75" w:rsidRDefault="00FD7A75" w:rsidP="00A8513C">
            <w:pPr>
              <w:pStyle w:val="NoSpacing"/>
              <w:rPr>
                <w:sz w:val="22"/>
                <w:szCs w:val="20"/>
              </w:rPr>
            </w:pPr>
          </w:p>
          <w:p w14:paraId="6CD0B91A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019AA59C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1210C67F" w14:textId="43CD9015" w:rsidR="0000746E" w:rsidRPr="00A822A6" w:rsidRDefault="0000746E" w:rsidP="00A8513C">
            <w:pPr>
              <w:pStyle w:val="NoSpacing"/>
              <w:rPr>
                <w:sz w:val="20"/>
                <w:szCs w:val="20"/>
              </w:rPr>
            </w:pPr>
          </w:p>
        </w:tc>
      </w:tr>
      <w:tr w:rsidR="00FD7A75" w:rsidRPr="00E37A21" w14:paraId="281E1E71" w14:textId="289B9E26" w:rsidTr="005411FF">
        <w:trPr>
          <w:trHeight w:val="416"/>
        </w:trPr>
        <w:tc>
          <w:tcPr>
            <w:tcW w:w="2268" w:type="dxa"/>
          </w:tcPr>
          <w:p w14:paraId="225E2EA4" w14:textId="55E94EC9" w:rsidR="004E5109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</w:t>
            </w:r>
            <w:r w:rsidR="00693D71">
              <w:rPr>
                <w:sz w:val="20"/>
                <w:szCs w:val="20"/>
              </w:rPr>
              <w:t>s</w:t>
            </w:r>
          </w:p>
          <w:p w14:paraId="14F0B446" w14:textId="02D0D9CD" w:rsidR="004E5109" w:rsidRPr="00E37A21" w:rsidRDefault="004E5109" w:rsidP="00A851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14:paraId="7140980D" w14:textId="4578B7E5" w:rsidR="00DC6AD0" w:rsidRPr="007B293B" w:rsidRDefault="00DC6AD0" w:rsidP="005411FF"/>
        </w:tc>
        <w:tc>
          <w:tcPr>
            <w:tcW w:w="992" w:type="dxa"/>
          </w:tcPr>
          <w:p w14:paraId="56161485" w14:textId="28B69F98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50EF17E" w14:textId="6A575DBB" w:rsidR="004E5109" w:rsidRPr="004E5109" w:rsidRDefault="004E5109" w:rsidP="004E5109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4C4F1A">
        <w:trPr>
          <w:trHeight w:hRule="exact" w:val="442"/>
        </w:trPr>
        <w:tc>
          <w:tcPr>
            <w:tcW w:w="2268" w:type="dxa"/>
          </w:tcPr>
          <w:p w14:paraId="795A8D99" w14:textId="041A79AF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555C56B0" w14:textId="7060A95F" w:rsidR="00FD7A75" w:rsidRDefault="00FD7A75" w:rsidP="00303F10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TDSB </w:t>
            </w:r>
            <w:r w:rsidRPr="00E733FC">
              <w:rPr>
                <w:sz w:val="20"/>
                <w:szCs w:val="20"/>
              </w:rPr>
              <w:t>Indigenous Trustee</w:t>
            </w:r>
            <w:r w:rsidR="0023389C">
              <w:rPr>
                <w:sz w:val="20"/>
                <w:szCs w:val="20"/>
              </w:rPr>
              <w:t xml:space="preserve"> working group</w:t>
            </w:r>
          </w:p>
          <w:p w14:paraId="474E8697" w14:textId="77777777" w:rsidR="00B556CD" w:rsidRDefault="00B556CD" w:rsidP="00303F10">
            <w:pPr>
              <w:ind w:left="1080" w:hanging="360"/>
              <w:rPr>
                <w:sz w:val="20"/>
                <w:szCs w:val="20"/>
              </w:rPr>
            </w:pPr>
          </w:p>
          <w:p w14:paraId="0FF92A88" w14:textId="77777777" w:rsidR="0023389C" w:rsidRDefault="0023389C" w:rsidP="00303F10">
            <w:pPr>
              <w:ind w:left="1080" w:hanging="360"/>
              <w:rPr>
                <w:sz w:val="20"/>
                <w:szCs w:val="20"/>
              </w:rPr>
            </w:pPr>
          </w:p>
          <w:p w14:paraId="2570A3E2" w14:textId="6D4BCB46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0FC222C9" w14:textId="77777777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21F729DC" w14:textId="4334A2F5" w:rsidR="00FD7A75" w:rsidRPr="00E733FC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D9964" w14:textId="0173BF93" w:rsidR="00FD7A75" w:rsidRPr="00E37A21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128" w:type="dxa"/>
          </w:tcPr>
          <w:p w14:paraId="0C3B6482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6D8544A4" w14:textId="602F28C1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08381108" w14:textId="2CA73B6B" w:rsidTr="004C4F1A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102" w:type="dxa"/>
            <w:gridSpan w:val="2"/>
          </w:tcPr>
          <w:p w14:paraId="3C23F997" w14:textId="77777777" w:rsidR="00644A59" w:rsidRDefault="00644A59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</w:p>
          <w:p w14:paraId="7D6EA080" w14:textId="73905EAB" w:rsidR="000E1C80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9177AB">
              <w:rPr>
                <w:b/>
                <w:bCs/>
                <w:sz w:val="18"/>
                <w:szCs w:val="18"/>
              </w:rPr>
              <w:t>October 25</w:t>
            </w:r>
            <w:r w:rsidR="009177AB" w:rsidRPr="009177A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9177A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2022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F308F">
              <w:rPr>
                <w:b/>
                <w:bCs/>
                <w:sz w:val="18"/>
                <w:szCs w:val="18"/>
              </w:rPr>
              <w:t>:30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23418984" w:rsidR="00FD7A75" w:rsidRPr="00E37A21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  <w:r w:rsidR="005F308F">
              <w:rPr>
                <w:b/>
                <w:bCs/>
                <w:sz w:val="18"/>
                <w:szCs w:val="18"/>
              </w:rPr>
              <w:t xml:space="preserve"> (TBD)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4C4F1A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7B96" w14:textId="77777777" w:rsidR="004D270C" w:rsidRDefault="004D270C" w:rsidP="002A671D">
      <w:pPr>
        <w:spacing w:before="0" w:after="0" w:line="240" w:lineRule="auto"/>
      </w:pPr>
      <w:r>
        <w:separator/>
      </w:r>
    </w:p>
  </w:endnote>
  <w:endnote w:type="continuationSeparator" w:id="0">
    <w:p w14:paraId="1291679B" w14:textId="77777777" w:rsidR="004D270C" w:rsidRDefault="004D270C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149D718C" w14:textId="77777777" w:rsidR="004D270C" w:rsidRDefault="004D27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CD0F" w14:textId="77777777" w:rsidR="004D270C" w:rsidRDefault="004D270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32E9C84" w14:textId="77777777" w:rsidR="004D270C" w:rsidRDefault="004D270C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66EC76F" w14:textId="77777777" w:rsidR="004D270C" w:rsidRDefault="004D27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6E"/>
    <w:rsid w:val="000074EB"/>
    <w:rsid w:val="00010DCE"/>
    <w:rsid w:val="000255FB"/>
    <w:rsid w:val="000607F0"/>
    <w:rsid w:val="00062DCF"/>
    <w:rsid w:val="000722FE"/>
    <w:rsid w:val="000871E8"/>
    <w:rsid w:val="000A0E2D"/>
    <w:rsid w:val="000B0438"/>
    <w:rsid w:val="000C684D"/>
    <w:rsid w:val="000C6E1E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2151AA"/>
    <w:rsid w:val="002238ED"/>
    <w:rsid w:val="00226857"/>
    <w:rsid w:val="0023389C"/>
    <w:rsid w:val="00241DE8"/>
    <w:rsid w:val="00245632"/>
    <w:rsid w:val="00245A07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85CB9"/>
    <w:rsid w:val="00394733"/>
    <w:rsid w:val="003A1744"/>
    <w:rsid w:val="003A39AD"/>
    <w:rsid w:val="003A46FD"/>
    <w:rsid w:val="003A4BD6"/>
    <w:rsid w:val="003B6AB3"/>
    <w:rsid w:val="003D0A60"/>
    <w:rsid w:val="003E5BA7"/>
    <w:rsid w:val="003E5DD6"/>
    <w:rsid w:val="00400D77"/>
    <w:rsid w:val="0040237F"/>
    <w:rsid w:val="00411A3F"/>
    <w:rsid w:val="00413B41"/>
    <w:rsid w:val="0041510D"/>
    <w:rsid w:val="00435457"/>
    <w:rsid w:val="0047011D"/>
    <w:rsid w:val="00472D98"/>
    <w:rsid w:val="00475E04"/>
    <w:rsid w:val="00484A8C"/>
    <w:rsid w:val="004B353B"/>
    <w:rsid w:val="004C4F1A"/>
    <w:rsid w:val="004C747B"/>
    <w:rsid w:val="004C790B"/>
    <w:rsid w:val="004D259B"/>
    <w:rsid w:val="004D270C"/>
    <w:rsid w:val="004E5109"/>
    <w:rsid w:val="004F47E0"/>
    <w:rsid w:val="005010FC"/>
    <w:rsid w:val="00506376"/>
    <w:rsid w:val="0052168C"/>
    <w:rsid w:val="005411FF"/>
    <w:rsid w:val="005761A6"/>
    <w:rsid w:val="0057642C"/>
    <w:rsid w:val="00586887"/>
    <w:rsid w:val="005B1C23"/>
    <w:rsid w:val="005C3919"/>
    <w:rsid w:val="005D2CED"/>
    <w:rsid w:val="005E26E9"/>
    <w:rsid w:val="005E625B"/>
    <w:rsid w:val="005F308F"/>
    <w:rsid w:val="006220CD"/>
    <w:rsid w:val="006319D3"/>
    <w:rsid w:val="00642CBC"/>
    <w:rsid w:val="00644A59"/>
    <w:rsid w:val="00645396"/>
    <w:rsid w:val="00647CF5"/>
    <w:rsid w:val="00657722"/>
    <w:rsid w:val="00662147"/>
    <w:rsid w:val="006630CB"/>
    <w:rsid w:val="00693D71"/>
    <w:rsid w:val="006A3A98"/>
    <w:rsid w:val="006B2E40"/>
    <w:rsid w:val="006D7F9D"/>
    <w:rsid w:val="0075732A"/>
    <w:rsid w:val="0077022A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7AB"/>
    <w:rsid w:val="00917C33"/>
    <w:rsid w:val="00924518"/>
    <w:rsid w:val="00940D5D"/>
    <w:rsid w:val="00951859"/>
    <w:rsid w:val="00957593"/>
    <w:rsid w:val="009A0A9F"/>
    <w:rsid w:val="009A1E24"/>
    <w:rsid w:val="009C6FA6"/>
    <w:rsid w:val="009C789D"/>
    <w:rsid w:val="009E03F0"/>
    <w:rsid w:val="00A0673C"/>
    <w:rsid w:val="00A17F2F"/>
    <w:rsid w:val="00A2050B"/>
    <w:rsid w:val="00A21874"/>
    <w:rsid w:val="00A32DBB"/>
    <w:rsid w:val="00A57072"/>
    <w:rsid w:val="00A613D5"/>
    <w:rsid w:val="00A7581F"/>
    <w:rsid w:val="00A822A6"/>
    <w:rsid w:val="00A8513C"/>
    <w:rsid w:val="00A9250D"/>
    <w:rsid w:val="00AC0049"/>
    <w:rsid w:val="00AC7974"/>
    <w:rsid w:val="00AD5072"/>
    <w:rsid w:val="00AE18A3"/>
    <w:rsid w:val="00B00BAF"/>
    <w:rsid w:val="00B15085"/>
    <w:rsid w:val="00B2074C"/>
    <w:rsid w:val="00B27D2F"/>
    <w:rsid w:val="00B31A63"/>
    <w:rsid w:val="00B345B6"/>
    <w:rsid w:val="00B556CD"/>
    <w:rsid w:val="00B60F9F"/>
    <w:rsid w:val="00B72F6E"/>
    <w:rsid w:val="00B85953"/>
    <w:rsid w:val="00BB6DDD"/>
    <w:rsid w:val="00BD51A9"/>
    <w:rsid w:val="00BF0991"/>
    <w:rsid w:val="00BF6580"/>
    <w:rsid w:val="00C04B5D"/>
    <w:rsid w:val="00C07C9E"/>
    <w:rsid w:val="00C07E96"/>
    <w:rsid w:val="00C13642"/>
    <w:rsid w:val="00C141BC"/>
    <w:rsid w:val="00C2187C"/>
    <w:rsid w:val="00C3319F"/>
    <w:rsid w:val="00C36AB1"/>
    <w:rsid w:val="00C36C29"/>
    <w:rsid w:val="00C514D1"/>
    <w:rsid w:val="00C53166"/>
    <w:rsid w:val="00C6242E"/>
    <w:rsid w:val="00C7174E"/>
    <w:rsid w:val="00C7319C"/>
    <w:rsid w:val="00C77D2A"/>
    <w:rsid w:val="00C9117C"/>
    <w:rsid w:val="00C97B8E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354DD"/>
    <w:rsid w:val="00D36160"/>
    <w:rsid w:val="00D44BFD"/>
    <w:rsid w:val="00D57391"/>
    <w:rsid w:val="00D6465B"/>
    <w:rsid w:val="00D71B6D"/>
    <w:rsid w:val="00D85BD0"/>
    <w:rsid w:val="00DA57DA"/>
    <w:rsid w:val="00DB3A21"/>
    <w:rsid w:val="00DC08AC"/>
    <w:rsid w:val="00DC6AD0"/>
    <w:rsid w:val="00DD1C93"/>
    <w:rsid w:val="00DD3A50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D1EFF"/>
    <w:rsid w:val="00EF09E0"/>
    <w:rsid w:val="00EF2A6E"/>
    <w:rsid w:val="00F025E5"/>
    <w:rsid w:val="00F05DF8"/>
    <w:rsid w:val="00F11479"/>
    <w:rsid w:val="00F15B06"/>
    <w:rsid w:val="00F17A4D"/>
    <w:rsid w:val="00F25EAF"/>
    <w:rsid w:val="00F3637C"/>
    <w:rsid w:val="00F40854"/>
    <w:rsid w:val="00F436B1"/>
    <w:rsid w:val="00F6033F"/>
    <w:rsid w:val="00F7689A"/>
    <w:rsid w:val="00F82A22"/>
    <w:rsid w:val="00F97E9A"/>
    <w:rsid w:val="00FB5FA5"/>
    <w:rsid w:val="00FD07A0"/>
    <w:rsid w:val="00FD7A75"/>
    <w:rsid w:val="00FE1198"/>
    <w:rsid w:val="00FF670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3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Mackenzie, Tracy</cp:lastModifiedBy>
  <cp:revision>2</cp:revision>
  <cp:lastPrinted>2022-04-20T17:24:00Z</cp:lastPrinted>
  <dcterms:created xsi:type="dcterms:W3CDTF">2022-09-19T19:01:00Z</dcterms:created>
  <dcterms:modified xsi:type="dcterms:W3CDTF">2022-09-19T19:01:00Z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