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111" w14:textId="721C8DB5" w:rsidR="005E26E9" w:rsidRPr="00245A07" w:rsidRDefault="00506376" w:rsidP="0023389C">
      <w:pPr>
        <w:pStyle w:val="Heading1"/>
        <w:tabs>
          <w:tab w:val="left" w:pos="360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44E59" wp14:editId="56274FA3">
            <wp:simplePos x="0" y="0"/>
            <wp:positionH relativeFrom="margin">
              <wp:posOffset>-30480</wp:posOffset>
            </wp:positionH>
            <wp:positionV relativeFrom="margin">
              <wp:posOffset>-324485</wp:posOffset>
            </wp:positionV>
            <wp:extent cx="661670" cy="692150"/>
            <wp:effectExtent l="0" t="0" r="0" b="635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E5899" wp14:editId="1A1CF1BE">
            <wp:simplePos x="0" y="0"/>
            <wp:positionH relativeFrom="margin">
              <wp:posOffset>661670</wp:posOffset>
            </wp:positionH>
            <wp:positionV relativeFrom="margin">
              <wp:posOffset>-325120</wp:posOffset>
            </wp:positionV>
            <wp:extent cx="722630" cy="653415"/>
            <wp:effectExtent l="0" t="0" r="1270" b="0"/>
            <wp:wrapSquare wrapText="bothSides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F7CA4C9">
        <w:t xml:space="preserve"> </w:t>
      </w:r>
    </w:p>
    <w:p w14:paraId="1677B59B" w14:textId="65E8716C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77AB">
        <w:rPr>
          <w:rFonts w:cs="Arial"/>
          <w:sz w:val="22"/>
          <w:szCs w:val="20"/>
        </w:rPr>
        <w:t xml:space="preserve"> </w:t>
      </w:r>
      <w:r w:rsidR="00D2597F">
        <w:rPr>
          <w:rFonts w:cs="Arial"/>
          <w:sz w:val="22"/>
          <w:szCs w:val="20"/>
        </w:rPr>
        <w:t>November 29th</w:t>
      </w:r>
      <w:r w:rsidR="001E4360">
        <w:rPr>
          <w:rFonts w:cs="Arial"/>
          <w:sz w:val="22"/>
          <w:szCs w:val="20"/>
        </w:rPr>
        <w:t xml:space="preserve">, </w:t>
      </w:r>
      <w:proofErr w:type="gramStart"/>
      <w:r w:rsidR="001E4360">
        <w:rPr>
          <w:rFonts w:cs="Arial"/>
          <w:sz w:val="22"/>
          <w:szCs w:val="20"/>
        </w:rPr>
        <w:t>2022</w:t>
      </w:r>
      <w:proofErr w:type="gramEnd"/>
      <w:r w:rsidR="0000746E">
        <w:rPr>
          <w:rFonts w:cs="Arial"/>
          <w:sz w:val="22"/>
          <w:szCs w:val="20"/>
        </w:rPr>
        <w:t xml:space="preserve">  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="00D2597F">
        <w:rPr>
          <w:rFonts w:cs="Arial"/>
          <w:sz w:val="22"/>
          <w:szCs w:val="20"/>
        </w:rPr>
        <w:t>30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D2597F">
        <w:rPr>
          <w:rFonts w:cs="Arial"/>
          <w:sz w:val="22"/>
          <w:szCs w:val="20"/>
        </w:rPr>
        <w:t>8</w:t>
      </w:r>
      <w:r w:rsidR="004E5109">
        <w:rPr>
          <w:rFonts w:cs="Arial"/>
          <w:sz w:val="22"/>
          <w:szCs w:val="20"/>
        </w:rPr>
        <w:t>:</w:t>
      </w:r>
      <w:r w:rsidR="00D2597F">
        <w:rPr>
          <w:rFonts w:cs="Arial"/>
          <w:sz w:val="22"/>
          <w:szCs w:val="20"/>
        </w:rPr>
        <w:t>0</w:t>
      </w:r>
      <w:r w:rsidR="004E5109">
        <w:rPr>
          <w:rFonts w:cs="Arial"/>
          <w:sz w:val="22"/>
          <w:szCs w:val="20"/>
        </w:rPr>
        <w:t>0</w:t>
      </w:r>
      <w:r w:rsidR="003A46FD" w:rsidRPr="007A72CF">
        <w:rPr>
          <w:rFonts w:cs="Arial"/>
          <w:sz w:val="22"/>
          <w:szCs w:val="20"/>
        </w:rPr>
        <w:t xml:space="preserve">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</w:t>
      </w:r>
      <w:r w:rsidR="00ED1EFF">
        <w:rPr>
          <w:rFonts w:cs="Arial"/>
          <w:sz w:val="22"/>
          <w:szCs w:val="20"/>
        </w:rPr>
        <w:t>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2268"/>
        <w:gridCol w:w="2125"/>
        <w:gridCol w:w="2977"/>
        <w:gridCol w:w="992"/>
        <w:gridCol w:w="2128"/>
      </w:tblGrid>
      <w:tr w:rsidR="00FD7A75" w:rsidRPr="00E37A21" w14:paraId="68C754B4" w14:textId="67A9C640" w:rsidTr="004C4F1A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4C4F1A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5895AB45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4C4F1A">
        <w:trPr>
          <w:trHeight w:val="849"/>
        </w:trPr>
        <w:tc>
          <w:tcPr>
            <w:tcW w:w="4393" w:type="dxa"/>
            <w:gridSpan w:val="2"/>
          </w:tcPr>
          <w:p w14:paraId="054FA07B" w14:textId="77777777" w:rsidR="00F97E9A" w:rsidRDefault="00F97E9A" w:rsidP="005B1C23">
            <w:pPr>
              <w:pStyle w:val="NoSpacing"/>
              <w:rPr>
                <w:sz w:val="20"/>
                <w:szCs w:val="20"/>
              </w:rPr>
            </w:pPr>
          </w:p>
          <w:p w14:paraId="3B0A2E71" w14:textId="307EA368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5ACC3E09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4C4F1A">
        <w:trPr>
          <w:trHeight w:val="342"/>
        </w:trPr>
        <w:tc>
          <w:tcPr>
            <w:tcW w:w="4393" w:type="dxa"/>
            <w:gridSpan w:val="2"/>
          </w:tcPr>
          <w:p w14:paraId="7D146C76" w14:textId="33EEDDB8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D2597F">
              <w:rPr>
                <w:sz w:val="20"/>
                <w:szCs w:val="20"/>
              </w:rPr>
              <w:t>November 29</w:t>
            </w:r>
            <w:r w:rsidR="00D2597F" w:rsidRPr="00D2597F">
              <w:rPr>
                <w:sz w:val="20"/>
                <w:szCs w:val="20"/>
                <w:vertAlign w:val="superscript"/>
              </w:rPr>
              <w:t>th</w:t>
            </w:r>
            <w:r w:rsidR="00D2597F">
              <w:rPr>
                <w:sz w:val="20"/>
                <w:szCs w:val="20"/>
              </w:rPr>
              <w:t>, 2022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4E5109">
        <w:trPr>
          <w:trHeight w:val="706"/>
        </w:trPr>
        <w:tc>
          <w:tcPr>
            <w:tcW w:w="4393" w:type="dxa"/>
            <w:gridSpan w:val="2"/>
          </w:tcPr>
          <w:p w14:paraId="487DD1FF" w14:textId="4492BDED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 xml:space="preserve">Approval of Minutes – </w:t>
            </w:r>
            <w:r w:rsidR="00D2597F">
              <w:rPr>
                <w:sz w:val="20"/>
                <w:szCs w:val="20"/>
              </w:rPr>
              <w:t>October</w:t>
            </w:r>
            <w:r w:rsidR="001E4360">
              <w:rPr>
                <w:sz w:val="20"/>
                <w:szCs w:val="20"/>
              </w:rPr>
              <w:t xml:space="preserve"> 2</w:t>
            </w:r>
            <w:r w:rsidR="00D2597F">
              <w:rPr>
                <w:sz w:val="20"/>
                <w:szCs w:val="20"/>
              </w:rPr>
              <w:t>5</w:t>
            </w:r>
            <w:r w:rsidR="001E4360">
              <w:rPr>
                <w:sz w:val="20"/>
                <w:szCs w:val="20"/>
              </w:rPr>
              <w:t>th</w:t>
            </w:r>
            <w:r w:rsidR="005F308F">
              <w:rPr>
                <w:sz w:val="20"/>
                <w:szCs w:val="20"/>
              </w:rPr>
              <w:t>, 2022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12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4E5109">
        <w:trPr>
          <w:trHeight w:val="2105"/>
        </w:trPr>
        <w:tc>
          <w:tcPr>
            <w:tcW w:w="7370" w:type="dxa"/>
            <w:gridSpan w:val="3"/>
          </w:tcPr>
          <w:p w14:paraId="7482C938" w14:textId="77777777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 xml:space="preserve">UICAC Priorities for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EC568D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9E03F0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0074EB">
            <w:pPr>
              <w:widowControl w:val="0"/>
              <w:spacing w:before="0" w:after="20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1CBF259F" w14:textId="0224E32F" w:rsidR="005411FF" w:rsidRPr="004E5109" w:rsidRDefault="00FD7A75" w:rsidP="005411FF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</w:t>
            </w:r>
            <w:r w:rsidR="005411FF">
              <w:t>e</w:t>
            </w:r>
          </w:p>
        </w:tc>
        <w:tc>
          <w:tcPr>
            <w:tcW w:w="992" w:type="dxa"/>
          </w:tcPr>
          <w:p w14:paraId="7C96A8EB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252CA5F4" w14:textId="77777777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0D95787E" w14:textId="333A8179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685C35D" w14:textId="1FDB27DE" w:rsidR="003E5BA7" w:rsidRDefault="003E5BA7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C1308A5" w14:textId="5DB54142" w:rsidR="00F436B1" w:rsidRPr="00E37A21" w:rsidRDefault="00F436B1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A67FE9A" w14:textId="09A5F1D3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107D96BA" w14:textId="629F3DBF" w:rsidTr="004C4F1A">
        <w:trPr>
          <w:trHeight w:val="1901"/>
        </w:trPr>
        <w:tc>
          <w:tcPr>
            <w:tcW w:w="2268" w:type="dxa"/>
          </w:tcPr>
          <w:p w14:paraId="53210F77" w14:textId="68DC4EB6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53224C10" w14:textId="77777777" w:rsidR="00DD5F4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</w:t>
            </w:r>
          </w:p>
          <w:p w14:paraId="0D0E3912" w14:textId="1A589394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102" w:type="dxa"/>
            <w:gridSpan w:val="2"/>
          </w:tcPr>
          <w:p w14:paraId="0F73D8F4" w14:textId="7E24970A" w:rsidR="00FD7A75" w:rsidRDefault="00FD7A75" w:rsidP="007B7E6F">
            <w:pPr>
              <w:pStyle w:val="ListParagraph"/>
            </w:pPr>
            <w:r>
              <w:t>Elders Council</w:t>
            </w:r>
          </w:p>
          <w:p w14:paraId="585FAD8B" w14:textId="0B94E1EC" w:rsidR="00FD7A75" w:rsidRDefault="00FD7A75" w:rsidP="007B7E6F">
            <w:pPr>
              <w:pStyle w:val="ListParagraph"/>
            </w:pPr>
          </w:p>
          <w:p w14:paraId="1EC8E210" w14:textId="18AF4B76" w:rsidR="00FD7A75" w:rsidRDefault="00FD7A75" w:rsidP="007B7E6F">
            <w:pPr>
              <w:pStyle w:val="ListParagraph"/>
            </w:pPr>
            <w:r>
              <w:t>Tanya Senk</w:t>
            </w:r>
            <w:r w:rsidR="004E5109">
              <w:t>, System Superintendent and Board Lead Indigenous Education</w:t>
            </w:r>
          </w:p>
          <w:p w14:paraId="3A501941" w14:textId="2C570E14" w:rsidR="00C53166" w:rsidRDefault="00FD7A75" w:rsidP="00C53166">
            <w:pPr>
              <w:pStyle w:val="ListParagraph"/>
            </w:pPr>
            <w:r w:rsidRPr="004E5109">
              <w:t>Jim Spyropoulos</w:t>
            </w:r>
            <w:r w:rsidR="004E5109" w:rsidRPr="004E5109">
              <w:t>, Executive Superintendent,</w:t>
            </w:r>
            <w:r w:rsidR="004E5109">
              <w:t xml:space="preserve"> Human Rights, and Indigenous Education</w:t>
            </w:r>
          </w:p>
          <w:p w14:paraId="51D4DBAE" w14:textId="77777777" w:rsidR="00C53166" w:rsidRDefault="00C53166" w:rsidP="00C53166">
            <w:pPr>
              <w:pStyle w:val="ListParagraph"/>
            </w:pPr>
          </w:p>
          <w:p w14:paraId="12377BE3" w14:textId="7AB8CA72" w:rsidR="00FD7A75" w:rsidRDefault="00FD7A75" w:rsidP="007B7E6F">
            <w:pPr>
              <w:pStyle w:val="ListParagraph"/>
            </w:pPr>
            <w:r w:rsidRPr="238886B0">
              <w:t>Isaiah Shafqa</w:t>
            </w:r>
            <w:r w:rsidR="00B27D2F">
              <w:t>t</w:t>
            </w:r>
          </w:p>
          <w:p w14:paraId="08710F8D" w14:textId="6248B4E2" w:rsidR="0000746E" w:rsidRPr="007B7E6F" w:rsidRDefault="0000746E" w:rsidP="007B7E6F">
            <w:pPr>
              <w:pStyle w:val="ListParagraph"/>
            </w:pPr>
          </w:p>
        </w:tc>
        <w:tc>
          <w:tcPr>
            <w:tcW w:w="992" w:type="dxa"/>
          </w:tcPr>
          <w:p w14:paraId="46BB9B71" w14:textId="03892E11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0B8F61A" w14:textId="77777777" w:rsidR="00C53166" w:rsidRPr="00121E04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63DCB15A" w14:textId="12C61891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54A93357" w14:textId="77777777" w:rsidR="00C53166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26471857" w14:textId="44D7D2FA" w:rsidR="005B1C23" w:rsidRPr="00E37A21" w:rsidRDefault="0047011D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174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28" w:type="dxa"/>
          </w:tcPr>
          <w:p w14:paraId="509150EE" w14:textId="77777777" w:rsidR="00FD7A75" w:rsidRDefault="00FD7A75" w:rsidP="00A8513C">
            <w:pPr>
              <w:pStyle w:val="NoSpacing"/>
              <w:rPr>
                <w:sz w:val="22"/>
                <w:szCs w:val="20"/>
              </w:rPr>
            </w:pPr>
          </w:p>
          <w:p w14:paraId="6CD0B91A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019AA59C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1210C67F" w14:textId="43CD9015" w:rsidR="0000746E" w:rsidRPr="00A822A6" w:rsidRDefault="0000746E" w:rsidP="00A8513C">
            <w:pPr>
              <w:pStyle w:val="NoSpacing"/>
              <w:rPr>
                <w:sz w:val="20"/>
                <w:szCs w:val="20"/>
              </w:rPr>
            </w:pPr>
          </w:p>
        </w:tc>
      </w:tr>
      <w:tr w:rsidR="00FD7A75" w:rsidRPr="00E37A21" w14:paraId="281E1E71" w14:textId="289B9E26" w:rsidTr="005411FF">
        <w:trPr>
          <w:trHeight w:val="416"/>
        </w:trPr>
        <w:tc>
          <w:tcPr>
            <w:tcW w:w="2268" w:type="dxa"/>
          </w:tcPr>
          <w:p w14:paraId="225E2EA4" w14:textId="55E94EC9" w:rsidR="004E5109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</w:t>
            </w:r>
            <w:r w:rsidR="00693D71">
              <w:rPr>
                <w:sz w:val="20"/>
                <w:szCs w:val="20"/>
              </w:rPr>
              <w:t>s</w:t>
            </w:r>
          </w:p>
          <w:p w14:paraId="14F0B446" w14:textId="02D0D9CD" w:rsidR="004E5109" w:rsidRPr="00E37A21" w:rsidRDefault="004E5109" w:rsidP="00A851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14:paraId="7140980D" w14:textId="4578B7E5" w:rsidR="00DC6AD0" w:rsidRPr="007B293B" w:rsidRDefault="00DC6AD0" w:rsidP="005411FF"/>
        </w:tc>
        <w:tc>
          <w:tcPr>
            <w:tcW w:w="992" w:type="dxa"/>
          </w:tcPr>
          <w:p w14:paraId="56161485" w14:textId="28B69F98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50EF17E" w14:textId="6A575DBB" w:rsidR="004E5109" w:rsidRPr="004E5109" w:rsidRDefault="004E5109" w:rsidP="004E5109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4C4F1A">
        <w:trPr>
          <w:trHeight w:hRule="exact" w:val="442"/>
        </w:trPr>
        <w:tc>
          <w:tcPr>
            <w:tcW w:w="2268" w:type="dxa"/>
          </w:tcPr>
          <w:p w14:paraId="795A8D99" w14:textId="041A79AF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102" w:type="dxa"/>
            <w:gridSpan w:val="2"/>
          </w:tcPr>
          <w:p w14:paraId="555C56B0" w14:textId="7060A95F" w:rsidR="00FD7A75" w:rsidRDefault="00FD7A75" w:rsidP="00303F10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TDSB </w:t>
            </w:r>
            <w:r w:rsidRPr="00E733FC">
              <w:rPr>
                <w:sz w:val="20"/>
                <w:szCs w:val="20"/>
              </w:rPr>
              <w:t>Indigenous Trustee</w:t>
            </w:r>
            <w:r w:rsidR="0023389C">
              <w:rPr>
                <w:sz w:val="20"/>
                <w:szCs w:val="20"/>
              </w:rPr>
              <w:t xml:space="preserve"> working group</w:t>
            </w:r>
          </w:p>
          <w:p w14:paraId="474E8697" w14:textId="77777777" w:rsidR="00B556CD" w:rsidRDefault="00B556CD" w:rsidP="00303F10">
            <w:pPr>
              <w:ind w:left="1080" w:hanging="360"/>
              <w:rPr>
                <w:sz w:val="20"/>
                <w:szCs w:val="20"/>
              </w:rPr>
            </w:pPr>
          </w:p>
          <w:p w14:paraId="0FF92A88" w14:textId="77777777" w:rsidR="0023389C" w:rsidRDefault="0023389C" w:rsidP="00303F10">
            <w:pPr>
              <w:ind w:left="1080" w:hanging="360"/>
              <w:rPr>
                <w:sz w:val="20"/>
                <w:szCs w:val="20"/>
              </w:rPr>
            </w:pPr>
          </w:p>
          <w:p w14:paraId="2570A3E2" w14:textId="6D4BCB46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0FC222C9" w14:textId="77777777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21F729DC" w14:textId="4334A2F5" w:rsidR="00FD7A75" w:rsidRPr="00E733FC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D9964" w14:textId="0173BF93" w:rsidR="00FD7A75" w:rsidRPr="00E37A21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128" w:type="dxa"/>
          </w:tcPr>
          <w:p w14:paraId="0C3B6482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6D8544A4" w14:textId="602F28C1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08381108" w14:textId="2CA73B6B" w:rsidTr="004C4F1A">
        <w:trPr>
          <w:trHeight w:hRule="exact" w:val="766"/>
        </w:trPr>
        <w:tc>
          <w:tcPr>
            <w:tcW w:w="2268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102" w:type="dxa"/>
            <w:gridSpan w:val="2"/>
          </w:tcPr>
          <w:p w14:paraId="3C23F997" w14:textId="77777777" w:rsidR="00644A59" w:rsidRDefault="00644A59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</w:p>
          <w:p w14:paraId="7D6EA080" w14:textId="28A381EF" w:rsidR="000E1C80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D2597F">
              <w:rPr>
                <w:b/>
                <w:bCs/>
                <w:sz w:val="18"/>
                <w:szCs w:val="18"/>
              </w:rPr>
              <w:t>January 17th</w:t>
            </w:r>
            <w:r w:rsidR="009177A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202</w:t>
            </w:r>
            <w:r w:rsidR="00D2597F">
              <w:rPr>
                <w:b/>
                <w:bCs/>
                <w:sz w:val="18"/>
                <w:szCs w:val="18"/>
              </w:rPr>
              <w:t>3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5F308F">
              <w:rPr>
                <w:b/>
                <w:bCs/>
                <w:sz w:val="18"/>
                <w:szCs w:val="18"/>
              </w:rPr>
              <w:t>:</w:t>
            </w:r>
            <w:r w:rsidR="00D2597F">
              <w:rPr>
                <w:b/>
                <w:bCs/>
                <w:sz w:val="18"/>
                <w:szCs w:val="18"/>
              </w:rPr>
              <w:t>0</w:t>
            </w:r>
            <w:r w:rsidR="005F308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7A21">
              <w:rPr>
                <w:b/>
                <w:bCs/>
                <w:sz w:val="18"/>
                <w:szCs w:val="18"/>
              </w:rPr>
              <w:t>p.m.</w:t>
            </w:r>
          </w:p>
          <w:p w14:paraId="4DA8101F" w14:textId="23418984" w:rsidR="00FD7A75" w:rsidRPr="00E37A21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Virtual Zoom Meetin</w:t>
            </w:r>
            <w:r w:rsidR="00E14470">
              <w:rPr>
                <w:b/>
                <w:bCs/>
                <w:sz w:val="18"/>
                <w:szCs w:val="18"/>
              </w:rPr>
              <w:t>g</w:t>
            </w:r>
            <w:r w:rsidR="005F308F">
              <w:rPr>
                <w:b/>
                <w:bCs/>
                <w:sz w:val="18"/>
                <w:szCs w:val="18"/>
              </w:rPr>
              <w:t xml:space="preserve"> (TBD)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4C4F1A">
        <w:tc>
          <w:tcPr>
            <w:tcW w:w="2268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102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6220CD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7B96" w14:textId="77777777" w:rsidR="004D270C" w:rsidRDefault="004D270C" w:rsidP="002A671D">
      <w:pPr>
        <w:spacing w:before="0" w:after="0" w:line="240" w:lineRule="auto"/>
      </w:pPr>
      <w:r>
        <w:separator/>
      </w:r>
    </w:p>
  </w:endnote>
  <w:endnote w:type="continuationSeparator" w:id="0">
    <w:p w14:paraId="1291679B" w14:textId="77777777" w:rsidR="004D270C" w:rsidRDefault="004D270C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149D718C" w14:textId="77777777" w:rsidR="004D270C" w:rsidRDefault="004D27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CD0F" w14:textId="77777777" w:rsidR="004D270C" w:rsidRDefault="004D270C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32E9C84" w14:textId="77777777" w:rsidR="004D270C" w:rsidRDefault="004D270C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66EC76F" w14:textId="77777777" w:rsidR="004D270C" w:rsidRDefault="004D27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0746E"/>
    <w:rsid w:val="000074EB"/>
    <w:rsid w:val="00010DCE"/>
    <w:rsid w:val="000255FB"/>
    <w:rsid w:val="000607F0"/>
    <w:rsid w:val="00062DCF"/>
    <w:rsid w:val="000722FE"/>
    <w:rsid w:val="000871E8"/>
    <w:rsid w:val="000A0E2D"/>
    <w:rsid w:val="000B0438"/>
    <w:rsid w:val="000C684D"/>
    <w:rsid w:val="000C6E1E"/>
    <w:rsid w:val="000D2F42"/>
    <w:rsid w:val="000D3D13"/>
    <w:rsid w:val="000E1C80"/>
    <w:rsid w:val="000E60B8"/>
    <w:rsid w:val="001219E7"/>
    <w:rsid w:val="00121E04"/>
    <w:rsid w:val="00122152"/>
    <w:rsid w:val="00124E13"/>
    <w:rsid w:val="001256B3"/>
    <w:rsid w:val="00140FC0"/>
    <w:rsid w:val="00144078"/>
    <w:rsid w:val="00153C6E"/>
    <w:rsid w:val="00160DB6"/>
    <w:rsid w:val="00175F4D"/>
    <w:rsid w:val="001B5553"/>
    <w:rsid w:val="001C6DF4"/>
    <w:rsid w:val="001E02C4"/>
    <w:rsid w:val="001E4360"/>
    <w:rsid w:val="002151AA"/>
    <w:rsid w:val="002238ED"/>
    <w:rsid w:val="00226857"/>
    <w:rsid w:val="0023389C"/>
    <w:rsid w:val="00241DE8"/>
    <w:rsid w:val="00245632"/>
    <w:rsid w:val="00245A07"/>
    <w:rsid w:val="0026503C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85CB9"/>
    <w:rsid w:val="00394733"/>
    <w:rsid w:val="003A1744"/>
    <w:rsid w:val="003A39AD"/>
    <w:rsid w:val="003A46FD"/>
    <w:rsid w:val="003A4BD6"/>
    <w:rsid w:val="003B6AB3"/>
    <w:rsid w:val="003D0A60"/>
    <w:rsid w:val="003E5BA7"/>
    <w:rsid w:val="003E5DD6"/>
    <w:rsid w:val="00400D77"/>
    <w:rsid w:val="0040237F"/>
    <w:rsid w:val="00411A3F"/>
    <w:rsid w:val="00413B41"/>
    <w:rsid w:val="0041510D"/>
    <w:rsid w:val="00435457"/>
    <w:rsid w:val="0047011D"/>
    <w:rsid w:val="00472D98"/>
    <w:rsid w:val="00475E04"/>
    <w:rsid w:val="00484A8C"/>
    <w:rsid w:val="004B353B"/>
    <w:rsid w:val="004C4F1A"/>
    <w:rsid w:val="004C747B"/>
    <w:rsid w:val="004C790B"/>
    <w:rsid w:val="004D259B"/>
    <w:rsid w:val="004D270C"/>
    <w:rsid w:val="004E5109"/>
    <w:rsid w:val="004F47E0"/>
    <w:rsid w:val="005010FC"/>
    <w:rsid w:val="00506376"/>
    <w:rsid w:val="00514998"/>
    <w:rsid w:val="0052168C"/>
    <w:rsid w:val="005411FF"/>
    <w:rsid w:val="005761A6"/>
    <w:rsid w:val="0057642C"/>
    <w:rsid w:val="00586887"/>
    <w:rsid w:val="005B1C23"/>
    <w:rsid w:val="005C3919"/>
    <w:rsid w:val="005D2CED"/>
    <w:rsid w:val="005E26E9"/>
    <w:rsid w:val="005E625B"/>
    <w:rsid w:val="005F308F"/>
    <w:rsid w:val="006220CD"/>
    <w:rsid w:val="006319D3"/>
    <w:rsid w:val="00642CBC"/>
    <w:rsid w:val="00644A59"/>
    <w:rsid w:val="00645396"/>
    <w:rsid w:val="00647CF5"/>
    <w:rsid w:val="00657722"/>
    <w:rsid w:val="00662147"/>
    <w:rsid w:val="006630CB"/>
    <w:rsid w:val="00693D71"/>
    <w:rsid w:val="006A3A98"/>
    <w:rsid w:val="006B2E40"/>
    <w:rsid w:val="006D7F9D"/>
    <w:rsid w:val="0075732A"/>
    <w:rsid w:val="0077022A"/>
    <w:rsid w:val="007A0B35"/>
    <w:rsid w:val="007A72CF"/>
    <w:rsid w:val="007B293B"/>
    <w:rsid w:val="007B7E6F"/>
    <w:rsid w:val="007C5F81"/>
    <w:rsid w:val="007D1FD9"/>
    <w:rsid w:val="00815027"/>
    <w:rsid w:val="00853F1B"/>
    <w:rsid w:val="00856524"/>
    <w:rsid w:val="00864A3E"/>
    <w:rsid w:val="00886038"/>
    <w:rsid w:val="00892626"/>
    <w:rsid w:val="008A78C9"/>
    <w:rsid w:val="008B0C8C"/>
    <w:rsid w:val="00905A61"/>
    <w:rsid w:val="00912125"/>
    <w:rsid w:val="00916DEB"/>
    <w:rsid w:val="009177AB"/>
    <w:rsid w:val="00917C33"/>
    <w:rsid w:val="00924518"/>
    <w:rsid w:val="00940D5D"/>
    <w:rsid w:val="00951859"/>
    <w:rsid w:val="00957593"/>
    <w:rsid w:val="009A0A9F"/>
    <w:rsid w:val="009A1E24"/>
    <w:rsid w:val="009C6FA6"/>
    <w:rsid w:val="009C789D"/>
    <w:rsid w:val="009E03F0"/>
    <w:rsid w:val="00A0673C"/>
    <w:rsid w:val="00A17F2F"/>
    <w:rsid w:val="00A2050B"/>
    <w:rsid w:val="00A21874"/>
    <w:rsid w:val="00A32DBB"/>
    <w:rsid w:val="00A57072"/>
    <w:rsid w:val="00A613D5"/>
    <w:rsid w:val="00A7581F"/>
    <w:rsid w:val="00A822A6"/>
    <w:rsid w:val="00A8513C"/>
    <w:rsid w:val="00A9250D"/>
    <w:rsid w:val="00AC0049"/>
    <w:rsid w:val="00AC7974"/>
    <w:rsid w:val="00AD5072"/>
    <w:rsid w:val="00AE18A3"/>
    <w:rsid w:val="00B00BAF"/>
    <w:rsid w:val="00B15085"/>
    <w:rsid w:val="00B2074C"/>
    <w:rsid w:val="00B27D2F"/>
    <w:rsid w:val="00B31A63"/>
    <w:rsid w:val="00B345B6"/>
    <w:rsid w:val="00B556CD"/>
    <w:rsid w:val="00B60F9F"/>
    <w:rsid w:val="00B72F6E"/>
    <w:rsid w:val="00B85953"/>
    <w:rsid w:val="00BB6DDD"/>
    <w:rsid w:val="00BD51A9"/>
    <w:rsid w:val="00BF0991"/>
    <w:rsid w:val="00BF6580"/>
    <w:rsid w:val="00C04B5D"/>
    <w:rsid w:val="00C07C9E"/>
    <w:rsid w:val="00C07E96"/>
    <w:rsid w:val="00C13642"/>
    <w:rsid w:val="00C141BC"/>
    <w:rsid w:val="00C2187C"/>
    <w:rsid w:val="00C3319F"/>
    <w:rsid w:val="00C36AB1"/>
    <w:rsid w:val="00C36C29"/>
    <w:rsid w:val="00C514D1"/>
    <w:rsid w:val="00C53166"/>
    <w:rsid w:val="00C6242E"/>
    <w:rsid w:val="00C7174E"/>
    <w:rsid w:val="00C7319C"/>
    <w:rsid w:val="00C77D2A"/>
    <w:rsid w:val="00C9117C"/>
    <w:rsid w:val="00C97B8E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2597F"/>
    <w:rsid w:val="00D354DD"/>
    <w:rsid w:val="00D36160"/>
    <w:rsid w:val="00D44BFD"/>
    <w:rsid w:val="00D57391"/>
    <w:rsid w:val="00D6465B"/>
    <w:rsid w:val="00D71B6D"/>
    <w:rsid w:val="00D85BD0"/>
    <w:rsid w:val="00DA57DA"/>
    <w:rsid w:val="00DB3A21"/>
    <w:rsid w:val="00DC08AC"/>
    <w:rsid w:val="00DC6AD0"/>
    <w:rsid w:val="00DD1C93"/>
    <w:rsid w:val="00DD3A50"/>
    <w:rsid w:val="00DD5F41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D1EFF"/>
    <w:rsid w:val="00EF09E0"/>
    <w:rsid w:val="00EF2A6E"/>
    <w:rsid w:val="00F025E5"/>
    <w:rsid w:val="00F05DF8"/>
    <w:rsid w:val="00F11479"/>
    <w:rsid w:val="00F15B06"/>
    <w:rsid w:val="00F17A4D"/>
    <w:rsid w:val="00F25EAF"/>
    <w:rsid w:val="00F3637C"/>
    <w:rsid w:val="00F40854"/>
    <w:rsid w:val="00F436B1"/>
    <w:rsid w:val="00F6033F"/>
    <w:rsid w:val="00F7689A"/>
    <w:rsid w:val="00F82A22"/>
    <w:rsid w:val="00F97E9A"/>
    <w:rsid w:val="00FB5FA5"/>
    <w:rsid w:val="00FD07A0"/>
    <w:rsid w:val="00FD7A75"/>
    <w:rsid w:val="00FE1198"/>
    <w:rsid w:val="00FF6708"/>
    <w:rsid w:val="00FF6BEE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9E03F0"/>
    <w:pPr>
      <w:spacing w:before="60" w:after="120" w:line="240" w:lineRule="auto"/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8CF36-5D32-41F9-A0F8-F862B9C2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Mackenzie, Tracy</dc:creator>
  <cp:lastModifiedBy>Mackenzie, Tracy</cp:lastModifiedBy>
  <cp:revision>3</cp:revision>
  <cp:lastPrinted>2022-04-20T17:24:00Z</cp:lastPrinted>
  <dcterms:created xsi:type="dcterms:W3CDTF">2022-11-24T21:15:00Z</dcterms:created>
  <dcterms:modified xsi:type="dcterms:W3CDTF">2022-11-24T21:15:00Z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