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D111" w14:textId="4864B54A" w:rsidR="005E26E9" w:rsidRPr="00245A07" w:rsidRDefault="5F7CA4C9" w:rsidP="0023389C">
      <w:pPr>
        <w:pStyle w:val="Heading1"/>
        <w:tabs>
          <w:tab w:val="left" w:pos="3600"/>
        </w:tabs>
        <w:rPr>
          <w:sz w:val="20"/>
          <w:szCs w:val="20"/>
        </w:rPr>
      </w:pPr>
      <w:r>
        <w:t xml:space="preserve"> </w:t>
      </w:r>
      <w:r w:rsidR="000B0438">
        <w:rPr>
          <w:noProof/>
        </w:rPr>
        <w:drawing>
          <wp:inline distT="0" distB="0" distL="0" distR="0" wp14:anchorId="6A6E5899" wp14:editId="3894B678">
            <wp:extent cx="569214" cy="514350"/>
            <wp:effectExtent l="0" t="0" r="2540" b="0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5" cy="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438">
        <w:tab/>
      </w:r>
      <w:r w:rsidR="00A32DBB">
        <w:rPr>
          <w:noProof/>
        </w:rPr>
        <w:drawing>
          <wp:inline distT="0" distB="0" distL="0" distR="0" wp14:anchorId="5A8BA37C" wp14:editId="59121AE2">
            <wp:extent cx="1400175" cy="14641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3981" cy="14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B59B" w14:textId="4ACC925B" w:rsidR="005B1C23" w:rsidRDefault="00A57072" w:rsidP="005B1C23">
      <w:pPr>
        <w:tabs>
          <w:tab w:val="left" w:pos="3600"/>
        </w:tabs>
        <w:spacing w:after="0"/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5F308F">
        <w:rPr>
          <w:rFonts w:cs="Arial"/>
          <w:sz w:val="22"/>
          <w:szCs w:val="20"/>
        </w:rPr>
        <w:t>May 17th</w:t>
      </w:r>
      <w:r w:rsidR="00BF0991">
        <w:rPr>
          <w:rFonts w:cs="Arial"/>
          <w:sz w:val="22"/>
          <w:szCs w:val="20"/>
        </w:rPr>
        <w:t>, 202</w:t>
      </w:r>
      <w:r w:rsidR="004C4F1A">
        <w:rPr>
          <w:rFonts w:cs="Arial"/>
          <w:sz w:val="22"/>
          <w:szCs w:val="20"/>
        </w:rPr>
        <w:t>2</w:t>
      </w:r>
      <w:r w:rsidR="0000746E">
        <w:rPr>
          <w:rFonts w:cs="Arial"/>
          <w:sz w:val="22"/>
          <w:szCs w:val="20"/>
        </w:rPr>
        <w:t xml:space="preserve"> – Last meeting 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Pr="007A72CF">
        <w:rPr>
          <w:rFonts w:cs="Arial"/>
          <w:sz w:val="22"/>
          <w:szCs w:val="20"/>
        </w:rPr>
        <w:t>00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7A72CF">
        <w:rPr>
          <w:rFonts w:cs="Arial"/>
          <w:sz w:val="22"/>
          <w:szCs w:val="20"/>
        </w:rPr>
        <w:t>7</w:t>
      </w:r>
      <w:r w:rsidR="003A46FD" w:rsidRPr="007A72CF">
        <w:rPr>
          <w:rFonts w:cs="Arial"/>
          <w:sz w:val="22"/>
          <w:szCs w:val="20"/>
        </w:rPr>
        <w:t>:30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Meeting</w:t>
      </w:r>
    </w:p>
    <w:p w14:paraId="69BE237B" w14:textId="394B3D34" w:rsidR="00A57072" w:rsidRPr="005B1C23" w:rsidRDefault="00A57072" w:rsidP="005B1C23">
      <w:pPr>
        <w:tabs>
          <w:tab w:val="left" w:pos="3600"/>
        </w:tabs>
        <w:spacing w:line="240" w:lineRule="auto"/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2268"/>
        <w:gridCol w:w="2125"/>
        <w:gridCol w:w="2977"/>
        <w:gridCol w:w="992"/>
        <w:gridCol w:w="2128"/>
      </w:tblGrid>
      <w:tr w:rsidR="00FD7A75" w:rsidRPr="00E37A21" w14:paraId="68C754B4" w14:textId="67A9C640" w:rsidTr="004C4F1A">
        <w:trPr>
          <w:trHeight w:val="530"/>
          <w:tblHeader/>
        </w:trPr>
        <w:tc>
          <w:tcPr>
            <w:tcW w:w="4393" w:type="dxa"/>
            <w:gridSpan w:val="2"/>
            <w:shd w:val="clear" w:color="auto" w:fill="F2F2F2" w:themeFill="background1" w:themeFillShade="F2"/>
          </w:tcPr>
          <w:p w14:paraId="2202F32B" w14:textId="393D7F93" w:rsidR="00FD7A75" w:rsidRPr="00E37A21" w:rsidRDefault="005B1C23" w:rsidP="00EF2A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Agenda </w:t>
            </w:r>
            <w:r w:rsidR="00FD7A75" w:rsidRPr="00E37A21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77276634" w14:textId="4D35D671" w:rsidR="00FD7A75" w:rsidRPr="00E37A21" w:rsidRDefault="00FD7A75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FD7A75" w:rsidRPr="00E37A21" w14:paraId="373407A1" w14:textId="3D88DABE" w:rsidTr="004C4F1A">
        <w:tc>
          <w:tcPr>
            <w:tcW w:w="4393" w:type="dxa"/>
            <w:gridSpan w:val="2"/>
          </w:tcPr>
          <w:p w14:paraId="7ECE1CC9" w14:textId="33F842F2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FD7A75" w:rsidRPr="00E37A21" w:rsidRDefault="00FD7A75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08E0E814" w14:textId="66193E22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463C7C9F" w14:textId="365C59A5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747792CF" w14:textId="1985B22F" w:rsidTr="004C4F1A">
        <w:trPr>
          <w:trHeight w:val="849"/>
        </w:trPr>
        <w:tc>
          <w:tcPr>
            <w:tcW w:w="4393" w:type="dxa"/>
            <w:gridSpan w:val="2"/>
          </w:tcPr>
          <w:p w14:paraId="054FA07B" w14:textId="77777777" w:rsidR="00F97E9A" w:rsidRDefault="00F97E9A" w:rsidP="005B1C23">
            <w:pPr>
              <w:pStyle w:val="NoSpacing"/>
              <w:rPr>
                <w:sz w:val="20"/>
                <w:szCs w:val="20"/>
              </w:rPr>
            </w:pPr>
          </w:p>
          <w:p w14:paraId="3B0A2E71" w14:textId="307EA368" w:rsidR="005B1C23" w:rsidRPr="00E37A21" w:rsidRDefault="00FD7A75" w:rsidP="005B1C23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  <w:r w:rsidR="005B1C23">
              <w:rPr>
                <w:sz w:val="20"/>
                <w:szCs w:val="20"/>
              </w:rPr>
              <w:t xml:space="preserve">. </w:t>
            </w:r>
            <w:r w:rsidR="005B1C23" w:rsidRPr="00E37A21">
              <w:rPr>
                <w:sz w:val="20"/>
                <w:szCs w:val="20"/>
              </w:rPr>
              <w:t>Declarations of Possible Conflict of Interests</w:t>
            </w:r>
          </w:p>
          <w:p w14:paraId="6ED3D73F" w14:textId="10A48530" w:rsidR="00FD7A75" w:rsidRPr="00E37A21" w:rsidRDefault="005B1C23" w:rsidP="005B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4FF57430" w14:textId="5ACC3E09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16772949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911876C" w14:textId="77777777" w:rsidR="00FD7A75" w:rsidRPr="00E37A21" w:rsidRDefault="00FD7A75" w:rsidP="00EF2A6E">
            <w:pPr>
              <w:rPr>
                <w:sz w:val="20"/>
                <w:szCs w:val="20"/>
              </w:rPr>
            </w:pPr>
          </w:p>
        </w:tc>
      </w:tr>
      <w:tr w:rsidR="00FD7A75" w:rsidRPr="00E37A21" w14:paraId="3FED85FC" w14:textId="243A81F9" w:rsidTr="004C4F1A">
        <w:trPr>
          <w:trHeight w:val="342"/>
        </w:trPr>
        <w:tc>
          <w:tcPr>
            <w:tcW w:w="4393" w:type="dxa"/>
            <w:gridSpan w:val="2"/>
          </w:tcPr>
          <w:p w14:paraId="7D146C76" w14:textId="7A4AD668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5F308F">
              <w:rPr>
                <w:sz w:val="20"/>
                <w:szCs w:val="20"/>
              </w:rPr>
              <w:t>May 17, 2022</w:t>
            </w:r>
          </w:p>
        </w:tc>
        <w:tc>
          <w:tcPr>
            <w:tcW w:w="2977" w:type="dxa"/>
          </w:tcPr>
          <w:p w14:paraId="1391F064" w14:textId="78C6FDF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Dr. Joanne Dallaire</w:t>
            </w:r>
          </w:p>
        </w:tc>
        <w:tc>
          <w:tcPr>
            <w:tcW w:w="992" w:type="dxa"/>
          </w:tcPr>
          <w:p w14:paraId="60BFFA2D" w14:textId="033C7E5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398E0B5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2EF579BC" w14:textId="4AF162E2" w:rsidTr="004C4F1A">
        <w:trPr>
          <w:trHeight w:val="1430"/>
        </w:trPr>
        <w:tc>
          <w:tcPr>
            <w:tcW w:w="4393" w:type="dxa"/>
            <w:gridSpan w:val="2"/>
          </w:tcPr>
          <w:p w14:paraId="6EA662E2" w14:textId="34C68BE0" w:rsidR="00FD7A75" w:rsidRDefault="00FD7A75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</w:t>
            </w:r>
            <w:r w:rsidR="005B1C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revious </w:t>
            </w:r>
            <w:r w:rsidR="005B1C2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inutes – </w:t>
            </w:r>
            <w:r w:rsidR="005B1C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ction </w:t>
            </w:r>
            <w:r w:rsidR="005B1C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tems</w:t>
            </w:r>
          </w:p>
          <w:p w14:paraId="487DD1FF" w14:textId="53978FA5" w:rsidR="00FD7A75" w:rsidRPr="00E37A21" w:rsidRDefault="00FD7A75" w:rsidP="00C77D2A">
            <w:pPr>
              <w:pStyle w:val="NoSpacing"/>
              <w:rPr>
                <w:sz w:val="20"/>
                <w:szCs w:val="20"/>
              </w:rPr>
            </w:pPr>
            <w:r w:rsidRPr="005B1C23">
              <w:rPr>
                <w:sz w:val="20"/>
                <w:szCs w:val="20"/>
              </w:rPr>
              <w:t xml:space="preserve">Approval of Minutes – </w:t>
            </w:r>
            <w:r w:rsidR="005F308F">
              <w:rPr>
                <w:sz w:val="20"/>
                <w:szCs w:val="20"/>
              </w:rPr>
              <w:t>April 19</w:t>
            </w:r>
            <w:r w:rsidR="005F308F" w:rsidRPr="005F308F">
              <w:rPr>
                <w:sz w:val="20"/>
                <w:szCs w:val="20"/>
                <w:vertAlign w:val="superscript"/>
              </w:rPr>
              <w:t>th</w:t>
            </w:r>
            <w:r w:rsidR="005F308F">
              <w:rPr>
                <w:sz w:val="20"/>
                <w:szCs w:val="20"/>
              </w:rPr>
              <w:t>, 2022</w:t>
            </w:r>
          </w:p>
        </w:tc>
        <w:tc>
          <w:tcPr>
            <w:tcW w:w="2977" w:type="dxa"/>
          </w:tcPr>
          <w:p w14:paraId="1DEE09C4" w14:textId="1A05AF67" w:rsidR="00FD7A75" w:rsidRPr="00C141BC" w:rsidRDefault="00FD7A75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 Dr, Joanne Dallaire</w:t>
            </w:r>
          </w:p>
        </w:tc>
        <w:tc>
          <w:tcPr>
            <w:tcW w:w="992" w:type="dxa"/>
          </w:tcPr>
          <w:p w14:paraId="4FF96DC8" w14:textId="597BF395" w:rsidR="00FD7A75" w:rsidRPr="00C141BC" w:rsidRDefault="00FD7A75" w:rsidP="00C141BC"/>
        </w:tc>
        <w:tc>
          <w:tcPr>
            <w:tcW w:w="2128" w:type="dxa"/>
          </w:tcPr>
          <w:p w14:paraId="296B5DEE" w14:textId="77777777" w:rsidR="00FD7A75" w:rsidRPr="00E37A21" w:rsidRDefault="00FD7A75" w:rsidP="00C77D2A">
            <w:pPr>
              <w:rPr>
                <w:sz w:val="20"/>
                <w:szCs w:val="20"/>
              </w:rPr>
            </w:pPr>
          </w:p>
        </w:tc>
      </w:tr>
      <w:tr w:rsidR="00FD7A75" w:rsidRPr="00E37A21" w14:paraId="313F9183" w14:textId="16FF4789" w:rsidTr="004C4F1A">
        <w:trPr>
          <w:trHeight w:val="2117"/>
        </w:trPr>
        <w:tc>
          <w:tcPr>
            <w:tcW w:w="7370" w:type="dxa"/>
            <w:gridSpan w:val="3"/>
          </w:tcPr>
          <w:p w14:paraId="7482C938" w14:textId="77777777" w:rsidR="00FD7A75" w:rsidRDefault="00FD7A75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FD7A75" w:rsidRPr="00C141BC" w:rsidRDefault="00FD7A75" w:rsidP="009E03F0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192F48AE" w:rsidR="00FD7A75" w:rsidRPr="00EC568D" w:rsidRDefault="00FD7A75" w:rsidP="000074EB">
            <w:pPr>
              <w:widowControl w:val="0"/>
              <w:spacing w:before="0" w:after="200" w:line="240" w:lineRule="auto"/>
              <w:ind w:left="72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</w:t>
            </w:r>
          </w:p>
          <w:p w14:paraId="1CBF259F" w14:textId="23BF5F68" w:rsidR="00FD7A75" w:rsidRPr="007B293B" w:rsidRDefault="00FD7A75" w:rsidP="009E03F0">
            <w:pPr>
              <w:pStyle w:val="ListParagraph"/>
            </w:pPr>
            <w:r w:rsidRPr="00EC568D">
              <w:t xml:space="preserve">Hiring </w:t>
            </w:r>
            <w:r>
              <w:t>P</w:t>
            </w:r>
            <w:r w:rsidRPr="00EC568D">
              <w:t xml:space="preserve">ractices, </w:t>
            </w:r>
            <w:r>
              <w:t>R</w:t>
            </w:r>
            <w:r w:rsidRPr="00EC568D">
              <w:t xml:space="preserve">ecruitment, </w:t>
            </w:r>
            <w:r>
              <w:t>R</w:t>
            </w:r>
            <w:r w:rsidRPr="00EC568D">
              <w:t xml:space="preserve">etention, and </w:t>
            </w:r>
            <w:r>
              <w:t>M</w:t>
            </w:r>
            <w:r w:rsidRPr="00EC568D">
              <w:t>obility</w:t>
            </w:r>
            <w:r>
              <w:t xml:space="preserve"> u</w:t>
            </w:r>
            <w:r w:rsidRPr="00EC568D">
              <w:t>pdates</w:t>
            </w:r>
          </w:p>
        </w:tc>
        <w:tc>
          <w:tcPr>
            <w:tcW w:w="992" w:type="dxa"/>
          </w:tcPr>
          <w:p w14:paraId="7C96A8EB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252CA5F4" w14:textId="77777777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0D95787E" w14:textId="333A8179" w:rsidR="00F436B1" w:rsidRDefault="00F436B1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685C35D" w14:textId="1FDB27DE" w:rsidR="003E5BA7" w:rsidRDefault="003E5BA7" w:rsidP="003E5B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6C1308A5" w14:textId="5DB54142" w:rsidR="00F436B1" w:rsidRPr="00E37A21" w:rsidRDefault="00F436B1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5A67FE9A" w14:textId="09A5F1D3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107D96BA" w14:textId="629F3DBF" w:rsidTr="004C4F1A">
        <w:trPr>
          <w:trHeight w:val="1901"/>
        </w:trPr>
        <w:tc>
          <w:tcPr>
            <w:tcW w:w="2268" w:type="dxa"/>
          </w:tcPr>
          <w:p w14:paraId="53210F77" w14:textId="68DC4EB6" w:rsidR="00FD7A75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4DD2D08F" w14:textId="59B4D711" w:rsidR="00FD7A75" w:rsidRPr="00E37A21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>Staff Update</w:t>
            </w:r>
          </w:p>
          <w:p w14:paraId="0D0E3912" w14:textId="4A24EBCC" w:rsidR="005B1C23" w:rsidRPr="005B1C23" w:rsidRDefault="00FD7A75" w:rsidP="238886B0">
            <w:pPr>
              <w:rPr>
                <w:sz w:val="20"/>
                <w:szCs w:val="20"/>
              </w:rPr>
            </w:pPr>
            <w:r w:rsidRPr="238886B0">
              <w:rPr>
                <w:sz w:val="20"/>
                <w:szCs w:val="20"/>
              </w:rPr>
              <w:t xml:space="preserve">Indigenous Student Trustee </w:t>
            </w:r>
            <w:r w:rsidR="005B1C23">
              <w:rPr>
                <w:sz w:val="20"/>
                <w:szCs w:val="20"/>
              </w:rPr>
              <w:t>and Trustees update</w:t>
            </w:r>
          </w:p>
        </w:tc>
        <w:tc>
          <w:tcPr>
            <w:tcW w:w="5102" w:type="dxa"/>
            <w:gridSpan w:val="2"/>
          </w:tcPr>
          <w:p w14:paraId="0F73D8F4" w14:textId="7E24970A" w:rsidR="00FD7A75" w:rsidRDefault="00FD7A75" w:rsidP="007B7E6F">
            <w:pPr>
              <w:pStyle w:val="ListParagraph"/>
            </w:pPr>
            <w:r>
              <w:t>Elders Council</w:t>
            </w:r>
          </w:p>
          <w:p w14:paraId="585FAD8B" w14:textId="0B94E1EC" w:rsidR="00FD7A75" w:rsidRDefault="00FD7A75" w:rsidP="007B7E6F">
            <w:pPr>
              <w:pStyle w:val="ListParagraph"/>
            </w:pPr>
          </w:p>
          <w:p w14:paraId="1EC8E210" w14:textId="4CF0DBF4" w:rsidR="00FD7A75" w:rsidRDefault="00FD7A75" w:rsidP="007B7E6F">
            <w:pPr>
              <w:pStyle w:val="ListParagraph"/>
            </w:pPr>
            <w:r>
              <w:t>Tanya Senk</w:t>
            </w:r>
          </w:p>
          <w:p w14:paraId="0012F334" w14:textId="4F330E3C" w:rsidR="007B7E6F" w:rsidRDefault="00FD7A75" w:rsidP="007B7E6F">
            <w:pPr>
              <w:pStyle w:val="ListParagraph"/>
            </w:pPr>
            <w:r>
              <w:t>Jim Spyropoulos</w:t>
            </w:r>
          </w:p>
          <w:p w14:paraId="14E3A689" w14:textId="77777777" w:rsidR="00AC0049" w:rsidRDefault="00AC0049" w:rsidP="007B7E6F">
            <w:pPr>
              <w:pStyle w:val="ListParagraph"/>
            </w:pPr>
          </w:p>
          <w:p w14:paraId="12377BE3" w14:textId="7AB8CA72" w:rsidR="00FD7A75" w:rsidRDefault="00FD7A75" w:rsidP="007B7E6F">
            <w:pPr>
              <w:pStyle w:val="ListParagraph"/>
            </w:pPr>
            <w:r w:rsidRPr="238886B0">
              <w:t>Isaiah Shafqa</w:t>
            </w:r>
            <w:r w:rsidR="00B27D2F">
              <w:t>t</w:t>
            </w:r>
          </w:p>
          <w:p w14:paraId="08710F8D" w14:textId="6248B4E2" w:rsidR="0000746E" w:rsidRPr="007B7E6F" w:rsidRDefault="0000746E" w:rsidP="007B7E6F">
            <w:pPr>
              <w:pStyle w:val="ListParagraph"/>
            </w:pPr>
          </w:p>
        </w:tc>
        <w:tc>
          <w:tcPr>
            <w:tcW w:w="992" w:type="dxa"/>
          </w:tcPr>
          <w:p w14:paraId="746E4E37" w14:textId="580DE1D5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2ED0BD6E" w14:textId="77777777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</w:p>
          <w:p w14:paraId="46BB9B71" w14:textId="62261E2B" w:rsidR="00FD7A75" w:rsidRPr="00121E04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770473AD" w14:textId="77777777" w:rsidR="00FD7A75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</w:t>
            </w:r>
            <w:r w:rsidR="005B1C23">
              <w:rPr>
                <w:sz w:val="20"/>
                <w:szCs w:val="20"/>
              </w:rPr>
              <w:t>0</w:t>
            </w:r>
            <w:r w:rsidRPr="00121E04">
              <w:rPr>
                <w:sz w:val="20"/>
                <w:szCs w:val="20"/>
              </w:rPr>
              <w:t xml:space="preserve"> min</w:t>
            </w:r>
          </w:p>
          <w:p w14:paraId="4616FBDE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</w:p>
          <w:p w14:paraId="63DCB15A" w14:textId="77777777" w:rsidR="005B1C23" w:rsidRDefault="005B1C23" w:rsidP="00A85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  <w:p w14:paraId="26471857" w14:textId="44D7D2FA" w:rsidR="005B1C23" w:rsidRPr="00E37A21" w:rsidRDefault="0047011D" w:rsidP="00A8513C">
            <w:pPr>
              <w:pStyle w:val="NoSpacing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174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28" w:type="dxa"/>
          </w:tcPr>
          <w:p w14:paraId="509150EE" w14:textId="77777777" w:rsidR="00FD7A75" w:rsidRDefault="00FD7A75" w:rsidP="00A8513C">
            <w:pPr>
              <w:pStyle w:val="NoSpacing"/>
              <w:rPr>
                <w:sz w:val="22"/>
                <w:szCs w:val="20"/>
              </w:rPr>
            </w:pPr>
          </w:p>
          <w:p w14:paraId="6CD0B91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19AA59C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5846184D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8BB794A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08051E49" w14:textId="77777777" w:rsidR="0000746E" w:rsidRDefault="0000746E" w:rsidP="00A8513C">
            <w:pPr>
              <w:pStyle w:val="NoSpacing"/>
              <w:rPr>
                <w:sz w:val="22"/>
                <w:szCs w:val="20"/>
              </w:rPr>
            </w:pPr>
          </w:p>
          <w:p w14:paraId="1210C67F" w14:textId="62CDEAE5" w:rsidR="0000746E" w:rsidRPr="00A822A6" w:rsidRDefault="0000746E" w:rsidP="00A8513C">
            <w:pPr>
              <w:pStyle w:val="NoSpacing"/>
              <w:rPr>
                <w:sz w:val="20"/>
                <w:szCs w:val="20"/>
              </w:rPr>
            </w:pPr>
            <w:r w:rsidRPr="00A822A6">
              <w:rPr>
                <w:sz w:val="20"/>
                <w:szCs w:val="20"/>
              </w:rPr>
              <w:t>Update on Indigenous Trustee</w:t>
            </w:r>
          </w:p>
        </w:tc>
      </w:tr>
      <w:tr w:rsidR="00FD7A75" w:rsidRPr="00E37A21" w14:paraId="281E1E71" w14:textId="289B9E26" w:rsidTr="004C4F1A">
        <w:trPr>
          <w:trHeight w:val="534"/>
        </w:trPr>
        <w:tc>
          <w:tcPr>
            <w:tcW w:w="2268" w:type="dxa"/>
          </w:tcPr>
          <w:p w14:paraId="14F0B446" w14:textId="3442BD52" w:rsidR="00693D71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New and Other Busines</w:t>
            </w:r>
            <w:r w:rsidR="00693D71">
              <w:rPr>
                <w:sz w:val="20"/>
                <w:szCs w:val="20"/>
              </w:rPr>
              <w:t>s</w:t>
            </w:r>
          </w:p>
        </w:tc>
        <w:tc>
          <w:tcPr>
            <w:tcW w:w="5102" w:type="dxa"/>
            <w:gridSpan w:val="2"/>
          </w:tcPr>
          <w:p w14:paraId="3C2402DC" w14:textId="77777777" w:rsidR="00B556CD" w:rsidRDefault="00B556CD" w:rsidP="00864A3E">
            <w:pPr>
              <w:pStyle w:val="ListParagraph"/>
            </w:pPr>
          </w:p>
          <w:p w14:paraId="5AD7B02D" w14:textId="77777777" w:rsidR="00B556CD" w:rsidRDefault="00B556CD" w:rsidP="009E03F0">
            <w:pPr>
              <w:pStyle w:val="ListParagraph"/>
            </w:pPr>
          </w:p>
          <w:p w14:paraId="6455EBBC" w14:textId="21F279CC" w:rsidR="007B7E6F" w:rsidRDefault="007B7E6F" w:rsidP="009E03F0">
            <w:pPr>
              <w:pStyle w:val="ListParagraph"/>
            </w:pPr>
          </w:p>
          <w:p w14:paraId="01AFAFDA" w14:textId="476C07BC" w:rsidR="00DC6AD0" w:rsidRPr="009E03F0" w:rsidRDefault="0023389C" w:rsidP="009E03F0">
            <w:pPr>
              <w:pStyle w:val="ListParagraph"/>
            </w:pPr>
            <w:r>
              <w:t>.</w:t>
            </w:r>
          </w:p>
          <w:p w14:paraId="7140980D" w14:textId="2797AED3" w:rsidR="00DC6AD0" w:rsidRPr="007B293B" w:rsidRDefault="00DC6AD0" w:rsidP="009E03F0">
            <w:pPr>
              <w:pStyle w:val="ListParagraph"/>
            </w:pPr>
          </w:p>
        </w:tc>
        <w:tc>
          <w:tcPr>
            <w:tcW w:w="992" w:type="dxa"/>
          </w:tcPr>
          <w:p w14:paraId="56161485" w14:textId="28B69F98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750EF17E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7EC25B34" w14:textId="595358DF" w:rsidTr="004C4F1A">
        <w:trPr>
          <w:trHeight w:hRule="exact" w:val="442"/>
        </w:trPr>
        <w:tc>
          <w:tcPr>
            <w:tcW w:w="2268" w:type="dxa"/>
          </w:tcPr>
          <w:p w14:paraId="795A8D99" w14:textId="041A79AF" w:rsidR="00FD7A75" w:rsidRPr="00E37A21" w:rsidRDefault="00FD7A75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102" w:type="dxa"/>
            <w:gridSpan w:val="2"/>
          </w:tcPr>
          <w:p w14:paraId="555C56B0" w14:textId="7060A95F" w:rsidR="00FD7A75" w:rsidRDefault="00FD7A75" w:rsidP="00303F10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Pr="00E733FC">
              <w:rPr>
                <w:sz w:val="20"/>
                <w:szCs w:val="20"/>
              </w:rPr>
              <w:t>Indigenous Trustee</w:t>
            </w:r>
            <w:r w:rsidR="0023389C">
              <w:rPr>
                <w:sz w:val="20"/>
                <w:szCs w:val="20"/>
              </w:rPr>
              <w:t xml:space="preserve"> working group</w:t>
            </w:r>
          </w:p>
          <w:p w14:paraId="474E8697" w14:textId="77777777" w:rsidR="00B556CD" w:rsidRDefault="00B556CD" w:rsidP="00303F10">
            <w:pPr>
              <w:ind w:left="1080" w:hanging="360"/>
              <w:rPr>
                <w:sz w:val="20"/>
                <w:szCs w:val="20"/>
              </w:rPr>
            </w:pPr>
          </w:p>
          <w:p w14:paraId="0FF92A88" w14:textId="77777777" w:rsidR="0023389C" w:rsidRDefault="0023389C" w:rsidP="00303F10">
            <w:pPr>
              <w:ind w:left="1080" w:hanging="360"/>
              <w:rPr>
                <w:sz w:val="20"/>
                <w:szCs w:val="20"/>
              </w:rPr>
            </w:pPr>
          </w:p>
          <w:p w14:paraId="2570A3E2" w14:textId="6D4BCB46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FD7A75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FD7A75" w:rsidRPr="00E733FC" w:rsidRDefault="00FD7A75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FD7A75" w:rsidRPr="00E37A21" w:rsidRDefault="00FD7A75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28" w:type="dxa"/>
          </w:tcPr>
          <w:p w14:paraId="0C3B6482" w14:textId="77777777" w:rsidR="00FD7A75" w:rsidRDefault="00FD7A75" w:rsidP="00A8513C">
            <w:pPr>
              <w:rPr>
                <w:sz w:val="20"/>
                <w:szCs w:val="20"/>
              </w:rPr>
            </w:pPr>
          </w:p>
          <w:p w14:paraId="6D8544A4" w14:textId="602F28C1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08381108" w14:textId="2CA73B6B" w:rsidTr="004C4F1A">
        <w:trPr>
          <w:trHeight w:hRule="exact" w:val="766"/>
        </w:trPr>
        <w:tc>
          <w:tcPr>
            <w:tcW w:w="2268" w:type="dxa"/>
          </w:tcPr>
          <w:p w14:paraId="711855FF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102" w:type="dxa"/>
            <w:gridSpan w:val="2"/>
          </w:tcPr>
          <w:p w14:paraId="3C23F997" w14:textId="77777777" w:rsidR="00644A59" w:rsidRDefault="00644A59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</w:p>
          <w:p w14:paraId="7D6EA080" w14:textId="46AB7E95" w:rsidR="000E1C80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5F308F">
              <w:rPr>
                <w:b/>
                <w:bCs/>
                <w:sz w:val="18"/>
                <w:szCs w:val="18"/>
              </w:rPr>
              <w:t>September 20th</w:t>
            </w:r>
            <w:r w:rsidR="00B556C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2022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5F308F">
              <w:rPr>
                <w:b/>
                <w:bCs/>
                <w:sz w:val="18"/>
                <w:szCs w:val="18"/>
              </w:rPr>
              <w:t>:30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7A21">
              <w:rPr>
                <w:b/>
                <w:bCs/>
                <w:sz w:val="18"/>
                <w:szCs w:val="18"/>
              </w:rPr>
              <w:t>p.m.</w:t>
            </w:r>
          </w:p>
          <w:p w14:paraId="4DA8101F" w14:textId="23418984" w:rsidR="00FD7A75" w:rsidRPr="00E37A21" w:rsidRDefault="00FD7A75" w:rsidP="00C7174E">
            <w:pPr>
              <w:spacing w:before="0" w:after="0" w:line="240" w:lineRule="auto"/>
              <w:ind w:left="720"/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Virtual Zoom Meetin</w:t>
            </w:r>
            <w:r w:rsidR="00E14470">
              <w:rPr>
                <w:b/>
                <w:bCs/>
                <w:sz w:val="18"/>
                <w:szCs w:val="18"/>
              </w:rPr>
              <w:t>g</w:t>
            </w:r>
            <w:r w:rsidR="005F308F">
              <w:rPr>
                <w:b/>
                <w:bCs/>
                <w:sz w:val="18"/>
                <w:szCs w:val="18"/>
              </w:rPr>
              <w:t xml:space="preserve"> (TBD)</w:t>
            </w:r>
          </w:p>
        </w:tc>
        <w:tc>
          <w:tcPr>
            <w:tcW w:w="992" w:type="dxa"/>
          </w:tcPr>
          <w:p w14:paraId="437F5DA3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69F4AD2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  <w:tr w:rsidR="00FD7A75" w:rsidRPr="00E37A21" w14:paraId="49C27FC0" w14:textId="480610B0" w:rsidTr="004C4F1A">
        <w:tc>
          <w:tcPr>
            <w:tcW w:w="2268" w:type="dxa"/>
          </w:tcPr>
          <w:p w14:paraId="07B8DE73" w14:textId="77777777" w:rsidR="00FD7A75" w:rsidRPr="00E37A21" w:rsidRDefault="00FD7A75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102" w:type="dxa"/>
            <w:gridSpan w:val="2"/>
          </w:tcPr>
          <w:p w14:paraId="5A3A8E82" w14:textId="198878F4" w:rsidR="00FD7A75" w:rsidRPr="00AC7974" w:rsidRDefault="00FD7A75" w:rsidP="00303F10">
            <w:pPr>
              <w:ind w:left="1080" w:hanging="360"/>
              <w:rPr>
                <w:sz w:val="20"/>
                <w:szCs w:val="20"/>
              </w:rPr>
            </w:pPr>
            <w:r w:rsidRPr="00AC7974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2" w:type="dxa"/>
          </w:tcPr>
          <w:p w14:paraId="1379FBED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BBB04D5" w14:textId="77777777" w:rsidR="00FD7A75" w:rsidRPr="00E37A21" w:rsidRDefault="00FD7A75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6220CD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DC77" w14:textId="77777777" w:rsidR="00D85BD0" w:rsidRDefault="00D85BD0" w:rsidP="002A671D">
      <w:pPr>
        <w:spacing w:before="0" w:after="0" w:line="240" w:lineRule="auto"/>
      </w:pPr>
      <w:r>
        <w:separator/>
      </w:r>
    </w:p>
  </w:endnote>
  <w:endnote w:type="continuationSeparator" w:id="0">
    <w:p w14:paraId="43CFF8A5" w14:textId="77777777" w:rsidR="00D85BD0" w:rsidRDefault="00D85BD0" w:rsidP="002A671D">
      <w:pPr>
        <w:spacing w:before="0" w:after="0" w:line="240" w:lineRule="auto"/>
      </w:pPr>
      <w:r>
        <w:continuationSeparator/>
      </w:r>
    </w:p>
  </w:endnote>
  <w:endnote w:type="continuationNotice" w:id="1">
    <w:p w14:paraId="5C41469C" w14:textId="77777777" w:rsidR="00D85BD0" w:rsidRDefault="00D85B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A606" w14:textId="77777777" w:rsidR="00D85BD0" w:rsidRDefault="00D85BD0" w:rsidP="002A671D">
      <w:pPr>
        <w:spacing w:before="0" w:after="0" w:line="240" w:lineRule="auto"/>
      </w:pPr>
      <w:r>
        <w:separator/>
      </w:r>
    </w:p>
  </w:footnote>
  <w:footnote w:type="continuationSeparator" w:id="0">
    <w:p w14:paraId="5BFD8C79" w14:textId="77777777" w:rsidR="00D85BD0" w:rsidRDefault="00D85BD0" w:rsidP="002A671D">
      <w:pPr>
        <w:spacing w:before="0" w:after="0" w:line="240" w:lineRule="auto"/>
      </w:pPr>
      <w:r>
        <w:continuationSeparator/>
      </w:r>
    </w:p>
  </w:footnote>
  <w:footnote w:type="continuationNotice" w:id="1">
    <w:p w14:paraId="7133CFB4" w14:textId="77777777" w:rsidR="00D85BD0" w:rsidRDefault="00D85B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0746E"/>
    <w:rsid w:val="000074EB"/>
    <w:rsid w:val="00010DCE"/>
    <w:rsid w:val="000255FB"/>
    <w:rsid w:val="000607F0"/>
    <w:rsid w:val="00062DCF"/>
    <w:rsid w:val="000722FE"/>
    <w:rsid w:val="000871E8"/>
    <w:rsid w:val="000A0E2D"/>
    <w:rsid w:val="000B0438"/>
    <w:rsid w:val="000C684D"/>
    <w:rsid w:val="000D2F42"/>
    <w:rsid w:val="000D3D13"/>
    <w:rsid w:val="000E1C80"/>
    <w:rsid w:val="000E60B8"/>
    <w:rsid w:val="001219E7"/>
    <w:rsid w:val="00121E04"/>
    <w:rsid w:val="00122152"/>
    <w:rsid w:val="00124E13"/>
    <w:rsid w:val="001256B3"/>
    <w:rsid w:val="00140FC0"/>
    <w:rsid w:val="00144078"/>
    <w:rsid w:val="00153C6E"/>
    <w:rsid w:val="00160DB6"/>
    <w:rsid w:val="00175F4D"/>
    <w:rsid w:val="001B5553"/>
    <w:rsid w:val="001C6DF4"/>
    <w:rsid w:val="001E02C4"/>
    <w:rsid w:val="002151AA"/>
    <w:rsid w:val="002238ED"/>
    <w:rsid w:val="00226857"/>
    <w:rsid w:val="0023389C"/>
    <w:rsid w:val="00241DE8"/>
    <w:rsid w:val="00245632"/>
    <w:rsid w:val="00245A07"/>
    <w:rsid w:val="0026503C"/>
    <w:rsid w:val="00280C56"/>
    <w:rsid w:val="0028475A"/>
    <w:rsid w:val="002857F0"/>
    <w:rsid w:val="00292075"/>
    <w:rsid w:val="002A671D"/>
    <w:rsid w:val="002B4351"/>
    <w:rsid w:val="002D477F"/>
    <w:rsid w:val="00303F10"/>
    <w:rsid w:val="00304CCB"/>
    <w:rsid w:val="003208B3"/>
    <w:rsid w:val="00352EE4"/>
    <w:rsid w:val="0037489E"/>
    <w:rsid w:val="00385CB9"/>
    <w:rsid w:val="00394733"/>
    <w:rsid w:val="003A1744"/>
    <w:rsid w:val="003A39AD"/>
    <w:rsid w:val="003A46FD"/>
    <w:rsid w:val="003A4BD6"/>
    <w:rsid w:val="003B6AB3"/>
    <w:rsid w:val="003D0A60"/>
    <w:rsid w:val="003E5BA7"/>
    <w:rsid w:val="003E5DD6"/>
    <w:rsid w:val="00400D77"/>
    <w:rsid w:val="00411A3F"/>
    <w:rsid w:val="00413B41"/>
    <w:rsid w:val="0041510D"/>
    <w:rsid w:val="00435457"/>
    <w:rsid w:val="0047011D"/>
    <w:rsid w:val="00472D98"/>
    <w:rsid w:val="00475E04"/>
    <w:rsid w:val="00484A8C"/>
    <w:rsid w:val="004B353B"/>
    <w:rsid w:val="004C4F1A"/>
    <w:rsid w:val="004C747B"/>
    <w:rsid w:val="004C790B"/>
    <w:rsid w:val="004D259B"/>
    <w:rsid w:val="004F47E0"/>
    <w:rsid w:val="005010FC"/>
    <w:rsid w:val="0052168C"/>
    <w:rsid w:val="005761A6"/>
    <w:rsid w:val="0057642C"/>
    <w:rsid w:val="00586887"/>
    <w:rsid w:val="005B1C23"/>
    <w:rsid w:val="005C3919"/>
    <w:rsid w:val="005D2CED"/>
    <w:rsid w:val="005E26E9"/>
    <w:rsid w:val="005F308F"/>
    <w:rsid w:val="006220CD"/>
    <w:rsid w:val="006319D3"/>
    <w:rsid w:val="00642CBC"/>
    <w:rsid w:val="00644A59"/>
    <w:rsid w:val="00645396"/>
    <w:rsid w:val="00647CF5"/>
    <w:rsid w:val="00657722"/>
    <w:rsid w:val="00662147"/>
    <w:rsid w:val="006630CB"/>
    <w:rsid w:val="00693D71"/>
    <w:rsid w:val="006A3A98"/>
    <w:rsid w:val="006B2E40"/>
    <w:rsid w:val="006D7F9D"/>
    <w:rsid w:val="0077022A"/>
    <w:rsid w:val="007A0B35"/>
    <w:rsid w:val="007A72CF"/>
    <w:rsid w:val="007B293B"/>
    <w:rsid w:val="007B7E6F"/>
    <w:rsid w:val="007C5F81"/>
    <w:rsid w:val="007D1FD9"/>
    <w:rsid w:val="00815027"/>
    <w:rsid w:val="00853F1B"/>
    <w:rsid w:val="00856524"/>
    <w:rsid w:val="00864A3E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1859"/>
    <w:rsid w:val="00957593"/>
    <w:rsid w:val="009A0A9F"/>
    <w:rsid w:val="009A1E24"/>
    <w:rsid w:val="009C6FA6"/>
    <w:rsid w:val="009C789D"/>
    <w:rsid w:val="009E03F0"/>
    <w:rsid w:val="00A0673C"/>
    <w:rsid w:val="00A17F2F"/>
    <w:rsid w:val="00A2050B"/>
    <w:rsid w:val="00A21874"/>
    <w:rsid w:val="00A32DBB"/>
    <w:rsid w:val="00A57072"/>
    <w:rsid w:val="00A613D5"/>
    <w:rsid w:val="00A7581F"/>
    <w:rsid w:val="00A822A6"/>
    <w:rsid w:val="00A8513C"/>
    <w:rsid w:val="00A9250D"/>
    <w:rsid w:val="00AC0049"/>
    <w:rsid w:val="00AC7974"/>
    <w:rsid w:val="00AD5072"/>
    <w:rsid w:val="00AE18A3"/>
    <w:rsid w:val="00B00BAF"/>
    <w:rsid w:val="00B15085"/>
    <w:rsid w:val="00B2074C"/>
    <w:rsid w:val="00B27D2F"/>
    <w:rsid w:val="00B31A63"/>
    <w:rsid w:val="00B345B6"/>
    <w:rsid w:val="00B556CD"/>
    <w:rsid w:val="00B60F9F"/>
    <w:rsid w:val="00B72F6E"/>
    <w:rsid w:val="00B85953"/>
    <w:rsid w:val="00BB6DDD"/>
    <w:rsid w:val="00BD51A9"/>
    <w:rsid w:val="00BF0991"/>
    <w:rsid w:val="00BF6580"/>
    <w:rsid w:val="00C04B5D"/>
    <w:rsid w:val="00C07C9E"/>
    <w:rsid w:val="00C07E96"/>
    <w:rsid w:val="00C13642"/>
    <w:rsid w:val="00C141BC"/>
    <w:rsid w:val="00C2187C"/>
    <w:rsid w:val="00C3319F"/>
    <w:rsid w:val="00C36AB1"/>
    <w:rsid w:val="00C36C29"/>
    <w:rsid w:val="00C514D1"/>
    <w:rsid w:val="00C6242E"/>
    <w:rsid w:val="00C7174E"/>
    <w:rsid w:val="00C7319C"/>
    <w:rsid w:val="00C77D2A"/>
    <w:rsid w:val="00C9117C"/>
    <w:rsid w:val="00C97B8E"/>
    <w:rsid w:val="00CA1F70"/>
    <w:rsid w:val="00CB6D53"/>
    <w:rsid w:val="00CC57F6"/>
    <w:rsid w:val="00CE4E25"/>
    <w:rsid w:val="00CE53F4"/>
    <w:rsid w:val="00CE6195"/>
    <w:rsid w:val="00CF06B6"/>
    <w:rsid w:val="00D15935"/>
    <w:rsid w:val="00D174DE"/>
    <w:rsid w:val="00D354DD"/>
    <w:rsid w:val="00D36160"/>
    <w:rsid w:val="00D44BFD"/>
    <w:rsid w:val="00D57391"/>
    <w:rsid w:val="00D6465B"/>
    <w:rsid w:val="00D71B6D"/>
    <w:rsid w:val="00D85BD0"/>
    <w:rsid w:val="00DA57DA"/>
    <w:rsid w:val="00DB3A21"/>
    <w:rsid w:val="00DC08AC"/>
    <w:rsid w:val="00DC6AD0"/>
    <w:rsid w:val="00DD1C93"/>
    <w:rsid w:val="00DD3A50"/>
    <w:rsid w:val="00E14470"/>
    <w:rsid w:val="00E172C6"/>
    <w:rsid w:val="00E30992"/>
    <w:rsid w:val="00E37A21"/>
    <w:rsid w:val="00E44640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05DF8"/>
    <w:rsid w:val="00F11479"/>
    <w:rsid w:val="00F15B06"/>
    <w:rsid w:val="00F17A4D"/>
    <w:rsid w:val="00F25EAF"/>
    <w:rsid w:val="00F3637C"/>
    <w:rsid w:val="00F40854"/>
    <w:rsid w:val="00F436B1"/>
    <w:rsid w:val="00F6033F"/>
    <w:rsid w:val="00F82A22"/>
    <w:rsid w:val="00F97E9A"/>
    <w:rsid w:val="00FB5FA5"/>
    <w:rsid w:val="00FD07A0"/>
    <w:rsid w:val="00FD7A75"/>
    <w:rsid w:val="00FE1198"/>
    <w:rsid w:val="00FF6708"/>
    <w:rsid w:val="00FF6BEE"/>
    <w:rsid w:val="041D74E7"/>
    <w:rsid w:val="08625907"/>
    <w:rsid w:val="0CDC5F4E"/>
    <w:rsid w:val="102947A5"/>
    <w:rsid w:val="238886B0"/>
    <w:rsid w:val="26538FE0"/>
    <w:rsid w:val="4CA26845"/>
    <w:rsid w:val="56764692"/>
    <w:rsid w:val="5F7CA4C9"/>
    <w:rsid w:val="673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9E03F0"/>
    <w:pPr>
      <w:spacing w:before="60" w:after="120" w:line="240" w:lineRule="auto"/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8CF36-5D32-41F9-A0F8-F862B9C24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Mackenzie, Tracy</dc:creator>
  <cp:lastModifiedBy>Mackenzie, Tracy</cp:lastModifiedBy>
  <cp:revision>4</cp:revision>
  <cp:lastPrinted>2022-04-20T17:24:00Z</cp:lastPrinted>
  <dcterms:created xsi:type="dcterms:W3CDTF">2022-05-11T12:45:00Z</dcterms:created>
  <dcterms:modified xsi:type="dcterms:W3CDTF">2022-05-11T12:46:00Z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