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BD111" w14:textId="4864B54A" w:rsidR="005E26E9" w:rsidRPr="00245A07" w:rsidRDefault="5F7CA4C9" w:rsidP="0023389C">
      <w:pPr>
        <w:pStyle w:val="Heading1"/>
        <w:tabs>
          <w:tab w:val="left" w:pos="3600"/>
        </w:tabs>
        <w:rPr>
          <w:sz w:val="20"/>
          <w:szCs w:val="20"/>
        </w:rPr>
      </w:pPr>
      <w:r>
        <w:t xml:space="preserve"> </w:t>
      </w:r>
      <w:r w:rsidR="000B0438">
        <w:rPr>
          <w:noProof/>
        </w:rPr>
        <w:drawing>
          <wp:inline distT="0" distB="0" distL="0" distR="0" wp14:anchorId="6A6E5899" wp14:editId="3894B678">
            <wp:extent cx="569214" cy="514350"/>
            <wp:effectExtent l="0" t="0" r="2540" b="0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05" cy="52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438">
        <w:tab/>
      </w:r>
      <w:r w:rsidR="00A32DBB">
        <w:rPr>
          <w:noProof/>
        </w:rPr>
        <w:drawing>
          <wp:inline distT="0" distB="0" distL="0" distR="0" wp14:anchorId="5A8BA37C" wp14:editId="59121AE2">
            <wp:extent cx="1400175" cy="146418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3981" cy="147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7B59B" w14:textId="5274D410" w:rsidR="005B1C23" w:rsidRDefault="00A57072" w:rsidP="005B1C23">
      <w:pPr>
        <w:tabs>
          <w:tab w:val="left" w:pos="3600"/>
        </w:tabs>
        <w:spacing w:after="0"/>
        <w:rPr>
          <w:rFonts w:cs="Arial"/>
          <w:sz w:val="22"/>
          <w:szCs w:val="20"/>
        </w:rPr>
      </w:pPr>
      <w:r w:rsidRPr="00E37A21">
        <w:rPr>
          <w:sz w:val="22"/>
          <w:szCs w:val="20"/>
        </w:rPr>
        <w:t>To:</w:t>
      </w:r>
      <w:r w:rsidR="00AE18A3" w:rsidRPr="00E37A21">
        <w:rPr>
          <w:sz w:val="22"/>
          <w:szCs w:val="20"/>
        </w:rPr>
        <w:t xml:space="preserve">                           </w:t>
      </w:r>
      <w:r w:rsidRPr="00E37A21">
        <w:rPr>
          <w:rFonts w:cs="Arial"/>
          <w:b/>
          <w:bCs/>
          <w:sz w:val="22"/>
          <w:szCs w:val="20"/>
        </w:rPr>
        <w:t>Members of the</w:t>
      </w:r>
      <w:r w:rsidR="00916DEB" w:rsidRPr="00E37A21">
        <w:rPr>
          <w:rFonts w:cs="Arial"/>
          <w:b/>
          <w:bCs/>
          <w:sz w:val="22"/>
          <w:szCs w:val="20"/>
        </w:rPr>
        <w:t xml:space="preserve"> Urban Indigenous</w:t>
      </w:r>
      <w:r w:rsidRPr="00E37A21">
        <w:rPr>
          <w:rFonts w:cs="Arial"/>
          <w:b/>
          <w:bCs/>
          <w:sz w:val="22"/>
          <w:szCs w:val="20"/>
        </w:rPr>
        <w:t xml:space="preserve"> Advisory Committee (</w:t>
      </w:r>
      <w:r w:rsidR="00916DEB" w:rsidRPr="00E37A21">
        <w:rPr>
          <w:rFonts w:cs="Arial"/>
          <w:b/>
          <w:bCs/>
          <w:sz w:val="22"/>
          <w:szCs w:val="20"/>
        </w:rPr>
        <w:t>UI</w:t>
      </w:r>
      <w:r w:rsidRPr="00E37A21">
        <w:rPr>
          <w:rFonts w:cs="Arial"/>
          <w:b/>
          <w:bCs/>
          <w:sz w:val="22"/>
          <w:szCs w:val="20"/>
        </w:rPr>
        <w:t>CAC)</w:t>
      </w:r>
      <w:r w:rsidRPr="00E37A21">
        <w:rPr>
          <w:rFonts w:cs="Arial"/>
          <w:b/>
          <w:bCs/>
          <w:sz w:val="22"/>
          <w:szCs w:val="20"/>
        </w:rPr>
        <w:br/>
      </w:r>
      <w:r w:rsidRPr="00E37A21">
        <w:rPr>
          <w:rFonts w:cs="Arial"/>
          <w:sz w:val="22"/>
          <w:szCs w:val="20"/>
        </w:rPr>
        <w:t xml:space="preserve">Committee Name: </w:t>
      </w:r>
      <w:r w:rsidR="00AE18A3" w:rsidRPr="00E37A21">
        <w:rPr>
          <w:rFonts w:cs="Arial"/>
          <w:sz w:val="22"/>
          <w:szCs w:val="20"/>
        </w:rPr>
        <w:t xml:space="preserve">  </w:t>
      </w:r>
      <w:r w:rsidR="00916DEB" w:rsidRPr="00E37A21">
        <w:rPr>
          <w:rFonts w:cs="Arial"/>
          <w:sz w:val="22"/>
          <w:szCs w:val="20"/>
        </w:rPr>
        <w:t>UI</w:t>
      </w:r>
      <w:r w:rsidRPr="00E37A21">
        <w:rPr>
          <w:rFonts w:cs="Arial"/>
          <w:sz w:val="22"/>
          <w:szCs w:val="20"/>
        </w:rPr>
        <w:t>CAC</w:t>
      </w:r>
      <w:r w:rsidRPr="00E37A21">
        <w:rPr>
          <w:rFonts w:cs="Arial"/>
          <w:sz w:val="22"/>
          <w:szCs w:val="20"/>
        </w:rPr>
        <w:br/>
        <w:t>Date:</w:t>
      </w:r>
      <w:r w:rsidR="00916DEB" w:rsidRPr="00E37A21">
        <w:rPr>
          <w:rFonts w:cs="Arial"/>
          <w:sz w:val="22"/>
          <w:szCs w:val="20"/>
        </w:rPr>
        <w:t xml:space="preserve"> </w:t>
      </w:r>
      <w:r w:rsidR="00AE18A3" w:rsidRPr="00E37A21">
        <w:rPr>
          <w:rFonts w:cs="Arial"/>
          <w:sz w:val="22"/>
          <w:szCs w:val="20"/>
        </w:rPr>
        <w:t xml:space="preserve">                      </w:t>
      </w:r>
      <w:r w:rsidR="00916DEB" w:rsidRPr="00E37A21">
        <w:rPr>
          <w:rFonts w:cs="Arial"/>
          <w:sz w:val="22"/>
          <w:szCs w:val="20"/>
        </w:rPr>
        <w:t>Tuesday</w:t>
      </w:r>
      <w:r w:rsidR="00E30992" w:rsidRPr="00E37A21">
        <w:rPr>
          <w:rFonts w:cs="Arial"/>
          <w:sz w:val="22"/>
          <w:szCs w:val="20"/>
        </w:rPr>
        <w:t>,</w:t>
      </w:r>
      <w:r w:rsidR="00916DEB" w:rsidRPr="00E37A21">
        <w:rPr>
          <w:rFonts w:cs="Arial"/>
          <w:sz w:val="22"/>
          <w:szCs w:val="20"/>
        </w:rPr>
        <w:t xml:space="preserve"> </w:t>
      </w:r>
      <w:r w:rsidR="00FF6BEE">
        <w:rPr>
          <w:rFonts w:cs="Arial"/>
          <w:sz w:val="22"/>
          <w:szCs w:val="20"/>
        </w:rPr>
        <w:t>February</w:t>
      </w:r>
      <w:r w:rsidR="00C7174E">
        <w:rPr>
          <w:rFonts w:cs="Arial"/>
          <w:sz w:val="22"/>
          <w:szCs w:val="20"/>
        </w:rPr>
        <w:t xml:space="preserve"> </w:t>
      </w:r>
      <w:r w:rsidR="00FF6BEE">
        <w:rPr>
          <w:rFonts w:cs="Arial"/>
          <w:sz w:val="22"/>
          <w:szCs w:val="20"/>
        </w:rPr>
        <w:t>15th</w:t>
      </w:r>
      <w:r w:rsidR="00304CCB">
        <w:rPr>
          <w:rFonts w:cs="Arial"/>
          <w:sz w:val="22"/>
          <w:szCs w:val="20"/>
        </w:rPr>
        <w:t xml:space="preserve"> </w:t>
      </w:r>
      <w:r w:rsidR="00C04B5D">
        <w:rPr>
          <w:rFonts w:cs="Arial"/>
          <w:sz w:val="22"/>
          <w:szCs w:val="20"/>
        </w:rPr>
        <w:t>,</w:t>
      </w:r>
      <w:r w:rsidR="00304CCB">
        <w:rPr>
          <w:rFonts w:cs="Arial"/>
          <w:sz w:val="22"/>
          <w:szCs w:val="20"/>
        </w:rPr>
        <w:t>2022</w:t>
      </w:r>
      <w:r w:rsidR="00F025E5" w:rsidRPr="00E37A21">
        <w:rPr>
          <w:rFonts w:cs="Arial"/>
          <w:sz w:val="22"/>
          <w:szCs w:val="20"/>
        </w:rPr>
        <w:br/>
        <w:t>Time</w:t>
      </w:r>
      <w:r w:rsidR="00F025E5" w:rsidRPr="007A72CF">
        <w:rPr>
          <w:rFonts w:cs="Arial"/>
          <w:sz w:val="22"/>
          <w:szCs w:val="20"/>
        </w:rPr>
        <w:t xml:space="preserve">: </w:t>
      </w:r>
      <w:r w:rsidR="00AE18A3" w:rsidRPr="007A72CF">
        <w:rPr>
          <w:rFonts w:cs="Arial"/>
          <w:sz w:val="22"/>
          <w:szCs w:val="20"/>
        </w:rPr>
        <w:t xml:space="preserve">                      </w:t>
      </w:r>
      <w:r w:rsidR="007A72CF">
        <w:rPr>
          <w:rFonts w:cs="Arial"/>
          <w:sz w:val="22"/>
          <w:szCs w:val="20"/>
        </w:rPr>
        <w:t>6</w:t>
      </w:r>
      <w:r w:rsidR="00916DEB" w:rsidRPr="007A72CF">
        <w:rPr>
          <w:rFonts w:cs="Arial"/>
          <w:sz w:val="22"/>
          <w:szCs w:val="20"/>
        </w:rPr>
        <w:t>:</w:t>
      </w:r>
      <w:r w:rsidRPr="007A72CF">
        <w:rPr>
          <w:rFonts w:cs="Arial"/>
          <w:sz w:val="22"/>
          <w:szCs w:val="20"/>
        </w:rPr>
        <w:t>00</w:t>
      </w:r>
      <w:r w:rsidR="003A46FD" w:rsidRPr="007A72CF">
        <w:rPr>
          <w:rFonts w:cs="Arial"/>
          <w:sz w:val="22"/>
          <w:szCs w:val="20"/>
        </w:rPr>
        <w:t xml:space="preserve"> p.m</w:t>
      </w:r>
      <w:r w:rsidR="00AE18A3" w:rsidRPr="007A72CF">
        <w:rPr>
          <w:rFonts w:cs="Arial"/>
          <w:sz w:val="22"/>
          <w:szCs w:val="20"/>
        </w:rPr>
        <w:t>.</w:t>
      </w:r>
      <w:r w:rsidR="003A46FD" w:rsidRPr="007A72CF">
        <w:rPr>
          <w:rFonts w:cs="Arial"/>
          <w:sz w:val="22"/>
          <w:szCs w:val="20"/>
        </w:rPr>
        <w:t xml:space="preserve"> to </w:t>
      </w:r>
      <w:r w:rsidR="007A72CF">
        <w:rPr>
          <w:rFonts w:cs="Arial"/>
          <w:sz w:val="22"/>
          <w:szCs w:val="20"/>
        </w:rPr>
        <w:t>7</w:t>
      </w:r>
      <w:r w:rsidR="003A46FD" w:rsidRPr="007A72CF">
        <w:rPr>
          <w:rFonts w:cs="Arial"/>
          <w:sz w:val="22"/>
          <w:szCs w:val="20"/>
        </w:rPr>
        <w:t>:30 p.m.</w:t>
      </w:r>
      <w:r w:rsidRPr="007A72CF">
        <w:rPr>
          <w:rFonts w:cs="Arial"/>
          <w:sz w:val="22"/>
          <w:szCs w:val="20"/>
        </w:rPr>
        <w:t xml:space="preserve"> </w:t>
      </w:r>
      <w:r w:rsidR="00916DEB" w:rsidRPr="007A72CF">
        <w:rPr>
          <w:rFonts w:cs="Arial"/>
          <w:sz w:val="22"/>
          <w:szCs w:val="20"/>
        </w:rPr>
        <w:t xml:space="preserve">Virtual Zoom </w:t>
      </w:r>
      <w:r w:rsidRPr="007A72CF">
        <w:rPr>
          <w:rFonts w:cs="Arial"/>
          <w:sz w:val="22"/>
          <w:szCs w:val="20"/>
        </w:rPr>
        <w:t>Meeting</w:t>
      </w:r>
    </w:p>
    <w:p w14:paraId="69BE237B" w14:textId="394B3D34" w:rsidR="00A57072" w:rsidRPr="005B1C23" w:rsidRDefault="00A57072" w:rsidP="005B1C23">
      <w:pPr>
        <w:tabs>
          <w:tab w:val="left" w:pos="3600"/>
        </w:tabs>
        <w:spacing w:line="240" w:lineRule="auto"/>
        <w:rPr>
          <w:rFonts w:cs="Arial"/>
          <w:sz w:val="22"/>
          <w:szCs w:val="20"/>
        </w:rPr>
      </w:pPr>
      <w:r w:rsidRPr="00E37A21">
        <w:rPr>
          <w:rFonts w:cs="Arial"/>
          <w:sz w:val="22"/>
          <w:szCs w:val="20"/>
        </w:rPr>
        <w:t>Committee Chair:</w:t>
      </w:r>
      <w:r w:rsidR="00AE18A3" w:rsidRPr="00E37A21">
        <w:rPr>
          <w:rFonts w:cs="Arial"/>
          <w:sz w:val="22"/>
          <w:szCs w:val="20"/>
        </w:rPr>
        <w:t xml:space="preserve">   </w:t>
      </w:r>
      <w:r w:rsidR="00916DEB" w:rsidRPr="00E37A21">
        <w:rPr>
          <w:rFonts w:cs="Arial"/>
          <w:sz w:val="22"/>
          <w:szCs w:val="20"/>
        </w:rPr>
        <w:t xml:space="preserve"> Elder</w:t>
      </w:r>
      <w:r w:rsidR="00C141BC">
        <w:rPr>
          <w:rFonts w:cs="Arial"/>
          <w:sz w:val="22"/>
          <w:szCs w:val="20"/>
        </w:rPr>
        <w:t xml:space="preserve"> Dr.</w:t>
      </w:r>
      <w:r w:rsidR="00916DEB" w:rsidRPr="00E37A21">
        <w:rPr>
          <w:rFonts w:cs="Arial"/>
          <w:sz w:val="22"/>
          <w:szCs w:val="20"/>
        </w:rPr>
        <w:t xml:space="preserve"> Joanne Dallaire</w:t>
      </w:r>
    </w:p>
    <w:tbl>
      <w:tblPr>
        <w:tblStyle w:val="TableGrid"/>
        <w:tblW w:w="10630" w:type="dxa"/>
        <w:tblInd w:w="-5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2268"/>
        <w:gridCol w:w="2125"/>
        <w:gridCol w:w="2977"/>
        <w:gridCol w:w="992"/>
        <w:gridCol w:w="2268"/>
      </w:tblGrid>
      <w:tr w:rsidR="00FD7A75" w:rsidRPr="00E37A21" w14:paraId="68C754B4" w14:textId="67A9C640" w:rsidTr="005B1C23">
        <w:trPr>
          <w:trHeight w:val="530"/>
          <w:tblHeader/>
        </w:trPr>
        <w:tc>
          <w:tcPr>
            <w:tcW w:w="4393" w:type="dxa"/>
            <w:gridSpan w:val="2"/>
            <w:shd w:val="clear" w:color="auto" w:fill="F2F2F2" w:themeFill="background1" w:themeFillShade="F2"/>
          </w:tcPr>
          <w:p w14:paraId="2202F32B" w14:textId="393D7F93" w:rsidR="00FD7A75" w:rsidRPr="00E37A21" w:rsidRDefault="005B1C23" w:rsidP="00EF2A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Agenda </w:t>
            </w:r>
            <w:r w:rsidR="00FD7A75" w:rsidRPr="00E37A21">
              <w:rPr>
                <w:b/>
                <w:sz w:val="18"/>
                <w:szCs w:val="18"/>
              </w:rPr>
              <w:t>Item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6376B45" w14:textId="77777777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Facilitator/Presenter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71B2E2C" w14:textId="77777777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7276634" w14:textId="4D35D671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Actionable Items</w:t>
            </w:r>
          </w:p>
        </w:tc>
      </w:tr>
      <w:tr w:rsidR="00FD7A75" w:rsidRPr="00E37A21" w14:paraId="373407A1" w14:textId="3D88DABE" w:rsidTr="005B1C23">
        <w:tc>
          <w:tcPr>
            <w:tcW w:w="4393" w:type="dxa"/>
            <w:gridSpan w:val="2"/>
          </w:tcPr>
          <w:p w14:paraId="7ECE1CC9" w14:textId="33F842F2" w:rsidR="00FD7A75" w:rsidRPr="00E37A21" w:rsidRDefault="00FD7A75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Call to Order</w:t>
            </w:r>
          </w:p>
          <w:p w14:paraId="443357F6" w14:textId="77777777" w:rsidR="00FD7A75" w:rsidRPr="00E37A21" w:rsidRDefault="00FD7A75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Opening and Etiquette/Code of Conducted for UICAC Members and Guests</w:t>
            </w:r>
          </w:p>
        </w:tc>
        <w:tc>
          <w:tcPr>
            <w:tcW w:w="2977" w:type="dxa"/>
          </w:tcPr>
          <w:p w14:paraId="37EFE2E9" w14:textId="1E08DF25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08E0E814" w14:textId="66193E22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63C7C9F" w14:textId="365C59A5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</w:tr>
      <w:tr w:rsidR="00FD7A75" w:rsidRPr="00E37A21" w14:paraId="747792CF" w14:textId="1985B22F" w:rsidTr="005B1C23">
        <w:tc>
          <w:tcPr>
            <w:tcW w:w="4393" w:type="dxa"/>
            <w:gridSpan w:val="2"/>
          </w:tcPr>
          <w:p w14:paraId="3B0A2E71" w14:textId="40F44DD6" w:rsidR="005B1C23" w:rsidRPr="00E37A21" w:rsidRDefault="00FD7A75" w:rsidP="005B1C23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Welcome/Introductions</w:t>
            </w:r>
            <w:r w:rsidR="005B1C23">
              <w:rPr>
                <w:sz w:val="20"/>
                <w:szCs w:val="20"/>
              </w:rPr>
              <w:t xml:space="preserve">. </w:t>
            </w:r>
            <w:r w:rsidR="005B1C23" w:rsidRPr="00E37A21">
              <w:rPr>
                <w:sz w:val="20"/>
                <w:szCs w:val="20"/>
              </w:rPr>
              <w:t>Declarations of Possible Conflict of Interests</w:t>
            </w:r>
          </w:p>
          <w:p w14:paraId="6ED3D73F" w14:textId="10A48530" w:rsidR="00FD7A75" w:rsidRPr="00E37A21" w:rsidRDefault="005B1C23" w:rsidP="005B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Pr="00E37A21">
              <w:rPr>
                <w:sz w:val="20"/>
                <w:szCs w:val="20"/>
              </w:rPr>
              <w:t>Terms of Reference</w:t>
            </w:r>
          </w:p>
        </w:tc>
        <w:tc>
          <w:tcPr>
            <w:tcW w:w="2977" w:type="dxa"/>
          </w:tcPr>
          <w:p w14:paraId="4FF57430" w14:textId="097C6FE8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16772949" w14:textId="77777777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911876C" w14:textId="77777777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</w:tr>
      <w:tr w:rsidR="00FD7A75" w:rsidRPr="00E37A21" w14:paraId="3FED85FC" w14:textId="243A81F9" w:rsidTr="005B1C23">
        <w:trPr>
          <w:trHeight w:val="342"/>
        </w:trPr>
        <w:tc>
          <w:tcPr>
            <w:tcW w:w="4393" w:type="dxa"/>
            <w:gridSpan w:val="2"/>
          </w:tcPr>
          <w:p w14:paraId="7D146C76" w14:textId="3A267644" w:rsidR="00FD7A75" w:rsidRPr="00E37A21" w:rsidRDefault="00FD7A75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 xml:space="preserve">Approval of Agenda – </w:t>
            </w:r>
            <w:r w:rsidR="00FF6BEE">
              <w:rPr>
                <w:sz w:val="20"/>
                <w:szCs w:val="20"/>
              </w:rPr>
              <w:t xml:space="preserve">February </w:t>
            </w:r>
            <w:r w:rsidR="00C7174E">
              <w:rPr>
                <w:sz w:val="20"/>
                <w:szCs w:val="20"/>
              </w:rPr>
              <w:t>15</w:t>
            </w:r>
            <w:r w:rsidR="00C7174E" w:rsidRPr="00C7174E">
              <w:rPr>
                <w:sz w:val="20"/>
                <w:szCs w:val="20"/>
                <w:vertAlign w:val="superscript"/>
              </w:rPr>
              <w:t>th</w:t>
            </w:r>
            <w:r w:rsidR="00C7174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2022</w:t>
            </w:r>
          </w:p>
        </w:tc>
        <w:tc>
          <w:tcPr>
            <w:tcW w:w="2977" w:type="dxa"/>
          </w:tcPr>
          <w:p w14:paraId="1391F064" w14:textId="78C6FDF7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60BFFA2D" w14:textId="033C7E5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398E0B5" w14:textId="7777777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</w:tr>
      <w:tr w:rsidR="00FD7A75" w:rsidRPr="00E37A21" w14:paraId="2EF579BC" w14:textId="4AF162E2" w:rsidTr="005B1C23">
        <w:trPr>
          <w:trHeight w:val="394"/>
        </w:trPr>
        <w:tc>
          <w:tcPr>
            <w:tcW w:w="4393" w:type="dxa"/>
            <w:gridSpan w:val="2"/>
          </w:tcPr>
          <w:p w14:paraId="6EA662E2" w14:textId="042257FD" w:rsidR="00FD7A75" w:rsidRDefault="00FD7A75" w:rsidP="00C77D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up on </w:t>
            </w:r>
            <w:r w:rsidR="005B1C2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revious </w:t>
            </w:r>
            <w:r w:rsidR="005B1C2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inutes – </w:t>
            </w:r>
            <w:r w:rsidR="005B1C2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ction </w:t>
            </w:r>
            <w:r w:rsidR="005B1C2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tems</w:t>
            </w:r>
          </w:p>
          <w:p w14:paraId="487DD1FF" w14:textId="7D74AE6D" w:rsidR="00FD7A75" w:rsidRPr="00E37A21" w:rsidRDefault="00FD7A75" w:rsidP="00C77D2A">
            <w:pPr>
              <w:pStyle w:val="NoSpacing"/>
              <w:rPr>
                <w:sz w:val="20"/>
                <w:szCs w:val="20"/>
              </w:rPr>
            </w:pPr>
            <w:r w:rsidRPr="005B1C23">
              <w:rPr>
                <w:sz w:val="20"/>
                <w:szCs w:val="20"/>
              </w:rPr>
              <w:t xml:space="preserve">Approval of Minutes – </w:t>
            </w:r>
            <w:r w:rsidR="00FF6BEE">
              <w:rPr>
                <w:sz w:val="20"/>
                <w:szCs w:val="20"/>
              </w:rPr>
              <w:t>January 18</w:t>
            </w:r>
            <w:r w:rsidR="00FF6BEE" w:rsidRPr="00FF6BEE">
              <w:rPr>
                <w:sz w:val="20"/>
                <w:szCs w:val="20"/>
                <w:vertAlign w:val="superscript"/>
              </w:rPr>
              <w:t>th</w:t>
            </w:r>
            <w:r w:rsidR="00FF6BEE">
              <w:rPr>
                <w:sz w:val="20"/>
                <w:szCs w:val="20"/>
              </w:rPr>
              <w:t>, 2022</w:t>
            </w:r>
          </w:p>
        </w:tc>
        <w:tc>
          <w:tcPr>
            <w:tcW w:w="2977" w:type="dxa"/>
          </w:tcPr>
          <w:p w14:paraId="1DEE09C4" w14:textId="1A05AF67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Dr, Joanne Dallaire</w:t>
            </w:r>
          </w:p>
        </w:tc>
        <w:tc>
          <w:tcPr>
            <w:tcW w:w="992" w:type="dxa"/>
          </w:tcPr>
          <w:p w14:paraId="4FF96DC8" w14:textId="597BF395" w:rsidR="00FD7A75" w:rsidRPr="00C141BC" w:rsidRDefault="00FD7A75" w:rsidP="00C141BC"/>
        </w:tc>
        <w:tc>
          <w:tcPr>
            <w:tcW w:w="2268" w:type="dxa"/>
          </w:tcPr>
          <w:p w14:paraId="296B5DEE" w14:textId="7777777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</w:tr>
      <w:tr w:rsidR="00FD7A75" w:rsidRPr="00E37A21" w14:paraId="313F9183" w14:textId="16FF4789" w:rsidTr="005B1C23">
        <w:trPr>
          <w:trHeight w:val="1620"/>
        </w:trPr>
        <w:tc>
          <w:tcPr>
            <w:tcW w:w="7370" w:type="dxa"/>
            <w:gridSpan w:val="3"/>
          </w:tcPr>
          <w:p w14:paraId="7482C938" w14:textId="77777777" w:rsidR="00FD7A75" w:rsidRDefault="00FD7A75" w:rsidP="00A8513C">
            <w:pPr>
              <w:rPr>
                <w:b/>
                <w:bCs/>
                <w:sz w:val="20"/>
                <w:szCs w:val="20"/>
              </w:rPr>
            </w:pPr>
            <w:r w:rsidRPr="00EC568D">
              <w:rPr>
                <w:b/>
                <w:bCs/>
                <w:sz w:val="20"/>
                <w:szCs w:val="20"/>
              </w:rPr>
              <w:t xml:space="preserve">UICAC Priorities for </w:t>
            </w:r>
            <w:r>
              <w:rPr>
                <w:b/>
                <w:bCs/>
                <w:sz w:val="20"/>
                <w:szCs w:val="20"/>
              </w:rPr>
              <w:t>2021</w:t>
            </w:r>
            <w:r w:rsidRPr="00EC568D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EC568D">
              <w:rPr>
                <w:b/>
                <w:bCs/>
                <w:sz w:val="20"/>
                <w:szCs w:val="20"/>
              </w:rPr>
              <w:t xml:space="preserve"> to be revisited:</w:t>
            </w:r>
          </w:p>
          <w:p w14:paraId="7D44139A" w14:textId="7B7D75DF" w:rsidR="00FD7A75" w:rsidRPr="00C141BC" w:rsidRDefault="00FD7A75" w:rsidP="009E03F0">
            <w:pPr>
              <w:pStyle w:val="ListParagraph"/>
              <w:rPr>
                <w:b/>
                <w:bCs/>
              </w:rPr>
            </w:pPr>
            <w:r w:rsidRPr="00EC568D">
              <w:t xml:space="preserve">Facility, 16 Phin- Mobility, Accessibility, Health &amp; Safety, Renovations      </w:t>
            </w:r>
          </w:p>
          <w:p w14:paraId="37B102A4" w14:textId="192F48AE" w:rsidR="00FD7A75" w:rsidRPr="00EC568D" w:rsidRDefault="00FD7A75" w:rsidP="000074EB">
            <w:pPr>
              <w:widowControl w:val="0"/>
              <w:spacing w:before="0" w:after="200" w:line="240" w:lineRule="auto"/>
              <w:ind w:left="720"/>
              <w:rPr>
                <w:rFonts w:cs="Arial"/>
                <w:sz w:val="20"/>
                <w:szCs w:val="20"/>
              </w:rPr>
            </w:pPr>
            <w:r w:rsidRPr="00EC568D">
              <w:rPr>
                <w:rFonts w:cs="Arial"/>
                <w:sz w:val="20"/>
                <w:szCs w:val="20"/>
              </w:rPr>
              <w:t>Indigenous TDSB Trustee update</w:t>
            </w:r>
          </w:p>
          <w:p w14:paraId="1CBF259F" w14:textId="23BF5F68" w:rsidR="00FD7A75" w:rsidRPr="007B293B" w:rsidRDefault="00FD7A75" w:rsidP="009E03F0">
            <w:pPr>
              <w:pStyle w:val="ListParagraph"/>
            </w:pPr>
            <w:r w:rsidRPr="00EC568D">
              <w:t xml:space="preserve">Hiring </w:t>
            </w:r>
            <w:r>
              <w:t>P</w:t>
            </w:r>
            <w:r w:rsidRPr="00EC568D">
              <w:t xml:space="preserve">ractices, </w:t>
            </w:r>
            <w:r>
              <w:t>R</w:t>
            </w:r>
            <w:r w:rsidRPr="00EC568D">
              <w:t xml:space="preserve">ecruitment, </w:t>
            </w:r>
            <w:r>
              <w:t>R</w:t>
            </w:r>
            <w:r w:rsidRPr="00EC568D">
              <w:t xml:space="preserve">etention, and </w:t>
            </w:r>
            <w:r>
              <w:t>M</w:t>
            </w:r>
            <w:r w:rsidRPr="00EC568D">
              <w:t>obility</w:t>
            </w:r>
            <w:r>
              <w:t xml:space="preserve"> u</w:t>
            </w:r>
            <w:r w:rsidRPr="00EC568D">
              <w:t>pdates</w:t>
            </w:r>
          </w:p>
        </w:tc>
        <w:tc>
          <w:tcPr>
            <w:tcW w:w="992" w:type="dxa"/>
          </w:tcPr>
          <w:p w14:paraId="6C1308A5" w14:textId="77777777" w:rsidR="00FD7A75" w:rsidRPr="00E37A21" w:rsidRDefault="00FD7A75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30 min</w:t>
            </w:r>
          </w:p>
        </w:tc>
        <w:tc>
          <w:tcPr>
            <w:tcW w:w="2268" w:type="dxa"/>
          </w:tcPr>
          <w:p w14:paraId="5A67FE9A" w14:textId="09A5F1D3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107D96BA" w14:textId="629F3DBF" w:rsidTr="00864A3E">
        <w:trPr>
          <w:trHeight w:val="1901"/>
        </w:trPr>
        <w:tc>
          <w:tcPr>
            <w:tcW w:w="2268" w:type="dxa"/>
          </w:tcPr>
          <w:p w14:paraId="53210F77" w14:textId="68DC4EB6" w:rsidR="00FD7A75" w:rsidRDefault="00FD7A75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Elders Council Update</w:t>
            </w:r>
          </w:p>
          <w:p w14:paraId="4DD2D08F" w14:textId="59B4D711" w:rsidR="00FD7A75" w:rsidRPr="00E37A21" w:rsidRDefault="00FD7A75" w:rsidP="238886B0">
            <w:pPr>
              <w:rPr>
                <w:sz w:val="20"/>
                <w:szCs w:val="20"/>
              </w:rPr>
            </w:pPr>
            <w:r w:rsidRPr="238886B0">
              <w:rPr>
                <w:sz w:val="20"/>
                <w:szCs w:val="20"/>
              </w:rPr>
              <w:t>Staff Update</w:t>
            </w:r>
          </w:p>
          <w:p w14:paraId="0D0E3912" w14:textId="55684014" w:rsidR="005B1C23" w:rsidRPr="005B1C23" w:rsidRDefault="00FD7A75" w:rsidP="238886B0">
            <w:pPr>
              <w:rPr>
                <w:sz w:val="20"/>
                <w:szCs w:val="20"/>
              </w:rPr>
            </w:pPr>
            <w:r w:rsidRPr="238886B0">
              <w:rPr>
                <w:sz w:val="20"/>
                <w:szCs w:val="20"/>
              </w:rPr>
              <w:t xml:space="preserve">Indigenous Student Trustee </w:t>
            </w:r>
            <w:r w:rsidR="005B1C23">
              <w:rPr>
                <w:sz w:val="20"/>
                <w:szCs w:val="20"/>
              </w:rPr>
              <w:t>and Trustees update</w:t>
            </w:r>
          </w:p>
        </w:tc>
        <w:tc>
          <w:tcPr>
            <w:tcW w:w="5102" w:type="dxa"/>
            <w:gridSpan w:val="2"/>
          </w:tcPr>
          <w:p w14:paraId="0F73D8F4" w14:textId="7E24970A" w:rsidR="00FD7A75" w:rsidRDefault="00FD7A75" w:rsidP="007B7E6F">
            <w:pPr>
              <w:pStyle w:val="ListParagraph"/>
            </w:pPr>
            <w:r>
              <w:t>Elders Council</w:t>
            </w:r>
          </w:p>
          <w:p w14:paraId="585FAD8B" w14:textId="0B94E1EC" w:rsidR="00FD7A75" w:rsidRDefault="00FD7A75" w:rsidP="007B7E6F">
            <w:pPr>
              <w:pStyle w:val="ListParagraph"/>
            </w:pPr>
          </w:p>
          <w:p w14:paraId="1EC8E210" w14:textId="4CF0DBF4" w:rsidR="00FD7A75" w:rsidRDefault="00FD7A75" w:rsidP="007B7E6F">
            <w:pPr>
              <w:pStyle w:val="ListParagraph"/>
            </w:pPr>
            <w:r>
              <w:t>Tanya Senk</w:t>
            </w:r>
          </w:p>
          <w:p w14:paraId="0012F334" w14:textId="4F330E3C" w:rsidR="007B7E6F" w:rsidRDefault="00FD7A75" w:rsidP="007B7E6F">
            <w:pPr>
              <w:pStyle w:val="ListParagraph"/>
            </w:pPr>
            <w:r>
              <w:t>Jim Spyropoulos</w:t>
            </w:r>
          </w:p>
          <w:p w14:paraId="14E3A689" w14:textId="77777777" w:rsidR="00AC0049" w:rsidRDefault="00AC0049" w:rsidP="007B7E6F">
            <w:pPr>
              <w:pStyle w:val="ListParagraph"/>
            </w:pPr>
          </w:p>
          <w:p w14:paraId="08710F8D" w14:textId="5A9EB070" w:rsidR="00FD7A75" w:rsidRPr="007B7E6F" w:rsidRDefault="00FD7A75" w:rsidP="007B7E6F">
            <w:pPr>
              <w:pStyle w:val="ListParagraph"/>
            </w:pPr>
            <w:r w:rsidRPr="238886B0">
              <w:t>Isaiah Shafqat</w:t>
            </w:r>
          </w:p>
        </w:tc>
        <w:tc>
          <w:tcPr>
            <w:tcW w:w="992" w:type="dxa"/>
          </w:tcPr>
          <w:p w14:paraId="746E4E37" w14:textId="580DE1D5" w:rsidR="00FD7A75" w:rsidRPr="00121E04" w:rsidRDefault="00FD7A75" w:rsidP="00A8513C">
            <w:pPr>
              <w:pStyle w:val="NoSpacing"/>
              <w:rPr>
                <w:sz w:val="20"/>
                <w:szCs w:val="20"/>
              </w:rPr>
            </w:pPr>
          </w:p>
          <w:p w14:paraId="2ED0BD6E" w14:textId="77777777" w:rsidR="00FD7A75" w:rsidRPr="00121E04" w:rsidRDefault="00FD7A75" w:rsidP="00A8513C">
            <w:pPr>
              <w:pStyle w:val="NoSpacing"/>
              <w:rPr>
                <w:sz w:val="20"/>
                <w:szCs w:val="20"/>
              </w:rPr>
            </w:pPr>
          </w:p>
          <w:p w14:paraId="46BB9B71" w14:textId="62261E2B" w:rsidR="00FD7A75" w:rsidRPr="00121E04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121E04">
              <w:rPr>
                <w:sz w:val="20"/>
                <w:szCs w:val="20"/>
              </w:rPr>
              <w:t>1</w:t>
            </w:r>
            <w:r w:rsidR="005B1C23">
              <w:rPr>
                <w:sz w:val="20"/>
                <w:szCs w:val="20"/>
              </w:rPr>
              <w:t>0</w:t>
            </w:r>
            <w:r w:rsidRPr="00121E04">
              <w:rPr>
                <w:sz w:val="20"/>
                <w:szCs w:val="20"/>
              </w:rPr>
              <w:t xml:space="preserve"> min</w:t>
            </w:r>
          </w:p>
          <w:p w14:paraId="770473AD" w14:textId="77777777" w:rsidR="00FD7A75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121E04">
              <w:rPr>
                <w:sz w:val="20"/>
                <w:szCs w:val="20"/>
              </w:rPr>
              <w:t>1</w:t>
            </w:r>
            <w:r w:rsidR="005B1C23">
              <w:rPr>
                <w:sz w:val="20"/>
                <w:szCs w:val="20"/>
              </w:rPr>
              <w:t>0</w:t>
            </w:r>
            <w:r w:rsidRPr="00121E04">
              <w:rPr>
                <w:sz w:val="20"/>
                <w:szCs w:val="20"/>
              </w:rPr>
              <w:t xml:space="preserve"> min</w:t>
            </w:r>
          </w:p>
          <w:p w14:paraId="4616FBDE" w14:textId="77777777" w:rsidR="005B1C23" w:rsidRDefault="005B1C23" w:rsidP="00A8513C">
            <w:pPr>
              <w:pStyle w:val="NoSpacing"/>
              <w:rPr>
                <w:sz w:val="20"/>
                <w:szCs w:val="20"/>
              </w:rPr>
            </w:pPr>
          </w:p>
          <w:p w14:paraId="63DCB15A" w14:textId="77777777" w:rsidR="005B1C23" w:rsidRDefault="005B1C23" w:rsidP="00A851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26471857" w14:textId="20CBB11B" w:rsidR="005B1C23" w:rsidRPr="00E37A21" w:rsidRDefault="0047011D" w:rsidP="00A8513C">
            <w:pPr>
              <w:pStyle w:val="NoSpacing"/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7174E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268" w:type="dxa"/>
          </w:tcPr>
          <w:p w14:paraId="1210C67F" w14:textId="77777777" w:rsidR="00FD7A75" w:rsidRPr="00E37A21" w:rsidRDefault="00FD7A75" w:rsidP="00A8513C">
            <w:pPr>
              <w:pStyle w:val="NoSpacing"/>
              <w:rPr>
                <w:sz w:val="22"/>
                <w:szCs w:val="20"/>
              </w:rPr>
            </w:pPr>
          </w:p>
        </w:tc>
      </w:tr>
      <w:tr w:rsidR="00FD7A75" w:rsidRPr="00E37A21" w14:paraId="281E1E71" w14:textId="289B9E26" w:rsidTr="006220CD">
        <w:trPr>
          <w:trHeight w:val="546"/>
        </w:trPr>
        <w:tc>
          <w:tcPr>
            <w:tcW w:w="2268" w:type="dxa"/>
          </w:tcPr>
          <w:p w14:paraId="14F0B446" w14:textId="77777777" w:rsidR="00FD7A75" w:rsidRPr="00E37A21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New and Other Business</w:t>
            </w:r>
          </w:p>
        </w:tc>
        <w:tc>
          <w:tcPr>
            <w:tcW w:w="5102" w:type="dxa"/>
            <w:gridSpan w:val="2"/>
          </w:tcPr>
          <w:p w14:paraId="76E3D8DB" w14:textId="77777777" w:rsidR="00864A3E" w:rsidRDefault="00864A3E" w:rsidP="00864A3E">
            <w:pPr>
              <w:pStyle w:val="ListParagraph"/>
            </w:pPr>
            <w:r>
              <w:t xml:space="preserve">Audley Salmon, Executive Superintendent </w:t>
            </w:r>
            <w:r w:rsidRPr="00122152">
              <w:t>Employee Services - Executive Office</w:t>
            </w:r>
          </w:p>
          <w:p w14:paraId="011A8AD4" w14:textId="6B2BC548" w:rsidR="00FD7A75" w:rsidRDefault="00FD7A75" w:rsidP="009E03F0">
            <w:pPr>
              <w:pStyle w:val="ListParagraph"/>
            </w:pPr>
            <w:r>
              <w:t>Pardeep Nagra, Manager</w:t>
            </w:r>
            <w:r w:rsidR="00122152">
              <w:t xml:space="preserve"> </w:t>
            </w:r>
            <w:r>
              <w:t>Employment Equity Office, TDSB</w:t>
            </w:r>
          </w:p>
          <w:p w14:paraId="093C5478" w14:textId="163CB8FE" w:rsidR="006319D3" w:rsidRPr="00AD5072" w:rsidRDefault="006319D3" w:rsidP="009E03F0">
            <w:pPr>
              <w:pStyle w:val="ListParagraph"/>
            </w:pPr>
            <w:r w:rsidRPr="00AD5072">
              <w:t>Stefanie De</w:t>
            </w:r>
            <w:r w:rsidR="00AD5072" w:rsidRPr="00AD5072">
              <w:t xml:space="preserve"> </w:t>
            </w:r>
            <w:r w:rsidRPr="00AD5072">
              <w:t xml:space="preserve">Jesus, </w:t>
            </w:r>
            <w:r w:rsidR="00AD5072" w:rsidRPr="00AD5072">
              <w:t>Research Coor</w:t>
            </w:r>
            <w:r w:rsidR="00AD5072">
              <w:t>dinator</w:t>
            </w:r>
            <w:r w:rsidR="00B72F6E">
              <w:t xml:space="preserve"> Research and Development</w:t>
            </w:r>
          </w:p>
          <w:p w14:paraId="6455EBBC" w14:textId="21F279CC" w:rsidR="007B7E6F" w:rsidRDefault="007B7E6F" w:rsidP="009E03F0">
            <w:pPr>
              <w:pStyle w:val="ListParagraph"/>
            </w:pPr>
          </w:p>
          <w:p w14:paraId="01AFAFDA" w14:textId="459B0186" w:rsidR="00DC6AD0" w:rsidRPr="009E03F0" w:rsidRDefault="009E03F0" w:rsidP="009E03F0">
            <w:pPr>
              <w:pStyle w:val="ListParagraph"/>
            </w:pPr>
            <w:r w:rsidRPr="009E03F0">
              <w:lastRenderedPageBreak/>
              <w:t>Truth and Reconciliation Day (September 30</w:t>
            </w:r>
            <w:r w:rsidRPr="009E03F0">
              <w:rPr>
                <w:vertAlign w:val="superscript"/>
              </w:rPr>
              <w:t>th</w:t>
            </w:r>
            <w:r w:rsidRPr="009E03F0">
              <w:t>) at TDSB</w:t>
            </w:r>
            <w:r w:rsidR="0023389C">
              <w:t>.</w:t>
            </w:r>
          </w:p>
          <w:p w14:paraId="7140980D" w14:textId="2797AED3" w:rsidR="00DC6AD0" w:rsidRPr="007B293B" w:rsidRDefault="00DC6AD0" w:rsidP="009E03F0">
            <w:pPr>
              <w:pStyle w:val="ListParagraph"/>
            </w:pPr>
          </w:p>
        </w:tc>
        <w:tc>
          <w:tcPr>
            <w:tcW w:w="992" w:type="dxa"/>
          </w:tcPr>
          <w:p w14:paraId="56161485" w14:textId="6AC01554" w:rsidR="00FD7A75" w:rsidRPr="00E37A21" w:rsidRDefault="00FD7A75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 min</w:t>
            </w:r>
          </w:p>
        </w:tc>
        <w:tc>
          <w:tcPr>
            <w:tcW w:w="2268" w:type="dxa"/>
          </w:tcPr>
          <w:p w14:paraId="750EF17E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7EC25B34" w14:textId="595358DF" w:rsidTr="006220CD">
        <w:trPr>
          <w:trHeight w:hRule="exact" w:val="442"/>
        </w:trPr>
        <w:tc>
          <w:tcPr>
            <w:tcW w:w="2268" w:type="dxa"/>
          </w:tcPr>
          <w:p w14:paraId="795A8D99" w14:textId="77777777" w:rsidR="00FD7A75" w:rsidRPr="00E37A21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Future Topic</w:t>
            </w:r>
          </w:p>
        </w:tc>
        <w:tc>
          <w:tcPr>
            <w:tcW w:w="5102" w:type="dxa"/>
            <w:gridSpan w:val="2"/>
          </w:tcPr>
          <w:p w14:paraId="555C56B0" w14:textId="397671D1" w:rsidR="00FD7A75" w:rsidRDefault="00FD7A75" w:rsidP="00303F10">
            <w:pPr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TDSB </w:t>
            </w:r>
            <w:r w:rsidRPr="00E733FC">
              <w:rPr>
                <w:sz w:val="20"/>
                <w:szCs w:val="20"/>
              </w:rPr>
              <w:t>Indigenous Trustee</w:t>
            </w:r>
            <w:r w:rsidR="0023389C">
              <w:rPr>
                <w:sz w:val="20"/>
                <w:szCs w:val="20"/>
              </w:rPr>
              <w:t xml:space="preserve"> working group.</w:t>
            </w:r>
          </w:p>
          <w:p w14:paraId="0FF92A88" w14:textId="77777777" w:rsidR="0023389C" w:rsidRDefault="0023389C" w:rsidP="00303F10">
            <w:pPr>
              <w:ind w:left="1080" w:hanging="360"/>
              <w:rPr>
                <w:sz w:val="20"/>
                <w:szCs w:val="20"/>
              </w:rPr>
            </w:pPr>
          </w:p>
          <w:p w14:paraId="2570A3E2" w14:textId="6D4BCB46" w:rsidR="00FD7A75" w:rsidRDefault="00FD7A75" w:rsidP="00E733FC">
            <w:pPr>
              <w:ind w:left="720" w:hanging="360"/>
              <w:rPr>
                <w:sz w:val="20"/>
                <w:szCs w:val="20"/>
              </w:rPr>
            </w:pPr>
          </w:p>
          <w:p w14:paraId="0FC222C9" w14:textId="77777777" w:rsidR="00FD7A75" w:rsidRDefault="00FD7A75" w:rsidP="00E733FC">
            <w:pPr>
              <w:ind w:left="720" w:hanging="360"/>
              <w:rPr>
                <w:sz w:val="20"/>
                <w:szCs w:val="20"/>
              </w:rPr>
            </w:pPr>
          </w:p>
          <w:p w14:paraId="21F729DC" w14:textId="4334A2F5" w:rsidR="00FD7A75" w:rsidRPr="00E733FC" w:rsidRDefault="00FD7A75" w:rsidP="00E733FC">
            <w:pPr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0D9964" w14:textId="0173BF93" w:rsidR="00FD7A75" w:rsidRPr="00E37A21" w:rsidRDefault="00FD7A75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</w:tc>
        <w:tc>
          <w:tcPr>
            <w:tcW w:w="2268" w:type="dxa"/>
          </w:tcPr>
          <w:p w14:paraId="0C3B6482" w14:textId="77777777" w:rsidR="00FD7A75" w:rsidRDefault="00FD7A75" w:rsidP="00A8513C">
            <w:pPr>
              <w:rPr>
                <w:sz w:val="20"/>
                <w:szCs w:val="20"/>
              </w:rPr>
            </w:pPr>
          </w:p>
          <w:p w14:paraId="6D8544A4" w14:textId="602F28C1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08381108" w14:textId="2CA73B6B" w:rsidTr="006220CD">
        <w:trPr>
          <w:trHeight w:hRule="exact" w:val="766"/>
        </w:trPr>
        <w:tc>
          <w:tcPr>
            <w:tcW w:w="2268" w:type="dxa"/>
          </w:tcPr>
          <w:p w14:paraId="711855FF" w14:textId="77777777" w:rsidR="00FD7A75" w:rsidRPr="00E37A21" w:rsidRDefault="00FD7A75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Next Meeting Date</w:t>
            </w:r>
          </w:p>
        </w:tc>
        <w:tc>
          <w:tcPr>
            <w:tcW w:w="5102" w:type="dxa"/>
            <w:gridSpan w:val="2"/>
          </w:tcPr>
          <w:p w14:paraId="7D6EA080" w14:textId="66F84E5D" w:rsidR="000E1C80" w:rsidRDefault="00FD7A75" w:rsidP="00C7174E">
            <w:pPr>
              <w:spacing w:before="0" w:after="0" w:line="240" w:lineRule="auto"/>
              <w:ind w:left="720"/>
              <w:rPr>
                <w:b/>
                <w:bCs/>
                <w:sz w:val="18"/>
                <w:szCs w:val="18"/>
              </w:rPr>
            </w:pPr>
            <w:r w:rsidRPr="00E37A21">
              <w:rPr>
                <w:b/>
                <w:bCs/>
                <w:sz w:val="18"/>
                <w:szCs w:val="18"/>
              </w:rPr>
              <w:t xml:space="preserve">Tuesday, </w:t>
            </w:r>
            <w:r w:rsidR="00DC6AD0">
              <w:rPr>
                <w:b/>
                <w:bCs/>
                <w:sz w:val="18"/>
                <w:szCs w:val="18"/>
              </w:rPr>
              <w:t>March</w:t>
            </w:r>
            <w:r w:rsidR="000E1C80">
              <w:rPr>
                <w:b/>
                <w:bCs/>
                <w:sz w:val="18"/>
                <w:szCs w:val="18"/>
              </w:rPr>
              <w:t xml:space="preserve"> 15th</w:t>
            </w:r>
            <w:r>
              <w:rPr>
                <w:b/>
                <w:bCs/>
                <w:sz w:val="18"/>
                <w:szCs w:val="18"/>
              </w:rPr>
              <w:t>, 2022</w:t>
            </w:r>
            <w:r w:rsidRPr="00E37A21">
              <w:rPr>
                <w:b/>
                <w:bCs/>
                <w:sz w:val="18"/>
                <w:szCs w:val="18"/>
              </w:rPr>
              <w:t xml:space="preserve"> @ </w:t>
            </w:r>
            <w:r>
              <w:rPr>
                <w:b/>
                <w:bCs/>
                <w:sz w:val="18"/>
                <w:szCs w:val="18"/>
              </w:rPr>
              <w:t xml:space="preserve">6:00 </w:t>
            </w:r>
            <w:r w:rsidRPr="00E37A21">
              <w:rPr>
                <w:b/>
                <w:bCs/>
                <w:sz w:val="18"/>
                <w:szCs w:val="18"/>
              </w:rPr>
              <w:t>p.m.</w:t>
            </w:r>
          </w:p>
          <w:p w14:paraId="4DA8101F" w14:textId="2242F2F0" w:rsidR="00FD7A75" w:rsidRPr="00E37A21" w:rsidRDefault="00FD7A75" w:rsidP="00C7174E">
            <w:pPr>
              <w:spacing w:before="0" w:after="0" w:line="240" w:lineRule="auto"/>
              <w:ind w:left="720"/>
              <w:rPr>
                <w:b/>
                <w:bCs/>
                <w:sz w:val="18"/>
                <w:szCs w:val="18"/>
              </w:rPr>
            </w:pPr>
            <w:r w:rsidRPr="00E37A21">
              <w:rPr>
                <w:b/>
                <w:bCs/>
                <w:sz w:val="18"/>
                <w:szCs w:val="18"/>
              </w:rPr>
              <w:t>Virtual Zoom Meetin</w:t>
            </w:r>
            <w:r w:rsidR="00E14470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992" w:type="dxa"/>
          </w:tcPr>
          <w:p w14:paraId="437F5DA3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69F4AD2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49C27FC0" w14:textId="480610B0" w:rsidTr="006220CD">
        <w:tc>
          <w:tcPr>
            <w:tcW w:w="2268" w:type="dxa"/>
          </w:tcPr>
          <w:p w14:paraId="07B8DE73" w14:textId="77777777" w:rsidR="00FD7A75" w:rsidRPr="00E37A21" w:rsidRDefault="00FD7A75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Closing</w:t>
            </w:r>
          </w:p>
        </w:tc>
        <w:tc>
          <w:tcPr>
            <w:tcW w:w="5102" w:type="dxa"/>
            <w:gridSpan w:val="2"/>
          </w:tcPr>
          <w:p w14:paraId="5A3A8E82" w14:textId="198878F4" w:rsidR="00FD7A75" w:rsidRPr="00AC7974" w:rsidRDefault="00FD7A75" w:rsidP="00303F10">
            <w:pPr>
              <w:ind w:left="1080" w:hanging="360"/>
              <w:rPr>
                <w:sz w:val="20"/>
                <w:szCs w:val="20"/>
              </w:rPr>
            </w:pPr>
            <w:r w:rsidRPr="00AC7974">
              <w:rPr>
                <w:sz w:val="20"/>
                <w:szCs w:val="20"/>
              </w:rPr>
              <w:t>Dr. Elder Joanne Dallaire</w:t>
            </w:r>
          </w:p>
        </w:tc>
        <w:tc>
          <w:tcPr>
            <w:tcW w:w="992" w:type="dxa"/>
          </w:tcPr>
          <w:p w14:paraId="1379FBED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BBB04D5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</w:tbl>
    <w:p w14:paraId="6849988D" w14:textId="7C6D2AFF" w:rsidR="00EF2A6E" w:rsidRPr="00E37A21" w:rsidRDefault="00EF2A6E" w:rsidP="006220CD">
      <w:pPr>
        <w:tabs>
          <w:tab w:val="left" w:pos="3600"/>
        </w:tabs>
        <w:rPr>
          <w:sz w:val="20"/>
          <w:szCs w:val="20"/>
        </w:rPr>
      </w:pPr>
    </w:p>
    <w:sectPr w:rsidR="00EF2A6E" w:rsidRPr="00E37A21" w:rsidSect="00E37A21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2C491" w14:textId="77777777" w:rsidR="00DC08AC" w:rsidRDefault="00DC08AC" w:rsidP="002A671D">
      <w:pPr>
        <w:spacing w:before="0" w:after="0" w:line="240" w:lineRule="auto"/>
      </w:pPr>
      <w:r>
        <w:separator/>
      </w:r>
    </w:p>
  </w:endnote>
  <w:endnote w:type="continuationSeparator" w:id="0">
    <w:p w14:paraId="44829897" w14:textId="77777777" w:rsidR="00DC08AC" w:rsidRDefault="00DC08AC" w:rsidP="002A671D">
      <w:pPr>
        <w:spacing w:before="0" w:after="0" w:line="240" w:lineRule="auto"/>
      </w:pPr>
      <w:r>
        <w:continuationSeparator/>
      </w:r>
    </w:p>
  </w:endnote>
  <w:endnote w:type="continuationNotice" w:id="1">
    <w:p w14:paraId="55DA2000" w14:textId="77777777" w:rsidR="00DC08AC" w:rsidRDefault="00DC08A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57C39" w14:textId="77777777" w:rsidR="00DC08AC" w:rsidRDefault="00DC08AC" w:rsidP="002A671D">
      <w:pPr>
        <w:spacing w:before="0" w:after="0" w:line="240" w:lineRule="auto"/>
      </w:pPr>
      <w:r>
        <w:separator/>
      </w:r>
    </w:p>
  </w:footnote>
  <w:footnote w:type="continuationSeparator" w:id="0">
    <w:p w14:paraId="28903F6F" w14:textId="77777777" w:rsidR="00DC08AC" w:rsidRDefault="00DC08AC" w:rsidP="002A671D">
      <w:pPr>
        <w:spacing w:before="0" w:after="0" w:line="240" w:lineRule="auto"/>
      </w:pPr>
      <w:r>
        <w:continuationSeparator/>
      </w:r>
    </w:p>
  </w:footnote>
  <w:footnote w:type="continuationNotice" w:id="1">
    <w:p w14:paraId="2CEA4BF5" w14:textId="77777777" w:rsidR="00DC08AC" w:rsidRDefault="00DC08A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05CA2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764C0"/>
    <w:multiLevelType w:val="hybridMultilevel"/>
    <w:tmpl w:val="594C1A46"/>
    <w:lvl w:ilvl="0" w:tplc="54C2E6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36C8"/>
    <w:multiLevelType w:val="hybridMultilevel"/>
    <w:tmpl w:val="BB0653C4"/>
    <w:lvl w:ilvl="0" w:tplc="38545C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6D5C"/>
    <w:multiLevelType w:val="hybridMultilevel"/>
    <w:tmpl w:val="40347CF8"/>
    <w:lvl w:ilvl="0" w:tplc="98F6A2E6">
      <w:start w:val="1"/>
      <w:numFmt w:val="bullet"/>
      <w:lvlText w:val=""/>
      <w:lvlJc w:val="left"/>
      <w:pPr>
        <w:ind w:left="424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 w15:restartNumberingAfterBreak="0">
    <w:nsid w:val="43140732"/>
    <w:multiLevelType w:val="hybridMultilevel"/>
    <w:tmpl w:val="91003598"/>
    <w:lvl w:ilvl="0" w:tplc="1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49406AC7"/>
    <w:multiLevelType w:val="hybridMultilevel"/>
    <w:tmpl w:val="1FE4E89E"/>
    <w:lvl w:ilvl="0" w:tplc="4E00A9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A08E8"/>
    <w:multiLevelType w:val="hybridMultilevel"/>
    <w:tmpl w:val="64AA54E4"/>
    <w:lvl w:ilvl="0" w:tplc="30CEABD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b w:val="0"/>
        <w:bCs w:val="0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96768"/>
    <w:multiLevelType w:val="hybridMultilevel"/>
    <w:tmpl w:val="12C0A9D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8" w15:restartNumberingAfterBreak="0">
    <w:nsid w:val="5D6E11D7"/>
    <w:multiLevelType w:val="hybridMultilevel"/>
    <w:tmpl w:val="A89629DA"/>
    <w:lvl w:ilvl="0" w:tplc="0D04D6A2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EC4D8E"/>
    <w:rsid w:val="000074EB"/>
    <w:rsid w:val="00010DCE"/>
    <w:rsid w:val="000255FB"/>
    <w:rsid w:val="000607F0"/>
    <w:rsid w:val="00062DCF"/>
    <w:rsid w:val="000722FE"/>
    <w:rsid w:val="000871E8"/>
    <w:rsid w:val="000A0E2D"/>
    <w:rsid w:val="000B0438"/>
    <w:rsid w:val="000C684D"/>
    <w:rsid w:val="000D2F42"/>
    <w:rsid w:val="000D3D13"/>
    <w:rsid w:val="000E1C80"/>
    <w:rsid w:val="000E60B8"/>
    <w:rsid w:val="001219E7"/>
    <w:rsid w:val="00121E04"/>
    <w:rsid w:val="00122152"/>
    <w:rsid w:val="00124E13"/>
    <w:rsid w:val="001256B3"/>
    <w:rsid w:val="00140FC0"/>
    <w:rsid w:val="00144078"/>
    <w:rsid w:val="00153C6E"/>
    <w:rsid w:val="00160DB6"/>
    <w:rsid w:val="00175F4D"/>
    <w:rsid w:val="001B5553"/>
    <w:rsid w:val="001C6DF4"/>
    <w:rsid w:val="001E02C4"/>
    <w:rsid w:val="002151AA"/>
    <w:rsid w:val="002238ED"/>
    <w:rsid w:val="00226857"/>
    <w:rsid w:val="0023389C"/>
    <w:rsid w:val="00241DE8"/>
    <w:rsid w:val="00245632"/>
    <w:rsid w:val="00245A07"/>
    <w:rsid w:val="0026503C"/>
    <w:rsid w:val="00280C56"/>
    <w:rsid w:val="0028475A"/>
    <w:rsid w:val="002857F0"/>
    <w:rsid w:val="00292075"/>
    <w:rsid w:val="002A671D"/>
    <w:rsid w:val="002B4351"/>
    <w:rsid w:val="002D477F"/>
    <w:rsid w:val="00303F10"/>
    <w:rsid w:val="00304CCB"/>
    <w:rsid w:val="003208B3"/>
    <w:rsid w:val="00352EE4"/>
    <w:rsid w:val="0037489E"/>
    <w:rsid w:val="00394733"/>
    <w:rsid w:val="003A1744"/>
    <w:rsid w:val="003A39AD"/>
    <w:rsid w:val="003A46FD"/>
    <w:rsid w:val="003A4BD6"/>
    <w:rsid w:val="003B6AB3"/>
    <w:rsid w:val="003D0A60"/>
    <w:rsid w:val="003E5DD6"/>
    <w:rsid w:val="00400D77"/>
    <w:rsid w:val="00411A3F"/>
    <w:rsid w:val="00413B41"/>
    <w:rsid w:val="0041510D"/>
    <w:rsid w:val="00435457"/>
    <w:rsid w:val="0047011D"/>
    <w:rsid w:val="00472D98"/>
    <w:rsid w:val="00475E04"/>
    <w:rsid w:val="00484A8C"/>
    <w:rsid w:val="004B353B"/>
    <w:rsid w:val="004C747B"/>
    <w:rsid w:val="004C790B"/>
    <w:rsid w:val="004D259B"/>
    <w:rsid w:val="004F47E0"/>
    <w:rsid w:val="005010FC"/>
    <w:rsid w:val="0052168C"/>
    <w:rsid w:val="005761A6"/>
    <w:rsid w:val="0057642C"/>
    <w:rsid w:val="005B1C23"/>
    <w:rsid w:val="005C3919"/>
    <w:rsid w:val="005D2CED"/>
    <w:rsid w:val="005E26E9"/>
    <w:rsid w:val="006220CD"/>
    <w:rsid w:val="006319D3"/>
    <w:rsid w:val="00642CBC"/>
    <w:rsid w:val="00645396"/>
    <w:rsid w:val="00647CF5"/>
    <w:rsid w:val="00657722"/>
    <w:rsid w:val="00662147"/>
    <w:rsid w:val="006630CB"/>
    <w:rsid w:val="006A3A98"/>
    <w:rsid w:val="006B2E40"/>
    <w:rsid w:val="006D7F9D"/>
    <w:rsid w:val="0077022A"/>
    <w:rsid w:val="007A0B35"/>
    <w:rsid w:val="007A72CF"/>
    <w:rsid w:val="007B293B"/>
    <w:rsid w:val="007B7E6F"/>
    <w:rsid w:val="007C5F81"/>
    <w:rsid w:val="007D1FD9"/>
    <w:rsid w:val="00815027"/>
    <w:rsid w:val="00853F1B"/>
    <w:rsid w:val="00856524"/>
    <w:rsid w:val="00864A3E"/>
    <w:rsid w:val="00886038"/>
    <w:rsid w:val="00892626"/>
    <w:rsid w:val="008A78C9"/>
    <w:rsid w:val="008B0C8C"/>
    <w:rsid w:val="00905A61"/>
    <w:rsid w:val="00912125"/>
    <w:rsid w:val="00916DEB"/>
    <w:rsid w:val="00917C33"/>
    <w:rsid w:val="00924518"/>
    <w:rsid w:val="00940D5D"/>
    <w:rsid w:val="00951859"/>
    <w:rsid w:val="00957593"/>
    <w:rsid w:val="009A0A9F"/>
    <w:rsid w:val="009A1E24"/>
    <w:rsid w:val="009C6FA6"/>
    <w:rsid w:val="009C789D"/>
    <w:rsid w:val="009E03F0"/>
    <w:rsid w:val="00A0673C"/>
    <w:rsid w:val="00A17F2F"/>
    <w:rsid w:val="00A21874"/>
    <w:rsid w:val="00A32DBB"/>
    <w:rsid w:val="00A57072"/>
    <w:rsid w:val="00A613D5"/>
    <w:rsid w:val="00A7581F"/>
    <w:rsid w:val="00A8513C"/>
    <w:rsid w:val="00A9250D"/>
    <w:rsid w:val="00AC0049"/>
    <w:rsid w:val="00AC7974"/>
    <w:rsid w:val="00AD5072"/>
    <w:rsid w:val="00AE18A3"/>
    <w:rsid w:val="00B00BAF"/>
    <w:rsid w:val="00B15085"/>
    <w:rsid w:val="00B2074C"/>
    <w:rsid w:val="00B31A63"/>
    <w:rsid w:val="00B345B6"/>
    <w:rsid w:val="00B60F9F"/>
    <w:rsid w:val="00B72F6E"/>
    <w:rsid w:val="00B85953"/>
    <w:rsid w:val="00BB6DDD"/>
    <w:rsid w:val="00BD51A9"/>
    <w:rsid w:val="00BF6580"/>
    <w:rsid w:val="00C04B5D"/>
    <w:rsid w:val="00C07E96"/>
    <w:rsid w:val="00C13642"/>
    <w:rsid w:val="00C141BC"/>
    <w:rsid w:val="00C2187C"/>
    <w:rsid w:val="00C3319F"/>
    <w:rsid w:val="00C36AB1"/>
    <w:rsid w:val="00C36C29"/>
    <w:rsid w:val="00C514D1"/>
    <w:rsid w:val="00C7174E"/>
    <w:rsid w:val="00C7319C"/>
    <w:rsid w:val="00C77D2A"/>
    <w:rsid w:val="00C9117C"/>
    <w:rsid w:val="00CA1F70"/>
    <w:rsid w:val="00CB6D53"/>
    <w:rsid w:val="00CC57F6"/>
    <w:rsid w:val="00CE4E25"/>
    <w:rsid w:val="00CE53F4"/>
    <w:rsid w:val="00CE6195"/>
    <w:rsid w:val="00CF06B6"/>
    <w:rsid w:val="00D15935"/>
    <w:rsid w:val="00D174DE"/>
    <w:rsid w:val="00D354DD"/>
    <w:rsid w:val="00D36160"/>
    <w:rsid w:val="00D44BFD"/>
    <w:rsid w:val="00D57391"/>
    <w:rsid w:val="00D6465B"/>
    <w:rsid w:val="00D71B6D"/>
    <w:rsid w:val="00DA57DA"/>
    <w:rsid w:val="00DB3A21"/>
    <w:rsid w:val="00DC08AC"/>
    <w:rsid w:val="00DC6AD0"/>
    <w:rsid w:val="00DD1C93"/>
    <w:rsid w:val="00DD3A50"/>
    <w:rsid w:val="00E14470"/>
    <w:rsid w:val="00E172C6"/>
    <w:rsid w:val="00E30992"/>
    <w:rsid w:val="00E37A21"/>
    <w:rsid w:val="00E44640"/>
    <w:rsid w:val="00E516C0"/>
    <w:rsid w:val="00E55E20"/>
    <w:rsid w:val="00E626A2"/>
    <w:rsid w:val="00E63D57"/>
    <w:rsid w:val="00E733FC"/>
    <w:rsid w:val="00E76878"/>
    <w:rsid w:val="00E9224E"/>
    <w:rsid w:val="00E9388C"/>
    <w:rsid w:val="00EC4D8E"/>
    <w:rsid w:val="00EC568D"/>
    <w:rsid w:val="00ED181F"/>
    <w:rsid w:val="00EF09E0"/>
    <w:rsid w:val="00EF2A6E"/>
    <w:rsid w:val="00F025E5"/>
    <w:rsid w:val="00F11479"/>
    <w:rsid w:val="00F17A4D"/>
    <w:rsid w:val="00F25EAF"/>
    <w:rsid w:val="00F3637C"/>
    <w:rsid w:val="00F40854"/>
    <w:rsid w:val="00F6033F"/>
    <w:rsid w:val="00FB5FA5"/>
    <w:rsid w:val="00FD7A75"/>
    <w:rsid w:val="00FE1198"/>
    <w:rsid w:val="00FF6BEE"/>
    <w:rsid w:val="041D74E7"/>
    <w:rsid w:val="08625907"/>
    <w:rsid w:val="0CDC5F4E"/>
    <w:rsid w:val="102947A5"/>
    <w:rsid w:val="238886B0"/>
    <w:rsid w:val="26538FE0"/>
    <w:rsid w:val="4CA26845"/>
    <w:rsid w:val="56764692"/>
    <w:rsid w:val="5F7CA4C9"/>
    <w:rsid w:val="673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E67466"/>
  <w15:docId w15:val="{495CDB5B-AB63-4EA1-AE7A-062D6600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033F"/>
    <w:pPr>
      <w:keepNext/>
      <w:keepLines/>
      <w:outlineLvl w:val="1"/>
    </w:pPr>
    <w:rPr>
      <w:rFonts w:eastAsia="Times New Roman"/>
      <w:b/>
      <w:bCs/>
      <w:spacing w:val="20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F6033F"/>
    <w:rPr>
      <w:rFonts w:ascii="Arial" w:eastAsia="Times New Roman" w:hAnsi="Arial"/>
      <w:b/>
      <w:bCs/>
      <w:spacing w:val="20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9E03F0"/>
    <w:pPr>
      <w:spacing w:before="60" w:after="120" w:line="240" w:lineRule="auto"/>
      <w:ind w:left="720"/>
      <w:contextualSpacing/>
    </w:pPr>
    <w:rPr>
      <w:sz w:val="20"/>
      <w:szCs w:val="20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46FD"/>
    <w:rPr>
      <w:rFonts w:ascii="Arial" w:hAnsi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A17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0951\AppData\Local\Microsoft\Windows\INetCache\IE\C1S24566\UICAC%20AGENDA%20-%20December%2015,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BDAD093C6374ABA4EFD03B26F7FEA" ma:contentTypeVersion="11" ma:contentTypeDescription="Create a new document." ma:contentTypeScope="" ma:versionID="d30e1f9d67e973e0657665a4275871ba">
  <xsd:schema xmlns:xsd="http://www.w3.org/2001/XMLSchema" xmlns:xs="http://www.w3.org/2001/XMLSchema" xmlns:p="http://schemas.microsoft.com/office/2006/metadata/properties" xmlns:ns3="dfcf66bd-d4f3-4f12-b4f7-8b03c3332ffa" xmlns:ns4="41dcdcbc-093b-4c9c-bd82-015a5e46e19c" targetNamespace="http://schemas.microsoft.com/office/2006/metadata/properties" ma:root="true" ma:fieldsID="06b5e212637bffe2be21bfece83d54bc" ns3:_="" ns4:_="">
    <xsd:import namespace="dfcf66bd-d4f3-4f12-b4f7-8b03c3332ffa"/>
    <xsd:import namespace="41dcdcbc-093b-4c9c-bd82-015a5e46e1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66bd-d4f3-4f12-b4f7-8b03c3332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dcbc-093b-4c9c-bd82-015a5e4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EDEB9-3061-4E91-822E-0B1DD60AB017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1dcdcbc-093b-4c9c-bd82-015a5e46e19c"/>
    <ds:schemaRef ds:uri="http://purl.org/dc/terms/"/>
    <ds:schemaRef ds:uri="http://www.w3.org/XML/1998/namespace"/>
    <ds:schemaRef ds:uri="dfcf66bd-d4f3-4f12-b4f7-8b03c3332ffa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A3003DC-5A26-4966-92D5-1DCCFD6A66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07E4B4-B65A-4097-82FF-3C779F3EA7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8CF36-5D32-41F9-A0F8-F862B9C24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66bd-d4f3-4f12-b4f7-8b03c3332ffa"/>
    <ds:schemaRef ds:uri="41dcdcbc-093b-4c9c-bd82-015a5e46e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UICAC AGENDA - December 15, 2020.dotx</Template>
  <TotalTime>5</TotalTime>
  <Pages>2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Mackenzie, Tracy</dc:creator>
  <cp:lastModifiedBy>Mackenzie, Tracy</cp:lastModifiedBy>
  <cp:revision>2</cp:revision>
  <cp:lastPrinted>2021-09-30T19:59:00Z</cp:lastPrinted>
  <dcterms:created xsi:type="dcterms:W3CDTF">2022-02-14T16:06:00Z</dcterms:created>
  <dcterms:modified xsi:type="dcterms:W3CDTF">2022-02-14T16:06:00Z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0x010100346BDAD093C6374ABA4EFD03B26F7FEA</vt:lpwstr>
  </property>
</Properties>
</file>