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71E06080" w14:textId="1C6D5F9C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BB6DDD">
        <w:rPr>
          <w:rFonts w:cs="Arial"/>
          <w:sz w:val="22"/>
          <w:szCs w:val="20"/>
        </w:rPr>
        <w:t>May 18, 2007</w:t>
      </w:r>
      <w:r w:rsidR="00F025E5" w:rsidRPr="00E37A21">
        <w:rPr>
          <w:rFonts w:cs="Arial"/>
          <w:sz w:val="22"/>
          <w:szCs w:val="20"/>
        </w:rPr>
        <w:br/>
        <w:t xml:space="preserve">Time: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6:</w:t>
      </w:r>
      <w:r w:rsidRPr="00E37A21">
        <w:rPr>
          <w:rFonts w:cs="Arial"/>
          <w:sz w:val="22"/>
          <w:szCs w:val="20"/>
        </w:rPr>
        <w:t>00</w:t>
      </w:r>
      <w:r w:rsidR="003A46FD" w:rsidRPr="00E37A21">
        <w:rPr>
          <w:rFonts w:cs="Arial"/>
          <w:sz w:val="22"/>
          <w:szCs w:val="20"/>
        </w:rPr>
        <w:t xml:space="preserve"> p.m</w:t>
      </w:r>
      <w:r w:rsidR="00AE18A3" w:rsidRPr="00E37A21">
        <w:rPr>
          <w:rFonts w:cs="Arial"/>
          <w:sz w:val="22"/>
          <w:szCs w:val="20"/>
        </w:rPr>
        <w:t>.</w:t>
      </w:r>
      <w:r w:rsidR="003A46FD" w:rsidRPr="00E37A21">
        <w:rPr>
          <w:rFonts w:cs="Arial"/>
          <w:sz w:val="22"/>
          <w:szCs w:val="20"/>
        </w:rPr>
        <w:t xml:space="preserve"> to 7:30 p.m.</w:t>
      </w:r>
      <w:r w:rsidRPr="00E37A21">
        <w:rPr>
          <w:rFonts w:cs="Arial"/>
          <w:sz w:val="22"/>
          <w:szCs w:val="20"/>
        </w:rPr>
        <w:t xml:space="preserve"> </w:t>
      </w:r>
      <w:r w:rsidR="00916DEB" w:rsidRPr="00E37A21">
        <w:rPr>
          <w:rFonts w:cs="Arial"/>
          <w:sz w:val="22"/>
          <w:szCs w:val="20"/>
        </w:rPr>
        <w:t xml:space="preserve">Virtual Zoom </w:t>
      </w:r>
      <w:r w:rsidRPr="00E37A21">
        <w:rPr>
          <w:rFonts w:cs="Arial"/>
          <w:sz w:val="22"/>
          <w:szCs w:val="20"/>
        </w:rPr>
        <w:t>Meeting</w:t>
      </w:r>
    </w:p>
    <w:p w14:paraId="47E2FAD9" w14:textId="77777777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Dr. Elder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835"/>
        <w:gridCol w:w="993"/>
        <w:gridCol w:w="1701"/>
      </w:tblGrid>
      <w:tr w:rsidR="00C9117C" w:rsidRPr="00E37A21" w14:paraId="68C754B4" w14:textId="67A9C640" w:rsidTr="00E37A21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E37A21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562D1E6C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835" w:type="dxa"/>
          </w:tcPr>
          <w:p w14:paraId="37EFE2E9" w14:textId="54E345E0" w:rsidR="00C9117C" w:rsidRPr="00E37A21" w:rsidRDefault="00C9117C" w:rsidP="007B293B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08E0E814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C7C9F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E37A21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835" w:type="dxa"/>
          </w:tcPr>
          <w:p w14:paraId="4FF57430" w14:textId="77777777" w:rsidR="00C9117C" w:rsidRPr="00E37A21" w:rsidRDefault="00C9117C" w:rsidP="007B293B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E37A21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040EEB12" w:rsidR="00C9117C" w:rsidRPr="00E37A21" w:rsidRDefault="007B293B" w:rsidP="00C77D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C9117C"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835" w:type="dxa"/>
          </w:tcPr>
          <w:p w14:paraId="27FE5F1D" w14:textId="77777777" w:rsidR="00C9117C" w:rsidRPr="00E37A21" w:rsidRDefault="00C9117C" w:rsidP="007B293B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E37A21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424127A9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Agenda – </w:t>
            </w:r>
            <w:r w:rsidR="00BB6DDD">
              <w:rPr>
                <w:sz w:val="20"/>
                <w:szCs w:val="20"/>
              </w:rPr>
              <w:t>May 18, 2021`</w:t>
            </w:r>
          </w:p>
        </w:tc>
        <w:tc>
          <w:tcPr>
            <w:tcW w:w="2835" w:type="dxa"/>
          </w:tcPr>
          <w:p w14:paraId="1391F064" w14:textId="77777777" w:rsidR="00C9117C" w:rsidRPr="00E37A21" w:rsidRDefault="00C9117C" w:rsidP="007B293B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60BFFA2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E37A21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487DD1FF" w14:textId="79C158B0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 xml:space="preserve">Approval of Minutes – </w:t>
            </w:r>
            <w:r w:rsidR="00BB6DDD">
              <w:rPr>
                <w:sz w:val="20"/>
                <w:szCs w:val="20"/>
              </w:rPr>
              <w:t>April 20</w:t>
            </w:r>
            <w:r w:rsidRPr="00E37A21">
              <w:rPr>
                <w:sz w:val="20"/>
                <w:szCs w:val="20"/>
              </w:rPr>
              <w:t>, 202</w:t>
            </w:r>
            <w:r w:rsidR="00B31A6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DEE09C4" w14:textId="77777777" w:rsidR="00C9117C" w:rsidRPr="00E37A21" w:rsidRDefault="00C9117C" w:rsidP="007B293B">
            <w:pPr>
              <w:pStyle w:val="ListParagraph"/>
            </w:pPr>
            <w:r w:rsidRPr="00E37A21">
              <w:t>Dr. Elder Joanne Dallaire</w:t>
            </w:r>
          </w:p>
        </w:tc>
        <w:tc>
          <w:tcPr>
            <w:tcW w:w="993" w:type="dxa"/>
          </w:tcPr>
          <w:p w14:paraId="4FF96DC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13F9183" w14:textId="16FF4789" w:rsidTr="00E37A21">
        <w:tc>
          <w:tcPr>
            <w:tcW w:w="710" w:type="dxa"/>
          </w:tcPr>
          <w:p w14:paraId="1A4BE03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gridSpan w:val="3"/>
          </w:tcPr>
          <w:p w14:paraId="6BE64DD0" w14:textId="77777777" w:rsidR="00C9117C" w:rsidRPr="00EC568D" w:rsidRDefault="00C9117C" w:rsidP="00C77D2A">
            <w:pPr>
              <w:rPr>
                <w:b/>
                <w:bCs/>
                <w:sz w:val="20"/>
                <w:szCs w:val="20"/>
              </w:rPr>
            </w:pPr>
            <w:r w:rsidRPr="00EC568D">
              <w:rPr>
                <w:b/>
                <w:bCs/>
                <w:sz w:val="20"/>
                <w:szCs w:val="20"/>
              </w:rPr>
              <w:t>UICAC Priorities for 2020-2021 to be revisited:</w:t>
            </w:r>
          </w:p>
          <w:p w14:paraId="7D44139A" w14:textId="77777777" w:rsidR="00C9117C" w:rsidRPr="00EC568D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 xml:space="preserve">Facility, 16 Phin- Mobility, Accessibility, Health &amp; Safety, Renovations      </w:t>
            </w:r>
          </w:p>
          <w:p w14:paraId="37B102A4" w14:textId="4B1EA869" w:rsidR="00C9117C" w:rsidRPr="00EC568D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sz w:val="20"/>
                <w:szCs w:val="20"/>
              </w:rPr>
            </w:pPr>
            <w:r w:rsidRPr="00EC568D">
              <w:rPr>
                <w:rFonts w:cs="Arial"/>
                <w:sz w:val="20"/>
                <w:szCs w:val="20"/>
              </w:rPr>
              <w:t xml:space="preserve">Indigenous TDSB Trustee </w:t>
            </w:r>
            <w:r w:rsidR="007B293B" w:rsidRPr="00EC568D">
              <w:rPr>
                <w:rFonts w:cs="Arial"/>
                <w:sz w:val="20"/>
                <w:szCs w:val="20"/>
              </w:rPr>
              <w:t>updates</w:t>
            </w:r>
          </w:p>
          <w:p w14:paraId="1CBF259F" w14:textId="77777777" w:rsidR="00C9117C" w:rsidRPr="007B293B" w:rsidRDefault="00C9117C" w:rsidP="007B293B">
            <w:pPr>
              <w:pStyle w:val="ListParagraph"/>
            </w:pPr>
            <w:r w:rsidRPr="00EC568D">
              <w:t>Hiring practices, recruitment, retention and mobility- Updates</w:t>
            </w:r>
          </w:p>
        </w:tc>
        <w:tc>
          <w:tcPr>
            <w:tcW w:w="993" w:type="dxa"/>
          </w:tcPr>
          <w:p w14:paraId="6C1308A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1701" w:type="dxa"/>
          </w:tcPr>
          <w:p w14:paraId="5A67FE9A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107D96BA" w14:textId="629F3DBF" w:rsidTr="00E37A21">
        <w:tc>
          <w:tcPr>
            <w:tcW w:w="710" w:type="dxa"/>
          </w:tcPr>
          <w:p w14:paraId="444E8E7C" w14:textId="77777777" w:rsidR="00C9117C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  <w:r w:rsidR="007B293B">
              <w:rPr>
                <w:sz w:val="20"/>
                <w:szCs w:val="20"/>
              </w:rPr>
              <w:t>a</w:t>
            </w:r>
          </w:p>
          <w:p w14:paraId="6EBE13E5" w14:textId="32B926E8" w:rsidR="007B293B" w:rsidRPr="00E37A21" w:rsidRDefault="007B29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2410" w:type="dxa"/>
          </w:tcPr>
          <w:p w14:paraId="53210F77" w14:textId="68DC4EB6" w:rsidR="007B293B" w:rsidRDefault="007B29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Elders Council Update</w:t>
            </w:r>
          </w:p>
          <w:p w14:paraId="0D0E3912" w14:textId="736A613B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Staff Update</w:t>
            </w:r>
          </w:p>
        </w:tc>
        <w:tc>
          <w:tcPr>
            <w:tcW w:w="5244" w:type="dxa"/>
            <w:gridSpan w:val="2"/>
          </w:tcPr>
          <w:p w14:paraId="75B02B32" w14:textId="04165160" w:rsidR="00C9117C" w:rsidRDefault="00C9117C" w:rsidP="007B293B">
            <w:pPr>
              <w:pStyle w:val="ListParagraph"/>
            </w:pPr>
            <w:r w:rsidRPr="00E37A21">
              <w:t>Elders</w:t>
            </w:r>
            <w:r w:rsidR="007B293B">
              <w:t xml:space="preserve"> Council</w:t>
            </w:r>
          </w:p>
          <w:p w14:paraId="137EB355" w14:textId="77777777" w:rsidR="007B293B" w:rsidRDefault="007B293B" w:rsidP="007B293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1CCB08B3" w14:textId="4995D0F9" w:rsidR="007B293B" w:rsidRPr="00E37A21" w:rsidRDefault="00C9117C" w:rsidP="007B293B">
            <w:pPr>
              <w:pStyle w:val="ListParagraph"/>
            </w:pPr>
            <w:r w:rsidRPr="00E37A21">
              <w:t>Jim Spyropoulos</w:t>
            </w:r>
          </w:p>
          <w:p w14:paraId="08710F8D" w14:textId="77777777" w:rsidR="00C9117C" w:rsidRPr="00E37A21" w:rsidRDefault="00C9117C" w:rsidP="007B293B">
            <w:pPr>
              <w:pStyle w:val="ListParagraph"/>
            </w:pPr>
            <w:r w:rsidRPr="00E37A21">
              <w:t>Tanya Senk</w:t>
            </w:r>
          </w:p>
        </w:tc>
        <w:tc>
          <w:tcPr>
            <w:tcW w:w="993" w:type="dxa"/>
          </w:tcPr>
          <w:p w14:paraId="746E4E3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2ED0BD6E" w14:textId="77777777" w:rsidR="007B293B" w:rsidRDefault="007B293B" w:rsidP="00C77D2A">
            <w:pPr>
              <w:pStyle w:val="NoSpacing"/>
              <w:rPr>
                <w:sz w:val="22"/>
                <w:szCs w:val="20"/>
              </w:rPr>
            </w:pPr>
          </w:p>
          <w:p w14:paraId="46BB9B71" w14:textId="231D1C3B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2647185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</w:tc>
        <w:tc>
          <w:tcPr>
            <w:tcW w:w="1701" w:type="dxa"/>
          </w:tcPr>
          <w:p w14:paraId="1210C67F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</w:p>
        </w:tc>
      </w:tr>
      <w:tr w:rsidR="00C9117C" w:rsidRPr="00E37A21" w14:paraId="281E1E71" w14:textId="289B9E26" w:rsidTr="00E37A21">
        <w:trPr>
          <w:trHeight w:val="546"/>
        </w:trPr>
        <w:tc>
          <w:tcPr>
            <w:tcW w:w="710" w:type="dxa"/>
          </w:tcPr>
          <w:p w14:paraId="3D0C1E3C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244" w:type="dxa"/>
            <w:gridSpan w:val="2"/>
          </w:tcPr>
          <w:p w14:paraId="7140980D" w14:textId="2B776768" w:rsidR="00C9117C" w:rsidRPr="007B293B" w:rsidRDefault="007B293B" w:rsidP="007B293B">
            <w:pPr>
              <w:pStyle w:val="ListParagraph"/>
            </w:pPr>
            <w:r w:rsidRPr="007B293B">
              <w:t xml:space="preserve">Pardeep </w:t>
            </w:r>
            <w:proofErr w:type="spellStart"/>
            <w:r w:rsidRPr="007B293B">
              <w:t>Nag</w:t>
            </w:r>
            <w:r>
              <w:t>r</w:t>
            </w:r>
            <w:r w:rsidRPr="007B293B">
              <w:t>a</w:t>
            </w:r>
            <w:proofErr w:type="spellEnd"/>
            <w:r w:rsidRPr="007B293B">
              <w:t>, Employment Equity R</w:t>
            </w:r>
            <w:r>
              <w:t>eport</w:t>
            </w:r>
          </w:p>
        </w:tc>
        <w:tc>
          <w:tcPr>
            <w:tcW w:w="993" w:type="dxa"/>
          </w:tcPr>
          <w:p w14:paraId="56161485" w14:textId="4E6EAFD6" w:rsidR="00C9117C" w:rsidRPr="00E37A21" w:rsidRDefault="004B353B" w:rsidP="00C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701" w:type="dxa"/>
          </w:tcPr>
          <w:p w14:paraId="750EF17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7EC25B34" w14:textId="595358DF" w:rsidTr="00E37A21">
        <w:trPr>
          <w:trHeight w:hRule="exact" w:val="442"/>
        </w:trPr>
        <w:tc>
          <w:tcPr>
            <w:tcW w:w="710" w:type="dxa"/>
          </w:tcPr>
          <w:p w14:paraId="26828CA6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244" w:type="dxa"/>
            <w:gridSpan w:val="2"/>
          </w:tcPr>
          <w:p w14:paraId="21F729DC" w14:textId="76D14756" w:rsidR="00C9117C" w:rsidRPr="007B293B" w:rsidRDefault="00BB6DDD" w:rsidP="007B293B">
            <w:pPr>
              <w:pStyle w:val="ListParagraph"/>
            </w:pPr>
            <w:r w:rsidRPr="007B293B">
              <w:t xml:space="preserve">Indigenous Board Trustee </w:t>
            </w:r>
          </w:p>
        </w:tc>
        <w:tc>
          <w:tcPr>
            <w:tcW w:w="993" w:type="dxa"/>
          </w:tcPr>
          <w:p w14:paraId="220D996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544A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08381108" w14:textId="2CA73B6B" w:rsidTr="00E37A21">
        <w:trPr>
          <w:trHeight w:hRule="exact" w:val="766"/>
        </w:trPr>
        <w:tc>
          <w:tcPr>
            <w:tcW w:w="710" w:type="dxa"/>
          </w:tcPr>
          <w:p w14:paraId="0131DDD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11855FF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244" w:type="dxa"/>
            <w:gridSpan w:val="2"/>
          </w:tcPr>
          <w:p w14:paraId="4DA8101F" w14:textId="454A825D" w:rsidR="00C9117C" w:rsidRPr="00E37A21" w:rsidRDefault="00C9117C" w:rsidP="00C77D2A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</w:t>
            </w:r>
            <w:r w:rsidR="007B293B">
              <w:rPr>
                <w:b/>
                <w:bCs/>
                <w:sz w:val="18"/>
                <w:szCs w:val="18"/>
              </w:rPr>
              <w:t xml:space="preserve">September </w:t>
            </w:r>
            <w:r w:rsidR="000A0E2D">
              <w:rPr>
                <w:b/>
                <w:bCs/>
                <w:sz w:val="18"/>
                <w:szCs w:val="18"/>
              </w:rPr>
              <w:t>21st</w:t>
            </w:r>
            <w:r w:rsidR="007B293B">
              <w:rPr>
                <w:b/>
                <w:bCs/>
                <w:sz w:val="18"/>
                <w:szCs w:val="18"/>
              </w:rPr>
              <w:t>, 2021</w:t>
            </w:r>
            <w:r w:rsidRPr="00E37A21">
              <w:rPr>
                <w:b/>
                <w:bCs/>
                <w:sz w:val="18"/>
                <w:szCs w:val="18"/>
              </w:rPr>
              <w:t xml:space="preserve"> @ 6:00 p.m., Virtual Zoom Meeting</w:t>
            </w:r>
          </w:p>
        </w:tc>
        <w:tc>
          <w:tcPr>
            <w:tcW w:w="993" w:type="dxa"/>
          </w:tcPr>
          <w:p w14:paraId="437F5DA3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F4AD2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49C27FC0" w14:textId="480610B0" w:rsidTr="00E37A21">
        <w:tc>
          <w:tcPr>
            <w:tcW w:w="710" w:type="dxa"/>
          </w:tcPr>
          <w:p w14:paraId="69F2191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7B8DE7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244" w:type="dxa"/>
            <w:gridSpan w:val="2"/>
          </w:tcPr>
          <w:p w14:paraId="5A3A8E82" w14:textId="198878F4" w:rsidR="00C9117C" w:rsidRPr="00E37A21" w:rsidRDefault="0026503C" w:rsidP="007B293B">
            <w:pPr>
              <w:pStyle w:val="ListParagraph"/>
            </w:pPr>
            <w:r>
              <w:t>Dr. Elder Joanne Dallaire</w:t>
            </w:r>
            <w:bookmarkStart w:id="0" w:name="_GoBack"/>
            <w:bookmarkEnd w:id="0"/>
          </w:p>
        </w:tc>
        <w:tc>
          <w:tcPr>
            <w:tcW w:w="993" w:type="dxa"/>
          </w:tcPr>
          <w:p w14:paraId="1379FBED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B04D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</w:tbl>
    <w:p w14:paraId="6849988D" w14:textId="7C6D2AFF" w:rsidR="00EF2A6E" w:rsidRPr="00E37A21" w:rsidRDefault="00EF2A6E" w:rsidP="00886038">
      <w:pPr>
        <w:tabs>
          <w:tab w:val="left" w:pos="3600"/>
        </w:tabs>
        <w:rPr>
          <w:sz w:val="20"/>
          <w:szCs w:val="20"/>
        </w:rPr>
      </w:pPr>
    </w:p>
    <w:sectPr w:rsidR="00EF2A6E" w:rsidRPr="00E37A21" w:rsidSect="00E37A2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06FB" w14:textId="77777777" w:rsidR="00657722" w:rsidRDefault="00657722" w:rsidP="002A671D">
      <w:pPr>
        <w:spacing w:before="0" w:after="0" w:line="240" w:lineRule="auto"/>
      </w:pPr>
      <w:r>
        <w:separator/>
      </w:r>
    </w:p>
  </w:endnote>
  <w:endnote w:type="continuationSeparator" w:id="0">
    <w:p w14:paraId="60072D65" w14:textId="77777777" w:rsidR="00657722" w:rsidRDefault="00657722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5193" w14:textId="77777777" w:rsidR="00657722" w:rsidRDefault="00657722" w:rsidP="002A671D">
      <w:pPr>
        <w:spacing w:before="0" w:after="0" w:line="240" w:lineRule="auto"/>
      </w:pPr>
      <w:r>
        <w:separator/>
      </w:r>
    </w:p>
  </w:footnote>
  <w:footnote w:type="continuationSeparator" w:id="0">
    <w:p w14:paraId="0C926291" w14:textId="77777777" w:rsidR="00657722" w:rsidRDefault="00657722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D5C"/>
    <w:multiLevelType w:val="hybridMultilevel"/>
    <w:tmpl w:val="40347CF8"/>
    <w:lvl w:ilvl="0" w:tplc="98F6A2E6">
      <w:start w:val="1"/>
      <w:numFmt w:val="bullet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A08E8"/>
    <w:multiLevelType w:val="hybridMultilevel"/>
    <w:tmpl w:val="2E62CE6A"/>
    <w:lvl w:ilvl="0" w:tplc="726C05F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62DCF"/>
    <w:rsid w:val="000722FE"/>
    <w:rsid w:val="000871E8"/>
    <w:rsid w:val="000A0E2D"/>
    <w:rsid w:val="000B0438"/>
    <w:rsid w:val="000C684D"/>
    <w:rsid w:val="000D2F42"/>
    <w:rsid w:val="000D3D13"/>
    <w:rsid w:val="000E60B8"/>
    <w:rsid w:val="00140FC0"/>
    <w:rsid w:val="00144078"/>
    <w:rsid w:val="00153C6E"/>
    <w:rsid w:val="00160DB6"/>
    <w:rsid w:val="002151AA"/>
    <w:rsid w:val="00226857"/>
    <w:rsid w:val="00241DE8"/>
    <w:rsid w:val="0026503C"/>
    <w:rsid w:val="00280C56"/>
    <w:rsid w:val="0028475A"/>
    <w:rsid w:val="002857F0"/>
    <w:rsid w:val="00292075"/>
    <w:rsid w:val="002A671D"/>
    <w:rsid w:val="002B4351"/>
    <w:rsid w:val="002D477F"/>
    <w:rsid w:val="003208B3"/>
    <w:rsid w:val="00394733"/>
    <w:rsid w:val="003A46FD"/>
    <w:rsid w:val="003D0A60"/>
    <w:rsid w:val="00400D77"/>
    <w:rsid w:val="00411A3F"/>
    <w:rsid w:val="00435457"/>
    <w:rsid w:val="00472D98"/>
    <w:rsid w:val="00484A8C"/>
    <w:rsid w:val="004B353B"/>
    <w:rsid w:val="004C747B"/>
    <w:rsid w:val="005010FC"/>
    <w:rsid w:val="0052168C"/>
    <w:rsid w:val="005761A6"/>
    <w:rsid w:val="005C3919"/>
    <w:rsid w:val="005D2CED"/>
    <w:rsid w:val="005E26E9"/>
    <w:rsid w:val="00657722"/>
    <w:rsid w:val="00662147"/>
    <w:rsid w:val="006A3A98"/>
    <w:rsid w:val="006D7F9D"/>
    <w:rsid w:val="007A0B35"/>
    <w:rsid w:val="007B293B"/>
    <w:rsid w:val="007C5F81"/>
    <w:rsid w:val="007D1FD9"/>
    <w:rsid w:val="00856524"/>
    <w:rsid w:val="00886038"/>
    <w:rsid w:val="00892626"/>
    <w:rsid w:val="008A78C9"/>
    <w:rsid w:val="00916DEB"/>
    <w:rsid w:val="00924518"/>
    <w:rsid w:val="00940D5D"/>
    <w:rsid w:val="009A0A9F"/>
    <w:rsid w:val="009A1E24"/>
    <w:rsid w:val="00A0673C"/>
    <w:rsid w:val="00A17F2F"/>
    <w:rsid w:val="00A21874"/>
    <w:rsid w:val="00A57072"/>
    <w:rsid w:val="00A613D5"/>
    <w:rsid w:val="00A9250D"/>
    <w:rsid w:val="00AE18A3"/>
    <w:rsid w:val="00B00BAF"/>
    <w:rsid w:val="00B15085"/>
    <w:rsid w:val="00B2074C"/>
    <w:rsid w:val="00B31A63"/>
    <w:rsid w:val="00B345B6"/>
    <w:rsid w:val="00B60F9F"/>
    <w:rsid w:val="00BB6DDD"/>
    <w:rsid w:val="00BD51A9"/>
    <w:rsid w:val="00C07E96"/>
    <w:rsid w:val="00C13642"/>
    <w:rsid w:val="00C2187C"/>
    <w:rsid w:val="00C3319F"/>
    <w:rsid w:val="00C36AB1"/>
    <w:rsid w:val="00C77D2A"/>
    <w:rsid w:val="00C9117C"/>
    <w:rsid w:val="00CA1F70"/>
    <w:rsid w:val="00CC57F6"/>
    <w:rsid w:val="00CF06B6"/>
    <w:rsid w:val="00D15935"/>
    <w:rsid w:val="00D174DE"/>
    <w:rsid w:val="00D44BFD"/>
    <w:rsid w:val="00D71B6D"/>
    <w:rsid w:val="00DB3A21"/>
    <w:rsid w:val="00DD1C93"/>
    <w:rsid w:val="00DD3A50"/>
    <w:rsid w:val="00E30992"/>
    <w:rsid w:val="00E37A21"/>
    <w:rsid w:val="00E626A2"/>
    <w:rsid w:val="00E76878"/>
    <w:rsid w:val="00E9224E"/>
    <w:rsid w:val="00E9388C"/>
    <w:rsid w:val="00EC4D8E"/>
    <w:rsid w:val="00EC568D"/>
    <w:rsid w:val="00ED181F"/>
    <w:rsid w:val="00EF09E0"/>
    <w:rsid w:val="00EF2A6E"/>
    <w:rsid w:val="00F025E5"/>
    <w:rsid w:val="00F17A4D"/>
    <w:rsid w:val="00F25EAF"/>
    <w:rsid w:val="00F3637C"/>
    <w:rsid w:val="00F40854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B293B"/>
    <w:pPr>
      <w:numPr>
        <w:numId w:val="4"/>
      </w:numPr>
      <w:spacing w:before="60" w:after="120" w:line="240" w:lineRule="auto"/>
      <w:contextualSpacing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4" ma:contentTypeDescription="Create a new document." ma:contentTypeScope="" ma:versionID="fa201ace5b5fb8ef70b8f3882e547869">
  <xsd:schema xmlns:xsd="http://www.w3.org/2001/XMLSchema" xmlns:xs="http://www.w3.org/2001/XMLSchema" xmlns:p="http://schemas.microsoft.com/office/2006/metadata/properties" xmlns:ns3="dfcf66bd-d4f3-4f12-b4f7-8b03c3332ffa" targetNamespace="http://schemas.microsoft.com/office/2006/metadata/properties" ma:root="true" ma:fieldsID="b9dfa77025cdcf1ce9f5a1117bad3917" ns3:_="">
    <xsd:import namespace="dfcf66bd-d4f3-4f12-b4f7-8b03c3332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DEB9-3061-4E91-822E-0B1DD60AB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4FB6A-A558-4972-9058-A628D4D2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7E4B4-B65A-4097-82FF-3C779F3EA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003DC-5A26-4966-92D5-1DCCFD6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Mackenzie, Tracy</cp:lastModifiedBy>
  <cp:revision>3</cp:revision>
  <cp:lastPrinted>2020-12-03T15:46:00Z</cp:lastPrinted>
  <dcterms:created xsi:type="dcterms:W3CDTF">2021-05-17T03:11:00Z</dcterms:created>
  <dcterms:modified xsi:type="dcterms:W3CDTF">2021-05-17T03:20:00Z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