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2E9CAFBB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67331F">
        <w:rPr>
          <w:rFonts w:cs="Arial"/>
          <w:color w:val="000000" w:themeColor="text1"/>
        </w:rPr>
        <w:t>March 23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412D32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412D32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315A0E0E" w14:textId="198EAA16" w:rsidR="00AF267F" w:rsidRDefault="00D46F43" w:rsidP="00D175E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r w:rsidR="00D175E6">
        <w:t xml:space="preserve"> </w:t>
      </w:r>
      <w:hyperlink r:id="rId9" w:history="1">
        <w:r w:rsidR="0067331F" w:rsidRPr="00E55DFB">
          <w:rPr>
            <w:rStyle w:val="Hyperlink"/>
          </w:rPr>
          <w:t>https://tdsb-ca.zoom.us/j/98480549978?pwd=bDZVOG9KY3QzNUNObitrb0pabjF1QT09</w:t>
        </w:r>
      </w:hyperlink>
    </w:p>
    <w:p w14:paraId="2F85AD86" w14:textId="10838663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00"/>
        <w:gridCol w:w="3845"/>
        <w:gridCol w:w="2622"/>
        <w:gridCol w:w="1359"/>
        <w:gridCol w:w="2364"/>
      </w:tblGrid>
      <w:tr w:rsidR="00222CDC" w:rsidRPr="00222CDC" w14:paraId="5F134E81" w14:textId="77777777" w:rsidTr="001D28B8">
        <w:trPr>
          <w:trHeight w:val="818"/>
          <w:tblHeader/>
        </w:trPr>
        <w:tc>
          <w:tcPr>
            <w:tcW w:w="600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1D28B8">
        <w:tc>
          <w:tcPr>
            <w:tcW w:w="600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18948086" w:rsidR="00EF2A6E" w:rsidRPr="00222CDC" w:rsidRDefault="00EF2A6E" w:rsidP="00536DED">
            <w:pPr>
              <w:rPr>
                <w:color w:val="000000" w:themeColor="text1"/>
              </w:rPr>
            </w:pPr>
          </w:p>
        </w:tc>
        <w:tc>
          <w:tcPr>
            <w:tcW w:w="2622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359" w:type="dxa"/>
          </w:tcPr>
          <w:p w14:paraId="48E6FBB1" w14:textId="4137B384" w:rsidR="00EF2A6E" w:rsidRPr="00222CDC" w:rsidRDefault="00412D3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8D1414" w:rsidRPr="00222CDC" w14:paraId="6E6A6B17" w14:textId="77777777" w:rsidTr="001D28B8">
        <w:tc>
          <w:tcPr>
            <w:tcW w:w="600" w:type="dxa"/>
          </w:tcPr>
          <w:p w14:paraId="4170E8C8" w14:textId="039B4C18" w:rsidR="008D1414" w:rsidRPr="00222CDC" w:rsidRDefault="008D141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45" w:type="dxa"/>
          </w:tcPr>
          <w:p w14:paraId="239F1E18" w14:textId="141363A8" w:rsidR="008D1414" w:rsidRDefault="008D1414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22" w:type="dxa"/>
          </w:tcPr>
          <w:p w14:paraId="2A52459A" w14:textId="5E4BDECC" w:rsidR="008D1414" w:rsidRDefault="008D1414" w:rsidP="003B072D">
            <w:r>
              <w:t>Omar Khan</w:t>
            </w:r>
          </w:p>
        </w:tc>
        <w:tc>
          <w:tcPr>
            <w:tcW w:w="1359" w:type="dxa"/>
          </w:tcPr>
          <w:p w14:paraId="3144F857" w14:textId="7A3F0E1C" w:rsidR="008D1414" w:rsidRDefault="008D141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9:05 a.m.</w:t>
            </w:r>
          </w:p>
        </w:tc>
        <w:tc>
          <w:tcPr>
            <w:tcW w:w="2364" w:type="dxa"/>
          </w:tcPr>
          <w:p w14:paraId="3DF801D0" w14:textId="77777777" w:rsidR="008D1414" w:rsidRPr="00222CDC" w:rsidRDefault="008D1414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1D28B8">
        <w:tc>
          <w:tcPr>
            <w:tcW w:w="600" w:type="dxa"/>
          </w:tcPr>
          <w:p w14:paraId="236948D0" w14:textId="75F23B66" w:rsidR="00EF2A6E" w:rsidRDefault="008D1414" w:rsidP="00EF2A6E">
            <w:r>
              <w:t>3</w:t>
            </w:r>
          </w:p>
        </w:tc>
        <w:tc>
          <w:tcPr>
            <w:tcW w:w="3845" w:type="dxa"/>
          </w:tcPr>
          <w:p w14:paraId="2EBC1F3A" w14:textId="77777777" w:rsidR="00EF2A6E" w:rsidRDefault="00EF2A6E" w:rsidP="00536DED">
            <w:r>
              <w:t>Approval of Agenda</w:t>
            </w:r>
          </w:p>
          <w:p w14:paraId="191B0AF0" w14:textId="5FB3785B" w:rsidR="005E1908" w:rsidRDefault="005E1908" w:rsidP="00536DED"/>
        </w:tc>
        <w:tc>
          <w:tcPr>
            <w:tcW w:w="2622" w:type="dxa"/>
          </w:tcPr>
          <w:p w14:paraId="3D7F5595" w14:textId="39FBA16C" w:rsidR="00EF2A6E" w:rsidRDefault="00247AF3" w:rsidP="003B072D">
            <w:r>
              <w:t>Omar Khan</w:t>
            </w:r>
          </w:p>
        </w:tc>
        <w:tc>
          <w:tcPr>
            <w:tcW w:w="1359" w:type="dxa"/>
          </w:tcPr>
          <w:p w14:paraId="5902F80A" w14:textId="1DB5DFEA" w:rsidR="00EF2A6E" w:rsidRDefault="00412D32" w:rsidP="00EF2A6E">
            <w:r>
              <w:t>9</w:t>
            </w:r>
            <w:r w:rsidR="00E435C1">
              <w:t>:</w:t>
            </w:r>
            <w:r w:rsidR="008D1414">
              <w:t>10</w:t>
            </w:r>
            <w:r w:rsidR="00E435C1">
              <w:t xml:space="preserve">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A30789" w14:paraId="773B3693" w14:textId="77777777" w:rsidTr="001D28B8">
        <w:tc>
          <w:tcPr>
            <w:tcW w:w="600" w:type="dxa"/>
          </w:tcPr>
          <w:p w14:paraId="63EC3C92" w14:textId="35A9974B" w:rsidR="00A30789" w:rsidRDefault="00A30789" w:rsidP="00EF2A6E">
            <w:r>
              <w:t>4</w:t>
            </w:r>
          </w:p>
        </w:tc>
        <w:tc>
          <w:tcPr>
            <w:tcW w:w="3845" w:type="dxa"/>
          </w:tcPr>
          <w:p w14:paraId="78DCA73E" w14:textId="031D2922" w:rsidR="00A30789" w:rsidRDefault="00A30789" w:rsidP="00536DED">
            <w:r>
              <w:t>Declaration of Possible Conflict of Interest</w:t>
            </w:r>
          </w:p>
        </w:tc>
        <w:tc>
          <w:tcPr>
            <w:tcW w:w="2622" w:type="dxa"/>
          </w:tcPr>
          <w:p w14:paraId="4408FF8B" w14:textId="23F571F1" w:rsidR="00A30789" w:rsidRDefault="00A30789" w:rsidP="003B072D">
            <w:r>
              <w:t>Omar Khan</w:t>
            </w:r>
          </w:p>
        </w:tc>
        <w:tc>
          <w:tcPr>
            <w:tcW w:w="1359" w:type="dxa"/>
          </w:tcPr>
          <w:p w14:paraId="28404174" w14:textId="74B95E53" w:rsidR="00A30789" w:rsidRDefault="00A30789" w:rsidP="00EF2A6E">
            <w:r>
              <w:t>9:15 a.m.</w:t>
            </w:r>
          </w:p>
        </w:tc>
        <w:tc>
          <w:tcPr>
            <w:tcW w:w="2364" w:type="dxa"/>
          </w:tcPr>
          <w:p w14:paraId="441BBD55" w14:textId="77777777" w:rsidR="00A30789" w:rsidRDefault="00A30789" w:rsidP="00EF2A6E"/>
        </w:tc>
      </w:tr>
      <w:tr w:rsidR="005E1908" w14:paraId="55F29BE1" w14:textId="77777777" w:rsidTr="001D28B8">
        <w:tc>
          <w:tcPr>
            <w:tcW w:w="600" w:type="dxa"/>
          </w:tcPr>
          <w:p w14:paraId="6A71D2B2" w14:textId="737CF5CF" w:rsidR="005E1908" w:rsidRPr="005E1908" w:rsidRDefault="008D1414" w:rsidP="005E1908">
            <w:pPr>
              <w:rPr>
                <w:highlight w:val="yellow"/>
              </w:rPr>
            </w:pPr>
            <w:r w:rsidRPr="008D1414">
              <w:t>5</w:t>
            </w:r>
          </w:p>
        </w:tc>
        <w:tc>
          <w:tcPr>
            <w:tcW w:w="3845" w:type="dxa"/>
          </w:tcPr>
          <w:p w14:paraId="2BACD3BA" w14:textId="1C2F0E27" w:rsidR="005E1908" w:rsidRPr="005E1908" w:rsidRDefault="005E1908" w:rsidP="005E1908">
            <w:pPr>
              <w:rPr>
                <w:highlight w:val="yellow"/>
              </w:rPr>
            </w:pPr>
            <w:r w:rsidRPr="00247AF3">
              <w:t>Update on Committee Membership:</w:t>
            </w:r>
            <w:r>
              <w:t xml:space="preserve"> </w:t>
            </w:r>
            <w:r w:rsidRPr="005E1908">
              <w:t xml:space="preserve">People </w:t>
            </w:r>
            <w:proofErr w:type="gramStart"/>
            <w:r w:rsidRPr="005E1908">
              <w:t>For</w:t>
            </w:r>
            <w:proofErr w:type="gramEnd"/>
            <w:r w:rsidRPr="005E1908">
              <w:t xml:space="preserve"> Education</w:t>
            </w:r>
          </w:p>
        </w:tc>
        <w:tc>
          <w:tcPr>
            <w:tcW w:w="2622" w:type="dxa"/>
          </w:tcPr>
          <w:p w14:paraId="204350FA" w14:textId="2E74A32E" w:rsidR="005E1908" w:rsidRPr="005E1908" w:rsidRDefault="00247AF3" w:rsidP="005E1908">
            <w:pPr>
              <w:rPr>
                <w:highlight w:val="yellow"/>
              </w:rPr>
            </w:pPr>
            <w:r>
              <w:t>Omar Khan</w:t>
            </w:r>
            <w:r w:rsidRPr="005E1908">
              <w:rPr>
                <w:highlight w:val="yellow"/>
              </w:rPr>
              <w:t xml:space="preserve"> </w:t>
            </w:r>
          </w:p>
        </w:tc>
        <w:tc>
          <w:tcPr>
            <w:tcW w:w="1359" w:type="dxa"/>
          </w:tcPr>
          <w:p w14:paraId="51864875" w14:textId="1CA67CC8" w:rsidR="005E1908" w:rsidRPr="005E1908" w:rsidRDefault="005E1908" w:rsidP="005E1908">
            <w:pPr>
              <w:rPr>
                <w:highlight w:val="yellow"/>
              </w:rPr>
            </w:pPr>
            <w:r w:rsidRPr="00247AF3">
              <w:t>9:</w:t>
            </w:r>
            <w:r w:rsidR="00A30789">
              <w:t>20</w:t>
            </w:r>
            <w:r w:rsidRPr="00247AF3">
              <w:t xml:space="preserve"> a.m.</w:t>
            </w:r>
          </w:p>
        </w:tc>
        <w:tc>
          <w:tcPr>
            <w:tcW w:w="2364" w:type="dxa"/>
          </w:tcPr>
          <w:p w14:paraId="27968ED7" w14:textId="77777777" w:rsidR="005E1908" w:rsidRPr="005E1908" w:rsidRDefault="005E1908" w:rsidP="005E1908">
            <w:pPr>
              <w:rPr>
                <w:highlight w:val="yellow"/>
              </w:rPr>
            </w:pPr>
          </w:p>
        </w:tc>
      </w:tr>
      <w:tr w:rsidR="00851660" w14:paraId="20D12CEB" w14:textId="77777777" w:rsidTr="001D28B8">
        <w:tc>
          <w:tcPr>
            <w:tcW w:w="600" w:type="dxa"/>
          </w:tcPr>
          <w:p w14:paraId="450A39A5" w14:textId="44466A10" w:rsidR="00851660" w:rsidRDefault="008D1414" w:rsidP="008A3F31">
            <w:r>
              <w:t>6</w:t>
            </w:r>
          </w:p>
        </w:tc>
        <w:tc>
          <w:tcPr>
            <w:tcW w:w="3845" w:type="dxa"/>
          </w:tcPr>
          <w:p w14:paraId="55EF791C" w14:textId="19BD222D" w:rsidR="00851660" w:rsidRDefault="00851660" w:rsidP="008A3F31">
            <w:r>
              <w:t xml:space="preserve">Review and Approval of the Notes – </w:t>
            </w:r>
            <w:r w:rsidR="004B2F76">
              <w:t>February 16</w:t>
            </w:r>
            <w:r w:rsidR="00AF267F" w:rsidRPr="00F113E8">
              <w:t>, 202</w:t>
            </w:r>
            <w:r w:rsidR="00412D32">
              <w:t>3</w:t>
            </w:r>
          </w:p>
        </w:tc>
        <w:tc>
          <w:tcPr>
            <w:tcW w:w="2622" w:type="dxa"/>
          </w:tcPr>
          <w:p w14:paraId="5F060295" w14:textId="3F950370" w:rsidR="00851660" w:rsidRDefault="00247AF3" w:rsidP="008A3F31">
            <w:r>
              <w:t>Omar Khan</w:t>
            </w:r>
          </w:p>
        </w:tc>
        <w:tc>
          <w:tcPr>
            <w:tcW w:w="1359" w:type="dxa"/>
          </w:tcPr>
          <w:p w14:paraId="049DFF0D" w14:textId="43C255AE" w:rsidR="00851660" w:rsidRDefault="00412D32" w:rsidP="008A3F31">
            <w:r>
              <w:t>9</w:t>
            </w:r>
            <w:r w:rsidR="00A30789">
              <w:t>:30</w:t>
            </w:r>
            <w:r w:rsidR="00851660">
              <w:t xml:space="preserve"> </w:t>
            </w:r>
            <w:r>
              <w:t>a.m.</w:t>
            </w:r>
          </w:p>
        </w:tc>
        <w:tc>
          <w:tcPr>
            <w:tcW w:w="2364" w:type="dxa"/>
          </w:tcPr>
          <w:p w14:paraId="3C4E3EEF" w14:textId="77777777" w:rsidR="00851660" w:rsidRDefault="00851660" w:rsidP="008A3F31"/>
        </w:tc>
      </w:tr>
      <w:tr w:rsidR="00851660" w14:paraId="0091D96A" w14:textId="77777777" w:rsidTr="001D28B8">
        <w:tc>
          <w:tcPr>
            <w:tcW w:w="600" w:type="dxa"/>
          </w:tcPr>
          <w:p w14:paraId="2B9748DC" w14:textId="5DD4B506" w:rsidR="00851660" w:rsidRDefault="008D1414" w:rsidP="00CD39AF">
            <w:r>
              <w:t>7</w:t>
            </w:r>
          </w:p>
        </w:tc>
        <w:tc>
          <w:tcPr>
            <w:tcW w:w="3845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22" w:type="dxa"/>
          </w:tcPr>
          <w:p w14:paraId="2D438353" w14:textId="435D86D8" w:rsidR="00851660" w:rsidRDefault="00851660" w:rsidP="00CD39AF">
            <w:r>
              <w:t xml:space="preserve">Trustee </w:t>
            </w:r>
            <w:r w:rsidR="00096834">
              <w:rPr>
                <w:color w:val="000000" w:themeColor="text1"/>
              </w:rPr>
              <w:t>Alexis Dawson</w:t>
            </w:r>
          </w:p>
          <w:p w14:paraId="1211CC9D" w14:textId="18BE954F" w:rsidR="00851660" w:rsidRDefault="00AF267F" w:rsidP="00CD39AF">
            <w:r>
              <w:t>Omar Khan</w:t>
            </w:r>
          </w:p>
        </w:tc>
        <w:tc>
          <w:tcPr>
            <w:tcW w:w="1359" w:type="dxa"/>
          </w:tcPr>
          <w:p w14:paraId="4FE3651F" w14:textId="0795223F" w:rsidR="00851660" w:rsidRDefault="00412D32" w:rsidP="00CD39AF">
            <w:r>
              <w:t>9</w:t>
            </w:r>
            <w:r w:rsidR="00851660">
              <w:t>:</w:t>
            </w:r>
            <w:r w:rsidR="00A30789">
              <w:t>35</w:t>
            </w:r>
            <w:r w:rsidR="00851660">
              <w:t xml:space="preserve"> </w:t>
            </w:r>
            <w:r>
              <w:t>a.m.</w:t>
            </w:r>
          </w:p>
        </w:tc>
        <w:tc>
          <w:tcPr>
            <w:tcW w:w="2364" w:type="dxa"/>
          </w:tcPr>
          <w:p w14:paraId="61AB380B" w14:textId="77777777" w:rsidR="00851660" w:rsidRDefault="00851660" w:rsidP="00CD39AF"/>
        </w:tc>
      </w:tr>
      <w:tr w:rsidR="00247075" w14:paraId="60FD1EC0" w14:textId="77777777" w:rsidTr="001D28B8">
        <w:tc>
          <w:tcPr>
            <w:tcW w:w="600" w:type="dxa"/>
          </w:tcPr>
          <w:p w14:paraId="1D8DF208" w14:textId="47CF41F4" w:rsidR="00247075" w:rsidRDefault="00096834" w:rsidP="001B3A8E">
            <w:r>
              <w:lastRenderedPageBreak/>
              <w:t>8</w:t>
            </w:r>
          </w:p>
        </w:tc>
        <w:tc>
          <w:tcPr>
            <w:tcW w:w="3845" w:type="dxa"/>
          </w:tcPr>
          <w:p w14:paraId="5E776442" w14:textId="77777777" w:rsidR="008D1414" w:rsidRDefault="008D1414" w:rsidP="008D1414">
            <w:r>
              <w:t>Business Arising from February 16 meeting</w:t>
            </w:r>
          </w:p>
          <w:p w14:paraId="434FBF95" w14:textId="6B5638D5" w:rsidR="008D1414" w:rsidRDefault="008D1414" w:rsidP="008D1414">
            <w:pPr>
              <w:pStyle w:val="ListParagraph"/>
            </w:pPr>
            <w:r>
              <w:t>Motions/Recommendations</w:t>
            </w:r>
          </w:p>
          <w:p w14:paraId="47D64DE7" w14:textId="77777777" w:rsidR="00543987" w:rsidRDefault="00543987" w:rsidP="00543987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2CBC7B85" w14:textId="08AF4AD4" w:rsidR="008D1414" w:rsidRDefault="008D1414" w:rsidP="008D1414">
            <w:pPr>
              <w:pStyle w:val="ListParagraph"/>
            </w:pPr>
            <w:r w:rsidRPr="006C6EA1">
              <w:t>CSWs in High Schools Draft Motion</w:t>
            </w:r>
          </w:p>
          <w:p w14:paraId="0BDA0449" w14:textId="77777777" w:rsidR="008D1414" w:rsidRPr="008D1414" w:rsidRDefault="008D1414" w:rsidP="008D1414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7D5E8486" w14:textId="16A400B9" w:rsidR="008D1414" w:rsidRPr="00D50B14" w:rsidRDefault="008D1414" w:rsidP="008D1414">
            <w:pPr>
              <w:pStyle w:val="ListParagraph"/>
            </w:pPr>
            <w:r w:rsidRPr="00D50B14">
              <w:t>Motion on Equity Funding March 4, 2023</w:t>
            </w:r>
          </w:p>
          <w:p w14:paraId="698AE416" w14:textId="09040BEA" w:rsidR="0087260A" w:rsidRPr="008D1414" w:rsidRDefault="0087260A" w:rsidP="008D14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22" w:type="dxa"/>
          </w:tcPr>
          <w:p w14:paraId="7FD6EF52" w14:textId="77777777" w:rsidR="008D1414" w:rsidRDefault="008D1414" w:rsidP="008D14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Omar Khan</w:t>
            </w:r>
          </w:p>
          <w:p w14:paraId="73A811D3" w14:textId="77777777" w:rsidR="008D1414" w:rsidRDefault="008D1414" w:rsidP="008D1414">
            <w:pPr>
              <w:rPr>
                <w:color w:val="000000" w:themeColor="text1"/>
              </w:rPr>
            </w:pPr>
          </w:p>
          <w:p w14:paraId="11C0CCC2" w14:textId="77777777" w:rsidR="008D1414" w:rsidRDefault="008D1414" w:rsidP="008D1414">
            <w:pPr>
              <w:rPr>
                <w:color w:val="000000" w:themeColor="text1"/>
              </w:rPr>
            </w:pPr>
          </w:p>
          <w:p w14:paraId="2C7BE0C1" w14:textId="77777777" w:rsidR="008D1414" w:rsidRDefault="008D1414" w:rsidP="008D1414">
            <w:pPr>
              <w:rPr>
                <w:color w:val="000000" w:themeColor="text1"/>
              </w:rPr>
            </w:pPr>
          </w:p>
          <w:p w14:paraId="105D0F44" w14:textId="276A2162" w:rsidR="008D1414" w:rsidRDefault="008D1414" w:rsidP="008D1414">
            <w:pPr>
              <w:spacing w:after="0"/>
            </w:pPr>
            <w:r>
              <w:rPr>
                <w:color w:val="000000" w:themeColor="text1"/>
              </w:rPr>
              <w:t>Robert Spencer/Cherie Mordecai</w:t>
            </w:r>
          </w:p>
        </w:tc>
        <w:tc>
          <w:tcPr>
            <w:tcW w:w="1359" w:type="dxa"/>
          </w:tcPr>
          <w:p w14:paraId="5D1F4D10" w14:textId="76FEBDF6" w:rsidR="00247075" w:rsidRDefault="001D28B8" w:rsidP="001B3A8E">
            <w:r>
              <w:t>9</w:t>
            </w:r>
            <w:r w:rsidR="00E35CE4">
              <w:t>:</w:t>
            </w:r>
            <w:r w:rsidR="00A30789">
              <w:t>40</w:t>
            </w:r>
            <w:r w:rsidR="008D1414">
              <w:t xml:space="preserve"> </w:t>
            </w:r>
            <w:r w:rsidR="00412D32">
              <w:t>a.m.</w:t>
            </w:r>
            <w:r w:rsidR="00247075">
              <w:t xml:space="preserve"> </w:t>
            </w:r>
          </w:p>
        </w:tc>
        <w:tc>
          <w:tcPr>
            <w:tcW w:w="2364" w:type="dxa"/>
          </w:tcPr>
          <w:p w14:paraId="14DC42D8" w14:textId="77777777" w:rsidR="00247075" w:rsidRDefault="00247075" w:rsidP="001B3A8E"/>
        </w:tc>
      </w:tr>
      <w:tr w:rsidR="00851660" w14:paraId="3C24EC39" w14:textId="77777777" w:rsidTr="001D28B8">
        <w:tc>
          <w:tcPr>
            <w:tcW w:w="600" w:type="dxa"/>
          </w:tcPr>
          <w:p w14:paraId="2994BCDC" w14:textId="381DCD7B" w:rsidR="00851660" w:rsidRDefault="00096834" w:rsidP="00851660">
            <w:r>
              <w:t>9</w:t>
            </w:r>
          </w:p>
        </w:tc>
        <w:tc>
          <w:tcPr>
            <w:tcW w:w="3845" w:type="dxa"/>
          </w:tcPr>
          <w:p w14:paraId="3413BDBB" w14:textId="77777777" w:rsidR="008D1414" w:rsidRDefault="008D1414" w:rsidP="008D1414">
            <w:pPr>
              <w:spacing w:after="0" w:line="240" w:lineRule="auto"/>
            </w:pPr>
            <w:r>
              <w:t>CSW Update</w:t>
            </w:r>
          </w:p>
          <w:p w14:paraId="4A1E191D" w14:textId="4668FFE9" w:rsidR="00851660" w:rsidRDefault="00851660" w:rsidP="00851660"/>
        </w:tc>
        <w:tc>
          <w:tcPr>
            <w:tcW w:w="2622" w:type="dxa"/>
          </w:tcPr>
          <w:p w14:paraId="6A97773F" w14:textId="1215936E" w:rsidR="008D1414" w:rsidRDefault="008D1414" w:rsidP="008D1414">
            <w:pPr>
              <w:spacing w:after="0"/>
            </w:pPr>
            <w:r>
              <w:t>Community Support Workers</w:t>
            </w:r>
          </w:p>
          <w:p w14:paraId="11E23CC3" w14:textId="4FC6A0D9" w:rsidR="00851660" w:rsidRDefault="00851660" w:rsidP="00851660"/>
        </w:tc>
        <w:tc>
          <w:tcPr>
            <w:tcW w:w="1359" w:type="dxa"/>
          </w:tcPr>
          <w:p w14:paraId="2F41BBEA" w14:textId="0289CABD" w:rsidR="00851660" w:rsidRDefault="008D1414" w:rsidP="00851660">
            <w:r>
              <w:t>10:</w:t>
            </w:r>
            <w:r w:rsidR="00A30789">
              <w:t>20</w:t>
            </w:r>
            <w:r w:rsidR="00E35CE4">
              <w:t xml:space="preserve">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07D2C6E5" w14:textId="77777777" w:rsidR="00851660" w:rsidRDefault="00851660" w:rsidP="00851660"/>
        </w:tc>
      </w:tr>
      <w:tr w:rsidR="005E1908" w14:paraId="5CE8AD49" w14:textId="77777777" w:rsidTr="001D28B8">
        <w:tc>
          <w:tcPr>
            <w:tcW w:w="600" w:type="dxa"/>
          </w:tcPr>
          <w:p w14:paraId="3522F313" w14:textId="7476421E" w:rsidR="005E1908" w:rsidRDefault="008D1414" w:rsidP="00851660">
            <w:r>
              <w:t>10</w:t>
            </w:r>
          </w:p>
        </w:tc>
        <w:tc>
          <w:tcPr>
            <w:tcW w:w="3845" w:type="dxa"/>
          </w:tcPr>
          <w:p w14:paraId="18D40056" w14:textId="5E756306" w:rsidR="005E1908" w:rsidRPr="000D1A75" w:rsidRDefault="005E1908" w:rsidP="00851660">
            <w:r>
              <w:t>2023 Student Census Overview</w:t>
            </w:r>
          </w:p>
        </w:tc>
        <w:tc>
          <w:tcPr>
            <w:tcW w:w="2622" w:type="dxa"/>
          </w:tcPr>
          <w:p w14:paraId="181DB451" w14:textId="20F6CDAF" w:rsidR="00DA1412" w:rsidRDefault="00DA1412" w:rsidP="00DA1412">
            <w:pPr>
              <w:rPr>
                <w:rFonts w:cs="Arial"/>
                <w:szCs w:val="24"/>
              </w:rPr>
            </w:pPr>
            <w:r w:rsidRPr="00DA1412">
              <w:rPr>
                <w:rFonts w:cs="Arial"/>
                <w:szCs w:val="24"/>
              </w:rPr>
              <w:t>Aakriti Kapoor</w:t>
            </w:r>
            <w:r>
              <w:rPr>
                <w:rFonts w:cs="Arial"/>
                <w:szCs w:val="24"/>
              </w:rPr>
              <w:t xml:space="preserve">, </w:t>
            </w:r>
            <w:r w:rsidRPr="00DA1412">
              <w:rPr>
                <w:rFonts w:cs="Arial"/>
                <w:szCs w:val="24"/>
              </w:rPr>
              <w:t>Janet O'Reilly</w:t>
            </w:r>
            <w:r>
              <w:rPr>
                <w:rFonts w:cs="Arial"/>
                <w:szCs w:val="24"/>
              </w:rPr>
              <w:t xml:space="preserve"> and Amie Presley, </w:t>
            </w:r>
            <w:r w:rsidRPr="00DA1412">
              <w:rPr>
                <w:rFonts w:cs="Arial"/>
                <w:szCs w:val="24"/>
              </w:rPr>
              <w:t>Research Coordinator</w:t>
            </w:r>
            <w:r>
              <w:rPr>
                <w:rFonts w:cs="Arial"/>
                <w:szCs w:val="24"/>
              </w:rPr>
              <w:t>s, Research and Development</w:t>
            </w:r>
          </w:p>
        </w:tc>
        <w:tc>
          <w:tcPr>
            <w:tcW w:w="1359" w:type="dxa"/>
          </w:tcPr>
          <w:p w14:paraId="469B4F6F" w14:textId="070E02E3" w:rsidR="005E1908" w:rsidRDefault="005E1908" w:rsidP="00851660">
            <w:r>
              <w:t>10:</w:t>
            </w:r>
            <w:r w:rsidR="00A30789">
              <w:t>40</w:t>
            </w:r>
            <w:r>
              <w:t xml:space="preserve"> am</w:t>
            </w:r>
          </w:p>
        </w:tc>
        <w:tc>
          <w:tcPr>
            <w:tcW w:w="2364" w:type="dxa"/>
          </w:tcPr>
          <w:p w14:paraId="4F431E27" w14:textId="77777777" w:rsidR="005E1908" w:rsidRDefault="005E1908" w:rsidP="00851660"/>
        </w:tc>
      </w:tr>
      <w:tr w:rsidR="00851660" w:rsidRPr="004F743B" w14:paraId="418750D7" w14:textId="77777777" w:rsidTr="001D28B8">
        <w:tc>
          <w:tcPr>
            <w:tcW w:w="600" w:type="dxa"/>
          </w:tcPr>
          <w:p w14:paraId="52A4CA8C" w14:textId="3F7AEE4E" w:rsidR="00851660" w:rsidRPr="004F743B" w:rsidRDefault="007C3977" w:rsidP="00851660">
            <w:r>
              <w:t>1</w:t>
            </w:r>
            <w:r w:rsidR="00096834">
              <w:t>1</w:t>
            </w:r>
          </w:p>
        </w:tc>
        <w:tc>
          <w:tcPr>
            <w:tcW w:w="3845" w:type="dxa"/>
          </w:tcPr>
          <w:p w14:paraId="1D11B5D2" w14:textId="0E0187BA" w:rsidR="00851660" w:rsidRDefault="00851660" w:rsidP="00851660">
            <w:r>
              <w:t>Other Business</w:t>
            </w:r>
          </w:p>
          <w:p w14:paraId="6BC0AFBA" w14:textId="77777777" w:rsidR="006F1F96" w:rsidRDefault="006F1F96" w:rsidP="00851660"/>
          <w:p w14:paraId="751A537B" w14:textId="77777777" w:rsidR="006F1F96" w:rsidRDefault="006F1F96" w:rsidP="006F1F96">
            <w:r>
              <w:t>Next Meeting:</w:t>
            </w:r>
          </w:p>
          <w:p w14:paraId="16FB3068" w14:textId="3CD2913B" w:rsidR="006F1F96" w:rsidRPr="004F743B" w:rsidRDefault="006F1F96" w:rsidP="006F1F96">
            <w:r>
              <w:t>April 20, 2023, at 9:00 a.m. – Virtual</w:t>
            </w:r>
          </w:p>
        </w:tc>
        <w:tc>
          <w:tcPr>
            <w:tcW w:w="2622" w:type="dxa"/>
          </w:tcPr>
          <w:p w14:paraId="3D7CCD90" w14:textId="044482F5" w:rsidR="00851660" w:rsidRPr="004F743B" w:rsidRDefault="00247AF3" w:rsidP="00851660">
            <w:r>
              <w:t>Omar Khan</w:t>
            </w:r>
          </w:p>
        </w:tc>
        <w:tc>
          <w:tcPr>
            <w:tcW w:w="1359" w:type="dxa"/>
          </w:tcPr>
          <w:p w14:paraId="77E6E799" w14:textId="33C46321" w:rsidR="00851660" w:rsidRPr="004F743B" w:rsidRDefault="006566A1" w:rsidP="00851660">
            <w:r>
              <w:t>10</w:t>
            </w:r>
            <w:r w:rsidR="00E35CE4">
              <w:t>:5</w:t>
            </w:r>
            <w:r w:rsidR="006F1F96">
              <w:t>5</w:t>
            </w:r>
            <w:r w:rsidR="00E35CE4">
              <w:t xml:space="preserve">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704FD410" w14:textId="77777777" w:rsidR="00851660" w:rsidRPr="004F743B" w:rsidRDefault="00851660" w:rsidP="00851660"/>
        </w:tc>
      </w:tr>
      <w:tr w:rsidR="00851660" w14:paraId="3C0F2E54" w14:textId="77777777" w:rsidTr="001D28B8">
        <w:tc>
          <w:tcPr>
            <w:tcW w:w="600" w:type="dxa"/>
          </w:tcPr>
          <w:p w14:paraId="410E1FCF" w14:textId="3BF2BA2F" w:rsidR="00851660" w:rsidRDefault="00851660" w:rsidP="00851660">
            <w:r>
              <w:t>1</w:t>
            </w:r>
            <w:r w:rsidR="008D1414">
              <w:t>2</w:t>
            </w:r>
          </w:p>
        </w:tc>
        <w:tc>
          <w:tcPr>
            <w:tcW w:w="3845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22" w:type="dxa"/>
          </w:tcPr>
          <w:p w14:paraId="1CCD056E" w14:textId="536094F8" w:rsidR="00851660" w:rsidRDefault="00247AF3" w:rsidP="00851660">
            <w:r>
              <w:t>Omar Khan</w:t>
            </w:r>
          </w:p>
        </w:tc>
        <w:tc>
          <w:tcPr>
            <w:tcW w:w="1359" w:type="dxa"/>
          </w:tcPr>
          <w:p w14:paraId="00561AD1" w14:textId="60D18363" w:rsidR="00851660" w:rsidRDefault="006566A1" w:rsidP="00851660">
            <w:r>
              <w:t>11</w:t>
            </w:r>
            <w:r w:rsidR="00E35CE4">
              <w:t xml:space="preserve">:00 </w:t>
            </w:r>
            <w:r w:rsidR="00412D32">
              <w:t>a.m.</w:t>
            </w:r>
          </w:p>
        </w:tc>
        <w:tc>
          <w:tcPr>
            <w:tcW w:w="2364" w:type="dxa"/>
          </w:tcPr>
          <w:p w14:paraId="024F6CD7" w14:textId="77777777" w:rsidR="00851660" w:rsidRDefault="00851660" w:rsidP="00851660"/>
        </w:tc>
      </w:tr>
    </w:tbl>
    <w:p w14:paraId="6607502D" w14:textId="52C70631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428E" w14:textId="77777777" w:rsidR="0028330A" w:rsidRDefault="0028330A" w:rsidP="002A671D">
      <w:pPr>
        <w:spacing w:before="0" w:after="0" w:line="240" w:lineRule="auto"/>
      </w:pPr>
      <w:r>
        <w:separator/>
      </w:r>
    </w:p>
  </w:endnote>
  <w:endnote w:type="continuationSeparator" w:id="0">
    <w:p w14:paraId="18C604DF" w14:textId="77777777" w:rsidR="0028330A" w:rsidRDefault="0028330A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454" w14:textId="77777777" w:rsidR="0028330A" w:rsidRDefault="0028330A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2BA0443" w14:textId="77777777" w:rsidR="0028330A" w:rsidRDefault="0028330A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790"/>
    <w:multiLevelType w:val="hybridMultilevel"/>
    <w:tmpl w:val="9A08C6EA"/>
    <w:lvl w:ilvl="0" w:tplc="82CC3F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96834"/>
    <w:rsid w:val="000B0438"/>
    <w:rsid w:val="000C684D"/>
    <w:rsid w:val="000D1A75"/>
    <w:rsid w:val="000E5409"/>
    <w:rsid w:val="000E60B8"/>
    <w:rsid w:val="000F23E8"/>
    <w:rsid w:val="000F51B4"/>
    <w:rsid w:val="00120FEC"/>
    <w:rsid w:val="001341AF"/>
    <w:rsid w:val="00140FC0"/>
    <w:rsid w:val="00141DDA"/>
    <w:rsid w:val="0014252F"/>
    <w:rsid w:val="00142DCF"/>
    <w:rsid w:val="00153C6E"/>
    <w:rsid w:val="00157A61"/>
    <w:rsid w:val="00160DB6"/>
    <w:rsid w:val="00186A36"/>
    <w:rsid w:val="00193E22"/>
    <w:rsid w:val="001A169B"/>
    <w:rsid w:val="001B160A"/>
    <w:rsid w:val="001B50A5"/>
    <w:rsid w:val="001D1628"/>
    <w:rsid w:val="001D28B8"/>
    <w:rsid w:val="001F32D1"/>
    <w:rsid w:val="002151AA"/>
    <w:rsid w:val="00222CDC"/>
    <w:rsid w:val="00225056"/>
    <w:rsid w:val="00226857"/>
    <w:rsid w:val="00226C75"/>
    <w:rsid w:val="00241DE8"/>
    <w:rsid w:val="00247075"/>
    <w:rsid w:val="00247AF3"/>
    <w:rsid w:val="002528D8"/>
    <w:rsid w:val="0025397C"/>
    <w:rsid w:val="00255396"/>
    <w:rsid w:val="00262574"/>
    <w:rsid w:val="002625DB"/>
    <w:rsid w:val="00280C56"/>
    <w:rsid w:val="00282B60"/>
    <w:rsid w:val="0028330A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2D32"/>
    <w:rsid w:val="00416368"/>
    <w:rsid w:val="00425820"/>
    <w:rsid w:val="004466D9"/>
    <w:rsid w:val="004573ED"/>
    <w:rsid w:val="00472D98"/>
    <w:rsid w:val="00481170"/>
    <w:rsid w:val="004834DC"/>
    <w:rsid w:val="00484A8C"/>
    <w:rsid w:val="00496DB7"/>
    <w:rsid w:val="004A2AF8"/>
    <w:rsid w:val="004B2F76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3987"/>
    <w:rsid w:val="00544EAE"/>
    <w:rsid w:val="00547D74"/>
    <w:rsid w:val="00561813"/>
    <w:rsid w:val="005878E9"/>
    <w:rsid w:val="0059290E"/>
    <w:rsid w:val="005C05E3"/>
    <w:rsid w:val="005C3919"/>
    <w:rsid w:val="005E1908"/>
    <w:rsid w:val="005E1C6C"/>
    <w:rsid w:val="005E26E9"/>
    <w:rsid w:val="00603DF8"/>
    <w:rsid w:val="006312F9"/>
    <w:rsid w:val="006340F3"/>
    <w:rsid w:val="006345FD"/>
    <w:rsid w:val="00642A9F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31C6"/>
    <w:rsid w:val="006C6EA1"/>
    <w:rsid w:val="006E1280"/>
    <w:rsid w:val="006E66F2"/>
    <w:rsid w:val="006F1F96"/>
    <w:rsid w:val="0072030D"/>
    <w:rsid w:val="007504F6"/>
    <w:rsid w:val="00775A8A"/>
    <w:rsid w:val="00776434"/>
    <w:rsid w:val="007C0E40"/>
    <w:rsid w:val="007C3977"/>
    <w:rsid w:val="007C5766"/>
    <w:rsid w:val="007C5F81"/>
    <w:rsid w:val="007D78C5"/>
    <w:rsid w:val="007E6549"/>
    <w:rsid w:val="007F2777"/>
    <w:rsid w:val="00805153"/>
    <w:rsid w:val="00810849"/>
    <w:rsid w:val="00812A2B"/>
    <w:rsid w:val="008249C3"/>
    <w:rsid w:val="00851660"/>
    <w:rsid w:val="008607BF"/>
    <w:rsid w:val="0087260A"/>
    <w:rsid w:val="00892626"/>
    <w:rsid w:val="008B51BB"/>
    <w:rsid w:val="008D1414"/>
    <w:rsid w:val="008D2803"/>
    <w:rsid w:val="008E376B"/>
    <w:rsid w:val="008E732C"/>
    <w:rsid w:val="008F0C83"/>
    <w:rsid w:val="008F7E84"/>
    <w:rsid w:val="00924518"/>
    <w:rsid w:val="0093096E"/>
    <w:rsid w:val="0093334F"/>
    <w:rsid w:val="00940D5D"/>
    <w:rsid w:val="009455A5"/>
    <w:rsid w:val="00954EC6"/>
    <w:rsid w:val="00976DAA"/>
    <w:rsid w:val="009B1E5E"/>
    <w:rsid w:val="009D48DF"/>
    <w:rsid w:val="009D739E"/>
    <w:rsid w:val="009E5B54"/>
    <w:rsid w:val="00A010B8"/>
    <w:rsid w:val="00A21874"/>
    <w:rsid w:val="00A21C86"/>
    <w:rsid w:val="00A30789"/>
    <w:rsid w:val="00A57072"/>
    <w:rsid w:val="00A613D5"/>
    <w:rsid w:val="00A81001"/>
    <w:rsid w:val="00A85C9C"/>
    <w:rsid w:val="00A9250D"/>
    <w:rsid w:val="00A94ECF"/>
    <w:rsid w:val="00AA6694"/>
    <w:rsid w:val="00AB152B"/>
    <w:rsid w:val="00AD39E7"/>
    <w:rsid w:val="00AE2278"/>
    <w:rsid w:val="00AF267F"/>
    <w:rsid w:val="00B00BAF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A36BF"/>
    <w:rsid w:val="00BB45AC"/>
    <w:rsid w:val="00BC3909"/>
    <w:rsid w:val="00BD16C8"/>
    <w:rsid w:val="00BD2B28"/>
    <w:rsid w:val="00BF592E"/>
    <w:rsid w:val="00BF708B"/>
    <w:rsid w:val="00C04D7B"/>
    <w:rsid w:val="00C05B00"/>
    <w:rsid w:val="00C07E96"/>
    <w:rsid w:val="00C22C17"/>
    <w:rsid w:val="00C32ADC"/>
    <w:rsid w:val="00C36AB1"/>
    <w:rsid w:val="00C416BF"/>
    <w:rsid w:val="00C6515F"/>
    <w:rsid w:val="00C7386C"/>
    <w:rsid w:val="00C821D3"/>
    <w:rsid w:val="00C910FB"/>
    <w:rsid w:val="00C92A12"/>
    <w:rsid w:val="00C9664E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50B14"/>
    <w:rsid w:val="00D76E94"/>
    <w:rsid w:val="00D85CA9"/>
    <w:rsid w:val="00DA1412"/>
    <w:rsid w:val="00DB3A21"/>
    <w:rsid w:val="00DD1C93"/>
    <w:rsid w:val="00DD3A50"/>
    <w:rsid w:val="00DF1B02"/>
    <w:rsid w:val="00E0733F"/>
    <w:rsid w:val="00E31E5D"/>
    <w:rsid w:val="00E32654"/>
    <w:rsid w:val="00E35CE4"/>
    <w:rsid w:val="00E432F6"/>
    <w:rsid w:val="00E435C1"/>
    <w:rsid w:val="00E47B09"/>
    <w:rsid w:val="00E51939"/>
    <w:rsid w:val="00E626A2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6F1F96"/>
    <w:pPr>
      <w:numPr>
        <w:numId w:val="11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8480549978?pwd=bDZVOG9KY3QzNUNObitrb0pabjF1Q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James, Jenesse</cp:lastModifiedBy>
  <cp:revision>2</cp:revision>
  <cp:lastPrinted>2018-10-04T14:29:00Z</cp:lastPrinted>
  <dcterms:created xsi:type="dcterms:W3CDTF">2023-03-20T20:38:00Z</dcterms:created>
  <dcterms:modified xsi:type="dcterms:W3CDTF">2023-03-20T20:38:00Z</dcterms:modified>
</cp:coreProperties>
</file>