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1A6B7604"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r>
      <w:proofErr w:type="spellStart"/>
      <w:r w:rsidR="00A57072" w:rsidRPr="00222CDC">
        <w:rPr>
          <w:rFonts w:cs="Arial"/>
          <w:color w:val="000000" w:themeColor="text1"/>
        </w:rPr>
        <w:t>Committee</w:t>
      </w:r>
      <w:proofErr w:type="spellEnd"/>
      <w:r w:rsidR="00A57072" w:rsidRPr="00222CDC">
        <w:rPr>
          <w:rFonts w:cs="Arial"/>
          <w:color w:val="000000" w:themeColor="text1"/>
        </w:rPr>
        <w:t xml:space="preserv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6D58C1">
        <w:rPr>
          <w:rFonts w:cs="Arial"/>
          <w:color w:val="000000" w:themeColor="text1"/>
        </w:rPr>
        <w:t>March</w:t>
      </w:r>
      <w:r w:rsidR="000A42FF">
        <w:rPr>
          <w:rFonts w:cs="Arial"/>
          <w:color w:val="000000" w:themeColor="text1"/>
        </w:rPr>
        <w:t xml:space="preserve"> 27</w:t>
      </w:r>
      <w:r w:rsidR="00BF1BAE">
        <w:rPr>
          <w:rFonts w:cs="Arial"/>
          <w:color w:val="000000" w:themeColor="text1"/>
        </w:rPr>
        <w:t>, 2023</w:t>
      </w:r>
      <w:r w:rsidR="00F025E5" w:rsidRPr="00222CDC">
        <w:rPr>
          <w:rFonts w:cs="Arial"/>
          <w:color w:val="000000" w:themeColor="text1"/>
        </w:rPr>
        <w:br/>
      </w:r>
      <w:r w:rsidR="00F025E5" w:rsidRPr="00222CDC">
        <w:rPr>
          <w:rFonts w:cs="Arial"/>
          <w:color w:val="000000" w:themeColor="text1"/>
        </w:rPr>
        <w:tab/>
        <w:t xml:space="preserve">Time: </w:t>
      </w:r>
      <w:r w:rsidR="00637577">
        <w:rPr>
          <w:rFonts w:cs="Arial"/>
          <w:color w:val="000000" w:themeColor="text1"/>
        </w:rPr>
        <w:t>7</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637577">
        <w:rPr>
          <w:rFonts w:cs="Arial"/>
          <w:color w:val="000000" w:themeColor="text1"/>
        </w:rPr>
        <w:t>9</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75"/>
        <w:gridCol w:w="2787"/>
        <w:gridCol w:w="2537"/>
        <w:gridCol w:w="1190"/>
        <w:gridCol w:w="3934"/>
      </w:tblGrid>
      <w:tr w:rsidR="00222CDC" w:rsidRPr="00222CDC" w14:paraId="427545B0" w14:textId="77777777" w:rsidTr="00510A82">
        <w:trPr>
          <w:trHeight w:val="818"/>
          <w:tblHeader/>
        </w:trPr>
        <w:tc>
          <w:tcPr>
            <w:tcW w:w="575"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87"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190"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934"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510A82">
        <w:trPr>
          <w:trHeight w:val="4054"/>
        </w:trPr>
        <w:tc>
          <w:tcPr>
            <w:tcW w:w="575" w:type="dxa"/>
          </w:tcPr>
          <w:p w14:paraId="27FF5678" w14:textId="77777777" w:rsidR="00EF2A6E" w:rsidRPr="00222CDC" w:rsidRDefault="00EF2A6E" w:rsidP="00EF2A6E">
            <w:pPr>
              <w:rPr>
                <w:color w:val="000000" w:themeColor="text1"/>
              </w:rPr>
            </w:pPr>
            <w:r w:rsidRPr="00222CDC">
              <w:rPr>
                <w:color w:val="000000" w:themeColor="text1"/>
              </w:rPr>
              <w:t>1</w:t>
            </w:r>
          </w:p>
        </w:tc>
        <w:tc>
          <w:tcPr>
            <w:tcW w:w="2787"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537" w:type="dxa"/>
          </w:tcPr>
          <w:p w14:paraId="091B091F" w14:textId="18D3EBD7" w:rsidR="00EF2A6E" w:rsidRPr="00BF1BAE" w:rsidRDefault="00BF1BAE" w:rsidP="00F64B7D">
            <w:r>
              <w:t>Co-chairs</w:t>
            </w:r>
          </w:p>
        </w:tc>
        <w:tc>
          <w:tcPr>
            <w:tcW w:w="1190" w:type="dxa"/>
          </w:tcPr>
          <w:p w14:paraId="6D39A9B9" w14:textId="56515281" w:rsidR="00EF2A6E" w:rsidRPr="00222CDC" w:rsidRDefault="00637577" w:rsidP="00EF2A6E">
            <w:pPr>
              <w:rPr>
                <w:color w:val="000000" w:themeColor="text1"/>
              </w:rPr>
            </w:pPr>
            <w:r>
              <w:rPr>
                <w:color w:val="000000" w:themeColor="text1"/>
              </w:rPr>
              <w:t>7</w:t>
            </w:r>
            <w:r w:rsidR="00380E28">
              <w:rPr>
                <w:color w:val="000000" w:themeColor="text1"/>
              </w:rPr>
              <w:t>:30</w:t>
            </w:r>
          </w:p>
        </w:tc>
        <w:tc>
          <w:tcPr>
            <w:tcW w:w="3934"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Adhere to the established </w:t>
            </w:r>
            <w:proofErr w:type="gramStart"/>
            <w:r w:rsidRPr="00510A82">
              <w:rPr>
                <w:rFonts w:cs="Arial"/>
                <w:sz w:val="18"/>
                <w:szCs w:val="18"/>
              </w:rPr>
              <w:t>process;</w:t>
            </w:r>
            <w:proofErr w:type="gramEnd"/>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Listen to each other with an open mind and without interruption, in order to gain better understanding and clarity of the issues at </w:t>
            </w:r>
            <w:proofErr w:type="gramStart"/>
            <w:r w:rsidRPr="00510A82">
              <w:rPr>
                <w:rFonts w:cs="Arial"/>
                <w:sz w:val="18"/>
                <w:szCs w:val="18"/>
              </w:rPr>
              <w:t>hand;</w:t>
            </w:r>
            <w:proofErr w:type="gramEnd"/>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Remain civil and respectful of </w:t>
            </w:r>
            <w:proofErr w:type="gramStart"/>
            <w:r w:rsidRPr="00510A82">
              <w:rPr>
                <w:rFonts w:cs="Arial"/>
                <w:sz w:val="18"/>
                <w:szCs w:val="18"/>
              </w:rPr>
              <w:t>each other;</w:t>
            </w:r>
            <w:proofErr w:type="gramEnd"/>
          </w:p>
          <w:p w14:paraId="085C6171"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Refrain from making any negative or disparaging statement against another member; and</w:t>
            </w:r>
          </w:p>
          <w:p w14:paraId="583118A4" w14:textId="5B12DBB4" w:rsidR="00EF2A6E" w:rsidRPr="00510A82" w:rsidRDefault="00510A82" w:rsidP="009E51BB">
            <w:pPr>
              <w:spacing w:line="240" w:lineRule="auto"/>
              <w:rPr>
                <w:color w:val="000000" w:themeColor="text1"/>
                <w:sz w:val="18"/>
                <w:szCs w:val="18"/>
              </w:rPr>
            </w:pPr>
            <w:r w:rsidRPr="00510A82">
              <w:rPr>
                <w:rFonts w:cs="Arial"/>
                <w:sz w:val="18"/>
                <w:szCs w:val="18"/>
              </w:rPr>
              <w:t>State opinions and respond to others within the agreed upon time limit for a topic.</w:t>
            </w:r>
          </w:p>
        </w:tc>
      </w:tr>
      <w:tr w:rsidR="00F64B7D" w14:paraId="338E3EFD" w14:textId="77777777" w:rsidTr="00510A82">
        <w:trPr>
          <w:trHeight w:val="1322"/>
        </w:trPr>
        <w:tc>
          <w:tcPr>
            <w:tcW w:w="575" w:type="dxa"/>
          </w:tcPr>
          <w:p w14:paraId="6A07D879" w14:textId="77777777" w:rsidR="00F64B7D" w:rsidRDefault="00F64B7D" w:rsidP="00F64B7D">
            <w:r>
              <w:t>2</w:t>
            </w:r>
          </w:p>
        </w:tc>
        <w:tc>
          <w:tcPr>
            <w:tcW w:w="2787" w:type="dxa"/>
          </w:tcPr>
          <w:p w14:paraId="4A088FF8" w14:textId="619A0361" w:rsidR="00F64B7D" w:rsidRDefault="00F64B7D" w:rsidP="00F64B7D">
            <w:r w:rsidRPr="00EF2A6E">
              <w:t>Declarations of Possible Conflict of Interests</w:t>
            </w:r>
          </w:p>
        </w:tc>
        <w:tc>
          <w:tcPr>
            <w:tcW w:w="2537" w:type="dxa"/>
          </w:tcPr>
          <w:p w14:paraId="4587FA28" w14:textId="68E86847" w:rsidR="00F64B7D" w:rsidRDefault="00F64B7D" w:rsidP="00F64B7D">
            <w:r>
              <w:t>Co-chairs</w:t>
            </w:r>
          </w:p>
        </w:tc>
        <w:tc>
          <w:tcPr>
            <w:tcW w:w="1190" w:type="dxa"/>
          </w:tcPr>
          <w:p w14:paraId="0C949AF0" w14:textId="3FCC3988" w:rsidR="00F64B7D" w:rsidRDefault="00637577" w:rsidP="00F64B7D">
            <w:r>
              <w:t>7</w:t>
            </w:r>
            <w:r w:rsidR="00F64B7D">
              <w:t>:</w:t>
            </w:r>
            <w:r w:rsidR="00382D32">
              <w:t>35</w:t>
            </w:r>
          </w:p>
        </w:tc>
        <w:tc>
          <w:tcPr>
            <w:tcW w:w="3934"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510A82">
        <w:tc>
          <w:tcPr>
            <w:tcW w:w="575" w:type="dxa"/>
          </w:tcPr>
          <w:p w14:paraId="73133DAF" w14:textId="77777777" w:rsidR="00F64B7D" w:rsidRDefault="00F64B7D" w:rsidP="00F64B7D">
            <w:r>
              <w:t>3</w:t>
            </w:r>
          </w:p>
        </w:tc>
        <w:tc>
          <w:tcPr>
            <w:tcW w:w="2787" w:type="dxa"/>
          </w:tcPr>
          <w:p w14:paraId="4432513E" w14:textId="6A211196" w:rsidR="00F64B7D" w:rsidRDefault="00F64B7D" w:rsidP="00F64B7D">
            <w:r>
              <w:t>Approval of Agenda</w:t>
            </w:r>
          </w:p>
        </w:tc>
        <w:tc>
          <w:tcPr>
            <w:tcW w:w="2537" w:type="dxa"/>
          </w:tcPr>
          <w:p w14:paraId="59639C4D" w14:textId="4FDE7941" w:rsidR="00F64B7D" w:rsidRDefault="00F64B7D" w:rsidP="00F64B7D">
            <w:r>
              <w:t>Co-chairs</w:t>
            </w:r>
          </w:p>
        </w:tc>
        <w:tc>
          <w:tcPr>
            <w:tcW w:w="1190" w:type="dxa"/>
          </w:tcPr>
          <w:p w14:paraId="5D701B93" w14:textId="4698323E" w:rsidR="00F64B7D" w:rsidRDefault="00637577" w:rsidP="00F64B7D">
            <w:r>
              <w:t>7</w:t>
            </w:r>
            <w:r w:rsidR="00BE05F0">
              <w:t>:36</w:t>
            </w:r>
          </w:p>
        </w:tc>
        <w:tc>
          <w:tcPr>
            <w:tcW w:w="3934" w:type="dxa"/>
          </w:tcPr>
          <w:p w14:paraId="30DEBBEE" w14:textId="77777777" w:rsidR="00F64B7D" w:rsidRDefault="00F64B7D" w:rsidP="00F64B7D"/>
        </w:tc>
      </w:tr>
      <w:tr w:rsidR="00F64B7D" w14:paraId="4D1E1C55" w14:textId="77777777" w:rsidTr="00DA380E">
        <w:trPr>
          <w:trHeight w:val="735"/>
        </w:trPr>
        <w:tc>
          <w:tcPr>
            <w:tcW w:w="575" w:type="dxa"/>
          </w:tcPr>
          <w:p w14:paraId="487B784E" w14:textId="1A088039" w:rsidR="00F64B7D" w:rsidRDefault="00F64B7D" w:rsidP="00F64B7D">
            <w:r>
              <w:lastRenderedPageBreak/>
              <w:t>4</w:t>
            </w:r>
          </w:p>
        </w:tc>
        <w:tc>
          <w:tcPr>
            <w:tcW w:w="2787" w:type="dxa"/>
          </w:tcPr>
          <w:p w14:paraId="43C32FF6" w14:textId="244ECCF3" w:rsidR="00F64B7D" w:rsidRDefault="00F64B7D" w:rsidP="00F64B7D">
            <w:r w:rsidRPr="00F64B7D">
              <w:rPr>
                <w:lang w:val="en-US"/>
              </w:rPr>
              <w:t xml:space="preserve">Approval of Minutes: </w:t>
            </w:r>
            <w:r w:rsidR="000A42FF">
              <w:rPr>
                <w:lang w:val="en-US"/>
              </w:rPr>
              <w:t>January 30</w:t>
            </w:r>
            <w:r w:rsidRPr="00F64B7D">
              <w:rPr>
                <w:lang w:val="en-US"/>
              </w:rPr>
              <w:t>, 2022</w:t>
            </w:r>
          </w:p>
        </w:tc>
        <w:tc>
          <w:tcPr>
            <w:tcW w:w="2537" w:type="dxa"/>
          </w:tcPr>
          <w:p w14:paraId="3213D23A" w14:textId="55FDA97C" w:rsidR="00F64B7D" w:rsidRDefault="00F64B7D" w:rsidP="00F64B7D">
            <w:r>
              <w:t>Co-</w:t>
            </w:r>
            <w:r w:rsidR="00510A82">
              <w:t>C</w:t>
            </w:r>
            <w:r>
              <w:t>hairs</w:t>
            </w:r>
          </w:p>
        </w:tc>
        <w:tc>
          <w:tcPr>
            <w:tcW w:w="1190" w:type="dxa"/>
          </w:tcPr>
          <w:p w14:paraId="3D74B717" w14:textId="55AA6327" w:rsidR="00F64B7D" w:rsidRDefault="00637577" w:rsidP="00F64B7D">
            <w:r>
              <w:t>7</w:t>
            </w:r>
            <w:r w:rsidR="00BE05F0">
              <w:t>:37</w:t>
            </w:r>
          </w:p>
        </w:tc>
        <w:tc>
          <w:tcPr>
            <w:tcW w:w="3934" w:type="dxa"/>
          </w:tcPr>
          <w:p w14:paraId="41A0B3CA" w14:textId="572185C5" w:rsidR="00F64B7D" w:rsidRDefault="00F64B7D" w:rsidP="00F64B7D"/>
        </w:tc>
      </w:tr>
      <w:tr w:rsidR="00BE05F0" w14:paraId="7FCE8878" w14:textId="77777777" w:rsidTr="00510A82">
        <w:tc>
          <w:tcPr>
            <w:tcW w:w="575" w:type="dxa"/>
          </w:tcPr>
          <w:p w14:paraId="01A09855" w14:textId="6AA7AD11" w:rsidR="00BE05F0" w:rsidRDefault="00FD739F" w:rsidP="00F64B7D">
            <w:r>
              <w:t>5</w:t>
            </w:r>
          </w:p>
        </w:tc>
        <w:tc>
          <w:tcPr>
            <w:tcW w:w="2787" w:type="dxa"/>
          </w:tcPr>
          <w:p w14:paraId="09009C72" w14:textId="1D8566B9" w:rsidR="00BE05F0" w:rsidRPr="00F64B7D" w:rsidRDefault="00BE05F0" w:rsidP="00F64B7D">
            <w:pPr>
              <w:rPr>
                <w:lang w:val="en-US"/>
              </w:rPr>
            </w:pPr>
            <w:r>
              <w:rPr>
                <w:lang w:val="en-US"/>
              </w:rPr>
              <w:t>Trustee Co-Chair Board Update</w:t>
            </w:r>
          </w:p>
        </w:tc>
        <w:tc>
          <w:tcPr>
            <w:tcW w:w="2537" w:type="dxa"/>
          </w:tcPr>
          <w:p w14:paraId="777E714B" w14:textId="6EEF3F33" w:rsidR="00BE05F0" w:rsidRPr="00F64B7D" w:rsidRDefault="00215C26" w:rsidP="00F64B7D">
            <w:pPr>
              <w:rPr>
                <w:lang w:val="en-US"/>
              </w:rPr>
            </w:pPr>
            <w:r>
              <w:rPr>
                <w:lang w:val="en-US"/>
              </w:rPr>
              <w:t>Trustee Co-Chair Neethan Shan</w:t>
            </w:r>
          </w:p>
        </w:tc>
        <w:tc>
          <w:tcPr>
            <w:tcW w:w="1190" w:type="dxa"/>
          </w:tcPr>
          <w:p w14:paraId="48CD3235" w14:textId="22D79B41" w:rsidR="00BE05F0" w:rsidRDefault="00637577" w:rsidP="00F64B7D">
            <w:r>
              <w:t>7</w:t>
            </w:r>
            <w:r w:rsidR="00BE05F0">
              <w:t>:38</w:t>
            </w:r>
          </w:p>
        </w:tc>
        <w:tc>
          <w:tcPr>
            <w:tcW w:w="3934" w:type="dxa"/>
          </w:tcPr>
          <w:p w14:paraId="030C0954" w14:textId="77777777" w:rsidR="00BE05F0" w:rsidRDefault="00BE05F0" w:rsidP="00F64B7D"/>
        </w:tc>
      </w:tr>
      <w:tr w:rsidR="00F64B7D" w14:paraId="775C36C8" w14:textId="77777777" w:rsidTr="00510A82">
        <w:trPr>
          <w:trHeight w:val="594"/>
        </w:trPr>
        <w:tc>
          <w:tcPr>
            <w:tcW w:w="575" w:type="dxa"/>
          </w:tcPr>
          <w:p w14:paraId="03F53A80" w14:textId="0B28F754" w:rsidR="00F64B7D" w:rsidRDefault="006D58C1" w:rsidP="00F64B7D">
            <w:r>
              <w:t>6</w:t>
            </w:r>
          </w:p>
        </w:tc>
        <w:tc>
          <w:tcPr>
            <w:tcW w:w="2787" w:type="dxa"/>
          </w:tcPr>
          <w:p w14:paraId="1FD140C0" w14:textId="78E6CBBF" w:rsidR="00F64B7D" w:rsidRDefault="00510A82" w:rsidP="00F64B7D">
            <w:r>
              <w:rPr>
                <w:lang w:val="en-US"/>
              </w:rPr>
              <w:t>Establish Sub-Committee</w:t>
            </w:r>
          </w:p>
        </w:tc>
        <w:tc>
          <w:tcPr>
            <w:tcW w:w="2537" w:type="dxa"/>
          </w:tcPr>
          <w:p w14:paraId="39ADD5B3" w14:textId="01B38879" w:rsidR="00F64B7D" w:rsidRPr="00510A82" w:rsidRDefault="00510A82" w:rsidP="00FD739F">
            <w:r>
              <w:t>Co-Chairs</w:t>
            </w:r>
          </w:p>
        </w:tc>
        <w:tc>
          <w:tcPr>
            <w:tcW w:w="1190" w:type="dxa"/>
          </w:tcPr>
          <w:p w14:paraId="5CEC0699" w14:textId="75F9D569" w:rsidR="00F64B7D" w:rsidRDefault="00637577" w:rsidP="00F64B7D">
            <w:r>
              <w:t>8</w:t>
            </w:r>
            <w:r w:rsidR="00F64B7D">
              <w:t xml:space="preserve">:00 </w:t>
            </w:r>
          </w:p>
        </w:tc>
        <w:tc>
          <w:tcPr>
            <w:tcW w:w="3934" w:type="dxa"/>
          </w:tcPr>
          <w:p w14:paraId="65C5FBDD" w14:textId="514DC8CB" w:rsidR="00F64B7D" w:rsidRDefault="00F64B7D" w:rsidP="00F64B7D"/>
        </w:tc>
      </w:tr>
      <w:tr w:rsidR="00F64B7D" w14:paraId="5447B3F2" w14:textId="77777777" w:rsidTr="00510A82">
        <w:tc>
          <w:tcPr>
            <w:tcW w:w="575" w:type="dxa"/>
          </w:tcPr>
          <w:p w14:paraId="5403E93D" w14:textId="02175F58" w:rsidR="00F64B7D" w:rsidRDefault="006D58C1" w:rsidP="00F64B7D">
            <w:r>
              <w:t>7</w:t>
            </w:r>
          </w:p>
        </w:tc>
        <w:tc>
          <w:tcPr>
            <w:tcW w:w="2787" w:type="dxa"/>
          </w:tcPr>
          <w:p w14:paraId="3517B5BB" w14:textId="74A02A53" w:rsidR="00F64B7D" w:rsidRDefault="00AA4ED3" w:rsidP="00F64B7D">
            <w:r>
              <w:t xml:space="preserve">Other </w:t>
            </w:r>
            <w:r w:rsidR="00BE05F0">
              <w:t>Business</w:t>
            </w:r>
          </w:p>
        </w:tc>
        <w:tc>
          <w:tcPr>
            <w:tcW w:w="2537" w:type="dxa"/>
          </w:tcPr>
          <w:p w14:paraId="69A3A857" w14:textId="613F1380" w:rsidR="00F64B7D" w:rsidRDefault="00AA4ED3" w:rsidP="00AA4ED3">
            <w:r>
              <w:t>Co-chairs</w:t>
            </w:r>
          </w:p>
        </w:tc>
        <w:tc>
          <w:tcPr>
            <w:tcW w:w="1190" w:type="dxa"/>
          </w:tcPr>
          <w:p w14:paraId="467DF08A" w14:textId="3790F4E9" w:rsidR="00F64B7D" w:rsidRDefault="00F64B7D" w:rsidP="00F64B7D">
            <w:r>
              <w:t>8:</w:t>
            </w:r>
            <w:r w:rsidR="00BE05F0">
              <w:t>20</w:t>
            </w:r>
          </w:p>
        </w:tc>
        <w:tc>
          <w:tcPr>
            <w:tcW w:w="3934" w:type="dxa"/>
          </w:tcPr>
          <w:p w14:paraId="6881BD4A" w14:textId="77777777" w:rsidR="00F64B7D" w:rsidRDefault="00F64B7D" w:rsidP="00F64B7D"/>
        </w:tc>
      </w:tr>
      <w:tr w:rsidR="00F64B7D" w14:paraId="7FBFE526" w14:textId="77777777" w:rsidTr="00510A82">
        <w:tc>
          <w:tcPr>
            <w:tcW w:w="575" w:type="dxa"/>
          </w:tcPr>
          <w:p w14:paraId="5DCF329D" w14:textId="1423B907" w:rsidR="00F64B7D" w:rsidRDefault="006D58C1" w:rsidP="00F64B7D">
            <w:r>
              <w:t>8</w:t>
            </w:r>
          </w:p>
        </w:tc>
        <w:tc>
          <w:tcPr>
            <w:tcW w:w="2787" w:type="dxa"/>
          </w:tcPr>
          <w:p w14:paraId="70D599DB" w14:textId="1D3D642F" w:rsidR="00F64B7D" w:rsidRDefault="00F64B7D" w:rsidP="00F64B7D">
            <w:r>
              <w:t>Next Meeting</w:t>
            </w:r>
            <w:r w:rsidR="00AA4ED3">
              <w:t xml:space="preserve"> Reminder: </w:t>
            </w:r>
            <w:r w:rsidR="00637577">
              <w:t>April 24</w:t>
            </w:r>
            <w:r w:rsidR="00AA4ED3">
              <w:t xml:space="preserve">, </w:t>
            </w:r>
            <w:r w:rsidR="00BE05F0">
              <w:t>2023,</w:t>
            </w:r>
            <w:r w:rsidR="00AA4ED3">
              <w:t xml:space="preserve"> at 6:30pm</w:t>
            </w:r>
          </w:p>
        </w:tc>
        <w:tc>
          <w:tcPr>
            <w:tcW w:w="2537" w:type="dxa"/>
          </w:tcPr>
          <w:p w14:paraId="4D7C6B2E" w14:textId="1B5E5970" w:rsidR="00F64B7D" w:rsidRDefault="00AA4ED3" w:rsidP="00F64B7D">
            <w:r>
              <w:t>Co-chairs</w:t>
            </w:r>
          </w:p>
        </w:tc>
        <w:tc>
          <w:tcPr>
            <w:tcW w:w="1190" w:type="dxa"/>
          </w:tcPr>
          <w:p w14:paraId="3928B108" w14:textId="32CCF171" w:rsidR="00F64B7D" w:rsidRDefault="00F64B7D" w:rsidP="00F64B7D">
            <w:r>
              <w:t>8:</w:t>
            </w:r>
            <w:r w:rsidR="00BE05F0">
              <w:t>25</w:t>
            </w:r>
          </w:p>
        </w:tc>
        <w:tc>
          <w:tcPr>
            <w:tcW w:w="3934" w:type="dxa"/>
          </w:tcPr>
          <w:p w14:paraId="691C5A45" w14:textId="77777777" w:rsidR="00F64B7D" w:rsidRDefault="00F64B7D" w:rsidP="00F64B7D"/>
        </w:tc>
      </w:tr>
      <w:tr w:rsidR="00F64B7D" w14:paraId="402F85D0" w14:textId="77777777" w:rsidTr="00510A82">
        <w:tc>
          <w:tcPr>
            <w:tcW w:w="575" w:type="dxa"/>
          </w:tcPr>
          <w:p w14:paraId="7FC6EC12" w14:textId="31C5C020" w:rsidR="00F64B7D" w:rsidRDefault="006D58C1" w:rsidP="00F64B7D">
            <w:r>
              <w:t>9</w:t>
            </w:r>
          </w:p>
        </w:tc>
        <w:tc>
          <w:tcPr>
            <w:tcW w:w="2787" w:type="dxa"/>
          </w:tcPr>
          <w:p w14:paraId="0D5B65C1" w14:textId="77777777" w:rsidR="00F64B7D" w:rsidRDefault="00F64B7D" w:rsidP="00F64B7D">
            <w:r>
              <w:t>Adjournment</w:t>
            </w:r>
          </w:p>
        </w:tc>
        <w:tc>
          <w:tcPr>
            <w:tcW w:w="2537" w:type="dxa"/>
          </w:tcPr>
          <w:p w14:paraId="065B504B" w14:textId="75405109" w:rsidR="00F64B7D" w:rsidRDefault="00FD739F" w:rsidP="00F64B7D">
            <w:r>
              <w:t>Co-chairs</w:t>
            </w:r>
          </w:p>
        </w:tc>
        <w:tc>
          <w:tcPr>
            <w:tcW w:w="1190" w:type="dxa"/>
          </w:tcPr>
          <w:p w14:paraId="7824030B" w14:textId="430262F9" w:rsidR="00F64B7D" w:rsidRDefault="00637577" w:rsidP="00F64B7D">
            <w:r>
              <w:t>9</w:t>
            </w:r>
            <w:r w:rsidR="00F64B7D">
              <w:t>:</w:t>
            </w:r>
            <w:r w:rsidR="00BE05F0">
              <w:t>30</w:t>
            </w:r>
          </w:p>
        </w:tc>
        <w:tc>
          <w:tcPr>
            <w:tcW w:w="3934"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E6C" w14:textId="77777777" w:rsidR="00BF1BAE" w:rsidRDefault="00BF1BAE" w:rsidP="002A671D">
      <w:pPr>
        <w:spacing w:before="0" w:after="0" w:line="240" w:lineRule="auto"/>
      </w:pPr>
      <w:r>
        <w:separator/>
      </w:r>
    </w:p>
  </w:endnote>
  <w:endnote w:type="continuationSeparator" w:id="0">
    <w:p w14:paraId="49B80BA7" w14:textId="77777777" w:rsidR="00BF1BAE" w:rsidRDefault="00BF1BAE"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0FF" w14:textId="77777777" w:rsidR="00BF1BAE" w:rsidRDefault="00BF1BAE" w:rsidP="002A671D">
      <w:pPr>
        <w:spacing w:before="0" w:after="0" w:line="240" w:lineRule="auto"/>
      </w:pPr>
      <w:r>
        <w:separator/>
      </w:r>
    </w:p>
  </w:footnote>
  <w:footnote w:type="continuationSeparator" w:id="0">
    <w:p w14:paraId="2521CE0A" w14:textId="77777777" w:rsidR="00BF1BAE" w:rsidRDefault="00BF1BAE"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722FE"/>
    <w:rsid w:val="000871E8"/>
    <w:rsid w:val="000A42FF"/>
    <w:rsid w:val="000B0438"/>
    <w:rsid w:val="000B3949"/>
    <w:rsid w:val="000C684D"/>
    <w:rsid w:val="000E60B8"/>
    <w:rsid w:val="00140FC0"/>
    <w:rsid w:val="00153C6E"/>
    <w:rsid w:val="00160DB6"/>
    <w:rsid w:val="002151AA"/>
    <w:rsid w:val="00215C26"/>
    <w:rsid w:val="00222CDC"/>
    <w:rsid w:val="00226857"/>
    <w:rsid w:val="00241DE8"/>
    <w:rsid w:val="00280C56"/>
    <w:rsid w:val="0028475A"/>
    <w:rsid w:val="002857F0"/>
    <w:rsid w:val="002A671D"/>
    <w:rsid w:val="002F6EBC"/>
    <w:rsid w:val="00380E28"/>
    <w:rsid w:val="00382D32"/>
    <w:rsid w:val="00394733"/>
    <w:rsid w:val="00400D77"/>
    <w:rsid w:val="00472D98"/>
    <w:rsid w:val="00484A8C"/>
    <w:rsid w:val="004C747B"/>
    <w:rsid w:val="005010FC"/>
    <w:rsid w:val="00510A82"/>
    <w:rsid w:val="0052168C"/>
    <w:rsid w:val="005C3919"/>
    <w:rsid w:val="005E26E9"/>
    <w:rsid w:val="006340F3"/>
    <w:rsid w:val="00637577"/>
    <w:rsid w:val="00662147"/>
    <w:rsid w:val="006A3A98"/>
    <w:rsid w:val="006D58C1"/>
    <w:rsid w:val="007C5F81"/>
    <w:rsid w:val="00892626"/>
    <w:rsid w:val="008B0EA3"/>
    <w:rsid w:val="00924518"/>
    <w:rsid w:val="0093334F"/>
    <w:rsid w:val="00940D5D"/>
    <w:rsid w:val="0095124D"/>
    <w:rsid w:val="009E51BB"/>
    <w:rsid w:val="00A21874"/>
    <w:rsid w:val="00A57072"/>
    <w:rsid w:val="00A613D5"/>
    <w:rsid w:val="00A9250D"/>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A380E"/>
    <w:rsid w:val="00DB3A21"/>
    <w:rsid w:val="00DD1C93"/>
    <w:rsid w:val="00DD3A50"/>
    <w:rsid w:val="00E34055"/>
    <w:rsid w:val="00E626A2"/>
    <w:rsid w:val="00E76878"/>
    <w:rsid w:val="00E9224E"/>
    <w:rsid w:val="00E9388C"/>
    <w:rsid w:val="00EF09E0"/>
    <w:rsid w:val="00EF2A6E"/>
    <w:rsid w:val="00F025E5"/>
    <w:rsid w:val="00F25EAF"/>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2</cp:revision>
  <cp:lastPrinted>2018-10-04T14:29:00Z</cp:lastPrinted>
  <dcterms:created xsi:type="dcterms:W3CDTF">2023-03-27T17:10:00Z</dcterms:created>
  <dcterms:modified xsi:type="dcterms:W3CDTF">2023-03-27T17:10:00Z</dcterms:modified>
</cp:coreProperties>
</file>