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3BDA" w14:textId="54878E6B" w:rsidR="005E26E9" w:rsidRDefault="000B0438" w:rsidP="0089534C">
      <w:pPr>
        <w:pStyle w:val="Heading1"/>
      </w:pPr>
      <w:r>
        <w:rPr>
          <w:noProof/>
          <w:lang w:eastAsia="en-CA"/>
        </w:rPr>
        <w:drawing>
          <wp:inline distT="0" distB="0" distL="0" distR="0" wp14:anchorId="24BF6589" wp14:editId="5DA6FD2D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89534C">
        <w:t xml:space="preserve">              </w:t>
      </w:r>
      <w:r w:rsidR="00C07E96" w:rsidRPr="00C07E96">
        <w:t>Community Advisory Committees</w:t>
      </w:r>
    </w:p>
    <w:p w14:paraId="5F0BC8A3" w14:textId="139A4DB6" w:rsidR="00334270" w:rsidRPr="005E24E9" w:rsidRDefault="00A57072" w:rsidP="00FA3E49">
      <w:pPr>
        <w:jc w:val="center"/>
        <w:rPr>
          <w:rFonts w:cs="Arial"/>
          <w:b/>
          <w:bCs/>
          <w:color w:val="000000" w:themeColor="text1"/>
        </w:rPr>
      </w:pPr>
      <w:r w:rsidRPr="005E24E9">
        <w:rPr>
          <w:b/>
          <w:bCs/>
        </w:rPr>
        <w:t>To:</w:t>
      </w:r>
      <w:r w:rsidR="00E5707A" w:rsidRPr="005E24E9">
        <w:rPr>
          <w:b/>
          <w:bCs/>
        </w:rPr>
        <w:t xml:space="preserve"> </w:t>
      </w:r>
      <w:r w:rsidR="00D46F43" w:rsidRPr="005E24E9">
        <w:rPr>
          <w:rFonts w:cs="Arial"/>
          <w:b/>
          <w:bCs/>
          <w:color w:val="000000" w:themeColor="text1"/>
        </w:rPr>
        <w:t>Virtual (link):</w:t>
      </w:r>
    </w:p>
    <w:p w14:paraId="7432EC6C" w14:textId="4064ECFD" w:rsidR="00FA3E49" w:rsidRDefault="00AF53F6" w:rsidP="00FA3E49">
      <w:pPr>
        <w:jc w:val="center"/>
        <w:rPr>
          <w:rStyle w:val="Hyperlink"/>
          <w:rFonts w:cs="Arial"/>
        </w:rPr>
      </w:pPr>
      <w:r>
        <w:rPr>
          <w:rFonts w:cs="Arial"/>
          <w:color w:val="000000" w:themeColor="text1"/>
        </w:rPr>
        <w:t xml:space="preserve"> </w:t>
      </w:r>
      <w:hyperlink r:id="rId9" w:history="1">
        <w:r w:rsidR="00334270">
          <w:rPr>
            <w:rStyle w:val="Hyperlink"/>
            <w:rFonts w:cs="Arial"/>
          </w:rPr>
          <w:t>https://tdsb-ca.zoom.us/j/97671907348?pwd=MzFrUnJsVEV3dmRnT3BpUGtGZ2xQdz09</w:t>
        </w:r>
      </w:hyperlink>
    </w:p>
    <w:p w14:paraId="7B96F5ED" w14:textId="6CBD2B35" w:rsidR="00AF53F6" w:rsidRDefault="00AF53F6" w:rsidP="000B05B6">
      <w:pPr>
        <w:tabs>
          <w:tab w:val="left" w:pos="3544"/>
        </w:tabs>
        <w:spacing w:before="0" w:after="0" w:line="240" w:lineRule="auto"/>
        <w:jc w:val="center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Members of the</w:t>
      </w:r>
      <w:r w:rsidRPr="00AF53F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2SLGBTQ+</w:t>
      </w:r>
      <w:r w:rsidRPr="00B76A22">
        <w:rPr>
          <w:rFonts w:cs="Arial"/>
          <w:color w:val="000000" w:themeColor="text1"/>
        </w:rPr>
        <w:t xml:space="preserve"> Committee </w:t>
      </w:r>
      <w:r w:rsidRPr="00222CDC">
        <w:rPr>
          <w:rFonts w:cs="Arial"/>
          <w:color w:val="000000" w:themeColor="text1"/>
        </w:rPr>
        <w:t xml:space="preserve">Advisory </w:t>
      </w:r>
      <w:r>
        <w:rPr>
          <w:rFonts w:cs="Arial"/>
          <w:color w:val="000000" w:themeColor="text1"/>
        </w:rPr>
        <w:t xml:space="preserve">Committee </w:t>
      </w:r>
      <w:r w:rsidRPr="00222CDC">
        <w:rPr>
          <w:rFonts w:cs="Arial"/>
          <w:color w:val="000000" w:themeColor="text1"/>
        </w:rPr>
        <w:t>(</w:t>
      </w:r>
      <w:r>
        <w:rPr>
          <w:rFonts w:cs="Arial"/>
          <w:color w:val="000000" w:themeColor="text1"/>
        </w:rPr>
        <w:t>2SLGBTQ+</w:t>
      </w:r>
      <w:proofErr w:type="gramStart"/>
      <w:r w:rsidRPr="00222CDC">
        <w:rPr>
          <w:rFonts w:cs="Arial"/>
          <w:color w:val="000000" w:themeColor="text1"/>
        </w:rPr>
        <w:t>CAC)</w:t>
      </w:r>
      <w:r>
        <w:rPr>
          <w:rFonts w:cs="Arial"/>
          <w:color w:val="000000" w:themeColor="text1"/>
        </w:rPr>
        <w:t xml:space="preserve">   </w:t>
      </w:r>
      <w:proofErr w:type="gramEnd"/>
      <w:r>
        <w:rPr>
          <w:rFonts w:cs="Arial"/>
          <w:color w:val="000000" w:themeColor="text1"/>
        </w:rPr>
        <w:t xml:space="preserve">                </w:t>
      </w:r>
      <w:r w:rsidRPr="00222CDC">
        <w:rPr>
          <w:rFonts w:cs="Arial"/>
          <w:color w:val="000000" w:themeColor="text1"/>
        </w:rPr>
        <w:br/>
        <w:t xml:space="preserve">Committee Name: </w:t>
      </w:r>
      <w:r>
        <w:rPr>
          <w:rFonts w:cs="Arial"/>
          <w:color w:val="000000" w:themeColor="text1"/>
        </w:rPr>
        <w:t>2SLGBTQ+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D502C8">
        <w:rPr>
          <w:rFonts w:cs="Arial"/>
          <w:color w:val="000000" w:themeColor="text1"/>
        </w:rPr>
        <w:t>23 January 2024</w:t>
      </w:r>
    </w:p>
    <w:p w14:paraId="69657291" w14:textId="5FF42035" w:rsidR="00AF53F6" w:rsidRDefault="00AF53F6" w:rsidP="00642E3C">
      <w:pPr>
        <w:tabs>
          <w:tab w:val="left" w:pos="3544"/>
        </w:tabs>
        <w:spacing w:before="0" w:after="0" w:line="240" w:lineRule="auto"/>
        <w:jc w:val="center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 xml:space="preserve">Time </w:t>
      </w:r>
      <w:r>
        <w:rPr>
          <w:rFonts w:cs="Arial"/>
          <w:color w:val="000000" w:themeColor="text1"/>
        </w:rPr>
        <w:t>5:00 to 7:00pm</w:t>
      </w:r>
    </w:p>
    <w:p w14:paraId="0E365B72" w14:textId="77777777" w:rsidR="00AF53F6" w:rsidRDefault="00AF53F6" w:rsidP="00AF53F6">
      <w:pPr>
        <w:tabs>
          <w:tab w:val="left" w:pos="3544"/>
        </w:tabs>
        <w:spacing w:before="0" w:after="0" w:line="240" w:lineRule="auto"/>
        <w:rPr>
          <w:rFonts w:cs="Arial"/>
          <w:color w:val="000000" w:themeColor="text1"/>
        </w:rPr>
      </w:pPr>
    </w:p>
    <w:p w14:paraId="0F1527AB" w14:textId="211C9970" w:rsidR="00A57072" w:rsidRPr="00222CDC" w:rsidRDefault="00A57072" w:rsidP="00AF53F6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89534C">
        <w:rPr>
          <w:rFonts w:cs="Arial"/>
          <w:color w:val="000000" w:themeColor="text1"/>
        </w:rPr>
        <w:t xml:space="preserve"> </w:t>
      </w:r>
      <w:r w:rsidR="00334270">
        <w:rPr>
          <w:rFonts w:cs="Arial"/>
          <w:color w:val="000000" w:themeColor="text1"/>
        </w:rPr>
        <w:t xml:space="preserve">Trustee Debbie King and </w:t>
      </w:r>
      <w:r w:rsidR="001E5ECB">
        <w:rPr>
          <w:rFonts w:cs="Arial"/>
          <w:szCs w:val="24"/>
        </w:rPr>
        <w:t>Jaclyn Q</w:t>
      </w:r>
      <w:r w:rsidR="001E5ECB" w:rsidRPr="001E5ECB">
        <w:rPr>
          <w:rFonts w:cs="Arial"/>
          <w:szCs w:val="24"/>
        </w:rPr>
        <w:t>uares</w:t>
      </w:r>
      <w:r w:rsidR="001E5ECB">
        <w:rPr>
          <w:rFonts w:cs="Arial"/>
          <w:szCs w:val="24"/>
        </w:rPr>
        <w:t>ma</w:t>
      </w:r>
    </w:p>
    <w:p w14:paraId="399F87D0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1766" w:type="dxa"/>
        <w:tblInd w:w="-431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993"/>
        <w:gridCol w:w="4111"/>
        <w:gridCol w:w="2693"/>
        <w:gridCol w:w="1422"/>
        <w:gridCol w:w="2547"/>
      </w:tblGrid>
      <w:tr w:rsidR="00AC6861" w:rsidRPr="00222CDC" w14:paraId="37B80843" w14:textId="77777777" w:rsidTr="005E24E9">
        <w:trPr>
          <w:trHeight w:val="818"/>
          <w:tblHeader/>
        </w:trPr>
        <w:tc>
          <w:tcPr>
            <w:tcW w:w="993" w:type="dxa"/>
            <w:shd w:val="clear" w:color="auto" w:fill="F2F2F2" w:themeFill="background1" w:themeFillShade="F2"/>
          </w:tcPr>
          <w:p w14:paraId="382A1559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181C88E" w14:textId="77777777" w:rsidR="00EF2A6E" w:rsidRPr="00222CDC" w:rsidRDefault="00EF2A6E" w:rsidP="005E24E9">
            <w:pPr>
              <w:ind w:left="36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AF7C588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7E61B2FE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14:paraId="051CAA25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AC6861" w:rsidRPr="00222CDC" w14:paraId="0F69988E" w14:textId="77777777" w:rsidTr="005E24E9">
        <w:tc>
          <w:tcPr>
            <w:tcW w:w="993" w:type="dxa"/>
          </w:tcPr>
          <w:p w14:paraId="2A21BC5F" w14:textId="7A9A10E6" w:rsidR="00AF53F6" w:rsidRPr="005E24E9" w:rsidRDefault="00A90EDC" w:rsidP="00D45763">
            <w:pPr>
              <w:ind w:left="360"/>
            </w:pPr>
            <w:r>
              <w:t>1.</w:t>
            </w:r>
          </w:p>
        </w:tc>
        <w:tc>
          <w:tcPr>
            <w:tcW w:w="4111" w:type="dxa"/>
          </w:tcPr>
          <w:p w14:paraId="6B444DAB" w14:textId="60F7D47F" w:rsidR="00AF53F6" w:rsidRPr="00222CDC" w:rsidRDefault="00AF53F6" w:rsidP="00AF53F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  <w:r w:rsidR="000B05B6">
              <w:rPr>
                <w:color w:val="000000" w:themeColor="text1"/>
              </w:rPr>
              <w:t xml:space="preserve">- Land Acknowledgement </w:t>
            </w:r>
          </w:p>
        </w:tc>
        <w:tc>
          <w:tcPr>
            <w:tcW w:w="2693" w:type="dxa"/>
          </w:tcPr>
          <w:p w14:paraId="36648C10" w14:textId="77777777" w:rsidR="00AF53F6" w:rsidRPr="00222CDC" w:rsidRDefault="00AF53F6" w:rsidP="00D45763">
            <w:pPr>
              <w:pStyle w:val="ListParagraph"/>
            </w:pPr>
            <w:r w:rsidRPr="00222CDC">
              <w:t>Executive</w:t>
            </w:r>
          </w:p>
          <w:p w14:paraId="05D82A05" w14:textId="77777777" w:rsidR="00AF53F6" w:rsidRDefault="00AF53F6" w:rsidP="00D45763">
            <w:pPr>
              <w:pStyle w:val="ListParagraph"/>
            </w:pPr>
            <w:r w:rsidRPr="00222CDC">
              <w:t>Trustee</w:t>
            </w:r>
          </w:p>
          <w:p w14:paraId="4A5E0DDD" w14:textId="62721977" w:rsidR="001E5ECB" w:rsidRPr="00222CDC" w:rsidRDefault="001E5ECB" w:rsidP="00D45763">
            <w:pPr>
              <w:pStyle w:val="ListParagraph"/>
            </w:pPr>
            <w:r>
              <w:t>Community Co-chair</w:t>
            </w:r>
          </w:p>
        </w:tc>
        <w:tc>
          <w:tcPr>
            <w:tcW w:w="1422" w:type="dxa"/>
          </w:tcPr>
          <w:p w14:paraId="1546BF24" w14:textId="47C43F4F" w:rsidR="00AF53F6" w:rsidRPr="00222CDC" w:rsidRDefault="00AF53F6" w:rsidP="00AF53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222CDC">
              <w:rPr>
                <w:color w:val="000000" w:themeColor="text1"/>
              </w:rPr>
              <w:t>:00</w:t>
            </w:r>
          </w:p>
        </w:tc>
        <w:tc>
          <w:tcPr>
            <w:tcW w:w="2547" w:type="dxa"/>
          </w:tcPr>
          <w:p w14:paraId="561F721D" w14:textId="77777777" w:rsidR="00AF53F6" w:rsidRPr="00222CDC" w:rsidRDefault="00AF53F6" w:rsidP="00AF53F6">
            <w:pPr>
              <w:rPr>
                <w:color w:val="000000" w:themeColor="text1"/>
              </w:rPr>
            </w:pPr>
          </w:p>
        </w:tc>
      </w:tr>
      <w:tr w:rsidR="00AC6861" w14:paraId="23356FA3" w14:textId="77777777" w:rsidTr="005E24E9">
        <w:tc>
          <w:tcPr>
            <w:tcW w:w="993" w:type="dxa"/>
          </w:tcPr>
          <w:p w14:paraId="610E4724" w14:textId="102ADA1A" w:rsidR="00AF53F6" w:rsidRDefault="005E24E9" w:rsidP="00D45763">
            <w:pPr>
              <w:ind w:left="360"/>
            </w:pPr>
            <w:r>
              <w:t>2.</w:t>
            </w:r>
          </w:p>
        </w:tc>
        <w:tc>
          <w:tcPr>
            <w:tcW w:w="4111" w:type="dxa"/>
          </w:tcPr>
          <w:p w14:paraId="7BCC1BD2" w14:textId="77777777" w:rsidR="00AF53F6" w:rsidRDefault="00AF53F6" w:rsidP="00AF53F6">
            <w:r>
              <w:t>Approval of Agenda</w:t>
            </w:r>
          </w:p>
        </w:tc>
        <w:tc>
          <w:tcPr>
            <w:tcW w:w="2693" w:type="dxa"/>
          </w:tcPr>
          <w:p w14:paraId="60544F22" w14:textId="77777777" w:rsidR="00AF53F6" w:rsidRDefault="00AF53F6" w:rsidP="00AF53F6"/>
        </w:tc>
        <w:tc>
          <w:tcPr>
            <w:tcW w:w="1422" w:type="dxa"/>
          </w:tcPr>
          <w:p w14:paraId="1D6CB155" w14:textId="738D8AFF" w:rsidR="00AF53F6" w:rsidRDefault="00AF53F6" w:rsidP="00AF53F6">
            <w:r>
              <w:t>5:</w:t>
            </w:r>
            <w:r w:rsidR="00542F5B">
              <w:t>05</w:t>
            </w:r>
          </w:p>
        </w:tc>
        <w:tc>
          <w:tcPr>
            <w:tcW w:w="2547" w:type="dxa"/>
          </w:tcPr>
          <w:p w14:paraId="6DDBC585" w14:textId="77777777" w:rsidR="00AF53F6" w:rsidRDefault="00AF53F6" w:rsidP="00AF53F6"/>
        </w:tc>
      </w:tr>
      <w:tr w:rsidR="00A90EDC" w14:paraId="2DE9A53E" w14:textId="77777777" w:rsidTr="005E24E9">
        <w:tc>
          <w:tcPr>
            <w:tcW w:w="993" w:type="dxa"/>
          </w:tcPr>
          <w:p w14:paraId="06B62DFE" w14:textId="143A58AD" w:rsidR="00A90EDC" w:rsidRDefault="00A90EDC" w:rsidP="00D45763">
            <w:pPr>
              <w:ind w:left="360"/>
            </w:pPr>
            <w:r>
              <w:t>3.</w:t>
            </w:r>
          </w:p>
        </w:tc>
        <w:tc>
          <w:tcPr>
            <w:tcW w:w="4111" w:type="dxa"/>
          </w:tcPr>
          <w:p w14:paraId="160F0FB7" w14:textId="54DF90A1" w:rsidR="00A90EDC" w:rsidRPr="00EF2A6E" w:rsidRDefault="00A90EDC" w:rsidP="00D45763">
            <w:pPr>
              <w:spacing w:before="0" w:after="0"/>
              <w:ind w:right="-190"/>
            </w:pPr>
            <w:r>
              <w:t>Approval of Minutes</w:t>
            </w:r>
          </w:p>
        </w:tc>
        <w:tc>
          <w:tcPr>
            <w:tcW w:w="2693" w:type="dxa"/>
          </w:tcPr>
          <w:p w14:paraId="5ADA99EC" w14:textId="77777777" w:rsidR="00A90EDC" w:rsidRDefault="00A90EDC" w:rsidP="00D45763">
            <w:pPr>
              <w:spacing w:before="0" w:after="0"/>
            </w:pPr>
          </w:p>
        </w:tc>
        <w:tc>
          <w:tcPr>
            <w:tcW w:w="1422" w:type="dxa"/>
          </w:tcPr>
          <w:p w14:paraId="0F4FE6A7" w14:textId="71ED1EDB" w:rsidR="00A90EDC" w:rsidRDefault="00A90EDC" w:rsidP="00AF53F6">
            <w:r>
              <w:t>5:05</w:t>
            </w:r>
          </w:p>
        </w:tc>
        <w:tc>
          <w:tcPr>
            <w:tcW w:w="2547" w:type="dxa"/>
          </w:tcPr>
          <w:p w14:paraId="07504813" w14:textId="77777777" w:rsidR="00A90EDC" w:rsidRDefault="00A90EDC" w:rsidP="00AF53F6"/>
        </w:tc>
      </w:tr>
      <w:tr w:rsidR="00AC6861" w14:paraId="2AF8AE66" w14:textId="77777777" w:rsidTr="005E24E9">
        <w:tc>
          <w:tcPr>
            <w:tcW w:w="993" w:type="dxa"/>
          </w:tcPr>
          <w:p w14:paraId="54087E7B" w14:textId="5008FA08" w:rsidR="00AF53F6" w:rsidRDefault="00A90EDC" w:rsidP="00D45763">
            <w:pPr>
              <w:ind w:left="360"/>
            </w:pPr>
            <w:r>
              <w:t>4.</w:t>
            </w:r>
          </w:p>
        </w:tc>
        <w:tc>
          <w:tcPr>
            <w:tcW w:w="4111" w:type="dxa"/>
          </w:tcPr>
          <w:p w14:paraId="64E90C59" w14:textId="35097208" w:rsidR="00AF53F6" w:rsidRDefault="00AF53F6" w:rsidP="00D45763">
            <w:pPr>
              <w:spacing w:before="0" w:after="0"/>
              <w:ind w:right="-190"/>
            </w:pPr>
            <w:r w:rsidRPr="00EF2A6E">
              <w:t>Declarations of Possible</w:t>
            </w:r>
            <w:r w:rsidR="00213AFF">
              <w:t xml:space="preserve"> </w:t>
            </w:r>
            <w:r w:rsidRPr="00EF2A6E">
              <w:t>Conflict of Interests</w:t>
            </w:r>
          </w:p>
        </w:tc>
        <w:tc>
          <w:tcPr>
            <w:tcW w:w="2693" w:type="dxa"/>
          </w:tcPr>
          <w:p w14:paraId="5B8BA01A" w14:textId="7949C770" w:rsidR="00AF53F6" w:rsidRDefault="00642E3C" w:rsidP="00D45763">
            <w:pPr>
              <w:spacing w:before="0" w:after="0"/>
            </w:pPr>
            <w:r>
              <w:t>Senior Resource Person</w:t>
            </w:r>
          </w:p>
        </w:tc>
        <w:tc>
          <w:tcPr>
            <w:tcW w:w="1422" w:type="dxa"/>
          </w:tcPr>
          <w:p w14:paraId="1689E342" w14:textId="2FA1562E" w:rsidR="00AF53F6" w:rsidRDefault="00AF53F6" w:rsidP="00AF53F6">
            <w:r>
              <w:t>5:</w:t>
            </w:r>
            <w:r w:rsidR="00542F5B">
              <w:t>07</w:t>
            </w:r>
          </w:p>
        </w:tc>
        <w:tc>
          <w:tcPr>
            <w:tcW w:w="2547" w:type="dxa"/>
          </w:tcPr>
          <w:p w14:paraId="42E01E56" w14:textId="77777777" w:rsidR="00AF53F6" w:rsidRDefault="00AF53F6" w:rsidP="00AF53F6"/>
        </w:tc>
      </w:tr>
      <w:tr w:rsidR="00A90EDC" w14:paraId="450899DB" w14:textId="77777777" w:rsidTr="005E24E9">
        <w:tc>
          <w:tcPr>
            <w:tcW w:w="993" w:type="dxa"/>
          </w:tcPr>
          <w:p w14:paraId="19E4EF62" w14:textId="4497038C" w:rsidR="00A90EDC" w:rsidRDefault="00A90EDC" w:rsidP="00D45763">
            <w:pPr>
              <w:ind w:left="360"/>
            </w:pPr>
            <w:r>
              <w:t>5.</w:t>
            </w:r>
          </w:p>
        </w:tc>
        <w:tc>
          <w:tcPr>
            <w:tcW w:w="4111" w:type="dxa"/>
          </w:tcPr>
          <w:p w14:paraId="7EC03579" w14:textId="25648349" w:rsidR="00A90EDC" w:rsidRDefault="00A90EDC" w:rsidP="00D45763">
            <w:pPr>
              <w:spacing w:before="0" w:after="0"/>
              <w:ind w:right="-190"/>
            </w:pPr>
            <w:r>
              <w:t xml:space="preserve">Co chair and Membership </w:t>
            </w:r>
          </w:p>
        </w:tc>
        <w:tc>
          <w:tcPr>
            <w:tcW w:w="2693" w:type="dxa"/>
          </w:tcPr>
          <w:p w14:paraId="2ED06FF9" w14:textId="77777777" w:rsidR="00A90EDC" w:rsidRDefault="00A90EDC" w:rsidP="00D45763">
            <w:pPr>
              <w:spacing w:before="0" w:after="0"/>
            </w:pPr>
          </w:p>
        </w:tc>
        <w:tc>
          <w:tcPr>
            <w:tcW w:w="1422" w:type="dxa"/>
          </w:tcPr>
          <w:p w14:paraId="0D64779B" w14:textId="6E813E6F" w:rsidR="00A90EDC" w:rsidRDefault="00A90EDC" w:rsidP="00612CE8">
            <w:r>
              <w:t>5:07</w:t>
            </w:r>
          </w:p>
        </w:tc>
        <w:tc>
          <w:tcPr>
            <w:tcW w:w="2547" w:type="dxa"/>
          </w:tcPr>
          <w:p w14:paraId="624D281C" w14:textId="77777777" w:rsidR="00A90EDC" w:rsidRDefault="00A90EDC" w:rsidP="00612CE8"/>
        </w:tc>
      </w:tr>
      <w:tr w:rsidR="00A90EDC" w14:paraId="78EC00BE" w14:textId="77777777" w:rsidTr="005E24E9">
        <w:tc>
          <w:tcPr>
            <w:tcW w:w="993" w:type="dxa"/>
          </w:tcPr>
          <w:p w14:paraId="08270B67" w14:textId="571952ED" w:rsidR="00A90EDC" w:rsidRDefault="00A90EDC" w:rsidP="00A90EDC">
            <w:pPr>
              <w:ind w:left="360"/>
            </w:pPr>
            <w:r>
              <w:t>6.</w:t>
            </w:r>
          </w:p>
        </w:tc>
        <w:tc>
          <w:tcPr>
            <w:tcW w:w="4111" w:type="dxa"/>
          </w:tcPr>
          <w:p w14:paraId="5CED18FA" w14:textId="0FBF1D20" w:rsidR="00A90EDC" w:rsidRDefault="00A90EDC" w:rsidP="00A90EDC">
            <w:pPr>
              <w:spacing w:before="0" w:after="0"/>
              <w:ind w:right="-190"/>
            </w:pPr>
            <w:r>
              <w:rPr>
                <w:color w:val="000000"/>
              </w:rPr>
              <w:t>Central Toronto Youth Services</w:t>
            </w:r>
          </w:p>
        </w:tc>
        <w:tc>
          <w:tcPr>
            <w:tcW w:w="2693" w:type="dxa"/>
          </w:tcPr>
          <w:p w14:paraId="158F4D27" w14:textId="77777777" w:rsidR="003C07B7" w:rsidRDefault="00A90EDC" w:rsidP="00A90EDC">
            <w:pPr>
              <w:spacing w:before="0" w:after="0"/>
            </w:pPr>
            <w:r>
              <w:t xml:space="preserve">AJ Ware and </w:t>
            </w:r>
          </w:p>
          <w:p w14:paraId="0EE40F42" w14:textId="02E7E6D6" w:rsidR="00A90EDC" w:rsidRDefault="00A90EDC" w:rsidP="00A90EDC">
            <w:pPr>
              <w:spacing w:before="0" w:after="0"/>
            </w:pPr>
            <w:r>
              <w:rPr>
                <w:lang w:val="en-US" w:eastAsia="en-CA"/>
              </w:rPr>
              <w:t>Mehma Kaur</w:t>
            </w:r>
          </w:p>
        </w:tc>
        <w:tc>
          <w:tcPr>
            <w:tcW w:w="1422" w:type="dxa"/>
          </w:tcPr>
          <w:p w14:paraId="5E2A01AF" w14:textId="293C4857" w:rsidR="00A90EDC" w:rsidRDefault="00A90EDC" w:rsidP="00A90EDC">
            <w:r>
              <w:t>5:10</w:t>
            </w:r>
          </w:p>
        </w:tc>
        <w:tc>
          <w:tcPr>
            <w:tcW w:w="2547" w:type="dxa"/>
          </w:tcPr>
          <w:p w14:paraId="0C8F84F2" w14:textId="77777777" w:rsidR="00A90EDC" w:rsidRDefault="00A90EDC" w:rsidP="00A90EDC"/>
        </w:tc>
      </w:tr>
      <w:tr w:rsidR="00A90EDC" w14:paraId="06131A75" w14:textId="77777777" w:rsidTr="005E24E9">
        <w:tc>
          <w:tcPr>
            <w:tcW w:w="993" w:type="dxa"/>
          </w:tcPr>
          <w:p w14:paraId="57037FDF" w14:textId="110FAD39" w:rsidR="00A90EDC" w:rsidRDefault="00A90EDC" w:rsidP="00A90EDC">
            <w:pPr>
              <w:ind w:left="360"/>
            </w:pPr>
            <w:r>
              <w:t>7.</w:t>
            </w:r>
          </w:p>
        </w:tc>
        <w:tc>
          <w:tcPr>
            <w:tcW w:w="4111" w:type="dxa"/>
          </w:tcPr>
          <w:p w14:paraId="3C4D5FAF" w14:textId="0B9F810B" w:rsidR="00A90EDC" w:rsidRDefault="00A90EDC" w:rsidP="00A90EDC">
            <w:pPr>
              <w:spacing w:before="0" w:after="0"/>
              <w:ind w:right="-190"/>
            </w:pPr>
            <w:r>
              <w:t>Trustee Update</w:t>
            </w:r>
          </w:p>
        </w:tc>
        <w:tc>
          <w:tcPr>
            <w:tcW w:w="2693" w:type="dxa"/>
          </w:tcPr>
          <w:p w14:paraId="7F5C95F6" w14:textId="01262F22" w:rsidR="00A90EDC" w:rsidRDefault="00A90EDC" w:rsidP="00A90EDC">
            <w:pPr>
              <w:spacing w:before="0" w:after="0"/>
            </w:pPr>
            <w:r>
              <w:t>Trustee King</w:t>
            </w:r>
          </w:p>
        </w:tc>
        <w:tc>
          <w:tcPr>
            <w:tcW w:w="1422" w:type="dxa"/>
          </w:tcPr>
          <w:p w14:paraId="1DF1F2F5" w14:textId="0836C94A" w:rsidR="00A90EDC" w:rsidRDefault="00A90EDC" w:rsidP="00A90EDC">
            <w:r>
              <w:t>5:20</w:t>
            </w:r>
          </w:p>
        </w:tc>
        <w:tc>
          <w:tcPr>
            <w:tcW w:w="2547" w:type="dxa"/>
          </w:tcPr>
          <w:p w14:paraId="66026CC1" w14:textId="77777777" w:rsidR="00A90EDC" w:rsidRDefault="00A90EDC" w:rsidP="00A90EDC"/>
        </w:tc>
      </w:tr>
      <w:tr w:rsidR="00A90EDC" w14:paraId="2561F1B9" w14:textId="77777777" w:rsidTr="005E24E9">
        <w:tc>
          <w:tcPr>
            <w:tcW w:w="993" w:type="dxa"/>
          </w:tcPr>
          <w:p w14:paraId="2AC0B7BA" w14:textId="1E28E8CB" w:rsidR="00A90EDC" w:rsidRDefault="00A90EDC" w:rsidP="00A90EDC">
            <w:pPr>
              <w:ind w:left="360"/>
            </w:pPr>
            <w:r>
              <w:t>8.</w:t>
            </w:r>
          </w:p>
        </w:tc>
        <w:tc>
          <w:tcPr>
            <w:tcW w:w="4111" w:type="dxa"/>
          </w:tcPr>
          <w:p w14:paraId="3E55323D" w14:textId="30BC41DF" w:rsidR="00A90EDC" w:rsidRDefault="00A90EDC" w:rsidP="00A90EDC">
            <w:pPr>
              <w:spacing w:before="0" w:after="0"/>
              <w:ind w:right="-190"/>
            </w:pPr>
            <w:r>
              <w:t>GSA Update</w:t>
            </w:r>
          </w:p>
        </w:tc>
        <w:tc>
          <w:tcPr>
            <w:tcW w:w="2693" w:type="dxa"/>
          </w:tcPr>
          <w:p w14:paraId="65751591" w14:textId="4137E872" w:rsidR="00A90EDC" w:rsidRDefault="00A90EDC" w:rsidP="00A90EDC">
            <w:pPr>
              <w:spacing w:before="0" w:after="0"/>
            </w:pPr>
            <w:r>
              <w:t>Kevin Doe</w:t>
            </w:r>
          </w:p>
        </w:tc>
        <w:tc>
          <w:tcPr>
            <w:tcW w:w="1422" w:type="dxa"/>
          </w:tcPr>
          <w:p w14:paraId="57C9397C" w14:textId="08F75280" w:rsidR="00A90EDC" w:rsidRDefault="00A90EDC" w:rsidP="00A90EDC">
            <w:r>
              <w:t>5:25</w:t>
            </w:r>
          </w:p>
        </w:tc>
        <w:tc>
          <w:tcPr>
            <w:tcW w:w="2547" w:type="dxa"/>
          </w:tcPr>
          <w:p w14:paraId="5DAF33C5" w14:textId="77777777" w:rsidR="00A90EDC" w:rsidRDefault="00A90EDC" w:rsidP="00A90EDC"/>
        </w:tc>
      </w:tr>
      <w:tr w:rsidR="00A90EDC" w14:paraId="413F3E1D" w14:textId="77777777" w:rsidTr="00D45763">
        <w:tc>
          <w:tcPr>
            <w:tcW w:w="993" w:type="dxa"/>
          </w:tcPr>
          <w:p w14:paraId="5E8C3990" w14:textId="5E716852" w:rsidR="00A90EDC" w:rsidRDefault="00A90EDC" w:rsidP="00A90EDC">
            <w:pPr>
              <w:ind w:left="360"/>
            </w:pPr>
            <w:r>
              <w:t>9.</w:t>
            </w:r>
          </w:p>
        </w:tc>
        <w:tc>
          <w:tcPr>
            <w:tcW w:w="4111" w:type="dxa"/>
          </w:tcPr>
          <w:p w14:paraId="44893E47" w14:textId="3583DDD6" w:rsidR="00A90EDC" w:rsidRDefault="00A90EDC" w:rsidP="00A90EDC">
            <w:pPr>
              <w:spacing w:before="0" w:after="0"/>
              <w:ind w:right="-190"/>
            </w:pPr>
            <w:r>
              <w:t>Staff Update</w:t>
            </w:r>
          </w:p>
        </w:tc>
        <w:tc>
          <w:tcPr>
            <w:tcW w:w="2693" w:type="dxa"/>
          </w:tcPr>
          <w:p w14:paraId="6026F206" w14:textId="243AEEA0" w:rsidR="00A90EDC" w:rsidRDefault="00A90EDC" w:rsidP="00A90EDC">
            <w:pPr>
              <w:spacing w:before="0" w:after="0"/>
            </w:pPr>
            <w:r>
              <w:t>Senior Resource Person</w:t>
            </w:r>
          </w:p>
        </w:tc>
        <w:tc>
          <w:tcPr>
            <w:tcW w:w="1422" w:type="dxa"/>
          </w:tcPr>
          <w:p w14:paraId="511FADEA" w14:textId="6EC5A041" w:rsidR="00A90EDC" w:rsidRDefault="00A90EDC" w:rsidP="00A90EDC">
            <w:r>
              <w:t>5:30</w:t>
            </w:r>
          </w:p>
        </w:tc>
        <w:tc>
          <w:tcPr>
            <w:tcW w:w="2547" w:type="dxa"/>
          </w:tcPr>
          <w:p w14:paraId="475FCCC3" w14:textId="77777777" w:rsidR="00A90EDC" w:rsidRDefault="00A90EDC" w:rsidP="00A90EDC"/>
        </w:tc>
      </w:tr>
      <w:tr w:rsidR="00A90EDC" w14:paraId="6630E92E" w14:textId="77777777" w:rsidTr="00D45763">
        <w:tc>
          <w:tcPr>
            <w:tcW w:w="993" w:type="dxa"/>
          </w:tcPr>
          <w:p w14:paraId="4895C42D" w14:textId="711B59B8" w:rsidR="00A90EDC" w:rsidRDefault="00A90EDC" w:rsidP="00A90EDC">
            <w:pPr>
              <w:ind w:left="360"/>
            </w:pPr>
            <w:r>
              <w:t>10.</w:t>
            </w:r>
          </w:p>
        </w:tc>
        <w:tc>
          <w:tcPr>
            <w:tcW w:w="4111" w:type="dxa"/>
          </w:tcPr>
          <w:p w14:paraId="6B8B5B68" w14:textId="77777777" w:rsidR="007C5126" w:rsidRDefault="00A90EDC" w:rsidP="00A90EDC">
            <w:pPr>
              <w:spacing w:before="0" w:after="0" w:line="240" w:lineRule="auto"/>
              <w:ind w:right="-193"/>
            </w:pPr>
            <w:r>
              <w:t>Human Rights Accommodation</w:t>
            </w:r>
            <w:r w:rsidR="007C5126">
              <w:t xml:space="preserve"> </w:t>
            </w:r>
          </w:p>
          <w:p w14:paraId="3493DE52" w14:textId="2A9A195F" w:rsidR="00A90EDC" w:rsidRDefault="007C5126" w:rsidP="00A90EDC">
            <w:pPr>
              <w:spacing w:before="0" w:after="0" w:line="240" w:lineRule="auto"/>
              <w:ind w:right="-193"/>
              <w:rPr>
                <w:rFonts w:eastAsia="Times New Roman" w:cs="Arial"/>
                <w:szCs w:val="24"/>
                <w:lang w:val="en-US"/>
              </w:rPr>
            </w:pPr>
            <w:r>
              <w:t xml:space="preserve"> (</w:t>
            </w:r>
            <w:r w:rsidRPr="007C5126">
              <w:rPr>
                <w:b/>
                <w:bCs/>
                <w:i/>
                <w:iCs/>
              </w:rPr>
              <w:t>Tentative</w:t>
            </w:r>
            <w:r>
              <w:t>)</w:t>
            </w:r>
            <w:r w:rsidR="00A90EDC">
              <w:t xml:space="preserve"> </w:t>
            </w:r>
          </w:p>
        </w:tc>
        <w:tc>
          <w:tcPr>
            <w:tcW w:w="2693" w:type="dxa"/>
          </w:tcPr>
          <w:p w14:paraId="27C4BFD0" w14:textId="686222AD" w:rsidR="00A90EDC" w:rsidRDefault="007C5126" w:rsidP="00A90EDC">
            <w:pPr>
              <w:spacing w:before="0" w:after="0"/>
            </w:pPr>
            <w:r>
              <w:t xml:space="preserve">System Staff Lead </w:t>
            </w:r>
            <w:r w:rsidR="003C07B7">
              <w:t>or Designate</w:t>
            </w:r>
            <w:r w:rsidR="00A90EDC">
              <w:t xml:space="preserve"> </w:t>
            </w:r>
          </w:p>
        </w:tc>
        <w:tc>
          <w:tcPr>
            <w:tcW w:w="1422" w:type="dxa"/>
          </w:tcPr>
          <w:p w14:paraId="41FF681A" w14:textId="4B6FFB46" w:rsidR="00A90EDC" w:rsidRDefault="00A90EDC" w:rsidP="00A90EDC">
            <w:r>
              <w:t>5:35</w:t>
            </w:r>
          </w:p>
        </w:tc>
        <w:tc>
          <w:tcPr>
            <w:tcW w:w="2547" w:type="dxa"/>
          </w:tcPr>
          <w:p w14:paraId="7E49899B" w14:textId="77777777" w:rsidR="00A90EDC" w:rsidRDefault="00A90EDC" w:rsidP="00A90EDC"/>
        </w:tc>
      </w:tr>
      <w:tr w:rsidR="00A90EDC" w14:paraId="5AF7E756" w14:textId="77777777" w:rsidTr="00D45763">
        <w:tc>
          <w:tcPr>
            <w:tcW w:w="993" w:type="dxa"/>
          </w:tcPr>
          <w:p w14:paraId="6415A865" w14:textId="6D93E53A" w:rsidR="00A90EDC" w:rsidRDefault="00A90EDC" w:rsidP="00A90EDC">
            <w:pPr>
              <w:ind w:left="360"/>
            </w:pPr>
            <w:r>
              <w:lastRenderedPageBreak/>
              <w:t>11.</w:t>
            </w:r>
          </w:p>
        </w:tc>
        <w:tc>
          <w:tcPr>
            <w:tcW w:w="4111" w:type="dxa"/>
          </w:tcPr>
          <w:p w14:paraId="6BD55FDF" w14:textId="77777777" w:rsidR="00A90EDC" w:rsidRDefault="00A90EDC" w:rsidP="00A90EDC">
            <w:pPr>
              <w:spacing w:before="0" w:after="0" w:line="240" w:lineRule="auto"/>
              <w:ind w:right="-193"/>
              <w:rPr>
                <w:rFonts w:eastAsia="Times New Roman" w:cs="Arial"/>
                <w:szCs w:val="24"/>
                <w:lang w:val="en-US"/>
              </w:rPr>
            </w:pPr>
            <w:r>
              <w:rPr>
                <w:rFonts w:eastAsia="Times New Roman" w:cs="Arial"/>
                <w:szCs w:val="24"/>
                <w:lang w:val="en-US"/>
              </w:rPr>
              <w:t xml:space="preserve">Action item from previous meeting: </w:t>
            </w:r>
          </w:p>
          <w:p w14:paraId="2DEA15EA" w14:textId="03288182" w:rsidR="00A90EDC" w:rsidRDefault="00A90EDC" w:rsidP="00A90EDC">
            <w:pPr>
              <w:spacing w:before="0" w:after="0" w:line="240" w:lineRule="auto"/>
              <w:ind w:right="-193"/>
            </w:pPr>
            <w:r>
              <w:rPr>
                <w:rFonts w:eastAsia="Times New Roman" w:cs="Arial"/>
                <w:szCs w:val="24"/>
                <w:lang w:val="en-US"/>
              </w:rPr>
              <w:t xml:space="preserve">Recommendation or Letter </w:t>
            </w:r>
          </w:p>
        </w:tc>
        <w:tc>
          <w:tcPr>
            <w:tcW w:w="2693" w:type="dxa"/>
          </w:tcPr>
          <w:p w14:paraId="08578914" w14:textId="289D7E88" w:rsidR="00A90EDC" w:rsidRDefault="00A90EDC" w:rsidP="00A90EDC">
            <w:pPr>
              <w:spacing w:before="0" w:after="0"/>
            </w:pPr>
          </w:p>
        </w:tc>
        <w:tc>
          <w:tcPr>
            <w:tcW w:w="1422" w:type="dxa"/>
          </w:tcPr>
          <w:p w14:paraId="21327A4B" w14:textId="4DCDDA5B" w:rsidR="00A90EDC" w:rsidRDefault="00A90EDC" w:rsidP="00A90EDC">
            <w:r>
              <w:t>6:15</w:t>
            </w:r>
          </w:p>
        </w:tc>
        <w:tc>
          <w:tcPr>
            <w:tcW w:w="2547" w:type="dxa"/>
          </w:tcPr>
          <w:p w14:paraId="288A414D" w14:textId="77777777" w:rsidR="00A90EDC" w:rsidRDefault="00A90EDC" w:rsidP="00A90EDC"/>
        </w:tc>
      </w:tr>
      <w:tr w:rsidR="00A90EDC" w14:paraId="16BD02F8" w14:textId="77777777" w:rsidTr="00D45763">
        <w:tc>
          <w:tcPr>
            <w:tcW w:w="993" w:type="dxa"/>
          </w:tcPr>
          <w:p w14:paraId="3B2BB327" w14:textId="6880FDF9" w:rsidR="00A90EDC" w:rsidRDefault="00A90EDC" w:rsidP="00A90EDC">
            <w:pPr>
              <w:ind w:left="360"/>
            </w:pPr>
            <w:r>
              <w:t>12.</w:t>
            </w:r>
          </w:p>
        </w:tc>
        <w:tc>
          <w:tcPr>
            <w:tcW w:w="4111" w:type="dxa"/>
          </w:tcPr>
          <w:p w14:paraId="1684B5B7" w14:textId="1F3DFCBA" w:rsidR="00A90EDC" w:rsidRDefault="00A90EDC" w:rsidP="00A90EDC">
            <w:r>
              <w:t xml:space="preserve">Other Business </w:t>
            </w:r>
          </w:p>
        </w:tc>
        <w:tc>
          <w:tcPr>
            <w:tcW w:w="2693" w:type="dxa"/>
          </w:tcPr>
          <w:p w14:paraId="7C3BD916" w14:textId="77777777" w:rsidR="00A90EDC" w:rsidRDefault="00A90EDC" w:rsidP="00A90EDC"/>
        </w:tc>
        <w:tc>
          <w:tcPr>
            <w:tcW w:w="1422" w:type="dxa"/>
          </w:tcPr>
          <w:p w14:paraId="1F041642" w14:textId="4E028ECF" w:rsidR="00A90EDC" w:rsidRDefault="00A90EDC" w:rsidP="00A90EDC">
            <w:r>
              <w:t>6:45</w:t>
            </w:r>
          </w:p>
        </w:tc>
        <w:tc>
          <w:tcPr>
            <w:tcW w:w="2547" w:type="dxa"/>
          </w:tcPr>
          <w:p w14:paraId="7AD69FCA" w14:textId="77777777" w:rsidR="00A90EDC" w:rsidRDefault="00A90EDC" w:rsidP="00A90EDC"/>
        </w:tc>
      </w:tr>
      <w:tr w:rsidR="00A90EDC" w14:paraId="4F0DC6FC" w14:textId="77777777" w:rsidTr="005E24E9">
        <w:trPr>
          <w:trHeight w:val="1321"/>
        </w:trPr>
        <w:tc>
          <w:tcPr>
            <w:tcW w:w="993" w:type="dxa"/>
          </w:tcPr>
          <w:p w14:paraId="29717F53" w14:textId="753F9D15" w:rsidR="00A90EDC" w:rsidRDefault="00A90EDC" w:rsidP="00A90EDC">
            <w:pPr>
              <w:pStyle w:val="ListParagraph"/>
            </w:pPr>
          </w:p>
        </w:tc>
        <w:tc>
          <w:tcPr>
            <w:tcW w:w="4111" w:type="dxa"/>
          </w:tcPr>
          <w:p w14:paraId="022E63AB" w14:textId="77777777" w:rsidR="00A90EDC" w:rsidRDefault="00A90EDC" w:rsidP="00A90EDC">
            <w:r>
              <w:t>Next Meeting</w:t>
            </w:r>
          </w:p>
        </w:tc>
        <w:tc>
          <w:tcPr>
            <w:tcW w:w="2693" w:type="dxa"/>
          </w:tcPr>
          <w:p w14:paraId="48B23E0C" w14:textId="183BC239" w:rsidR="00A90EDC" w:rsidRDefault="00A90EDC" w:rsidP="00A90EDC">
            <w:r>
              <w:t>Tuesday February 27, 2024</w:t>
            </w:r>
          </w:p>
        </w:tc>
        <w:tc>
          <w:tcPr>
            <w:tcW w:w="1422" w:type="dxa"/>
          </w:tcPr>
          <w:p w14:paraId="790326EA" w14:textId="1F4515D5" w:rsidR="00A90EDC" w:rsidRDefault="00A90EDC" w:rsidP="00A90EDC"/>
        </w:tc>
        <w:tc>
          <w:tcPr>
            <w:tcW w:w="2547" w:type="dxa"/>
          </w:tcPr>
          <w:p w14:paraId="08F8E249" w14:textId="77777777" w:rsidR="00A90EDC" w:rsidRDefault="00A90EDC" w:rsidP="00A90EDC"/>
        </w:tc>
      </w:tr>
    </w:tbl>
    <w:p w14:paraId="74C0D52F" w14:textId="7A42D03B" w:rsidR="00EF2A6E" w:rsidRPr="000722FE" w:rsidRDefault="00EF2A6E" w:rsidP="00A57072">
      <w:pPr>
        <w:tabs>
          <w:tab w:val="left" w:pos="3600"/>
        </w:tabs>
      </w:pPr>
      <w:r>
        <w:t>From:</w:t>
      </w:r>
      <w:r w:rsidR="00AF53F6">
        <w:t xml:space="preserve"> Melanie Pearce</w:t>
      </w:r>
      <w:r>
        <w:tab/>
        <w:t>Executive</w:t>
      </w:r>
      <w:r w:rsidR="00AF53F6">
        <w:t>: Jim Spyropoulos</w:t>
      </w:r>
    </w:p>
    <w:sectPr w:rsidR="00EF2A6E" w:rsidRPr="000722FE" w:rsidSect="00FA3E49">
      <w:headerReference w:type="default" r:id="rId10"/>
      <w:pgSz w:w="12240" w:h="15840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BFEE" w14:textId="77777777" w:rsidR="00AF53F6" w:rsidRDefault="00AF53F6" w:rsidP="002A671D">
      <w:pPr>
        <w:spacing w:before="0" w:after="0" w:line="240" w:lineRule="auto"/>
      </w:pPr>
      <w:r>
        <w:separator/>
      </w:r>
    </w:p>
  </w:endnote>
  <w:endnote w:type="continuationSeparator" w:id="0">
    <w:p w14:paraId="0C78489B" w14:textId="77777777" w:rsidR="00AF53F6" w:rsidRDefault="00AF53F6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A154" w14:textId="77777777" w:rsidR="00AF53F6" w:rsidRDefault="00AF53F6" w:rsidP="002A671D">
      <w:pPr>
        <w:spacing w:before="0" w:after="0" w:line="240" w:lineRule="auto"/>
      </w:pPr>
      <w:r>
        <w:separator/>
      </w:r>
    </w:p>
  </w:footnote>
  <w:footnote w:type="continuationSeparator" w:id="0">
    <w:p w14:paraId="284CDEA8" w14:textId="77777777" w:rsidR="00AF53F6" w:rsidRDefault="00AF53F6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20B2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5C2"/>
    <w:multiLevelType w:val="hybridMultilevel"/>
    <w:tmpl w:val="2230E228"/>
    <w:lvl w:ilvl="0" w:tplc="9E9EBF1A">
      <w:start w:val="1"/>
      <w:numFmt w:val="decimal"/>
      <w:lvlText w:val="%1."/>
      <w:lvlJc w:val="left"/>
      <w:pPr>
        <w:ind w:left="927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C3C"/>
    <w:multiLevelType w:val="hybridMultilevel"/>
    <w:tmpl w:val="01D0FC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C148D"/>
    <w:multiLevelType w:val="hybridMultilevel"/>
    <w:tmpl w:val="505C4014"/>
    <w:lvl w:ilvl="0" w:tplc="9FA87A9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0EFF"/>
    <w:multiLevelType w:val="hybridMultilevel"/>
    <w:tmpl w:val="DC10EF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72673"/>
    <w:multiLevelType w:val="hybridMultilevel"/>
    <w:tmpl w:val="665A271C"/>
    <w:lvl w:ilvl="0" w:tplc="9782CC9E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96007"/>
    <w:multiLevelType w:val="hybridMultilevel"/>
    <w:tmpl w:val="9F20035E"/>
    <w:lvl w:ilvl="0" w:tplc="8EEA38E8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334848">
    <w:abstractNumId w:val="6"/>
  </w:num>
  <w:num w:numId="2" w16cid:durableId="765342530">
    <w:abstractNumId w:val="4"/>
  </w:num>
  <w:num w:numId="3" w16cid:durableId="76480887">
    <w:abstractNumId w:val="7"/>
  </w:num>
  <w:num w:numId="4" w16cid:durableId="2098817910">
    <w:abstractNumId w:val="1"/>
  </w:num>
  <w:num w:numId="5" w16cid:durableId="745149466">
    <w:abstractNumId w:val="5"/>
  </w:num>
  <w:num w:numId="6" w16cid:durableId="238946938">
    <w:abstractNumId w:val="2"/>
  </w:num>
  <w:num w:numId="7" w16cid:durableId="1208834537">
    <w:abstractNumId w:val="0"/>
  </w:num>
  <w:num w:numId="8" w16cid:durableId="819886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AF53F6"/>
    <w:rsid w:val="00046043"/>
    <w:rsid w:val="000722FE"/>
    <w:rsid w:val="00075BCE"/>
    <w:rsid w:val="000871E8"/>
    <w:rsid w:val="000B0438"/>
    <w:rsid w:val="000B05B6"/>
    <w:rsid w:val="000B6AFD"/>
    <w:rsid w:val="000C684D"/>
    <w:rsid w:val="000E60B8"/>
    <w:rsid w:val="00115DD2"/>
    <w:rsid w:val="00122AAB"/>
    <w:rsid w:val="00140FC0"/>
    <w:rsid w:val="001523AE"/>
    <w:rsid w:val="00153C6E"/>
    <w:rsid w:val="00160DB6"/>
    <w:rsid w:val="00191047"/>
    <w:rsid w:val="0019200C"/>
    <w:rsid w:val="001B2E1A"/>
    <w:rsid w:val="001C3AD5"/>
    <w:rsid w:val="001E2786"/>
    <w:rsid w:val="001E5ECB"/>
    <w:rsid w:val="00213AFF"/>
    <w:rsid w:val="002151AA"/>
    <w:rsid w:val="00217E8C"/>
    <w:rsid w:val="00222CDC"/>
    <w:rsid w:val="00226857"/>
    <w:rsid w:val="00241DE8"/>
    <w:rsid w:val="00280C56"/>
    <w:rsid w:val="0028475A"/>
    <w:rsid w:val="002857F0"/>
    <w:rsid w:val="002A671D"/>
    <w:rsid w:val="00334270"/>
    <w:rsid w:val="00394733"/>
    <w:rsid w:val="003C07B7"/>
    <w:rsid w:val="00400D77"/>
    <w:rsid w:val="00443195"/>
    <w:rsid w:val="0044359E"/>
    <w:rsid w:val="004470E9"/>
    <w:rsid w:val="00460898"/>
    <w:rsid w:val="00472D98"/>
    <w:rsid w:val="0048166B"/>
    <w:rsid w:val="00484A8C"/>
    <w:rsid w:val="004C747B"/>
    <w:rsid w:val="004D15EE"/>
    <w:rsid w:val="005010FC"/>
    <w:rsid w:val="0050498C"/>
    <w:rsid w:val="0052168C"/>
    <w:rsid w:val="00542F5B"/>
    <w:rsid w:val="00556BD3"/>
    <w:rsid w:val="005C3919"/>
    <w:rsid w:val="005C3C5A"/>
    <w:rsid w:val="005E1460"/>
    <w:rsid w:val="005E24E9"/>
    <w:rsid w:val="005E26E9"/>
    <w:rsid w:val="00612CE8"/>
    <w:rsid w:val="006340F3"/>
    <w:rsid w:val="00637D9A"/>
    <w:rsid w:val="00642E3C"/>
    <w:rsid w:val="00662147"/>
    <w:rsid w:val="006A3A98"/>
    <w:rsid w:val="0074085C"/>
    <w:rsid w:val="00741F00"/>
    <w:rsid w:val="00745206"/>
    <w:rsid w:val="007C5126"/>
    <w:rsid w:val="007C5F81"/>
    <w:rsid w:val="00864F65"/>
    <w:rsid w:val="00892626"/>
    <w:rsid w:val="0089534C"/>
    <w:rsid w:val="008B6A2E"/>
    <w:rsid w:val="008D467A"/>
    <w:rsid w:val="008E1695"/>
    <w:rsid w:val="00907A9C"/>
    <w:rsid w:val="00924518"/>
    <w:rsid w:val="0093334F"/>
    <w:rsid w:val="00940D5D"/>
    <w:rsid w:val="009943F1"/>
    <w:rsid w:val="00A21874"/>
    <w:rsid w:val="00A57072"/>
    <w:rsid w:val="00A613D5"/>
    <w:rsid w:val="00A90EDC"/>
    <w:rsid w:val="00A9250D"/>
    <w:rsid w:val="00AC6861"/>
    <w:rsid w:val="00AE662F"/>
    <w:rsid w:val="00AF53F6"/>
    <w:rsid w:val="00B00BAF"/>
    <w:rsid w:val="00B15085"/>
    <w:rsid w:val="00B2074C"/>
    <w:rsid w:val="00B27042"/>
    <w:rsid w:val="00B345B6"/>
    <w:rsid w:val="00B60F9F"/>
    <w:rsid w:val="00C07E96"/>
    <w:rsid w:val="00C36AB1"/>
    <w:rsid w:val="00C40EAD"/>
    <w:rsid w:val="00CB67E8"/>
    <w:rsid w:val="00D15935"/>
    <w:rsid w:val="00D174DE"/>
    <w:rsid w:val="00D45763"/>
    <w:rsid w:val="00D46F43"/>
    <w:rsid w:val="00D502C8"/>
    <w:rsid w:val="00D57D5C"/>
    <w:rsid w:val="00D80122"/>
    <w:rsid w:val="00DA1616"/>
    <w:rsid w:val="00DB3A21"/>
    <w:rsid w:val="00DD1C93"/>
    <w:rsid w:val="00DD3A50"/>
    <w:rsid w:val="00E5707A"/>
    <w:rsid w:val="00E626A2"/>
    <w:rsid w:val="00E636AC"/>
    <w:rsid w:val="00E76878"/>
    <w:rsid w:val="00E9224E"/>
    <w:rsid w:val="00E9388C"/>
    <w:rsid w:val="00EF09E0"/>
    <w:rsid w:val="00EF2A6E"/>
    <w:rsid w:val="00F025E5"/>
    <w:rsid w:val="00F06533"/>
    <w:rsid w:val="00F25EAF"/>
    <w:rsid w:val="00F30C6B"/>
    <w:rsid w:val="00F40854"/>
    <w:rsid w:val="00F70684"/>
    <w:rsid w:val="00FA3E49"/>
    <w:rsid w:val="00FB5FA5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A5E0B6C"/>
  <w15:docId w15:val="{B51E4A31-AFF9-401F-A00A-33B4DE8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534C"/>
    <w:pPr>
      <w:keepNext/>
      <w:keepLines/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534C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D45763"/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3F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686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7671907348?pwd=MzFrUnJsVEV3dmRnT3BpUGtGZ2xQd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872\AppData\Local\Microsoft\Windows\INetCache\Content.Outlook\9A94FAH0\ACCESSIBLE_Agenda%20CAC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 (003).dotx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Pearce, Melanie</dc:creator>
  <cp:lastModifiedBy>Pearce, Melanie</cp:lastModifiedBy>
  <cp:revision>2</cp:revision>
  <cp:lastPrinted>2018-10-04T14:29:00Z</cp:lastPrinted>
  <dcterms:created xsi:type="dcterms:W3CDTF">2024-01-15T16:25:00Z</dcterms:created>
  <dcterms:modified xsi:type="dcterms:W3CDTF">2024-01-15T16:25:00Z</dcterms:modified>
</cp:coreProperties>
</file>