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435EF" w14:textId="77777777" w:rsidR="008513EA" w:rsidRDefault="008513EA"/>
    <w:p w14:paraId="7C65C78B" w14:textId="77777777" w:rsidR="009319DA" w:rsidRPr="009319DA" w:rsidRDefault="009319DA" w:rsidP="009319DA">
      <w:pPr>
        <w:pStyle w:val="Heading1"/>
        <w:rPr>
          <w:rFonts w:cs="Arial"/>
        </w:rPr>
      </w:pPr>
      <w:r w:rsidRPr="009319DA">
        <w:t>Name</w:t>
      </w:r>
      <w:r w:rsidRPr="009319DA">
        <w:rPr>
          <w:spacing w:val="1"/>
        </w:rPr>
        <w:t xml:space="preserve"> </w:t>
      </w:r>
      <w:r w:rsidRPr="009319DA">
        <w:t>of C</w:t>
      </w:r>
      <w:r w:rsidRPr="009319DA">
        <w:rPr>
          <w:spacing w:val="-1"/>
        </w:rPr>
        <w:t>o</w:t>
      </w:r>
      <w:r w:rsidRPr="009319DA">
        <w:t>mm</w:t>
      </w:r>
      <w:r w:rsidRPr="009319DA">
        <w:rPr>
          <w:spacing w:val="1"/>
        </w:rPr>
        <w:t>i</w:t>
      </w:r>
      <w:r w:rsidRPr="009319DA">
        <w:t>t</w:t>
      </w:r>
      <w:r w:rsidRPr="009319DA">
        <w:rPr>
          <w:spacing w:val="-1"/>
        </w:rPr>
        <w:t>t</w:t>
      </w:r>
      <w:r w:rsidRPr="009319DA">
        <w:rPr>
          <w:spacing w:val="1"/>
        </w:rPr>
        <w:t>e</w:t>
      </w:r>
      <w:r w:rsidRPr="009319DA">
        <w:rPr>
          <w:spacing w:val="2"/>
        </w:rPr>
        <w:t>e</w:t>
      </w:r>
      <w:r w:rsidRPr="009319DA">
        <w:t>:</w:t>
      </w:r>
      <w:r w:rsidR="004F51F7">
        <w:tab/>
      </w:r>
      <w:r w:rsidR="00290C38">
        <w:t>Environmental Sustainability</w:t>
      </w:r>
      <w:r w:rsidRPr="009319DA">
        <w:rPr>
          <w:spacing w:val="3"/>
        </w:rPr>
        <w:t xml:space="preserve"> </w:t>
      </w:r>
      <w:r w:rsidRPr="009319DA">
        <w:t>C</w:t>
      </w:r>
      <w:r w:rsidRPr="009319DA">
        <w:rPr>
          <w:spacing w:val="-2"/>
        </w:rPr>
        <w:t>o</w:t>
      </w:r>
      <w:r w:rsidRPr="009319DA">
        <w:rPr>
          <w:spacing w:val="1"/>
        </w:rPr>
        <w:t>m</w:t>
      </w:r>
      <w:r w:rsidRPr="009319DA">
        <w:rPr>
          <w:spacing w:val="-1"/>
        </w:rPr>
        <w:t>m</w:t>
      </w:r>
      <w:r w:rsidRPr="009319DA">
        <w:rPr>
          <w:spacing w:val="1"/>
        </w:rPr>
        <w:t>un</w:t>
      </w:r>
      <w:r w:rsidRPr="009319DA">
        <w:t>ity</w:t>
      </w:r>
      <w:r w:rsidRPr="009319DA">
        <w:rPr>
          <w:spacing w:val="-1"/>
        </w:rPr>
        <w:t xml:space="preserve"> </w:t>
      </w:r>
      <w:r w:rsidRPr="009319DA">
        <w:t>A</w:t>
      </w:r>
      <w:r w:rsidRPr="009319DA">
        <w:rPr>
          <w:spacing w:val="1"/>
        </w:rPr>
        <w:t>d</w:t>
      </w:r>
      <w:r w:rsidRPr="009319DA">
        <w:rPr>
          <w:spacing w:val="-2"/>
        </w:rPr>
        <w:t>v</w:t>
      </w:r>
      <w:r w:rsidRPr="009319DA">
        <w:t>isory</w:t>
      </w:r>
      <w:r w:rsidRPr="009319DA">
        <w:rPr>
          <w:spacing w:val="-3"/>
        </w:rPr>
        <w:t xml:space="preserve"> </w:t>
      </w:r>
      <w:r w:rsidRPr="009319DA">
        <w:t>C</w:t>
      </w:r>
      <w:r w:rsidRPr="009319DA">
        <w:rPr>
          <w:spacing w:val="1"/>
        </w:rPr>
        <w:t>omm</w:t>
      </w:r>
      <w:r w:rsidRPr="009319DA">
        <w:t>itt</w:t>
      </w:r>
      <w:r w:rsidRPr="009319DA">
        <w:rPr>
          <w:spacing w:val="-1"/>
        </w:rPr>
        <w:t>e</w:t>
      </w:r>
      <w:r w:rsidRPr="009319DA">
        <w:t>e</w:t>
      </w:r>
      <w:r w:rsidR="00BF4A39">
        <w:t xml:space="preserve"> (</w:t>
      </w:r>
      <w:r w:rsidR="00290C38">
        <w:t>ES</w:t>
      </w:r>
      <w:r w:rsidR="00BF4A39">
        <w:t>CAC)</w:t>
      </w:r>
    </w:p>
    <w:p w14:paraId="67A528C3" w14:textId="77777777" w:rsidR="009319DA" w:rsidRPr="00025D69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</w:rPr>
      </w:pPr>
      <w:r>
        <w:rPr>
          <w:rFonts w:eastAsia="Arial" w:cs="Arial"/>
          <w:b/>
          <w:bCs/>
          <w:spacing w:val="-1"/>
          <w:szCs w:val="24"/>
        </w:rPr>
        <w:t>M</w:t>
      </w:r>
      <w:r>
        <w:rPr>
          <w:rFonts w:eastAsia="Arial" w:cs="Arial"/>
          <w:b/>
          <w:bCs/>
          <w:spacing w:val="1"/>
          <w:szCs w:val="24"/>
        </w:rPr>
        <w:t>ee</w:t>
      </w:r>
      <w:r>
        <w:rPr>
          <w:rFonts w:eastAsia="Arial" w:cs="Arial"/>
          <w:b/>
          <w:bCs/>
          <w:szCs w:val="24"/>
        </w:rPr>
        <w:t xml:space="preserve">ting </w:t>
      </w:r>
      <w:r>
        <w:rPr>
          <w:rFonts w:eastAsia="Arial" w:cs="Arial"/>
          <w:b/>
          <w:bCs/>
          <w:spacing w:val="-1"/>
          <w:szCs w:val="24"/>
        </w:rPr>
        <w:t>D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zCs w:val="24"/>
        </w:rPr>
        <w:t>t</w:t>
      </w:r>
      <w:r>
        <w:rPr>
          <w:rFonts w:eastAsia="Arial" w:cs="Arial"/>
          <w:b/>
          <w:bCs/>
          <w:spacing w:val="1"/>
          <w:szCs w:val="24"/>
        </w:rPr>
        <w:t>e</w:t>
      </w:r>
      <w:r w:rsidR="004F51F7">
        <w:rPr>
          <w:rFonts w:eastAsia="Arial" w:cs="Arial"/>
          <w:szCs w:val="24"/>
        </w:rPr>
        <w:t>:</w:t>
      </w:r>
      <w:r w:rsidR="004F51F7">
        <w:rPr>
          <w:rFonts w:eastAsia="Arial" w:cs="Arial"/>
          <w:szCs w:val="24"/>
        </w:rPr>
        <w:tab/>
      </w:r>
      <w:r w:rsidR="00D948AA">
        <w:rPr>
          <w:rFonts w:eastAsia="Arial" w:cs="Arial"/>
          <w:b/>
          <w:szCs w:val="24"/>
        </w:rPr>
        <w:t>Nov. 2</w:t>
      </w:r>
      <w:r w:rsidR="00290C38">
        <w:rPr>
          <w:rFonts w:eastAsia="Arial" w:cs="Arial"/>
          <w:b/>
          <w:szCs w:val="24"/>
        </w:rPr>
        <w:t>, 2021</w:t>
      </w:r>
    </w:p>
    <w:p w14:paraId="4619B80D" w14:textId="77777777" w:rsidR="009319DA" w:rsidRDefault="00D87A8D" w:rsidP="009319DA">
      <w:r>
        <w:t>Notes</w:t>
      </w:r>
    </w:p>
    <w:p w14:paraId="63B6A42F" w14:textId="77777777" w:rsidR="009546A2" w:rsidRDefault="009546A2" w:rsidP="009319DA">
      <w:r w:rsidRPr="00C76F4F">
        <w:t xml:space="preserve">A meeting of the Environment and </w:t>
      </w:r>
      <w:r w:rsidRPr="006D142A">
        <w:t xml:space="preserve">Sustainability Community Advisory Committee convened on </w:t>
      </w:r>
      <w:r w:rsidR="008D6E8C">
        <w:t>Nov. 2</w:t>
      </w:r>
      <w:r w:rsidRPr="006D142A">
        <w:t>, 2021 from 6:3</w:t>
      </w:r>
      <w:r w:rsidR="008D6E8C">
        <w:t>9</w:t>
      </w:r>
      <w:r w:rsidRPr="006D142A">
        <w:t xml:space="preserve"> p.m. to 8:</w:t>
      </w:r>
      <w:r w:rsidR="00592A14">
        <w:t>09</w:t>
      </w:r>
      <w:r w:rsidRPr="006D142A">
        <w:t xml:space="preserve"> p.m. via Zoom Video Conferen</w:t>
      </w:r>
      <w:r w:rsidRPr="00631B6B">
        <w:t xml:space="preserve">cing, with </w:t>
      </w:r>
      <w:bookmarkStart w:id="0" w:name="_Hlk85460593"/>
      <w:r w:rsidRPr="00631B6B">
        <w:t>Sheila Cary-Meagher</w:t>
      </w:r>
      <w:r>
        <w:t xml:space="preserve"> </w:t>
      </w:r>
      <w:bookmarkEnd w:id="0"/>
      <w:r w:rsidRPr="00631B6B">
        <w:t>presiding</w:t>
      </w:r>
      <w:r w:rsidRPr="00417E1F">
        <w:t>.</w:t>
      </w:r>
    </w:p>
    <w:p w14:paraId="70C59AA1" w14:textId="77777777" w:rsidR="009319DA" w:rsidRDefault="009319DA" w:rsidP="002B02AD">
      <w:pPr>
        <w:pStyle w:val="Heading2"/>
        <w:pBdr>
          <w:top w:val="single" w:sz="4" w:space="1" w:color="auto"/>
        </w:pBdr>
      </w:pPr>
      <w:r w:rsidRPr="009319DA">
        <w:t>Attendance</w:t>
      </w:r>
      <w:r w:rsidR="002B02AD">
        <w:t>:</w:t>
      </w:r>
      <w:r w:rsidRPr="009319DA">
        <w:t xml:space="preserve"> via Zoom:</w:t>
      </w:r>
    </w:p>
    <w:p w14:paraId="67CA007B" w14:textId="66456689" w:rsidR="009546A2" w:rsidRPr="00127E42" w:rsidRDefault="009546A2" w:rsidP="004E6733">
      <w:pPr>
        <w:pStyle w:val="PlainText"/>
        <w:rPr>
          <w:rFonts w:ascii="Arial" w:hAnsi="Arial" w:cs="Arial"/>
          <w:sz w:val="24"/>
          <w:szCs w:val="24"/>
        </w:rPr>
      </w:pPr>
      <w:bookmarkStart w:id="1" w:name="_Hlk85460665"/>
      <w:r w:rsidRPr="00127E42">
        <w:rPr>
          <w:rFonts w:ascii="Arial" w:hAnsi="Arial" w:cs="Arial"/>
          <w:sz w:val="24"/>
          <w:szCs w:val="24"/>
        </w:rPr>
        <w:t xml:space="preserve">Sheila Cary-Meagher (Community Co-Chair), Michelle Aarts (Trustee, Ward 16), </w:t>
      </w:r>
      <w:r w:rsidR="004E6733" w:rsidRPr="00127E42">
        <w:rPr>
          <w:rFonts w:ascii="Arial" w:hAnsi="Arial" w:cs="Arial"/>
          <w:sz w:val="24"/>
          <w:szCs w:val="24"/>
        </w:rPr>
        <w:t xml:space="preserve">Barbara Falby (For Our Grandchildren), </w:t>
      </w:r>
      <w:r w:rsidRPr="00127E42">
        <w:rPr>
          <w:rFonts w:ascii="Arial" w:hAnsi="Arial" w:cs="Arial"/>
          <w:sz w:val="24"/>
          <w:szCs w:val="24"/>
        </w:rPr>
        <w:t>Anne Keary (Parent</w:t>
      </w:r>
      <w:r w:rsidR="00EE3250" w:rsidRPr="00127E42">
        <w:rPr>
          <w:rFonts w:ascii="Arial" w:hAnsi="Arial" w:cs="Arial"/>
          <w:sz w:val="24"/>
          <w:szCs w:val="24"/>
        </w:rPr>
        <w:t>, Climate Fast, Climate Action Network</w:t>
      </w:r>
      <w:r w:rsidRPr="00127E42">
        <w:rPr>
          <w:rFonts w:ascii="Arial" w:hAnsi="Arial" w:cs="Arial"/>
          <w:sz w:val="24"/>
          <w:szCs w:val="24"/>
        </w:rPr>
        <w:t xml:space="preserve">), </w:t>
      </w:r>
      <w:r w:rsidR="006F07D7" w:rsidRPr="00127E42">
        <w:rPr>
          <w:rFonts w:ascii="Arial" w:hAnsi="Arial" w:cs="Arial"/>
          <w:color w:val="000000"/>
          <w:sz w:val="24"/>
          <w:szCs w:val="24"/>
        </w:rPr>
        <w:t xml:space="preserve">Aleksa Nitsis (Natural Curiosity), </w:t>
      </w:r>
      <w:r w:rsidRPr="00127E42">
        <w:rPr>
          <w:rFonts w:ascii="Arial" w:hAnsi="Arial" w:cs="Arial"/>
          <w:sz w:val="24"/>
          <w:szCs w:val="24"/>
        </w:rPr>
        <w:t>Bob Spencer (Community Member</w:t>
      </w:r>
      <w:r w:rsidR="00EE3250" w:rsidRPr="00127E42">
        <w:rPr>
          <w:rFonts w:ascii="Arial" w:hAnsi="Arial" w:cs="Arial"/>
          <w:sz w:val="24"/>
          <w:szCs w:val="24"/>
        </w:rPr>
        <w:t>, Beach Community Energy</w:t>
      </w:r>
      <w:r w:rsidRPr="00127E42">
        <w:rPr>
          <w:rFonts w:ascii="Arial" w:hAnsi="Arial" w:cs="Arial"/>
          <w:sz w:val="24"/>
          <w:szCs w:val="24"/>
        </w:rPr>
        <w:t>),</w:t>
      </w:r>
      <w:r w:rsidR="00442759" w:rsidRPr="00127E42">
        <w:rPr>
          <w:rFonts w:ascii="Arial" w:hAnsi="Arial" w:cs="Arial"/>
          <w:sz w:val="24"/>
          <w:szCs w:val="24"/>
        </w:rPr>
        <w:t xml:space="preserve"> Hilary Inwood (OISE)</w:t>
      </w:r>
      <w:r w:rsidR="00EE3250" w:rsidRPr="00127E42">
        <w:rPr>
          <w:rFonts w:ascii="Arial" w:hAnsi="Arial" w:cs="Arial"/>
          <w:sz w:val="24"/>
          <w:szCs w:val="24"/>
        </w:rPr>
        <w:t>, Est</w:t>
      </w:r>
      <w:r w:rsidR="008570FC">
        <w:rPr>
          <w:rFonts w:ascii="Arial" w:hAnsi="Arial" w:cs="Arial"/>
          <w:sz w:val="24"/>
          <w:szCs w:val="24"/>
        </w:rPr>
        <w:t>h</w:t>
      </w:r>
      <w:r w:rsidR="00EE3250" w:rsidRPr="00127E42">
        <w:rPr>
          <w:rFonts w:ascii="Arial" w:hAnsi="Arial" w:cs="Arial"/>
          <w:sz w:val="24"/>
          <w:szCs w:val="24"/>
        </w:rPr>
        <w:t>er Collier (Retired Teacher)</w:t>
      </w:r>
    </w:p>
    <w:p w14:paraId="4B816166" w14:textId="77777777" w:rsidR="00EE3250" w:rsidRPr="00127E42" w:rsidRDefault="00EE3250" w:rsidP="004E6733">
      <w:pPr>
        <w:pStyle w:val="PlainText"/>
        <w:rPr>
          <w:rFonts w:ascii="Arial" w:hAnsi="Arial" w:cs="Arial"/>
          <w:sz w:val="24"/>
          <w:szCs w:val="24"/>
        </w:rPr>
      </w:pPr>
    </w:p>
    <w:bookmarkEnd w:id="1"/>
    <w:p w14:paraId="3D82636A" w14:textId="78F99F51" w:rsidR="00EE3250" w:rsidRPr="00127E42" w:rsidRDefault="009546A2" w:rsidP="00EE3250">
      <w:pPr>
        <w:pStyle w:val="PlainText"/>
        <w:rPr>
          <w:rFonts w:ascii="Arial" w:hAnsi="Arial" w:cs="Arial"/>
          <w:sz w:val="24"/>
          <w:szCs w:val="24"/>
        </w:rPr>
      </w:pPr>
      <w:r w:rsidRPr="00127E42">
        <w:rPr>
          <w:rFonts w:ascii="Arial" w:hAnsi="Arial" w:cs="Arial"/>
          <w:sz w:val="24"/>
          <w:szCs w:val="24"/>
        </w:rPr>
        <w:t xml:space="preserve">Also present </w:t>
      </w:r>
      <w:proofErr w:type="gramStart"/>
      <w:r w:rsidRPr="00127E42">
        <w:rPr>
          <w:rFonts w:ascii="Arial" w:hAnsi="Arial" w:cs="Arial"/>
          <w:sz w:val="24"/>
          <w:szCs w:val="24"/>
        </w:rPr>
        <w:t>were:</w:t>
      </w:r>
      <w:proofErr w:type="gramEnd"/>
      <w:r w:rsidRPr="00127E42">
        <w:rPr>
          <w:rFonts w:ascii="Arial" w:hAnsi="Arial" w:cs="Arial"/>
          <w:sz w:val="24"/>
          <w:szCs w:val="24"/>
        </w:rPr>
        <w:t xml:space="preserve"> </w:t>
      </w:r>
      <w:bookmarkStart w:id="2" w:name="_Hlk88643760"/>
      <w:bookmarkStart w:id="3" w:name="_Hlk85460710"/>
      <w:r w:rsidRPr="00127E42">
        <w:rPr>
          <w:rFonts w:ascii="Arial" w:hAnsi="Arial" w:cs="Arial"/>
          <w:sz w:val="24"/>
          <w:szCs w:val="24"/>
        </w:rPr>
        <w:t xml:space="preserve">Richard Christie (TDSB), Kelly Crosthwaite (TDSB), Kristen Evers (TDSB), David Hawker-Budlovsky (TDSB), </w:t>
      </w:r>
      <w:r w:rsidR="000B29C6" w:rsidRPr="00127E42">
        <w:rPr>
          <w:rFonts w:ascii="Arial" w:hAnsi="Arial" w:cs="Arial"/>
          <w:sz w:val="24"/>
          <w:szCs w:val="24"/>
        </w:rPr>
        <w:t xml:space="preserve">Peyton Leung (TDSB), Pam Miller (TDSB), </w:t>
      </w:r>
      <w:r w:rsidRPr="00127E42">
        <w:rPr>
          <w:rFonts w:ascii="Arial" w:hAnsi="Arial" w:cs="Arial"/>
          <w:sz w:val="24"/>
          <w:szCs w:val="24"/>
        </w:rPr>
        <w:t>Linda Naccarato (TDSB), Gigi Shanks (TDSB)</w:t>
      </w:r>
      <w:r w:rsidR="00EE3250" w:rsidRPr="00127E42">
        <w:rPr>
          <w:rFonts w:ascii="Arial" w:hAnsi="Arial" w:cs="Arial"/>
          <w:sz w:val="24"/>
          <w:szCs w:val="24"/>
        </w:rPr>
        <w:t>, Jenna Goldblum (TDSB), Mahnaz, Mirkhond-Chegini (T</w:t>
      </w:r>
      <w:r w:rsidR="00291B35">
        <w:rPr>
          <w:rFonts w:ascii="Arial" w:hAnsi="Arial" w:cs="Arial"/>
          <w:sz w:val="24"/>
          <w:szCs w:val="24"/>
        </w:rPr>
        <w:t>DSB</w:t>
      </w:r>
      <w:r w:rsidR="00EE3250" w:rsidRPr="00127E42">
        <w:rPr>
          <w:rFonts w:ascii="Arial" w:hAnsi="Arial" w:cs="Arial"/>
          <w:sz w:val="24"/>
          <w:szCs w:val="24"/>
        </w:rPr>
        <w:t xml:space="preserve">) </w:t>
      </w:r>
      <w:bookmarkEnd w:id="2"/>
    </w:p>
    <w:p w14:paraId="4E2CBFC9" w14:textId="77777777" w:rsidR="009546A2" w:rsidRPr="00EE3250" w:rsidRDefault="009546A2" w:rsidP="009546A2">
      <w:pPr>
        <w:rPr>
          <w:lang w:val="en-CA" w:eastAsia="en-CA"/>
        </w:rPr>
      </w:pPr>
    </w:p>
    <w:bookmarkEnd w:id="3"/>
    <w:p w14:paraId="25C6598A" w14:textId="77777777" w:rsidR="009319DA" w:rsidRDefault="009319DA" w:rsidP="004F51F7">
      <w:pPr>
        <w:pStyle w:val="Heading2"/>
      </w:pPr>
      <w:r w:rsidRPr="009319DA">
        <w:t>Regrets:</w:t>
      </w:r>
    </w:p>
    <w:p w14:paraId="4565BC9A" w14:textId="77777777" w:rsidR="006F07D7" w:rsidRPr="00127E42" w:rsidRDefault="006F07D7" w:rsidP="009546A2">
      <w:pPr>
        <w:pStyle w:val="PlainText"/>
        <w:rPr>
          <w:rFonts w:ascii="Arial" w:hAnsi="Arial" w:cs="Arial"/>
          <w:sz w:val="24"/>
          <w:szCs w:val="24"/>
        </w:rPr>
      </w:pPr>
      <w:bookmarkStart w:id="4" w:name="_Hlk85460843"/>
      <w:r w:rsidRPr="00127E42">
        <w:rPr>
          <w:rFonts w:ascii="Arial" w:hAnsi="Arial" w:cs="Arial"/>
          <w:sz w:val="24"/>
          <w:szCs w:val="24"/>
        </w:rPr>
        <w:t>Haley Higdon (Natural Curiosity)</w:t>
      </w:r>
      <w:r w:rsidR="008D6E8C" w:rsidRPr="00127E42">
        <w:rPr>
          <w:rFonts w:ascii="Arial" w:hAnsi="Arial" w:cs="Arial"/>
          <w:sz w:val="24"/>
          <w:szCs w:val="24"/>
        </w:rPr>
        <w:t>, Manna Wong (Trustee, Ward 20)</w:t>
      </w:r>
    </w:p>
    <w:bookmarkEnd w:id="4"/>
    <w:p w14:paraId="6B0145FF" w14:textId="77777777" w:rsidR="009319DA" w:rsidRPr="004E6733" w:rsidRDefault="002B02AD" w:rsidP="00407729">
      <w:pPr>
        <w:pBdr>
          <w:bottom w:val="single" w:sz="4" w:space="1" w:color="auto"/>
        </w:pBdr>
        <w:rPr>
          <w:rFonts w:cs="Arial"/>
          <w:szCs w:val="24"/>
          <w:lang w:val="en-CA"/>
        </w:rPr>
      </w:pPr>
      <w:r w:rsidRPr="002B02AD">
        <w:rPr>
          <w:rFonts w:cs="Arial"/>
          <w:szCs w:val="24"/>
        </w:rPr>
        <w:t xml:space="preserve"> </w:t>
      </w:r>
      <w:r w:rsidR="009319DA">
        <w:rPr>
          <w:rFonts w:cs="Arial"/>
          <w:szCs w:val="24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4872"/>
        <w:gridCol w:w="6846"/>
        <w:gridCol w:w="2898"/>
      </w:tblGrid>
      <w:tr w:rsidR="009319DA" w14:paraId="16E3E5D6" w14:textId="77777777" w:rsidTr="002765A9">
        <w:trPr>
          <w:tblHeader/>
        </w:trPr>
        <w:tc>
          <w:tcPr>
            <w:tcW w:w="4872" w:type="dxa"/>
            <w:shd w:val="clear" w:color="auto" w:fill="F2F2F2" w:themeFill="background1" w:themeFillShade="F2"/>
          </w:tcPr>
          <w:p w14:paraId="2AE7309D" w14:textId="77777777" w:rsidR="009319DA" w:rsidRPr="000A7A1E" w:rsidRDefault="009319DA" w:rsidP="000F39DF">
            <w:pPr>
              <w:rPr>
                <w:b/>
              </w:rPr>
            </w:pPr>
            <w:r w:rsidRPr="000A7A1E">
              <w:rPr>
                <w:b/>
              </w:rPr>
              <w:lastRenderedPageBreak/>
              <w:t>ITEM</w:t>
            </w:r>
          </w:p>
        </w:tc>
        <w:tc>
          <w:tcPr>
            <w:tcW w:w="6846" w:type="dxa"/>
            <w:shd w:val="clear" w:color="auto" w:fill="F2F2F2" w:themeFill="background1" w:themeFillShade="F2"/>
          </w:tcPr>
          <w:p w14:paraId="0240BCF3" w14:textId="77777777" w:rsidR="009319DA" w:rsidRPr="009319DA" w:rsidRDefault="009319DA" w:rsidP="000F39DF">
            <w:pPr>
              <w:rPr>
                <w:b/>
              </w:rPr>
            </w:pPr>
            <w:r w:rsidRPr="009319DA">
              <w:rPr>
                <w:b/>
              </w:rPr>
              <w:t>DISCUSSION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14:paraId="089D5574" w14:textId="77777777" w:rsidR="009319DA" w:rsidRPr="009319DA" w:rsidRDefault="009319DA" w:rsidP="000F39DF">
            <w:pPr>
              <w:rPr>
                <w:b/>
              </w:rPr>
            </w:pPr>
            <w:r w:rsidRPr="00750855">
              <w:rPr>
                <w:b/>
              </w:rPr>
              <w:t>RECOMMENDATION</w:t>
            </w:r>
            <w:r w:rsidR="00BF4A39" w:rsidRPr="00750855">
              <w:rPr>
                <w:b/>
              </w:rPr>
              <w:t>S</w:t>
            </w:r>
            <w:r w:rsidR="001A0BC5" w:rsidRPr="00750855">
              <w:rPr>
                <w:b/>
              </w:rPr>
              <w:t xml:space="preserve"> </w:t>
            </w:r>
            <w:r w:rsidRPr="00750855">
              <w:rPr>
                <w:b/>
              </w:rPr>
              <w:t>/</w:t>
            </w:r>
            <w:r w:rsidR="001A0BC5" w:rsidRPr="00750855">
              <w:rPr>
                <w:b/>
              </w:rPr>
              <w:t xml:space="preserve"> </w:t>
            </w:r>
            <w:r w:rsidRPr="00750855">
              <w:rPr>
                <w:b/>
              </w:rPr>
              <w:t>MOTION</w:t>
            </w:r>
            <w:r w:rsidR="00BF4A39" w:rsidRPr="00750855">
              <w:rPr>
                <w:b/>
              </w:rPr>
              <w:t>S</w:t>
            </w:r>
          </w:p>
        </w:tc>
      </w:tr>
      <w:tr w:rsidR="002B02AD" w14:paraId="6092A66E" w14:textId="77777777" w:rsidTr="00E54075">
        <w:tc>
          <w:tcPr>
            <w:tcW w:w="4872" w:type="dxa"/>
          </w:tcPr>
          <w:p w14:paraId="3FF51109" w14:textId="77777777" w:rsidR="002B02AD" w:rsidRPr="001A7FA7" w:rsidRDefault="002B02AD" w:rsidP="0032240A">
            <w:r w:rsidRPr="001A7FA7">
              <w:t>Call to Order / Quorum</w:t>
            </w:r>
          </w:p>
        </w:tc>
        <w:tc>
          <w:tcPr>
            <w:tcW w:w="6846" w:type="dxa"/>
          </w:tcPr>
          <w:p w14:paraId="379B49BE" w14:textId="77777777" w:rsidR="002B02AD" w:rsidRPr="000861B3" w:rsidRDefault="001A7FA7" w:rsidP="00127E42">
            <w:pPr>
              <w:pStyle w:val="ListParagraph"/>
            </w:pPr>
            <w:r w:rsidRPr="00322591">
              <w:t xml:space="preserve">Meeting called to </w:t>
            </w:r>
            <w:r w:rsidRPr="006D142A">
              <w:t>order at 6:</w:t>
            </w:r>
            <w:r w:rsidR="00442759">
              <w:t>3</w:t>
            </w:r>
            <w:r w:rsidR="00EE3250">
              <w:t>9</w:t>
            </w:r>
            <w:r w:rsidR="00442759">
              <w:t xml:space="preserve"> </w:t>
            </w:r>
            <w:r w:rsidRPr="006D142A">
              <w:t>p.m.</w:t>
            </w:r>
          </w:p>
        </w:tc>
        <w:tc>
          <w:tcPr>
            <w:tcW w:w="2898" w:type="dxa"/>
          </w:tcPr>
          <w:p w14:paraId="5B68DA7C" w14:textId="77777777" w:rsidR="002B02AD" w:rsidRPr="009319DA" w:rsidRDefault="002B02AD" w:rsidP="009319DA"/>
        </w:tc>
      </w:tr>
      <w:tr w:rsidR="009546A2" w14:paraId="37261E33" w14:textId="77777777" w:rsidTr="00E54075">
        <w:tc>
          <w:tcPr>
            <w:tcW w:w="4872" w:type="dxa"/>
          </w:tcPr>
          <w:p w14:paraId="7507AC90" w14:textId="77777777" w:rsidR="009546A2" w:rsidRPr="001A7FA7" w:rsidRDefault="009546A2" w:rsidP="009546A2">
            <w:r w:rsidRPr="001A7FA7">
              <w:t>Land Acknowledgement</w:t>
            </w:r>
          </w:p>
        </w:tc>
        <w:tc>
          <w:tcPr>
            <w:tcW w:w="6846" w:type="dxa"/>
          </w:tcPr>
          <w:p w14:paraId="42741203" w14:textId="77777777" w:rsidR="009546A2" w:rsidRPr="000861B3" w:rsidRDefault="009546A2" w:rsidP="00127E42">
            <w:pPr>
              <w:pStyle w:val="ListParagraph"/>
            </w:pPr>
            <w:r>
              <w:t xml:space="preserve">The meeting began with </w:t>
            </w:r>
            <w:r w:rsidRPr="00756A87">
              <w:t>a Land Acknowledgement.</w:t>
            </w:r>
          </w:p>
        </w:tc>
        <w:tc>
          <w:tcPr>
            <w:tcW w:w="2898" w:type="dxa"/>
          </w:tcPr>
          <w:p w14:paraId="79E3E71C" w14:textId="77777777" w:rsidR="009546A2" w:rsidRPr="009319DA" w:rsidRDefault="009546A2" w:rsidP="009546A2"/>
        </w:tc>
      </w:tr>
      <w:tr w:rsidR="000B29C6" w14:paraId="3E49776C" w14:textId="77777777" w:rsidTr="00E54075">
        <w:tc>
          <w:tcPr>
            <w:tcW w:w="4872" w:type="dxa"/>
          </w:tcPr>
          <w:p w14:paraId="6A1E3596" w14:textId="77777777" w:rsidR="000B29C6" w:rsidRPr="001A7FA7" w:rsidRDefault="00D948AA" w:rsidP="000B29C6">
            <w:r>
              <w:t>Approval of Oct 5, 2021 minutes</w:t>
            </w:r>
          </w:p>
        </w:tc>
        <w:tc>
          <w:tcPr>
            <w:tcW w:w="6846" w:type="dxa"/>
          </w:tcPr>
          <w:p w14:paraId="23FAAE22" w14:textId="76AFB8FD" w:rsidR="000B29C6" w:rsidRPr="000861B3" w:rsidRDefault="00127E42" w:rsidP="00127E42">
            <w:pPr>
              <w:pStyle w:val="ListParagraph"/>
            </w:pPr>
            <w:r>
              <w:t>M</w:t>
            </w:r>
            <w:r w:rsidR="00EE3250">
              <w:t>inutes approved, without comments</w:t>
            </w:r>
          </w:p>
        </w:tc>
        <w:tc>
          <w:tcPr>
            <w:tcW w:w="2898" w:type="dxa"/>
          </w:tcPr>
          <w:p w14:paraId="62F724BE" w14:textId="77777777" w:rsidR="000B29C6" w:rsidRPr="009319DA" w:rsidRDefault="000B29C6" w:rsidP="000B29C6"/>
        </w:tc>
      </w:tr>
      <w:tr w:rsidR="000B29C6" w14:paraId="0774DE84" w14:textId="77777777" w:rsidTr="00E54075">
        <w:tc>
          <w:tcPr>
            <w:tcW w:w="4872" w:type="dxa"/>
          </w:tcPr>
          <w:p w14:paraId="23774161" w14:textId="77777777" w:rsidR="00D948AA" w:rsidRPr="00D948AA" w:rsidRDefault="00D948AA" w:rsidP="00D948AA">
            <w:pPr>
              <w:rPr>
                <w:rFonts w:cs="Arial"/>
              </w:rPr>
            </w:pPr>
            <w:bookmarkStart w:id="5" w:name="_Hlk88646979"/>
            <w:r w:rsidRPr="00D948AA">
              <w:rPr>
                <w:rFonts w:cs="Arial"/>
              </w:rPr>
              <w:t>Annual Report 2021: Climate Action</w:t>
            </w:r>
          </w:p>
          <w:p w14:paraId="3113E33B" w14:textId="77777777" w:rsidR="000B29C6" w:rsidRPr="00D948AA" w:rsidRDefault="000B29C6" w:rsidP="00D948A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846" w:type="dxa"/>
          </w:tcPr>
          <w:p w14:paraId="630122BA" w14:textId="0F57DDD8" w:rsidR="00D948AA" w:rsidRDefault="00D948AA" w:rsidP="00A17232">
            <w:pPr>
              <w:ind w:left="360" w:hanging="360"/>
            </w:pPr>
            <w:r w:rsidRPr="00D948AA">
              <w:t xml:space="preserve">Q &amp; A on </w:t>
            </w:r>
            <w:r w:rsidR="004F1B66">
              <w:t xml:space="preserve">Annual Report </w:t>
            </w:r>
            <w:r w:rsidRPr="00D948AA">
              <w:t>202</w:t>
            </w:r>
            <w:r w:rsidR="004F1B66">
              <w:t xml:space="preserve">1: </w:t>
            </w:r>
            <w:r w:rsidRPr="00D948AA">
              <w:t>Climate Action</w:t>
            </w:r>
          </w:p>
          <w:p w14:paraId="335A31E9" w14:textId="371BD6A9" w:rsidR="00127E42" w:rsidRDefault="00127E42" w:rsidP="00A17232">
            <w:pPr>
              <w:pStyle w:val="ListParagraph"/>
            </w:pPr>
            <w:r>
              <w:t>Suggest</w:t>
            </w:r>
            <w:r w:rsidR="00A17232">
              <w:t>ed p</w:t>
            </w:r>
            <w:r>
              <w:t>romoti</w:t>
            </w:r>
            <w:r w:rsidR="00A17232">
              <w:t>on of</w:t>
            </w:r>
            <w:r>
              <w:t xml:space="preserve"> the </w:t>
            </w:r>
            <w:r w:rsidR="00A17232">
              <w:t xml:space="preserve">upcoming </w:t>
            </w:r>
            <w:r>
              <w:t>Y</w:t>
            </w:r>
            <w:r w:rsidR="00A17232">
              <w:t xml:space="preserve">outh </w:t>
            </w:r>
            <w:r>
              <w:t>C</w:t>
            </w:r>
            <w:r w:rsidR="00A17232">
              <w:t xml:space="preserve">limate </w:t>
            </w:r>
            <w:r>
              <w:t>A</w:t>
            </w:r>
            <w:r w:rsidR="00A17232">
              <w:t xml:space="preserve">ction </w:t>
            </w:r>
            <w:r>
              <w:t>G</w:t>
            </w:r>
            <w:r w:rsidR="00A17232">
              <w:t>uide</w:t>
            </w:r>
            <w:r>
              <w:t xml:space="preserve"> in Trustee’s Weekly</w:t>
            </w:r>
          </w:p>
          <w:p w14:paraId="4206D0DC" w14:textId="77777777" w:rsidR="004F1B66" w:rsidRDefault="004F1B66" w:rsidP="004F1B66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26397F81" w14:textId="2D63A9B1" w:rsidR="00127E42" w:rsidRDefault="00A17232" w:rsidP="00127E42">
            <w:pPr>
              <w:pStyle w:val="ListParagraph"/>
            </w:pPr>
            <w:r>
              <w:t>Suggestion to integrate c</w:t>
            </w:r>
            <w:r w:rsidR="00127E42">
              <w:t xml:space="preserve">limate action </w:t>
            </w:r>
            <w:r w:rsidR="008570FC">
              <w:t xml:space="preserve">plans </w:t>
            </w:r>
            <w:r w:rsidR="00127E42">
              <w:t>in school improvement plans</w:t>
            </w:r>
          </w:p>
          <w:p w14:paraId="55E0F178" w14:textId="77777777" w:rsidR="004F1B66" w:rsidRDefault="004F1B66" w:rsidP="004F1B66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06DD32C3" w14:textId="4E4A8996" w:rsidR="00127E42" w:rsidRDefault="009F4411" w:rsidP="00127E42">
            <w:pPr>
              <w:pStyle w:val="ListParagraph"/>
            </w:pPr>
            <w:r>
              <w:t xml:space="preserve">Suggested </w:t>
            </w:r>
            <w:r w:rsidR="00A17232">
              <w:t xml:space="preserve">training opportunities to include </w:t>
            </w:r>
            <w:r w:rsidR="00127E42">
              <w:t>F</w:t>
            </w:r>
            <w:r>
              <w:t>acility Team Leaders</w:t>
            </w:r>
            <w:r w:rsidR="00127E42">
              <w:t xml:space="preserve"> as well as </w:t>
            </w:r>
            <w:r>
              <w:t>C</w:t>
            </w:r>
            <w:r w:rsidR="00127E42">
              <w:t>aretaker</w:t>
            </w:r>
            <w:r w:rsidR="00491119">
              <w:t>s</w:t>
            </w:r>
          </w:p>
          <w:p w14:paraId="2B9AE8F4" w14:textId="77777777" w:rsidR="009F4411" w:rsidRDefault="009F4411" w:rsidP="009F4411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436337CE" w14:textId="45EED803" w:rsidR="009F4411" w:rsidRDefault="004F1B66" w:rsidP="009F4411">
            <w:pPr>
              <w:pStyle w:val="ListParagraph"/>
            </w:pPr>
            <w:r>
              <w:t>W</w:t>
            </w:r>
            <w:r w:rsidR="00D948AA" w:rsidRPr="00D948AA">
              <w:t>hole food/plant-based diets amendment</w:t>
            </w:r>
            <w:r w:rsidR="009F4411">
              <w:t>:</w:t>
            </w:r>
          </w:p>
          <w:p w14:paraId="0186B93F" w14:textId="27CD3C81" w:rsidR="002D3A0D" w:rsidRDefault="002D3A0D" w:rsidP="009F4411">
            <w:pPr>
              <w:pStyle w:val="ListParagraph"/>
              <w:numPr>
                <w:ilvl w:val="0"/>
                <w:numId w:val="25"/>
              </w:numPr>
            </w:pPr>
            <w:r>
              <w:t xml:space="preserve">Considering options such as </w:t>
            </w:r>
            <w:r w:rsidR="00A22C44">
              <w:t xml:space="preserve">customizing </w:t>
            </w:r>
            <w:proofErr w:type="spellStart"/>
            <w:r w:rsidR="00A22C44">
              <w:t>EcoSchools</w:t>
            </w:r>
            <w:proofErr w:type="spellEnd"/>
            <w:r w:rsidR="00A22C44">
              <w:t xml:space="preserve"> action cards to promote plant-based diets (e.g. Meatless Mondays)</w:t>
            </w:r>
          </w:p>
          <w:p w14:paraId="6E5DF97D" w14:textId="2F5A7E0E" w:rsidR="00D948AA" w:rsidRDefault="00A22C44" w:rsidP="009F4411">
            <w:pPr>
              <w:pStyle w:val="ListParagraph"/>
              <w:numPr>
                <w:ilvl w:val="0"/>
                <w:numId w:val="25"/>
              </w:numPr>
            </w:pPr>
            <w:r>
              <w:t>Need for more comprehensive conversations on how food is grown</w:t>
            </w:r>
            <w:r w:rsidR="009F4411">
              <w:t xml:space="preserve"> and impacts of </w:t>
            </w:r>
            <w:r>
              <w:t>agricultural production</w:t>
            </w:r>
          </w:p>
          <w:p w14:paraId="4414BD39" w14:textId="77777777" w:rsidR="00750855" w:rsidRDefault="00750855" w:rsidP="00750855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263912E8" w14:textId="6722FB6F" w:rsidR="000B29C6" w:rsidRDefault="009F4411" w:rsidP="00127E42">
            <w:pPr>
              <w:pStyle w:val="ListParagraph"/>
            </w:pPr>
            <w:r>
              <w:t xml:space="preserve">Possible topics for </w:t>
            </w:r>
            <w:r w:rsidR="00D948AA" w:rsidRPr="00D948AA">
              <w:t>2022/23 Climate Action Report</w:t>
            </w:r>
            <w:r>
              <w:t>:</w:t>
            </w:r>
          </w:p>
          <w:p w14:paraId="1BB7EF4E" w14:textId="39E4B809" w:rsidR="00E67BDD" w:rsidRDefault="005F1818" w:rsidP="009F4411">
            <w:pPr>
              <w:pStyle w:val="ListParagraph"/>
              <w:numPr>
                <w:ilvl w:val="0"/>
                <w:numId w:val="25"/>
              </w:numPr>
            </w:pPr>
            <w:r>
              <w:t>Continue pilot</w:t>
            </w:r>
            <w:r w:rsidR="004F1B66">
              <w:t xml:space="preserve"> of</w:t>
            </w:r>
            <w:r>
              <w:t xml:space="preserve"> electric maintenance equipment (lawn mowers, string trimmers, leaf blowers) </w:t>
            </w:r>
          </w:p>
          <w:p w14:paraId="7289105E" w14:textId="34C43F3B" w:rsidR="002D3A0D" w:rsidRPr="009319DA" w:rsidRDefault="004F1B66" w:rsidP="004F1B66">
            <w:pPr>
              <w:pStyle w:val="ListParagraph"/>
              <w:numPr>
                <w:ilvl w:val="0"/>
                <w:numId w:val="25"/>
              </w:numPr>
            </w:pPr>
            <w:r>
              <w:lastRenderedPageBreak/>
              <w:t xml:space="preserve">Continue discussion </w:t>
            </w:r>
            <w:r w:rsidR="002D3A0D">
              <w:t>around practical solutions for permeable surfaces</w:t>
            </w:r>
            <w:r w:rsidR="00AC44B3">
              <w:t xml:space="preserve"> and</w:t>
            </w:r>
            <w:r>
              <w:t xml:space="preserve"> d</w:t>
            </w:r>
            <w:r w:rsidR="002D3A0D">
              <w:t>irecting storm water into tree plantin</w:t>
            </w:r>
            <w:r>
              <w:t>g</w:t>
            </w:r>
          </w:p>
        </w:tc>
        <w:tc>
          <w:tcPr>
            <w:tcW w:w="2898" w:type="dxa"/>
          </w:tcPr>
          <w:p w14:paraId="0F45E528" w14:textId="77777777" w:rsidR="000B29C6" w:rsidRPr="009319DA" w:rsidRDefault="000B29C6" w:rsidP="000B29C6"/>
        </w:tc>
      </w:tr>
      <w:tr w:rsidR="00D948AA" w14:paraId="70ABE778" w14:textId="77777777" w:rsidTr="00E54075">
        <w:tc>
          <w:tcPr>
            <w:tcW w:w="4872" w:type="dxa"/>
          </w:tcPr>
          <w:p w14:paraId="29891D29" w14:textId="77777777" w:rsidR="00D948AA" w:rsidRPr="00D948AA" w:rsidRDefault="00D948AA" w:rsidP="00D948AA">
            <w:pPr>
              <w:ind w:left="52"/>
              <w:rPr>
                <w:rFonts w:cs="Arial"/>
              </w:rPr>
            </w:pPr>
            <w:bookmarkStart w:id="6" w:name="_Hlk85461425"/>
            <w:bookmarkEnd w:id="5"/>
            <w:r w:rsidRPr="00D948AA">
              <w:rPr>
                <w:rFonts w:cs="Arial"/>
              </w:rPr>
              <w:t>TDSB/OISE Conference</w:t>
            </w:r>
          </w:p>
          <w:p w14:paraId="0C307202" w14:textId="77777777" w:rsidR="00D948AA" w:rsidRPr="00D948AA" w:rsidRDefault="00D948AA" w:rsidP="00D948AA">
            <w:pPr>
              <w:rPr>
                <w:rFonts w:cs="Arial"/>
              </w:rPr>
            </w:pPr>
            <w:r w:rsidRPr="00D948AA">
              <w:rPr>
                <w:rFonts w:cs="Arial"/>
              </w:rPr>
              <w:t>Climate Courage: Educators Addressing the Climate Crisis</w:t>
            </w:r>
          </w:p>
        </w:tc>
        <w:tc>
          <w:tcPr>
            <w:tcW w:w="6846" w:type="dxa"/>
          </w:tcPr>
          <w:p w14:paraId="39926E79" w14:textId="00E8A711" w:rsidR="00D948AA" w:rsidRPr="009319DA" w:rsidRDefault="00127E42" w:rsidP="00127E42">
            <w:pPr>
              <w:pStyle w:val="ListParagraph"/>
            </w:pPr>
            <w:r>
              <w:t xml:space="preserve">ESCAC members invited to attend upcoming conference: </w:t>
            </w:r>
            <w:r w:rsidRPr="00D948AA">
              <w:t>Climate Courage: Educators Addressing the Climate Crisis</w:t>
            </w:r>
            <w:r>
              <w:t xml:space="preserve"> (Nov. 6)</w:t>
            </w:r>
          </w:p>
        </w:tc>
        <w:tc>
          <w:tcPr>
            <w:tcW w:w="2898" w:type="dxa"/>
          </w:tcPr>
          <w:p w14:paraId="41A4F731" w14:textId="77777777" w:rsidR="00D948AA" w:rsidRPr="009319DA" w:rsidRDefault="00D948AA" w:rsidP="00D948AA"/>
        </w:tc>
      </w:tr>
      <w:bookmarkEnd w:id="6"/>
      <w:tr w:rsidR="00D948AA" w14:paraId="3452DA05" w14:textId="77777777" w:rsidTr="00E54075">
        <w:tc>
          <w:tcPr>
            <w:tcW w:w="4872" w:type="dxa"/>
          </w:tcPr>
          <w:p w14:paraId="0DDBCA2D" w14:textId="77777777" w:rsidR="00D948AA" w:rsidRPr="00D948AA" w:rsidRDefault="00D948AA" w:rsidP="00D948AA">
            <w:pPr>
              <w:rPr>
                <w:rFonts w:cs="Arial"/>
              </w:rPr>
            </w:pPr>
            <w:r w:rsidRPr="00D948AA">
              <w:rPr>
                <w:rFonts w:cs="Arial"/>
              </w:rPr>
              <w:t xml:space="preserve">Student Census 2022 Consultation </w:t>
            </w:r>
          </w:p>
        </w:tc>
        <w:tc>
          <w:tcPr>
            <w:tcW w:w="6846" w:type="dxa"/>
          </w:tcPr>
          <w:p w14:paraId="389588D8" w14:textId="4614B481" w:rsidR="002661C2" w:rsidRDefault="002661C2" w:rsidP="009B6A85">
            <w:pPr>
              <w:spacing w:before="40" w:after="40" w:line="240" w:lineRule="auto"/>
              <w:rPr>
                <w:rFonts w:cs="Arial"/>
                <w:szCs w:val="24"/>
              </w:rPr>
            </w:pPr>
            <w:r w:rsidRPr="002F7E92">
              <w:rPr>
                <w:rFonts w:cs="Arial"/>
                <w:szCs w:val="24"/>
              </w:rPr>
              <w:t xml:space="preserve">Staff in </w:t>
            </w:r>
            <w:r w:rsidR="00F4366B" w:rsidRPr="002F7E92">
              <w:rPr>
                <w:rFonts w:cs="Arial"/>
                <w:szCs w:val="24"/>
              </w:rPr>
              <w:t>R</w:t>
            </w:r>
            <w:r w:rsidRPr="002F7E92">
              <w:rPr>
                <w:rFonts w:cs="Arial"/>
                <w:szCs w:val="24"/>
              </w:rPr>
              <w:t xml:space="preserve">esearch and </w:t>
            </w:r>
            <w:r w:rsidR="00F4366B" w:rsidRPr="002F7E92">
              <w:rPr>
                <w:rFonts w:cs="Arial"/>
                <w:szCs w:val="24"/>
              </w:rPr>
              <w:t>D</w:t>
            </w:r>
            <w:r w:rsidRPr="002F7E92">
              <w:rPr>
                <w:rFonts w:cs="Arial"/>
                <w:szCs w:val="24"/>
              </w:rPr>
              <w:t xml:space="preserve">evelopment </w:t>
            </w:r>
            <w:r w:rsidR="00F4366B" w:rsidRPr="002F7E92">
              <w:rPr>
                <w:rFonts w:cs="Arial"/>
                <w:szCs w:val="24"/>
              </w:rPr>
              <w:t>will be attending the Jan. 2022 ESCAC meeting to:</w:t>
            </w:r>
          </w:p>
          <w:p w14:paraId="58F12B94" w14:textId="77777777" w:rsidR="00005C25" w:rsidRDefault="00005C25" w:rsidP="009B6A85">
            <w:pPr>
              <w:spacing w:before="40" w:after="40" w:line="240" w:lineRule="auto"/>
              <w:rPr>
                <w:rFonts w:cs="Arial"/>
                <w:szCs w:val="24"/>
              </w:rPr>
            </w:pPr>
          </w:p>
          <w:p w14:paraId="2F42B305" w14:textId="15CF9E1B" w:rsidR="009B6A85" w:rsidRPr="00005C25" w:rsidRDefault="009B6A85" w:rsidP="00005C25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005C25">
              <w:rPr>
                <w:rFonts w:cs="Arial"/>
                <w:color w:val="000000"/>
                <w:szCs w:val="24"/>
              </w:rPr>
              <w:t>Share Student Census data collection plan</w:t>
            </w:r>
          </w:p>
          <w:p w14:paraId="2CDA8C47" w14:textId="14801BCA" w:rsidR="009B6A85" w:rsidRPr="00005C25" w:rsidRDefault="009B6A85" w:rsidP="00005C25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005C25">
              <w:rPr>
                <w:rFonts w:cs="Arial"/>
                <w:color w:val="000000"/>
                <w:szCs w:val="24"/>
              </w:rPr>
              <w:t>Hear feedback on proposed topic constructs</w:t>
            </w:r>
          </w:p>
          <w:p w14:paraId="43E7E342" w14:textId="499C14E5" w:rsidR="00D948AA" w:rsidRPr="00005C25" w:rsidRDefault="009B6A85" w:rsidP="00005C25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005C25">
              <w:rPr>
                <w:rFonts w:cs="Arial"/>
                <w:color w:val="000000"/>
                <w:szCs w:val="24"/>
              </w:rPr>
              <w:t xml:space="preserve">Hear feedback on who to reach out to in terms of community agencies/groups </w:t>
            </w:r>
          </w:p>
        </w:tc>
        <w:tc>
          <w:tcPr>
            <w:tcW w:w="2898" w:type="dxa"/>
          </w:tcPr>
          <w:p w14:paraId="32063CAF" w14:textId="77777777" w:rsidR="00D948AA" w:rsidRPr="009319DA" w:rsidRDefault="00D948AA" w:rsidP="00D948AA"/>
        </w:tc>
      </w:tr>
      <w:tr w:rsidR="00D948AA" w14:paraId="64E3C7AB" w14:textId="77777777" w:rsidTr="00E54075">
        <w:tc>
          <w:tcPr>
            <w:tcW w:w="4872" w:type="dxa"/>
          </w:tcPr>
          <w:p w14:paraId="6982C07D" w14:textId="77777777" w:rsidR="00D948AA" w:rsidRPr="001A7FA7" w:rsidRDefault="00D948AA" w:rsidP="00D948AA">
            <w:r w:rsidRPr="001A7FA7">
              <w:t>Member Updates/Announcements</w:t>
            </w:r>
          </w:p>
        </w:tc>
        <w:tc>
          <w:tcPr>
            <w:tcW w:w="6846" w:type="dxa"/>
          </w:tcPr>
          <w:p w14:paraId="581F70F9" w14:textId="52967500" w:rsidR="00D948AA" w:rsidRPr="009064BD" w:rsidRDefault="004F1B66" w:rsidP="004F1B66">
            <w:pPr>
              <w:pStyle w:val="ListParagraph"/>
              <w:numPr>
                <w:ilvl w:val="0"/>
                <w:numId w:val="0"/>
              </w:numPr>
              <w:ind w:left="360"/>
            </w:pPr>
            <w:r>
              <w:t>No updates</w:t>
            </w:r>
          </w:p>
        </w:tc>
        <w:tc>
          <w:tcPr>
            <w:tcW w:w="2898" w:type="dxa"/>
          </w:tcPr>
          <w:p w14:paraId="493DDA12" w14:textId="77777777" w:rsidR="00D948AA" w:rsidRPr="000A7A1E" w:rsidRDefault="00D948AA" w:rsidP="00D948AA"/>
        </w:tc>
      </w:tr>
      <w:tr w:rsidR="00D948AA" w14:paraId="6A6414A4" w14:textId="77777777" w:rsidTr="00E54075">
        <w:tc>
          <w:tcPr>
            <w:tcW w:w="4872" w:type="dxa"/>
          </w:tcPr>
          <w:p w14:paraId="116FD0E0" w14:textId="77777777" w:rsidR="00D948AA" w:rsidRPr="001A7FA7" w:rsidRDefault="00D948AA" w:rsidP="00D948AA">
            <w:r w:rsidRPr="001A7FA7">
              <w:t>Next Meeting Date</w:t>
            </w:r>
          </w:p>
        </w:tc>
        <w:tc>
          <w:tcPr>
            <w:tcW w:w="6846" w:type="dxa"/>
          </w:tcPr>
          <w:p w14:paraId="09ACEE7B" w14:textId="16DCCDEA" w:rsidR="00D948AA" w:rsidRPr="009064BD" w:rsidRDefault="00127E42" w:rsidP="00127E42">
            <w:pPr>
              <w:pStyle w:val="ListParagraph"/>
            </w:pPr>
            <w:r>
              <w:t xml:space="preserve">Jan. </w:t>
            </w:r>
            <w:proofErr w:type="gramStart"/>
            <w:r>
              <w:t>4</w:t>
            </w:r>
            <w:proofErr w:type="gramEnd"/>
            <w:r>
              <w:t xml:space="preserve"> 2022 – 6:30pm (Virtual Meeting)</w:t>
            </w:r>
          </w:p>
        </w:tc>
        <w:tc>
          <w:tcPr>
            <w:tcW w:w="2898" w:type="dxa"/>
          </w:tcPr>
          <w:p w14:paraId="4A4594A3" w14:textId="77777777" w:rsidR="00D948AA" w:rsidRPr="009319DA" w:rsidRDefault="00D948AA" w:rsidP="00D948AA"/>
        </w:tc>
      </w:tr>
      <w:tr w:rsidR="00D948AA" w14:paraId="459FA65C" w14:textId="77777777" w:rsidTr="00E54075">
        <w:tc>
          <w:tcPr>
            <w:tcW w:w="4872" w:type="dxa"/>
            <w:shd w:val="clear" w:color="auto" w:fill="D6E3BC" w:themeFill="accent3" w:themeFillTint="66"/>
          </w:tcPr>
          <w:p w14:paraId="1C78D935" w14:textId="77777777" w:rsidR="00D948AA" w:rsidRPr="002B02AD" w:rsidRDefault="00D948AA" w:rsidP="00D948AA">
            <w:pPr>
              <w:rPr>
                <w:b/>
              </w:rPr>
            </w:pPr>
            <w:r w:rsidRPr="002B02AD">
              <w:rPr>
                <w:b/>
              </w:rPr>
              <w:t>Adjournment</w:t>
            </w:r>
          </w:p>
        </w:tc>
        <w:tc>
          <w:tcPr>
            <w:tcW w:w="6846" w:type="dxa"/>
            <w:shd w:val="clear" w:color="auto" w:fill="D6E3BC" w:themeFill="accent3" w:themeFillTint="66"/>
          </w:tcPr>
          <w:p w14:paraId="633182DE" w14:textId="77777777" w:rsidR="00D948AA" w:rsidRPr="001A0BC5" w:rsidRDefault="00A22C44" w:rsidP="00127E42">
            <w:pPr>
              <w:pStyle w:val="ListParagraph"/>
            </w:pPr>
            <w:r>
              <w:t xml:space="preserve">Nov. </w:t>
            </w:r>
            <w:proofErr w:type="gramStart"/>
            <w:r>
              <w:t>2</w:t>
            </w:r>
            <w:proofErr w:type="gramEnd"/>
            <w:r w:rsidR="00D948AA">
              <w:t xml:space="preserve"> 2021 – 8:0</w:t>
            </w:r>
            <w:r>
              <w:t>9</w:t>
            </w:r>
            <w:r w:rsidR="00D948AA">
              <w:t>pm</w:t>
            </w:r>
          </w:p>
        </w:tc>
        <w:tc>
          <w:tcPr>
            <w:tcW w:w="2898" w:type="dxa"/>
            <w:shd w:val="clear" w:color="auto" w:fill="D6E3BC" w:themeFill="accent3" w:themeFillTint="66"/>
          </w:tcPr>
          <w:p w14:paraId="7D767CD3" w14:textId="77777777" w:rsidR="00D948AA" w:rsidRPr="001A0BC5" w:rsidRDefault="00D948AA" w:rsidP="00D948AA">
            <w:pPr>
              <w:rPr>
                <w:b/>
                <w:color w:val="000000" w:themeColor="text1"/>
              </w:rPr>
            </w:pPr>
          </w:p>
        </w:tc>
      </w:tr>
    </w:tbl>
    <w:p w14:paraId="18BDED11" w14:textId="77777777" w:rsidR="009319DA" w:rsidRPr="009319DA" w:rsidRDefault="009319DA" w:rsidP="009319DA">
      <w:pPr>
        <w:rPr>
          <w:b/>
        </w:rPr>
      </w:pPr>
    </w:p>
    <w:sectPr w:rsidR="009319DA" w:rsidRPr="009319DA" w:rsidSect="009319DA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3DAD" w14:textId="77777777" w:rsidR="00FC3768" w:rsidRDefault="00FC3768" w:rsidP="009319DA">
      <w:pPr>
        <w:spacing w:before="0" w:after="0" w:line="240" w:lineRule="auto"/>
      </w:pPr>
      <w:r>
        <w:separator/>
      </w:r>
    </w:p>
  </w:endnote>
  <w:endnote w:type="continuationSeparator" w:id="0">
    <w:p w14:paraId="4C72DB6E" w14:textId="77777777" w:rsidR="00FC3768" w:rsidRDefault="00FC3768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D8CF4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3B71A" w14:textId="77777777" w:rsidR="00FC3768" w:rsidRDefault="00FC3768" w:rsidP="009319DA">
      <w:pPr>
        <w:spacing w:before="0" w:after="0" w:line="240" w:lineRule="auto"/>
      </w:pPr>
      <w:r>
        <w:separator/>
      </w:r>
    </w:p>
  </w:footnote>
  <w:footnote w:type="continuationSeparator" w:id="0">
    <w:p w14:paraId="2085845C" w14:textId="77777777" w:rsidR="00FC3768" w:rsidRDefault="00FC3768" w:rsidP="00931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A0722" w14:textId="77777777" w:rsidR="00A66C9E" w:rsidRDefault="00A66C9E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9DA1308" wp14:editId="0E18C6A4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3" name="Picture 2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80A2F5" w14:textId="77777777" w:rsidR="00A66C9E" w:rsidRPr="00A66C9E" w:rsidRDefault="00A66C9E" w:rsidP="00A66C9E">
    <w:pPr>
      <w:pStyle w:val="Header"/>
      <w:jc w:val="right"/>
      <w:rPr>
        <w:color w:val="365F91" w:themeColor="accent1" w:themeShade="BF"/>
        <w:sz w:val="36"/>
        <w:szCs w:val="36"/>
      </w:rPr>
    </w:pPr>
    <w:r w:rsidRPr="00A66C9E">
      <w:rPr>
        <w:color w:val="365F91" w:themeColor="accent1" w:themeShade="BF"/>
        <w:sz w:val="36"/>
        <w:szCs w:val="36"/>
      </w:rPr>
      <w:t>Community Advisory Committees</w:t>
    </w:r>
  </w:p>
  <w:p w14:paraId="69F8515D" w14:textId="77777777" w:rsidR="00A66C9E" w:rsidRDefault="00A66C9E">
    <w:pPr>
      <w:pStyle w:val="Header"/>
    </w:pPr>
  </w:p>
  <w:p w14:paraId="76565E1C" w14:textId="77777777" w:rsidR="00A66C9E" w:rsidRDefault="00A66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53DF"/>
    <w:multiLevelType w:val="hybridMultilevel"/>
    <w:tmpl w:val="95FA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41CA"/>
    <w:multiLevelType w:val="hybridMultilevel"/>
    <w:tmpl w:val="538489E8"/>
    <w:lvl w:ilvl="0" w:tplc="5AC6B042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3A6D"/>
    <w:multiLevelType w:val="hybridMultilevel"/>
    <w:tmpl w:val="1B48FF0C"/>
    <w:lvl w:ilvl="0" w:tplc="E6DE81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0FFC"/>
    <w:multiLevelType w:val="hybridMultilevel"/>
    <w:tmpl w:val="A4F49A24"/>
    <w:lvl w:ilvl="0" w:tplc="F7F898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38ED"/>
    <w:multiLevelType w:val="hybridMultilevel"/>
    <w:tmpl w:val="9A202E0E"/>
    <w:lvl w:ilvl="0" w:tplc="CCA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84BE4"/>
    <w:multiLevelType w:val="hybridMultilevel"/>
    <w:tmpl w:val="4B4879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01522"/>
    <w:multiLevelType w:val="hybridMultilevel"/>
    <w:tmpl w:val="FD08A0BE"/>
    <w:lvl w:ilvl="0" w:tplc="5DC024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2143"/>
    <w:multiLevelType w:val="hybridMultilevel"/>
    <w:tmpl w:val="68702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05318"/>
    <w:multiLevelType w:val="hybridMultilevel"/>
    <w:tmpl w:val="3F0AD58E"/>
    <w:lvl w:ilvl="0" w:tplc="2286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24118"/>
    <w:multiLevelType w:val="hybridMultilevel"/>
    <w:tmpl w:val="D05E6200"/>
    <w:lvl w:ilvl="0" w:tplc="F996B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021BCD"/>
    <w:multiLevelType w:val="hybridMultilevel"/>
    <w:tmpl w:val="CCC2EB7A"/>
    <w:lvl w:ilvl="0" w:tplc="FF3C2B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C24D0"/>
    <w:multiLevelType w:val="hybridMultilevel"/>
    <w:tmpl w:val="C794ED0C"/>
    <w:lvl w:ilvl="0" w:tplc="7FAA3F2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366EB0"/>
    <w:multiLevelType w:val="hybridMultilevel"/>
    <w:tmpl w:val="22044308"/>
    <w:lvl w:ilvl="0" w:tplc="B42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C2ED4"/>
    <w:multiLevelType w:val="hybridMultilevel"/>
    <w:tmpl w:val="717ADBE4"/>
    <w:lvl w:ilvl="0" w:tplc="ED14D6C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2"/>
  </w:num>
  <w:num w:numId="5">
    <w:abstractNumId w:val="6"/>
  </w:num>
  <w:num w:numId="6">
    <w:abstractNumId w:val="3"/>
  </w:num>
  <w:num w:numId="7">
    <w:abstractNumId w:val="3"/>
  </w:num>
  <w:num w:numId="8">
    <w:abstractNumId w:val="10"/>
  </w:num>
  <w:num w:numId="9">
    <w:abstractNumId w:val="10"/>
  </w:num>
  <w:num w:numId="10">
    <w:abstractNumId w:val="8"/>
  </w:num>
  <w:num w:numId="11">
    <w:abstractNumId w:val="13"/>
  </w:num>
  <w:num w:numId="12">
    <w:abstractNumId w:val="13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4"/>
  </w:num>
  <w:num w:numId="18">
    <w:abstractNumId w:val="4"/>
  </w:num>
  <w:num w:numId="19">
    <w:abstractNumId w:val="12"/>
  </w:num>
  <w:num w:numId="20">
    <w:abstractNumId w:val="12"/>
  </w:num>
  <w:num w:numId="21">
    <w:abstractNumId w:val="0"/>
  </w:num>
  <w:num w:numId="22">
    <w:abstractNumId w:val="12"/>
  </w:num>
  <w:num w:numId="23">
    <w:abstractNumId w:val="11"/>
  </w:num>
  <w:num w:numId="24">
    <w:abstractNumId w:val="5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FC7F94"/>
    <w:rsid w:val="000048D1"/>
    <w:rsid w:val="00005C25"/>
    <w:rsid w:val="00025D69"/>
    <w:rsid w:val="000A7A1E"/>
    <w:rsid w:val="000B29C6"/>
    <w:rsid w:val="00127E42"/>
    <w:rsid w:val="001329C0"/>
    <w:rsid w:val="00154175"/>
    <w:rsid w:val="00195117"/>
    <w:rsid w:val="001A0BC5"/>
    <w:rsid w:val="001A7FA7"/>
    <w:rsid w:val="00230308"/>
    <w:rsid w:val="002661C2"/>
    <w:rsid w:val="002765A9"/>
    <w:rsid w:val="00290C38"/>
    <w:rsid w:val="00291B35"/>
    <w:rsid w:val="002A5205"/>
    <w:rsid w:val="002A6D4C"/>
    <w:rsid w:val="002B02AD"/>
    <w:rsid w:val="002C20E5"/>
    <w:rsid w:val="002C3691"/>
    <w:rsid w:val="002D3A0D"/>
    <w:rsid w:val="002F7E92"/>
    <w:rsid w:val="0037682E"/>
    <w:rsid w:val="00384CC2"/>
    <w:rsid w:val="0039736A"/>
    <w:rsid w:val="003A07D3"/>
    <w:rsid w:val="003A5398"/>
    <w:rsid w:val="004001BA"/>
    <w:rsid w:val="00407729"/>
    <w:rsid w:val="00415DA7"/>
    <w:rsid w:val="00442759"/>
    <w:rsid w:val="00491119"/>
    <w:rsid w:val="004E6733"/>
    <w:rsid w:val="004F1B66"/>
    <w:rsid w:val="004F51F7"/>
    <w:rsid w:val="00560156"/>
    <w:rsid w:val="00586AE1"/>
    <w:rsid w:val="00592A14"/>
    <w:rsid w:val="005F1818"/>
    <w:rsid w:val="0062381E"/>
    <w:rsid w:val="006504E9"/>
    <w:rsid w:val="006700EA"/>
    <w:rsid w:val="006C40B6"/>
    <w:rsid w:val="006F07D7"/>
    <w:rsid w:val="00716A7F"/>
    <w:rsid w:val="00750855"/>
    <w:rsid w:val="007825D0"/>
    <w:rsid w:val="008513EA"/>
    <w:rsid w:val="008570FC"/>
    <w:rsid w:val="00864C6F"/>
    <w:rsid w:val="008D6E8C"/>
    <w:rsid w:val="008E2C89"/>
    <w:rsid w:val="008E3A40"/>
    <w:rsid w:val="008F2EA8"/>
    <w:rsid w:val="0090262C"/>
    <w:rsid w:val="009064BD"/>
    <w:rsid w:val="009319DA"/>
    <w:rsid w:val="00931F14"/>
    <w:rsid w:val="0093779E"/>
    <w:rsid w:val="009546A2"/>
    <w:rsid w:val="009A651F"/>
    <w:rsid w:val="009B6A85"/>
    <w:rsid w:val="009D2C58"/>
    <w:rsid w:val="009E6AD2"/>
    <w:rsid w:val="009F4411"/>
    <w:rsid w:val="00A12250"/>
    <w:rsid w:val="00A17232"/>
    <w:rsid w:val="00A22C44"/>
    <w:rsid w:val="00A566F7"/>
    <w:rsid w:val="00A66C9E"/>
    <w:rsid w:val="00A8637F"/>
    <w:rsid w:val="00AC44B3"/>
    <w:rsid w:val="00AE6BB4"/>
    <w:rsid w:val="00AF5495"/>
    <w:rsid w:val="00B4047D"/>
    <w:rsid w:val="00B71954"/>
    <w:rsid w:val="00BA54B5"/>
    <w:rsid w:val="00BF4A39"/>
    <w:rsid w:val="00BF5FAA"/>
    <w:rsid w:val="00C86CFC"/>
    <w:rsid w:val="00CB0815"/>
    <w:rsid w:val="00D45A94"/>
    <w:rsid w:val="00D87A8D"/>
    <w:rsid w:val="00D948AA"/>
    <w:rsid w:val="00E118F7"/>
    <w:rsid w:val="00E21312"/>
    <w:rsid w:val="00E54075"/>
    <w:rsid w:val="00E67BDD"/>
    <w:rsid w:val="00EE3250"/>
    <w:rsid w:val="00F4366B"/>
    <w:rsid w:val="00F66AA8"/>
    <w:rsid w:val="00F8788F"/>
    <w:rsid w:val="00FC0EAF"/>
    <w:rsid w:val="00FC3768"/>
    <w:rsid w:val="00FC7F94"/>
    <w:rsid w:val="00FD6B98"/>
    <w:rsid w:val="00FE16E1"/>
    <w:rsid w:val="00FE202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4BEEAA"/>
  <w15:docId w15:val="{628B8DED-7ACB-4C3A-8F57-FDDF9BC4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19DA"/>
    <w:pPr>
      <w:keepNext/>
      <w:keepLines/>
      <w:widowControl/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19DA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34"/>
    <w:qFormat/>
    <w:rsid w:val="00127E42"/>
    <w:pPr>
      <w:numPr>
        <w:numId w:val="19"/>
      </w:numPr>
      <w:spacing w:before="40" w:after="4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546A2"/>
    <w:pPr>
      <w:widowControl/>
      <w:autoSpaceDE/>
      <w:autoSpaceDN/>
      <w:spacing w:before="0" w:after="0" w:line="240" w:lineRule="auto"/>
    </w:pPr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9546A2"/>
    <w:rPr>
      <w:rFonts w:ascii="Calibri" w:eastAsiaTheme="minorHAnsi" w:hAnsi="Calibri"/>
      <w:szCs w:val="21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9546A2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8AA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AA"/>
    <w:pPr>
      <w:widowControl/>
      <w:autoSpaceDE/>
      <w:autoSpaceDN/>
      <w:spacing w:after="240"/>
    </w:pPr>
    <w:rPr>
      <w:rFonts w:eastAsia="Calibri" w:cs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AA"/>
    <w:rPr>
      <w:rFonts w:ascii="Arial" w:eastAsia="Calibri" w:hAnsi="Arial" w:cs="Times New Roman"/>
      <w:b/>
      <w:bCs/>
      <w:sz w:val="20"/>
      <w:szCs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60113\OneDrive%20-%20TDSB\Documents\ESCAC%20Minutes%20-%20Nov.%202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ESCAC Minutes - Nov. 2 2021.dotx</Template>
  <TotalTime>4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Naccarato, Linda</dc:creator>
  <cp:lastModifiedBy>Evers, Kristen</cp:lastModifiedBy>
  <cp:revision>3</cp:revision>
  <dcterms:created xsi:type="dcterms:W3CDTF">2021-12-20T17:26:00Z</dcterms:created>
  <dcterms:modified xsi:type="dcterms:W3CDTF">2022-01-04T23:52:00Z</dcterms:modified>
</cp:coreProperties>
</file>