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6FFA" w14:textId="77777777" w:rsidR="008513EA" w:rsidRDefault="008513EA"/>
    <w:p w14:paraId="5D24A42F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61BB7B29" w14:textId="624EFD08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2748E0">
        <w:rPr>
          <w:rFonts w:eastAsia="Arial" w:cs="Arial"/>
          <w:b/>
          <w:szCs w:val="24"/>
        </w:rPr>
        <w:t>February 3</w:t>
      </w:r>
      <w:r w:rsidR="00290C38">
        <w:rPr>
          <w:rFonts w:eastAsia="Arial" w:cs="Arial"/>
          <w:b/>
          <w:szCs w:val="24"/>
        </w:rPr>
        <w:t>, 202</w:t>
      </w:r>
      <w:r w:rsidR="00F70DAF">
        <w:rPr>
          <w:rFonts w:eastAsia="Arial" w:cs="Arial"/>
          <w:b/>
          <w:szCs w:val="24"/>
        </w:rPr>
        <w:t>2</w:t>
      </w:r>
    </w:p>
    <w:p w14:paraId="7070B6CC" w14:textId="77777777" w:rsidR="009319DA" w:rsidRDefault="00D87A8D" w:rsidP="009319DA">
      <w:r>
        <w:t>Notes</w:t>
      </w:r>
    </w:p>
    <w:p w14:paraId="2F21A752" w14:textId="4FED7B23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 w:rsidR="002748E0">
        <w:t>Feb. 3,</w:t>
      </w:r>
      <w:r w:rsidRPr="006D142A">
        <w:t xml:space="preserve"> 202</w:t>
      </w:r>
      <w:r w:rsidR="001523E9">
        <w:t>2</w:t>
      </w:r>
      <w:r w:rsidRPr="006D142A">
        <w:t xml:space="preserve"> from 6:3</w:t>
      </w:r>
      <w:r w:rsidR="002748E0">
        <w:t>3</w:t>
      </w:r>
      <w:r w:rsidRPr="006D142A">
        <w:t xml:space="preserve"> p.m. to 8:</w:t>
      </w:r>
      <w:r w:rsidR="008414F8">
        <w:t>00</w:t>
      </w:r>
      <w:r w:rsidRPr="006D142A">
        <w:t xml:space="preserve"> p.m. via Zoom Video Conferen</w:t>
      </w:r>
      <w:r w:rsidRPr="00631B6B">
        <w:t xml:space="preserve">cing, with </w:t>
      </w:r>
      <w:bookmarkStart w:id="0" w:name="_Hlk85460593"/>
      <w:r w:rsidR="00BE6384">
        <w:t>Trustee Manna Wong</w:t>
      </w:r>
      <w:r>
        <w:t xml:space="preserve"> </w:t>
      </w:r>
      <w:bookmarkEnd w:id="0"/>
      <w:r w:rsidRPr="00631B6B">
        <w:t>presiding</w:t>
      </w:r>
      <w:r w:rsidRPr="00417E1F">
        <w:t>.</w:t>
      </w:r>
    </w:p>
    <w:p w14:paraId="391CCE54" w14:textId="317312F5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B90D7B">
        <w:t xml:space="preserve"> </w:t>
      </w:r>
      <w:r w:rsidRPr="009319DA">
        <w:t>via Zoom:</w:t>
      </w:r>
    </w:p>
    <w:p w14:paraId="2DFC0D31" w14:textId="670FC8D6" w:rsidR="00D77EB3" w:rsidRPr="00B90D7B" w:rsidRDefault="00D77EB3" w:rsidP="00D77EB3">
      <w:pPr>
        <w:pStyle w:val="PlainText"/>
        <w:rPr>
          <w:rFonts w:ascii="Arial" w:hAnsi="Arial" w:cs="Arial"/>
          <w:sz w:val="24"/>
          <w:szCs w:val="24"/>
        </w:rPr>
      </w:pPr>
      <w:bookmarkStart w:id="1" w:name="_Hlk94102687"/>
      <w:bookmarkStart w:id="2" w:name="_Hlk85460665"/>
      <w:r>
        <w:rPr>
          <w:rFonts w:ascii="Arial" w:hAnsi="Arial" w:cs="Arial"/>
          <w:sz w:val="24"/>
          <w:szCs w:val="24"/>
        </w:rPr>
        <w:t xml:space="preserve">Manna Wong (Trustee, Ward 20), </w:t>
      </w:r>
      <w:r w:rsidRPr="00B90D7B">
        <w:rPr>
          <w:rFonts w:ascii="Arial" w:hAnsi="Arial" w:cs="Arial"/>
          <w:sz w:val="24"/>
          <w:szCs w:val="24"/>
        </w:rPr>
        <w:t>Barbara Falby (For Our Grandchildren), Est</w:t>
      </w:r>
      <w:r>
        <w:rPr>
          <w:rFonts w:ascii="Arial" w:hAnsi="Arial" w:cs="Arial"/>
          <w:sz w:val="24"/>
          <w:szCs w:val="24"/>
        </w:rPr>
        <w:t>h</w:t>
      </w:r>
      <w:r w:rsidRPr="00B90D7B">
        <w:rPr>
          <w:rFonts w:ascii="Arial" w:hAnsi="Arial" w:cs="Arial"/>
          <w:sz w:val="24"/>
          <w:szCs w:val="24"/>
        </w:rPr>
        <w:t>er Collier (Retired Teacher),</w:t>
      </w:r>
      <w:r w:rsidR="00961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B4">
        <w:rPr>
          <w:rFonts w:ascii="Arial" w:hAnsi="Arial" w:cs="Arial"/>
          <w:sz w:val="24"/>
          <w:szCs w:val="24"/>
        </w:rPr>
        <w:t>Mieke</w:t>
      </w:r>
      <w:proofErr w:type="spellEnd"/>
      <w:r w:rsidR="009619B4">
        <w:rPr>
          <w:rFonts w:ascii="Arial" w:hAnsi="Arial" w:cs="Arial"/>
          <w:sz w:val="24"/>
          <w:szCs w:val="24"/>
        </w:rPr>
        <w:t xml:space="preserve"> Foster (Retired Teacher),</w:t>
      </w:r>
      <w:r w:rsidRPr="00B90D7B">
        <w:rPr>
          <w:rFonts w:ascii="Arial" w:hAnsi="Arial" w:cs="Arial"/>
          <w:sz w:val="24"/>
          <w:szCs w:val="24"/>
        </w:rPr>
        <w:t xml:space="preserve"> </w:t>
      </w:r>
      <w:r w:rsidR="009619B4">
        <w:rPr>
          <w:rFonts w:ascii="Arial" w:hAnsi="Arial" w:cs="Arial"/>
          <w:sz w:val="24"/>
          <w:szCs w:val="24"/>
        </w:rPr>
        <w:t xml:space="preserve">Fred Harding (Beach Community Energy Coop/ BCEC), </w:t>
      </w:r>
      <w:proofErr w:type="spellStart"/>
      <w:r w:rsidR="009619B4">
        <w:rPr>
          <w:rFonts w:ascii="Arial" w:hAnsi="Arial" w:cs="Arial"/>
          <w:sz w:val="24"/>
          <w:szCs w:val="24"/>
        </w:rPr>
        <w:t>Marto</w:t>
      </w:r>
      <w:proofErr w:type="spellEnd"/>
      <w:r w:rsidR="009619B4">
        <w:rPr>
          <w:rFonts w:ascii="Arial" w:hAnsi="Arial" w:cs="Arial"/>
          <w:sz w:val="24"/>
          <w:szCs w:val="24"/>
        </w:rPr>
        <w:t xml:space="preserve"> Hoary (BCEC), </w:t>
      </w:r>
      <w:r w:rsidR="009619B4" w:rsidRPr="00B90D7B">
        <w:rPr>
          <w:rFonts w:ascii="Arial" w:hAnsi="Arial" w:cs="Arial"/>
          <w:sz w:val="24"/>
          <w:szCs w:val="24"/>
        </w:rPr>
        <w:t xml:space="preserve">Hilary Inwood (OISE), </w:t>
      </w:r>
      <w:r w:rsidRPr="00B90D7B">
        <w:rPr>
          <w:rFonts w:ascii="Arial" w:hAnsi="Arial" w:cs="Arial"/>
          <w:sz w:val="24"/>
          <w:szCs w:val="24"/>
        </w:rPr>
        <w:t>Anne Keary (Parent, Climate Fast, Climate Action Network), Dan Maclean (Trustee, Ward 2)</w:t>
      </w:r>
      <w:r>
        <w:rPr>
          <w:rFonts w:ascii="Arial" w:hAnsi="Arial" w:cs="Arial"/>
          <w:sz w:val="24"/>
          <w:szCs w:val="24"/>
        </w:rPr>
        <w:t>,</w:t>
      </w:r>
      <w:r w:rsidR="00961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B4">
        <w:rPr>
          <w:rFonts w:ascii="Arial" w:hAnsi="Arial" w:cs="Arial"/>
          <w:sz w:val="24"/>
          <w:szCs w:val="24"/>
        </w:rPr>
        <w:t>Aleksa</w:t>
      </w:r>
      <w:proofErr w:type="spellEnd"/>
      <w:r w:rsidR="00961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B4">
        <w:rPr>
          <w:rFonts w:ascii="Arial" w:hAnsi="Arial" w:cs="Arial"/>
          <w:sz w:val="24"/>
          <w:szCs w:val="24"/>
        </w:rPr>
        <w:t>Nitsis</w:t>
      </w:r>
      <w:proofErr w:type="spellEnd"/>
      <w:r w:rsidR="009619B4">
        <w:rPr>
          <w:rFonts w:ascii="Arial" w:hAnsi="Arial" w:cs="Arial"/>
          <w:sz w:val="24"/>
          <w:szCs w:val="24"/>
        </w:rPr>
        <w:t xml:space="preserve"> (Natural Curiosity),</w:t>
      </w:r>
      <w:r>
        <w:rPr>
          <w:rFonts w:ascii="Arial" w:hAnsi="Arial" w:cs="Arial"/>
          <w:sz w:val="24"/>
          <w:szCs w:val="24"/>
        </w:rPr>
        <w:t xml:space="preserve"> </w:t>
      </w:r>
      <w:r w:rsidR="009619B4">
        <w:rPr>
          <w:rFonts w:ascii="Arial" w:hAnsi="Arial" w:cs="Arial"/>
          <w:sz w:val="24"/>
          <w:szCs w:val="24"/>
        </w:rPr>
        <w:t xml:space="preserve">Jiri </w:t>
      </w:r>
      <w:proofErr w:type="spellStart"/>
      <w:r w:rsidR="009619B4">
        <w:rPr>
          <w:rFonts w:ascii="Arial" w:hAnsi="Arial" w:cs="Arial"/>
          <w:sz w:val="24"/>
          <w:szCs w:val="24"/>
        </w:rPr>
        <w:t>Skopek</w:t>
      </w:r>
      <w:proofErr w:type="spellEnd"/>
      <w:r w:rsidR="009619B4">
        <w:rPr>
          <w:rFonts w:ascii="Arial" w:hAnsi="Arial" w:cs="Arial"/>
          <w:sz w:val="24"/>
          <w:szCs w:val="24"/>
        </w:rPr>
        <w:t xml:space="preserve"> (BCEC), </w:t>
      </w:r>
      <w:r w:rsidRPr="00B90D7B">
        <w:rPr>
          <w:rFonts w:ascii="Arial" w:hAnsi="Arial" w:cs="Arial"/>
          <w:sz w:val="24"/>
          <w:szCs w:val="24"/>
        </w:rPr>
        <w:t>Bob Spencer (Community Member, Beach Community Energy)</w:t>
      </w:r>
      <w:r>
        <w:rPr>
          <w:rFonts w:ascii="Arial" w:hAnsi="Arial" w:cs="Arial"/>
          <w:sz w:val="24"/>
          <w:szCs w:val="24"/>
        </w:rPr>
        <w:t>.</w:t>
      </w:r>
    </w:p>
    <w:p w14:paraId="3992DA02" w14:textId="77777777" w:rsidR="00D77EB3" w:rsidRPr="005949DB" w:rsidRDefault="00D77EB3" w:rsidP="00D77EB3">
      <w:pPr>
        <w:pStyle w:val="PlainText"/>
        <w:rPr>
          <w:rFonts w:ascii="Arial" w:hAnsi="Arial" w:cs="Arial"/>
          <w:sz w:val="24"/>
          <w:szCs w:val="24"/>
        </w:rPr>
      </w:pPr>
    </w:p>
    <w:p w14:paraId="51C243F6" w14:textId="1DD89D2E" w:rsidR="00D77EB3" w:rsidRDefault="00D77EB3" w:rsidP="00D77EB3">
      <w:pPr>
        <w:pStyle w:val="PlainText"/>
        <w:rPr>
          <w:rFonts w:ascii="Arial" w:hAnsi="Arial" w:cs="Arial"/>
          <w:sz w:val="24"/>
          <w:szCs w:val="24"/>
        </w:rPr>
      </w:pPr>
      <w:r w:rsidRPr="00CC3DA2">
        <w:rPr>
          <w:rFonts w:ascii="Arial" w:hAnsi="Arial" w:cs="Arial"/>
          <w:sz w:val="24"/>
          <w:szCs w:val="24"/>
        </w:rPr>
        <w:t xml:space="preserve">Also present </w:t>
      </w:r>
      <w:proofErr w:type="gramStart"/>
      <w:r w:rsidRPr="00CC3DA2">
        <w:rPr>
          <w:rFonts w:ascii="Arial" w:hAnsi="Arial" w:cs="Arial"/>
          <w:sz w:val="24"/>
          <w:szCs w:val="24"/>
        </w:rPr>
        <w:t>were:</w:t>
      </w:r>
      <w:proofErr w:type="gramEnd"/>
      <w:r w:rsidRPr="00CC3DA2">
        <w:rPr>
          <w:rFonts w:ascii="Arial" w:hAnsi="Arial" w:cs="Arial"/>
          <w:sz w:val="24"/>
          <w:szCs w:val="24"/>
        </w:rPr>
        <w:t xml:space="preserve"> Richard Christie (TDSB), Kristen Evers (TDSB), David Hawker-Budlovsky (TDSB), Linda Naccarato (TDSB)</w:t>
      </w:r>
    </w:p>
    <w:bookmarkEnd w:id="1"/>
    <w:bookmarkEnd w:id="2"/>
    <w:p w14:paraId="159A706F" w14:textId="77777777" w:rsidR="009319DA" w:rsidRDefault="009319DA" w:rsidP="004F51F7">
      <w:pPr>
        <w:pStyle w:val="Heading2"/>
      </w:pPr>
      <w:r w:rsidRPr="009319DA">
        <w:t>Regrets:</w:t>
      </w:r>
    </w:p>
    <w:p w14:paraId="5A57DBA9" w14:textId="7E27CE9E" w:rsidR="009319DA" w:rsidRPr="004E6733" w:rsidRDefault="00B90D7B" w:rsidP="00407729">
      <w:pPr>
        <w:pBdr>
          <w:bottom w:val="single" w:sz="4" w:space="1" w:color="auto"/>
        </w:pBdr>
        <w:rPr>
          <w:rFonts w:cs="Arial"/>
          <w:szCs w:val="24"/>
          <w:lang w:val="en-CA"/>
        </w:rPr>
      </w:pPr>
      <w:r>
        <w:rPr>
          <w:rFonts w:cs="Arial"/>
          <w:szCs w:val="24"/>
        </w:rPr>
        <w:t xml:space="preserve">Haley Higdon (Natural </w:t>
      </w:r>
      <w:r w:rsidR="008414F8">
        <w:rPr>
          <w:rFonts w:cs="Arial"/>
          <w:szCs w:val="24"/>
        </w:rPr>
        <w:t>Curiosity</w:t>
      </w:r>
      <w:r>
        <w:rPr>
          <w:rFonts w:cs="Arial"/>
          <w:szCs w:val="24"/>
        </w:rPr>
        <w:t>)</w:t>
      </w:r>
      <w:r w:rsidR="00DD7F60">
        <w:rPr>
          <w:rFonts w:cs="Arial"/>
          <w:szCs w:val="24"/>
        </w:rPr>
        <w:t>, Sunday Harrison (Green Thumbs Growing Kids)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0658D42B" w14:textId="77777777" w:rsidTr="00C96712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7792CC44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5B33FCB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58A32895" w14:textId="77777777" w:rsidR="009319DA" w:rsidRPr="005A3F2C" w:rsidRDefault="009319DA" w:rsidP="000F39DF">
            <w:pPr>
              <w:rPr>
                <w:b/>
              </w:rPr>
            </w:pPr>
            <w:r w:rsidRPr="005A3F2C">
              <w:rPr>
                <w:b/>
              </w:rPr>
              <w:t>RECOMMENDATION</w:t>
            </w:r>
            <w:r w:rsidR="00BF4A39" w:rsidRPr="005A3F2C">
              <w:rPr>
                <w:b/>
              </w:rPr>
              <w:t>S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/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MOTION</w:t>
            </w:r>
            <w:r w:rsidR="00BF4A39" w:rsidRPr="005A3F2C">
              <w:rPr>
                <w:b/>
              </w:rPr>
              <w:t>S</w:t>
            </w:r>
          </w:p>
        </w:tc>
      </w:tr>
      <w:tr w:rsidR="002B02AD" w14:paraId="6A2AAFDF" w14:textId="77777777" w:rsidTr="00C96712">
        <w:tc>
          <w:tcPr>
            <w:tcW w:w="4872" w:type="dxa"/>
          </w:tcPr>
          <w:p w14:paraId="18D028A6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04B43689" w14:textId="6AAD899A" w:rsidR="002B02AD" w:rsidRPr="000861B3" w:rsidRDefault="001A7FA7" w:rsidP="00880E8D">
            <w:pPr>
              <w:pStyle w:val="ListParagraph"/>
            </w:pPr>
            <w:r w:rsidRPr="00322591">
              <w:t xml:space="preserve">Meeting called to </w:t>
            </w:r>
            <w:r w:rsidRPr="006D142A">
              <w:t>order at 6</w:t>
            </w:r>
            <w:r w:rsidR="002748E0">
              <w:t>:33</w:t>
            </w:r>
            <w:r w:rsidR="00442759">
              <w:t xml:space="preserve"> </w:t>
            </w:r>
            <w:r w:rsidRPr="006D142A">
              <w:t>p.m.</w:t>
            </w:r>
          </w:p>
        </w:tc>
        <w:tc>
          <w:tcPr>
            <w:tcW w:w="2898" w:type="dxa"/>
          </w:tcPr>
          <w:p w14:paraId="109CCB29" w14:textId="77777777" w:rsidR="002B02AD" w:rsidRPr="009319DA" w:rsidRDefault="002B02AD" w:rsidP="009319DA"/>
        </w:tc>
      </w:tr>
      <w:tr w:rsidR="009619B4" w14:paraId="71CAFC39" w14:textId="77777777" w:rsidTr="00C96712">
        <w:tc>
          <w:tcPr>
            <w:tcW w:w="4872" w:type="dxa"/>
          </w:tcPr>
          <w:p w14:paraId="148F1C80" w14:textId="1505B351" w:rsidR="009619B4" w:rsidRPr="001A7FA7" w:rsidRDefault="009619B4" w:rsidP="009619B4">
            <w:r>
              <w:t>Land Acknowledgment</w:t>
            </w:r>
          </w:p>
        </w:tc>
        <w:tc>
          <w:tcPr>
            <w:tcW w:w="6846" w:type="dxa"/>
          </w:tcPr>
          <w:p w14:paraId="514510AC" w14:textId="63E8374D" w:rsidR="009619B4" w:rsidRPr="00322591" w:rsidRDefault="009619B4" w:rsidP="00880E8D">
            <w:pPr>
              <w:pStyle w:val="ListParagraph"/>
            </w:pPr>
            <w:r>
              <w:t xml:space="preserve">The meeting began with </w:t>
            </w:r>
            <w:r w:rsidRPr="00756A87">
              <w:t>a Land Acknowledgement.</w:t>
            </w:r>
          </w:p>
        </w:tc>
        <w:tc>
          <w:tcPr>
            <w:tcW w:w="2898" w:type="dxa"/>
          </w:tcPr>
          <w:p w14:paraId="619D7CD6" w14:textId="77777777" w:rsidR="009619B4" w:rsidRPr="009319DA" w:rsidRDefault="009619B4" w:rsidP="009619B4"/>
        </w:tc>
      </w:tr>
      <w:tr w:rsidR="009619B4" w14:paraId="5521CD49" w14:textId="77777777" w:rsidTr="00C96712">
        <w:tc>
          <w:tcPr>
            <w:tcW w:w="4872" w:type="dxa"/>
          </w:tcPr>
          <w:p w14:paraId="6D97CAA8" w14:textId="77777777" w:rsidR="009619B4" w:rsidRPr="001A7FA7" w:rsidRDefault="009619B4" w:rsidP="009619B4">
            <w:r w:rsidRPr="001A7FA7">
              <w:t>Approval of Agenda</w:t>
            </w:r>
          </w:p>
        </w:tc>
        <w:tc>
          <w:tcPr>
            <w:tcW w:w="6846" w:type="dxa"/>
          </w:tcPr>
          <w:p w14:paraId="73466F76" w14:textId="77777777" w:rsidR="009619B4" w:rsidRPr="000861B3" w:rsidRDefault="009619B4" w:rsidP="00880E8D">
            <w:pPr>
              <w:pStyle w:val="ListParagraph"/>
            </w:pPr>
            <w:r>
              <w:t>Agenda approved</w:t>
            </w:r>
          </w:p>
        </w:tc>
        <w:tc>
          <w:tcPr>
            <w:tcW w:w="2898" w:type="dxa"/>
          </w:tcPr>
          <w:p w14:paraId="702EF960" w14:textId="77777777" w:rsidR="009619B4" w:rsidRPr="009319DA" w:rsidRDefault="009619B4" w:rsidP="009619B4"/>
        </w:tc>
      </w:tr>
      <w:tr w:rsidR="009619B4" w14:paraId="7438EE17" w14:textId="77777777" w:rsidTr="00C96712">
        <w:tc>
          <w:tcPr>
            <w:tcW w:w="4872" w:type="dxa"/>
          </w:tcPr>
          <w:p w14:paraId="57D49693" w14:textId="77777777" w:rsidR="009619B4" w:rsidRDefault="009619B4" w:rsidP="009619B4">
            <w:pPr>
              <w:rPr>
                <w:rFonts w:cs="Arial"/>
              </w:rPr>
            </w:pPr>
            <w:r w:rsidRPr="009619B4">
              <w:rPr>
                <w:rFonts w:cs="Arial"/>
              </w:rPr>
              <w:lastRenderedPageBreak/>
              <w:t>Approval of Nov. 2, 2021 minutes</w:t>
            </w:r>
          </w:p>
          <w:p w14:paraId="0CCD5BA4" w14:textId="3CC7CB72" w:rsidR="009619B4" w:rsidRPr="009619B4" w:rsidRDefault="009619B4" w:rsidP="009619B4">
            <w:pPr>
              <w:rPr>
                <w:rFonts w:cs="Arial"/>
              </w:rPr>
            </w:pPr>
          </w:p>
        </w:tc>
        <w:tc>
          <w:tcPr>
            <w:tcW w:w="6846" w:type="dxa"/>
          </w:tcPr>
          <w:p w14:paraId="3D414831" w14:textId="4277E1DF" w:rsidR="009619B4" w:rsidRPr="000861B3" w:rsidRDefault="009619B4" w:rsidP="00880E8D">
            <w:pPr>
              <w:pStyle w:val="ListParagraph"/>
            </w:pPr>
            <w:r>
              <w:t>Minutes approved, without comments.</w:t>
            </w:r>
          </w:p>
        </w:tc>
        <w:tc>
          <w:tcPr>
            <w:tcW w:w="2898" w:type="dxa"/>
          </w:tcPr>
          <w:p w14:paraId="0C7B60B0" w14:textId="77777777" w:rsidR="009619B4" w:rsidRPr="009319DA" w:rsidRDefault="009619B4" w:rsidP="009619B4"/>
        </w:tc>
      </w:tr>
      <w:tr w:rsidR="009619B4" w14:paraId="5BAC8741" w14:textId="77777777" w:rsidTr="00C96712">
        <w:tc>
          <w:tcPr>
            <w:tcW w:w="4872" w:type="dxa"/>
          </w:tcPr>
          <w:p w14:paraId="6DCADABA" w14:textId="77777777" w:rsidR="009619B4" w:rsidRDefault="009619B4" w:rsidP="009619B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619B4">
              <w:rPr>
                <w:rFonts w:ascii="Arial" w:hAnsi="Arial" w:cs="Arial"/>
              </w:rPr>
              <w:t>Remembering Sheila Cary-Meagher (ESCAC Community Co-Chair)</w:t>
            </w:r>
          </w:p>
          <w:p w14:paraId="345267F6" w14:textId="2BD03696" w:rsidR="009619B4" w:rsidRPr="009619B4" w:rsidRDefault="009619B4" w:rsidP="009619B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846" w:type="dxa"/>
          </w:tcPr>
          <w:p w14:paraId="586B0595" w14:textId="0DC966EB" w:rsidR="009619B4" w:rsidRPr="006B5E76" w:rsidRDefault="009619B4" w:rsidP="00880E8D">
            <w:pPr>
              <w:pStyle w:val="ListParagraph"/>
            </w:pPr>
            <w:r>
              <w:t xml:space="preserve">Members shared memories of late ESCAC Community </w:t>
            </w:r>
            <w:bookmarkStart w:id="3" w:name="_Hlk95731490"/>
            <w:r>
              <w:t>Co-Chair Sheila Cary-Meagher.</w:t>
            </w:r>
            <w:bookmarkEnd w:id="3"/>
          </w:p>
        </w:tc>
        <w:tc>
          <w:tcPr>
            <w:tcW w:w="2898" w:type="dxa"/>
          </w:tcPr>
          <w:p w14:paraId="1CC20E55" w14:textId="0E166FB3" w:rsidR="009619B4" w:rsidRPr="009319DA" w:rsidRDefault="009619B4" w:rsidP="009619B4"/>
        </w:tc>
      </w:tr>
      <w:tr w:rsidR="009619B4" w14:paraId="225A82DC" w14:textId="77777777" w:rsidTr="00C96712">
        <w:tc>
          <w:tcPr>
            <w:tcW w:w="4872" w:type="dxa"/>
          </w:tcPr>
          <w:p w14:paraId="3ACF8EF0" w14:textId="576AF3A7" w:rsidR="009619B4" w:rsidRPr="009619B4" w:rsidRDefault="009619B4" w:rsidP="009619B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619B4">
              <w:rPr>
                <w:rFonts w:ascii="Arial" w:hAnsi="Arial" w:cs="Arial"/>
              </w:rPr>
              <w:t>ESCAC Community Co-Chair</w:t>
            </w:r>
          </w:p>
        </w:tc>
        <w:tc>
          <w:tcPr>
            <w:tcW w:w="6846" w:type="dxa"/>
          </w:tcPr>
          <w:p w14:paraId="39FCD15E" w14:textId="77777777" w:rsidR="009619B4" w:rsidRDefault="009619B4" w:rsidP="00880E8D">
            <w:pPr>
              <w:pStyle w:val="ListParagraph"/>
            </w:pPr>
            <w:bookmarkStart w:id="4" w:name="_Hlk95731422"/>
            <w:r>
              <w:t>Election of a new ESCAC Community Co-Chair scheduled for April ESCAC meeting.</w:t>
            </w:r>
          </w:p>
          <w:bookmarkEnd w:id="4"/>
          <w:p w14:paraId="6303B22D" w14:textId="224B3354" w:rsidR="00424494" w:rsidRPr="00D77EB3" w:rsidRDefault="00424494" w:rsidP="00424494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2898" w:type="dxa"/>
          </w:tcPr>
          <w:p w14:paraId="1FD75166" w14:textId="77777777" w:rsidR="009619B4" w:rsidRPr="009319DA" w:rsidRDefault="009619B4" w:rsidP="009619B4"/>
        </w:tc>
      </w:tr>
      <w:tr w:rsidR="009619B4" w14:paraId="6A03DE49" w14:textId="77777777" w:rsidTr="00C96712">
        <w:tc>
          <w:tcPr>
            <w:tcW w:w="4872" w:type="dxa"/>
          </w:tcPr>
          <w:p w14:paraId="0C2A9FB4" w14:textId="6B2631BF" w:rsidR="009619B4" w:rsidRPr="009619B4" w:rsidRDefault="009619B4" w:rsidP="009619B4">
            <w:pPr>
              <w:rPr>
                <w:rFonts w:cs="Arial"/>
              </w:rPr>
            </w:pPr>
            <w:bookmarkStart w:id="5" w:name="_Hlk85461425"/>
            <w:r w:rsidRPr="009619B4">
              <w:rPr>
                <w:rFonts w:cs="Arial"/>
              </w:rPr>
              <w:t>Revitalizing School Grounds and Building Exteriors Report</w:t>
            </w:r>
          </w:p>
        </w:tc>
        <w:tc>
          <w:tcPr>
            <w:tcW w:w="6846" w:type="dxa"/>
          </w:tcPr>
          <w:p w14:paraId="24815AB1" w14:textId="77777777" w:rsidR="00880E8D" w:rsidRDefault="009619B4" w:rsidP="00880E8D">
            <w:pPr>
              <w:pStyle w:val="ListParagraph"/>
            </w:pPr>
            <w:bookmarkStart w:id="6" w:name="_Hlk95730619"/>
            <w:r>
              <w:t>Revitalizing School Grounds and Building Exteriors Report was presented to the members of ESCAC</w:t>
            </w:r>
            <w:r w:rsidR="00880E8D">
              <w:t xml:space="preserve"> for discussion.</w:t>
            </w:r>
          </w:p>
          <w:p w14:paraId="5A3D6FCA" w14:textId="509B2FA8" w:rsidR="009619B4" w:rsidRPr="009319DA" w:rsidRDefault="00F8633B" w:rsidP="00880E8D">
            <w:pPr>
              <w:ind w:left="720"/>
            </w:pPr>
            <w:hyperlink r:id="rId7" w:history="1">
              <w:r w:rsidR="00880E8D" w:rsidRPr="00C0706F">
                <w:rPr>
                  <w:rStyle w:val="Hyperlink"/>
                </w:rPr>
                <w:t>https://pub-tdsb.escribemeetings.com/Meeting.aspx?Id=3fc10765-f2cf-4543-b0a9-e905c519276d&amp;Agenda=Agenda&amp;lang=English</w:t>
              </w:r>
            </w:hyperlink>
            <w:bookmarkEnd w:id="6"/>
          </w:p>
        </w:tc>
        <w:tc>
          <w:tcPr>
            <w:tcW w:w="2898" w:type="dxa"/>
          </w:tcPr>
          <w:p w14:paraId="01F68974" w14:textId="77777777" w:rsidR="009619B4" w:rsidRPr="009319DA" w:rsidRDefault="009619B4" w:rsidP="009619B4"/>
        </w:tc>
      </w:tr>
      <w:bookmarkEnd w:id="5"/>
      <w:tr w:rsidR="009619B4" w14:paraId="30699135" w14:textId="77777777" w:rsidTr="00C96712">
        <w:tc>
          <w:tcPr>
            <w:tcW w:w="4872" w:type="dxa"/>
          </w:tcPr>
          <w:p w14:paraId="31738ABD" w14:textId="27136E4F" w:rsidR="009619B4" w:rsidRPr="001555DC" w:rsidRDefault="009619B4" w:rsidP="009619B4">
            <w:pPr>
              <w:ind w:left="52"/>
              <w:rPr>
                <w:lang w:eastAsia="en-CA"/>
              </w:rPr>
            </w:pPr>
            <w:r>
              <w:rPr>
                <w:rFonts w:cs="Arial"/>
                <w:szCs w:val="24"/>
              </w:rPr>
              <w:t>Schools as Community Energy Hubs</w:t>
            </w:r>
          </w:p>
        </w:tc>
        <w:tc>
          <w:tcPr>
            <w:tcW w:w="6846" w:type="dxa"/>
          </w:tcPr>
          <w:p w14:paraId="389E3493" w14:textId="26E912AD" w:rsidR="00515A41" w:rsidRPr="009319DA" w:rsidRDefault="009619B4" w:rsidP="00F8633B">
            <w:pPr>
              <w:pStyle w:val="ListParagraph"/>
              <w:rPr>
                <w:lang w:eastAsia="en-CA"/>
              </w:rPr>
            </w:pPr>
            <w:r>
              <w:rPr>
                <w:lang w:eastAsia="en-CA"/>
              </w:rPr>
              <w:t>Beach Community Energy Coop presented to the members of ESCAC</w:t>
            </w:r>
            <w:r w:rsidR="00880E8D">
              <w:rPr>
                <w:lang w:eastAsia="en-CA"/>
              </w:rPr>
              <w:t xml:space="preserve"> on community led energy projects and alternative funding for sustainability initiatives.</w:t>
            </w:r>
          </w:p>
        </w:tc>
        <w:tc>
          <w:tcPr>
            <w:tcW w:w="2898" w:type="dxa"/>
          </w:tcPr>
          <w:p w14:paraId="2853C2EC" w14:textId="77777777" w:rsidR="009619B4" w:rsidRPr="009319DA" w:rsidRDefault="009619B4" w:rsidP="009619B4"/>
        </w:tc>
      </w:tr>
      <w:tr w:rsidR="009619B4" w14:paraId="4184FD4E" w14:textId="77777777" w:rsidTr="00C96712">
        <w:tc>
          <w:tcPr>
            <w:tcW w:w="4872" w:type="dxa"/>
          </w:tcPr>
          <w:p w14:paraId="5CF45DF1" w14:textId="77777777" w:rsidR="009619B4" w:rsidRPr="001A7FA7" w:rsidRDefault="009619B4" w:rsidP="009619B4">
            <w:r w:rsidRPr="001A7FA7">
              <w:t>Member Updates/Announcements</w:t>
            </w:r>
          </w:p>
        </w:tc>
        <w:tc>
          <w:tcPr>
            <w:tcW w:w="6846" w:type="dxa"/>
          </w:tcPr>
          <w:p w14:paraId="25C4CF87" w14:textId="01BA2D8C" w:rsidR="009619B4" w:rsidRPr="009064BD" w:rsidRDefault="009619B4" w:rsidP="005B0723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2898" w:type="dxa"/>
          </w:tcPr>
          <w:p w14:paraId="0A5A33E1" w14:textId="77777777" w:rsidR="009619B4" w:rsidRPr="000A7A1E" w:rsidRDefault="009619B4" w:rsidP="009619B4"/>
        </w:tc>
      </w:tr>
      <w:tr w:rsidR="009619B4" w14:paraId="7AAEB135" w14:textId="77777777" w:rsidTr="00C96712">
        <w:tc>
          <w:tcPr>
            <w:tcW w:w="4872" w:type="dxa"/>
          </w:tcPr>
          <w:p w14:paraId="25F66684" w14:textId="77777777" w:rsidR="009619B4" w:rsidRPr="001A7FA7" w:rsidRDefault="009619B4" w:rsidP="009619B4">
            <w:r w:rsidRPr="001A7FA7">
              <w:t>Next Meeting Date</w:t>
            </w:r>
          </w:p>
        </w:tc>
        <w:tc>
          <w:tcPr>
            <w:tcW w:w="6846" w:type="dxa"/>
          </w:tcPr>
          <w:p w14:paraId="78C78CDF" w14:textId="3951C3B3" w:rsidR="009619B4" w:rsidRPr="009064BD" w:rsidRDefault="009619B4" w:rsidP="00880E8D">
            <w:pPr>
              <w:pStyle w:val="ListParagraph"/>
            </w:pPr>
            <w:r>
              <w:t>April 5, 2022 – 6:30pm</w:t>
            </w:r>
          </w:p>
        </w:tc>
        <w:tc>
          <w:tcPr>
            <w:tcW w:w="2898" w:type="dxa"/>
          </w:tcPr>
          <w:p w14:paraId="1A744CB0" w14:textId="77777777" w:rsidR="009619B4" w:rsidRPr="009319DA" w:rsidRDefault="009619B4" w:rsidP="009619B4"/>
        </w:tc>
      </w:tr>
      <w:tr w:rsidR="009619B4" w14:paraId="1F662EE0" w14:textId="77777777" w:rsidTr="00C96712">
        <w:tc>
          <w:tcPr>
            <w:tcW w:w="4872" w:type="dxa"/>
            <w:shd w:val="clear" w:color="auto" w:fill="D6E3BC" w:themeFill="accent3" w:themeFillTint="66"/>
          </w:tcPr>
          <w:p w14:paraId="1AD14414" w14:textId="77777777" w:rsidR="009619B4" w:rsidRPr="002B02AD" w:rsidRDefault="009619B4" w:rsidP="009619B4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692D76A0" w14:textId="4FE64F37" w:rsidR="009619B4" w:rsidRPr="001A0BC5" w:rsidRDefault="009619B4" w:rsidP="00880E8D">
            <w:pPr>
              <w:pStyle w:val="ListParagraph"/>
            </w:pPr>
            <w:r>
              <w:t>Feb. 3, 2022 – 8:00pm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102CBD48" w14:textId="77777777" w:rsidR="009619B4" w:rsidRPr="001A0BC5" w:rsidRDefault="009619B4" w:rsidP="009619B4">
            <w:pPr>
              <w:rPr>
                <w:b/>
                <w:color w:val="000000" w:themeColor="text1"/>
              </w:rPr>
            </w:pPr>
          </w:p>
        </w:tc>
      </w:tr>
    </w:tbl>
    <w:p w14:paraId="2E21184D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98D3" w14:textId="77777777" w:rsidR="00997041" w:rsidRDefault="00997041" w:rsidP="009319DA">
      <w:pPr>
        <w:spacing w:before="0" w:after="0" w:line="240" w:lineRule="auto"/>
      </w:pPr>
      <w:r>
        <w:separator/>
      </w:r>
    </w:p>
  </w:endnote>
  <w:endnote w:type="continuationSeparator" w:id="0">
    <w:p w14:paraId="1170280C" w14:textId="77777777" w:rsidR="00997041" w:rsidRDefault="00997041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DFF7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D8CB3" w14:textId="77777777" w:rsidR="00997041" w:rsidRDefault="00997041" w:rsidP="009319DA">
      <w:pPr>
        <w:spacing w:before="0" w:after="0" w:line="240" w:lineRule="auto"/>
      </w:pPr>
      <w:r>
        <w:separator/>
      </w:r>
    </w:p>
  </w:footnote>
  <w:footnote w:type="continuationSeparator" w:id="0">
    <w:p w14:paraId="77B9FDCD" w14:textId="77777777" w:rsidR="00997041" w:rsidRDefault="00997041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37E7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8FDDB79" wp14:editId="7DD979DC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86AD0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33E69BDC" w14:textId="77777777" w:rsidR="00A66C9E" w:rsidRDefault="00A66C9E">
    <w:pPr>
      <w:pStyle w:val="Header"/>
    </w:pPr>
  </w:p>
  <w:p w14:paraId="30F608C9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C8B"/>
    <w:multiLevelType w:val="hybridMultilevel"/>
    <w:tmpl w:val="D9F2A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3F7A"/>
    <w:multiLevelType w:val="hybridMultilevel"/>
    <w:tmpl w:val="C02AC464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757F6"/>
    <w:multiLevelType w:val="hybridMultilevel"/>
    <w:tmpl w:val="7BD4EADC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455"/>
    <w:multiLevelType w:val="hybridMultilevel"/>
    <w:tmpl w:val="A038369C"/>
    <w:lvl w:ilvl="0" w:tplc="10090001">
      <w:start w:val="1"/>
      <w:numFmt w:val="bullet"/>
      <w:lvlText w:val=""/>
      <w:lvlJc w:val="left"/>
      <w:pPr>
        <w:ind w:left="972" w:hanging="61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169D1"/>
    <w:multiLevelType w:val="hybridMultilevel"/>
    <w:tmpl w:val="CBAC3C90"/>
    <w:lvl w:ilvl="0" w:tplc="38A0E0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F38C3"/>
    <w:multiLevelType w:val="hybridMultilevel"/>
    <w:tmpl w:val="D5C47B8C"/>
    <w:lvl w:ilvl="0" w:tplc="29D647C8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2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96143"/>
    <w:multiLevelType w:val="hybridMultilevel"/>
    <w:tmpl w:val="FF48F712"/>
    <w:lvl w:ilvl="0" w:tplc="68342558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0" w15:restartNumberingAfterBreak="0">
    <w:nsid w:val="79910760"/>
    <w:multiLevelType w:val="hybridMultilevel"/>
    <w:tmpl w:val="CF14CB5C"/>
    <w:lvl w:ilvl="0" w:tplc="3C06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93F95"/>
    <w:multiLevelType w:val="hybridMultilevel"/>
    <w:tmpl w:val="F586DD52"/>
    <w:lvl w:ilvl="0" w:tplc="FF98FAE6">
      <w:numFmt w:val="bullet"/>
      <w:lvlText w:val="·"/>
      <w:lvlJc w:val="left"/>
      <w:pPr>
        <w:ind w:left="972" w:hanging="612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3057"/>
    <w:multiLevelType w:val="hybridMultilevel"/>
    <w:tmpl w:val="58320A00"/>
    <w:lvl w:ilvl="0" w:tplc="3900107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4"/>
  </w:num>
  <w:num w:numId="5">
    <w:abstractNumId w:val="9"/>
  </w:num>
  <w:num w:numId="6">
    <w:abstractNumId w:val="5"/>
  </w:num>
  <w:num w:numId="7">
    <w:abstractNumId w:val="5"/>
  </w:num>
  <w:num w:numId="8">
    <w:abstractNumId w:val="15"/>
  </w:num>
  <w:num w:numId="9">
    <w:abstractNumId w:val="15"/>
  </w:num>
  <w:num w:numId="10">
    <w:abstractNumId w:val="12"/>
  </w:num>
  <w:num w:numId="11">
    <w:abstractNumId w:val="18"/>
  </w:num>
  <w:num w:numId="12">
    <w:abstractNumId w:val="18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6"/>
  </w:num>
  <w:num w:numId="18">
    <w:abstractNumId w:val="6"/>
  </w:num>
  <w:num w:numId="19">
    <w:abstractNumId w:val="17"/>
  </w:num>
  <w:num w:numId="20">
    <w:abstractNumId w:val="17"/>
  </w:num>
  <w:num w:numId="21">
    <w:abstractNumId w:val="1"/>
  </w:num>
  <w:num w:numId="22">
    <w:abstractNumId w:val="17"/>
  </w:num>
  <w:num w:numId="23">
    <w:abstractNumId w:val="16"/>
  </w:num>
  <w:num w:numId="24">
    <w:abstractNumId w:val="8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10"/>
  </w:num>
  <w:num w:numId="30">
    <w:abstractNumId w:val="21"/>
  </w:num>
  <w:num w:numId="31">
    <w:abstractNumId w:val="7"/>
  </w:num>
  <w:num w:numId="32">
    <w:abstractNumId w:val="0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F70DAF"/>
    <w:rsid w:val="00002523"/>
    <w:rsid w:val="000048D1"/>
    <w:rsid w:val="00025D69"/>
    <w:rsid w:val="00086688"/>
    <w:rsid w:val="000A7A1E"/>
    <w:rsid w:val="000B29C6"/>
    <w:rsid w:val="000F3DFC"/>
    <w:rsid w:val="00124955"/>
    <w:rsid w:val="001329C0"/>
    <w:rsid w:val="001523E9"/>
    <w:rsid w:val="00154175"/>
    <w:rsid w:val="001555DC"/>
    <w:rsid w:val="00162EDD"/>
    <w:rsid w:val="00184C9A"/>
    <w:rsid w:val="00195117"/>
    <w:rsid w:val="001A0BC5"/>
    <w:rsid w:val="001A7FA7"/>
    <w:rsid w:val="00211088"/>
    <w:rsid w:val="00230308"/>
    <w:rsid w:val="00270AA0"/>
    <w:rsid w:val="002748E0"/>
    <w:rsid w:val="002765A9"/>
    <w:rsid w:val="00290C38"/>
    <w:rsid w:val="002A5205"/>
    <w:rsid w:val="002A6D4C"/>
    <w:rsid w:val="002B02AD"/>
    <w:rsid w:val="002C20E5"/>
    <w:rsid w:val="002C3691"/>
    <w:rsid w:val="002D3A0D"/>
    <w:rsid w:val="0037682E"/>
    <w:rsid w:val="00384CC2"/>
    <w:rsid w:val="0039736A"/>
    <w:rsid w:val="003A07D3"/>
    <w:rsid w:val="003A5398"/>
    <w:rsid w:val="004001BA"/>
    <w:rsid w:val="00407729"/>
    <w:rsid w:val="00415DA7"/>
    <w:rsid w:val="00424494"/>
    <w:rsid w:val="004423D0"/>
    <w:rsid w:val="00442759"/>
    <w:rsid w:val="004626C3"/>
    <w:rsid w:val="004B3532"/>
    <w:rsid w:val="004E4DCE"/>
    <w:rsid w:val="004E6733"/>
    <w:rsid w:val="004F51F7"/>
    <w:rsid w:val="005005FD"/>
    <w:rsid w:val="00515A41"/>
    <w:rsid w:val="005521D8"/>
    <w:rsid w:val="00560156"/>
    <w:rsid w:val="00586AE1"/>
    <w:rsid w:val="00586DDA"/>
    <w:rsid w:val="00592A14"/>
    <w:rsid w:val="005A3F2C"/>
    <w:rsid w:val="005B0723"/>
    <w:rsid w:val="005F1818"/>
    <w:rsid w:val="0062381E"/>
    <w:rsid w:val="006504E9"/>
    <w:rsid w:val="006700EA"/>
    <w:rsid w:val="006B5E76"/>
    <w:rsid w:val="006C40B6"/>
    <w:rsid w:val="006F07D7"/>
    <w:rsid w:val="007132BC"/>
    <w:rsid w:val="00716A7F"/>
    <w:rsid w:val="007825D0"/>
    <w:rsid w:val="007A69B7"/>
    <w:rsid w:val="008414F8"/>
    <w:rsid w:val="008513EA"/>
    <w:rsid w:val="00864C6F"/>
    <w:rsid w:val="00880E8D"/>
    <w:rsid w:val="008D6E8C"/>
    <w:rsid w:val="008E2C89"/>
    <w:rsid w:val="008E3A40"/>
    <w:rsid w:val="008F2EA8"/>
    <w:rsid w:val="0090262C"/>
    <w:rsid w:val="009064BD"/>
    <w:rsid w:val="009319DA"/>
    <w:rsid w:val="0093779E"/>
    <w:rsid w:val="009546A2"/>
    <w:rsid w:val="009619B4"/>
    <w:rsid w:val="00997041"/>
    <w:rsid w:val="009A651F"/>
    <w:rsid w:val="009D2C58"/>
    <w:rsid w:val="009E6AD2"/>
    <w:rsid w:val="00A12250"/>
    <w:rsid w:val="00A22C44"/>
    <w:rsid w:val="00A31D4C"/>
    <w:rsid w:val="00A54E93"/>
    <w:rsid w:val="00A566F7"/>
    <w:rsid w:val="00A66C9E"/>
    <w:rsid w:val="00A8637F"/>
    <w:rsid w:val="00AE6BB4"/>
    <w:rsid w:val="00AF5495"/>
    <w:rsid w:val="00B255FD"/>
    <w:rsid w:val="00B4047D"/>
    <w:rsid w:val="00B71954"/>
    <w:rsid w:val="00B90D7B"/>
    <w:rsid w:val="00B95092"/>
    <w:rsid w:val="00BA54B5"/>
    <w:rsid w:val="00BE6384"/>
    <w:rsid w:val="00BF4A39"/>
    <w:rsid w:val="00BF5E95"/>
    <w:rsid w:val="00BF5FAA"/>
    <w:rsid w:val="00C86CFC"/>
    <w:rsid w:val="00C96712"/>
    <w:rsid w:val="00CB0815"/>
    <w:rsid w:val="00CD295F"/>
    <w:rsid w:val="00D45A94"/>
    <w:rsid w:val="00D77EB3"/>
    <w:rsid w:val="00D87A8D"/>
    <w:rsid w:val="00D948AA"/>
    <w:rsid w:val="00DB767B"/>
    <w:rsid w:val="00DD7F60"/>
    <w:rsid w:val="00E118F7"/>
    <w:rsid w:val="00E21312"/>
    <w:rsid w:val="00E4728C"/>
    <w:rsid w:val="00E54075"/>
    <w:rsid w:val="00E67BDD"/>
    <w:rsid w:val="00EB3E44"/>
    <w:rsid w:val="00EE3250"/>
    <w:rsid w:val="00F03E30"/>
    <w:rsid w:val="00F5423D"/>
    <w:rsid w:val="00F70DAF"/>
    <w:rsid w:val="00F8633B"/>
    <w:rsid w:val="00F8788F"/>
    <w:rsid w:val="00F91B5A"/>
    <w:rsid w:val="00FC0EAF"/>
    <w:rsid w:val="00FD6B98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25A7C1"/>
  <w15:docId w15:val="{3A4126E0-17C1-4B6F-933D-7519DFB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880E8D"/>
    <w:pPr>
      <w:numPr>
        <w:numId w:val="34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AA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AA"/>
    <w:pPr>
      <w:widowControl/>
      <w:autoSpaceDE/>
      <w:autoSpaceDN/>
      <w:spacing w:after="240"/>
    </w:pPr>
    <w:rPr>
      <w:rFonts w:eastAsia="Calibri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AA"/>
    <w:rPr>
      <w:rFonts w:ascii="Arial" w:eastAsia="Calibri" w:hAnsi="Arial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-tdsb.escribemeetings.com/Meeting.aspx?Id=3fc10765-f2cf-4543-b0a9-e905c519276d&amp;Agenda=Agenda&amp;lang=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13\OneDrive%20-%20TDSB\Documents\ESCAC%20Minutes%20-%20Nov.%20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Nov. 2 2021.dotx</Template>
  <TotalTime>1522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Naccarato, Linda</dc:creator>
  <cp:lastModifiedBy>Naccarato, Linda</cp:lastModifiedBy>
  <cp:revision>6</cp:revision>
  <dcterms:created xsi:type="dcterms:W3CDTF">2022-02-04T20:59:00Z</dcterms:created>
  <dcterms:modified xsi:type="dcterms:W3CDTF">2022-02-23T19:39:00Z</dcterms:modified>
</cp:coreProperties>
</file>