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4"/>
        <w:ind w:left="109" w:right="0"/>
        <w:jc w:val="left"/>
        <w:rPr>
          <w:b w:val="0"/>
          <w:bCs w:val="0"/>
        </w:rPr>
      </w:pPr>
      <w:bookmarkStart w:name="Page-1" w:id="1"/>
      <w:bookmarkEnd w:id="1"/>
      <w:r>
        <w:rPr/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REVI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23811" w:h="16840" w:orient="landscape"/>
          <w:pgMar w:top="620" w:bottom="280" w:left="820" w:right="1140"/>
        </w:sectPr>
      </w:pPr>
    </w:p>
    <w:p>
      <w:pPr>
        <w:spacing w:before="51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stees’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8" w:lineRule="exact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rections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1"/>
        <w:ind w:left="4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47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1"/>
        <w:ind w:left="459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Internal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Sign-offs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1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External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Consultations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1"/>
        <w:ind w:left="458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46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Committee/Boa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ovals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1"/>
        <w:ind w:left="0" w:right="10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Phase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6: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7" w:lineRule="exact"/>
        <w:ind w:left="0" w:right="10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Implementation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87" w:lineRule="exact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23811" w:h="16840" w:orient="landscape"/>
          <w:pgMar w:top="620" w:bottom="280" w:left="820" w:right="1140"/>
          <w:cols w:num="6" w:equalWidth="0">
            <w:col w:w="3680" w:space="1330"/>
            <w:col w:w="1296" w:space="1412"/>
            <w:col w:w="3402" w:space="543"/>
            <w:col w:w="2648" w:space="789"/>
            <w:col w:w="3257" w:space="898"/>
            <w:col w:w="2596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9"/>
        <w:ind w:right="17711"/>
        <w:jc w:val="center"/>
        <w:rPr>
          <w:b w:val="0"/>
          <w:bCs w:val="0"/>
        </w:rPr>
      </w:pPr>
      <w:r>
        <w:rPr>
          <w:spacing w:val="0"/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1" w:lineRule="exact"/>
        <w:ind w:right="17711"/>
        <w:jc w:val="center"/>
      </w:pPr>
      <w:r>
        <w:rPr>
          <w:b w:val="0"/>
          <w:bCs w:val="0"/>
          <w:spacing w:val="-1"/>
          <w:w w:val="100"/>
        </w:rPr>
        <w:t>Poli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9"/>
        <w:ind w:right="463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833809pt;margin-top:-35.946415pt;width:133.525481pt;height:78.083134pt;mso-position-horizontal-relative:page;mso-position-vertical-relative:paragraph;z-index:-4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4" w:hRule="exact"/>
                    </w:trPr>
                    <w:tc>
                      <w:tcPr>
                        <w:tcW w:w="2663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36" w:lineRule="auto"/>
                          <w:ind w:left="181" w:right="184" w:hanging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Contact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Coord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nato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deve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Policy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Review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332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89.570465pt;margin-top:-35.946411pt;width:99.532205pt;height:78.083127pt;mso-position-horizontal-relative:page;mso-position-vertical-relative:paragraph;z-index:-4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4" w:hRule="exact"/>
                    </w:trPr>
                    <w:tc>
                      <w:tcPr>
                        <w:tcW w:w="1983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343" w:right="47" w:hanging="29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Pol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91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59.536743pt;margin-top:-31.305241pt;width:127.880814pt;height:71.74856pt;mso-position-horizontal-relative:page;mso-position-vertical-relative:paragraph;z-index:-4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50" w:hRule="exact"/>
                    </w:trPr>
                    <w:tc>
                      <w:tcPr>
                        <w:tcW w:w="2550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40" w:lineRule="exact" w:before="50"/>
                          <w:ind w:left="77" w:right="79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hol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duct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iews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consu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1276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95"/>
        </w:rPr>
        <w:t>Y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23811" w:h="16840" w:orient="landscape"/>
          <w:pgMar w:top="620" w:bottom="280" w:left="820" w:right="1140"/>
        </w:sectPr>
      </w:pPr>
    </w:p>
    <w:p>
      <w:pPr>
        <w:pStyle w:val="BodyText"/>
        <w:spacing w:line="235" w:lineRule="auto" w:before="85"/>
        <w:ind w:left="837" w:right="0" w:firstLine="0"/>
        <w:jc w:val="center"/>
      </w:pP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Comm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Update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quired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6" w:lineRule="auto"/>
        <w:ind w:left="837" w:right="0" w:firstLine="570"/>
        <w:jc w:val="left"/>
      </w:pPr>
      <w:r>
        <w:rPr/>
        <w:pict>
          <v:shape style="position:absolute;margin-left:237.51593pt;margin-top:29.942797pt;width:159.426504pt;height:156.102945pt;mso-position-horizontal-relative:page;mso-position-vertical-relative:paragraph;z-index:-4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60" w:hRule="exact"/>
                    </w:trPr>
                    <w:tc>
                      <w:tcPr>
                        <w:tcW w:w="156" w:type="dxa"/>
                        <w:vMerge w:val="restart"/>
                        <w:tcBorders>
                          <w:top w:val="single" w:sz="8" w:space="0" w:color="0000FF"/>
                          <w:left w:val="single" w:sz="8" w:space="0" w:color="0000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40404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56" w:type="dxa"/>
                        <w:vMerge/>
                        <w:tcBorders>
                          <w:left w:val="single" w:sz="8" w:space="0" w:color="0000FF"/>
                          <w:bottom w:val="single" w:sz="8" w:space="0" w:color="0000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FF"/>
                          <w:right w:val="single" w:sz="2" w:space="0" w:color="40404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8" w:type="dxa"/>
                        <w:vMerge w:val="restart"/>
                        <w:tcBorders>
                          <w:top w:val="single" w:sz="2" w:space="0" w:color="404040"/>
                          <w:left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436" w:right="55" w:hanging="38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Make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ensure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alignm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876" w:type="dxa"/>
                        <w:gridSpan w:val="2"/>
                        <w:tcBorders>
                          <w:top w:val="single" w:sz="8" w:space="0" w:color="0000FF"/>
                          <w:left w:val="nil" w:sz="6" w:space="0" w:color="auto"/>
                          <w:bottom w:val="nil" w:sz="6" w:space="0" w:color="auto"/>
                          <w:right w:val="single" w:sz="2" w:space="0" w:color="40404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8" w:type="dxa"/>
                        <w:vMerge/>
                        <w:tcBorders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legislation,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overnment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ctives,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Gover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/>
        <w:ind w:left="1464" w:right="628" w:firstLine="74"/>
        <w:jc w:val="left"/>
      </w:pP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commendations?</w:t>
      </w:r>
      <w:r>
        <w:rPr>
          <w:b w:val="0"/>
          <w:bCs w:val="0"/>
          <w:spacing w:val="0"/>
          <w:w w:val="100"/>
        </w:rPr>
      </w:r>
    </w:p>
    <w:p>
      <w:pPr>
        <w:spacing w:before="59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Yes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/>
        <w:ind w:left="877" w:right="3737" w:hanging="4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left"/>
        <w:sectPr>
          <w:type w:val="continuous"/>
          <w:pgSz w:w="23811" w:h="16840" w:orient="landscape"/>
          <w:pgMar w:top="620" w:bottom="280" w:left="820" w:right="1140"/>
          <w:cols w:num="4" w:equalWidth="0">
            <w:col w:w="3303" w:space="408"/>
            <w:col w:w="3671" w:space="40"/>
            <w:col w:w="850" w:space="6881"/>
            <w:col w:w="66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9"/>
        <w:ind w:right="4681"/>
        <w:jc w:val="right"/>
      </w:pPr>
      <w:r>
        <w:rPr/>
        <w:pict>
          <v:shape style="position:absolute;margin-left:459.536743pt;margin-top:-125.758835pt;width:127.880814pt;height:136.285574pt;mso-position-horizontal-relative:page;mso-position-vertical-relative:paragraph;z-index:-4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41" w:hRule="exact"/>
                    </w:trPr>
                    <w:tc>
                      <w:tcPr>
                        <w:tcW w:w="2550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37" w:lineRule="auto" w:before="43"/>
                          <w:ind w:left="397" w:right="286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Obtain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sign-offs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Departme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rectly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cy;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Legal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Services;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Gov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rnance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Servi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es;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Gove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nment,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Commun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276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95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994" w:val="left" w:leader="none"/>
        </w:tabs>
        <w:spacing w:before="62"/>
        <w:ind w:left="5846" w:right="0"/>
        <w:jc w:val="left"/>
      </w:pPr>
      <w:r>
        <w:rPr/>
        <w:pict>
          <v:shape style="position:absolute;margin-left:459.536743pt;margin-top:-13.233546pt;width:127.880814pt;height:91.253916pt;mso-position-horizontal-relative:page;mso-position-vertical-relative:paragraph;z-index:-4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76" w:hRule="exact"/>
                    </w:trPr>
                    <w:tc>
                      <w:tcPr>
                        <w:tcW w:w="2550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35" w:lineRule="auto" w:before="47"/>
                          <w:ind w:left="117" w:right="118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Optional: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bmit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revised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Pol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Executi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  <w:u w:val="none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Cou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urther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view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put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none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ui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red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1276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  <w:position w:val="9"/>
        </w:rPr>
        <w:t>No</w:t>
      </w:r>
      <w:r>
        <w:rPr>
          <w:b w:val="0"/>
          <w:bCs w:val="0"/>
          <w:spacing w:val="0"/>
          <w:w w:val="100"/>
          <w:position w:val="9"/>
        </w:rPr>
        <w:tab/>
      </w:r>
      <w:r>
        <w:rPr>
          <w:b w:val="0"/>
          <w:bCs w:val="0"/>
          <w:spacing w:val="0"/>
          <w:w w:val="100"/>
          <w:position w:val="0"/>
        </w:rPr>
        <w:t>Opt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40" w:lineRule="exact"/>
        <w:ind w:right="4052"/>
        <w:jc w:val="righ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ppropriate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right="3866"/>
        <w:jc w:val="right"/>
      </w:pP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6816"/>
        <w:jc w:val="right"/>
      </w:pPr>
      <w:r>
        <w:rPr>
          <w:b w:val="0"/>
          <w:bCs w:val="0"/>
          <w:spacing w:val="-1"/>
          <w:w w:val="95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23811" w:h="16840" w:orient="landscape"/>
          <w:pgMar w:top="620" w:bottom="280" w:left="820" w:right="1140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exact"/>
        <w:ind w:left="9137" w:right="0" w:hanging="66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gn-off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Educat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62"/>
        <w:ind w:left="1501" w:right="0" w:firstLine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56"/>
        <w:jc w:val="right"/>
      </w:pPr>
      <w:r>
        <w:rPr>
          <w:b w:val="0"/>
          <w:bCs w:val="0"/>
          <w:spacing w:val="0"/>
          <w:w w:val="95"/>
        </w:rPr>
        <w:t>Yes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5555" w:right="199" w:hanging="1"/>
        <w:jc w:val="center"/>
      </w:pPr>
      <w:r>
        <w:rPr/>
        <w:pict>
          <v:shape style="position:absolute;margin-left:831.142029pt;margin-top:-53.975624pt;width:125.121214pt;height:86.738206pt;mso-position-horizontal-relative:page;mso-position-vertical-relative:paragraph;z-index:-4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76" w:hRule="exact"/>
                    </w:trPr>
                    <w:tc>
                      <w:tcPr>
                        <w:tcW w:w="2495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40" w:lineRule="exact" w:before="44"/>
                          <w:ind w:left="176" w:right="177" w:hanging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bmit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olicy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Governance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olicy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Committee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review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recommendation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54" w:hRule="exact"/>
                    </w:trPr>
                    <w:tc>
                      <w:tcPr>
                        <w:tcW w:w="1247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8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TDSB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0"/>
          <w:w w:val="100"/>
        </w:rPr>
      </w:r>
    </w:p>
    <w:p>
      <w:pPr>
        <w:spacing w:after="0" w:line="236" w:lineRule="auto"/>
        <w:jc w:val="center"/>
        <w:sectPr>
          <w:type w:val="continuous"/>
          <w:pgSz w:w="23811" w:h="16840" w:orient="landscape"/>
          <w:pgMar w:top="620" w:bottom="280" w:left="820" w:right="1140"/>
          <w:cols w:num="3" w:equalWidth="0">
            <w:col w:w="10829" w:space="40"/>
            <w:col w:w="2889" w:space="40"/>
            <w:col w:w="8053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23811" w:h="16840" w:orient="landscape"/>
          <w:pgMar w:top="620" w:bottom="280" w:left="820" w:right="1140"/>
        </w:sectPr>
      </w:pPr>
    </w:p>
    <w:p>
      <w:pPr>
        <w:pStyle w:val="BodyText"/>
        <w:spacing w:line="240" w:lineRule="exact" w:before="57"/>
        <w:ind w:left="16496" w:right="0" w:hanging="507"/>
        <w:jc w:val="left"/>
      </w:pPr>
      <w:r>
        <w:rPr/>
        <w:pict>
          <v:shape style="position:absolute;margin-left:638.785339pt;margin-top:-5.925929pt;width:110.884186pt;height:60.082977pt;mso-position-horizontal-relative:page;mso-position-vertical-relative:paragraph;z-index:-4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50" w:hRule="exact"/>
                    </w:trPr>
                    <w:tc>
                      <w:tcPr>
                        <w:tcW w:w="2210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36" w:lineRule="auto" w:before="54"/>
                          <w:ind w:left="432" w:right="43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akeho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ders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1105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5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/>
        <w:ind w:left="1508" w:right="151" w:hanging="35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ssions,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left"/>
        <w:sectPr>
          <w:type w:val="continuous"/>
          <w:pgSz w:w="23811" w:h="16840" w:orient="landscape"/>
          <w:pgMar w:top="620" w:bottom="280" w:left="820" w:right="1140"/>
          <w:cols w:num="2" w:equalWidth="0">
            <w:col w:w="18113" w:space="40"/>
            <w:col w:w="3698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0" w:hRule="exact"/>
        </w:trPr>
        <w:tc>
          <w:tcPr>
            <w:tcW w:w="221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>
            <w:pPr>
              <w:pStyle w:val="TableParagraph"/>
              <w:spacing w:line="236" w:lineRule="auto" w:before="54"/>
              <w:ind w:left="163" w:right="16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rmine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appropria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ltatio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105" w:type="dxa"/>
            <w:tcBorders>
              <w:top w:val="single" w:sz="2" w:space="0" w:color="404040"/>
              <w:left w:val="nil" w:sz="6" w:space="0" w:color="auto"/>
              <w:bottom w:val="nil" w:sz="6" w:space="0" w:color="auto"/>
              <w:right w:val="single" w:sz="8" w:space="0" w:color="0000FF"/>
            </w:tcBorders>
          </w:tcPr>
          <w:p>
            <w:pPr/>
          </w:p>
        </w:tc>
        <w:tc>
          <w:tcPr>
            <w:tcW w:w="1105" w:type="dxa"/>
            <w:tcBorders>
              <w:top w:val="single" w:sz="2" w:space="0" w:color="404040"/>
              <w:left w:val="single" w:sz="8" w:space="0" w:color="0000FF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23811" w:h="16840" w:orient="landscape"/>
          <w:pgMar w:top="620" w:bottom="280" w:left="820" w:right="1140"/>
        </w:sectPr>
      </w:pPr>
    </w:p>
    <w:p>
      <w:pPr>
        <w:pStyle w:val="BodyText"/>
        <w:spacing w:line="240" w:lineRule="exact" w:before="57"/>
        <w:ind w:left="12518" w:right="0" w:hanging="152"/>
        <w:jc w:val="left"/>
      </w:pPr>
      <w:r>
        <w:rPr/>
        <w:pict>
          <v:group style="position:absolute;margin-left:42.163349pt;margin-top:27.989044pt;width:1107.946293pt;height:785.574734pt;mso-position-horizontal-relative:page;mso-position-vertical-relative:page;z-index:-501" coordorigin="843,560" coordsize="22159,15711">
            <v:group style="position:absolute;left:850;top:567;width:22145;height:15697" coordorigin="850,567" coordsize="22145,15697">
              <v:shape style="position:absolute;left:850;top:567;width:22145;height:15697" coordorigin="850,567" coordsize="22145,15697" path="m850,567l850,16264,22995,16264,22995,567,850,567xe" filled="f" stroked="t" strokeweight=".719169pt" strokecolor="#404040">
                <v:path arrowok="t"/>
              </v:shape>
              <v:shape style="position:absolute;left:849;top:566;width:22146;height:567" type="#_x0000_t75">
                <v:imagedata r:id="rId5" o:title=""/>
              </v:shape>
            </v:group>
            <v:group style="position:absolute;left:850;top:567;width:22145;height:566" coordorigin="850,567" coordsize="22145,566">
              <v:shape style="position:absolute;left:850;top:567;width:22145;height:566" coordorigin="850,567" coordsize="22145,566" path="m850,567l850,1133,22995,1133,22995,567,850,567xe" filled="f" stroked="t" strokeweight=".719169pt" strokecolor="#404040">
                <v:path arrowok="t"/>
              </v:shape>
            </v:group>
            <v:group style="position:absolute;left:1134;top:1133;width:3513;height:15131" coordorigin="1134,1133" coordsize="3513,15131">
              <v:shape style="position:absolute;left:1134;top:1133;width:3513;height:15131" coordorigin="1134,1133" coordsize="3513,15131" path="m1134,1133l1134,16264,4647,16264,4647,1133,1134,1133xe" filled="f" stroked="t" strokeweight=".719169pt" strokecolor="#404040">
                <v:path arrowok="t"/>
              </v:shape>
              <v:shape style="position:absolute;left:1133;top:1132;width:3515;height:1025" type="#_x0000_t75">
                <v:imagedata r:id="rId6" o:title=""/>
              </v:shape>
            </v:group>
            <v:group style="position:absolute;left:1134;top:1133;width:3513;height:1024" coordorigin="1134,1133" coordsize="3513,1024">
              <v:shape style="position:absolute;left:1134;top:1133;width:3513;height:1024" coordorigin="1134,1133" coordsize="3513,1024" path="m1134,1133l1134,2156,4647,2156,4647,1133,1134,1133xe" filled="f" stroked="t" strokeweight=".719169pt" strokecolor="#404040">
                <v:path arrowok="t"/>
              </v:shape>
            </v:group>
            <v:group style="position:absolute;left:4647;top:1133;width:4122;height:15131" coordorigin="4647,1133" coordsize="4122,15131">
              <v:shape style="position:absolute;left:4647;top:1133;width:4122;height:15131" coordorigin="4647,1133" coordsize="4122,15131" path="m4647,1133l4647,16264,8769,16264,8769,1133,4647,1133xe" filled="f" stroked="t" strokeweight=".719169pt" strokecolor="#404040">
                <v:path arrowok="t"/>
              </v:shape>
              <v:shape style="position:absolute;left:4646;top:1132;width:4123;height:1025" type="#_x0000_t75">
                <v:imagedata r:id="rId7" o:title=""/>
              </v:shape>
            </v:group>
            <v:group style="position:absolute;left:4647;top:1133;width:4122;height:1024" coordorigin="4647,1133" coordsize="4122,1024">
              <v:shape style="position:absolute;left:4647;top:1133;width:4122;height:1024" coordorigin="4647,1133" coordsize="4122,1024" path="m4647,1133l4647,2156,8769,2156,8769,1133,4647,1133xe" filled="f" stroked="t" strokeweight=".719169pt" strokecolor="#404040">
                <v:path arrowok="t"/>
              </v:shape>
            </v:group>
            <v:group style="position:absolute;left:8769;top:1133;width:3399;height:15131" coordorigin="8769,1133" coordsize="3399,15131">
              <v:shape style="position:absolute;left:8769;top:1133;width:3399;height:15131" coordorigin="8769,1133" coordsize="3399,15131" path="m8769,1133l8769,16264,12169,16264,12169,1133,8769,1133xe" filled="f" stroked="t" strokeweight=".719169pt" strokecolor="#404040">
                <v:path arrowok="t"/>
              </v:shape>
              <v:shape style="position:absolute;left:8768;top:1132;width:3401;height:1025" type="#_x0000_t75">
                <v:imagedata r:id="rId8" o:title=""/>
              </v:shape>
            </v:group>
            <v:group style="position:absolute;left:8769;top:1133;width:3399;height:1024" coordorigin="8769,1133" coordsize="3399,1024">
              <v:shape style="position:absolute;left:8769;top:1133;width:3399;height:1024" coordorigin="8769,1133" coordsize="3399,1024" path="m8769,1133l8769,2156,12169,2156,12169,1133,8769,1133xe" filled="f" stroked="t" strokeweight=".719169pt" strokecolor="#404040">
                <v:path arrowok="t"/>
              </v:shape>
            </v:group>
            <v:group style="position:absolute;left:12169;top:1133;width:3738;height:15131" coordorigin="12169,1133" coordsize="3738,15131">
              <v:shape style="position:absolute;left:12169;top:1133;width:3738;height:15131" coordorigin="12169,1133" coordsize="3738,15131" path="m12169,1133l12169,16264,15907,16264,15907,1133,12169,1133xe" filled="f" stroked="t" strokeweight=".719169pt" strokecolor="#404040">
                <v:path arrowok="t"/>
              </v:shape>
              <v:shape style="position:absolute;left:12167;top:1132;width:3739;height:1025" type="#_x0000_t75">
                <v:imagedata r:id="rId9" o:title=""/>
              </v:shape>
            </v:group>
            <v:group style="position:absolute;left:12169;top:1133;width:3738;height:1024" coordorigin="12169,1133" coordsize="3738,1024">
              <v:shape style="position:absolute;left:12169;top:1133;width:3738;height:1024" coordorigin="12169,1133" coordsize="3738,1024" path="m12169,1133l12169,2156,15907,2156,15907,1133,12169,1133xe" filled="f" stroked="t" strokeweight=".719169pt" strokecolor="#404040">
                <v:path arrowok="t"/>
              </v:shape>
            </v:group>
            <v:group style="position:absolute;left:15907;top:1133;width:3744;height:15131" coordorigin="15907,1133" coordsize="3744,15131">
              <v:shape style="position:absolute;left:15907;top:1133;width:3744;height:15131" coordorigin="15907,1133" coordsize="3744,15131" path="m15907,1133l15907,16264,19651,16264,19651,1133,15907,1133xe" filled="f" stroked="t" strokeweight=".719169pt" strokecolor="#404040">
                <v:path arrowok="t"/>
              </v:shape>
              <v:shape style="position:absolute;left:15905;top:1132;width:3746;height:1025" type="#_x0000_t75">
                <v:imagedata r:id="rId10" o:title=""/>
              </v:shape>
            </v:group>
            <v:group style="position:absolute;left:15907;top:1133;width:3744;height:1024" coordorigin="15907,1133" coordsize="3744,1024">
              <v:shape style="position:absolute;left:15907;top:1133;width:3744;height:1024" coordorigin="15907,1133" coordsize="3744,1024" path="m15907,1133l15907,2156,19651,2156,19651,1133,15907,1133xe" filled="f" stroked="t" strokeweight=".719169pt" strokecolor="#404040">
                <v:path arrowok="t"/>
              </v:shape>
            </v:group>
            <v:group style="position:absolute;left:19651;top:1133;width:3344;height:15131" coordorigin="19651,1133" coordsize="3344,15131">
              <v:shape style="position:absolute;left:19651;top:1133;width:3344;height:15131" coordorigin="19651,1133" coordsize="3344,15131" path="m19651,1133l19651,16264,22995,16264,22995,1133,19651,1133xe" filled="f" stroked="t" strokeweight=".719169pt" strokecolor="#404040">
                <v:path arrowok="t"/>
              </v:shape>
              <v:shape style="position:absolute;left:19650;top:1132;width:3345;height:1025" type="#_x0000_t75">
                <v:imagedata r:id="rId11" o:title=""/>
              </v:shape>
            </v:group>
            <v:group style="position:absolute;left:19651;top:1133;width:3344;height:1024" coordorigin="19651,1133" coordsize="3344,1024">
              <v:shape style="position:absolute;left:19651;top:1133;width:3344;height:1024" coordorigin="19651,1133" coordsize="3344,1024" path="m19651,1133l19651,2156,22995,2156,22995,1133,19651,1133xe" filled="f" stroked="t" strokeweight=".719169pt" strokecolor="#404040">
                <v:path arrowok="t"/>
              </v:shape>
              <v:shape style="position:absolute;left:849;top:1132;width:285;height:15133" type="#_x0000_t75">
                <v:imagedata r:id="rId12" o:title=""/>
              </v:shape>
            </v:group>
            <v:group style="position:absolute;left:850;top:1133;width:283;height:15131" coordorigin="850,1133" coordsize="283,15131">
              <v:shape style="position:absolute;left:850;top:1133;width:283;height:15131" coordorigin="850,1133" coordsize="283,15131" path="m1134,16264l1134,1133,850,1133,850,16264,1134,16264xe" filled="f" stroked="t" strokeweight=".719169pt" strokecolor="#404040">
                <v:path arrowok="t"/>
              </v:shape>
              <v:shape style="position:absolute;left:1586;top:3941;width:2668;height:1089" type="#_x0000_t75">
                <v:imagedata r:id="rId13" o:title=""/>
              </v:shape>
              <v:shape style="position:absolute;left:1558;top:3914;width:2664;height:1085" type="#_x0000_t75">
                <v:imagedata r:id="rId14" o:title=""/>
              </v:shape>
              <v:shape style="position:absolute;left:5820;top:3941;width:1988;height:1089" type="#_x0000_t75">
                <v:imagedata r:id="rId15" o:title=""/>
              </v:shape>
              <v:shape style="position:absolute;left:5793;top:3914;width:1984;height:1085" type="#_x0000_t75">
                <v:imagedata r:id="rId16" o:title=""/>
              </v:shape>
              <v:shape style="position:absolute;left:5051;top:5607;width:3526;height:2821" type="#_x0000_t75">
                <v:imagedata r:id="rId17" o:title=""/>
              </v:shape>
              <v:shape style="position:absolute;left:5049;top:5604;width:1774;height:1527" type="#_x0000_t75">
                <v:imagedata r:id="rId18" o:title=""/>
              </v:shape>
              <v:shape style="position:absolute;left:5853;top:7662;width:92;height:74" type="#_x0000_t75">
                <v:imagedata r:id="rId19" o:title=""/>
              </v:shape>
              <v:shape style="position:absolute;left:5053;top:5610;width:1791;height:2820" type="#_x0000_t75">
                <v:imagedata r:id="rId20" o:title=""/>
              </v:shape>
              <v:shape style="position:absolute;left:8567;top:7018;width:12;height:9" type="#_x0000_t75">
                <v:imagedata r:id="rId21" o:title=""/>
              </v:shape>
              <v:shape style="position:absolute;left:7088;top:8163;width:61;height:49" type="#_x0000_t75">
                <v:imagedata r:id="rId22" o:title=""/>
              </v:shape>
              <v:shape style="position:absolute;left:7492;top:7746;width:178;height:143" type="#_x0000_t75">
                <v:imagedata r:id="rId23" o:title=""/>
              </v:shape>
              <v:shape style="position:absolute;left:7691;top:7456;width:341;height:273" type="#_x0000_t75">
                <v:imagedata r:id="rId24" o:title=""/>
              </v:shape>
              <v:shape style="position:absolute;left:8422;top:7112;width:40;height:32" type="#_x0000_t75">
                <v:imagedata r:id="rId25" o:title=""/>
              </v:shape>
              <v:shape style="position:absolute;left:6833;top:5626;width:1747;height:1393" type="#_x0000_t75">
                <v:imagedata r:id="rId26" o:title=""/>
              </v:shape>
              <v:shape style="position:absolute;left:5022;top:5578;width:3526;height:2821" type="#_x0000_t75">
                <v:imagedata r:id="rId27" o:title=""/>
              </v:shape>
            </v:group>
            <v:group style="position:absolute;left:5022;top:5578;width:3526;height:2821" coordorigin="5022,5578" coordsize="3526,2821">
              <v:shape style="position:absolute;left:5022;top:5578;width:3526;height:2821" coordorigin="5022,5578" coordsize="3526,2821" path="m5022,6989l6785,5578,8548,6989,6785,8399,5022,6989xe" filled="f" stroked="t" strokeweight=".249827pt" strokecolor="#404040">
                <v:path arrowok="t"/>
              </v:shape>
              <v:shape style="position:absolute;left:5662;top:9276;width:2303;height:854" type="#_x0000_t75">
                <v:imagedata r:id="rId28" o:title=""/>
              </v:shape>
              <v:shape style="position:absolute;left:5635;top:9249;width:2299;height:850" type="#_x0000_t75">
                <v:imagedata r:id="rId29" o:title=""/>
              </v:shape>
            </v:group>
            <v:group style="position:absolute;left:6785;top:8399;width:2;height:305" coordorigin="6785,8399" coordsize="2,305">
              <v:shape style="position:absolute;left:6785;top:8399;width:2;height:305" coordorigin="6785,8399" coordsize="0,305" path="m6785,8399l6785,8704e" filled="f" stroked="t" strokeweight=".99931pt" strokecolor="#0000FF">
                <v:path arrowok="t"/>
              </v:shape>
            </v:group>
            <v:group style="position:absolute;left:6785;top:8944;width:2;height:199" coordorigin="6785,8944" coordsize="2,199">
              <v:shape style="position:absolute;left:6785;top:8944;width:2;height:199" coordorigin="6785,8944" coordsize="0,199" path="m6785,8944l6785,9143e" filled="f" stroked="t" strokeweight=".99931pt" strokecolor="#0000FF">
                <v:path arrowok="t"/>
              </v:shape>
            </v:group>
            <v:group style="position:absolute;left:6715;top:9108;width:134;height:142" coordorigin="6715,9108" coordsize="134,142">
              <v:shape style="position:absolute;left:6715;top:9108;width:134;height:142" coordorigin="6715,9108" coordsize="134,142" path="m6848,9111l6830,9118,6811,9123,6791,9125,6772,9124,6752,9121,6733,9116,6715,9108,6785,9250,6848,9111xe" filled="t" fillcolor="#0000FF" stroked="f">
                <v:path arrowok="t"/>
                <v:fill type="solid"/>
              </v:shape>
            </v:group>
            <v:group style="position:absolute;left:6667;top:8704;width:235;height:240" coordorigin="6667,8704" coordsize="235,240">
              <v:shape style="position:absolute;left:6667;top:8704;width:235;height:240" coordorigin="6667,8704" coordsize="235,240" path="m6667,8704l6667,8944,6902,8944,6902,8704,6667,8704xe" filled="t" fillcolor="#FFFFFF" stroked="f">
                <v:path arrowok="t"/>
                <v:fill type="solid"/>
              </v:shape>
              <v:shape style="position:absolute;left:9220;top:5571;width:2555;height:2046" type="#_x0000_t75">
                <v:imagedata r:id="rId30" o:title=""/>
              </v:shape>
              <v:shape style="position:absolute;left:9192;top:5544;width:2551;height:2042" type="#_x0000_t75">
                <v:imagedata r:id="rId31" o:title=""/>
              </v:shape>
              <v:shape style="position:absolute;left:9243;top:5928;width:80;height:1637" type="#_x0000_t75">
                <v:imagedata r:id="rId32" o:title=""/>
              </v:shape>
              <v:shape style="position:absolute;left:9220;top:8398;width:2555;height:1081" type="#_x0000_t75">
                <v:imagedata r:id="rId33" o:title=""/>
              </v:shape>
              <v:shape style="position:absolute;left:9192;top:8371;width:2551;height:1077" type="#_x0000_t75">
                <v:imagedata r:id="rId34" o:title=""/>
              </v:shape>
            </v:group>
            <v:group style="position:absolute;left:10399;top:8230;width:134;height:142" coordorigin="10399,8230" coordsize="134,142">
              <v:shape style="position:absolute;left:10399;top:8230;width:134;height:142" coordorigin="10399,8230" coordsize="134,142" path="m10532,8233l10514,8240,10495,8245,10475,8247,10455,8246,10436,8243,10417,8238,10399,8230,10469,8372,10532,8233xe" filled="t" fillcolor="#0000FF" stroked="f">
                <v:path arrowok="t"/>
                <v:fill type="solid"/>
              </v:shape>
              <v:shape style="position:absolute;left:12805;top:12190;width:2215;height:855" type="#_x0000_t75">
                <v:imagedata r:id="rId35" o:title=""/>
              </v:shape>
              <v:shape style="position:absolute;left:12777;top:12163;width:2211;height:852" type="#_x0000_t75">
                <v:imagedata r:id="rId36" o:title=""/>
              </v:shape>
            </v:group>
            <v:group style="position:absolute;left:11743;top:10722;width:833;height:2" coordorigin="11743,10722" coordsize="833,2">
              <v:shape style="position:absolute;left:11743;top:10722;width:833;height:2" coordorigin="11743,10722" coordsize="833,0" path="m11743,10722l12576,10722e" filled="f" stroked="t" strokeweight=".99931pt" strokecolor="#0000FF">
                <v:path arrowok="t"/>
              </v:shape>
            </v:group>
            <v:group style="position:absolute;left:12542;top:10659;width:140;height:133" coordorigin="12542,10659" coordsize="140,133">
              <v:shape style="position:absolute;left:12542;top:10659;width:140;height:133" coordorigin="12542,10659" coordsize="140,133" path="m12559,10784l12559,10717,12559,10736,12556,10755,12550,10774,12542,10793,12559,10784xe" filled="t" fillcolor="#0000FF" stroked="f">
                <v:path arrowok="t"/>
                <v:fill type="solid"/>
              </v:shape>
              <v:shape style="position:absolute;left:12542;top:10659;width:140;height:133" coordorigin="12542,10659" coordsize="140,133" path="m12683,10722l12546,10659,12553,10678,12557,10697,12559,10717,12559,10784,12683,10722xe" filled="t" fillcolor="#0000FF" stroked="f">
                <v:path arrowok="t"/>
                <v:fill type="solid"/>
              </v:shape>
              <v:shape style="position:absolute;left:12805;top:13493;width:2215;height:855" type="#_x0000_t75">
                <v:imagedata r:id="rId37" o:title=""/>
              </v:shape>
              <v:shape style="position:absolute;left:12777;top:13466;width:2211;height:852" type="#_x0000_t75">
                <v:imagedata r:id="rId38" o:title=""/>
              </v:shape>
            </v:group>
            <v:group style="position:absolute;left:13813;top:13326;width:134;height:140" coordorigin="13813,13326" coordsize="134,140">
              <v:shape style="position:absolute;left:13813;top:13326;width:134;height:140" coordorigin="13813,13326" coordsize="134,140" path="m13947,13330l13928,13337,13909,13341,13890,13343,13870,13343,13851,13340,13832,13334,13813,13326,13883,13467,13947,13330xe" filled="t" fillcolor="#0000FF" stroked="f">
                <v:path arrowok="t"/>
                <v:fill type="solid"/>
              </v:shape>
              <v:shape style="position:absolute;left:12805;top:14704;width:2215;height:854" type="#_x0000_t75">
                <v:imagedata r:id="rId39" o:title=""/>
              </v:shape>
              <v:shape style="position:absolute;left:12777;top:14677;width:2211;height:850" type="#_x0000_t75">
                <v:imagedata r:id="rId40" o:title=""/>
              </v:shape>
            </v:group>
            <v:group style="position:absolute;left:12778;top:14677;width:2210;height:849" coordorigin="12778,14677" coordsize="2210,849">
              <v:shape style="position:absolute;left:12778;top:14677;width:2210;height:849" coordorigin="12778,14677" coordsize="2210,849" path="m12778,14677l12778,15527,14988,15527,14988,14677,12778,14677xe" filled="f" stroked="t" strokeweight=".249827pt" strokecolor="#404040">
                <v:path arrowok="t"/>
              </v:shape>
            </v:group>
            <v:group style="position:absolute;left:13813;top:14537;width:134;height:140" coordorigin="13813,14537" coordsize="134,140">
              <v:shape style="position:absolute;left:13813;top:14537;width:134;height:140" coordorigin="13813,14537" coordsize="134,140" path="m13947,14540l13929,14546,13910,14551,13890,14553,13871,14552,13851,14550,13832,14544,13813,14537,13883,14677,13947,14540xe" filled="t" fillcolor="#0000FF" stroked="f">
                <v:path arrowok="t"/>
                <v:fill type="solid"/>
              </v:shape>
              <v:shape style="position:absolute;left:16546;top:5625;width:2708;height:2168" type="#_x0000_t75">
                <v:imagedata r:id="rId41" o:title=""/>
              </v:shape>
              <v:shape style="position:absolute;left:17902;top:5628;width:1355;height:2164" type="#_x0000_t75">
                <v:imagedata r:id="rId42" o:title=""/>
              </v:shape>
              <v:shape style="position:absolute;left:16519;top:5598;width:2707;height:2165" type="#_x0000_t75">
                <v:imagedata r:id="rId43" o:title=""/>
              </v:shape>
            </v:group>
            <v:group style="position:absolute;left:16519;top:5598;width:2707;height:2165" coordorigin="16519,5598" coordsize="2707,2165">
              <v:shape style="position:absolute;left:16519;top:5598;width:2707;height:2165" coordorigin="16519,5598" coordsize="2707,2165" path="m16519,6681l17872,5598,19226,6681,17872,7763,16519,6681xe" filled="f" stroked="t" strokeweight=".249827pt" strokecolor="#404040">
                <v:path arrowok="t"/>
              </v:shape>
            </v:group>
            <v:group style="position:absolute;left:14988;top:6681;width:1424;height:8422" coordorigin="14988,6681" coordsize="1424,8422">
              <v:shape style="position:absolute;left:14988;top:6681;width:1424;height:8422" coordorigin="14988,6681" coordsize="1424,8422" path="m14988,15103l15340,15103,15340,6681,16412,6681e" filled="f" stroked="t" strokeweight=".99931pt" strokecolor="#0000FF">
                <v:path arrowok="t"/>
              </v:shape>
            </v:group>
            <v:group style="position:absolute;left:16378;top:6617;width:140;height:134" coordorigin="16378,6617" coordsize="140,134">
              <v:shape style="position:absolute;left:16378;top:6617;width:140;height:134" coordorigin="16378,6617" coordsize="140,134" path="m16395,6743l16395,6675,16395,6694,16392,6714,16386,6733,16378,6751,16395,6743xe" filled="t" fillcolor="#0000FF" stroked="f">
                <v:path arrowok="t"/>
                <v:fill type="solid"/>
              </v:shape>
              <v:shape style="position:absolute;left:16378;top:6617;width:140;height:134" coordorigin="16378,6617" coordsize="140,134" path="m16519,6681l16382,6617,16389,6636,16393,6655,16395,6675,16395,6743,16519,6681xe" filled="t" fillcolor="#0000FF" stroked="f">
                <v:path arrowok="t"/>
                <v:fill type="solid"/>
              </v:shape>
              <v:shape style="position:absolute;left:16652;top:8758;width:2500;height:854" type="#_x0000_t75">
                <v:imagedata r:id="rId44" o:title=""/>
              </v:shape>
              <v:shape style="position:absolute;left:16624;top:8731;width:2496;height:850" type="#_x0000_t75">
                <v:imagedata r:id="rId45" o:title=""/>
              </v:shape>
            </v:group>
            <v:group style="position:absolute;left:16625;top:8732;width:2495;height:849" coordorigin="16625,8732" coordsize="2495,849">
              <v:shape style="position:absolute;left:16625;top:8732;width:2495;height:849" coordorigin="16625,8732" coordsize="2495,849" path="m16625,8732l16625,9581,19120,9581,19120,8732,16625,8732xe" filled="f" stroked="t" strokeweight=".249827pt" strokecolor="#404040">
                <v:path arrowok="t"/>
              </v:shape>
            </v:group>
            <v:group style="position:absolute;left:16815;top:8999;width:702;height:2" coordorigin="16815,8999" coordsize="702,2">
              <v:shape style="position:absolute;left:16815;top:8999;width:702;height:2" coordorigin="16815,8999" coordsize="702,0" path="m16815,8999l17517,8999e" filled="f" stroked="t" strokeweight=".654360pt" strokecolor="#000000">
                <v:path arrowok="t"/>
              </v:shape>
            </v:group>
            <v:group style="position:absolute;left:17872;top:7763;width:2;height:364" coordorigin="17872,7763" coordsize="2,364">
              <v:shape style="position:absolute;left:17872;top:7763;width:2;height:364" coordorigin="17872,7763" coordsize="0,364" path="m17872,7763l17872,8127e" filled="f" stroked="t" strokeweight=".99931pt" strokecolor="#0000FF">
                <v:path arrowok="t"/>
              </v:shape>
            </v:group>
            <v:group style="position:absolute;left:17872;top:8367;width:2;height:258" coordorigin="17872,8367" coordsize="2,258">
              <v:shape style="position:absolute;left:17872;top:8367;width:2;height:258" coordorigin="17872,8367" coordsize="0,258" path="m17872,8367l17872,8625e" filled="f" stroked="t" strokeweight=".99931pt" strokecolor="#0000FF">
                <v:path arrowok="t"/>
              </v:shape>
            </v:group>
            <v:group style="position:absolute;left:17802;top:8591;width:134;height:140" coordorigin="17802,8591" coordsize="134,140">
              <v:shape style="position:absolute;left:17802;top:8591;width:134;height:140" coordorigin="17802,8591" coordsize="134,140" path="m17936,8594l17918,8601,17899,8605,17879,8607,17859,8607,17840,8604,17821,8599,17802,8591,17872,8732,17936,8594xe" filled="t" fillcolor="#0000FF" stroked="f">
                <v:path arrowok="t"/>
                <v:fill type="solid"/>
              </v:shape>
            </v:group>
            <v:group style="position:absolute;left:17754;top:8127;width:235;height:240" coordorigin="17754,8127" coordsize="235,240">
              <v:shape style="position:absolute;left:17754;top:8127;width:235;height:240" coordorigin="17754,8127" coordsize="235,240" path="m17754,8127l17754,8367,17989,8367,17989,8127,17754,8127xe" filled="t" fillcolor="#FFFFFF" stroked="f">
                <v:path arrowok="t"/>
                <v:fill type="solid"/>
              </v:shape>
            </v:group>
            <v:group style="position:absolute;left:11850;top:4598;width:6022;height:4311" coordorigin="11850,4598" coordsize="6022,4311">
              <v:shape style="position:absolute;left:11850;top:4598;width:6022;height:4311" coordorigin="11850,4598" coordsize="6022,4311" path="m17872,5598l17872,4598,13828,4598,13828,8910,11850,8910e" filled="f" stroked="t" strokeweight=".99931pt" strokecolor="#0000FF">
                <v:path arrowok="t"/>
              </v:shape>
            </v:group>
            <v:group style="position:absolute;left:11743;top:8840;width:142;height:133" coordorigin="11743,8840" coordsize="142,133">
              <v:shape style="position:absolute;left:11743;top:8840;width:142;height:133" coordorigin="11743,8840" coordsize="142,133" path="m11885,8840l11743,8910,11868,8967,11868,8915,11869,8896,11872,8877,11877,8858,11885,8840xe" filled="t" fillcolor="#0000FF" stroked="f">
                <v:path arrowok="t"/>
                <v:fill type="solid"/>
              </v:shape>
              <v:shape style="position:absolute;left:11743;top:8840;width:142;height:133" coordorigin="11743,8840" coordsize="142,133" path="m11882,8973l11875,8954,11870,8935,11868,8915,11868,8967,11882,8973xe" filled="t" fillcolor="#0000FF" stroked="f">
                <v:path arrowok="t"/>
                <v:fill type="solid"/>
              </v:shape>
            </v:group>
            <v:group style="position:absolute;left:17763;top:4701;width:275;height:240" coordorigin="17763,4701" coordsize="275,240">
              <v:shape style="position:absolute;left:17763;top:4701;width:275;height:240" coordorigin="17763,4701" coordsize="275,240" path="m17763,4701l17763,4941,18038,4941,18038,4701,17763,4701xe" filled="t" fillcolor="#FFFFFF" stroked="f">
                <v:path arrowok="t"/>
                <v:fill type="solid"/>
              </v:shape>
              <v:shape style="position:absolute;left:16652;top:12120;width:2500;height:996" type="#_x0000_t75">
                <v:imagedata r:id="rId46" o:title=""/>
              </v:shape>
              <v:shape style="position:absolute;left:16624;top:12093;width:2496;height:992" type="#_x0000_t75">
                <v:imagedata r:id="rId47" o:title=""/>
              </v:shape>
            </v:group>
            <v:group style="position:absolute;left:16625;top:12093;width:2495;height:991" coordorigin="16625,12093" coordsize="2495,991">
              <v:shape style="position:absolute;left:16625;top:12093;width:2495;height:991" coordorigin="16625,12093" coordsize="2495,991" path="m16625,12093l16625,13084,19120,13084,19120,12093,16625,12093xe" filled="f" stroked="t" strokeweight=".249827pt" strokecolor="#404040">
                <v:path arrowok="t"/>
              </v:shape>
              <v:shape style="position:absolute;left:20102;top:11303;width:2499;height:855" type="#_x0000_t75">
                <v:imagedata r:id="rId48" o:title=""/>
              </v:shape>
              <v:shape style="position:absolute;left:20075;top:11276;width:2495;height:852" type="#_x0000_t75">
                <v:imagedata r:id="rId49" o:title=""/>
              </v:shape>
            </v:group>
            <v:group style="position:absolute;left:20076;top:11277;width:2494;height:850" coordorigin="20076,11277" coordsize="2494,850">
              <v:shape style="position:absolute;left:20076;top:11277;width:2494;height:850" coordorigin="20076,11277" coordsize="2494,850" path="m20076,11277l20076,12127,22570,12127,22570,11277,20076,11277xe" filled="f" stroked="t" strokeweight=".249827pt" strokecolor="#404040">
                <v:path arrowok="t"/>
              </v:shape>
              <v:shape style="position:absolute;left:20102;top:12521;width:2499;height:855" type="#_x0000_t75">
                <v:imagedata r:id="rId50" o:title=""/>
              </v:shape>
              <v:shape style="position:absolute;left:20075;top:12494;width:2495;height:852" type="#_x0000_t75">
                <v:imagedata r:id="rId51" o:title=""/>
              </v:shape>
            </v:group>
            <v:group style="position:absolute;left:20076;top:12495;width:2494;height:850" coordorigin="20076,12495" coordsize="2494,850">
              <v:shape style="position:absolute;left:20076;top:12495;width:2494;height:850" coordorigin="20076,12495" coordsize="2494,850" path="m20076,12495l20076,13345,22570,13345,22570,12495,20076,12495xe" filled="f" stroked="t" strokeweight=".249827pt" strokecolor="#404040">
                <v:path arrowok="t"/>
              </v:shape>
            </v:group>
            <v:group style="position:absolute;left:21323;top:12127;width:2;height:261" coordorigin="21323,12127" coordsize="2,261">
              <v:shape style="position:absolute;left:21323;top:12127;width:2;height:261" coordorigin="21323,12127" coordsize="0,261" path="m21323,12127l21323,12388e" filled="f" stroked="t" strokeweight=".99931pt" strokecolor="#0000FF">
                <v:path arrowok="t"/>
              </v:shape>
            </v:group>
            <v:group style="position:absolute;left:21253;top:12354;width:134;height:140" coordorigin="21253,12354" coordsize="134,140">
              <v:shape style="position:absolute;left:21253;top:12354;width:134;height:140" coordorigin="21253,12354" coordsize="134,140" path="m21386,12358l21368,12365,21349,12369,21329,12371,21309,12371,21290,12368,21271,12362,21253,12354,21323,12495,21386,12358xe" filled="t" fillcolor="#0000FF" stroked="f">
                <v:path arrowok="t"/>
                <v:fill type="solid"/>
              </v:shape>
              <v:shape style="position:absolute;left:20105;top:14943;width:2494;height:680" type="#_x0000_t75">
                <v:imagedata r:id="rId52" o:title=""/>
              </v:shape>
              <v:shape style="position:absolute;left:20104;top:14941;width:2196;height:631" type="#_x0000_t75">
                <v:imagedata r:id="rId53" o:title=""/>
              </v:shape>
              <v:shape style="position:absolute;left:22410;top:15424;width:161;height:165" type="#_x0000_t75">
                <v:imagedata r:id="rId54" o:title=""/>
              </v:shape>
              <v:shape style="position:absolute;left:20076;top:14914;width:2494;height:680" type="#_x0000_t75">
                <v:imagedata r:id="rId55" o:title=""/>
              </v:shape>
            </v:group>
            <v:group style="position:absolute;left:20076;top:14914;width:2494;height:680" coordorigin="20076,14914" coordsize="2494,680">
              <v:shape style="position:absolute;left:20076;top:14914;width:2494;height:680" coordorigin="20076,14914" coordsize="2494,680" path="m20416,15594l22230,15594,22312,15584,22386,15556,22451,15513,22504,15455,22543,15387,22565,15310,22570,15254,22569,15227,22552,15147,22519,15076,22470,15014,22409,14966,22337,14932,22258,14916,22230,14914,20416,14914,20335,14924,20260,14952,20195,14996,20142,15054,20103,15122,20081,15199,20076,15254,20077,15282,20094,15362,20127,15434,20176,15495,20237,15543,20309,15577,20388,15593,20416,15594xe" filled="f" stroked="t" strokeweight=".249827pt" strokecolor="#404040">
                <v:path arrowok="t"/>
              </v:shape>
            </v:group>
            <v:group style="position:absolute;left:19120;top:10852;width:2203;height:1737" coordorigin="19120,10852" coordsize="2203,1737">
              <v:shape style="position:absolute;left:19120;top:10852;width:2203;height:1737" coordorigin="19120,10852" coordsize="2203,1737" path="m19120,12589l19545,12589,19545,10852,21323,10852,21323,11170e" filled="f" stroked="t" strokeweight=".99931pt" strokecolor="#0000FF">
                <v:path arrowok="t"/>
              </v:shape>
            </v:group>
            <v:group style="position:absolute;left:21253;top:11136;width:134;height:140" coordorigin="21253,11136" coordsize="134,140">
              <v:shape style="position:absolute;left:21253;top:11136;width:134;height:140" coordorigin="21253,11136" coordsize="134,140" path="m21386,11140l21368,11147,21349,11151,21329,11153,21309,11153,21290,11150,21271,11144,21253,11136,21323,11277,21386,11140xe" filled="t" fillcolor="#0000FF" stroked="f">
                <v:path arrowok="t"/>
                <v:fill type="solid"/>
              </v:shape>
              <v:shape style="position:absolute;left:20102;top:13732;width:2499;height:854" type="#_x0000_t75">
                <v:imagedata r:id="rId56" o:title=""/>
              </v:shape>
              <v:shape style="position:absolute;left:20075;top:13705;width:2495;height:850" type="#_x0000_t75">
                <v:imagedata r:id="rId57" o:title=""/>
              </v:shape>
            </v:group>
            <v:group style="position:absolute;left:21323;top:13345;width:2;height:253" coordorigin="21323,13345" coordsize="2,253">
              <v:shape style="position:absolute;left:21323;top:13345;width:2;height:253" coordorigin="21323,13345" coordsize="0,253" path="m21323,13345l21323,13599e" filled="f" stroked="t" strokeweight=".99931pt" strokecolor="#0000FF">
                <v:path arrowok="t"/>
              </v:shape>
            </v:group>
            <v:group style="position:absolute;left:21253;top:13565;width:134;height:140" coordorigin="21253,13565" coordsize="134,140">
              <v:shape style="position:absolute;left:21253;top:13565;width:134;height:140" coordorigin="21253,13565" coordsize="134,140" path="m21387,13568l21368,13574,21349,13579,21329,13581,21310,13580,21290,13577,21271,13572,21253,13565,21323,13705,21387,13568xe" filled="t" fillcolor="#0000FF" stroked="f">
                <v:path arrowok="t"/>
                <v:fill type="solid"/>
              </v:shape>
            </v:group>
            <v:group style="position:absolute;left:21253;top:14774;width:134;height:140" coordorigin="21253,14774" coordsize="134,140">
              <v:shape style="position:absolute;left:21253;top:14774;width:134;height:140" coordorigin="21253,14774" coordsize="134,140" path="m21386,14777l21368,14784,21349,14789,21329,14791,21309,14790,21290,14787,21271,14782,21253,14774,21323,14914,21386,14777xe" filled="t" fillcolor="#0000FF" stroked="f">
                <v:path arrowok="t"/>
                <v:fill type="solid"/>
              </v:shape>
            </v:group>
            <v:group style="position:absolute;left:4882;top:6925;width:140;height:134" coordorigin="4882,6925" coordsize="140,134">
              <v:shape style="position:absolute;left:4882;top:6925;width:140;height:134" coordorigin="4882,6925" coordsize="140,134" path="m4898,7052l4898,6983,4897,7002,4895,7022,4889,7041,4882,7060,4898,7052xe" filled="t" fillcolor="#0000FF" stroked="f">
                <v:path arrowok="t"/>
                <v:fill type="solid"/>
              </v:shape>
              <v:shape style="position:absolute;left:4882;top:6925;width:140;height:134" coordorigin="4882,6925" coordsize="140,134" path="m5022,6989l4885,6925,4892,6944,4896,6963,4898,6983,4898,7052,5022,6989xe" filled="t" fillcolor="#0000FF" stroked="f">
                <v:path arrowok="t"/>
                <v:fill type="solid"/>
              </v:shape>
            </v:group>
            <v:group style="position:absolute;left:4222;top:4457;width:1465;height:1877" coordorigin="4222,4457" coordsize="1465,1877">
              <v:shape style="position:absolute;left:4222;top:4457;width:1465;height:1877" coordorigin="4222,4457" coordsize="1465,1877" path="m4222,6333l4881,6333,4881,4457,5687,4457e" filled="f" stroked="t" strokeweight=".99931pt" strokecolor="#0000FF">
                <v:path arrowok="t"/>
              </v:shape>
            </v:group>
            <v:group style="position:absolute;left:5653;top:4393;width:140;height:134" coordorigin="5653,4393" coordsize="140,134">
              <v:shape style="position:absolute;left:5653;top:4393;width:140;height:134" coordorigin="5653,4393" coordsize="140,134" path="m5669,4519l5669,4450,5669,4470,5666,4490,5661,4509,5653,4527,5669,4519xe" filled="t" fillcolor="#0000FF" stroked="f">
                <v:path arrowok="t"/>
                <v:fill type="solid"/>
              </v:shape>
              <v:shape style="position:absolute;left:5653;top:4393;width:140;height:134" coordorigin="5653,4393" coordsize="140,134" path="m5794,4457l5656,4393,5663,4411,5667,4431,5669,4450,5669,4519,5794,4457xe" filled="t" fillcolor="#0000FF" stroked="f">
                <v:path arrowok="t"/>
                <v:fill type="solid"/>
              </v:shape>
            </v:group>
            <v:group style="position:absolute;left:6715;top:5438;width:134;height:140" coordorigin="6715,5438" coordsize="134,140">
              <v:shape style="position:absolute;left:6715;top:5438;width:134;height:140" coordorigin="6715,5438" coordsize="134,140" path="m6849,5441l6830,5447,6811,5452,6792,5454,6772,5453,6753,5450,6733,5445,6715,5438,6785,5578,6849,5441xe" filled="t" fillcolor="#0000FF" stroked="f">
                <v:path arrowok="t"/>
                <v:fill type="solid"/>
              </v:shape>
              <v:shape style="position:absolute;left:1730;top:2610;width:2380;height:754" type="#_x0000_t75">
                <v:imagedata r:id="rId58" o:title=""/>
              </v:shape>
              <v:shape style="position:absolute;left:1729;top:2608;width:2046;height:688" type="#_x0000_t75">
                <v:imagedata r:id="rId59" o:title=""/>
              </v:shape>
              <v:shape style="position:absolute;left:2101;top:2613;width:1739;height:754" type="#_x0000_t75">
                <v:imagedata r:id="rId60" o:title=""/>
              </v:shape>
              <v:shape style="position:absolute;left:2106;top:2626;width:2005;height:741" type="#_x0000_t75">
                <v:imagedata r:id="rId61" o:title=""/>
              </v:shape>
              <v:shape style="position:absolute;left:1701;top:2581;width:2380;height:754" type="#_x0000_t75">
                <v:imagedata r:id="rId62" o:title=""/>
              </v:shape>
            </v:group>
            <v:group style="position:absolute;left:1701;top:2581;width:2380;height:754" coordorigin="1701,2581" coordsize="2380,754">
              <v:shape style="position:absolute;left:1701;top:2581;width:2380;height:754" coordorigin="1701,2581" coordsize="2380,754" path="m2077,3335l3704,3335,3765,3330,3851,3306,3927,3263,3990,3204,4039,3132,4070,3050,4079,2990,4080,2959,4079,2928,4070,2868,4039,2786,3990,2713,3927,2654,3851,2611,3765,2586,3704,2581,2077,2581,2016,2586,1931,2611,1855,2654,1791,2713,1743,2786,1712,2868,1702,2928,1701,2959,1702,2990,1712,3050,1743,3132,1791,3204,1855,3263,1931,3306,2016,3330,2077,3335xe" filled="f" stroked="t" strokeweight=".249827pt" strokecolor="#404040">
                <v:path arrowok="t"/>
              </v:shape>
            </v:group>
            <v:group style="position:absolute;left:2891;top:3335;width:2;height:473" coordorigin="2891,3335" coordsize="2,473">
              <v:shape style="position:absolute;left:2891;top:3335;width:2;height:473" coordorigin="2891,3335" coordsize="0,473" path="m2891,3335l2891,3808e" filled="f" stroked="t" strokeweight=".99931pt" strokecolor="#0000FF">
                <v:path arrowok="t"/>
              </v:shape>
            </v:group>
            <v:group style="position:absolute;left:2820;top:3774;width:134;height:140" coordorigin="2820,3774" coordsize="134,140">
              <v:shape style="position:absolute;left:2820;top:3774;width:134;height:140" coordorigin="2820,3774" coordsize="134,140" path="m2954,3778l2935,3784,2916,3788,2897,3790,2877,3790,2858,3787,2838,3782,2820,3774,2891,3915,2954,3778xe" filled="t" fillcolor="#0000FF" stroked="f">
                <v:path arrowok="t"/>
                <v:fill type="solid"/>
              </v:shape>
              <v:shape style="position:absolute;left:1586;top:5604;width:2668;height:1515" type="#_x0000_t75">
                <v:imagedata r:id="rId63" o:title=""/>
              </v:shape>
              <v:shape style="position:absolute;left:1558;top:5578;width:2664;height:1512" type="#_x0000_t75">
                <v:imagedata r:id="rId64" o:title=""/>
              </v:shape>
            </v:group>
            <v:group style="position:absolute;left:1559;top:5578;width:2663;height:1510" coordorigin="1559,5578" coordsize="2663,1510">
              <v:shape style="position:absolute;left:1559;top:5578;width:2663;height:1510" coordorigin="1559,5578" coordsize="2663,1510" path="m1559,5578l1559,7088,4222,7088,4222,5578,1559,5578xe" filled="f" stroked="t" strokeweight=".249827pt" strokecolor="#404040">
                <v:path arrowok="t"/>
              </v:shape>
            </v:group>
            <v:group style="position:absolute;left:2820;top:5438;width:134;height:140" coordorigin="2820,5438" coordsize="134,140">
              <v:shape style="position:absolute;left:2820;top:5438;width:134;height:140" coordorigin="2820,5438" coordsize="134,140" path="m2954,5441l2935,5447,2916,5452,2897,5454,2877,5453,2858,5450,2838,5445,2820,5438,2891,5578,2954,5441xe" filled="t" fillcolor="#0000FF" stroked="f">
                <v:path arrowok="t"/>
                <v:fill type="solid"/>
              </v:shape>
              <v:shape style="position:absolute;left:9220;top:4034;width:2555;height:855" type="#_x0000_t75">
                <v:imagedata r:id="rId65" o:title=""/>
              </v:shape>
              <v:shape style="position:absolute;left:9192;top:4007;width:2551;height:852" type="#_x0000_t75">
                <v:imagedata r:id="rId66" o:title=""/>
              </v:shape>
            </v:group>
            <v:group style="position:absolute;left:10399;top:5404;width:134;height:140" coordorigin="10399,5404" coordsize="134,140">
              <v:shape style="position:absolute;left:10399;top:5404;width:134;height:140" coordorigin="10399,5404" coordsize="134,140" path="m10532,5407l10514,5414,10495,5419,10475,5421,10455,5420,10436,5417,10417,5412,10399,5404,10469,5544,10532,5407xe" filled="t" fillcolor="#0000FF" stroked="f">
                <v:path arrowok="t"/>
                <v:fill type="solid"/>
              </v:shape>
              <v:shape style="position:absolute;left:12712;top:9803;width:2402;height:1898" type="#_x0000_t75">
                <v:imagedata r:id="rId67" o:title=""/>
              </v:shape>
              <v:shape style="position:absolute;left:12710;top:9802;width:1208;height:1900" type="#_x0000_t75">
                <v:imagedata r:id="rId68" o:title=""/>
              </v:shape>
              <v:shape style="position:absolute;left:12709;top:10750;width:1210;height:950" type="#_x0000_t75">
                <v:imagedata r:id="rId69" o:title=""/>
              </v:shape>
              <v:shape style="position:absolute;left:13913;top:9803;width:1202;height:1895" type="#_x0000_t75">
                <v:imagedata r:id="rId70" o:title=""/>
              </v:shape>
              <v:shape style="position:absolute;left:13916;top:9805;width:1200;height:948" type="#_x0000_t75">
                <v:imagedata r:id="rId71" o:title=""/>
              </v:shape>
              <v:shape style="position:absolute;left:12683;top:9774;width:2402;height:1898" type="#_x0000_t75">
                <v:imagedata r:id="rId72" o:title=""/>
              </v:shape>
            </v:group>
            <v:group style="position:absolute;left:12683;top:9774;width:2402;height:1898" coordorigin="12683,9774" coordsize="2402,1898">
              <v:shape style="position:absolute;left:12683;top:9774;width:2402;height:1898" coordorigin="12683,9774" coordsize="2402,1898" path="m12683,10722l13883,9774,15085,10722,13883,11672,12683,10722xe" filled="f" stroked="t" strokeweight=".249827pt" strokecolor="#404040">
                <v:path arrowok="t"/>
              </v:shape>
            </v:group>
            <v:group style="position:absolute;left:13883;top:11672;width:2;height:125" coordorigin="13883,11672" coordsize="2,125">
              <v:shape style="position:absolute;left:13883;top:11672;width:2;height:125" coordorigin="13883,11672" coordsize="0,125" path="m13883,11672l13883,11797e" filled="f" stroked="t" strokeweight=".99931pt" strokecolor="#0000FF">
                <v:path arrowok="t"/>
              </v:shape>
            </v:group>
            <v:group style="position:absolute;left:13883;top:12037;width:2;height:20" coordorigin="13883,12037" coordsize="2,20">
              <v:shape style="position:absolute;left:13883;top:12037;width:2;height:20" coordorigin="13883,12037" coordsize="0,20" path="m13883,12037l13883,12057e" filled="f" stroked="t" strokeweight=".99931pt" strokecolor="#0000FF">
                <v:path arrowok="t"/>
              </v:shape>
            </v:group>
            <v:group style="position:absolute;left:13813;top:12023;width:134;height:140" coordorigin="13813,12023" coordsize="134,140">
              <v:shape style="position:absolute;left:13813;top:12023;width:134;height:140" coordorigin="13813,12023" coordsize="134,140" path="m13947,12026l13928,12033,13909,12038,13890,12040,13870,12039,13851,12036,13832,12031,13813,12023,13883,12164,13947,12026xe" filled="t" fillcolor="#0000FF" stroked="f">
                <v:path arrowok="t"/>
                <v:fill type="solid"/>
              </v:shape>
            </v:group>
            <v:group style="position:absolute;left:13745;top:11797;width:276;height:240" coordorigin="13745,11797" coordsize="276,240">
              <v:shape style="position:absolute;left:13745;top:11797;width:276;height:240" coordorigin="13745,11797" coordsize="276,240" path="m13745,11797l13745,12037,14021,12037,14021,11797,13745,11797xe" filled="t" fillcolor="#FFFFFF" stroked="f">
                <v:path arrowok="t"/>
                <v:fill type="solid"/>
              </v:shape>
            </v:group>
            <v:group style="position:absolute;left:15085;top:9157;width:1434;height:1565" coordorigin="15085,9157" coordsize="1434,1565">
              <v:shape style="position:absolute;left:15085;top:9157;width:1434;height:1565" coordorigin="15085,9157" coordsize="1434,1565" path="m15085,10722l15279,10722,15284,10700,15296,10682,15313,10669,15335,10664,15359,10667,15378,10678,15392,10694,15399,10714,15697,10722,15697,9157,16519,9157e" filled="f" stroked="t" strokeweight=".99931pt" strokecolor="#0000FF">
                <v:path arrowok="t"/>
              </v:shape>
            </v:group>
            <v:group style="position:absolute;left:16485;top:9093;width:140;height:134" coordorigin="16485,9093" coordsize="140,134">
              <v:shape style="position:absolute;left:16485;top:9093;width:140;height:134" coordorigin="16485,9093" coordsize="140,134" path="m16501,9219l16501,9150,16500,9170,16497,9189,16492,9208,16485,9227,16501,9219xe" filled="t" fillcolor="#0000FF" stroked="f">
                <v:path arrowok="t"/>
                <v:fill type="solid"/>
              </v:shape>
              <v:shape style="position:absolute;left:16485;top:9093;width:140;height:134" coordorigin="16485,9093" coordsize="140,134" path="m16625,9157l16488,9093,16495,9112,16499,9131,16501,9150,16501,9219,16625,9157xe" filled="t" fillcolor="#0000FF" stroked="f">
                <v:path arrowok="t"/>
                <v:fill type="solid"/>
              </v:shape>
            </v:group>
            <v:group style="position:absolute;left:15622;top:9704;width:235;height:241" coordorigin="15622,9704" coordsize="235,241">
              <v:shape style="position:absolute;left:15622;top:9704;width:235;height:241" coordorigin="15622,9704" coordsize="235,241" path="m15622,9704l15622,9945,15856,9945,15856,9704,15622,9704xe" filled="t" fillcolor="#FFFFFF" stroked="f">
                <v:path arrowok="t"/>
                <v:fill type="solid"/>
              </v:shape>
              <v:shape style="position:absolute;left:9220;top:10325;width:2555;height:854" type="#_x0000_t75">
                <v:imagedata r:id="rId73" o:title=""/>
              </v:shape>
              <v:shape style="position:absolute;left:9192;top:10298;width:2551;height:850" type="#_x0000_t75">
                <v:imagedata r:id="rId74" o:title=""/>
              </v:shape>
            </v:group>
            <v:group style="position:absolute;left:9193;top:10298;width:2550;height:849" coordorigin="9193,10298" coordsize="2550,849">
              <v:shape style="position:absolute;left:9193;top:10298;width:2550;height:849" coordorigin="9193,10298" coordsize="2550,849" path="m9193,10298l9193,11148,11743,11148,11743,10298,9193,10298xe" filled="f" stroked="t" strokeweight=".249827pt" strokecolor="#404040">
                <v:path arrowok="t"/>
              </v:shape>
            </v:group>
            <v:group style="position:absolute;left:10399;top:10157;width:134;height:142" coordorigin="10399,10157" coordsize="134,142">
              <v:shape style="position:absolute;left:10399;top:10157;width:134;height:142" coordorigin="10399,10157" coordsize="134,142" path="m10532,10160l10514,10167,10495,10171,10475,10173,10455,10173,10436,10170,10417,10165,10399,10157,10469,10298,10532,10160xe" filled="t" fillcolor="#0000FF" stroked="f">
                <v:path arrowok="t"/>
                <v:fill type="solid"/>
              </v:shape>
            </v:group>
            <v:group style="position:absolute;left:8548;top:4433;width:538;height:2556" coordorigin="8548,4433" coordsize="538,2556">
              <v:shape style="position:absolute;left:8548;top:4433;width:538;height:2556" coordorigin="8548,4433" coordsize="538,2556" path="m8548,6989l8955,6989,8955,4433,9087,4433e" filled="f" stroked="t" strokeweight=".99931pt" strokecolor="#0000FF">
                <v:path arrowok="t"/>
              </v:shape>
            </v:group>
            <v:group style="position:absolute;left:9053;top:4370;width:140;height:134" coordorigin="9053,4370" coordsize="140,134">
              <v:shape style="position:absolute;left:9053;top:4370;width:140;height:134" coordorigin="9053,4370" coordsize="140,134" path="m9070,4495l9070,4427,9069,4446,9066,4466,9061,4485,9053,4503,9070,4495xe" filled="t" fillcolor="#0000FF" stroked="f">
                <v:path arrowok="t"/>
                <v:fill type="solid"/>
              </v:shape>
              <v:shape style="position:absolute;left:9053;top:4370;width:140;height:134" coordorigin="9053,4370" coordsize="140,134" path="m9193,4433l9056,4370,9063,4388,9068,4407,9070,4427,9070,4495,9193,4433xe" filled="t" fillcolor="#0000FF" stroked="f">
                <v:path arrowok="t"/>
                <v:fill type="solid"/>
              </v:shape>
            </v:group>
            <v:group style="position:absolute;left:8816;top:5591;width:276;height:240" coordorigin="8816,5591" coordsize="276,240">
              <v:shape style="position:absolute;left:8816;top:5591;width:276;height:240" coordorigin="8816,5591" coordsize="276,240" path="m8816,5591l8816,5830,9092,5830,9092,5591,8816,5591xe" filled="t" fillcolor="#FFFFFF" stroked="f">
                <v:path arrowok="t"/>
                <v:fill type="solid"/>
              </v:shape>
              <v:shape style="position:absolute;left:16652;top:10283;width:2500;height:1081" type="#_x0000_t75">
                <v:imagedata r:id="rId75" o:title=""/>
              </v:shape>
              <v:shape style="position:absolute;left:16624;top:10256;width:2496;height:1077" type="#_x0000_t75">
                <v:imagedata r:id="rId76" o:title=""/>
              </v:shape>
            </v:group>
            <v:group style="position:absolute;left:17872;top:9581;width:2;height:569" coordorigin="17872,9581" coordsize="2,569">
              <v:shape style="position:absolute;left:17872;top:9581;width:2;height:569" coordorigin="17872,9581" coordsize="0,569" path="m17872,9581l17872,10150e" filled="f" stroked="t" strokeweight=".99931pt" strokecolor="#0000FF">
                <v:path arrowok="t"/>
              </v:shape>
            </v:group>
            <v:group style="position:absolute;left:17802;top:10116;width:134;height:140" coordorigin="17802,10116" coordsize="134,140">
              <v:shape style="position:absolute;left:17802;top:10116;width:134;height:140" coordorigin="17802,10116" coordsize="134,140" path="m17936,10119l17918,10126,17899,10130,17879,10132,17859,10132,17840,10129,17821,10124,17802,10116,17872,10257,17936,10119xe" filled="t" fillcolor="#0000FF" stroked="f">
                <v:path arrowok="t"/>
                <v:fill type="solid"/>
              </v:shape>
            </v:group>
            <v:group style="position:absolute;left:17802;top:11952;width:134;height:142" coordorigin="17802,11952" coordsize="134,142">
              <v:shape style="position:absolute;left:17802;top:11952;width:134;height:142" coordorigin="17802,11952" coordsize="134,142" path="m17936,11955l17917,11962,17898,11966,17879,11968,17859,11968,17840,11965,17821,11960,17802,11952,17872,12093,17936,11955xe" filled="t" fillcolor="#0000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-.062452pt;width:73.568487pt;height:11.728113pt;mso-position-horizontal-relative:page;mso-position-vertical-relative:page;z-index:-500" coordorigin="0,-1" coordsize="1471,235">
            <v:group style="position:absolute;left:1;top:0;width:2;height:199" coordorigin="1,0" coordsize="2,199">
              <v:shape style="position:absolute;left:1;top:0;width:2;height:199" coordorigin="1,0" coordsize="0,199" path="m1,0l1,199e" filled="f" stroked="t" strokeweight=".124914pt" strokecolor="#FF00FF">
                <v:path arrowok="t"/>
              </v:shape>
              <v:shape style="position:absolute;left:26;top:26;width:1445;height:207" type="#_x0000_t75">
                <v:imagedata r:id="rId77" o:title=""/>
              </v:shape>
            </v:group>
            <w10:wrap type="none"/>
          </v:group>
        </w:pict>
      </w:r>
      <w:r>
        <w:rPr/>
        <w:pict>
          <v:shape style="position:absolute;margin-left:1003.679749pt;margin-top:-54.469742pt;width:125.058496pt;height:55.379113pt;mso-position-horizontal-relative:page;mso-position-vertical-relative:paragraph;z-index:-4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4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2" w:space="0" w:color="404040"/>
                          <w:left w:val="single" w:sz="2" w:space="0" w:color="404040"/>
                          <w:bottom w:val="single" w:sz="2" w:space="0" w:color="404040"/>
                          <w:right w:val="single" w:sz="2" w:space="0" w:color="404040"/>
                        </w:tcBorders>
                      </w:tcPr>
                      <w:p>
                        <w:pPr>
                          <w:pStyle w:val="TableParagraph"/>
                          <w:spacing w:line="240" w:lineRule="exact" w:before="50"/>
                          <w:ind w:left="174" w:right="174" w:hanging="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Initiate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view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red,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espon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roce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ures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247" w:type="dxa"/>
                        <w:tcBorders>
                          <w:top w:val="single" w:sz="2" w:space="0" w:color="404040"/>
                          <w:left w:val="nil" w:sz="6" w:space="0" w:color="auto"/>
                          <w:bottom w:val="nil" w:sz="6" w:space="0" w:color="auto"/>
                          <w:right w:val="single" w:sz="8" w:space="0" w:color="0000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tcBorders>
                          <w:top w:val="single" w:sz="2" w:space="0" w:color="404040"/>
                          <w:left w:val="single" w:sz="8" w:space="0" w:color="0000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170"/>
        <w:jc w:val="right"/>
        <w:rPr>
          <w:b w:val="0"/>
          <w:bCs w:val="0"/>
        </w:rPr>
      </w:pPr>
      <w:r>
        <w:rPr>
          <w:spacing w:val="0"/>
          <w:w w:val="95"/>
        </w:rPr>
        <w:t>END</w:t>
      </w:r>
      <w:r>
        <w:rPr>
          <w:b w:val="0"/>
          <w:bCs w:val="0"/>
          <w:spacing w:val="0"/>
          <w:w w:val="100"/>
        </w:rPr>
      </w:r>
    </w:p>
    <w:sectPr>
      <w:type w:val="continuous"/>
      <w:pgSz w:w="23811" w:h="16840" w:orient="landscape"/>
      <w:pgMar w:top="620" w:bottom="280" w:left="820" w:right="1140"/>
      <w:cols w:num="2" w:equalWidth="0">
        <w:col w:w="13761" w:space="40"/>
        <w:col w:w="8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1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Plotnikov, Vitaliy</dc:creator>
  <cp:keywords>&lt;Phase 1: Planning and Obtaining Trustees’ Directions&gt; &lt;Phase 2:Revision&gt; &lt;Phase 3:Internal Reviews and Sign-offs&gt; &lt;Phase 4:External Consultations&gt; &lt;Phase 5:Committee/Board Approvals&gt; &lt;Phase 6:Implementation&gt;</cp:keywords>
  <dcterms:created xsi:type="dcterms:W3CDTF">2017-05-01T11:34:36Z</dcterms:created>
  <dcterms:modified xsi:type="dcterms:W3CDTF">2017-05-01T11:34:36Z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2017-05-01T00:00:00Z</vt:filetime>
  </property>
</Properties>
</file>