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3447" w:right="3425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ict</w:t>
      </w:r>
      <w:r>
        <w:rPr>
          <w:rFonts w:ascii="Tahoma" w:hAnsi="Tahoma" w:cs="Tahoma" w:eastAsia="Tahoma"/>
          <w:sz w:val="24"/>
          <w:szCs w:val="24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choo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99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99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0" w:after="0" w:line="288" w:lineRule="exact"/>
        <w:ind w:left="2872" w:right="2855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ly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dvi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-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AC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99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99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99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3" w:lineRule="exact"/>
        <w:ind w:left="4633" w:right="4612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1"/>
        </w:rPr>
        <w:t>May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99"/>
          <w:b/>
          <w:bCs/>
          <w:position w:val="-1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99"/>
          <w:b/>
          <w:bCs/>
          <w:position w:val="-1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99"/>
          <w:b/>
          <w:bCs/>
          <w:position w:val="-1"/>
        </w:rPr>
        <w:t>16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59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TDSB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unity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dvi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y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39" w:lineRule="auto"/>
        <w:ind w:left="820" w:right="828" w:firstLine="-360"/>
        <w:jc w:val="left"/>
        <w:tabs>
          <w:tab w:pos="8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ity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ory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ovi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oing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ity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vice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pecif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olicy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wel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ity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inter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20" w:right="105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ommunity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pecif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requ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6" w:after="0" w:line="290" w:lineRule="exact"/>
        <w:ind w:left="820" w:right="499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iii.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ity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cy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indic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ositi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edu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under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90" w:lineRule="exact"/>
        <w:ind w:left="820" w:right="41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idera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under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ding</w:t>
      </w:r>
      <w:r>
        <w:rPr>
          <w:rFonts w:ascii="Tahoma" w:hAnsi="Tahoma" w:cs="Tahoma" w:eastAsia="Tahoma"/>
          <w:sz w:val="24"/>
          <w:szCs w:val="24"/>
          <w:spacing w:val="-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ositi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hrough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mong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ind w:left="8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mber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hip.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820" w:right="461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ommunity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ory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vice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ccept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7" w:lineRule="exact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v.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ovi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fe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ck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mp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ct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rly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2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69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Manda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820" w:right="187" w:firstLine="-360"/>
        <w:jc w:val="left"/>
        <w:tabs>
          <w:tab w:pos="8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rly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ory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AC)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vice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oncer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rly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olicy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ommunity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inter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oncer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idera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;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mber,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);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rovem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olicy;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6" w:after="0" w:line="290" w:lineRule="exact"/>
        <w:ind w:left="460" w:right="308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iii.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ntinue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ntegr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vice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ISD)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rk.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ider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ith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ct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820" w:right="229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Ful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derg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del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Sch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itie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mily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cy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59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  <w:t>b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  <w:t>h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ip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820" w:right="166" w:firstLine="-360"/>
        <w:jc w:val="left"/>
        <w:tabs>
          <w:tab w:pos="8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gni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ions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rks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young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dren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famili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;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;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inted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5" w:after="0" w:line="290" w:lineRule="exact"/>
        <w:ind w:left="820" w:right="291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Minim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number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ir(s).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Oth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privil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iii.</w:t>
      </w:r>
      <w:r>
        <w:rPr>
          <w:rFonts w:ascii="Tahoma" w:hAnsi="Tahoma" w:cs="Tahoma" w:eastAsia="Tahoma"/>
          <w:sz w:val="24"/>
          <w:szCs w:val="24"/>
          <w:spacing w:val="4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Va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nci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fill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by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intm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4"/>
          <w:szCs w:val="24"/>
          <w:spacing w:val="-1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by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ommi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820" w:right="773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3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llowing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ing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nting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follo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ors:</w:t>
      </w:r>
    </w:p>
    <w:p>
      <w:pPr>
        <w:jc w:val="left"/>
        <w:spacing w:after="0"/>
        <w:sectPr>
          <w:type w:val="continuous"/>
          <w:pgSz w:w="12240" w:h="15840"/>
          <w:pgMar w:top="840" w:bottom="280" w:left="860" w:right="860"/>
        </w:sectPr>
      </w:pPr>
      <w:rPr/>
    </w:p>
    <w:p>
      <w:pPr>
        <w:spacing w:before="12" w:after="0" w:line="238" w:lineRule="auto"/>
        <w:ind w:left="1540" w:right="185" w:firstLine="-360"/>
        <w:jc w:val="both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Repr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rict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ory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DCC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6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hip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–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uth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Repr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–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ntres</w:t>
      </w:r>
    </w:p>
    <w:p>
      <w:pPr>
        <w:spacing w:before="0" w:after="0" w:line="293" w:lineRule="exact"/>
        <w:ind w:left="1180" w:right="-2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Repr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–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4"/>
          <w:szCs w:val="24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lth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1180" w:right="-2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Repr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–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from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AC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der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ommunity)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1180" w:right="-2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–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Sp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Community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1180" w:right="-2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ity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iv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rom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Children’s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rvice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hi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dren’s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rvic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85" w:lineRule="exact"/>
        <w:ind w:left="154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ry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Child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long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),</w:t>
      </w:r>
      <w:r>
        <w:rPr>
          <w:rFonts w:ascii="Tahoma" w:hAnsi="Tahoma" w:cs="Tahoma" w:eastAsia="Tahoma"/>
          <w:sz w:val="24"/>
          <w:szCs w:val="24"/>
          <w:spacing w:val="-7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Public</w:t>
      </w:r>
      <w:r>
        <w:rPr>
          <w:rFonts w:ascii="Tahoma" w:hAnsi="Tahoma" w:cs="Tahoma" w:eastAsia="Tahoma"/>
          <w:sz w:val="24"/>
          <w:szCs w:val="24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lth,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rks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ore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ry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Recr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ion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–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ges</w:t>
      </w:r>
    </w:p>
    <w:p>
      <w:pPr>
        <w:spacing w:before="0" w:after="0" w:line="290" w:lineRule="exact"/>
        <w:ind w:left="1180" w:right="-2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ommunity</w:t>
      </w:r>
      <w:r>
        <w:rPr>
          <w:rFonts w:ascii="Tahoma" w:hAnsi="Tahoma" w:cs="Tahoma" w:eastAsia="Tahoma"/>
          <w:sz w:val="24"/>
          <w:szCs w:val="24"/>
          <w:spacing w:val="-1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7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mily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rly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ye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rv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ces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20" w:right="359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oin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d.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Only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ltern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h).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9" w:lineRule="exact"/>
        <w:ind w:left="8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mbers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nd</w:t>
      </w:r>
      <w:r>
        <w:rPr>
          <w:rFonts w:ascii="Tahoma" w:hAnsi="Tahoma" w:cs="Tahoma" w:eastAsia="Tahoma"/>
          <w:sz w:val="24"/>
          <w:szCs w:val="24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rv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)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lc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me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but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rmit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28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llowing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ing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nting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follo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w w:val="99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4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3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  <w:t>u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and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f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ice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w w:val="99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In</w:t>
      </w:r>
      <w:r>
        <w:rPr>
          <w:rFonts w:ascii="Tahoma" w:hAnsi="Tahoma" w:cs="Tahoma" w:eastAsia="Tahoma"/>
          <w:sz w:val="24"/>
          <w:szCs w:val="24"/>
          <w:spacing w:val="-4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in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f</w:t>
      </w:r>
      <w:r>
        <w:rPr>
          <w:rFonts w:ascii="Tahoma" w:hAnsi="Tahoma" w:cs="Tahoma" w:eastAsia="Tahoma"/>
          <w:sz w:val="24"/>
          <w:szCs w:val="24"/>
          <w:spacing w:val="-2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nt</w:t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it</w:t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  <w:t>y</w:t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,</w:t>
      </w:r>
      <w:r>
        <w:rPr>
          <w:rFonts w:ascii="Tahoma" w:hAnsi="Tahoma" w:cs="Tahoma" w:eastAsia="Tahoma"/>
          <w:sz w:val="24"/>
          <w:szCs w:val="24"/>
          <w:spacing w:val="-8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el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ion</w:t>
      </w:r>
      <w:r>
        <w:rPr>
          <w:rFonts w:ascii="Tahoma" w:hAnsi="Tahoma" w:cs="Tahoma" w:eastAsia="Tahoma"/>
          <w:sz w:val="24"/>
          <w:szCs w:val="24"/>
          <w:spacing w:val="-4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pr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ill</w:t>
      </w:r>
      <w:r>
        <w:rPr>
          <w:rFonts w:ascii="Tahoma" w:hAnsi="Tahoma" w:cs="Tahoma" w:eastAsia="Tahoma"/>
          <w:sz w:val="24"/>
          <w:szCs w:val="24"/>
          <w:spacing w:val="-2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in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clu</w:t>
      </w:r>
      <w:r>
        <w:rPr>
          <w:rFonts w:ascii="Tahoma" w:hAnsi="Tahoma" w:cs="Tahoma" w:eastAsia="Tahoma"/>
          <w:sz w:val="24"/>
          <w:szCs w:val="24"/>
          <w:spacing w:val="-3"/>
          <w:w w:val="100"/>
          <w:u w:val="single" w:color="000000"/>
          <w:position w:val="-2"/>
        </w:rPr>
        <w:t>d</w:t>
      </w:r>
      <w:r>
        <w:rPr>
          <w:rFonts w:ascii="Tahoma" w:hAnsi="Tahoma" w:cs="Tahoma" w:eastAsia="Tahoma"/>
          <w:sz w:val="24"/>
          <w:szCs w:val="24"/>
          <w:spacing w:val="-3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u w:val="single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-2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  <w:u w:val="single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llowin</w:t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  <w:t>g</w:t>
      </w:r>
      <w:r>
        <w:rPr>
          <w:rFonts w:ascii="Tahoma" w:hAnsi="Tahoma" w:cs="Tahoma" w:eastAsia="Tahoma"/>
          <w:sz w:val="24"/>
          <w:szCs w:val="24"/>
          <w:spacing w:val="2"/>
          <w:w w:val="100"/>
          <w:u w:val="single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u w:val="single" w:color="000000"/>
          <w:position w:val="-2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/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irs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b.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)</w:t>
      </w:r>
      <w:r>
        <w:rPr>
          <w:rFonts w:ascii="Tahoma" w:hAnsi="Tahoma" w:cs="Tahoma" w:eastAsia="Tahoma"/>
          <w:sz w:val="24"/>
          <w:szCs w:val="24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All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el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-y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ing</w:t>
      </w:r>
      <w:r>
        <w:rPr>
          <w:rFonts w:ascii="Tahoma" w:hAnsi="Tahoma" w:cs="Tahoma" w:eastAsia="Tahoma"/>
          <w:sz w:val="24"/>
          <w:szCs w:val="24"/>
          <w:spacing w:val="-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46" w:firstLine="-360"/>
        <w:jc w:val="left"/>
        <w:tabs>
          <w:tab w:pos="8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oint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ct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/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Community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equ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genda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ng,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nt,</w:t>
      </w:r>
      <w:r>
        <w:rPr>
          <w:rFonts w:ascii="Tahoma" w:hAnsi="Tahoma" w:cs="Tahoma" w:eastAsia="Tahoma"/>
          <w:sz w:val="24"/>
          <w:szCs w:val="24"/>
          <w:spacing w:val="-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on.</w:t>
      </w:r>
      <w:r>
        <w:rPr>
          <w:rFonts w:ascii="Tahoma" w:hAnsi="Tahoma" w:cs="Tahoma" w:eastAsia="Tahoma"/>
          <w:sz w:val="24"/>
          <w:szCs w:val="24"/>
          <w:spacing w:val="6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irs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lly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gree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pecif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divi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ibilit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820" w:right="231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ion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/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irs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/Vic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nduc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oincid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ith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office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ommunity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wing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fter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ing.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orking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roup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lop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dures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/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irs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41" w:lineRule="auto"/>
        <w:ind w:left="820" w:right="232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iii.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hould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ful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wn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oint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7" w:lineRule="exact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3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Memb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rs</w:t>
      </w:r>
      <w:r>
        <w:rPr>
          <w:rFonts w:ascii="Tahoma" w:hAnsi="Tahoma" w:cs="Tahoma" w:eastAsia="Tahoma"/>
          <w:sz w:val="24"/>
          <w:szCs w:val="24"/>
          <w:spacing w:val="-8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who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for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hr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on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ings</w:t>
      </w:r>
      <w:r>
        <w:rPr>
          <w:rFonts w:ascii="Tahoma" w:hAnsi="Tahoma" w:cs="Tahoma" w:eastAsia="Tahoma"/>
          <w:sz w:val="24"/>
          <w:szCs w:val="24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ign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by</w:t>
      </w:r>
      <w:r>
        <w:rPr>
          <w:rFonts w:ascii="Tahoma" w:hAnsi="Tahoma" w:cs="Tahoma" w:eastAsia="Tahoma"/>
          <w:sz w:val="24"/>
          <w:szCs w:val="24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782" w:right="5323"/>
        <w:jc w:val="center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irs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99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ir.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4b.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anding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oups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llowing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nding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ciliti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orking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ii.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2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ic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Sh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ng</w:t>
      </w:r>
      <w:r>
        <w:rPr>
          <w:rFonts w:ascii="Tahoma" w:hAnsi="Tahoma" w:cs="Tahoma" w:eastAsia="Tahoma"/>
          <w:sz w:val="24"/>
          <w:szCs w:val="24"/>
          <w:spacing w:val="-9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ource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urric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lum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2"/>
          <w:pgMar w:header="742" w:footer="688" w:top="1200" w:bottom="880" w:left="860" w:right="860"/>
          <w:headerReference w:type="default" r:id="rId7"/>
          <w:footerReference w:type="default" r:id="rId8"/>
          <w:pgSz w:w="12240" w:h="15840"/>
        </w:sectPr>
      </w:pPr>
      <w:rPr/>
    </w:p>
    <w:p>
      <w:pPr>
        <w:spacing w:before="9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iii.</w:t>
      </w:r>
      <w:r>
        <w:rPr>
          <w:rFonts w:ascii="Tahoma" w:hAnsi="Tahoma" w:cs="Tahoma" w:eastAsia="Tahoma"/>
          <w:sz w:val="24"/>
          <w:szCs w:val="24"/>
          <w:spacing w:val="4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</w:t>
      </w:r>
      <w:r>
        <w:rPr>
          <w:rFonts w:ascii="Tahoma" w:hAnsi="Tahoma" w:cs="Tahoma" w:eastAsia="Tahoma"/>
          <w:sz w:val="24"/>
          <w:szCs w:val="24"/>
          <w:spacing w:val="6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roup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257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nding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ck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AC.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orking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from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5.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Quo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um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460" w:right="10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orum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%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+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/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irs</w:t>
      </w:r>
      <w:r>
        <w:rPr>
          <w:rFonts w:ascii="Tahoma" w:hAnsi="Tahoma" w:cs="Tahoma" w:eastAsia="Tahoma"/>
          <w:sz w:val="24"/>
          <w:szCs w:val="24"/>
          <w:spacing w:val="-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ommunity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determi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uorum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grets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1012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number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regrets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before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uorum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d,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" w:after="0" w:line="292" w:lineRule="exact"/>
        <w:ind w:left="820" w:right="46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hould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q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uorum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15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im</w:t>
      </w:r>
      <w:r>
        <w:rPr>
          <w:rFonts w:ascii="Tahoma" w:hAnsi="Tahoma" w:cs="Tahoma" w:eastAsia="Tahoma"/>
          <w:sz w:val="24"/>
          <w:szCs w:val="24"/>
          <w:spacing w:val="1"/>
          <w:w w:val="99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d.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decide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88" w:lineRule="exact"/>
        <w:ind w:left="820" w:right="239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for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disc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nly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but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inutes</w:t>
      </w:r>
      <w:r>
        <w:rPr>
          <w:rFonts w:ascii="Tahoma" w:hAnsi="Tahoma" w:cs="Tahoma" w:eastAsia="Tahoma"/>
          <w:sz w:val="24"/>
          <w:szCs w:val="24"/>
          <w:spacing w:val="-1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ll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ak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and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ade.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6.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ings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34" w:lineRule="auto"/>
        <w:ind w:left="1540" w:right="253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rly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ity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Memb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onic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ll)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requir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feasibl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5"/>
          <w:szCs w:val="25"/>
          <w:spacing w:val="0"/>
          <w:w w:val="95"/>
          <w:b/>
          <w:bCs/>
        </w:rPr>
        <w:t>Co</w:t>
      </w:r>
      <w:r>
        <w:rPr>
          <w:rFonts w:ascii="Tahoma" w:hAnsi="Tahoma" w:cs="Tahoma" w:eastAsia="Tahoma"/>
          <w:sz w:val="25"/>
          <w:szCs w:val="25"/>
          <w:spacing w:val="-1"/>
          <w:w w:val="95"/>
          <w:b/>
          <w:bCs/>
        </w:rPr>
        <w:t>m</w:t>
      </w:r>
      <w:r>
        <w:rPr>
          <w:rFonts w:ascii="Tahoma" w:hAnsi="Tahoma" w:cs="Tahoma" w:eastAsia="Tahoma"/>
          <w:sz w:val="25"/>
          <w:szCs w:val="25"/>
          <w:spacing w:val="-1"/>
          <w:w w:val="95"/>
          <w:b/>
          <w:bCs/>
        </w:rPr>
        <w:t>m</w:t>
      </w:r>
      <w:r>
        <w:rPr>
          <w:rFonts w:ascii="Tahoma" w:hAnsi="Tahoma" w:cs="Tahoma" w:eastAsia="Tahoma"/>
          <w:sz w:val="25"/>
          <w:szCs w:val="25"/>
          <w:spacing w:val="0"/>
          <w:w w:val="95"/>
          <w:b/>
          <w:bCs/>
        </w:rPr>
        <w:t>unity</w:t>
      </w:r>
      <w:r>
        <w:rPr>
          <w:rFonts w:ascii="Tahoma" w:hAnsi="Tahoma" w:cs="Tahoma" w:eastAsia="Tahoma"/>
          <w:sz w:val="25"/>
          <w:szCs w:val="25"/>
          <w:spacing w:val="5"/>
          <w:w w:val="95"/>
          <w:b/>
          <w:bCs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dvi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y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5"/>
          <w:szCs w:val="25"/>
          <w:spacing w:val="1"/>
          <w:w w:val="95"/>
          <w:b/>
          <w:bCs/>
        </w:rPr>
        <w:t>Co</w:t>
      </w:r>
      <w:r>
        <w:rPr>
          <w:rFonts w:ascii="Tahoma" w:hAnsi="Tahoma" w:cs="Tahoma" w:eastAsia="Tahoma"/>
          <w:sz w:val="25"/>
          <w:szCs w:val="25"/>
          <w:spacing w:val="-1"/>
          <w:w w:val="95"/>
          <w:b/>
          <w:bCs/>
        </w:rPr>
        <w:t>m</w:t>
      </w:r>
      <w:r>
        <w:rPr>
          <w:rFonts w:ascii="Tahoma" w:hAnsi="Tahoma" w:cs="Tahoma" w:eastAsia="Tahoma"/>
          <w:sz w:val="25"/>
          <w:szCs w:val="25"/>
          <w:spacing w:val="-1"/>
          <w:w w:val="95"/>
          <w:b/>
          <w:bCs/>
        </w:rPr>
        <w:t>m</w:t>
      </w:r>
      <w:r>
        <w:rPr>
          <w:rFonts w:ascii="Tahoma" w:hAnsi="Tahoma" w:cs="Tahoma" w:eastAsia="Tahoma"/>
          <w:sz w:val="25"/>
          <w:szCs w:val="25"/>
          <w:spacing w:val="0"/>
          <w:w w:val="95"/>
          <w:b/>
          <w:bCs/>
        </w:rPr>
        <w:t>it</w:t>
      </w:r>
      <w:r>
        <w:rPr>
          <w:rFonts w:ascii="Tahoma" w:hAnsi="Tahoma" w:cs="Tahoma" w:eastAsia="Tahoma"/>
          <w:sz w:val="25"/>
          <w:szCs w:val="25"/>
          <w:spacing w:val="1"/>
          <w:w w:val="95"/>
          <w:b/>
          <w:bCs/>
        </w:rPr>
        <w:t>t</w:t>
      </w:r>
      <w:r>
        <w:rPr>
          <w:rFonts w:ascii="Tahoma" w:hAnsi="Tahoma" w:cs="Tahoma" w:eastAsia="Tahoma"/>
          <w:sz w:val="25"/>
          <w:szCs w:val="25"/>
          <w:spacing w:val="-1"/>
          <w:w w:val="95"/>
          <w:b/>
          <w:bCs/>
        </w:rPr>
        <w:t>e</w:t>
      </w:r>
      <w:r>
        <w:rPr>
          <w:rFonts w:ascii="Tahoma" w:hAnsi="Tahoma" w:cs="Tahoma" w:eastAsia="Tahoma"/>
          <w:sz w:val="25"/>
          <w:szCs w:val="25"/>
          <w:spacing w:val="0"/>
          <w:w w:val="95"/>
          <w:b/>
          <w:bCs/>
        </w:rPr>
        <w:t>e</w:t>
      </w:r>
      <w:r>
        <w:rPr>
          <w:rFonts w:ascii="Tahoma" w:hAnsi="Tahoma" w:cs="Tahoma" w:eastAsia="Tahoma"/>
          <w:sz w:val="25"/>
          <w:szCs w:val="25"/>
          <w:spacing w:val="4"/>
          <w:w w:val="95"/>
          <w:b/>
          <w:bCs/>
        </w:rPr>
        <w:t> </w:t>
      </w:r>
      <w:r>
        <w:rPr>
          <w:rFonts w:ascii="Tahoma" w:hAnsi="Tahoma" w:cs="Tahoma" w:eastAsia="Tahoma"/>
          <w:sz w:val="25"/>
          <w:szCs w:val="25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andb</w:t>
      </w:r>
      <w:r>
        <w:rPr>
          <w:rFonts w:ascii="Tahoma" w:hAnsi="Tahoma" w:cs="Tahoma" w:eastAsia="Tahoma"/>
          <w:sz w:val="25"/>
          <w:szCs w:val="25"/>
          <w:spacing w:val="3"/>
          <w:w w:val="100"/>
          <w:b/>
          <w:bCs/>
        </w:rPr>
        <w:t>o</w:t>
      </w:r>
      <w:r>
        <w:rPr>
          <w:rFonts w:ascii="Tahoma" w:hAnsi="Tahoma" w:cs="Tahoma" w:eastAsia="Tahoma"/>
          <w:sz w:val="25"/>
          <w:szCs w:val="25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5"/>
          <w:szCs w:val="25"/>
          <w:spacing w:val="1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.)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1921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Occ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nec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ry.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rkgr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requir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6" w:after="0" w:line="290" w:lineRule="exact"/>
        <w:ind w:left="1180" w:right="1651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dule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7.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nda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and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No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es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39" w:lineRule="auto"/>
        <w:ind w:left="1540" w:right="249" w:firstLine="-36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f.</w:t>
        <w:tab/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ibility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ir/C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1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ult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ource,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determi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der.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ource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per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rovi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rre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540" w:right="351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genda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circul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date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llow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mbers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genda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ms</w:t>
      </w:r>
    </w:p>
    <w:p>
      <w:pPr>
        <w:spacing w:before="6" w:after="0" w:line="290" w:lineRule="exact"/>
        <w:ind w:left="1540" w:right="250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h.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backgr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circul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ible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90" w:lineRule="exact"/>
        <w:ind w:left="1540" w:right="631" w:firstLine="-36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i.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dule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-2"/>
          <w:w w:val="100"/>
        </w:rPr>
      </w:r>
      <w:hyperlink r:id="rId9">
        <w:r>
          <w:rPr>
            <w:rFonts w:ascii="Tahoma" w:hAnsi="Tahoma" w:cs="Tahoma" w:eastAsia="Tahoma"/>
            <w:sz w:val="24"/>
            <w:szCs w:val="24"/>
            <w:color w:val="0000FF"/>
            <w:spacing w:val="3"/>
            <w:w w:val="100"/>
            <w:u w:val="single" w:color="0000FF"/>
          </w:rPr>
          <w:t>h</w:t>
        </w:r>
        <w:r>
          <w:rPr>
            <w:rFonts w:ascii="Tahoma" w:hAnsi="Tahoma" w:cs="Tahoma" w:eastAsia="Tahoma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dsb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ommunity/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w w:val="99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8.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aff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540" w:right="190" w:firstLine="-360"/>
        <w:jc w:val="left"/>
        <w:tabs>
          <w:tab w:pos="1540" w:val="left"/>
        </w:tabs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j.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ab/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ff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-vo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ource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r/C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irs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ities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such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rovi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ion,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ping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informe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on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99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2" w:footer="688" w:top="1200" w:bottom="880" w:left="860" w:right="860"/>
          <w:pgSz w:w="12240" w:h="15840"/>
        </w:sectPr>
      </w:pPr>
      <w:rPr/>
    </w:p>
    <w:p>
      <w:pPr>
        <w:spacing w:before="9" w:after="0" w:line="240" w:lineRule="auto"/>
        <w:ind w:left="1540" w:right="1046" w:firstLine="-36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k.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rovi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ith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inte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nce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9.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Deci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ion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  <w:t>k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ing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460" w:right="235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rity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ry.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unica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ing</w:t>
      </w:r>
      <w:r>
        <w:rPr>
          <w:rFonts w:ascii="Tahoma" w:hAnsi="Tahoma" w:cs="Tahoma" w:eastAsia="Tahoma"/>
          <w:sz w:val="24"/>
          <w:szCs w:val="24"/>
          <w:spacing w:val="-14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vice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he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aff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460" w:right="55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Adv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ions</w:t>
      </w:r>
      <w:r>
        <w:rPr>
          <w:rFonts w:ascii="Tahoma" w:hAnsi="Tahoma" w:cs="Tahoma" w:eastAsia="Tahoma"/>
          <w:sz w:val="24"/>
          <w:szCs w:val="24"/>
          <w:spacing w:val="-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rove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nted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ble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nding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ces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).</w:t>
      </w:r>
      <w:r>
        <w:rPr>
          <w:rFonts w:ascii="Tahoma" w:hAnsi="Tahoma" w:cs="Tahoma" w:eastAsia="Tahoma"/>
          <w:sz w:val="24"/>
          <w:szCs w:val="24"/>
          <w:spacing w:val="6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Inform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ck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shared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ommi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rded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ing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qu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s</w:t>
      </w:r>
      <w:r>
        <w:rPr>
          <w:rFonts w:ascii="Tahoma" w:hAnsi="Tahoma" w:cs="Tahoma" w:eastAsia="Tahoma"/>
          <w:sz w:val="24"/>
          <w:szCs w:val="24"/>
          <w:spacing w:val="-8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for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  <w:t>f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ion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39" w:lineRule="auto"/>
        <w:ind w:left="460" w:right="472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reque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inform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dire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ly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determi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hich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requ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oing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o,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which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reque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quire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rov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2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wo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ing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460" w:right="41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free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wn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rk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ong</w:t>
      </w:r>
      <w:r>
        <w:rPr>
          <w:rFonts w:ascii="Tahoma" w:hAnsi="Tahoma" w:cs="Tahoma" w:eastAsia="Tahoma"/>
          <w:sz w:val="24"/>
          <w:szCs w:val="24"/>
          <w:spacing w:val="-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lf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ici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int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its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de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f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ndu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All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memb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EYAC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he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B’s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ndu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exact"/>
        <w:ind w:left="10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2"/>
        </w:rPr>
        <w:t>4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  <w:t>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valua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ion</w:t>
      </w:r>
      <w:r>
        <w:rPr>
          <w:rFonts w:ascii="Tahoma" w:hAnsi="Tahoma" w:cs="Tahoma" w:eastAsia="Tahoma"/>
          <w:sz w:val="24"/>
          <w:szCs w:val="24"/>
          <w:spacing w:val="-8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&amp;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  <w:position w:val="-2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vi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  <w:position w:val="-2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460" w:right="83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EY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AC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ge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ion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v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nd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will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ovi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sectPr>
      <w:pgMar w:header="742" w:footer="688" w:top="1200" w:bottom="880" w:left="860" w:right="8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Tahoma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746.586426pt;width:130.342526pt;height:10.040pt;mso-position-horizontal-relative:page;mso-position-vertical-relative:page;z-index:-15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929993pt;margin-top:36.076401pt;width:122.045605pt;height:25.64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</w:p>
              <w:p>
                <w:pPr>
                  <w:spacing w:before="0" w:after="0" w:line="252" w:lineRule="exact"/>
                  <w:ind w:left="1131" w:right="1107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tdsb.on.ca/community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Draft Terms of Reference</dc:title>
  <dcterms:created xsi:type="dcterms:W3CDTF">2017-10-25T08:36:23Z</dcterms:created>
  <dcterms:modified xsi:type="dcterms:W3CDTF">2017-10-25T08:36:23Z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2017-10-25T00:00:00Z</vt:filetime>
  </property>
</Properties>
</file>