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35" w:rsidRDefault="00C0702C" w:rsidP="00C0702C">
      <w:pPr>
        <w:pStyle w:val="Heading1"/>
        <w:tabs>
          <w:tab w:val="left" w:pos="624"/>
          <w:tab w:val="center" w:pos="5040"/>
        </w:tabs>
      </w:pPr>
      <w:r>
        <w:tab/>
      </w:r>
      <w:r>
        <w:tab/>
      </w:r>
      <w:r w:rsidR="00686402">
        <w:t>Finance, Budget and Enrolment Committee</w:t>
      </w:r>
    </w:p>
    <w:p w:rsidR="00C0702C" w:rsidRDefault="000807BD" w:rsidP="00C0702C">
      <w:sdt>
        <w:sdtPr>
          <w:alias w:val="Regarding"/>
          <w:tag w:val="Regarding"/>
          <w:id w:val="428007470"/>
          <w:placeholder>
            <w:docPart w:val="AD3CE6DD7FB24A019289787F25BD44F1"/>
          </w:placeholder>
        </w:sdtPr>
        <w:sdtEndPr/>
        <w:sdtContent>
          <w:r w:rsidR="00357EFE">
            <w:t>Proposed Finance, Budget and Enrolment Committee Timeline for the 2019-2020 Budget</w:t>
          </w:r>
        </w:sdtContent>
      </w:sdt>
    </w:p>
    <w:p w:rsidR="00C0702C" w:rsidRDefault="00C0702C" w:rsidP="00C0702C">
      <w:pPr>
        <w:pBdr>
          <w:top w:val="single" w:sz="4" w:space="1" w:color="auto"/>
        </w:pBdr>
      </w:pPr>
      <w:r>
        <w:br/>
      </w:r>
      <w:r w:rsidR="00686402">
        <w:t>Following is the</w:t>
      </w:r>
      <w:r w:rsidR="00357EFE">
        <w:t xml:space="preserve"> </w:t>
      </w:r>
      <w:r w:rsidR="00357EFE" w:rsidRPr="00686402">
        <w:rPr>
          <w:b/>
          <w:i/>
        </w:rPr>
        <w:t>draft</w:t>
      </w:r>
      <w:r w:rsidR="00357EFE">
        <w:t xml:space="preserve"> Finance, Budget and Enrolment Committee (FBEC) timeline to assist in the development of the TDSB 2019-2020 Operating and Capital Budget.</w:t>
      </w:r>
    </w:p>
    <w:p w:rsidR="00357EFE" w:rsidRDefault="00357EFE" w:rsidP="00C0702C">
      <w:pPr>
        <w:pBdr>
          <w:top w:val="single" w:sz="4" w:space="1" w:color="auto"/>
        </w:pBdr>
      </w:pPr>
      <w:r>
        <w:t>The intention of this schedule is to allow for the following milestones to be reached: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357EFE" w:rsidTr="00357EFE">
        <w:tc>
          <w:tcPr>
            <w:tcW w:w="5148" w:type="dxa"/>
          </w:tcPr>
          <w:p w:rsidR="00357EFE" w:rsidRDefault="00357EFE" w:rsidP="00C0702C">
            <w:r>
              <w:t>Month</w:t>
            </w:r>
          </w:p>
        </w:tc>
        <w:tc>
          <w:tcPr>
            <w:tcW w:w="5148" w:type="dxa"/>
          </w:tcPr>
          <w:p w:rsidR="00357EFE" w:rsidRDefault="00357EFE" w:rsidP="00C0702C">
            <w:r>
              <w:t>Milestone</w:t>
            </w:r>
          </w:p>
        </w:tc>
      </w:tr>
      <w:tr w:rsidR="00357EFE" w:rsidTr="00357EFE">
        <w:tc>
          <w:tcPr>
            <w:tcW w:w="5148" w:type="dxa"/>
          </w:tcPr>
          <w:p w:rsidR="00357EFE" w:rsidRDefault="00357EFE" w:rsidP="00C0702C">
            <w:r>
              <w:t>January</w:t>
            </w:r>
          </w:p>
        </w:tc>
        <w:tc>
          <w:tcPr>
            <w:tcW w:w="5148" w:type="dxa"/>
          </w:tcPr>
          <w:p w:rsidR="00357EFE" w:rsidRDefault="005D243C" w:rsidP="005D243C">
            <w:r>
              <w:t>Information will be p</w:t>
            </w:r>
            <w:r w:rsidR="00C34E85">
              <w:t>rovide</w:t>
            </w:r>
            <w:r>
              <w:t>d to</w:t>
            </w:r>
            <w:r w:rsidR="00C34E85">
              <w:t xml:space="preserve"> T</w:t>
            </w:r>
            <w:r w:rsidR="00357EFE">
              <w:t xml:space="preserve">rustees </w:t>
            </w:r>
            <w:r>
              <w:t xml:space="preserve">concerning </w:t>
            </w:r>
            <w:r w:rsidR="00357EFE">
              <w:t xml:space="preserve">the </w:t>
            </w:r>
            <w:r w:rsidR="006E0DBC">
              <w:t>Board</w:t>
            </w:r>
            <w:r w:rsidR="00C228A5">
              <w:t>’</w:t>
            </w:r>
            <w:r w:rsidR="006E0DBC">
              <w:t>s</w:t>
            </w:r>
            <w:r w:rsidR="00357EFE">
              <w:t xml:space="preserve"> budget and financial position.</w:t>
            </w:r>
          </w:p>
        </w:tc>
      </w:tr>
      <w:tr w:rsidR="00357EFE" w:rsidTr="00357EFE">
        <w:tc>
          <w:tcPr>
            <w:tcW w:w="5148" w:type="dxa"/>
          </w:tcPr>
          <w:p w:rsidR="00357EFE" w:rsidRDefault="00357EFE" w:rsidP="00C0702C">
            <w:r>
              <w:t>February</w:t>
            </w:r>
          </w:p>
        </w:tc>
        <w:tc>
          <w:tcPr>
            <w:tcW w:w="5148" w:type="dxa"/>
          </w:tcPr>
          <w:p w:rsidR="00357EFE" w:rsidRDefault="00357EFE" w:rsidP="005D243C">
            <w:r>
              <w:t xml:space="preserve">The Board </w:t>
            </w:r>
            <w:r w:rsidR="005D243C">
              <w:t>will</w:t>
            </w:r>
            <w:r>
              <w:t xml:space="preserve"> develop and</w:t>
            </w:r>
            <w:r w:rsidR="00CC2520">
              <w:t xml:space="preserve"> approve a </w:t>
            </w:r>
            <w:r>
              <w:t xml:space="preserve">draft </w:t>
            </w:r>
            <w:r w:rsidR="00CC2520">
              <w:t>of the 2019</w:t>
            </w:r>
            <w:r w:rsidR="003C225E">
              <w:t>-</w:t>
            </w:r>
            <w:r w:rsidR="00CC2520">
              <w:t xml:space="preserve">2020 </w:t>
            </w:r>
            <w:r>
              <w:t xml:space="preserve">budget priorities, in-line with the </w:t>
            </w:r>
            <w:r w:rsidR="006E0DBC">
              <w:t>Board</w:t>
            </w:r>
            <w:r w:rsidR="00C228A5">
              <w:t>’</w:t>
            </w:r>
            <w:r w:rsidR="006E0DBC">
              <w:t>s</w:t>
            </w:r>
            <w:r>
              <w:t xml:space="preserve"> </w:t>
            </w:r>
            <w:r w:rsidR="005D243C">
              <w:t xml:space="preserve">Multi-year </w:t>
            </w:r>
            <w:r>
              <w:t>Strateg</w:t>
            </w:r>
            <w:r w:rsidR="005D243C">
              <w:t xml:space="preserve">ic </w:t>
            </w:r>
            <w:r>
              <w:t>Plan</w:t>
            </w:r>
            <w:r w:rsidR="006E0DBC">
              <w:t>, which</w:t>
            </w:r>
            <w:r>
              <w:t xml:space="preserve"> will guide the development of the </w:t>
            </w:r>
            <w:r w:rsidR="006E0DBC">
              <w:t>Board</w:t>
            </w:r>
            <w:r w:rsidR="00C228A5">
              <w:t>’</w:t>
            </w:r>
            <w:r w:rsidR="006E0DBC">
              <w:t>s</w:t>
            </w:r>
            <w:r>
              <w:t xml:space="preserve"> operating budget.</w:t>
            </w:r>
          </w:p>
        </w:tc>
      </w:tr>
      <w:tr w:rsidR="00357EFE" w:rsidTr="00357EFE">
        <w:tc>
          <w:tcPr>
            <w:tcW w:w="5148" w:type="dxa"/>
          </w:tcPr>
          <w:p w:rsidR="00357EFE" w:rsidRDefault="00357EFE" w:rsidP="00C0702C">
            <w:r>
              <w:t>March</w:t>
            </w:r>
          </w:p>
        </w:tc>
        <w:tc>
          <w:tcPr>
            <w:tcW w:w="5148" w:type="dxa"/>
          </w:tcPr>
          <w:p w:rsidR="00357EFE" w:rsidRDefault="00357EFE" w:rsidP="00C0702C">
            <w:r>
              <w:t xml:space="preserve">Public consultation on the </w:t>
            </w:r>
            <w:r w:rsidR="006E0DBC">
              <w:t>Board</w:t>
            </w:r>
            <w:r w:rsidR="00C228A5">
              <w:t>’</w:t>
            </w:r>
            <w:r w:rsidR="006E0DBC">
              <w:t>s</w:t>
            </w:r>
            <w:r>
              <w:t xml:space="preserve"> budget priorities for 2019-2020</w:t>
            </w:r>
            <w:r w:rsidR="005D243C">
              <w:t xml:space="preserve"> will take place</w:t>
            </w:r>
            <w:r>
              <w:t>.</w:t>
            </w:r>
          </w:p>
        </w:tc>
      </w:tr>
    </w:tbl>
    <w:p w:rsidR="00CC2520" w:rsidRDefault="00CC252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357EFE" w:rsidTr="00357EFE">
        <w:tc>
          <w:tcPr>
            <w:tcW w:w="5148" w:type="dxa"/>
          </w:tcPr>
          <w:p w:rsidR="00357EFE" w:rsidRDefault="00357EFE" w:rsidP="00C0702C">
            <w:r>
              <w:lastRenderedPageBreak/>
              <w:t>April</w:t>
            </w:r>
          </w:p>
        </w:tc>
        <w:tc>
          <w:tcPr>
            <w:tcW w:w="5148" w:type="dxa"/>
          </w:tcPr>
          <w:p w:rsidR="00357EFE" w:rsidRDefault="005D243C" w:rsidP="00C0702C">
            <w:r>
              <w:t xml:space="preserve">The </w:t>
            </w:r>
            <w:r w:rsidR="00357EFE">
              <w:t>Board</w:t>
            </w:r>
            <w:r>
              <w:t xml:space="preserve"> will</w:t>
            </w:r>
            <w:r w:rsidR="00357EFE">
              <w:t xml:space="preserve"> approv</w:t>
            </w:r>
            <w:r>
              <w:t>e</w:t>
            </w:r>
            <w:r w:rsidR="00357EFE">
              <w:t xml:space="preserve"> budget priorities based on feedback from public consultations.</w:t>
            </w:r>
          </w:p>
          <w:p w:rsidR="00357EFE" w:rsidRDefault="00357EFE" w:rsidP="00C0702C">
            <w:r>
              <w:t>Ministry of Education announcement of education funding</w:t>
            </w:r>
            <w:r w:rsidR="005D243C">
              <w:t>, usually happens at this time as well</w:t>
            </w:r>
            <w:r w:rsidR="00A375C4">
              <w:t>.</w:t>
            </w:r>
          </w:p>
        </w:tc>
      </w:tr>
      <w:tr w:rsidR="00357EFE" w:rsidTr="00357EFE">
        <w:tc>
          <w:tcPr>
            <w:tcW w:w="5148" w:type="dxa"/>
          </w:tcPr>
          <w:p w:rsidR="00357EFE" w:rsidRDefault="00357EFE" w:rsidP="00C0702C">
            <w:r>
              <w:t>May</w:t>
            </w:r>
          </w:p>
        </w:tc>
        <w:tc>
          <w:tcPr>
            <w:tcW w:w="5148" w:type="dxa"/>
          </w:tcPr>
          <w:p w:rsidR="00357EFE" w:rsidRDefault="005D243C" w:rsidP="005D243C">
            <w:r>
              <w:t xml:space="preserve">The staff will develop a draft Board budget, aligned with Board direction for the Board’s consideration and </w:t>
            </w:r>
            <w:r w:rsidR="009856E7">
              <w:t>discussion.</w:t>
            </w:r>
          </w:p>
        </w:tc>
      </w:tr>
      <w:tr w:rsidR="00357EFE" w:rsidTr="00357EFE">
        <w:tc>
          <w:tcPr>
            <w:tcW w:w="5148" w:type="dxa"/>
          </w:tcPr>
          <w:p w:rsidR="00357EFE" w:rsidRDefault="00A375C4" w:rsidP="00C0702C">
            <w:r>
              <w:t>June</w:t>
            </w:r>
          </w:p>
        </w:tc>
        <w:tc>
          <w:tcPr>
            <w:tcW w:w="5148" w:type="dxa"/>
          </w:tcPr>
          <w:p w:rsidR="00357EFE" w:rsidRDefault="005D243C" w:rsidP="005D243C">
            <w:r>
              <w:t xml:space="preserve">The </w:t>
            </w:r>
            <w:r w:rsidR="00A375C4">
              <w:t xml:space="preserve">Board </w:t>
            </w:r>
            <w:r>
              <w:t xml:space="preserve">will </w:t>
            </w:r>
            <w:r w:rsidR="00A375C4">
              <w:t>approv</w:t>
            </w:r>
            <w:r>
              <w:t>e</w:t>
            </w:r>
            <w:r w:rsidR="00A375C4">
              <w:t xml:space="preserve"> </w:t>
            </w:r>
            <w:r>
              <w:t>the</w:t>
            </w:r>
            <w:r w:rsidR="00A375C4">
              <w:t xml:space="preserve"> 2019-2020 Operating and Capital Budgets.</w:t>
            </w:r>
          </w:p>
        </w:tc>
      </w:tr>
    </w:tbl>
    <w:p w:rsidR="00CE1C94" w:rsidRDefault="00CE1C94" w:rsidP="00C608B3">
      <w:pPr>
        <w:pBdr>
          <w:top w:val="single" w:sz="4" w:space="1" w:color="auto"/>
        </w:pBdr>
      </w:pPr>
      <w:bookmarkStart w:id="0" w:name="_GoBack"/>
      <w:bookmarkEnd w:id="0"/>
    </w:p>
    <w:sectPr w:rsidR="00CE1C94" w:rsidSect="00D62B26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35" w:rsidRDefault="006F2135" w:rsidP="00D62B26">
      <w:pPr>
        <w:spacing w:before="0" w:after="0" w:line="240" w:lineRule="auto"/>
      </w:pPr>
      <w:r>
        <w:separator/>
      </w:r>
    </w:p>
  </w:endnote>
  <w:endnote w:type="continuationSeparator" w:id="0">
    <w:p w:rsidR="006F2135" w:rsidRDefault="006F2135" w:rsidP="00D62B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26" w:rsidRDefault="00D62B26">
    <w:pPr>
      <w:pStyle w:val="Footer"/>
      <w:jc w:val="right"/>
    </w:pPr>
    <w:r>
      <w:rPr>
        <w:noProof/>
        <w:lang w:eastAsia="en-CA"/>
      </w:rPr>
      <mc:AlternateContent>
        <mc:Choice Requires="wpg">
          <w:drawing>
            <wp:inline distT="0" distB="0" distL="0" distR="0" wp14:anchorId="05FE7C93" wp14:editId="0EFDB739">
              <wp:extent cx="6400800" cy="283172"/>
              <wp:effectExtent l="0" t="0" r="0" b="3175"/>
              <wp:docPr id="1" name="Group 14" descr="Toronto District School Board Footer Colours and Web Address" title="Footer Inf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283172"/>
                        <a:chOff x="248" y="13539"/>
                        <a:chExt cx="11859" cy="525"/>
                      </a:xfrm>
                    </wpg:grpSpPr>
                    <pic:pic xmlns:pic="http://schemas.openxmlformats.org/drawingml/2006/picture">
                      <pic:nvPicPr>
                        <pic:cNvPr id="2" name="Picture 7" descr="TDSB.on.ca Informa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234" t="57207" r="2933" b="16049"/>
                        <a:stretch>
                          <a:fillRect/>
                        </a:stretch>
                      </pic:blipFill>
                      <pic:spPr bwMode="auto">
                        <a:xfrm>
                          <a:off x="10232" y="13539"/>
                          <a:ext cx="1875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8" descr="4 TDSB Colour Bar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" y="13824"/>
                          <a:ext cx="9936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14" o:spid="_x0000_s1026" alt="Title: Footer Info - Description: Toronto District School Board Footer Colours and Web Address" style="width:7in;height:22.3pt;mso-position-horizontal-relative:char;mso-position-vertical-relative:line" coordorigin="248,13539" coordsize="11859,52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TDSB.on.ca Information" style="position:absolute;left:10232;top:13539;width:1875;height: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19xPEAAAA2gAAAA8AAABkcnMvZG93bnJldi54bWxEj0Frg0AUhO+F/IflBXJr1gqRxGaVYgnp&#10;xYNJ8PzqvqrUfSvuNjH99d1CocdhZr5h9vlsBnGlyfWWFTytIxDEjdU9twou58PjFoTzyBoHy6Tg&#10;Tg7ybPGwx1TbG1d0PflWBAi7FBV03o+plK7pyKBb25E4eB92MuiDnFqpJ7wFuBlkHEWJNNhzWOhw&#10;pKKj5vP0ZRT4pPreFvWxtO/1uCk39S55rUqlVsv55RmEp9n/h//ab1pBDL9Xwg2Q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19xPEAAAA2gAAAA8AAAAAAAAAAAAAAAAA&#10;nwIAAGRycy9kb3ducmV2LnhtbFBLBQYAAAAABAAEAPcAAACQAwAAAAA=&#10;">
                <v:imagedata r:id="rId3" o:title="TDSB.on" croptop="37491f" cropbottom="10518f" cropleft="50616f" cropright="1922f"/>
                <v:path arrowok="t"/>
              </v:shape>
              <v:shape id="Picture 8" o:spid="_x0000_s1028" type="#_x0000_t75" alt="4 TDSB Colour Bar" style="position:absolute;left:248;top:13824;width:9936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BprDCAAAA2gAAAA8AAABkcnMvZG93bnJldi54bWxEj19rwjAUxd8H+w7hCnsZM52ijM4o22Ao&#10;iA/tJvh4ae6aYnNTmqzGb28EwcfD+fPjLFbRtmKg3jeOFbyOMxDEldMN1wp+f75f3kD4gKyxdUwK&#10;zuRhtXx8WGCu3YkLGspQizTCPkcFJoQul9JXhiz6seuIk/fneoshyb6WusdTGretnGTZXFpsOBEM&#10;dvRlqDqW/zZxs5LWcTIcZtuSTfjcFfviOSr1NIof7yACxXAP39obrWAK1yvpBsjl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AaawwgAAANoAAAAPAAAAAAAAAAAAAAAAAJ8C&#10;AABkcnMvZG93bnJldi54bWxQSwUGAAAAAAQABAD3AAAAjgMAAAAA&#10;">
                <v:imagedata r:id="rId4" o:title="4 TDSB Colour Bar"/>
                <v:path arrowok="t"/>
                <o:lock v:ext="edit" aspectratio="f"/>
              </v:shape>
              <w10:anchorlock/>
            </v:group>
          </w:pict>
        </mc:Fallback>
      </mc:AlternateContent>
    </w:r>
  </w:p>
  <w:p w:rsidR="00D62B26" w:rsidRDefault="000807BD">
    <w:pPr>
      <w:pStyle w:val="Footer"/>
      <w:jc w:val="right"/>
    </w:pPr>
    <w:sdt>
      <w:sdtPr>
        <w:id w:val="16632752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62B26">
          <w:fldChar w:fldCharType="begin"/>
        </w:r>
        <w:r w:rsidR="00D62B26">
          <w:instrText xml:space="preserve"> PAGE   \* MERGEFORMAT </w:instrText>
        </w:r>
        <w:r w:rsidR="00D62B26">
          <w:fldChar w:fldCharType="separate"/>
        </w:r>
        <w:r>
          <w:rPr>
            <w:noProof/>
          </w:rPr>
          <w:t>1</w:t>
        </w:r>
        <w:r w:rsidR="00D62B26">
          <w:rPr>
            <w:noProof/>
          </w:rPr>
          <w:fldChar w:fldCharType="end"/>
        </w:r>
      </w:sdtContent>
    </w:sdt>
  </w:p>
  <w:p w:rsidR="00D62B26" w:rsidRDefault="00D62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35" w:rsidRDefault="006F2135" w:rsidP="00D62B26">
      <w:pPr>
        <w:spacing w:before="0" w:after="0" w:line="240" w:lineRule="auto"/>
      </w:pPr>
      <w:r>
        <w:separator/>
      </w:r>
    </w:p>
  </w:footnote>
  <w:footnote w:type="continuationSeparator" w:id="0">
    <w:p w:rsidR="006F2135" w:rsidRDefault="006F2135" w:rsidP="00D62B2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oronto District School Board Memorandum Template HEADER INFO"/>
    </w:tblPr>
    <w:tblGrid>
      <w:gridCol w:w="1980"/>
      <w:gridCol w:w="7758"/>
    </w:tblGrid>
    <w:tr w:rsidR="00D62B26" w:rsidTr="000D1C0A">
      <w:trPr>
        <w:tblHeader/>
      </w:trPr>
      <w:tc>
        <w:tcPr>
          <w:tcW w:w="1980" w:type="dxa"/>
          <w:vAlign w:val="center"/>
        </w:tcPr>
        <w:p w:rsidR="00D62B26" w:rsidRDefault="00D62B26" w:rsidP="000D1C0A">
          <w:pPr>
            <w:tabs>
              <w:tab w:val="right" w:pos="9360"/>
            </w:tabs>
            <w:rPr>
              <w:b/>
            </w:rPr>
          </w:pPr>
          <w:r>
            <w:rPr>
              <w:noProof/>
            </w:rPr>
            <w:drawing>
              <wp:inline distT="0" distB="0" distL="0" distR="0" wp14:anchorId="7DDE8C30" wp14:editId="5DB50E9D">
                <wp:extent cx="995680" cy="894080"/>
                <wp:effectExtent l="0" t="0" r="0" b="1270"/>
                <wp:docPr id="9" name="Picture 1" descr="NewTDSB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TDSB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68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8" w:type="dxa"/>
          <w:vAlign w:val="center"/>
        </w:tcPr>
        <w:p w:rsidR="00724032" w:rsidRPr="002E7DCD" w:rsidRDefault="00724032" w:rsidP="00724032">
          <w:pPr>
            <w:spacing w:before="0" w:after="0"/>
            <w:ind w:left="720" w:firstLine="720"/>
            <w:jc w:val="right"/>
            <w:rPr>
              <w:rFonts w:ascii="Myriad Pro" w:hAnsi="Myriad Pro"/>
            </w:rPr>
          </w:pPr>
          <w:r w:rsidRPr="002E7DCD">
            <w:rPr>
              <w:rFonts w:ascii="Myriad Pro" w:hAnsi="Myriad Pro"/>
            </w:rPr>
            <w:t xml:space="preserve">Office of the </w:t>
          </w:r>
          <w:r>
            <w:rPr>
              <w:rFonts w:ascii="Myriad Pro" w:hAnsi="Myriad Pro"/>
            </w:rPr>
            <w:t xml:space="preserve">Acting </w:t>
          </w:r>
          <w:r w:rsidRPr="002E7DCD">
            <w:rPr>
              <w:rFonts w:ascii="Myriad Pro" w:hAnsi="Myriad Pro"/>
            </w:rPr>
            <w:t>Associate Director</w:t>
          </w:r>
        </w:p>
        <w:p w:rsidR="00724032" w:rsidRPr="002E7DCD" w:rsidRDefault="00724032" w:rsidP="00724032">
          <w:pPr>
            <w:spacing w:before="0" w:after="0"/>
            <w:jc w:val="right"/>
            <w:rPr>
              <w:rFonts w:ascii="Myriad Pro" w:hAnsi="Myriad Pro"/>
            </w:rPr>
          </w:pPr>
          <w:r w:rsidRPr="002E7DCD">
            <w:rPr>
              <w:rFonts w:ascii="Myriad Pro" w:hAnsi="Myriad Pro"/>
            </w:rPr>
            <w:t>Business Operations and Service Excellence</w:t>
          </w:r>
        </w:p>
        <w:p w:rsidR="00724032" w:rsidRPr="002E7DCD" w:rsidRDefault="00724032" w:rsidP="00724032">
          <w:pPr>
            <w:spacing w:before="0" w:after="0"/>
            <w:jc w:val="right"/>
            <w:rPr>
              <w:rFonts w:ascii="Myriad Pro" w:hAnsi="Myriad Pro"/>
            </w:rPr>
          </w:pPr>
          <w:r w:rsidRPr="002E7DCD">
            <w:rPr>
              <w:rFonts w:ascii="Myriad Pro" w:hAnsi="Myriad Pro"/>
            </w:rPr>
            <w:t>5050 Yonge Street, 5</w:t>
          </w:r>
          <w:r w:rsidRPr="002E7DCD">
            <w:rPr>
              <w:rFonts w:ascii="Myriad Pro" w:hAnsi="Myriad Pro"/>
              <w:vertAlign w:val="superscript"/>
            </w:rPr>
            <w:t>th</w:t>
          </w:r>
          <w:r w:rsidRPr="002E7DCD">
            <w:rPr>
              <w:rFonts w:ascii="Myriad Pro" w:hAnsi="Myriad Pro"/>
            </w:rPr>
            <w:t xml:space="preserve"> Floor</w:t>
          </w:r>
        </w:p>
        <w:p w:rsidR="00724032" w:rsidRPr="002E7DCD" w:rsidRDefault="00724032" w:rsidP="00724032">
          <w:pPr>
            <w:spacing w:before="0" w:after="0"/>
            <w:jc w:val="right"/>
            <w:rPr>
              <w:rFonts w:ascii="Myriad Pro" w:hAnsi="Myriad Pro"/>
            </w:rPr>
          </w:pPr>
          <w:r w:rsidRPr="002E7DCD">
            <w:rPr>
              <w:rFonts w:ascii="Myriad Pro" w:hAnsi="Myriad Pro"/>
            </w:rPr>
            <w:t>Toronto, ON  M2N 5N8</w:t>
          </w:r>
        </w:p>
        <w:p w:rsidR="00724032" w:rsidRPr="002E7DCD" w:rsidRDefault="00724032" w:rsidP="00724032">
          <w:pPr>
            <w:spacing w:before="0" w:after="0"/>
            <w:jc w:val="right"/>
            <w:rPr>
              <w:rFonts w:ascii="Myriad Pro" w:hAnsi="Myriad Pro"/>
            </w:rPr>
          </w:pPr>
          <w:r w:rsidRPr="002E7DCD">
            <w:rPr>
              <w:rFonts w:ascii="Myriad Pro" w:hAnsi="Myriad Pro"/>
            </w:rPr>
            <w:t>Phone:  416-39</w:t>
          </w:r>
          <w:r>
            <w:rPr>
              <w:rFonts w:ascii="Myriad Pro" w:hAnsi="Myriad Pro"/>
            </w:rPr>
            <w:t>3-8780</w:t>
          </w:r>
        </w:p>
        <w:p w:rsidR="00D62B26" w:rsidRPr="00355BE8" w:rsidRDefault="00724032" w:rsidP="00724032">
          <w:pPr>
            <w:spacing w:before="0" w:after="0"/>
            <w:jc w:val="right"/>
          </w:pPr>
          <w:r w:rsidRPr="002E7DCD">
            <w:rPr>
              <w:rFonts w:ascii="Myriad Pro" w:hAnsi="Myriad Pro"/>
            </w:rPr>
            <w:t>Fax:  416-393-0889</w:t>
          </w:r>
        </w:p>
      </w:tc>
    </w:tr>
  </w:tbl>
  <w:p w:rsidR="00D62B26" w:rsidRDefault="00D62B26" w:rsidP="00D62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44BC"/>
    <w:multiLevelType w:val="hybridMultilevel"/>
    <w:tmpl w:val="5BD21F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EB223E"/>
    <w:multiLevelType w:val="hybridMultilevel"/>
    <w:tmpl w:val="B63494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97639C"/>
    <w:multiLevelType w:val="hybridMultilevel"/>
    <w:tmpl w:val="CACEFB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051592"/>
    <w:multiLevelType w:val="hybridMultilevel"/>
    <w:tmpl w:val="3D182480"/>
    <w:lvl w:ilvl="0" w:tplc="99302F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F3138"/>
    <w:multiLevelType w:val="hybridMultilevel"/>
    <w:tmpl w:val="AEFCAC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32"/>
    <w:rsid w:val="00070598"/>
    <w:rsid w:val="000807BD"/>
    <w:rsid w:val="00116075"/>
    <w:rsid w:val="00140FC0"/>
    <w:rsid w:val="0015580B"/>
    <w:rsid w:val="00277DE5"/>
    <w:rsid w:val="0032676F"/>
    <w:rsid w:val="00357EFE"/>
    <w:rsid w:val="003C225E"/>
    <w:rsid w:val="00424D2A"/>
    <w:rsid w:val="00484A8C"/>
    <w:rsid w:val="004A4A77"/>
    <w:rsid w:val="004A68D9"/>
    <w:rsid w:val="0052168C"/>
    <w:rsid w:val="005D0394"/>
    <w:rsid w:val="005D243C"/>
    <w:rsid w:val="00686402"/>
    <w:rsid w:val="006E0DBC"/>
    <w:rsid w:val="006F2135"/>
    <w:rsid w:val="00724032"/>
    <w:rsid w:val="007F070A"/>
    <w:rsid w:val="00833483"/>
    <w:rsid w:val="008979A5"/>
    <w:rsid w:val="008A5725"/>
    <w:rsid w:val="00924518"/>
    <w:rsid w:val="009312B4"/>
    <w:rsid w:val="00940D5D"/>
    <w:rsid w:val="00944D8D"/>
    <w:rsid w:val="009856E7"/>
    <w:rsid w:val="009F012A"/>
    <w:rsid w:val="00A375C4"/>
    <w:rsid w:val="00A613D5"/>
    <w:rsid w:val="00C0702C"/>
    <w:rsid w:val="00C228A5"/>
    <w:rsid w:val="00C34E85"/>
    <w:rsid w:val="00C608B3"/>
    <w:rsid w:val="00CC2520"/>
    <w:rsid w:val="00CE1C94"/>
    <w:rsid w:val="00D174DE"/>
    <w:rsid w:val="00D41432"/>
    <w:rsid w:val="00D62B26"/>
    <w:rsid w:val="00D93B85"/>
    <w:rsid w:val="00DB3A21"/>
    <w:rsid w:val="00DF5A84"/>
    <w:rsid w:val="00E76878"/>
    <w:rsid w:val="00EF09E0"/>
    <w:rsid w:val="00F05E0B"/>
    <w:rsid w:val="00F2508A"/>
    <w:rsid w:val="00FA0EF3"/>
    <w:rsid w:val="00FB5FA5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93B85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color w:val="000000" w:themeColor="text1"/>
      <w:sz w:val="36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B85"/>
    <w:rPr>
      <w:rFonts w:ascii="Arial" w:eastAsiaTheme="majorEastAsia" w:hAnsi="Arial" w:cstheme="majorBidi"/>
      <w:b/>
      <w:bCs/>
      <w:color w:val="000000" w:themeColor="text1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52168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D62B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2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62B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B26"/>
    <w:rPr>
      <w:rFonts w:ascii="Arial" w:hAnsi="Arial"/>
      <w:sz w:val="24"/>
    </w:rPr>
  </w:style>
  <w:style w:type="table" w:styleId="TableGrid">
    <w:name w:val="Table Grid"/>
    <w:basedOn w:val="TableNormal"/>
    <w:rsid w:val="00D62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62B26"/>
    <w:rPr>
      <w:rFonts w:ascii="Arial" w:hAnsi="Arial"/>
      <w:b/>
      <w:i w:val="0"/>
      <w:i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B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70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4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E8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E85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CE1C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93B85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color w:val="000000" w:themeColor="text1"/>
      <w:sz w:val="36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B85"/>
    <w:rPr>
      <w:rFonts w:ascii="Arial" w:eastAsiaTheme="majorEastAsia" w:hAnsi="Arial" w:cstheme="majorBidi"/>
      <w:b/>
      <w:bCs/>
      <w:color w:val="000000" w:themeColor="text1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52168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D62B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2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62B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B26"/>
    <w:rPr>
      <w:rFonts w:ascii="Arial" w:hAnsi="Arial"/>
      <w:sz w:val="24"/>
    </w:rPr>
  </w:style>
  <w:style w:type="table" w:styleId="TableGrid">
    <w:name w:val="Table Grid"/>
    <w:basedOn w:val="TableNormal"/>
    <w:rsid w:val="00D62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62B26"/>
    <w:rPr>
      <w:rFonts w:ascii="Arial" w:hAnsi="Arial"/>
      <w:b/>
      <w:i w:val="0"/>
      <w:i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B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70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4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E8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E85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CE1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2463\AppData\Local\Microsoft\Windows\INetCache\Content.Outlook\F263YBDC\Memorandum_Template_Accessib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3CE6DD7FB24A019289787F25BD4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F478-AF5B-44EE-99B5-62AD94B3A295}"/>
      </w:docPartPr>
      <w:docPartBody>
        <w:p w:rsidR="00B27DA6" w:rsidRDefault="000B2B5F">
          <w:pPr>
            <w:pStyle w:val="AD3CE6DD7FB24A019289787F25BD44F1"/>
          </w:pPr>
          <w:r w:rsidRPr="007F02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5F"/>
    <w:rsid w:val="00070443"/>
    <w:rsid w:val="000B2B5F"/>
    <w:rsid w:val="001E3754"/>
    <w:rsid w:val="003632CB"/>
    <w:rsid w:val="00A1614B"/>
    <w:rsid w:val="00B2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A3F59A6932428C85CFFB2880FF57F1">
    <w:name w:val="D1A3F59A6932428C85CFFB2880FF57F1"/>
  </w:style>
  <w:style w:type="paragraph" w:customStyle="1" w:styleId="BA6B784A157444AF99EAE25DA4C3BEDF">
    <w:name w:val="BA6B784A157444AF99EAE25DA4C3BEDF"/>
  </w:style>
  <w:style w:type="paragraph" w:customStyle="1" w:styleId="AD3CE6DD7FB24A019289787F25BD44F1">
    <w:name w:val="AD3CE6DD7FB24A019289787F25BD44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A3F59A6932428C85CFFB2880FF57F1">
    <w:name w:val="D1A3F59A6932428C85CFFB2880FF57F1"/>
  </w:style>
  <w:style w:type="paragraph" w:customStyle="1" w:styleId="BA6B784A157444AF99EAE25DA4C3BEDF">
    <w:name w:val="BA6B784A157444AF99EAE25DA4C3BEDF"/>
  </w:style>
  <w:style w:type="paragraph" w:customStyle="1" w:styleId="AD3CE6DD7FB24A019289787F25BD44F1">
    <w:name w:val="AD3CE6DD7FB24A019289787F25BD4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98B1-261B-4B3A-9D78-EBBA1221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Memorandum_Template_Accessible.dotx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Template</vt:lpstr>
    </vt:vector>
  </TitlesOfParts>
  <Company>Toronto District School Board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Template</dc:title>
  <dc:creator>Pike, Sherry</dc:creator>
  <cp:lastModifiedBy>Simzer, Terry</cp:lastModifiedBy>
  <cp:revision>2</cp:revision>
  <cp:lastPrinted>2019-01-09T16:24:00Z</cp:lastPrinted>
  <dcterms:created xsi:type="dcterms:W3CDTF">2019-01-17T19:11:00Z</dcterms:created>
  <dcterms:modified xsi:type="dcterms:W3CDTF">2019-01-17T19:11:00Z</dcterms:modified>
</cp:coreProperties>
</file>