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44F1" w:rsidTr="00AF6BF7">
        <w:tc>
          <w:tcPr>
            <w:tcW w:w="4788" w:type="dxa"/>
          </w:tcPr>
          <w:p w:rsidR="008844F1" w:rsidRPr="00AF6BF7" w:rsidRDefault="008844F1">
            <w:pPr>
              <w:rPr>
                <w:b/>
                <w:i/>
                <w:color w:val="FF0000"/>
                <w:sz w:val="32"/>
              </w:rPr>
            </w:pPr>
            <w:bookmarkStart w:id="0" w:name="_GoBack"/>
            <w:bookmarkEnd w:id="0"/>
            <w:r w:rsidRPr="00AF6BF7">
              <w:rPr>
                <w:b/>
                <w:i/>
                <w:color w:val="FF0000"/>
                <w:sz w:val="32"/>
              </w:rPr>
              <w:t>English</w:t>
            </w:r>
          </w:p>
        </w:tc>
        <w:tc>
          <w:tcPr>
            <w:tcW w:w="4788" w:type="dxa"/>
          </w:tcPr>
          <w:p w:rsidR="008844F1" w:rsidRPr="00262582" w:rsidRDefault="009454EA">
            <w:pPr>
              <w:rPr>
                <w:b/>
                <w:i/>
                <w:color w:val="FF0000"/>
                <w:sz w:val="18"/>
                <w:szCs w:val="18"/>
              </w:rPr>
            </w:pPr>
            <w:r>
              <w:rPr>
                <w:b/>
                <w:i/>
                <w:color w:val="FF0000"/>
                <w:sz w:val="18"/>
                <w:szCs w:val="18"/>
              </w:rPr>
              <w:t>Gujarati</w:t>
            </w:r>
          </w:p>
        </w:tc>
      </w:tr>
      <w:tr w:rsidR="008844F1" w:rsidTr="00AF6BF7">
        <w:tc>
          <w:tcPr>
            <w:tcW w:w="4788" w:type="dxa"/>
          </w:tcPr>
          <w:p w:rsidR="00346ED6" w:rsidRPr="00AF6BF7" w:rsidRDefault="00346ED6" w:rsidP="00AF6BF7">
            <w:pPr>
              <w:autoSpaceDE w:val="0"/>
              <w:autoSpaceDN w:val="0"/>
              <w:adjustRightInd w:val="0"/>
              <w:rPr>
                <w:rFonts w:ascii="Calibri" w:hAnsi="Calibri" w:cs="Calibri"/>
                <w:color w:val="006EC0"/>
                <w:sz w:val="30"/>
                <w:szCs w:val="30"/>
              </w:rPr>
            </w:pPr>
            <w:r w:rsidRPr="00AF6BF7">
              <w:rPr>
                <w:rFonts w:ascii="Calibri" w:hAnsi="Calibri" w:cs="Calibri"/>
                <w:b/>
                <w:bCs/>
                <w:color w:val="006EC0"/>
                <w:sz w:val="30"/>
                <w:szCs w:val="30"/>
              </w:rPr>
              <w:t xml:space="preserve">Creating Equitable Learning Environments For All </w:t>
            </w:r>
          </w:p>
          <w:p w:rsidR="007F37B8" w:rsidRDefault="007F37B8" w:rsidP="00346ED6">
            <w:pPr>
              <w:rPr>
                <w:rFonts w:ascii="Calibri" w:hAnsi="Calibri" w:cs="Shruti" w:hint="cs"/>
                <w:b/>
                <w:bCs/>
                <w:color w:val="000000"/>
                <w:sz w:val="23"/>
                <w:szCs w:val="23"/>
                <w:lang w:bidi="gu-IN"/>
              </w:rPr>
            </w:pPr>
          </w:p>
          <w:p w:rsidR="008844F1" w:rsidRPr="00AF6BF7" w:rsidRDefault="00346ED6" w:rsidP="00346ED6">
            <w:pPr>
              <w:rPr>
                <w:rFonts w:ascii="Calibri" w:hAnsi="Calibri" w:cs="Calibri"/>
                <w:b/>
                <w:bCs/>
                <w:color w:val="000000"/>
                <w:sz w:val="23"/>
                <w:szCs w:val="23"/>
              </w:rPr>
            </w:pPr>
            <w:r w:rsidRPr="00AF6BF7">
              <w:rPr>
                <w:rFonts w:ascii="Calibri" w:hAnsi="Calibri" w:cs="Calibri"/>
                <w:b/>
                <w:bCs/>
                <w:color w:val="000000"/>
                <w:sz w:val="23"/>
                <w:szCs w:val="23"/>
              </w:rPr>
              <w:t>Developing an Integrated Equity Framework Action Plan</w:t>
            </w:r>
          </w:p>
          <w:p w:rsidR="00346ED6" w:rsidRPr="00AF6BF7" w:rsidRDefault="00346ED6" w:rsidP="00346ED6">
            <w:pPr>
              <w:rPr>
                <w:rFonts w:ascii="Calibri" w:hAnsi="Calibri" w:cs="Calibri"/>
                <w:b/>
                <w:bCs/>
                <w:color w:val="000000"/>
                <w:sz w:val="23"/>
                <w:szCs w:val="23"/>
              </w:rPr>
            </w:pPr>
          </w:p>
          <w:p w:rsidR="00B07148" w:rsidRDefault="00B07148" w:rsidP="00AF6BF7">
            <w:pPr>
              <w:autoSpaceDE w:val="0"/>
              <w:autoSpaceDN w:val="0"/>
              <w:adjustRightInd w:val="0"/>
              <w:rPr>
                <w:rFonts w:ascii="Calibri" w:hAnsi="Calibri" w:cs="Shruti" w:hint="cs"/>
                <w:color w:val="000000"/>
                <w:sz w:val="22"/>
                <w:szCs w:val="22"/>
                <w:lang w:bidi="gu-IN"/>
              </w:rPr>
            </w:pPr>
          </w:p>
          <w:p w:rsidR="00262582"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t xml:space="preserve">The TDSB has a long-standing commitment to equity and is a leader in supporting equity with innovative programs, inclusive curriculum, professional learning and strategies to close achievement, participation and opportunity gaps. </w:t>
            </w:r>
          </w:p>
          <w:p w:rsidR="00262582" w:rsidRDefault="00262582" w:rsidP="00AF6BF7">
            <w:pPr>
              <w:autoSpaceDE w:val="0"/>
              <w:autoSpaceDN w:val="0"/>
              <w:adjustRightInd w:val="0"/>
              <w:rPr>
                <w:rFonts w:ascii="Calibri" w:hAnsi="Calibri" w:cs="Shruti" w:hint="cs"/>
                <w:color w:val="000000"/>
                <w:sz w:val="22"/>
                <w:szCs w:val="22"/>
                <w:lang w:bidi="gu-IN"/>
              </w:rPr>
            </w:pPr>
          </w:p>
          <w:p w:rsidR="00C010AF" w:rsidRDefault="00C010AF"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We are committed to creating equitable and inclusive learning environments for all and recognize that to take our efforts to the next level, we must adopt a more focused, strategic approach. </w:t>
            </w:r>
          </w:p>
          <w:p w:rsidR="00346ED6" w:rsidRPr="00AF6BF7" w:rsidRDefault="00346ED6" w:rsidP="00AF6BF7">
            <w:pPr>
              <w:autoSpaceDE w:val="0"/>
              <w:autoSpaceDN w:val="0"/>
              <w:adjustRightInd w:val="0"/>
              <w:rPr>
                <w:rFonts w:ascii="Calibri" w:hAnsi="Calibri" w:cs="Calibri"/>
                <w:color w:val="000000"/>
                <w:sz w:val="22"/>
                <w:szCs w:val="22"/>
              </w:rPr>
            </w:pPr>
          </w:p>
          <w:p w:rsidR="00C010AF" w:rsidRDefault="00C010AF"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We have reflected on our past efforts, leveraged the expertise and experiences we have heard from our partners and stakeholders and have considered where we want to go and how we need to change to get there. The result is a draft of the Integrated Equity Framework Action Plan. </w:t>
            </w:r>
          </w:p>
          <w:p w:rsidR="00346ED6" w:rsidRPr="00AF6BF7" w:rsidRDefault="00346ED6" w:rsidP="00AF6BF7">
            <w:pPr>
              <w:autoSpaceDE w:val="0"/>
              <w:autoSpaceDN w:val="0"/>
              <w:adjustRightInd w:val="0"/>
              <w:rPr>
                <w:rFonts w:ascii="Calibri" w:hAnsi="Calibri" w:cs="Calibri"/>
                <w:color w:val="000000"/>
                <w:sz w:val="22"/>
                <w:szCs w:val="22"/>
              </w:rPr>
            </w:pPr>
          </w:p>
          <w:p w:rsidR="00C010AF" w:rsidRDefault="00C010AF"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What are we doing?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With this plan, we are taking coordinated action to embed equity into everything we do, beginning with training to provide all staff with critical skills, knowledge and leadership capacity, to reviewing all our policies and practices to make sure they are consistent with our system equity priorities, and aligning our resources with those priorities to making sure that every school has the support it needs to create the right learning conditions for improved achievement and well-being for each and every student in our system. </w:t>
            </w:r>
          </w:p>
          <w:p w:rsidR="00346ED6" w:rsidRPr="00AF6BF7" w:rsidRDefault="00346ED6" w:rsidP="00AF6BF7">
            <w:pPr>
              <w:autoSpaceDE w:val="0"/>
              <w:autoSpaceDN w:val="0"/>
              <w:adjustRightInd w:val="0"/>
              <w:rPr>
                <w:rFonts w:ascii="Calibri" w:hAnsi="Calibri" w:cs="Calibri"/>
                <w:color w:val="000000"/>
                <w:sz w:val="22"/>
                <w:szCs w:val="22"/>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Why is this important? </w:t>
            </w:r>
          </w:p>
          <w:p w:rsidR="00346ED6"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t xml:space="preserve">We are committed to making sure that equity is embedded into everything we do, every day, </w:t>
            </w:r>
            <w:r w:rsidRPr="00AF6BF7">
              <w:rPr>
                <w:rFonts w:ascii="Calibri" w:hAnsi="Calibri" w:cs="Calibri"/>
                <w:color w:val="000000"/>
                <w:sz w:val="22"/>
                <w:szCs w:val="22"/>
              </w:rPr>
              <w:lastRenderedPageBreak/>
              <w:t xml:space="preserve">because we believe that ensuring equitable learning opportunities, supports and an inclusive learning culture for every student in every classroom, school is the only way to provide improved achievement and well-being for all our students. </w:t>
            </w:r>
          </w:p>
          <w:p w:rsidR="00D17EB7" w:rsidRPr="00D17EB7" w:rsidRDefault="00D17EB7"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Set a consistent policy direction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Align resources with key system priorities </w:t>
            </w:r>
          </w:p>
          <w:p w:rsidR="001F15FE" w:rsidRDefault="001F15FE"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Takes concrete steps to create an equitable inclusive learning culture throughout the TDSB and within each and every school and classroom. </w:t>
            </w:r>
          </w:p>
          <w:p w:rsidR="00261A57" w:rsidRDefault="00261A57"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Lead to measurable improvement in achievement and well-being for all students </w:t>
            </w:r>
          </w:p>
          <w:p w:rsidR="00346ED6" w:rsidRPr="00AF6BF7" w:rsidRDefault="00346ED6" w:rsidP="00AF6BF7">
            <w:pPr>
              <w:autoSpaceDE w:val="0"/>
              <w:autoSpaceDN w:val="0"/>
              <w:adjustRightInd w:val="0"/>
              <w:rPr>
                <w:rFonts w:ascii="Calibri" w:hAnsi="Calibri" w:cs="Calibri"/>
                <w:color w:val="000000"/>
                <w:sz w:val="22"/>
                <w:szCs w:val="22"/>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How is this approach different?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It is a coordinated, strategic approach focuses the efforts of the entire system and all aspects of our work within one all-encompassing equity framework, which will lead to measurable improvement in achievement and well-being for all students, by: </w:t>
            </w:r>
          </w:p>
          <w:p w:rsidR="00434EB8" w:rsidRDefault="00434EB8" w:rsidP="00AF6BF7">
            <w:pPr>
              <w:autoSpaceDE w:val="0"/>
              <w:autoSpaceDN w:val="0"/>
              <w:adjustRightInd w:val="0"/>
              <w:rPr>
                <w:rFonts w:ascii="Calibri" w:hAnsi="Calibri" w:cs="Shruti" w:hint="cs"/>
                <w:color w:val="000000"/>
                <w:sz w:val="22"/>
                <w:szCs w:val="22"/>
                <w:lang w:bidi="gu-IN"/>
              </w:rPr>
            </w:pPr>
          </w:p>
          <w:p w:rsidR="00434EB8" w:rsidRDefault="00434EB8" w:rsidP="00AF6BF7">
            <w:pPr>
              <w:autoSpaceDE w:val="0"/>
              <w:autoSpaceDN w:val="0"/>
              <w:adjustRightInd w:val="0"/>
              <w:rPr>
                <w:rFonts w:ascii="Calibri" w:hAnsi="Calibri" w:cs="Shruti" w:hint="cs"/>
                <w:color w:val="000000"/>
                <w:sz w:val="22"/>
                <w:szCs w:val="22"/>
                <w:lang w:bidi="gu-IN"/>
              </w:rPr>
            </w:pPr>
          </w:p>
          <w:p w:rsidR="00192247"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t>• Setting a consistent policy direction</w:t>
            </w:r>
          </w:p>
          <w:p w:rsidR="00192247" w:rsidRDefault="00192247"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Aligning resources with key system priorities </w:t>
            </w:r>
          </w:p>
          <w:p w:rsidR="00AF69E0" w:rsidRDefault="00AF69E0" w:rsidP="00AF6BF7">
            <w:pPr>
              <w:autoSpaceDE w:val="0"/>
              <w:autoSpaceDN w:val="0"/>
              <w:adjustRightInd w:val="0"/>
              <w:rPr>
                <w:rFonts w:ascii="Calibri" w:hAnsi="Calibri" w:cs="Shruti" w:hint="cs"/>
                <w:color w:val="000000"/>
                <w:sz w:val="22"/>
                <w:szCs w:val="22"/>
                <w:lang w:bidi="gu-IN"/>
              </w:rPr>
            </w:pPr>
          </w:p>
          <w:p w:rsidR="0050676D" w:rsidRDefault="0050676D"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Taking concrete action to give every the school the tools, resources and support it needs to create an equitable, inclusive learning culture in every classroom. </w:t>
            </w:r>
          </w:p>
          <w:p w:rsidR="005A1337" w:rsidRDefault="005A1337" w:rsidP="00AF6BF7">
            <w:pPr>
              <w:autoSpaceDE w:val="0"/>
              <w:autoSpaceDN w:val="0"/>
              <w:adjustRightInd w:val="0"/>
              <w:rPr>
                <w:rFonts w:ascii="Calibri" w:hAnsi="Calibri" w:cs="Shruti" w:hint="cs"/>
                <w:b/>
                <w:bCs/>
                <w:color w:val="000000"/>
                <w:sz w:val="22"/>
                <w:szCs w:val="22"/>
                <w:lang w:bidi="gu-IN"/>
              </w:rPr>
            </w:pPr>
          </w:p>
          <w:p w:rsidR="005A1337" w:rsidRDefault="005A1337"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Where are we focusing our efforts? </w:t>
            </w:r>
          </w:p>
          <w:p w:rsidR="00346ED6" w:rsidRPr="00AF6BF7" w:rsidRDefault="00346ED6" w:rsidP="00346ED6">
            <w:pPr>
              <w:rPr>
                <w:rFonts w:ascii="Calibri" w:hAnsi="Calibri" w:cs="Calibri"/>
                <w:color w:val="000000"/>
                <w:sz w:val="22"/>
                <w:szCs w:val="22"/>
              </w:rPr>
            </w:pPr>
            <w:r w:rsidRPr="00AF6BF7">
              <w:rPr>
                <w:rFonts w:ascii="Calibri" w:hAnsi="Calibri" w:cs="Calibri"/>
                <w:color w:val="000000"/>
                <w:sz w:val="22"/>
                <w:szCs w:val="22"/>
              </w:rPr>
              <w:t>We are focusing our actions in seven strategic component areas: policy, budget, access and secondary program review, school improvement process, leadership capacity plan, inclusion and special education, and employment equity.</w:t>
            </w:r>
          </w:p>
          <w:p w:rsidR="00346ED6" w:rsidRPr="00AF6BF7" w:rsidRDefault="00346ED6" w:rsidP="00346ED6">
            <w:pPr>
              <w:rPr>
                <w:rFonts w:ascii="Calibri" w:hAnsi="Calibri" w:cs="Calibri"/>
                <w:color w:val="000000"/>
                <w:sz w:val="22"/>
                <w:szCs w:val="22"/>
              </w:rPr>
            </w:pPr>
          </w:p>
          <w:p w:rsidR="00942172" w:rsidRDefault="00942172" w:rsidP="00AF6BF7">
            <w:pPr>
              <w:autoSpaceDE w:val="0"/>
              <w:autoSpaceDN w:val="0"/>
              <w:adjustRightInd w:val="0"/>
              <w:rPr>
                <w:rFonts w:ascii="Calibri" w:hAnsi="Calibri" w:cs="Shruti" w:hint="cs"/>
                <w:b/>
                <w:bCs/>
                <w:color w:val="000000"/>
                <w:sz w:val="22"/>
                <w:szCs w:val="22"/>
                <w:lang w:bidi="gu-IN"/>
              </w:rPr>
            </w:pPr>
          </w:p>
          <w:p w:rsidR="00942172" w:rsidRDefault="00942172" w:rsidP="00AF6BF7">
            <w:pPr>
              <w:autoSpaceDE w:val="0"/>
              <w:autoSpaceDN w:val="0"/>
              <w:adjustRightInd w:val="0"/>
              <w:rPr>
                <w:rFonts w:ascii="Calibri" w:hAnsi="Calibri" w:cs="Shruti" w:hint="cs"/>
                <w:b/>
                <w:bCs/>
                <w:color w:val="000000"/>
                <w:sz w:val="22"/>
                <w:szCs w:val="22"/>
                <w:lang w:bidi="gu-IN"/>
              </w:rPr>
            </w:pPr>
          </w:p>
          <w:p w:rsidR="00942172" w:rsidRDefault="00942172"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lastRenderedPageBreak/>
              <w:t xml:space="preserve">How will this action plan impact student achievement and well-being? </w:t>
            </w:r>
          </w:p>
          <w:p w:rsidR="00346ED6"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t xml:space="preserve">By putting equity at the centre of all our work, making it the essential foundation of all our policies, practices, relationships and learning environments, and ensuring that all staff in every school have the knowledge, skills, supports and resources they need to address the unique needs and circumstances of their students and communities, this approach will drive a cultural shift that impacts every student in every classroom in every school across the system. </w:t>
            </w:r>
          </w:p>
          <w:p w:rsidR="0050676D" w:rsidRPr="0050676D" w:rsidRDefault="0050676D" w:rsidP="00AF6BF7">
            <w:pPr>
              <w:autoSpaceDE w:val="0"/>
              <w:autoSpaceDN w:val="0"/>
              <w:adjustRightInd w:val="0"/>
              <w:rPr>
                <w:rFonts w:ascii="Calibri" w:hAnsi="Calibri" w:cs="Shruti" w:hint="cs"/>
                <w:color w:val="000000"/>
                <w:sz w:val="22"/>
                <w:szCs w:val="22"/>
                <w:lang w:bidi="gu-IN"/>
              </w:rPr>
            </w:pPr>
          </w:p>
          <w:p w:rsidR="00BA5854" w:rsidRDefault="00BA5854" w:rsidP="00AF6BF7">
            <w:pPr>
              <w:autoSpaceDE w:val="0"/>
              <w:autoSpaceDN w:val="0"/>
              <w:adjustRightInd w:val="0"/>
              <w:rPr>
                <w:rFonts w:ascii="Calibri" w:hAnsi="Calibri" w:cs="Shruti" w:hint="cs"/>
                <w:b/>
                <w:bCs/>
                <w:color w:val="000000"/>
                <w:sz w:val="22"/>
                <w:szCs w:val="22"/>
                <w:lang w:bidi="gu-IN"/>
              </w:rPr>
            </w:pPr>
          </w:p>
          <w:p w:rsidR="00BA5854" w:rsidRDefault="00BA5854"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How can our communities help?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The voices of all our diverse communities will provide important insight to guide the Integrated Equity Framework, not only in its development, but throughout all the action steps that emerge from it. This is only the beginning of the conversation. As you read the Action Plan, please consider these questions: </w:t>
            </w:r>
          </w:p>
          <w:p w:rsidR="00346ED6" w:rsidRPr="00AF6BF7" w:rsidRDefault="00346ED6" w:rsidP="00AF6BF7">
            <w:pPr>
              <w:autoSpaceDE w:val="0"/>
              <w:autoSpaceDN w:val="0"/>
              <w:adjustRightInd w:val="0"/>
              <w:spacing w:after="81"/>
              <w:rPr>
                <w:rFonts w:ascii="Calibri" w:hAnsi="Calibri" w:cs="Calibri"/>
                <w:color w:val="000000"/>
                <w:sz w:val="22"/>
                <w:szCs w:val="22"/>
              </w:rPr>
            </w:pPr>
            <w:r w:rsidRPr="00AF6BF7">
              <w:rPr>
                <w:rFonts w:ascii="Calibri" w:hAnsi="Calibri" w:cs="Calibri"/>
                <w:color w:val="000000"/>
                <w:sz w:val="22"/>
                <w:szCs w:val="22"/>
              </w:rPr>
              <w:t xml:space="preserve">• </w:t>
            </w:r>
            <w:r w:rsidRPr="00AF6BF7">
              <w:rPr>
                <w:rFonts w:ascii="Calibri" w:hAnsi="Calibri" w:cs="Calibri"/>
                <w:b/>
                <w:bCs/>
                <w:color w:val="000000"/>
                <w:sz w:val="22"/>
                <w:szCs w:val="22"/>
              </w:rPr>
              <w:t xml:space="preserve">What insights or reflections do you have about equity or the draft framework? </w:t>
            </w:r>
          </w:p>
          <w:p w:rsidR="00346ED6" w:rsidRPr="00AF6BF7" w:rsidRDefault="00346ED6" w:rsidP="00AF6BF7">
            <w:pPr>
              <w:autoSpaceDE w:val="0"/>
              <w:autoSpaceDN w:val="0"/>
              <w:adjustRightInd w:val="0"/>
              <w:spacing w:after="81"/>
              <w:rPr>
                <w:rFonts w:ascii="Calibri" w:hAnsi="Calibri" w:cs="Calibri"/>
                <w:color w:val="000000"/>
                <w:sz w:val="22"/>
                <w:szCs w:val="22"/>
              </w:rPr>
            </w:pPr>
            <w:r w:rsidRPr="00AF6BF7">
              <w:rPr>
                <w:rFonts w:ascii="Calibri" w:hAnsi="Calibri" w:cs="Calibri"/>
                <w:color w:val="000000"/>
                <w:sz w:val="22"/>
                <w:szCs w:val="22"/>
              </w:rPr>
              <w:t xml:space="preserve">• </w:t>
            </w:r>
            <w:r w:rsidRPr="00AF6BF7">
              <w:rPr>
                <w:rFonts w:ascii="Calibri" w:hAnsi="Calibri" w:cs="Calibri"/>
                <w:b/>
                <w:bCs/>
                <w:color w:val="000000"/>
                <w:sz w:val="22"/>
                <w:szCs w:val="22"/>
              </w:rPr>
              <w:t xml:space="preserve">Did it resonate with you? </w:t>
            </w:r>
          </w:p>
          <w:p w:rsidR="00346ED6" w:rsidRPr="00AF6BF7" w:rsidRDefault="00346ED6" w:rsidP="00AF6BF7">
            <w:pPr>
              <w:autoSpaceDE w:val="0"/>
              <w:autoSpaceDN w:val="0"/>
              <w:adjustRightInd w:val="0"/>
              <w:spacing w:after="81"/>
              <w:rPr>
                <w:rFonts w:ascii="Calibri" w:hAnsi="Calibri" w:cs="Calibri"/>
                <w:color w:val="000000"/>
                <w:sz w:val="22"/>
                <w:szCs w:val="22"/>
              </w:rPr>
            </w:pPr>
            <w:r w:rsidRPr="00AF6BF7">
              <w:rPr>
                <w:rFonts w:ascii="Calibri" w:hAnsi="Calibri" w:cs="Calibri"/>
                <w:color w:val="000000"/>
                <w:sz w:val="22"/>
                <w:szCs w:val="22"/>
              </w:rPr>
              <w:t xml:space="preserve">• </w:t>
            </w:r>
            <w:r w:rsidRPr="00AF6BF7">
              <w:rPr>
                <w:rFonts w:ascii="Calibri" w:hAnsi="Calibri" w:cs="Calibri"/>
                <w:b/>
                <w:bCs/>
                <w:color w:val="000000"/>
                <w:sz w:val="22"/>
                <w:szCs w:val="22"/>
              </w:rPr>
              <w:t xml:space="preserve">Is there anything missing?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3"/>
                <w:szCs w:val="23"/>
              </w:rPr>
              <w:t xml:space="preserve">• </w:t>
            </w:r>
            <w:r w:rsidRPr="00AF6BF7">
              <w:rPr>
                <w:rFonts w:ascii="Calibri" w:hAnsi="Calibri" w:cs="Calibri"/>
                <w:b/>
                <w:bCs/>
                <w:color w:val="000000"/>
                <w:sz w:val="22"/>
                <w:szCs w:val="22"/>
              </w:rPr>
              <w:t xml:space="preserve">What comments do you have? </w:t>
            </w:r>
          </w:p>
          <w:p w:rsidR="00346ED6" w:rsidRPr="00AF6BF7" w:rsidRDefault="00346ED6" w:rsidP="00346ED6">
            <w:pPr>
              <w:rPr>
                <w:rFonts w:ascii="Arial" w:hAnsi="Arial" w:cs="Arial"/>
                <w:color w:val="0000FF"/>
                <w:sz w:val="22"/>
                <w:szCs w:val="22"/>
              </w:rPr>
            </w:pPr>
          </w:p>
          <w:p w:rsidR="00346ED6" w:rsidRPr="00AF6BF7" w:rsidRDefault="00346ED6" w:rsidP="00AF6BF7">
            <w:pPr>
              <w:autoSpaceDE w:val="0"/>
              <w:autoSpaceDN w:val="0"/>
              <w:adjustRightInd w:val="0"/>
              <w:rPr>
                <w:rFonts w:ascii="Calibri" w:hAnsi="Calibri" w:cs="Calibri"/>
                <w:b/>
                <w:bCs/>
                <w:color w:val="000000"/>
                <w:sz w:val="28"/>
                <w:szCs w:val="28"/>
              </w:rPr>
            </w:pPr>
            <w:r w:rsidRPr="00AF6BF7">
              <w:rPr>
                <w:rFonts w:ascii="Calibri" w:hAnsi="Calibri" w:cs="Calibri"/>
                <w:b/>
                <w:bCs/>
                <w:color w:val="000000"/>
                <w:sz w:val="28"/>
                <w:szCs w:val="28"/>
              </w:rPr>
              <w:t>Overview of the Strategic Components</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Policy </w:t>
            </w:r>
          </w:p>
          <w:p w:rsidR="00E94776" w:rsidRDefault="00E94776" w:rsidP="00AF6BF7">
            <w:pPr>
              <w:autoSpaceDE w:val="0"/>
              <w:autoSpaceDN w:val="0"/>
              <w:adjustRightInd w:val="0"/>
              <w:rPr>
                <w:rFonts w:ascii="Calibri" w:hAnsi="Calibri" w:cs="Shruti" w:hint="cs"/>
                <w:b/>
                <w:bCs/>
                <w:color w:val="000000"/>
                <w:sz w:val="22"/>
                <w:szCs w:val="22"/>
                <w:lang w:bidi="gu-IN"/>
              </w:rPr>
            </w:pPr>
          </w:p>
          <w:p w:rsidR="00354858"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b/>
                <w:bCs/>
                <w:color w:val="000000"/>
                <w:sz w:val="22"/>
                <w:szCs w:val="22"/>
              </w:rPr>
              <w:t>Equity Goals</w:t>
            </w:r>
            <w:r w:rsidRPr="00AF6BF7">
              <w:rPr>
                <w:rFonts w:ascii="Calibri" w:hAnsi="Calibri" w:cs="Calibri"/>
                <w:color w:val="000000"/>
                <w:sz w:val="22"/>
                <w:szCs w:val="22"/>
              </w:rPr>
              <w:t xml:space="preserve">: Ensure that procedures are in place at all levels of the system for developing, implementing and reviewing policies that promote equity and inclusion. </w:t>
            </w:r>
          </w:p>
          <w:p w:rsidR="00354858" w:rsidRDefault="00354858" w:rsidP="00AF6BF7">
            <w:pPr>
              <w:autoSpaceDE w:val="0"/>
              <w:autoSpaceDN w:val="0"/>
              <w:adjustRightInd w:val="0"/>
              <w:rPr>
                <w:rFonts w:ascii="Calibri" w:hAnsi="Calibri" w:cs="Shruti" w:hint="cs"/>
                <w:color w:val="000000"/>
                <w:sz w:val="22"/>
                <w:szCs w:val="22"/>
                <w:lang w:bidi="gu-IN"/>
              </w:rPr>
            </w:pPr>
          </w:p>
          <w:p w:rsidR="00354858" w:rsidRDefault="00354858" w:rsidP="00AF6BF7">
            <w:pPr>
              <w:autoSpaceDE w:val="0"/>
              <w:autoSpaceDN w:val="0"/>
              <w:adjustRightInd w:val="0"/>
              <w:rPr>
                <w:rFonts w:ascii="Calibri" w:hAnsi="Calibri" w:cs="Shruti" w:hint="cs"/>
                <w:color w:val="000000"/>
                <w:sz w:val="22"/>
                <w:szCs w:val="22"/>
                <w:lang w:bidi="gu-IN"/>
              </w:rPr>
            </w:pPr>
          </w:p>
          <w:p w:rsidR="00D30A6B"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t>The effectiveness of these must be assessed and changes made where necessary.</w:t>
            </w:r>
          </w:p>
          <w:p w:rsidR="00D30A6B" w:rsidRDefault="00D30A6B"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It is important to develop and implement appropriate staff training to support effective policy implementation at all levels of the organization. </w:t>
            </w:r>
          </w:p>
          <w:p w:rsidR="00E94776" w:rsidRDefault="00E94776"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Examples of Current, Ongoing and Projected </w:t>
            </w:r>
            <w:r w:rsidRPr="00AF6BF7">
              <w:rPr>
                <w:rFonts w:ascii="Calibri" w:hAnsi="Calibri" w:cs="Calibri"/>
                <w:b/>
                <w:bCs/>
                <w:color w:val="000000"/>
                <w:sz w:val="22"/>
                <w:szCs w:val="22"/>
              </w:rPr>
              <w:lastRenderedPageBreak/>
              <w:t xml:space="preserve">Equity Commitments Include: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Reviewing all Board policies with an equity lens </w:t>
            </w:r>
          </w:p>
          <w:p w:rsidR="00346ED6" w:rsidRPr="00AF6BF7" w:rsidRDefault="00346ED6" w:rsidP="00AF6BF7">
            <w:pPr>
              <w:autoSpaceDE w:val="0"/>
              <w:autoSpaceDN w:val="0"/>
              <w:adjustRightInd w:val="0"/>
              <w:rPr>
                <w:rFonts w:ascii="Calibri" w:hAnsi="Calibri" w:cs="Calibri"/>
                <w:color w:val="000000"/>
                <w:sz w:val="22"/>
                <w:szCs w:val="22"/>
              </w:rPr>
            </w:pPr>
          </w:p>
          <w:p w:rsidR="00346ED6" w:rsidRPr="00AF6BF7" w:rsidRDefault="00346ED6" w:rsidP="00AF6BF7">
            <w:pPr>
              <w:autoSpaceDE w:val="0"/>
              <w:autoSpaceDN w:val="0"/>
              <w:adjustRightInd w:val="0"/>
              <w:rPr>
                <w:rFonts w:ascii="Calibri" w:hAnsi="Calibri" w:cs="Calibri"/>
                <w:color w:val="000000"/>
                <w:sz w:val="22"/>
                <w:szCs w:val="22"/>
              </w:rPr>
            </w:pPr>
            <w:r w:rsidRPr="008E2C0A">
              <w:rPr>
                <w:rFonts w:ascii="Calibri" w:hAnsi="Calibri" w:cs="Calibri"/>
                <w:color w:val="000000"/>
                <w:sz w:val="22"/>
                <w:szCs w:val="22"/>
              </w:rPr>
              <w:t>Budget</w:t>
            </w:r>
            <w:r w:rsidRPr="00AF6BF7">
              <w:rPr>
                <w:rFonts w:ascii="Calibri" w:hAnsi="Calibri" w:cs="Calibri"/>
                <w:color w:val="000000"/>
                <w:sz w:val="22"/>
                <w:szCs w:val="22"/>
              </w:rPr>
              <w:t xml:space="preserve">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Equity Goals</w:t>
            </w:r>
            <w:r w:rsidRPr="00AF6BF7">
              <w:rPr>
                <w:rFonts w:ascii="Calibri" w:hAnsi="Calibri" w:cs="Calibri"/>
                <w:color w:val="000000"/>
                <w:sz w:val="22"/>
                <w:szCs w:val="22"/>
              </w:rPr>
              <w:t xml:space="preserve">: To align system-level resources with our equity commitments. Schools and departments will work to build their operating budgets considering the barriers and system biases that impact student achievement and well-being, recognizing the different needs of all of our students. Success means that all schools and departments have the resources, tools and supports needed from the system to create the right learning conditions for all students. </w:t>
            </w:r>
          </w:p>
          <w:p w:rsidR="007F5F32" w:rsidRDefault="007F5F32" w:rsidP="00AF6BF7">
            <w:pPr>
              <w:autoSpaceDE w:val="0"/>
              <w:autoSpaceDN w:val="0"/>
              <w:adjustRightInd w:val="0"/>
              <w:rPr>
                <w:rFonts w:ascii="Calibri" w:hAnsi="Calibri" w:cs="Shruti" w:hint="cs"/>
                <w:b/>
                <w:bCs/>
                <w:color w:val="000000"/>
                <w:sz w:val="22"/>
                <w:szCs w:val="22"/>
                <w:lang w:bidi="gu-IN"/>
              </w:rPr>
            </w:pPr>
          </w:p>
          <w:p w:rsidR="007F5F32" w:rsidRDefault="007F5F32" w:rsidP="00AF6BF7">
            <w:pPr>
              <w:autoSpaceDE w:val="0"/>
              <w:autoSpaceDN w:val="0"/>
              <w:adjustRightInd w:val="0"/>
              <w:rPr>
                <w:rFonts w:ascii="Calibri" w:hAnsi="Calibri" w:cs="Shruti" w:hint="cs"/>
                <w:b/>
                <w:bCs/>
                <w:color w:val="000000"/>
                <w:sz w:val="22"/>
                <w:szCs w:val="22"/>
                <w:lang w:bidi="gu-IN"/>
              </w:rPr>
            </w:pPr>
          </w:p>
          <w:p w:rsidR="007F5F32" w:rsidRDefault="007F5F32"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Examples of Current, Ongoing and Projected Equity Commitments Include: </w:t>
            </w:r>
          </w:p>
          <w:p w:rsidR="00346ED6"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t xml:space="preserve">• Ensuring equitable allocation of resources to schools using the Learning Opportunities Index </w:t>
            </w:r>
          </w:p>
          <w:p w:rsidR="00E021B4" w:rsidRPr="00E021B4" w:rsidRDefault="00E021B4"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Considering strategies to address achievement, opportunity and participation gaps during the annual budget process </w:t>
            </w:r>
          </w:p>
          <w:p w:rsidR="00346ED6" w:rsidRPr="00AF6BF7" w:rsidRDefault="00346ED6" w:rsidP="00AF6BF7">
            <w:pPr>
              <w:autoSpaceDE w:val="0"/>
              <w:autoSpaceDN w:val="0"/>
              <w:adjustRightInd w:val="0"/>
              <w:rPr>
                <w:rFonts w:ascii="Calibri" w:hAnsi="Calibri" w:cs="Calibri"/>
                <w:color w:val="000000"/>
                <w:sz w:val="22"/>
                <w:szCs w:val="22"/>
              </w:rPr>
            </w:pPr>
          </w:p>
          <w:p w:rsidR="000810D1" w:rsidRDefault="000810D1" w:rsidP="00AF6BF7">
            <w:pPr>
              <w:autoSpaceDE w:val="0"/>
              <w:autoSpaceDN w:val="0"/>
              <w:adjustRightInd w:val="0"/>
              <w:rPr>
                <w:rFonts w:ascii="Calibri" w:hAnsi="Calibri" w:cs="Shruti" w:hint="cs"/>
                <w:color w:val="000000"/>
                <w:sz w:val="22"/>
                <w:szCs w:val="22"/>
                <w:lang w:bidi="gu-IN"/>
              </w:rPr>
            </w:pPr>
          </w:p>
          <w:p w:rsidR="000810D1" w:rsidRDefault="000810D1"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Access and Secondary Program Review </w:t>
            </w:r>
          </w:p>
          <w:p w:rsidR="007E7126" w:rsidRDefault="007E7126"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Equity Goals: </w:t>
            </w:r>
            <w:r w:rsidRPr="00AF6BF7">
              <w:rPr>
                <w:rFonts w:ascii="Calibri" w:hAnsi="Calibri" w:cs="Calibri"/>
                <w:color w:val="000000"/>
                <w:sz w:val="22"/>
                <w:szCs w:val="22"/>
              </w:rPr>
              <w:t xml:space="preserve">To increase equity of access and opportunities for all students, provide students and families with more choice within their home school, to expand areas of emphasis for students interested in specialized learning and to engage student participation in programming decisions. </w:t>
            </w:r>
          </w:p>
          <w:p w:rsidR="007B1B3B" w:rsidRDefault="007B1B3B" w:rsidP="00AF6BF7">
            <w:pPr>
              <w:autoSpaceDE w:val="0"/>
              <w:autoSpaceDN w:val="0"/>
              <w:adjustRightInd w:val="0"/>
              <w:rPr>
                <w:rFonts w:ascii="Calibri" w:hAnsi="Calibri" w:cs="Shruti" w:hint="cs"/>
                <w:b/>
                <w:bCs/>
                <w:color w:val="000000"/>
                <w:sz w:val="22"/>
                <w:szCs w:val="22"/>
                <w:lang w:bidi="gu-IN"/>
              </w:rPr>
            </w:pPr>
          </w:p>
          <w:p w:rsidR="007B1B3B" w:rsidRDefault="007B1B3B"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Examples of Current, Ongoing and Projected Equity Commitments Include: </w:t>
            </w:r>
          </w:p>
          <w:p w:rsidR="00FD79CB" w:rsidRDefault="00FD79CB" w:rsidP="00AF6BF7">
            <w:pPr>
              <w:autoSpaceDE w:val="0"/>
              <w:autoSpaceDN w:val="0"/>
              <w:adjustRightInd w:val="0"/>
              <w:rPr>
                <w:rFonts w:ascii="Calibri" w:hAnsi="Calibri" w:cs="Shruti" w:hint="cs"/>
                <w:color w:val="000000"/>
                <w:sz w:val="22"/>
                <w:szCs w:val="22"/>
                <w:lang w:bidi="gu-IN"/>
              </w:rPr>
            </w:pPr>
          </w:p>
          <w:p w:rsidR="00346ED6" w:rsidRPr="00FD79CB" w:rsidRDefault="00346ED6" w:rsidP="00AF6BF7">
            <w:pPr>
              <w:autoSpaceDE w:val="0"/>
              <w:autoSpaceDN w:val="0"/>
              <w:adjustRightInd w:val="0"/>
              <w:rPr>
                <w:rFonts w:ascii="Calibri" w:hAnsi="Calibri" w:cs="Shruti"/>
                <w:color w:val="000000"/>
                <w:sz w:val="22"/>
                <w:szCs w:val="22"/>
                <w:lang w:bidi="gu-IN"/>
              </w:rPr>
            </w:pPr>
            <w:r w:rsidRPr="00AF6BF7">
              <w:rPr>
                <w:rFonts w:ascii="Calibri" w:hAnsi="Calibri" w:cs="Calibri"/>
                <w:color w:val="000000"/>
                <w:sz w:val="22"/>
                <w:szCs w:val="22"/>
              </w:rPr>
              <w:t xml:space="preserve">• Conducting an environmental scan of all programs offered in secondary schools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Consulting with students to inform secondary programming vision, strategy and planning </w:t>
            </w:r>
          </w:p>
          <w:p w:rsidR="00346ED6" w:rsidRPr="00AF6BF7" w:rsidRDefault="00346ED6" w:rsidP="00AF6BF7">
            <w:pPr>
              <w:autoSpaceDE w:val="0"/>
              <w:autoSpaceDN w:val="0"/>
              <w:adjustRightInd w:val="0"/>
              <w:rPr>
                <w:rFonts w:ascii="Calibri" w:hAnsi="Calibri" w:cs="Calibri"/>
                <w:color w:val="000000"/>
                <w:sz w:val="22"/>
                <w:szCs w:val="22"/>
              </w:rPr>
            </w:pPr>
          </w:p>
          <w:p w:rsidR="00FD79CB" w:rsidRDefault="00FD79CB" w:rsidP="00AF6BF7">
            <w:pPr>
              <w:autoSpaceDE w:val="0"/>
              <w:autoSpaceDN w:val="0"/>
              <w:adjustRightInd w:val="0"/>
              <w:rPr>
                <w:rFonts w:ascii="Calibri" w:hAnsi="Calibri" w:cs="Shruti" w:hint="cs"/>
                <w:color w:val="000000"/>
                <w:sz w:val="22"/>
                <w:szCs w:val="22"/>
                <w:lang w:bidi="gu-IN"/>
              </w:rPr>
            </w:pPr>
          </w:p>
          <w:p w:rsidR="00E021B4" w:rsidRDefault="00E021B4" w:rsidP="00AF6BF7">
            <w:pPr>
              <w:autoSpaceDE w:val="0"/>
              <w:autoSpaceDN w:val="0"/>
              <w:adjustRightInd w:val="0"/>
              <w:rPr>
                <w:rFonts w:ascii="Calibri" w:hAnsi="Calibri" w:cs="Shruti" w:hint="cs"/>
                <w:color w:val="000000"/>
                <w:sz w:val="22"/>
                <w:szCs w:val="22"/>
                <w:lang w:bidi="gu-IN"/>
              </w:rPr>
            </w:pPr>
          </w:p>
          <w:p w:rsidR="00346ED6"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lastRenderedPageBreak/>
              <w:t xml:space="preserve">School Improvement Process </w:t>
            </w:r>
          </w:p>
          <w:p w:rsidR="007B1B3B" w:rsidRPr="007B1B3B" w:rsidRDefault="007B1B3B"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Equity Goals: </w:t>
            </w:r>
            <w:r w:rsidRPr="00AF6BF7">
              <w:rPr>
                <w:rFonts w:ascii="Calibri" w:hAnsi="Calibri" w:cs="Calibri"/>
                <w:color w:val="000000"/>
                <w:sz w:val="22"/>
                <w:szCs w:val="22"/>
              </w:rPr>
              <w:t xml:space="preserve">To create enhanced learning cultures in which all staff have a leadership role, to build a deep understanding of equity and bias and to build knowledge of how to read, interpret and use data through a critical equity lens leading to improved outcomes for all students and enhanced engagement for students, staff, parents and communities. </w:t>
            </w:r>
          </w:p>
          <w:p w:rsidR="00346ED6" w:rsidRPr="00AF6BF7" w:rsidRDefault="00346ED6" w:rsidP="00AF6BF7">
            <w:pPr>
              <w:autoSpaceDE w:val="0"/>
              <w:autoSpaceDN w:val="0"/>
              <w:adjustRightInd w:val="0"/>
              <w:rPr>
                <w:rFonts w:ascii="Calibri" w:hAnsi="Calibri" w:cs="Calibri"/>
                <w:color w:val="000000"/>
                <w:sz w:val="22"/>
                <w:szCs w:val="22"/>
              </w:rPr>
            </w:pPr>
          </w:p>
          <w:p w:rsidR="00FD79CB" w:rsidRDefault="00FD79CB" w:rsidP="00AF6BF7">
            <w:pPr>
              <w:autoSpaceDE w:val="0"/>
              <w:autoSpaceDN w:val="0"/>
              <w:adjustRightInd w:val="0"/>
              <w:rPr>
                <w:rFonts w:ascii="Calibri" w:hAnsi="Calibri" w:cs="Shruti" w:hint="cs"/>
                <w:b/>
                <w:bCs/>
                <w:color w:val="000000"/>
                <w:sz w:val="22"/>
                <w:szCs w:val="22"/>
                <w:lang w:bidi="gu-IN"/>
              </w:rPr>
            </w:pPr>
          </w:p>
          <w:p w:rsidR="009575BA" w:rsidRDefault="009575BA" w:rsidP="00AF6BF7">
            <w:pPr>
              <w:autoSpaceDE w:val="0"/>
              <w:autoSpaceDN w:val="0"/>
              <w:adjustRightInd w:val="0"/>
              <w:rPr>
                <w:rFonts w:ascii="Calibri" w:hAnsi="Calibri" w:cs="Shruti" w:hint="cs"/>
                <w:b/>
                <w:bCs/>
                <w:color w:val="000000"/>
                <w:sz w:val="22"/>
                <w:szCs w:val="22"/>
                <w:lang w:bidi="gu-IN"/>
              </w:rPr>
            </w:pPr>
          </w:p>
          <w:p w:rsidR="009575BA" w:rsidRDefault="009575BA"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Examples of Current, Ongoing and Projected Equity Commitments Include: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Building capacity for system and school leaders so that the focus of improvement efforts remains on every classroom in every school supported by the responsiveness of the team </w:t>
            </w:r>
          </w:p>
          <w:p w:rsidR="00FD79CB" w:rsidRDefault="00FD79CB"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Provide specific training opportunities for school staff and leadership to provide effective leadership for school improvement cycle </w:t>
            </w:r>
          </w:p>
          <w:p w:rsidR="00346ED6" w:rsidRPr="00AF6BF7" w:rsidRDefault="00346ED6" w:rsidP="00AF6BF7">
            <w:pPr>
              <w:autoSpaceDE w:val="0"/>
              <w:autoSpaceDN w:val="0"/>
              <w:adjustRightInd w:val="0"/>
              <w:rPr>
                <w:rFonts w:ascii="Calibri" w:hAnsi="Calibri" w:cs="Calibri"/>
                <w:color w:val="000000"/>
                <w:sz w:val="22"/>
                <w:szCs w:val="22"/>
              </w:rPr>
            </w:pPr>
            <w:r w:rsidRPr="00D1312D">
              <w:rPr>
                <w:rFonts w:ascii="Calibri" w:hAnsi="Calibri" w:cs="Calibri"/>
                <w:color w:val="000000"/>
                <w:sz w:val="22"/>
                <w:szCs w:val="22"/>
                <w:highlight w:val="yellow"/>
              </w:rPr>
              <w:t xml:space="preserve">• </w:t>
            </w:r>
            <w:r w:rsidRPr="008E2C0A">
              <w:rPr>
                <w:rFonts w:ascii="Calibri" w:hAnsi="Calibri" w:cs="Calibri"/>
                <w:color w:val="000000"/>
                <w:sz w:val="22"/>
                <w:szCs w:val="22"/>
              </w:rPr>
              <w:t>Leverage existing examples of good practice from the field to inform system planning</w:t>
            </w:r>
            <w:r w:rsidRPr="00AF6BF7">
              <w:rPr>
                <w:rFonts w:ascii="Calibri" w:hAnsi="Calibri" w:cs="Calibri"/>
                <w:color w:val="000000"/>
                <w:sz w:val="22"/>
                <w:szCs w:val="22"/>
              </w:rPr>
              <w:t xml:space="preserve"> </w:t>
            </w:r>
          </w:p>
          <w:p w:rsidR="00346ED6" w:rsidRPr="00AF6BF7" w:rsidRDefault="00346ED6" w:rsidP="00346ED6">
            <w:pPr>
              <w:rPr>
                <w:rFonts w:ascii="Arial" w:hAnsi="Arial" w:cs="Arial"/>
                <w:color w:val="0000FF"/>
                <w:sz w:val="22"/>
                <w:szCs w:val="22"/>
              </w:rPr>
            </w:pPr>
          </w:p>
          <w:p w:rsidR="009575BA" w:rsidRDefault="009575BA" w:rsidP="00AF6BF7">
            <w:pPr>
              <w:autoSpaceDE w:val="0"/>
              <w:autoSpaceDN w:val="0"/>
              <w:adjustRightInd w:val="0"/>
              <w:rPr>
                <w:rFonts w:ascii="Calibri" w:hAnsi="Calibri" w:cs="Shruti" w:hint="cs"/>
                <w:color w:val="000000"/>
                <w:sz w:val="22"/>
                <w:szCs w:val="22"/>
                <w:lang w:bidi="gu-IN"/>
              </w:rPr>
            </w:pPr>
          </w:p>
          <w:p w:rsidR="00346ED6"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t xml:space="preserve">Leadership Capacity </w:t>
            </w:r>
          </w:p>
          <w:p w:rsidR="009575BA" w:rsidRPr="009575BA" w:rsidRDefault="009575BA"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Equity Goals: </w:t>
            </w:r>
            <w:r w:rsidRPr="00AF6BF7">
              <w:rPr>
                <w:rFonts w:ascii="Calibri" w:hAnsi="Calibri" w:cs="Calibri"/>
                <w:color w:val="000000"/>
                <w:sz w:val="22"/>
                <w:szCs w:val="22"/>
              </w:rPr>
              <w:t>To shift from leadership-of-position to leadership-of-influence inviting all staff to share their expertise and experience with their school community and create enhanced learning cultures and to confront bias, challenge barriers, acknowledge privilege and bring about change.</w:t>
            </w:r>
          </w:p>
          <w:p w:rsidR="00346ED6" w:rsidRPr="00AF6BF7" w:rsidRDefault="00346ED6" w:rsidP="00AF6BF7">
            <w:pPr>
              <w:autoSpaceDE w:val="0"/>
              <w:autoSpaceDN w:val="0"/>
              <w:adjustRightInd w:val="0"/>
              <w:rPr>
                <w:rFonts w:ascii="Calibri" w:hAnsi="Calibri" w:cs="Calibri"/>
                <w:color w:val="000000"/>
                <w:sz w:val="22"/>
                <w:szCs w:val="22"/>
              </w:rPr>
            </w:pPr>
          </w:p>
          <w:p w:rsidR="009575BA" w:rsidRDefault="009575BA"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Examples of Current, Ongoing and Projected Equity Commitments Include: </w:t>
            </w:r>
          </w:p>
          <w:p w:rsidR="00346ED6"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t xml:space="preserve">• Building capacity for all leaders through a variety of learning opportunities </w:t>
            </w:r>
          </w:p>
          <w:p w:rsidR="000E2B50" w:rsidRDefault="000E2B50" w:rsidP="00AF6BF7">
            <w:pPr>
              <w:autoSpaceDE w:val="0"/>
              <w:autoSpaceDN w:val="0"/>
              <w:adjustRightInd w:val="0"/>
              <w:rPr>
                <w:rFonts w:ascii="Calibri" w:hAnsi="Calibri" w:cs="Shruti" w:hint="cs"/>
                <w:color w:val="000000"/>
                <w:sz w:val="22"/>
                <w:szCs w:val="22"/>
                <w:lang w:bidi="gu-IN"/>
              </w:rPr>
            </w:pPr>
          </w:p>
          <w:p w:rsidR="000E2B50" w:rsidRDefault="000E2B50" w:rsidP="00AF6BF7">
            <w:pPr>
              <w:autoSpaceDE w:val="0"/>
              <w:autoSpaceDN w:val="0"/>
              <w:adjustRightInd w:val="0"/>
              <w:rPr>
                <w:rFonts w:ascii="Calibri" w:hAnsi="Calibri" w:cs="Shruti" w:hint="cs"/>
                <w:color w:val="000000"/>
                <w:sz w:val="22"/>
                <w:szCs w:val="22"/>
                <w:lang w:bidi="gu-IN"/>
              </w:rPr>
            </w:pPr>
          </w:p>
          <w:p w:rsidR="000E2B50" w:rsidRDefault="000E2B50" w:rsidP="00AF6BF7">
            <w:pPr>
              <w:autoSpaceDE w:val="0"/>
              <w:autoSpaceDN w:val="0"/>
              <w:adjustRightInd w:val="0"/>
              <w:rPr>
                <w:rFonts w:ascii="Calibri" w:hAnsi="Calibri" w:cs="Shruti" w:hint="cs"/>
                <w:color w:val="000000"/>
                <w:sz w:val="22"/>
                <w:szCs w:val="22"/>
                <w:lang w:bidi="gu-IN"/>
              </w:rPr>
            </w:pPr>
          </w:p>
          <w:p w:rsidR="000E2B50" w:rsidRDefault="000E2B50" w:rsidP="00AF6BF7">
            <w:pPr>
              <w:autoSpaceDE w:val="0"/>
              <w:autoSpaceDN w:val="0"/>
              <w:adjustRightInd w:val="0"/>
              <w:rPr>
                <w:rFonts w:ascii="Calibri" w:hAnsi="Calibri" w:cs="Shruti" w:hint="cs"/>
                <w:color w:val="000000"/>
                <w:sz w:val="22"/>
                <w:szCs w:val="22"/>
                <w:lang w:bidi="gu-IN"/>
              </w:rPr>
            </w:pPr>
          </w:p>
          <w:p w:rsidR="000E2B50" w:rsidRDefault="000E2B50" w:rsidP="00AF6BF7">
            <w:pPr>
              <w:autoSpaceDE w:val="0"/>
              <w:autoSpaceDN w:val="0"/>
              <w:adjustRightInd w:val="0"/>
              <w:rPr>
                <w:rFonts w:ascii="Calibri" w:hAnsi="Calibri" w:cs="Shruti" w:hint="cs"/>
                <w:color w:val="000000"/>
                <w:sz w:val="22"/>
                <w:szCs w:val="22"/>
                <w:lang w:bidi="gu-IN"/>
              </w:rPr>
            </w:pPr>
          </w:p>
          <w:p w:rsidR="000E2B50" w:rsidRDefault="000E2B50" w:rsidP="00AF6BF7">
            <w:pPr>
              <w:autoSpaceDE w:val="0"/>
              <w:autoSpaceDN w:val="0"/>
              <w:adjustRightInd w:val="0"/>
              <w:rPr>
                <w:rFonts w:ascii="Calibri" w:hAnsi="Calibri" w:cs="Shruti" w:hint="cs"/>
                <w:color w:val="000000"/>
                <w:sz w:val="22"/>
                <w:szCs w:val="22"/>
                <w:lang w:bidi="gu-IN"/>
              </w:rPr>
            </w:pPr>
          </w:p>
          <w:p w:rsidR="000E2B50" w:rsidRPr="000E2B50" w:rsidRDefault="000E2B50" w:rsidP="00AF6BF7">
            <w:pPr>
              <w:autoSpaceDE w:val="0"/>
              <w:autoSpaceDN w:val="0"/>
              <w:adjustRightInd w:val="0"/>
              <w:rPr>
                <w:rFonts w:ascii="Calibri" w:hAnsi="Calibri" w:cs="Shruti" w:hint="cs"/>
                <w:color w:val="000000"/>
                <w:sz w:val="22"/>
                <w:szCs w:val="22"/>
                <w:lang w:bidi="gu-IN"/>
              </w:rPr>
            </w:pPr>
          </w:p>
          <w:p w:rsidR="00346ED6"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t xml:space="preserve">• Developing standards of Service Excellence to increase responsiveness to schools, parents and communities </w:t>
            </w:r>
          </w:p>
          <w:p w:rsidR="000E2B50" w:rsidRDefault="000E2B50" w:rsidP="00AF6BF7">
            <w:pPr>
              <w:autoSpaceDE w:val="0"/>
              <w:autoSpaceDN w:val="0"/>
              <w:adjustRightInd w:val="0"/>
              <w:rPr>
                <w:rFonts w:ascii="Calibri" w:hAnsi="Calibri" w:cs="Shruti" w:hint="cs"/>
                <w:color w:val="000000"/>
                <w:sz w:val="22"/>
                <w:szCs w:val="22"/>
                <w:lang w:bidi="gu-IN"/>
              </w:rPr>
            </w:pPr>
          </w:p>
          <w:p w:rsidR="000E2B50" w:rsidRPr="000E2B50" w:rsidRDefault="000E2B50"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Supporting all staff in sharing their leadership and expertise by implementing protocols and processes that influence direction </w:t>
            </w:r>
          </w:p>
          <w:p w:rsidR="00346ED6" w:rsidRDefault="00346ED6" w:rsidP="00AF6BF7">
            <w:pPr>
              <w:autoSpaceDE w:val="0"/>
              <w:autoSpaceDN w:val="0"/>
              <w:adjustRightInd w:val="0"/>
              <w:rPr>
                <w:rFonts w:ascii="Calibri" w:hAnsi="Calibri" w:cs="Shruti" w:hint="cs"/>
                <w:color w:val="000000"/>
                <w:sz w:val="22"/>
                <w:szCs w:val="22"/>
                <w:lang w:bidi="gu-IN"/>
              </w:rPr>
            </w:pPr>
          </w:p>
          <w:p w:rsidR="000E2B50" w:rsidRPr="000E2B50" w:rsidRDefault="000E2B50" w:rsidP="00AF6BF7">
            <w:pPr>
              <w:autoSpaceDE w:val="0"/>
              <w:autoSpaceDN w:val="0"/>
              <w:adjustRightInd w:val="0"/>
              <w:rPr>
                <w:rFonts w:ascii="Calibri" w:hAnsi="Calibri" w:cs="Shruti" w:hint="cs"/>
                <w:color w:val="000000"/>
                <w:sz w:val="22"/>
                <w:szCs w:val="22"/>
                <w:lang w:bidi="gu-IN"/>
              </w:rPr>
            </w:pPr>
          </w:p>
          <w:p w:rsidR="00FD79CB" w:rsidRDefault="00FD79CB"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Inclusion and Special Education </w:t>
            </w:r>
          </w:p>
          <w:p w:rsidR="000E2B50" w:rsidRDefault="000E2B50"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Equity Goals: </w:t>
            </w:r>
            <w:r w:rsidRPr="00AF6BF7">
              <w:rPr>
                <w:rFonts w:ascii="Calibri" w:hAnsi="Calibri" w:cs="Calibri"/>
                <w:color w:val="000000"/>
                <w:sz w:val="22"/>
                <w:szCs w:val="22"/>
              </w:rPr>
              <w:t xml:space="preserve">To ensure all students are successfully included, supported and empowered when, for example, they experience a sense of belonging and social citizenship, an environment is designed to fit the student not the student to the environment, all cultures and identities are celebrated, when the right to participation and establishing a positive climate where engagement is promoted and prioritized and, when students are not organized by perceived ability. </w:t>
            </w:r>
          </w:p>
          <w:p w:rsidR="00346ED6" w:rsidRPr="00AF6BF7" w:rsidRDefault="00346ED6" w:rsidP="00AF6BF7">
            <w:pPr>
              <w:autoSpaceDE w:val="0"/>
              <w:autoSpaceDN w:val="0"/>
              <w:adjustRightInd w:val="0"/>
              <w:rPr>
                <w:rFonts w:ascii="Calibri" w:hAnsi="Calibri" w:cs="Calibri"/>
                <w:color w:val="000000"/>
                <w:sz w:val="22"/>
                <w:szCs w:val="22"/>
              </w:rPr>
            </w:pPr>
          </w:p>
          <w:p w:rsidR="00887FBA" w:rsidRDefault="00887FBA" w:rsidP="00AF6BF7">
            <w:pPr>
              <w:autoSpaceDE w:val="0"/>
              <w:autoSpaceDN w:val="0"/>
              <w:adjustRightInd w:val="0"/>
              <w:rPr>
                <w:rFonts w:ascii="Calibri" w:hAnsi="Calibri" w:cs="Shruti" w:hint="cs"/>
                <w:b/>
                <w:bCs/>
                <w:color w:val="000000"/>
                <w:sz w:val="22"/>
                <w:szCs w:val="22"/>
                <w:lang w:bidi="gu-IN"/>
              </w:rPr>
            </w:pPr>
          </w:p>
          <w:p w:rsidR="00887FBA" w:rsidRDefault="00887FBA" w:rsidP="00AF6BF7">
            <w:pPr>
              <w:autoSpaceDE w:val="0"/>
              <w:autoSpaceDN w:val="0"/>
              <w:adjustRightInd w:val="0"/>
              <w:rPr>
                <w:rFonts w:ascii="Calibri" w:hAnsi="Calibri" w:cs="Shruti" w:hint="cs"/>
                <w:b/>
                <w:bCs/>
                <w:color w:val="000000"/>
                <w:sz w:val="22"/>
                <w:szCs w:val="22"/>
                <w:lang w:bidi="gu-IN"/>
              </w:rPr>
            </w:pPr>
          </w:p>
          <w:p w:rsidR="00887FBA" w:rsidRDefault="00887FBA" w:rsidP="00AF6BF7">
            <w:pPr>
              <w:autoSpaceDE w:val="0"/>
              <w:autoSpaceDN w:val="0"/>
              <w:adjustRightInd w:val="0"/>
              <w:rPr>
                <w:rFonts w:ascii="Calibri" w:hAnsi="Calibri" w:cs="Shruti" w:hint="cs"/>
                <w:b/>
                <w:bCs/>
                <w:color w:val="000000"/>
                <w:sz w:val="22"/>
                <w:szCs w:val="22"/>
                <w:lang w:bidi="gu-IN"/>
              </w:rPr>
            </w:pPr>
          </w:p>
          <w:p w:rsidR="009575BA" w:rsidRDefault="009575BA" w:rsidP="00AF6BF7">
            <w:pPr>
              <w:autoSpaceDE w:val="0"/>
              <w:autoSpaceDN w:val="0"/>
              <w:adjustRightInd w:val="0"/>
              <w:rPr>
                <w:rFonts w:ascii="Calibri" w:hAnsi="Calibri" w:cs="Shruti" w:hint="cs"/>
                <w:b/>
                <w:bCs/>
                <w:color w:val="000000"/>
                <w:sz w:val="22"/>
                <w:szCs w:val="22"/>
                <w:lang w:bidi="gu-IN"/>
              </w:rPr>
            </w:pPr>
          </w:p>
          <w:p w:rsidR="009575BA" w:rsidRDefault="009575BA"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Examples of Current, Ongoing and Projected Equity Commitments Include: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Developing plain-language resources for parents and students about special education programs, services and supports </w:t>
            </w:r>
          </w:p>
          <w:p w:rsidR="00F32FF6" w:rsidRDefault="00F32FF6" w:rsidP="00AF6BF7">
            <w:pPr>
              <w:autoSpaceDE w:val="0"/>
              <w:autoSpaceDN w:val="0"/>
              <w:adjustRightInd w:val="0"/>
              <w:rPr>
                <w:rFonts w:ascii="Calibri" w:hAnsi="Calibri" w:cs="Shruti" w:hint="cs"/>
                <w:color w:val="000000"/>
                <w:sz w:val="22"/>
                <w:szCs w:val="22"/>
                <w:lang w:bidi="gu-IN"/>
              </w:rPr>
            </w:pPr>
          </w:p>
          <w:p w:rsidR="00F32FF6" w:rsidRDefault="00F32FF6" w:rsidP="00AF6BF7">
            <w:pPr>
              <w:autoSpaceDE w:val="0"/>
              <w:autoSpaceDN w:val="0"/>
              <w:adjustRightInd w:val="0"/>
              <w:rPr>
                <w:rFonts w:ascii="Calibri" w:hAnsi="Calibri" w:cs="Shruti" w:hint="cs"/>
                <w:color w:val="000000"/>
                <w:sz w:val="22"/>
                <w:szCs w:val="22"/>
                <w:lang w:bidi="gu-IN"/>
              </w:rPr>
            </w:pPr>
          </w:p>
          <w:p w:rsidR="00346ED6"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t xml:space="preserve">• Developing and implementing a process for parents and students to raise concerns for special education programming </w:t>
            </w:r>
          </w:p>
          <w:p w:rsidR="00F32FF6" w:rsidRPr="00F32FF6" w:rsidRDefault="00F32FF6"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Remodeling the Home School Program to ensure support is provided in the regular classroom </w:t>
            </w:r>
          </w:p>
          <w:p w:rsidR="00346ED6" w:rsidRPr="00AF6BF7" w:rsidRDefault="00346ED6" w:rsidP="00AF6BF7">
            <w:pPr>
              <w:autoSpaceDE w:val="0"/>
              <w:autoSpaceDN w:val="0"/>
              <w:adjustRightInd w:val="0"/>
              <w:rPr>
                <w:rFonts w:ascii="Calibri" w:hAnsi="Calibri" w:cs="Calibri"/>
                <w:color w:val="000000"/>
                <w:sz w:val="22"/>
                <w:szCs w:val="22"/>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Employment Equity </w:t>
            </w:r>
          </w:p>
          <w:p w:rsidR="00A228E1" w:rsidRDefault="00A228E1"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Equity Goals: </w:t>
            </w:r>
            <w:r w:rsidRPr="00AF6BF7">
              <w:rPr>
                <w:rFonts w:ascii="Calibri" w:hAnsi="Calibri" w:cs="Calibri"/>
                <w:color w:val="000000"/>
                <w:sz w:val="22"/>
                <w:szCs w:val="22"/>
              </w:rPr>
              <w:t xml:space="preserve">To measure how effective our employment practices are, to identify workplace </w:t>
            </w:r>
            <w:r w:rsidRPr="00AF6BF7">
              <w:rPr>
                <w:rFonts w:ascii="Calibri" w:hAnsi="Calibri" w:cs="Calibri"/>
                <w:color w:val="000000"/>
                <w:sz w:val="22"/>
                <w:szCs w:val="22"/>
              </w:rPr>
              <w:lastRenderedPageBreak/>
              <w:t xml:space="preserve">factors known to have a strong impact on organizational health and the health of individual employees and to ensure that all employees have equitable opportunities for advancement and that their skills and knowledge are valued and used appropriately. </w:t>
            </w:r>
          </w:p>
          <w:p w:rsidR="00346ED6" w:rsidRPr="00AF6BF7" w:rsidRDefault="00346ED6" w:rsidP="00AF6BF7">
            <w:pPr>
              <w:autoSpaceDE w:val="0"/>
              <w:autoSpaceDN w:val="0"/>
              <w:adjustRightInd w:val="0"/>
              <w:rPr>
                <w:rFonts w:ascii="Calibri" w:hAnsi="Calibri" w:cs="Calibri"/>
                <w:color w:val="000000"/>
                <w:sz w:val="22"/>
                <w:szCs w:val="22"/>
              </w:rPr>
            </w:pPr>
          </w:p>
          <w:p w:rsidR="0039638A" w:rsidRDefault="0039638A" w:rsidP="00AF6BF7">
            <w:pPr>
              <w:autoSpaceDE w:val="0"/>
              <w:autoSpaceDN w:val="0"/>
              <w:adjustRightInd w:val="0"/>
              <w:rPr>
                <w:rFonts w:ascii="Calibri" w:hAnsi="Calibri" w:cs="Shruti" w:hint="cs"/>
                <w:b/>
                <w:b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b/>
                <w:bCs/>
                <w:color w:val="000000"/>
                <w:sz w:val="22"/>
                <w:szCs w:val="22"/>
              </w:rPr>
              <w:t xml:space="preserve">Examples of Current, Ongoing and Projected Equity Commitments Include: </w:t>
            </w: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Conducting a staff survey to assess workplace culture, engagement and leadership opportunities </w:t>
            </w:r>
          </w:p>
          <w:p w:rsidR="00A228E1" w:rsidRDefault="00A228E1" w:rsidP="00AF6BF7">
            <w:pPr>
              <w:autoSpaceDE w:val="0"/>
              <w:autoSpaceDN w:val="0"/>
              <w:adjustRightInd w:val="0"/>
              <w:rPr>
                <w:rFonts w:ascii="Calibri" w:hAnsi="Calibri" w:cs="Shruti" w:hint="cs"/>
                <w:color w:val="000000"/>
                <w:sz w:val="22"/>
                <w:szCs w:val="22"/>
                <w:lang w:bidi="gu-IN"/>
              </w:rPr>
            </w:pPr>
          </w:p>
          <w:p w:rsidR="00A228E1" w:rsidRDefault="00A228E1" w:rsidP="00AF6BF7">
            <w:pPr>
              <w:autoSpaceDE w:val="0"/>
              <w:autoSpaceDN w:val="0"/>
              <w:adjustRightInd w:val="0"/>
              <w:rPr>
                <w:rFonts w:ascii="Calibri" w:hAnsi="Calibri" w:cs="Shruti" w:hint="cs"/>
                <w:color w:val="000000"/>
                <w:sz w:val="22"/>
                <w:szCs w:val="22"/>
                <w:lang w:bidi="gu-IN"/>
              </w:rPr>
            </w:pPr>
          </w:p>
          <w:p w:rsidR="00A228E1" w:rsidRDefault="00A228E1" w:rsidP="00AF6BF7">
            <w:pPr>
              <w:autoSpaceDE w:val="0"/>
              <w:autoSpaceDN w:val="0"/>
              <w:adjustRightInd w:val="0"/>
              <w:rPr>
                <w:rFonts w:ascii="Calibri" w:hAnsi="Calibri" w:cs="Shruti" w:hint="cs"/>
                <w:color w:val="000000"/>
                <w:sz w:val="22"/>
                <w:szCs w:val="22"/>
                <w:lang w:bidi="gu-IN"/>
              </w:rPr>
            </w:pPr>
          </w:p>
          <w:p w:rsidR="00346ED6" w:rsidRDefault="00346ED6" w:rsidP="00AF6BF7">
            <w:pPr>
              <w:autoSpaceDE w:val="0"/>
              <w:autoSpaceDN w:val="0"/>
              <w:adjustRightInd w:val="0"/>
              <w:rPr>
                <w:rFonts w:ascii="Calibri" w:hAnsi="Calibri" w:cs="Shruti" w:hint="cs"/>
                <w:color w:val="000000"/>
                <w:sz w:val="22"/>
                <w:szCs w:val="22"/>
                <w:lang w:bidi="gu-IN"/>
              </w:rPr>
            </w:pPr>
            <w:r w:rsidRPr="00AF6BF7">
              <w:rPr>
                <w:rFonts w:ascii="Calibri" w:hAnsi="Calibri" w:cs="Calibri"/>
                <w:color w:val="000000"/>
                <w:sz w:val="22"/>
                <w:szCs w:val="22"/>
              </w:rPr>
              <w:t xml:space="preserve">• Reviewing practices with respect to religious accommodation to ensure alignment to the Human Rights Code </w:t>
            </w:r>
          </w:p>
          <w:p w:rsidR="00D71081" w:rsidRDefault="00D71081" w:rsidP="00AF6BF7">
            <w:pPr>
              <w:autoSpaceDE w:val="0"/>
              <w:autoSpaceDN w:val="0"/>
              <w:adjustRightInd w:val="0"/>
              <w:rPr>
                <w:rFonts w:ascii="Calibri" w:hAnsi="Calibri" w:cs="Shruti" w:hint="cs"/>
                <w:color w:val="000000"/>
                <w:sz w:val="22"/>
                <w:szCs w:val="22"/>
                <w:lang w:bidi="gu-IN"/>
              </w:rPr>
            </w:pPr>
          </w:p>
          <w:p w:rsidR="00D71081" w:rsidRDefault="00D71081" w:rsidP="00AF6BF7">
            <w:pPr>
              <w:autoSpaceDE w:val="0"/>
              <w:autoSpaceDN w:val="0"/>
              <w:adjustRightInd w:val="0"/>
              <w:rPr>
                <w:rFonts w:ascii="Calibri" w:hAnsi="Calibri" w:cs="Shruti" w:hint="cs"/>
                <w:color w:val="000000"/>
                <w:sz w:val="22"/>
                <w:szCs w:val="22"/>
                <w:lang w:bidi="gu-IN"/>
              </w:rPr>
            </w:pPr>
          </w:p>
          <w:p w:rsidR="00D71081" w:rsidRPr="00D71081" w:rsidRDefault="00D71081" w:rsidP="00AF6BF7">
            <w:pPr>
              <w:autoSpaceDE w:val="0"/>
              <w:autoSpaceDN w:val="0"/>
              <w:adjustRightInd w:val="0"/>
              <w:rPr>
                <w:rFonts w:ascii="Calibri" w:hAnsi="Calibri" w:cs="Shruti" w:hint="cs"/>
                <w:color w:val="000000"/>
                <w:sz w:val="22"/>
                <w:szCs w:val="22"/>
                <w:lang w:bidi="gu-IN"/>
              </w:rPr>
            </w:pPr>
          </w:p>
          <w:p w:rsidR="00346ED6" w:rsidRPr="00AF6BF7" w:rsidRDefault="00346ED6" w:rsidP="00AF6BF7">
            <w:pPr>
              <w:autoSpaceDE w:val="0"/>
              <w:autoSpaceDN w:val="0"/>
              <w:adjustRightInd w:val="0"/>
              <w:rPr>
                <w:rFonts w:ascii="Calibri" w:hAnsi="Calibri" w:cs="Calibri"/>
                <w:color w:val="000000"/>
                <w:sz w:val="22"/>
                <w:szCs w:val="22"/>
              </w:rPr>
            </w:pPr>
            <w:r w:rsidRPr="00AF6BF7">
              <w:rPr>
                <w:rFonts w:ascii="Calibri" w:hAnsi="Calibri" w:cs="Calibri"/>
                <w:color w:val="000000"/>
                <w:sz w:val="22"/>
                <w:szCs w:val="22"/>
              </w:rPr>
              <w:t xml:space="preserve">• Developing and delivering in-services on inclusive workplace strategies </w:t>
            </w:r>
          </w:p>
        </w:tc>
        <w:tc>
          <w:tcPr>
            <w:tcW w:w="4788" w:type="dxa"/>
          </w:tcPr>
          <w:p w:rsidR="008844F1" w:rsidRPr="00262582" w:rsidRDefault="007F37B8">
            <w:pPr>
              <w:rPr>
                <w:rFonts w:ascii="Shruti" w:hAnsi="Shruti" w:cs="Shruti" w:hint="cs"/>
                <w:color w:val="00B0F0"/>
                <w:sz w:val="18"/>
                <w:szCs w:val="18"/>
                <w:lang w:bidi="gu-IN"/>
              </w:rPr>
            </w:pPr>
            <w:r w:rsidRPr="00262582">
              <w:rPr>
                <w:rFonts w:ascii="Shruti" w:hAnsi="Shruti" w:cs="Shruti" w:hint="cs"/>
                <w:color w:val="00B0F0"/>
                <w:sz w:val="18"/>
                <w:szCs w:val="18"/>
                <w:cs/>
                <w:lang w:bidi="gu-IN"/>
              </w:rPr>
              <w:lastRenderedPageBreak/>
              <w:t xml:space="preserve">બધા માટે સમાન શિક્ષણનું વાતાવારણ ઊભું કરવું </w:t>
            </w:r>
          </w:p>
          <w:p w:rsidR="007F37B8" w:rsidRDefault="007F37B8">
            <w:pPr>
              <w:rPr>
                <w:rFonts w:ascii="Shruti" w:hAnsi="Shruti" w:cs="Shruti"/>
                <w:sz w:val="18"/>
                <w:szCs w:val="18"/>
                <w:lang w:bidi="gu-IN"/>
              </w:rPr>
            </w:pPr>
          </w:p>
          <w:p w:rsidR="00D1312D" w:rsidRDefault="00D1312D">
            <w:pPr>
              <w:rPr>
                <w:rFonts w:ascii="Shruti" w:hAnsi="Shruti" w:cs="Shruti"/>
                <w:sz w:val="18"/>
                <w:szCs w:val="18"/>
                <w:lang w:bidi="gu-IN"/>
              </w:rPr>
            </w:pPr>
          </w:p>
          <w:p w:rsidR="00D1312D" w:rsidRPr="00262582" w:rsidRDefault="00D1312D">
            <w:pPr>
              <w:rPr>
                <w:rFonts w:ascii="Shruti" w:hAnsi="Shruti" w:cs="Shruti" w:hint="cs"/>
                <w:sz w:val="18"/>
                <w:szCs w:val="18"/>
                <w:lang w:bidi="gu-IN"/>
              </w:rPr>
            </w:pPr>
          </w:p>
          <w:p w:rsidR="007F37B8" w:rsidRPr="00262582" w:rsidRDefault="007F37B8">
            <w:pPr>
              <w:rPr>
                <w:rFonts w:ascii="Shruti" w:hAnsi="Shruti" w:cs="Shruti" w:hint="cs"/>
                <w:sz w:val="18"/>
                <w:szCs w:val="18"/>
                <w:lang w:bidi="gu-IN"/>
              </w:rPr>
            </w:pPr>
          </w:p>
          <w:p w:rsidR="007F37B8" w:rsidRPr="00262582" w:rsidRDefault="00560712">
            <w:pPr>
              <w:rPr>
                <w:rFonts w:ascii="Shruti" w:hAnsi="Shruti" w:cs="Shruti" w:hint="cs"/>
                <w:b/>
                <w:bCs/>
                <w:sz w:val="18"/>
                <w:szCs w:val="18"/>
                <w:lang w:bidi="gu-IN"/>
              </w:rPr>
            </w:pPr>
            <w:r w:rsidRPr="00262582">
              <w:rPr>
                <w:rFonts w:ascii="Shruti" w:hAnsi="Shruti" w:cs="Shruti" w:hint="cs"/>
                <w:b/>
                <w:bCs/>
                <w:sz w:val="18"/>
                <w:szCs w:val="18"/>
                <w:cs/>
                <w:lang w:bidi="gu-IN"/>
              </w:rPr>
              <w:t>સર્વતોમુખી સર્વ</w:t>
            </w:r>
            <w:r w:rsidR="007F37B8" w:rsidRPr="00262582">
              <w:rPr>
                <w:rFonts w:ascii="Shruti" w:hAnsi="Shruti" w:cs="Shruti" w:hint="cs"/>
                <w:b/>
                <w:bCs/>
                <w:sz w:val="18"/>
                <w:szCs w:val="18"/>
                <w:cs/>
                <w:lang w:bidi="gu-IN"/>
              </w:rPr>
              <w:t>સમાન કાર્ય યોજના</w:t>
            </w:r>
            <w:r w:rsidRPr="00262582">
              <w:rPr>
                <w:rFonts w:ascii="Shruti" w:hAnsi="Shruti" w:cs="Shruti" w:hint="cs"/>
                <w:b/>
                <w:bCs/>
                <w:sz w:val="18"/>
                <w:szCs w:val="18"/>
                <w:cs/>
                <w:lang w:bidi="gu-IN"/>
              </w:rPr>
              <w:t xml:space="preserve">ની </w:t>
            </w:r>
            <w:r w:rsidR="008A6E91">
              <w:rPr>
                <w:rFonts w:ascii="Shruti" w:hAnsi="Shruti" w:cs="Shruti" w:hint="cs"/>
                <w:b/>
                <w:bCs/>
                <w:sz w:val="18"/>
                <w:szCs w:val="18"/>
                <w:cs/>
                <w:lang w:bidi="gu-IN"/>
              </w:rPr>
              <w:t>રૂપરેખા</w:t>
            </w:r>
            <w:r w:rsidRPr="00262582">
              <w:rPr>
                <w:rFonts w:ascii="Shruti" w:hAnsi="Shruti" w:cs="Shruti" w:hint="cs"/>
                <w:b/>
                <w:bCs/>
                <w:sz w:val="18"/>
                <w:szCs w:val="18"/>
                <w:cs/>
                <w:lang w:bidi="gu-IN"/>
              </w:rPr>
              <w:t xml:space="preserve"> </w:t>
            </w:r>
            <w:r w:rsidR="007F37B8" w:rsidRPr="00262582">
              <w:rPr>
                <w:rFonts w:ascii="Shruti" w:hAnsi="Shruti" w:cs="Shruti" w:hint="cs"/>
                <w:b/>
                <w:bCs/>
                <w:sz w:val="18"/>
                <w:szCs w:val="18"/>
                <w:cs/>
                <w:lang w:bidi="gu-IN"/>
              </w:rPr>
              <w:t xml:space="preserve"> વિકસિત કરવી</w:t>
            </w:r>
          </w:p>
          <w:p w:rsidR="007F37B8" w:rsidRPr="00262582" w:rsidRDefault="007F37B8">
            <w:pPr>
              <w:rPr>
                <w:rFonts w:ascii="Shruti" w:hAnsi="Shruti" w:cs="Shruti" w:hint="cs"/>
                <w:sz w:val="18"/>
                <w:szCs w:val="18"/>
                <w:lang w:bidi="gu-IN"/>
              </w:rPr>
            </w:pPr>
            <w:r w:rsidRPr="00262582">
              <w:rPr>
                <w:rFonts w:ascii="Shruti" w:hAnsi="Shruti" w:cs="Shruti" w:hint="cs"/>
                <w:sz w:val="18"/>
                <w:szCs w:val="18"/>
                <w:cs/>
                <w:lang w:bidi="gu-IN"/>
              </w:rPr>
              <w:t xml:space="preserve"> </w:t>
            </w:r>
          </w:p>
          <w:p w:rsidR="00C010AF" w:rsidRDefault="00C010AF" w:rsidP="00C56FFE">
            <w:pPr>
              <w:rPr>
                <w:rFonts w:ascii="Shruti" w:hAnsi="Shruti" w:cs="Shruti"/>
                <w:sz w:val="18"/>
                <w:szCs w:val="18"/>
                <w:lang w:bidi="gu-IN"/>
              </w:rPr>
            </w:pPr>
          </w:p>
          <w:p w:rsidR="008E2C0A" w:rsidRDefault="008E2C0A" w:rsidP="00C56FFE">
            <w:pPr>
              <w:rPr>
                <w:rFonts w:ascii="Shruti" w:hAnsi="Shruti" w:cs="Shruti"/>
                <w:sz w:val="18"/>
                <w:szCs w:val="18"/>
                <w:lang w:bidi="gu-IN"/>
              </w:rPr>
            </w:pPr>
          </w:p>
          <w:p w:rsidR="00D1312D" w:rsidRDefault="00D1312D" w:rsidP="00C56FFE">
            <w:pPr>
              <w:rPr>
                <w:rFonts w:ascii="Shruti" w:hAnsi="Shruti" w:cs="Shruti" w:hint="cs"/>
                <w:sz w:val="18"/>
                <w:szCs w:val="18"/>
                <w:lang w:bidi="gu-IN"/>
              </w:rPr>
            </w:pPr>
          </w:p>
          <w:p w:rsidR="00DC2C0F" w:rsidRDefault="00A308C6" w:rsidP="00C56FFE">
            <w:pPr>
              <w:rPr>
                <w:rFonts w:ascii="Shruti" w:hAnsi="Shruti" w:cs="Shruti"/>
                <w:sz w:val="18"/>
                <w:szCs w:val="18"/>
                <w:lang w:val="en-IN" w:bidi="gu-IN"/>
              </w:rPr>
            </w:pPr>
            <w:r>
              <w:rPr>
                <w:rFonts w:ascii="Shruti" w:hAnsi="Shruti" w:cs="Shruti" w:hint="cs"/>
                <w:sz w:val="18"/>
                <w:szCs w:val="18"/>
                <w:lang w:bidi="gu-IN"/>
              </w:rPr>
              <w:t>TDSB</w:t>
            </w:r>
            <w:r w:rsidR="00B07148" w:rsidRPr="00262582">
              <w:rPr>
                <w:rFonts w:ascii="Shruti" w:hAnsi="Shruti" w:cs="Shruti" w:hint="cs"/>
                <w:sz w:val="18"/>
                <w:szCs w:val="18"/>
                <w:cs/>
                <w:lang w:bidi="gu-IN"/>
              </w:rPr>
              <w:t xml:space="preserve"> દીર્ઘકાલીન </w:t>
            </w:r>
            <w:r w:rsidR="007F7AB0" w:rsidRPr="00262582">
              <w:rPr>
                <w:rFonts w:ascii="Shruti" w:hAnsi="Shruti" w:cs="Shruti" w:hint="cs"/>
                <w:sz w:val="18"/>
                <w:szCs w:val="18"/>
                <w:cs/>
                <w:lang w:bidi="gu-IN"/>
              </w:rPr>
              <w:t>સર્વ</w:t>
            </w:r>
            <w:r w:rsidR="00B07148" w:rsidRPr="00262582">
              <w:rPr>
                <w:rFonts w:ascii="Shruti" w:hAnsi="Shruti" w:cs="Shruti" w:hint="cs"/>
                <w:sz w:val="18"/>
                <w:szCs w:val="18"/>
                <w:cs/>
                <w:lang w:bidi="gu-IN"/>
              </w:rPr>
              <w:t>સમાનતા</w:t>
            </w:r>
            <w:r w:rsidR="007F7AB0" w:rsidRPr="00262582">
              <w:rPr>
                <w:rFonts w:ascii="Shruti" w:hAnsi="Shruti" w:cs="Shruti" w:hint="cs"/>
                <w:sz w:val="18"/>
                <w:szCs w:val="18"/>
                <w:cs/>
                <w:lang w:bidi="gu-IN"/>
              </w:rPr>
              <w:t xml:space="preserve"> પ્રત્યે પ્રતિબધ્ધ</w:t>
            </w:r>
            <w:r w:rsidR="00B07148" w:rsidRPr="00262582">
              <w:rPr>
                <w:rFonts w:ascii="Shruti" w:hAnsi="Shruti" w:cs="Shruti" w:hint="cs"/>
                <w:sz w:val="18"/>
                <w:szCs w:val="18"/>
                <w:cs/>
                <w:lang w:bidi="gu-IN"/>
              </w:rPr>
              <w:t xml:space="preserve"> છે </w:t>
            </w:r>
            <w:r w:rsidR="003D283B" w:rsidRPr="00262582">
              <w:rPr>
                <w:rFonts w:ascii="Shruti" w:hAnsi="Shruti" w:cs="Shruti" w:hint="cs"/>
                <w:sz w:val="18"/>
                <w:szCs w:val="18"/>
                <w:cs/>
                <w:lang w:bidi="gu-IN"/>
              </w:rPr>
              <w:t>તથા</w:t>
            </w:r>
            <w:r w:rsidR="00B07148" w:rsidRPr="00262582">
              <w:rPr>
                <w:rFonts w:ascii="Shruti" w:hAnsi="Shruti" w:cs="Shruti" w:hint="cs"/>
                <w:sz w:val="18"/>
                <w:szCs w:val="18"/>
                <w:cs/>
                <w:lang w:bidi="gu-IN"/>
              </w:rPr>
              <w:t xml:space="preserve"> તે </w:t>
            </w:r>
          </w:p>
          <w:p w:rsidR="00DC2C0F" w:rsidRDefault="005236DE" w:rsidP="00C56FFE">
            <w:pPr>
              <w:rPr>
                <w:rFonts w:ascii="Shruti" w:hAnsi="Shruti" w:cs="Shruti"/>
                <w:sz w:val="18"/>
                <w:szCs w:val="18"/>
                <w:lang w:val="en-IN" w:bidi="gu-IN"/>
              </w:rPr>
            </w:pPr>
            <w:r w:rsidRPr="00262582">
              <w:rPr>
                <w:rFonts w:ascii="Shruti" w:hAnsi="Shruti" w:cs="Shruti" w:hint="cs"/>
                <w:sz w:val="18"/>
                <w:szCs w:val="18"/>
                <w:cs/>
                <w:lang w:bidi="gu-IN"/>
              </w:rPr>
              <w:t>નવીનતા</w:t>
            </w:r>
            <w:r w:rsidR="00B07148" w:rsidRPr="00262582">
              <w:rPr>
                <w:rFonts w:ascii="Shruti" w:hAnsi="Shruti" w:cs="Shruti" w:hint="cs"/>
                <w:sz w:val="18"/>
                <w:szCs w:val="18"/>
                <w:cs/>
                <w:lang w:bidi="gu-IN"/>
              </w:rPr>
              <w:t>સભર કાર્યક્રમો</w:t>
            </w:r>
            <w:r w:rsidRPr="00262582">
              <w:rPr>
                <w:rFonts w:ascii="Shruti" w:hAnsi="Shruti" w:cs="Shruti" w:hint="cs"/>
                <w:sz w:val="18"/>
                <w:szCs w:val="18"/>
                <w:lang w:bidi="gu-IN"/>
              </w:rPr>
              <w:t>,</w:t>
            </w:r>
            <w:r w:rsidRPr="00262582">
              <w:rPr>
                <w:rFonts w:ascii="Shruti" w:hAnsi="Shruti" w:cs="Shruti" w:hint="cs"/>
                <w:sz w:val="18"/>
                <w:szCs w:val="18"/>
                <w:cs/>
                <w:lang w:bidi="gu-IN"/>
              </w:rPr>
              <w:t xml:space="preserve"> </w:t>
            </w:r>
            <w:r w:rsidR="003D283B" w:rsidRPr="00262582">
              <w:rPr>
                <w:rFonts w:ascii="Shruti" w:hAnsi="Shruti" w:cs="Shruti" w:hint="cs"/>
                <w:sz w:val="18"/>
                <w:szCs w:val="18"/>
                <w:cs/>
                <w:lang w:bidi="gu-IN"/>
              </w:rPr>
              <w:t>સમ્મિલિત</w:t>
            </w:r>
            <w:r w:rsidRPr="00262582">
              <w:rPr>
                <w:rFonts w:ascii="Shruti" w:hAnsi="Shruti" w:cs="Shruti" w:hint="cs"/>
                <w:sz w:val="18"/>
                <w:szCs w:val="18"/>
                <w:cs/>
                <w:lang w:bidi="gu-IN"/>
              </w:rPr>
              <w:t xml:space="preserve"> </w:t>
            </w:r>
            <w:r w:rsidR="003D283B" w:rsidRPr="00262582">
              <w:rPr>
                <w:rFonts w:ascii="Shruti" w:hAnsi="Shruti" w:cs="Shruti" w:hint="cs"/>
                <w:sz w:val="18"/>
                <w:szCs w:val="18"/>
                <w:cs/>
                <w:lang w:bidi="gu-IN"/>
              </w:rPr>
              <w:t>અધ્યયન</w:t>
            </w:r>
            <w:r w:rsidR="003D283B" w:rsidRPr="00262582">
              <w:rPr>
                <w:rFonts w:ascii="Shruti" w:hAnsi="Shruti" w:cs="Shruti" w:hint="cs"/>
                <w:sz w:val="18"/>
                <w:szCs w:val="18"/>
                <w:lang w:bidi="gu-IN"/>
              </w:rPr>
              <w:t>,</w:t>
            </w:r>
            <w:r w:rsidRPr="00262582">
              <w:rPr>
                <w:rFonts w:ascii="Shruti" w:hAnsi="Shruti" w:cs="Shruti" w:hint="cs"/>
                <w:sz w:val="18"/>
                <w:szCs w:val="18"/>
                <w:cs/>
                <w:lang w:bidi="gu-IN"/>
              </w:rPr>
              <w:t xml:space="preserve"> વ્યાવસાયિક </w:t>
            </w:r>
          </w:p>
          <w:p w:rsidR="00DC2C0F" w:rsidRDefault="005236DE" w:rsidP="00C56FFE">
            <w:pPr>
              <w:rPr>
                <w:rFonts w:ascii="Shruti" w:hAnsi="Shruti" w:cs="Shruti"/>
                <w:sz w:val="18"/>
                <w:szCs w:val="18"/>
                <w:lang w:bidi="gu-IN"/>
              </w:rPr>
            </w:pPr>
            <w:r w:rsidRPr="00262582">
              <w:rPr>
                <w:rFonts w:ascii="Shruti" w:hAnsi="Shruti" w:cs="Shruti" w:hint="cs"/>
                <w:sz w:val="18"/>
                <w:szCs w:val="18"/>
                <w:cs/>
                <w:lang w:bidi="gu-IN"/>
              </w:rPr>
              <w:t>શિક્ષણ</w:t>
            </w:r>
            <w:r w:rsidR="007F7AB0" w:rsidRPr="00262582">
              <w:rPr>
                <w:rFonts w:ascii="Shruti" w:hAnsi="Shruti" w:cs="Shruti" w:hint="cs"/>
                <w:sz w:val="18"/>
                <w:szCs w:val="18"/>
                <w:cs/>
                <w:lang w:bidi="gu-IN"/>
              </w:rPr>
              <w:t xml:space="preserve"> સહ  સર્વસમાને  ટેકો આપવામાં </w:t>
            </w:r>
            <w:r w:rsidR="00DF3824" w:rsidRPr="00262582">
              <w:rPr>
                <w:rFonts w:ascii="Shruti" w:hAnsi="Shruti" w:cs="Shruti" w:hint="cs"/>
                <w:sz w:val="18"/>
                <w:szCs w:val="18"/>
                <w:cs/>
                <w:lang w:bidi="gu-IN"/>
              </w:rPr>
              <w:t xml:space="preserve">તથા </w:t>
            </w:r>
            <w:r w:rsidR="008A6E91">
              <w:rPr>
                <w:rFonts w:ascii="Shruti" w:hAnsi="Shruti" w:cs="Shruti" w:hint="cs"/>
                <w:sz w:val="18"/>
                <w:szCs w:val="18"/>
                <w:cs/>
                <w:lang w:bidi="gu-IN"/>
              </w:rPr>
              <w:t xml:space="preserve">ઉપલબ્ધિ </w:t>
            </w:r>
            <w:r w:rsidRPr="00262582">
              <w:rPr>
                <w:rFonts w:ascii="Shruti" w:hAnsi="Shruti" w:cs="Shruti" w:hint="cs"/>
                <w:sz w:val="18"/>
                <w:szCs w:val="18"/>
                <w:lang w:bidi="gu-IN"/>
              </w:rPr>
              <w:t>,</w:t>
            </w:r>
          </w:p>
          <w:p w:rsidR="00DC2C0F" w:rsidRDefault="005236DE" w:rsidP="00C56FFE">
            <w:pPr>
              <w:rPr>
                <w:rFonts w:ascii="Shruti" w:hAnsi="Shruti" w:cs="Shruti"/>
                <w:sz w:val="18"/>
                <w:szCs w:val="18"/>
                <w:lang w:val="en-IN" w:bidi="gu-IN"/>
              </w:rPr>
            </w:pPr>
            <w:r w:rsidRPr="00262582">
              <w:rPr>
                <w:rFonts w:ascii="Shruti" w:hAnsi="Shruti" w:cs="Shruti" w:hint="cs"/>
                <w:sz w:val="18"/>
                <w:szCs w:val="18"/>
                <w:cs/>
                <w:lang w:bidi="gu-IN"/>
              </w:rPr>
              <w:t xml:space="preserve"> સહભાગિતા અને </w:t>
            </w:r>
            <w:r w:rsidR="003D283B" w:rsidRPr="00262582">
              <w:rPr>
                <w:rFonts w:ascii="Shruti" w:hAnsi="Shruti" w:cs="Shruti" w:hint="cs"/>
                <w:sz w:val="18"/>
                <w:szCs w:val="18"/>
                <w:cs/>
                <w:lang w:bidi="gu-IN"/>
              </w:rPr>
              <w:t>તક</w:t>
            </w:r>
            <w:r w:rsidR="008A6E91">
              <w:rPr>
                <w:rFonts w:ascii="Shruti" w:hAnsi="Shruti" w:cs="Shruti" w:hint="cs"/>
                <w:sz w:val="18"/>
                <w:szCs w:val="18"/>
                <w:lang w:bidi="gu-IN"/>
              </w:rPr>
              <w:t>,</w:t>
            </w:r>
            <w:r w:rsidR="007F7AB0" w:rsidRPr="00262582">
              <w:rPr>
                <w:rFonts w:ascii="Shruti" w:hAnsi="Shruti" w:cs="Shruti" w:hint="cs"/>
                <w:sz w:val="18"/>
                <w:szCs w:val="18"/>
                <w:cs/>
                <w:lang w:bidi="gu-IN"/>
              </w:rPr>
              <w:t xml:space="preserve"> નીતિ</w:t>
            </w:r>
            <w:r w:rsidR="008A6E91">
              <w:rPr>
                <w:rFonts w:ascii="Shruti" w:hAnsi="Shruti" w:cs="Shruti" w:hint="cs"/>
                <w:sz w:val="18"/>
                <w:szCs w:val="18"/>
                <w:cs/>
                <w:lang w:bidi="gu-IN"/>
              </w:rPr>
              <w:t>રીતિ</w:t>
            </w:r>
            <w:r w:rsidR="007F7AB0" w:rsidRPr="00262582">
              <w:rPr>
                <w:rFonts w:ascii="Shruti" w:hAnsi="Shruti" w:cs="Shruti" w:hint="cs"/>
                <w:sz w:val="18"/>
                <w:szCs w:val="18"/>
                <w:cs/>
                <w:lang w:bidi="gu-IN"/>
              </w:rPr>
              <w:t xml:space="preserve">ઓમાં </w:t>
            </w:r>
            <w:r w:rsidR="00C56FFE" w:rsidRPr="00262582">
              <w:rPr>
                <w:rFonts w:ascii="Shruti" w:hAnsi="Shruti" w:cs="Shruti" w:hint="cs"/>
                <w:sz w:val="18"/>
                <w:szCs w:val="18"/>
                <w:cs/>
                <w:lang w:bidi="gu-IN"/>
              </w:rPr>
              <w:t>ખામીઓ</w:t>
            </w:r>
            <w:r w:rsidR="007F7AB0" w:rsidRPr="00262582">
              <w:rPr>
                <w:rFonts w:ascii="Shruti" w:hAnsi="Shruti" w:cs="Shruti" w:hint="cs"/>
                <w:sz w:val="18"/>
                <w:szCs w:val="18"/>
                <w:cs/>
                <w:lang w:bidi="gu-IN"/>
              </w:rPr>
              <w:t xml:space="preserve"> </w:t>
            </w:r>
            <w:r w:rsidR="00C56FFE" w:rsidRPr="00262582">
              <w:rPr>
                <w:rFonts w:ascii="Shruti" w:hAnsi="Shruti" w:cs="Shruti" w:hint="cs"/>
                <w:sz w:val="18"/>
                <w:szCs w:val="18"/>
                <w:cs/>
                <w:lang w:bidi="gu-IN"/>
              </w:rPr>
              <w:t>સમાપ્ત</w:t>
            </w:r>
          </w:p>
          <w:p w:rsidR="00262582" w:rsidRPr="00262582" w:rsidRDefault="00DC2C0F" w:rsidP="00C56FFE">
            <w:pPr>
              <w:rPr>
                <w:rFonts w:ascii="Shruti" w:hAnsi="Shruti" w:cs="Shruti" w:hint="cs"/>
                <w:sz w:val="18"/>
                <w:szCs w:val="18"/>
                <w:lang w:bidi="gu-IN"/>
              </w:rPr>
            </w:pPr>
            <w:r>
              <w:rPr>
                <w:rFonts w:ascii="Shruti" w:hAnsi="Shruti" w:cs="Shruti"/>
                <w:sz w:val="18"/>
                <w:szCs w:val="18"/>
                <w:lang w:val="en-IN" w:bidi="gu-IN"/>
              </w:rPr>
              <w:t xml:space="preserve"> </w:t>
            </w:r>
            <w:r w:rsidR="007F7AB0" w:rsidRPr="00262582">
              <w:rPr>
                <w:rFonts w:ascii="Shruti" w:hAnsi="Shruti" w:cs="Shruti" w:hint="cs"/>
                <w:sz w:val="18"/>
                <w:szCs w:val="18"/>
                <w:cs/>
                <w:lang w:bidi="gu-IN"/>
              </w:rPr>
              <w:t xml:space="preserve"> </w:t>
            </w:r>
            <w:r w:rsidR="00DF3824" w:rsidRPr="00262582">
              <w:rPr>
                <w:rFonts w:ascii="Shruti" w:hAnsi="Shruti" w:cs="Shruti" w:hint="cs"/>
                <w:sz w:val="18"/>
                <w:szCs w:val="18"/>
                <w:cs/>
                <w:lang w:bidi="gu-IN"/>
              </w:rPr>
              <w:t>કરવામાં</w:t>
            </w:r>
            <w:r w:rsidR="00B07148" w:rsidRPr="00262582">
              <w:rPr>
                <w:rFonts w:ascii="Shruti" w:hAnsi="Shruti" w:cs="Shruti" w:hint="cs"/>
                <w:sz w:val="18"/>
                <w:szCs w:val="18"/>
                <w:cs/>
                <w:lang w:bidi="gu-IN"/>
              </w:rPr>
              <w:t xml:space="preserve"> અગ્રિમ છે</w:t>
            </w:r>
            <w:r w:rsidR="003D283B" w:rsidRPr="00262582">
              <w:rPr>
                <w:rFonts w:ascii="Shruti" w:hAnsi="Shruti" w:cs="Shruti" w:hint="cs"/>
                <w:sz w:val="18"/>
                <w:szCs w:val="18"/>
                <w:cs/>
                <w:lang w:bidi="gu-IN"/>
              </w:rPr>
              <w:t xml:space="preserve">. </w:t>
            </w:r>
            <w:r w:rsidR="00262582" w:rsidRPr="00262582">
              <w:rPr>
                <w:rFonts w:ascii="Shruti" w:hAnsi="Shruti" w:cs="Mangal" w:hint="cs"/>
                <w:sz w:val="18"/>
                <w:szCs w:val="18"/>
                <w:cs/>
                <w:lang w:bidi="hi-IN"/>
              </w:rPr>
              <w:t xml:space="preserve"> </w:t>
            </w:r>
          </w:p>
          <w:p w:rsidR="00262582" w:rsidRDefault="00262582" w:rsidP="00C56FFE">
            <w:pPr>
              <w:rPr>
                <w:rFonts w:cs="Shruti"/>
                <w:sz w:val="18"/>
                <w:szCs w:val="18"/>
                <w:lang w:bidi="gu-IN"/>
              </w:rPr>
            </w:pPr>
          </w:p>
          <w:p w:rsidR="00D1312D" w:rsidRDefault="00D1312D" w:rsidP="00C56FFE">
            <w:pPr>
              <w:rPr>
                <w:rFonts w:cs="Shruti"/>
                <w:sz w:val="18"/>
                <w:szCs w:val="18"/>
                <w:lang w:bidi="gu-IN"/>
              </w:rPr>
            </w:pPr>
          </w:p>
          <w:p w:rsidR="00D1312D" w:rsidRDefault="00D1312D" w:rsidP="00C56FFE">
            <w:pPr>
              <w:rPr>
                <w:rFonts w:cs="Shruti" w:hint="cs"/>
                <w:sz w:val="18"/>
                <w:szCs w:val="18"/>
                <w:lang w:bidi="gu-IN"/>
              </w:rPr>
            </w:pPr>
          </w:p>
          <w:p w:rsidR="00DC2C0F" w:rsidRDefault="00262582" w:rsidP="00C56FFE">
            <w:pPr>
              <w:rPr>
                <w:rFonts w:cs="Shruti"/>
                <w:sz w:val="18"/>
                <w:szCs w:val="18"/>
                <w:lang w:val="en-IN" w:bidi="gu-IN"/>
              </w:rPr>
            </w:pPr>
            <w:r w:rsidRPr="00262582">
              <w:rPr>
                <w:rFonts w:cs="Shruti" w:hint="cs"/>
                <w:sz w:val="18"/>
                <w:szCs w:val="18"/>
                <w:cs/>
                <w:lang w:bidi="gu-IN"/>
              </w:rPr>
              <w:t xml:space="preserve">અમે </w:t>
            </w:r>
            <w:r>
              <w:rPr>
                <w:rFonts w:cs="Shruti" w:hint="cs"/>
                <w:sz w:val="18"/>
                <w:szCs w:val="18"/>
                <w:cs/>
                <w:lang w:bidi="gu-IN"/>
              </w:rPr>
              <w:t xml:space="preserve">બધા માટે ન્યાય સંગત અને સમ્મિલિત શિક્ષણનું </w:t>
            </w:r>
          </w:p>
          <w:p w:rsidR="00DC2C0F" w:rsidRDefault="00262582" w:rsidP="00C56FFE">
            <w:pPr>
              <w:rPr>
                <w:rFonts w:cs="Shruti"/>
                <w:sz w:val="18"/>
                <w:szCs w:val="18"/>
                <w:lang w:val="en-IN" w:bidi="gu-IN"/>
              </w:rPr>
            </w:pPr>
            <w:r>
              <w:rPr>
                <w:rFonts w:cs="Shruti" w:hint="cs"/>
                <w:sz w:val="18"/>
                <w:szCs w:val="18"/>
                <w:cs/>
                <w:lang w:bidi="gu-IN"/>
              </w:rPr>
              <w:t>વાતાવરણ બનાવવા પ્રતિબધ્ધ છીએ અને મા</w:t>
            </w:r>
            <w:r w:rsidR="004231E4">
              <w:rPr>
                <w:rFonts w:cs="Shruti" w:hint="cs"/>
                <w:sz w:val="18"/>
                <w:szCs w:val="18"/>
                <w:cs/>
                <w:lang w:bidi="gu-IN"/>
              </w:rPr>
              <w:t>ની</w:t>
            </w:r>
            <w:r>
              <w:rPr>
                <w:rFonts w:cs="Shruti" w:hint="cs"/>
                <w:sz w:val="18"/>
                <w:szCs w:val="18"/>
                <w:cs/>
                <w:lang w:bidi="gu-IN"/>
              </w:rPr>
              <w:t xml:space="preserve">એ છીએ કે </w:t>
            </w:r>
          </w:p>
          <w:p w:rsidR="00DC2C0F" w:rsidRDefault="00262582" w:rsidP="00C56FFE">
            <w:pPr>
              <w:rPr>
                <w:rFonts w:cs="Shruti"/>
                <w:sz w:val="18"/>
                <w:szCs w:val="18"/>
                <w:lang w:val="en-IN" w:bidi="gu-IN"/>
              </w:rPr>
            </w:pPr>
            <w:r>
              <w:rPr>
                <w:rFonts w:cs="Shruti" w:hint="cs"/>
                <w:sz w:val="18"/>
                <w:szCs w:val="18"/>
                <w:cs/>
                <w:lang w:bidi="gu-IN"/>
              </w:rPr>
              <w:t>આગળ</w:t>
            </w:r>
            <w:r w:rsidR="004231E4">
              <w:rPr>
                <w:rFonts w:cs="Shruti" w:hint="cs"/>
                <w:sz w:val="18"/>
                <w:szCs w:val="18"/>
                <w:cs/>
                <w:lang w:bidi="gu-IN"/>
              </w:rPr>
              <w:t xml:space="preserve">ની બીજી મંજિલ અમને મહેનતુ બનાવે તેવા પ્રયત્નો </w:t>
            </w:r>
          </w:p>
          <w:p w:rsidR="00DC2C0F" w:rsidRDefault="004231E4" w:rsidP="00C56FFE">
            <w:pPr>
              <w:rPr>
                <w:rFonts w:cs="Shruti"/>
                <w:sz w:val="18"/>
                <w:szCs w:val="18"/>
                <w:lang w:val="en-IN" w:bidi="gu-IN"/>
              </w:rPr>
            </w:pPr>
            <w:r>
              <w:rPr>
                <w:rFonts w:cs="Shruti" w:hint="cs"/>
                <w:sz w:val="18"/>
                <w:szCs w:val="18"/>
                <w:cs/>
                <w:lang w:bidi="gu-IN"/>
              </w:rPr>
              <w:t>કરવા .અમારે વધુ ધ્યાન કેન્દ્રિત  અને નીતિરીતિયુક્ત</w:t>
            </w:r>
          </w:p>
          <w:p w:rsidR="00B07148" w:rsidRDefault="004231E4" w:rsidP="00C56FFE">
            <w:pPr>
              <w:rPr>
                <w:rFonts w:cs="Shruti" w:hint="cs"/>
                <w:sz w:val="18"/>
                <w:szCs w:val="18"/>
                <w:lang w:bidi="gu-IN"/>
              </w:rPr>
            </w:pPr>
            <w:r>
              <w:rPr>
                <w:rFonts w:cs="Shruti" w:hint="cs"/>
                <w:sz w:val="18"/>
                <w:szCs w:val="18"/>
                <w:cs/>
                <w:lang w:bidi="gu-IN"/>
              </w:rPr>
              <w:t xml:space="preserve"> અભિગમ સ્વીકારવો </w:t>
            </w:r>
            <w:r w:rsidR="00262582">
              <w:rPr>
                <w:rFonts w:cs="Shruti" w:hint="cs"/>
                <w:sz w:val="18"/>
                <w:szCs w:val="18"/>
                <w:cs/>
                <w:lang w:bidi="gu-IN"/>
              </w:rPr>
              <w:t xml:space="preserve"> </w:t>
            </w:r>
            <w:r>
              <w:rPr>
                <w:rFonts w:cs="Shruti" w:hint="cs"/>
                <w:sz w:val="18"/>
                <w:szCs w:val="18"/>
                <w:cs/>
                <w:lang w:bidi="gu-IN"/>
              </w:rPr>
              <w:t>પડશે.</w:t>
            </w:r>
          </w:p>
          <w:p w:rsidR="00C010AF" w:rsidRDefault="00FF31D6" w:rsidP="00C56FFE">
            <w:pPr>
              <w:rPr>
                <w:rFonts w:cs="Shruti"/>
                <w:sz w:val="18"/>
                <w:szCs w:val="18"/>
                <w:lang w:val="en-IN" w:bidi="gu-IN"/>
              </w:rPr>
            </w:pPr>
            <w:r>
              <w:rPr>
                <w:rFonts w:cs="Shruti" w:hint="cs"/>
                <w:sz w:val="18"/>
                <w:szCs w:val="18"/>
                <w:cs/>
                <w:lang w:bidi="gu-IN"/>
              </w:rPr>
              <w:t xml:space="preserve"> </w:t>
            </w:r>
          </w:p>
          <w:p w:rsidR="00D1312D" w:rsidRDefault="00D1312D" w:rsidP="00C56FFE">
            <w:pPr>
              <w:rPr>
                <w:rFonts w:cs="Shruti"/>
                <w:sz w:val="18"/>
                <w:szCs w:val="18"/>
                <w:lang w:val="en-IN" w:bidi="gu-IN"/>
              </w:rPr>
            </w:pPr>
          </w:p>
          <w:p w:rsidR="00D1312D" w:rsidRDefault="00D1312D" w:rsidP="00C56FFE">
            <w:pPr>
              <w:rPr>
                <w:rFonts w:cs="Shruti"/>
                <w:sz w:val="18"/>
                <w:szCs w:val="18"/>
                <w:lang w:val="en-IN" w:bidi="gu-IN"/>
              </w:rPr>
            </w:pPr>
          </w:p>
          <w:p w:rsidR="00DC2C0F" w:rsidRDefault="00FF31D6" w:rsidP="00C56FFE">
            <w:pPr>
              <w:rPr>
                <w:rFonts w:cs="Shruti"/>
                <w:sz w:val="18"/>
                <w:szCs w:val="18"/>
                <w:lang w:bidi="gu-IN"/>
              </w:rPr>
            </w:pPr>
            <w:r>
              <w:rPr>
                <w:rFonts w:cs="Shruti" w:hint="cs"/>
                <w:sz w:val="18"/>
                <w:szCs w:val="18"/>
                <w:cs/>
                <w:lang w:bidi="gu-IN"/>
              </w:rPr>
              <w:t>અમે અમારા ભૂતકાળના પ્રયત્નો પર પ્રતિબિંબ પાડેલ છે</w:t>
            </w:r>
            <w:r>
              <w:rPr>
                <w:rFonts w:cs="Shruti" w:hint="cs"/>
                <w:sz w:val="18"/>
                <w:szCs w:val="18"/>
                <w:lang w:bidi="gu-IN"/>
              </w:rPr>
              <w:t>,</w:t>
            </w:r>
          </w:p>
          <w:p w:rsidR="00DC2C0F" w:rsidRDefault="00FF31D6" w:rsidP="00C56FFE">
            <w:pPr>
              <w:rPr>
                <w:rFonts w:cs="Shruti"/>
                <w:sz w:val="18"/>
                <w:szCs w:val="18"/>
                <w:lang w:val="en-IN" w:bidi="gu-IN"/>
              </w:rPr>
            </w:pPr>
            <w:r>
              <w:rPr>
                <w:rFonts w:cs="Shruti" w:hint="cs"/>
                <w:sz w:val="18"/>
                <w:szCs w:val="18"/>
                <w:cs/>
                <w:lang w:bidi="gu-IN"/>
              </w:rPr>
              <w:t xml:space="preserve"> </w:t>
            </w:r>
            <w:r w:rsidR="00DB26C6">
              <w:rPr>
                <w:rFonts w:cs="Shruti" w:hint="cs"/>
                <w:sz w:val="18"/>
                <w:szCs w:val="18"/>
                <w:cs/>
                <w:lang w:bidi="gu-IN"/>
              </w:rPr>
              <w:t>નિપુણતા અને અનુભવો ગતિમાન કર્યા છે</w:t>
            </w:r>
            <w:r w:rsidR="00DB26C6">
              <w:rPr>
                <w:rFonts w:cs="Shruti" w:hint="cs"/>
                <w:sz w:val="18"/>
                <w:szCs w:val="18"/>
                <w:lang w:bidi="gu-IN"/>
              </w:rPr>
              <w:t>.</w:t>
            </w:r>
            <w:r w:rsidR="00DB26C6">
              <w:rPr>
                <w:rFonts w:cs="Shruti" w:hint="cs"/>
                <w:sz w:val="18"/>
                <w:szCs w:val="18"/>
                <w:cs/>
                <w:lang w:bidi="gu-IN"/>
              </w:rPr>
              <w:t>જે માતપિતા અને</w:t>
            </w:r>
          </w:p>
          <w:p w:rsidR="00DC2C0F" w:rsidRDefault="00DB26C6" w:rsidP="00C56FFE">
            <w:pPr>
              <w:rPr>
                <w:rFonts w:cs="Shruti"/>
                <w:sz w:val="18"/>
                <w:szCs w:val="18"/>
                <w:lang w:val="en-IN" w:bidi="gu-IN"/>
              </w:rPr>
            </w:pPr>
            <w:r>
              <w:rPr>
                <w:rFonts w:cs="Shruti" w:hint="cs"/>
                <w:sz w:val="18"/>
                <w:szCs w:val="18"/>
                <w:cs/>
                <w:lang w:bidi="gu-IN"/>
              </w:rPr>
              <w:t xml:space="preserve"> હિત ધરાવનારાઓ પાસેથી સાંભળેલ છે</w:t>
            </w:r>
            <w:r w:rsidR="00CC4FC4">
              <w:rPr>
                <w:rFonts w:cs="Shruti" w:hint="cs"/>
                <w:sz w:val="18"/>
                <w:szCs w:val="18"/>
                <w:cs/>
                <w:lang w:bidi="gu-IN"/>
              </w:rPr>
              <w:t xml:space="preserve"> </w:t>
            </w:r>
            <w:r>
              <w:rPr>
                <w:rFonts w:cs="Shruti" w:hint="cs"/>
                <w:sz w:val="18"/>
                <w:szCs w:val="18"/>
                <w:cs/>
                <w:lang w:bidi="gu-IN"/>
              </w:rPr>
              <w:t>અને વિચારણા હેઠળ</w:t>
            </w:r>
          </w:p>
          <w:p w:rsidR="00F67312" w:rsidRDefault="00DB26C6" w:rsidP="00C56FFE">
            <w:pPr>
              <w:rPr>
                <w:rFonts w:cs="Shruti"/>
                <w:sz w:val="18"/>
                <w:szCs w:val="18"/>
                <w:lang w:val="en-IN" w:bidi="gu-IN"/>
              </w:rPr>
            </w:pPr>
            <w:r>
              <w:rPr>
                <w:rFonts w:cs="Shruti" w:hint="cs"/>
                <w:sz w:val="18"/>
                <w:szCs w:val="18"/>
                <w:cs/>
                <w:lang w:bidi="gu-IN"/>
              </w:rPr>
              <w:t xml:space="preserve"> લીધ</w:t>
            </w:r>
            <w:r w:rsidR="00CC4FC4">
              <w:rPr>
                <w:rFonts w:cs="Shruti" w:hint="cs"/>
                <w:sz w:val="18"/>
                <w:szCs w:val="18"/>
                <w:cs/>
                <w:lang w:bidi="gu-IN"/>
              </w:rPr>
              <w:t xml:space="preserve">ેલ છે કે જ્યાં અમારે જવાનું છે </w:t>
            </w:r>
            <w:r>
              <w:rPr>
                <w:rFonts w:cs="Shruti" w:hint="cs"/>
                <w:sz w:val="18"/>
                <w:szCs w:val="18"/>
                <w:cs/>
                <w:lang w:bidi="gu-IN"/>
              </w:rPr>
              <w:t>તથા ત્યાં પહોચવા કેવા</w:t>
            </w:r>
          </w:p>
          <w:p w:rsidR="00F67312" w:rsidRDefault="00DB26C6" w:rsidP="00C56FFE">
            <w:pPr>
              <w:rPr>
                <w:rFonts w:cs="Shruti"/>
                <w:sz w:val="18"/>
                <w:szCs w:val="18"/>
                <w:lang w:val="en-IN" w:bidi="gu-IN"/>
              </w:rPr>
            </w:pPr>
            <w:r>
              <w:rPr>
                <w:rFonts w:cs="Shruti" w:hint="cs"/>
                <w:sz w:val="18"/>
                <w:szCs w:val="18"/>
                <w:cs/>
                <w:lang w:bidi="gu-IN"/>
              </w:rPr>
              <w:t xml:space="preserve"> પરિવર્તનની જરૂરિયાત છે. પરિણામ સર્વતોમુખી સર્વસમાન</w:t>
            </w:r>
          </w:p>
          <w:p w:rsidR="00F67312" w:rsidRDefault="00DB26C6" w:rsidP="00C56FFE">
            <w:pPr>
              <w:rPr>
                <w:rFonts w:cs="Shruti"/>
                <w:sz w:val="18"/>
                <w:szCs w:val="18"/>
                <w:lang w:val="en-IN" w:bidi="gu-IN"/>
              </w:rPr>
            </w:pPr>
            <w:r>
              <w:rPr>
                <w:rFonts w:cs="Shruti" w:hint="cs"/>
                <w:sz w:val="18"/>
                <w:szCs w:val="18"/>
                <w:cs/>
                <w:lang w:bidi="gu-IN"/>
              </w:rPr>
              <w:t xml:space="preserve"> </w:t>
            </w:r>
            <w:r w:rsidR="008A6E91">
              <w:rPr>
                <w:rFonts w:cs="Shruti" w:hint="cs"/>
                <w:sz w:val="18"/>
                <w:szCs w:val="18"/>
                <w:cs/>
                <w:lang w:bidi="gu-IN"/>
              </w:rPr>
              <w:t>રૂપરેખા</w:t>
            </w:r>
            <w:r w:rsidR="00CC4FC4">
              <w:rPr>
                <w:rFonts w:cs="Shruti" w:hint="cs"/>
                <w:sz w:val="18"/>
                <w:szCs w:val="18"/>
                <w:cs/>
                <w:lang w:bidi="gu-IN"/>
              </w:rPr>
              <w:t>ની કાર્ય</w:t>
            </w:r>
            <w:r>
              <w:rPr>
                <w:rFonts w:cs="Shruti" w:hint="cs"/>
                <w:sz w:val="18"/>
                <w:szCs w:val="18"/>
                <w:cs/>
                <w:lang w:bidi="gu-IN"/>
              </w:rPr>
              <w:t xml:space="preserve"> યોજનાઓ એક  સર્વતોમુખી  પ્રારૂપ બની ગયેલ</w:t>
            </w:r>
          </w:p>
          <w:p w:rsidR="00E956D8" w:rsidRDefault="00DB26C6" w:rsidP="00C56FFE">
            <w:pPr>
              <w:rPr>
                <w:rFonts w:cs="Shruti" w:hint="cs"/>
                <w:sz w:val="18"/>
                <w:szCs w:val="18"/>
                <w:lang w:bidi="gu-IN"/>
              </w:rPr>
            </w:pPr>
            <w:r>
              <w:rPr>
                <w:rFonts w:cs="Shruti" w:hint="cs"/>
                <w:sz w:val="18"/>
                <w:szCs w:val="18"/>
                <w:cs/>
                <w:lang w:bidi="gu-IN"/>
              </w:rPr>
              <w:t xml:space="preserve"> છે. </w:t>
            </w:r>
          </w:p>
          <w:p w:rsidR="007F1D41" w:rsidRDefault="007F1D41" w:rsidP="00C56FFE">
            <w:pPr>
              <w:rPr>
                <w:rFonts w:cs="Shruti"/>
                <w:sz w:val="18"/>
                <w:szCs w:val="18"/>
                <w:lang w:bidi="gu-IN"/>
              </w:rPr>
            </w:pPr>
          </w:p>
          <w:p w:rsidR="00D1312D" w:rsidRDefault="00D1312D" w:rsidP="00C56FFE">
            <w:pPr>
              <w:rPr>
                <w:rFonts w:cs="Shruti"/>
                <w:sz w:val="18"/>
                <w:szCs w:val="18"/>
                <w:lang w:bidi="gu-IN"/>
              </w:rPr>
            </w:pPr>
          </w:p>
          <w:p w:rsidR="00F67312" w:rsidRDefault="00F67312" w:rsidP="00C56FFE">
            <w:pPr>
              <w:rPr>
                <w:rFonts w:cs="Shruti"/>
                <w:sz w:val="18"/>
                <w:szCs w:val="18"/>
                <w:lang w:bidi="gu-IN"/>
              </w:rPr>
            </w:pPr>
          </w:p>
          <w:p w:rsidR="00FF31D6" w:rsidRDefault="00E956D8" w:rsidP="00C56FFE">
            <w:pPr>
              <w:rPr>
                <w:rFonts w:cs="Shruti"/>
                <w:b/>
                <w:bCs/>
                <w:sz w:val="18"/>
                <w:szCs w:val="18"/>
                <w:lang w:val="en-IN" w:bidi="gu-IN"/>
              </w:rPr>
            </w:pPr>
            <w:r w:rsidRPr="00E956D8">
              <w:rPr>
                <w:rFonts w:cs="Shruti" w:hint="cs"/>
                <w:b/>
                <w:bCs/>
                <w:sz w:val="18"/>
                <w:szCs w:val="18"/>
                <w:cs/>
                <w:lang w:bidi="gu-IN"/>
              </w:rPr>
              <w:t>અમે શું કરવા જઈ રહ્યા છીએ</w:t>
            </w:r>
            <w:r w:rsidRPr="00E956D8">
              <w:rPr>
                <w:rFonts w:cs="Shruti" w:hint="cs"/>
                <w:b/>
                <w:bCs/>
                <w:sz w:val="18"/>
                <w:szCs w:val="18"/>
                <w:lang w:bidi="gu-IN"/>
              </w:rPr>
              <w:t>?</w:t>
            </w:r>
            <w:r w:rsidR="00DB26C6" w:rsidRPr="00E956D8">
              <w:rPr>
                <w:rFonts w:cs="Shruti" w:hint="cs"/>
                <w:b/>
                <w:bCs/>
                <w:sz w:val="18"/>
                <w:szCs w:val="18"/>
                <w:cs/>
                <w:lang w:bidi="gu-IN"/>
              </w:rPr>
              <w:t xml:space="preserve"> </w:t>
            </w:r>
          </w:p>
          <w:p w:rsidR="00F67312" w:rsidRDefault="00DF4388" w:rsidP="00C56FFE">
            <w:pPr>
              <w:rPr>
                <w:rFonts w:cs="Shruti"/>
                <w:sz w:val="18"/>
                <w:szCs w:val="18"/>
                <w:lang w:val="en-IN" w:bidi="gu-IN"/>
              </w:rPr>
            </w:pPr>
            <w:r>
              <w:rPr>
                <w:rFonts w:cs="Shruti" w:hint="cs"/>
                <w:b/>
                <w:bCs/>
                <w:sz w:val="18"/>
                <w:szCs w:val="18"/>
                <w:cs/>
                <w:lang w:bidi="gu-IN"/>
              </w:rPr>
              <w:t xml:space="preserve"> </w:t>
            </w:r>
            <w:r w:rsidRPr="00BD2FAD">
              <w:rPr>
                <w:rFonts w:cs="Shruti" w:hint="cs"/>
                <w:sz w:val="18"/>
                <w:szCs w:val="18"/>
                <w:cs/>
                <w:lang w:bidi="gu-IN"/>
              </w:rPr>
              <w:t>આ યોજના દ્વારા સર્વસમાનતાને અમે જે કઈ કરીએ છીએ</w:t>
            </w:r>
            <w:r w:rsidRPr="00BD2FAD">
              <w:rPr>
                <w:rFonts w:cs="Shruti" w:hint="cs"/>
                <w:sz w:val="18"/>
                <w:szCs w:val="18"/>
                <w:lang w:bidi="gu-IN"/>
              </w:rPr>
              <w:t>,</w:t>
            </w:r>
            <w:r w:rsidRPr="00BD2FAD">
              <w:rPr>
                <w:rFonts w:cs="Shruti" w:hint="cs"/>
                <w:sz w:val="18"/>
                <w:szCs w:val="18"/>
                <w:cs/>
                <w:lang w:bidi="gu-IN"/>
              </w:rPr>
              <w:t xml:space="preserve"> </w:t>
            </w:r>
            <w:r w:rsidR="00EA25FE">
              <w:rPr>
                <w:rFonts w:cs="Shruti" w:hint="cs"/>
                <w:sz w:val="18"/>
                <w:szCs w:val="18"/>
                <w:cs/>
                <w:lang w:bidi="gu-IN"/>
              </w:rPr>
              <w:t>તે</w:t>
            </w:r>
          </w:p>
          <w:p w:rsidR="00F67312" w:rsidRDefault="00EA25FE" w:rsidP="00C56FFE">
            <w:pPr>
              <w:rPr>
                <w:rFonts w:cs="Shruti"/>
                <w:sz w:val="18"/>
                <w:szCs w:val="18"/>
                <w:lang w:val="en-IN" w:bidi="gu-IN"/>
              </w:rPr>
            </w:pPr>
            <w:r>
              <w:rPr>
                <w:rFonts w:cs="Shruti" w:hint="cs"/>
                <w:sz w:val="18"/>
                <w:szCs w:val="18"/>
                <w:cs/>
                <w:lang w:bidi="gu-IN"/>
              </w:rPr>
              <w:t xml:space="preserve"> બધા કાર્યમાં </w:t>
            </w:r>
            <w:r w:rsidR="00713989">
              <w:rPr>
                <w:rFonts w:cs="Shruti" w:hint="cs"/>
                <w:sz w:val="18"/>
                <w:szCs w:val="18"/>
                <w:cs/>
                <w:lang w:bidi="gu-IN"/>
              </w:rPr>
              <w:t>સંકલિત પગલાં લઈએ છીએ</w:t>
            </w:r>
            <w:r w:rsidR="00713989">
              <w:rPr>
                <w:rFonts w:cs="Shruti" w:hint="cs"/>
                <w:sz w:val="18"/>
                <w:szCs w:val="18"/>
                <w:lang w:bidi="gu-IN"/>
              </w:rPr>
              <w:t>,</w:t>
            </w:r>
            <w:r w:rsidR="00713989">
              <w:rPr>
                <w:rFonts w:cs="Shruti" w:hint="cs"/>
                <w:sz w:val="18"/>
                <w:szCs w:val="18"/>
                <w:cs/>
                <w:lang w:bidi="gu-IN"/>
              </w:rPr>
              <w:t xml:space="preserve"> </w:t>
            </w:r>
            <w:r w:rsidR="00DF4388" w:rsidRPr="00BD2FAD">
              <w:rPr>
                <w:rFonts w:cs="Shruti" w:hint="cs"/>
                <w:sz w:val="18"/>
                <w:szCs w:val="18"/>
                <w:cs/>
                <w:lang w:bidi="gu-IN"/>
              </w:rPr>
              <w:t xml:space="preserve">બધા કર્મચારીઓને </w:t>
            </w:r>
          </w:p>
          <w:p w:rsidR="00F67312" w:rsidRDefault="00DF4388" w:rsidP="00C56FFE">
            <w:pPr>
              <w:rPr>
                <w:rFonts w:cs="Shruti"/>
                <w:sz w:val="18"/>
                <w:szCs w:val="18"/>
                <w:lang w:val="en-IN" w:bidi="gu-IN"/>
              </w:rPr>
            </w:pPr>
            <w:r w:rsidRPr="00BD2FAD">
              <w:rPr>
                <w:rFonts w:cs="Shruti" w:hint="cs"/>
                <w:sz w:val="18"/>
                <w:szCs w:val="18"/>
                <w:cs/>
                <w:lang w:bidi="gu-IN"/>
              </w:rPr>
              <w:t xml:space="preserve"> સૂક્ષ્મ  કૌશલ્ય</w:t>
            </w:r>
            <w:r w:rsidRPr="00BD2FAD">
              <w:rPr>
                <w:rFonts w:cs="Shruti" w:hint="cs"/>
                <w:sz w:val="18"/>
                <w:szCs w:val="18"/>
                <w:lang w:bidi="gu-IN"/>
              </w:rPr>
              <w:t>,</w:t>
            </w:r>
            <w:r w:rsidRPr="00BD2FAD">
              <w:rPr>
                <w:rFonts w:cs="Shruti" w:hint="cs"/>
                <w:sz w:val="18"/>
                <w:szCs w:val="18"/>
                <w:cs/>
                <w:lang w:bidi="gu-IN"/>
              </w:rPr>
              <w:t xml:space="preserve"> જ્ઞાન અને નેતૃત્વ</w:t>
            </w:r>
            <w:r w:rsidR="00AA2E34">
              <w:rPr>
                <w:rFonts w:cs="Shruti" w:hint="cs"/>
                <w:sz w:val="18"/>
                <w:szCs w:val="18"/>
                <w:lang w:bidi="gu-IN"/>
              </w:rPr>
              <w:t>,</w:t>
            </w:r>
            <w:r w:rsidRPr="00BD2FAD">
              <w:rPr>
                <w:rFonts w:cs="Shruti" w:hint="cs"/>
                <w:sz w:val="18"/>
                <w:szCs w:val="18"/>
                <w:cs/>
                <w:lang w:bidi="gu-IN"/>
              </w:rPr>
              <w:t xml:space="preserve"> </w:t>
            </w:r>
            <w:r w:rsidR="00553381" w:rsidRPr="00BD2FAD">
              <w:rPr>
                <w:rFonts w:cs="Shruti" w:hint="cs"/>
                <w:sz w:val="18"/>
                <w:szCs w:val="18"/>
                <w:cs/>
                <w:lang w:bidi="gu-IN"/>
              </w:rPr>
              <w:t>સામર્થ્ય</w:t>
            </w:r>
            <w:r w:rsidR="00713989">
              <w:rPr>
                <w:rFonts w:cs="Shruti" w:hint="cs"/>
                <w:sz w:val="18"/>
                <w:szCs w:val="18"/>
                <w:cs/>
                <w:lang w:bidi="gu-IN"/>
              </w:rPr>
              <w:t>ની</w:t>
            </w:r>
            <w:r w:rsidR="00553381" w:rsidRPr="00BD2FAD">
              <w:rPr>
                <w:rFonts w:cs="Shruti" w:hint="cs"/>
                <w:sz w:val="18"/>
                <w:szCs w:val="18"/>
                <w:cs/>
                <w:lang w:bidi="gu-IN"/>
              </w:rPr>
              <w:t>તાલીમ</w:t>
            </w:r>
            <w:r w:rsidR="00713989">
              <w:rPr>
                <w:rFonts w:cs="Shruti" w:hint="cs"/>
                <w:sz w:val="18"/>
                <w:szCs w:val="18"/>
                <w:cs/>
                <w:lang w:bidi="gu-IN"/>
              </w:rPr>
              <w:t xml:space="preserve">થી શરૂ </w:t>
            </w:r>
          </w:p>
          <w:p w:rsidR="00F67312" w:rsidRDefault="00F67312" w:rsidP="00C56FFE">
            <w:pPr>
              <w:rPr>
                <w:rFonts w:cs="Shruti"/>
                <w:sz w:val="18"/>
                <w:szCs w:val="18"/>
                <w:lang w:val="en-IN" w:bidi="gu-IN"/>
              </w:rPr>
            </w:pPr>
            <w:r>
              <w:rPr>
                <w:rFonts w:cs="Shruti"/>
                <w:sz w:val="18"/>
                <w:szCs w:val="18"/>
                <w:lang w:val="en-IN" w:bidi="gu-IN"/>
              </w:rPr>
              <w:lastRenderedPageBreak/>
              <w:t xml:space="preserve"> </w:t>
            </w:r>
            <w:r w:rsidR="00713989">
              <w:rPr>
                <w:rFonts w:cs="Shruti" w:hint="cs"/>
                <w:sz w:val="18"/>
                <w:szCs w:val="18"/>
                <w:cs/>
                <w:lang w:bidi="gu-IN"/>
              </w:rPr>
              <w:t>કરીને  અમારી બધી નીતિરીતિન</w:t>
            </w:r>
            <w:r w:rsidR="00553381" w:rsidRPr="00BD2FAD">
              <w:rPr>
                <w:rFonts w:cs="Shruti" w:hint="cs"/>
                <w:sz w:val="18"/>
                <w:szCs w:val="18"/>
                <w:cs/>
                <w:lang w:bidi="gu-IN"/>
              </w:rPr>
              <w:t>અને પ્રણાલીઓ</w:t>
            </w:r>
            <w:r w:rsidR="00713989">
              <w:rPr>
                <w:rFonts w:cs="Shruti" w:hint="cs"/>
                <w:sz w:val="18"/>
                <w:szCs w:val="18"/>
                <w:cs/>
                <w:lang w:bidi="gu-IN"/>
              </w:rPr>
              <w:t>ની</w:t>
            </w:r>
            <w:r w:rsidR="00713989" w:rsidRPr="00BD2FAD">
              <w:rPr>
                <w:rFonts w:cs="Shruti" w:hint="cs"/>
                <w:sz w:val="18"/>
                <w:szCs w:val="18"/>
                <w:cs/>
                <w:lang w:bidi="gu-IN"/>
              </w:rPr>
              <w:t xml:space="preserve"> સમીક્ષાઓ</w:t>
            </w:r>
            <w:r w:rsidR="00553381" w:rsidRPr="00BD2FAD">
              <w:rPr>
                <w:rFonts w:cs="Shruti" w:hint="cs"/>
                <w:sz w:val="18"/>
                <w:szCs w:val="18"/>
                <w:cs/>
                <w:lang w:bidi="gu-IN"/>
              </w:rPr>
              <w:t xml:space="preserve"> </w:t>
            </w:r>
          </w:p>
          <w:p w:rsidR="00F67312" w:rsidRDefault="00553381" w:rsidP="00C56FFE">
            <w:pPr>
              <w:rPr>
                <w:rFonts w:cs="Shruti"/>
                <w:sz w:val="18"/>
                <w:szCs w:val="18"/>
                <w:lang w:val="en-IN" w:bidi="gu-IN"/>
              </w:rPr>
            </w:pPr>
            <w:r w:rsidRPr="00BD2FAD">
              <w:rPr>
                <w:rFonts w:cs="Shruti" w:hint="cs"/>
                <w:sz w:val="18"/>
                <w:szCs w:val="18"/>
                <w:cs/>
                <w:lang w:bidi="gu-IN"/>
              </w:rPr>
              <w:t>એવી ચોક્કસ બના</w:t>
            </w:r>
            <w:r w:rsidR="00713989">
              <w:rPr>
                <w:rFonts w:cs="Shruti" w:hint="cs"/>
                <w:sz w:val="18"/>
                <w:szCs w:val="18"/>
                <w:cs/>
                <w:lang w:bidi="gu-IN"/>
              </w:rPr>
              <w:t xml:space="preserve">વવી </w:t>
            </w:r>
            <w:r w:rsidRPr="00BD2FAD">
              <w:rPr>
                <w:rFonts w:cs="Shruti" w:hint="cs"/>
                <w:sz w:val="18"/>
                <w:szCs w:val="18"/>
                <w:cs/>
                <w:lang w:bidi="gu-IN"/>
              </w:rPr>
              <w:t xml:space="preserve"> કે અમારી પધ્ધતિ  સર્વસમાનતાન</w:t>
            </w:r>
            <w:r w:rsidR="00AA2E34">
              <w:rPr>
                <w:rFonts w:cs="Shruti" w:hint="cs"/>
                <w:sz w:val="18"/>
                <w:szCs w:val="18"/>
                <w:cs/>
                <w:lang w:bidi="gu-IN"/>
              </w:rPr>
              <w:t xml:space="preserve">ી </w:t>
            </w:r>
          </w:p>
          <w:p w:rsidR="00F67312" w:rsidRDefault="00AA2E34" w:rsidP="00C56FFE">
            <w:pPr>
              <w:rPr>
                <w:rFonts w:cs="Shruti"/>
                <w:sz w:val="18"/>
                <w:szCs w:val="18"/>
                <w:lang w:val="en-IN" w:bidi="gu-IN"/>
              </w:rPr>
            </w:pPr>
            <w:r>
              <w:rPr>
                <w:rFonts w:cs="Shruti" w:hint="cs"/>
                <w:sz w:val="18"/>
                <w:szCs w:val="18"/>
                <w:cs/>
                <w:lang w:bidi="gu-IN"/>
              </w:rPr>
              <w:t xml:space="preserve"> પ્રાથમિકતા સાથે સાતત્ય ધરાવે </w:t>
            </w:r>
            <w:r w:rsidR="00E949AF">
              <w:rPr>
                <w:rFonts w:cs="Shruti" w:hint="cs"/>
                <w:sz w:val="18"/>
                <w:szCs w:val="18"/>
                <w:cs/>
                <w:lang w:bidi="gu-IN"/>
              </w:rPr>
              <w:t xml:space="preserve"> અને અમારા સંસાધનોની </w:t>
            </w:r>
          </w:p>
          <w:p w:rsidR="00F67312" w:rsidRDefault="00553381" w:rsidP="00C56FFE">
            <w:pPr>
              <w:rPr>
                <w:rFonts w:cs="Shruti"/>
                <w:sz w:val="18"/>
                <w:szCs w:val="18"/>
                <w:lang w:val="en-IN" w:bidi="gu-IN"/>
              </w:rPr>
            </w:pPr>
            <w:r w:rsidRPr="00BD2FAD">
              <w:rPr>
                <w:rFonts w:cs="Shruti" w:hint="cs"/>
                <w:sz w:val="18"/>
                <w:szCs w:val="18"/>
                <w:cs/>
                <w:lang w:bidi="gu-IN"/>
              </w:rPr>
              <w:t xml:space="preserve"> એવી પ્રાધાન્યતાઓ  સાથે </w:t>
            </w:r>
            <w:r w:rsidR="00E949AF">
              <w:rPr>
                <w:rFonts w:cs="Shruti" w:hint="cs"/>
                <w:sz w:val="18"/>
                <w:szCs w:val="18"/>
                <w:cs/>
                <w:lang w:bidi="gu-IN"/>
              </w:rPr>
              <w:t xml:space="preserve">પંક્તિબધ્ધ કરવી  </w:t>
            </w:r>
            <w:r w:rsidRPr="00BD2FAD">
              <w:rPr>
                <w:rFonts w:cs="Shruti" w:hint="cs"/>
                <w:sz w:val="18"/>
                <w:szCs w:val="18"/>
                <w:cs/>
                <w:lang w:bidi="gu-IN"/>
              </w:rPr>
              <w:t xml:space="preserve"> કે જે</w:t>
            </w:r>
            <w:r w:rsidR="00E949AF">
              <w:rPr>
                <w:rFonts w:cs="Shruti" w:hint="cs"/>
                <w:sz w:val="18"/>
                <w:szCs w:val="18"/>
                <w:cs/>
                <w:lang w:bidi="gu-IN"/>
              </w:rPr>
              <w:t>ની  દરેક</w:t>
            </w:r>
          </w:p>
          <w:p w:rsidR="00F67312" w:rsidRDefault="00E949AF" w:rsidP="00C56FFE">
            <w:pPr>
              <w:rPr>
                <w:rFonts w:cs="Shruti"/>
                <w:sz w:val="18"/>
                <w:szCs w:val="18"/>
                <w:lang w:val="en-IN" w:bidi="gu-IN"/>
              </w:rPr>
            </w:pPr>
            <w:r>
              <w:rPr>
                <w:rFonts w:cs="Shruti" w:hint="cs"/>
                <w:sz w:val="18"/>
                <w:szCs w:val="18"/>
                <w:cs/>
                <w:lang w:bidi="gu-IN"/>
              </w:rPr>
              <w:t xml:space="preserve"> શાળાને જરુર હોય અને  જે અમારી પદ્ધતિમાં દરેકે દરેક વિદ્યાર્થી  </w:t>
            </w:r>
          </w:p>
          <w:p w:rsidR="00F67312" w:rsidRDefault="00E949AF" w:rsidP="00C56FFE">
            <w:pPr>
              <w:rPr>
                <w:rFonts w:cs="Shruti"/>
                <w:sz w:val="18"/>
                <w:szCs w:val="18"/>
                <w:lang w:val="en-IN" w:bidi="gu-IN"/>
              </w:rPr>
            </w:pPr>
            <w:r w:rsidRPr="00BD2FAD">
              <w:rPr>
                <w:rFonts w:cs="Shruti" w:hint="cs"/>
                <w:sz w:val="18"/>
                <w:szCs w:val="18"/>
                <w:cs/>
                <w:lang w:bidi="gu-IN"/>
              </w:rPr>
              <w:t xml:space="preserve"> </w:t>
            </w:r>
            <w:r>
              <w:rPr>
                <w:rFonts w:cs="Shruti" w:hint="cs"/>
                <w:sz w:val="18"/>
                <w:szCs w:val="18"/>
                <w:cs/>
                <w:lang w:bidi="gu-IN"/>
              </w:rPr>
              <w:t xml:space="preserve">માટે </w:t>
            </w:r>
            <w:r w:rsidRPr="00BD2FAD">
              <w:rPr>
                <w:rFonts w:cs="Shruti" w:hint="cs"/>
                <w:sz w:val="18"/>
                <w:szCs w:val="18"/>
                <w:cs/>
                <w:lang w:bidi="gu-IN"/>
              </w:rPr>
              <w:t xml:space="preserve">સુસંસ્કૃત  </w:t>
            </w:r>
            <w:r>
              <w:rPr>
                <w:rFonts w:cs="Shruti" w:hint="cs"/>
                <w:sz w:val="18"/>
                <w:szCs w:val="18"/>
                <w:cs/>
                <w:lang w:bidi="gu-IN"/>
              </w:rPr>
              <w:t xml:space="preserve">ઉપલબ્ધીઓ </w:t>
            </w:r>
            <w:r w:rsidRPr="00BD2FAD">
              <w:rPr>
                <w:rFonts w:cs="Shruti" w:hint="cs"/>
                <w:sz w:val="18"/>
                <w:szCs w:val="18"/>
                <w:cs/>
                <w:lang w:bidi="gu-IN"/>
              </w:rPr>
              <w:t>અને</w:t>
            </w:r>
            <w:r>
              <w:rPr>
                <w:rFonts w:cs="Shruti" w:hint="cs"/>
                <w:sz w:val="18"/>
                <w:szCs w:val="18"/>
                <w:cs/>
                <w:lang w:bidi="gu-IN"/>
              </w:rPr>
              <w:t xml:space="preserve"> કલ્યાણ</w:t>
            </w:r>
            <w:r w:rsidR="0072600D">
              <w:rPr>
                <w:rFonts w:cs="Shruti" w:hint="cs"/>
                <w:sz w:val="18"/>
                <w:szCs w:val="18"/>
                <w:cs/>
                <w:lang w:bidi="gu-IN"/>
              </w:rPr>
              <w:t xml:space="preserve">માં </w:t>
            </w:r>
            <w:r w:rsidRPr="00BD2FAD">
              <w:rPr>
                <w:rFonts w:cs="Shruti" w:hint="cs"/>
                <w:sz w:val="18"/>
                <w:szCs w:val="18"/>
                <w:cs/>
                <w:lang w:bidi="gu-IN"/>
              </w:rPr>
              <w:t xml:space="preserve"> </w:t>
            </w:r>
            <w:r>
              <w:rPr>
                <w:rFonts w:cs="Shruti" w:hint="cs"/>
                <w:sz w:val="18"/>
                <w:szCs w:val="18"/>
                <w:cs/>
                <w:lang w:bidi="gu-IN"/>
              </w:rPr>
              <w:t>ખરી</w:t>
            </w:r>
            <w:r w:rsidRPr="00BD2FAD">
              <w:rPr>
                <w:rFonts w:cs="Shruti" w:hint="cs"/>
                <w:sz w:val="18"/>
                <w:szCs w:val="18"/>
                <w:cs/>
                <w:lang w:bidi="gu-IN"/>
              </w:rPr>
              <w:t xml:space="preserve"> ભણતરની</w:t>
            </w:r>
          </w:p>
          <w:p w:rsidR="00553381" w:rsidRDefault="00E949AF" w:rsidP="00C56FFE">
            <w:pPr>
              <w:rPr>
                <w:rFonts w:cs="Shruti"/>
                <w:sz w:val="18"/>
                <w:szCs w:val="18"/>
                <w:lang w:val="en-IN" w:bidi="gu-IN"/>
              </w:rPr>
            </w:pPr>
            <w:r w:rsidRPr="00BD2FAD">
              <w:rPr>
                <w:rFonts w:cs="Shruti" w:hint="cs"/>
                <w:sz w:val="18"/>
                <w:szCs w:val="18"/>
                <w:cs/>
                <w:lang w:bidi="gu-IN"/>
              </w:rPr>
              <w:t xml:space="preserve"> સ્થિતિ </w:t>
            </w:r>
            <w:r>
              <w:rPr>
                <w:rFonts w:cs="Shruti" w:hint="cs"/>
                <w:sz w:val="18"/>
                <w:szCs w:val="18"/>
                <w:cs/>
                <w:lang w:bidi="gu-IN"/>
              </w:rPr>
              <w:t xml:space="preserve">ઊભી કરી </w:t>
            </w:r>
            <w:r w:rsidR="0072600D">
              <w:rPr>
                <w:rFonts w:cs="Shruti" w:hint="cs"/>
                <w:sz w:val="18"/>
                <w:szCs w:val="18"/>
                <w:cs/>
                <w:lang w:bidi="gu-IN"/>
              </w:rPr>
              <w:t xml:space="preserve"> સહાય</w:t>
            </w:r>
            <w:r w:rsidR="00553381" w:rsidRPr="00BD2FAD">
              <w:rPr>
                <w:rFonts w:cs="Shruti" w:hint="cs"/>
                <w:sz w:val="18"/>
                <w:szCs w:val="18"/>
                <w:cs/>
                <w:lang w:bidi="gu-IN"/>
              </w:rPr>
              <w:t>રૂપ હોય</w:t>
            </w:r>
            <w:r>
              <w:rPr>
                <w:rFonts w:cs="Shruti" w:hint="cs"/>
                <w:sz w:val="18"/>
                <w:szCs w:val="18"/>
                <w:lang w:bidi="gu-IN"/>
              </w:rPr>
              <w:t>,</w:t>
            </w:r>
            <w:r>
              <w:rPr>
                <w:rFonts w:cs="Shruti" w:hint="cs"/>
                <w:sz w:val="18"/>
                <w:szCs w:val="18"/>
                <w:cs/>
                <w:lang w:bidi="gu-IN"/>
              </w:rPr>
              <w:t xml:space="preserve"> </w:t>
            </w:r>
            <w:r w:rsidR="00553381" w:rsidRPr="00BD2FAD">
              <w:rPr>
                <w:rFonts w:cs="Shruti" w:hint="cs"/>
                <w:sz w:val="18"/>
                <w:szCs w:val="18"/>
                <w:cs/>
                <w:lang w:bidi="gu-IN"/>
              </w:rPr>
              <w:t xml:space="preserve"> </w:t>
            </w:r>
            <w:r>
              <w:rPr>
                <w:rFonts w:cs="Shruti" w:hint="cs"/>
                <w:sz w:val="18"/>
                <w:szCs w:val="18"/>
                <w:cs/>
                <w:lang w:bidi="gu-IN"/>
              </w:rPr>
              <w:t xml:space="preserve"> </w:t>
            </w:r>
            <w:r w:rsidR="00553381" w:rsidRPr="00BD2FAD">
              <w:rPr>
                <w:rFonts w:cs="Shruti" w:hint="cs"/>
                <w:sz w:val="18"/>
                <w:szCs w:val="18"/>
                <w:cs/>
                <w:lang w:bidi="gu-IN"/>
              </w:rPr>
              <w:t xml:space="preserve"> </w:t>
            </w:r>
          </w:p>
          <w:p w:rsidR="00D1312D" w:rsidRDefault="00D1312D" w:rsidP="00C56FFE">
            <w:pPr>
              <w:rPr>
                <w:rFonts w:cs="Shruti"/>
                <w:sz w:val="18"/>
                <w:szCs w:val="18"/>
                <w:lang w:val="en-IN" w:bidi="gu-IN"/>
              </w:rPr>
            </w:pPr>
          </w:p>
          <w:p w:rsidR="00D1312D" w:rsidRDefault="00D1312D" w:rsidP="00C56FFE">
            <w:pPr>
              <w:rPr>
                <w:rFonts w:cs="Shruti"/>
                <w:sz w:val="18"/>
                <w:szCs w:val="18"/>
                <w:lang w:val="en-IN" w:bidi="gu-IN"/>
              </w:rPr>
            </w:pPr>
          </w:p>
          <w:p w:rsidR="00D1312D" w:rsidRDefault="00D1312D" w:rsidP="00C56FFE">
            <w:pPr>
              <w:rPr>
                <w:rFonts w:cs="Shruti"/>
                <w:sz w:val="18"/>
                <w:szCs w:val="18"/>
                <w:lang w:val="en-IN" w:bidi="gu-IN"/>
              </w:rPr>
            </w:pPr>
          </w:p>
          <w:p w:rsidR="00553381" w:rsidRDefault="00553381" w:rsidP="00C56FFE">
            <w:pPr>
              <w:rPr>
                <w:rFonts w:cs="Shruti" w:hint="cs"/>
                <w:b/>
                <w:bCs/>
                <w:sz w:val="18"/>
                <w:szCs w:val="18"/>
                <w:lang w:bidi="gu-IN"/>
              </w:rPr>
            </w:pPr>
            <w:r w:rsidRPr="00BD2FAD">
              <w:rPr>
                <w:rFonts w:cs="Shruti" w:hint="cs"/>
                <w:b/>
                <w:bCs/>
                <w:sz w:val="18"/>
                <w:szCs w:val="18"/>
                <w:cs/>
                <w:lang w:bidi="gu-IN"/>
              </w:rPr>
              <w:t>આ શા માટે અગત્યનું છે</w:t>
            </w:r>
            <w:r w:rsidRPr="00BD2FAD">
              <w:rPr>
                <w:rFonts w:cs="Shruti" w:hint="cs"/>
                <w:b/>
                <w:bCs/>
                <w:sz w:val="18"/>
                <w:szCs w:val="18"/>
                <w:lang w:bidi="gu-IN"/>
              </w:rPr>
              <w:t>?</w:t>
            </w:r>
          </w:p>
          <w:p w:rsidR="008E2C0A" w:rsidRDefault="00BD2FAD" w:rsidP="003D6037">
            <w:pPr>
              <w:rPr>
                <w:rFonts w:cs="Shruti"/>
                <w:sz w:val="18"/>
                <w:szCs w:val="18"/>
                <w:lang w:val="en-IN" w:bidi="gu-IN"/>
              </w:rPr>
            </w:pPr>
            <w:r>
              <w:rPr>
                <w:rFonts w:cs="Shruti" w:hint="cs"/>
                <w:b/>
                <w:bCs/>
                <w:sz w:val="18"/>
                <w:szCs w:val="18"/>
                <w:cs/>
                <w:lang w:bidi="gu-IN"/>
              </w:rPr>
              <w:t xml:space="preserve"> </w:t>
            </w:r>
            <w:r w:rsidR="003D6037" w:rsidRPr="003939EE">
              <w:rPr>
                <w:rFonts w:cs="Shruti" w:hint="cs"/>
                <w:sz w:val="18"/>
                <w:szCs w:val="18"/>
                <w:cs/>
                <w:lang w:bidi="gu-IN"/>
              </w:rPr>
              <w:t>અમે ચોક્કસાઈ</w:t>
            </w:r>
            <w:r w:rsidR="003D6037">
              <w:rPr>
                <w:rFonts w:cs="Shruti" w:hint="cs"/>
                <w:sz w:val="18"/>
                <w:szCs w:val="18"/>
                <w:cs/>
                <w:lang w:bidi="gu-IN"/>
              </w:rPr>
              <w:t xml:space="preserve"> કરવા </w:t>
            </w:r>
            <w:r w:rsidR="003D6037" w:rsidRPr="00D00227">
              <w:rPr>
                <w:rFonts w:cs="Shruti" w:hint="cs"/>
                <w:sz w:val="18"/>
                <w:szCs w:val="18"/>
                <w:cs/>
                <w:lang w:bidi="gu-IN"/>
              </w:rPr>
              <w:t>પ્રતિબધ્ધ</w:t>
            </w:r>
            <w:r w:rsidR="003D6037" w:rsidRPr="003939EE">
              <w:rPr>
                <w:rFonts w:cs="Shruti" w:hint="cs"/>
                <w:sz w:val="18"/>
                <w:szCs w:val="18"/>
                <w:cs/>
                <w:lang w:bidi="gu-IN"/>
              </w:rPr>
              <w:t xml:space="preserve"> છીએ </w:t>
            </w:r>
            <w:r w:rsidR="003D6037">
              <w:rPr>
                <w:rFonts w:cs="Shruti" w:hint="cs"/>
                <w:sz w:val="18"/>
                <w:szCs w:val="18"/>
                <w:cs/>
                <w:lang w:bidi="gu-IN"/>
              </w:rPr>
              <w:t xml:space="preserve">કે </w:t>
            </w:r>
            <w:r w:rsidR="003D6037" w:rsidRPr="003939EE">
              <w:rPr>
                <w:rFonts w:cs="Shruti" w:hint="cs"/>
                <w:sz w:val="18"/>
                <w:szCs w:val="18"/>
                <w:cs/>
                <w:lang w:bidi="gu-IN"/>
              </w:rPr>
              <w:t xml:space="preserve"> </w:t>
            </w:r>
            <w:r w:rsidR="003D6037">
              <w:rPr>
                <w:rFonts w:cs="Shruti" w:hint="cs"/>
                <w:sz w:val="18"/>
                <w:szCs w:val="18"/>
                <w:cs/>
                <w:lang w:bidi="gu-IN"/>
              </w:rPr>
              <w:t xml:space="preserve">સર્વસમાનતા </w:t>
            </w:r>
          </w:p>
          <w:p w:rsidR="008E2C0A" w:rsidRDefault="003D6037" w:rsidP="003D6037">
            <w:pPr>
              <w:rPr>
                <w:rFonts w:cs="Shruti"/>
                <w:sz w:val="18"/>
                <w:szCs w:val="18"/>
                <w:lang w:val="en-IN" w:bidi="gu-IN"/>
              </w:rPr>
            </w:pPr>
            <w:r w:rsidRPr="003939EE">
              <w:rPr>
                <w:rFonts w:cs="Shruti" w:hint="cs"/>
                <w:sz w:val="18"/>
                <w:szCs w:val="18"/>
                <w:cs/>
                <w:lang w:bidi="gu-IN"/>
              </w:rPr>
              <w:t xml:space="preserve"> </w:t>
            </w:r>
            <w:r>
              <w:rPr>
                <w:rFonts w:cs="Shruti" w:hint="cs"/>
                <w:sz w:val="18"/>
                <w:szCs w:val="18"/>
                <w:cs/>
                <w:lang w:bidi="gu-IN"/>
              </w:rPr>
              <w:t xml:space="preserve"> અમારા બધા કાર્યોમાં  વણાયેલી </w:t>
            </w:r>
            <w:r w:rsidRPr="003939EE">
              <w:rPr>
                <w:rFonts w:cs="Shruti" w:hint="cs"/>
                <w:sz w:val="18"/>
                <w:szCs w:val="18"/>
                <w:cs/>
                <w:lang w:bidi="gu-IN"/>
              </w:rPr>
              <w:t xml:space="preserve">છે. </w:t>
            </w:r>
            <w:r w:rsidR="00D17EB7">
              <w:rPr>
                <w:rFonts w:cs="Shruti" w:hint="cs"/>
                <w:sz w:val="18"/>
                <w:szCs w:val="18"/>
                <w:cs/>
                <w:lang w:bidi="gu-IN"/>
              </w:rPr>
              <w:t>રોજે રોજ</w:t>
            </w:r>
            <w:r>
              <w:rPr>
                <w:rFonts w:cs="Shruti" w:hint="cs"/>
                <w:sz w:val="18"/>
                <w:szCs w:val="18"/>
                <w:lang w:bidi="gu-IN"/>
              </w:rPr>
              <w:t>,</w:t>
            </w:r>
            <w:r w:rsidRPr="003939EE">
              <w:rPr>
                <w:rFonts w:cs="Shruti" w:hint="cs"/>
                <w:sz w:val="18"/>
                <w:szCs w:val="18"/>
                <w:cs/>
                <w:lang w:bidi="gu-IN"/>
              </w:rPr>
              <w:t>કારણકે અમે</w:t>
            </w:r>
          </w:p>
          <w:p w:rsidR="006D1CBB" w:rsidRDefault="003D6037" w:rsidP="003D6037">
            <w:pPr>
              <w:rPr>
                <w:rFonts w:cs="Shruti"/>
                <w:sz w:val="18"/>
                <w:szCs w:val="18"/>
                <w:lang w:val="en-IN" w:bidi="gu-IN"/>
              </w:rPr>
            </w:pPr>
            <w:r w:rsidRPr="003939EE">
              <w:rPr>
                <w:rFonts w:cs="Shruti" w:hint="cs"/>
                <w:sz w:val="18"/>
                <w:szCs w:val="18"/>
                <w:cs/>
                <w:lang w:bidi="gu-IN"/>
              </w:rPr>
              <w:t xml:space="preserve"> માનીએ છીએ કે સર્વસમાન</w:t>
            </w:r>
            <w:r>
              <w:rPr>
                <w:rFonts w:cs="Shruti" w:hint="cs"/>
                <w:sz w:val="18"/>
                <w:szCs w:val="18"/>
                <w:cs/>
                <w:lang w:bidi="gu-IN"/>
              </w:rPr>
              <w:t xml:space="preserve"> શિક્ષણની તકો</w:t>
            </w:r>
            <w:r>
              <w:rPr>
                <w:rFonts w:cs="Shruti" w:hint="cs"/>
                <w:sz w:val="18"/>
                <w:szCs w:val="18"/>
                <w:lang w:bidi="gu-IN"/>
              </w:rPr>
              <w:t>,</w:t>
            </w:r>
            <w:r>
              <w:rPr>
                <w:rFonts w:cs="Shruti" w:hint="cs"/>
                <w:sz w:val="18"/>
                <w:szCs w:val="18"/>
                <w:cs/>
                <w:lang w:bidi="gu-IN"/>
              </w:rPr>
              <w:t xml:space="preserve">  સહાય </w:t>
            </w:r>
            <w:r w:rsidRPr="003939EE">
              <w:rPr>
                <w:rFonts w:cs="Shruti" w:hint="cs"/>
                <w:sz w:val="18"/>
                <w:szCs w:val="18"/>
                <w:cs/>
                <w:lang w:bidi="gu-IN"/>
              </w:rPr>
              <w:t>અને દર</w:t>
            </w:r>
            <w:r>
              <w:rPr>
                <w:rFonts w:cs="Shruti" w:hint="cs"/>
                <w:sz w:val="18"/>
                <w:szCs w:val="18"/>
                <w:cs/>
                <w:lang w:bidi="gu-IN"/>
              </w:rPr>
              <w:t xml:space="preserve">ેક </w:t>
            </w:r>
          </w:p>
          <w:p w:rsidR="006D1CBB" w:rsidRDefault="003D6037" w:rsidP="003D6037">
            <w:pPr>
              <w:rPr>
                <w:rFonts w:cs="Shruti"/>
                <w:sz w:val="18"/>
                <w:szCs w:val="18"/>
                <w:lang w:val="en-IN" w:bidi="gu-IN"/>
              </w:rPr>
            </w:pPr>
            <w:r>
              <w:rPr>
                <w:rFonts w:cs="Shruti" w:hint="cs"/>
                <w:sz w:val="18"/>
                <w:szCs w:val="18"/>
                <w:cs/>
                <w:lang w:bidi="gu-IN"/>
              </w:rPr>
              <w:t xml:space="preserve">વિદ્યાર્થી માટે દરેક શાળામાં  </w:t>
            </w:r>
            <w:r w:rsidRPr="003939EE">
              <w:rPr>
                <w:rFonts w:cs="Shruti" w:hint="cs"/>
                <w:sz w:val="18"/>
                <w:szCs w:val="18"/>
                <w:cs/>
                <w:lang w:bidi="gu-IN"/>
              </w:rPr>
              <w:t>દરેક વર્ગખંડમાં સમ્મિલિત</w:t>
            </w:r>
            <w:r>
              <w:rPr>
                <w:rFonts w:cs="Shruti" w:hint="cs"/>
                <w:sz w:val="18"/>
                <w:szCs w:val="18"/>
                <w:cs/>
                <w:lang w:bidi="gu-IN"/>
              </w:rPr>
              <w:t xml:space="preserve"> શિક્ષણ</w:t>
            </w:r>
          </w:p>
          <w:p w:rsidR="003D6037" w:rsidRDefault="003D6037" w:rsidP="003D6037">
            <w:pPr>
              <w:rPr>
                <w:rFonts w:cs="Shruti" w:hint="cs"/>
                <w:sz w:val="18"/>
                <w:szCs w:val="18"/>
                <w:lang w:bidi="gu-IN"/>
              </w:rPr>
            </w:pPr>
            <w:r>
              <w:rPr>
                <w:rFonts w:cs="Shruti" w:hint="cs"/>
                <w:sz w:val="18"/>
                <w:szCs w:val="18"/>
                <w:cs/>
                <w:lang w:bidi="gu-IN"/>
              </w:rPr>
              <w:t>સંસ્કૃતિ</w:t>
            </w:r>
            <w:r>
              <w:rPr>
                <w:rFonts w:cs="Shruti" w:hint="cs"/>
                <w:sz w:val="18"/>
                <w:szCs w:val="18"/>
                <w:lang w:bidi="gu-IN"/>
              </w:rPr>
              <w:t>,</w:t>
            </w:r>
            <w:r w:rsidRPr="00D00227">
              <w:rPr>
                <w:rFonts w:cs="Shruti" w:hint="cs"/>
                <w:sz w:val="18"/>
                <w:szCs w:val="18"/>
                <w:cs/>
                <w:lang w:bidi="gu-IN"/>
              </w:rPr>
              <w:t xml:space="preserve"> </w:t>
            </w:r>
            <w:r w:rsidRPr="003939EE">
              <w:rPr>
                <w:rFonts w:cs="Shruti" w:hint="cs"/>
                <w:sz w:val="18"/>
                <w:szCs w:val="18"/>
                <w:cs/>
                <w:lang w:bidi="gu-IN"/>
              </w:rPr>
              <w:t xml:space="preserve">ઉન્નત </w:t>
            </w:r>
            <w:r>
              <w:rPr>
                <w:rFonts w:cs="Shruti" w:hint="cs"/>
                <w:sz w:val="18"/>
                <w:szCs w:val="18"/>
                <w:cs/>
                <w:lang w:bidi="gu-IN"/>
              </w:rPr>
              <w:t xml:space="preserve">શિક્ષણ </w:t>
            </w:r>
            <w:r w:rsidRPr="003939EE">
              <w:rPr>
                <w:rFonts w:cs="Shruti" w:hint="cs"/>
                <w:sz w:val="18"/>
                <w:szCs w:val="18"/>
                <w:cs/>
                <w:lang w:bidi="gu-IN"/>
              </w:rPr>
              <w:t>અને કલ્યાણ કરવાનો એકમાત્ર રસ્તો છે.</w:t>
            </w:r>
          </w:p>
          <w:p w:rsidR="00D17EB7" w:rsidRDefault="00D17EB7" w:rsidP="003D6037">
            <w:pPr>
              <w:rPr>
                <w:rFonts w:cs="Shruti"/>
                <w:sz w:val="18"/>
                <w:szCs w:val="18"/>
                <w:lang w:bidi="gu-IN"/>
              </w:rPr>
            </w:pPr>
          </w:p>
          <w:p w:rsidR="00D1312D" w:rsidRDefault="00D1312D" w:rsidP="003D6037">
            <w:pPr>
              <w:rPr>
                <w:rFonts w:cs="Shruti"/>
                <w:sz w:val="18"/>
                <w:szCs w:val="18"/>
                <w:lang w:bidi="gu-IN"/>
              </w:rPr>
            </w:pPr>
          </w:p>
          <w:p w:rsidR="00D1312D" w:rsidRDefault="00D1312D" w:rsidP="003D6037">
            <w:pPr>
              <w:rPr>
                <w:rFonts w:cs="Shruti"/>
                <w:sz w:val="18"/>
                <w:szCs w:val="18"/>
                <w:lang w:bidi="gu-IN"/>
              </w:rPr>
            </w:pPr>
          </w:p>
          <w:p w:rsidR="00D1312D" w:rsidRDefault="00D1312D" w:rsidP="003D6037">
            <w:pPr>
              <w:rPr>
                <w:rFonts w:cs="Shruti"/>
                <w:sz w:val="18"/>
                <w:szCs w:val="18"/>
                <w:lang w:bidi="gu-IN"/>
              </w:rPr>
            </w:pPr>
          </w:p>
          <w:p w:rsidR="00D1312D" w:rsidRDefault="00D1312D" w:rsidP="003D6037">
            <w:pPr>
              <w:rPr>
                <w:rFonts w:cs="Shruti" w:hint="cs"/>
                <w:sz w:val="18"/>
                <w:szCs w:val="18"/>
                <w:lang w:bidi="gu-IN"/>
              </w:rPr>
            </w:pPr>
          </w:p>
          <w:p w:rsidR="00D17EB7" w:rsidRPr="003939EE" w:rsidRDefault="00D17EB7" w:rsidP="003D6037">
            <w:pPr>
              <w:rPr>
                <w:rFonts w:cs="Shruti" w:hint="cs"/>
                <w:sz w:val="18"/>
                <w:szCs w:val="18"/>
                <w:lang w:bidi="gu-IN"/>
              </w:rPr>
            </w:pPr>
          </w:p>
          <w:p w:rsidR="00046402" w:rsidRPr="003939EE" w:rsidRDefault="00A625C3" w:rsidP="00046402">
            <w:pPr>
              <w:numPr>
                <w:ilvl w:val="0"/>
                <w:numId w:val="1"/>
              </w:numPr>
              <w:rPr>
                <w:rFonts w:cs="Shruti" w:hint="cs"/>
                <w:sz w:val="18"/>
                <w:szCs w:val="18"/>
                <w:lang w:bidi="gu-IN"/>
              </w:rPr>
            </w:pPr>
            <w:r w:rsidRPr="003939EE">
              <w:rPr>
                <w:rFonts w:cs="Shruti" w:hint="cs"/>
                <w:sz w:val="18"/>
                <w:szCs w:val="18"/>
                <w:cs/>
                <w:lang w:bidi="gu-IN"/>
              </w:rPr>
              <w:t>સાતત્યપ</w:t>
            </w:r>
            <w:r w:rsidR="00B81DA6">
              <w:rPr>
                <w:rFonts w:cs="Shruti" w:hint="cs"/>
                <w:sz w:val="18"/>
                <w:szCs w:val="18"/>
                <w:cs/>
                <w:lang w:bidi="gu-IN"/>
              </w:rPr>
              <w:t xml:space="preserve">ુર્ણ નિતિરીતિ દિશા નક્કી કરવી </w:t>
            </w:r>
            <w:r w:rsidR="005A1337">
              <w:rPr>
                <w:rFonts w:cs="Shruti" w:hint="cs"/>
                <w:sz w:val="18"/>
                <w:szCs w:val="18"/>
                <w:cs/>
                <w:lang w:bidi="gu-IN"/>
              </w:rPr>
              <w:t>.</w:t>
            </w:r>
          </w:p>
          <w:p w:rsidR="00F67312" w:rsidRPr="00F67312" w:rsidRDefault="00046402" w:rsidP="00046402">
            <w:pPr>
              <w:numPr>
                <w:ilvl w:val="0"/>
                <w:numId w:val="1"/>
              </w:numPr>
              <w:rPr>
                <w:rFonts w:cs="Shruti"/>
                <w:sz w:val="18"/>
                <w:szCs w:val="18"/>
                <w:lang w:bidi="gu-IN"/>
              </w:rPr>
            </w:pPr>
            <w:r w:rsidRPr="003939EE">
              <w:rPr>
                <w:rFonts w:cs="Shruti" w:hint="cs"/>
                <w:sz w:val="18"/>
                <w:szCs w:val="18"/>
                <w:cs/>
                <w:lang w:bidi="gu-IN"/>
              </w:rPr>
              <w:t xml:space="preserve">ચાવીરૂપ પધ્ધતિઓની પ્રાધાન્યતા  સાથે સંસાધનોને </w:t>
            </w:r>
          </w:p>
          <w:p w:rsidR="00046402" w:rsidRPr="00D1312D" w:rsidRDefault="00046402" w:rsidP="00F67312">
            <w:pPr>
              <w:ind w:left="360"/>
              <w:rPr>
                <w:rFonts w:cs="Shruti"/>
                <w:sz w:val="18"/>
                <w:szCs w:val="18"/>
                <w:lang w:bidi="gu-IN"/>
              </w:rPr>
            </w:pPr>
            <w:r w:rsidRPr="003939EE">
              <w:rPr>
                <w:rFonts w:cs="Shruti" w:hint="cs"/>
                <w:sz w:val="18"/>
                <w:szCs w:val="18"/>
                <w:cs/>
                <w:lang w:bidi="gu-IN"/>
              </w:rPr>
              <w:t xml:space="preserve">પંક્તિબધ્ધ બનાવવા.  </w:t>
            </w:r>
          </w:p>
          <w:p w:rsidR="00D1312D" w:rsidRDefault="00D1312D" w:rsidP="00D1312D">
            <w:pPr>
              <w:ind w:left="360"/>
              <w:rPr>
                <w:rFonts w:cs="Shruti"/>
                <w:sz w:val="18"/>
                <w:szCs w:val="18"/>
                <w:lang w:bidi="gu-IN"/>
              </w:rPr>
            </w:pPr>
          </w:p>
          <w:p w:rsidR="00D1312D" w:rsidRPr="003939EE" w:rsidRDefault="00D1312D" w:rsidP="00D1312D">
            <w:pPr>
              <w:ind w:left="360"/>
              <w:rPr>
                <w:rFonts w:cs="Shruti" w:hint="cs"/>
                <w:sz w:val="18"/>
                <w:szCs w:val="18"/>
                <w:lang w:bidi="gu-IN"/>
              </w:rPr>
            </w:pPr>
          </w:p>
          <w:p w:rsidR="00E0773A" w:rsidRPr="003939EE" w:rsidRDefault="00A308C6" w:rsidP="00757E41">
            <w:pPr>
              <w:numPr>
                <w:ilvl w:val="0"/>
                <w:numId w:val="1"/>
              </w:numPr>
              <w:rPr>
                <w:rFonts w:cs="Shruti" w:hint="cs"/>
                <w:sz w:val="18"/>
                <w:szCs w:val="18"/>
                <w:lang w:bidi="gu-IN"/>
              </w:rPr>
            </w:pPr>
            <w:r>
              <w:rPr>
                <w:rFonts w:ascii="Shruti" w:hAnsi="Shruti" w:cs="Shruti" w:hint="cs"/>
                <w:sz w:val="18"/>
                <w:szCs w:val="18"/>
                <w:lang w:bidi="gu-IN"/>
              </w:rPr>
              <w:t>TDSB</w:t>
            </w:r>
            <w:r>
              <w:rPr>
                <w:rFonts w:ascii="Shruti" w:hAnsi="Shruti" w:cs="Shruti"/>
                <w:sz w:val="18"/>
                <w:szCs w:val="18"/>
                <w:lang w:bidi="gu-IN"/>
              </w:rPr>
              <w:t xml:space="preserve"> </w:t>
            </w:r>
            <w:r w:rsidR="00046402" w:rsidRPr="003939EE">
              <w:rPr>
                <w:rFonts w:cs="Shruti" w:hint="cs"/>
                <w:sz w:val="18"/>
                <w:szCs w:val="18"/>
                <w:cs/>
                <w:lang w:bidi="gu-IN"/>
              </w:rPr>
              <w:t xml:space="preserve">માં અને દરેકે દરેક </w:t>
            </w:r>
            <w:r w:rsidR="00E0773A" w:rsidRPr="003939EE">
              <w:rPr>
                <w:rFonts w:cs="Shruti" w:hint="cs"/>
                <w:sz w:val="18"/>
                <w:szCs w:val="18"/>
                <w:cs/>
                <w:lang w:bidi="gu-IN"/>
              </w:rPr>
              <w:t xml:space="preserve">શાળા અને વર્ગખંડમાં   </w:t>
            </w:r>
          </w:p>
          <w:p w:rsidR="00F67312" w:rsidRDefault="00543722" w:rsidP="00717272">
            <w:pPr>
              <w:ind w:left="360"/>
              <w:rPr>
                <w:rFonts w:cs="Shruti"/>
                <w:sz w:val="18"/>
                <w:szCs w:val="18"/>
                <w:lang w:val="en-IN" w:bidi="gu-IN"/>
              </w:rPr>
            </w:pPr>
            <w:r>
              <w:rPr>
                <w:rFonts w:ascii="Shruti" w:hAnsi="Shruti" w:cs="Shruti" w:hint="cs"/>
                <w:sz w:val="20"/>
                <w:szCs w:val="20"/>
                <w:cs/>
                <w:lang w:bidi="gu-IN"/>
              </w:rPr>
              <w:t>સર્વસમાન</w:t>
            </w:r>
            <w:r>
              <w:rPr>
                <w:rFonts w:ascii="Shruti" w:hAnsi="Shruti" w:cs="Shruti" w:hint="cs"/>
                <w:sz w:val="20"/>
                <w:szCs w:val="20"/>
                <w:lang w:bidi="gu-IN"/>
              </w:rPr>
              <w:t>,</w:t>
            </w:r>
            <w:r>
              <w:rPr>
                <w:rFonts w:ascii="Shruti" w:hAnsi="Shruti" w:cs="Shruti" w:hint="cs"/>
                <w:sz w:val="20"/>
                <w:szCs w:val="20"/>
                <w:cs/>
                <w:lang w:bidi="gu-IN"/>
              </w:rPr>
              <w:t>સમ્મિલિત અધ્યયનના સંસ્કાર</w:t>
            </w:r>
            <w:r w:rsidR="00E0773A" w:rsidRPr="003939EE">
              <w:rPr>
                <w:rFonts w:ascii="Shruti" w:hAnsi="Shruti" w:cs="Shruti" w:hint="cs"/>
                <w:sz w:val="20"/>
                <w:szCs w:val="20"/>
                <w:cs/>
                <w:lang w:bidi="gu-IN"/>
              </w:rPr>
              <w:t>બનાવવા</w:t>
            </w:r>
            <w:r w:rsidR="00DF4388" w:rsidRPr="003939EE">
              <w:rPr>
                <w:rFonts w:cs="Shruti" w:hint="cs"/>
                <w:sz w:val="18"/>
                <w:szCs w:val="18"/>
                <w:cs/>
                <w:lang w:bidi="gu-IN"/>
              </w:rPr>
              <w:t xml:space="preserve"> </w:t>
            </w:r>
          </w:p>
          <w:p w:rsidR="00543722" w:rsidRDefault="00DF4388" w:rsidP="00717272">
            <w:pPr>
              <w:ind w:left="360"/>
              <w:rPr>
                <w:rFonts w:cs="Shruti"/>
                <w:sz w:val="18"/>
                <w:szCs w:val="18"/>
                <w:lang w:val="en-IN" w:bidi="gu-IN"/>
              </w:rPr>
            </w:pPr>
            <w:r w:rsidRPr="003939EE">
              <w:rPr>
                <w:rFonts w:cs="Shruti" w:hint="cs"/>
                <w:sz w:val="18"/>
                <w:szCs w:val="18"/>
                <w:cs/>
                <w:lang w:bidi="gu-IN"/>
              </w:rPr>
              <w:t xml:space="preserve"> </w:t>
            </w:r>
            <w:r w:rsidR="00E0773A" w:rsidRPr="003939EE">
              <w:rPr>
                <w:rFonts w:cs="Shruti" w:hint="cs"/>
                <w:sz w:val="18"/>
                <w:szCs w:val="18"/>
                <w:cs/>
                <w:lang w:bidi="gu-IN"/>
              </w:rPr>
              <w:t>યથાર્થપૂર્ણ પગલાં લેવા.</w:t>
            </w:r>
          </w:p>
          <w:p w:rsidR="00D1312D" w:rsidRDefault="00D1312D" w:rsidP="00717272">
            <w:pPr>
              <w:ind w:left="360"/>
              <w:rPr>
                <w:rFonts w:cs="Shruti"/>
                <w:sz w:val="18"/>
                <w:szCs w:val="18"/>
                <w:lang w:val="en-IN" w:bidi="gu-IN"/>
              </w:rPr>
            </w:pPr>
          </w:p>
          <w:p w:rsidR="00F67312" w:rsidRPr="00F67312" w:rsidRDefault="00757E41" w:rsidP="00543722">
            <w:pPr>
              <w:numPr>
                <w:ilvl w:val="0"/>
                <w:numId w:val="1"/>
              </w:numPr>
              <w:rPr>
                <w:rFonts w:cs="Shruti"/>
                <w:sz w:val="18"/>
                <w:szCs w:val="18"/>
                <w:lang w:bidi="gu-IN"/>
              </w:rPr>
            </w:pPr>
            <w:r w:rsidRPr="003939EE">
              <w:rPr>
                <w:rFonts w:cs="Shruti" w:hint="cs"/>
                <w:sz w:val="18"/>
                <w:szCs w:val="18"/>
                <w:cs/>
                <w:lang w:bidi="gu-IN"/>
              </w:rPr>
              <w:t>વિદ્યાર્થીઓમાં માપી શકાય તેવી સુધારણા તરફ લઈ જાય</w:t>
            </w:r>
          </w:p>
          <w:p w:rsidR="00757E41" w:rsidRPr="00543722" w:rsidRDefault="00757E41" w:rsidP="00F67312">
            <w:pPr>
              <w:ind w:left="360"/>
              <w:rPr>
                <w:rFonts w:cs="Shruti" w:hint="cs"/>
                <w:sz w:val="18"/>
                <w:szCs w:val="18"/>
                <w:lang w:bidi="gu-IN"/>
              </w:rPr>
            </w:pPr>
            <w:r w:rsidRPr="003939EE">
              <w:rPr>
                <w:rFonts w:cs="Shruti" w:hint="cs"/>
                <w:sz w:val="18"/>
                <w:szCs w:val="18"/>
                <w:cs/>
                <w:lang w:bidi="gu-IN"/>
              </w:rPr>
              <w:t xml:space="preserve"> તેવી ઉપ્લબ્ધિ તરફી અને કલ્યાણકારક સુધારણા લાવવી</w:t>
            </w:r>
            <w:r>
              <w:rPr>
                <w:rFonts w:cs="Shruti" w:hint="cs"/>
                <w:b/>
                <w:bCs/>
                <w:sz w:val="18"/>
                <w:szCs w:val="18"/>
                <w:cs/>
                <w:lang w:bidi="gu-IN"/>
              </w:rPr>
              <w:t xml:space="preserve"> </w:t>
            </w:r>
            <w:r>
              <w:rPr>
                <w:rFonts w:cs="Shruti" w:hint="cs"/>
                <w:b/>
                <w:bCs/>
                <w:sz w:val="18"/>
                <w:szCs w:val="18"/>
                <w:lang w:bidi="gu-IN"/>
              </w:rPr>
              <w:t>.</w:t>
            </w:r>
          </w:p>
          <w:p w:rsidR="00477A5C" w:rsidRDefault="00477A5C" w:rsidP="00477A5C">
            <w:pPr>
              <w:ind w:left="720"/>
              <w:rPr>
                <w:rFonts w:cs="Shruti" w:hint="cs"/>
                <w:b/>
                <w:bCs/>
                <w:sz w:val="18"/>
                <w:szCs w:val="18"/>
                <w:lang w:bidi="gu-IN"/>
              </w:rPr>
            </w:pPr>
          </w:p>
          <w:p w:rsidR="00477A5C" w:rsidRDefault="003939EE" w:rsidP="00477A5C">
            <w:pPr>
              <w:rPr>
                <w:rFonts w:cs="Shruti" w:hint="cs"/>
                <w:b/>
                <w:bCs/>
                <w:sz w:val="18"/>
                <w:szCs w:val="18"/>
                <w:lang w:bidi="gu-IN"/>
              </w:rPr>
            </w:pPr>
            <w:r>
              <w:rPr>
                <w:rFonts w:cs="Shruti" w:hint="cs"/>
                <w:b/>
                <w:bCs/>
                <w:sz w:val="18"/>
                <w:szCs w:val="18"/>
                <w:cs/>
                <w:lang w:bidi="gu-IN"/>
              </w:rPr>
              <w:t>આ અભિગમ વૈવિધ્યપૂર્ણ કેમ છે</w:t>
            </w:r>
            <w:r>
              <w:rPr>
                <w:rFonts w:cs="Shruti" w:hint="cs"/>
                <w:b/>
                <w:bCs/>
                <w:sz w:val="18"/>
                <w:szCs w:val="18"/>
                <w:lang w:bidi="gu-IN"/>
              </w:rPr>
              <w:t>?</w:t>
            </w:r>
          </w:p>
          <w:p w:rsidR="00B60036" w:rsidRDefault="003939EE" w:rsidP="00DF541C">
            <w:pPr>
              <w:rPr>
                <w:rFonts w:cs="Shruti"/>
                <w:sz w:val="18"/>
                <w:szCs w:val="18"/>
                <w:lang w:val="en-IN" w:bidi="gu-IN"/>
              </w:rPr>
            </w:pPr>
            <w:r w:rsidRPr="006E5C08">
              <w:rPr>
                <w:rFonts w:cs="Shruti" w:hint="cs"/>
                <w:sz w:val="18"/>
                <w:szCs w:val="18"/>
                <w:cs/>
                <w:lang w:bidi="gu-IN"/>
              </w:rPr>
              <w:t xml:space="preserve">આ એક સંકલિત </w:t>
            </w:r>
            <w:r w:rsidRPr="006E5C08">
              <w:rPr>
                <w:rFonts w:cs="Shruti" w:hint="cs"/>
                <w:sz w:val="18"/>
                <w:szCs w:val="18"/>
                <w:lang w:bidi="gu-IN"/>
              </w:rPr>
              <w:t>,</w:t>
            </w:r>
            <w:r w:rsidRPr="006E5C08">
              <w:rPr>
                <w:rFonts w:cs="Shruti" w:hint="cs"/>
                <w:sz w:val="18"/>
                <w:szCs w:val="18"/>
                <w:cs/>
                <w:lang w:bidi="gu-IN"/>
              </w:rPr>
              <w:t xml:space="preserve">નિતિરીતિ અભિગમ </w:t>
            </w:r>
            <w:r w:rsidR="00E41C53" w:rsidRPr="006E5C08">
              <w:rPr>
                <w:rFonts w:cs="Shruti" w:hint="cs"/>
                <w:sz w:val="18"/>
                <w:szCs w:val="18"/>
                <w:cs/>
                <w:lang w:bidi="gu-IN"/>
              </w:rPr>
              <w:t xml:space="preserve"> છે </w:t>
            </w:r>
            <w:r w:rsidRPr="006E5C08">
              <w:rPr>
                <w:rFonts w:cs="Shruti" w:hint="cs"/>
                <w:sz w:val="18"/>
                <w:szCs w:val="18"/>
                <w:cs/>
                <w:lang w:bidi="gu-IN"/>
              </w:rPr>
              <w:t xml:space="preserve">જે  સર્વસમાનતાની </w:t>
            </w:r>
          </w:p>
          <w:p w:rsidR="00B60036" w:rsidRDefault="003939EE" w:rsidP="00DF541C">
            <w:pPr>
              <w:rPr>
                <w:rFonts w:ascii="Shruti" w:hAnsi="Shruti" w:cs="Shruti"/>
                <w:sz w:val="18"/>
                <w:szCs w:val="18"/>
                <w:lang w:val="en-IN" w:bidi="gu-IN"/>
              </w:rPr>
            </w:pPr>
            <w:r w:rsidRPr="006E5C08">
              <w:rPr>
                <w:rFonts w:ascii="Shruti" w:hAnsi="Shruti" w:cs="Shruti" w:hint="cs"/>
                <w:sz w:val="18"/>
                <w:szCs w:val="18"/>
                <w:cs/>
                <w:lang w:bidi="gu-IN"/>
              </w:rPr>
              <w:t xml:space="preserve">સર્વતોમુખીની </w:t>
            </w:r>
            <w:r w:rsidR="008A6E91" w:rsidRPr="006E5C08">
              <w:rPr>
                <w:rFonts w:ascii="Shruti" w:hAnsi="Shruti" w:cs="Shruti" w:hint="cs"/>
                <w:sz w:val="18"/>
                <w:szCs w:val="18"/>
                <w:cs/>
                <w:lang w:bidi="gu-IN"/>
              </w:rPr>
              <w:t>રૂપરેખા</w:t>
            </w:r>
            <w:r w:rsidR="00E41C53" w:rsidRPr="006E5C08">
              <w:rPr>
                <w:rFonts w:ascii="Shruti" w:hAnsi="Shruti" w:cs="Shruti" w:hint="cs"/>
                <w:sz w:val="18"/>
                <w:szCs w:val="18"/>
                <w:cs/>
                <w:lang w:bidi="gu-IN"/>
              </w:rPr>
              <w:t>માં રહેલી આખીયે</w:t>
            </w:r>
            <w:r w:rsidRPr="006E5C08">
              <w:rPr>
                <w:rFonts w:ascii="Shruti" w:hAnsi="Shruti" w:cs="Shruti" w:hint="cs"/>
                <w:sz w:val="18"/>
                <w:szCs w:val="18"/>
                <w:cs/>
                <w:lang w:bidi="gu-IN"/>
              </w:rPr>
              <w:t xml:space="preserve"> પધ્ધતિના પ્રયાસો અને</w:t>
            </w:r>
          </w:p>
          <w:p w:rsidR="00B60036" w:rsidRDefault="003939EE" w:rsidP="00DF541C">
            <w:pPr>
              <w:rPr>
                <w:rFonts w:ascii="Shruti" w:hAnsi="Shruti" w:cs="Shruti"/>
                <w:sz w:val="18"/>
                <w:szCs w:val="18"/>
                <w:lang w:val="en-IN" w:bidi="gu-IN"/>
              </w:rPr>
            </w:pPr>
            <w:r w:rsidRPr="006E5C08">
              <w:rPr>
                <w:rFonts w:ascii="Shruti" w:hAnsi="Shruti" w:cs="Shruti" w:hint="cs"/>
                <w:sz w:val="18"/>
                <w:szCs w:val="18"/>
                <w:cs/>
                <w:lang w:bidi="gu-IN"/>
              </w:rPr>
              <w:t xml:space="preserve"> અમારી કામગીરીના બધા પાસાઓ પર ધ્યાન કેન્દ્રિત કરે છે. જે </w:t>
            </w:r>
          </w:p>
          <w:p w:rsidR="00B60036" w:rsidRDefault="003939EE" w:rsidP="00DF541C">
            <w:pPr>
              <w:rPr>
                <w:rFonts w:ascii="Shruti" w:hAnsi="Shruti" w:cs="Shruti"/>
                <w:sz w:val="18"/>
                <w:szCs w:val="18"/>
                <w:lang w:val="en-IN" w:bidi="gu-IN"/>
              </w:rPr>
            </w:pPr>
            <w:r w:rsidRPr="006E5C08">
              <w:rPr>
                <w:rFonts w:ascii="Shruti" w:hAnsi="Shruti" w:cs="Shruti" w:hint="cs"/>
                <w:sz w:val="18"/>
                <w:szCs w:val="18"/>
                <w:cs/>
                <w:lang w:bidi="gu-IN"/>
              </w:rPr>
              <w:t xml:space="preserve"> વિદ્યાર્થીઓએ માટેની તાદશ્ય  ઉપલબ્ધિની સુધારણા તથા </w:t>
            </w:r>
          </w:p>
          <w:p w:rsidR="00DF541C" w:rsidRPr="00DF541C" w:rsidRDefault="003939EE" w:rsidP="00DF541C">
            <w:pPr>
              <w:rPr>
                <w:rFonts w:ascii="Shruti" w:hAnsi="Shruti" w:cs="Shruti" w:hint="cs"/>
                <w:sz w:val="18"/>
                <w:szCs w:val="18"/>
                <w:lang w:bidi="gu-IN"/>
              </w:rPr>
            </w:pPr>
            <w:r w:rsidRPr="006E5C08">
              <w:rPr>
                <w:rFonts w:ascii="Shruti" w:hAnsi="Shruti" w:cs="Shruti" w:hint="cs"/>
                <w:sz w:val="18"/>
                <w:szCs w:val="18"/>
                <w:cs/>
                <w:lang w:bidi="gu-IN"/>
              </w:rPr>
              <w:t xml:space="preserve">કલ્યાણકારકતા તરફ </w:t>
            </w:r>
            <w:r w:rsidR="00E41C53" w:rsidRPr="006E5C08">
              <w:rPr>
                <w:rFonts w:ascii="Shruti" w:hAnsi="Shruti" w:cs="Shruti" w:hint="cs"/>
                <w:sz w:val="18"/>
                <w:szCs w:val="18"/>
                <w:cs/>
                <w:lang w:bidi="gu-IN"/>
              </w:rPr>
              <w:t>નીચે મુજબ લઈ જશે</w:t>
            </w:r>
            <w:r w:rsidR="002D433A" w:rsidRPr="006E5C08">
              <w:rPr>
                <w:rFonts w:ascii="Shruti" w:hAnsi="Shruti" w:cs="Shruti" w:hint="cs"/>
                <w:sz w:val="18"/>
                <w:szCs w:val="18"/>
                <w:cs/>
                <w:lang w:bidi="gu-IN"/>
              </w:rPr>
              <w:t xml:space="preserve"> </w:t>
            </w:r>
          </w:p>
          <w:p w:rsidR="00DF541C" w:rsidRDefault="00DF541C" w:rsidP="00DF541C">
            <w:pPr>
              <w:ind w:left="360"/>
              <w:rPr>
                <w:rFonts w:cs="Shruti" w:hint="cs"/>
                <w:sz w:val="18"/>
                <w:szCs w:val="18"/>
                <w:lang w:bidi="gu-IN"/>
              </w:rPr>
            </w:pPr>
          </w:p>
          <w:p w:rsidR="00DF541C" w:rsidRDefault="00DF541C" w:rsidP="00DF541C">
            <w:pPr>
              <w:rPr>
                <w:rFonts w:cs="Shruti"/>
                <w:sz w:val="18"/>
                <w:szCs w:val="18"/>
                <w:lang w:bidi="gu-IN"/>
              </w:rPr>
            </w:pPr>
          </w:p>
          <w:p w:rsidR="00D1312D" w:rsidRDefault="00D1312D" w:rsidP="00DF541C">
            <w:pPr>
              <w:rPr>
                <w:rFonts w:cs="Shruti"/>
                <w:sz w:val="18"/>
                <w:szCs w:val="18"/>
                <w:lang w:bidi="gu-IN"/>
              </w:rPr>
            </w:pPr>
          </w:p>
          <w:p w:rsidR="00D1312D" w:rsidRDefault="00D1312D" w:rsidP="00DF541C">
            <w:pPr>
              <w:rPr>
                <w:rFonts w:cs="Shruti"/>
                <w:sz w:val="18"/>
                <w:szCs w:val="18"/>
                <w:lang w:bidi="gu-IN"/>
              </w:rPr>
            </w:pPr>
          </w:p>
          <w:p w:rsidR="00D1312D" w:rsidRDefault="00D1312D" w:rsidP="00DF541C">
            <w:pPr>
              <w:rPr>
                <w:rFonts w:cs="Shruti" w:hint="cs"/>
                <w:sz w:val="18"/>
                <w:szCs w:val="18"/>
                <w:lang w:bidi="gu-IN"/>
              </w:rPr>
            </w:pPr>
          </w:p>
          <w:p w:rsidR="003939EE" w:rsidRPr="003939EE" w:rsidRDefault="0050676D" w:rsidP="00D1312D">
            <w:pPr>
              <w:numPr>
                <w:ilvl w:val="0"/>
                <w:numId w:val="1"/>
              </w:numPr>
              <w:rPr>
                <w:rFonts w:cs="Shruti" w:hint="cs"/>
                <w:sz w:val="18"/>
                <w:szCs w:val="18"/>
                <w:lang w:bidi="gu-IN"/>
              </w:rPr>
            </w:pPr>
            <w:r>
              <w:rPr>
                <w:rFonts w:cs="Shruti" w:hint="cs"/>
                <w:sz w:val="18"/>
                <w:szCs w:val="18"/>
                <w:cs/>
                <w:lang w:bidi="gu-IN"/>
              </w:rPr>
              <w:t>સાતત્યપુર્ણ નિતિરીતિ દિશા</w:t>
            </w:r>
            <w:r w:rsidR="003939EE" w:rsidRPr="003939EE">
              <w:rPr>
                <w:rFonts w:cs="Shruti" w:hint="cs"/>
                <w:sz w:val="18"/>
                <w:szCs w:val="18"/>
                <w:cs/>
                <w:lang w:bidi="gu-IN"/>
              </w:rPr>
              <w:t xml:space="preserve"> </w:t>
            </w:r>
            <w:r>
              <w:rPr>
                <w:rFonts w:cs="Shruti" w:hint="cs"/>
                <w:sz w:val="18"/>
                <w:szCs w:val="18"/>
                <w:cs/>
                <w:lang w:bidi="gu-IN"/>
              </w:rPr>
              <w:t xml:space="preserve"> નક્કી કરવી</w:t>
            </w:r>
          </w:p>
          <w:p w:rsidR="00192247" w:rsidRDefault="00192247" w:rsidP="00192247">
            <w:pPr>
              <w:rPr>
                <w:rFonts w:cs="Shruti" w:hint="cs"/>
                <w:sz w:val="18"/>
                <w:szCs w:val="18"/>
                <w:lang w:bidi="gu-IN"/>
              </w:rPr>
            </w:pPr>
          </w:p>
          <w:p w:rsidR="00192247" w:rsidRDefault="00192247" w:rsidP="00192247">
            <w:pPr>
              <w:rPr>
                <w:rFonts w:cs="Shruti"/>
                <w:sz w:val="18"/>
                <w:szCs w:val="18"/>
                <w:lang w:bidi="gu-IN"/>
              </w:rPr>
            </w:pPr>
          </w:p>
          <w:p w:rsidR="00D1312D" w:rsidRDefault="00D1312D" w:rsidP="00192247">
            <w:pPr>
              <w:rPr>
                <w:rFonts w:cs="Shruti" w:hint="cs"/>
                <w:sz w:val="18"/>
                <w:szCs w:val="18"/>
                <w:lang w:bidi="gu-IN"/>
              </w:rPr>
            </w:pPr>
          </w:p>
          <w:p w:rsidR="00B60036" w:rsidRPr="00B60036" w:rsidRDefault="002A4BBA" w:rsidP="002A4BBA">
            <w:pPr>
              <w:numPr>
                <w:ilvl w:val="0"/>
                <w:numId w:val="1"/>
              </w:numPr>
              <w:rPr>
                <w:rFonts w:cs="Shruti"/>
                <w:sz w:val="18"/>
                <w:szCs w:val="18"/>
                <w:lang w:bidi="gu-IN"/>
              </w:rPr>
            </w:pPr>
            <w:r w:rsidRPr="00192247">
              <w:rPr>
                <w:rFonts w:cs="Shruti" w:hint="cs"/>
                <w:sz w:val="18"/>
                <w:szCs w:val="18"/>
                <w:cs/>
                <w:lang w:bidi="gu-IN"/>
              </w:rPr>
              <w:t>ચાવીરૂપ પધ્ધતિઓની પ્રાધાન્યતા</w:t>
            </w:r>
            <w:r>
              <w:rPr>
                <w:rFonts w:cs="Shruti" w:hint="cs"/>
                <w:sz w:val="18"/>
                <w:szCs w:val="18"/>
                <w:cs/>
                <w:lang w:bidi="gu-IN"/>
              </w:rPr>
              <w:t xml:space="preserve"> સાથે </w:t>
            </w:r>
            <w:r w:rsidR="00192247" w:rsidRPr="002A4BBA">
              <w:rPr>
                <w:rFonts w:cs="Shruti" w:hint="cs"/>
                <w:sz w:val="18"/>
                <w:szCs w:val="18"/>
                <w:cs/>
                <w:lang w:bidi="gu-IN"/>
              </w:rPr>
              <w:t xml:space="preserve">સંસાધનોને </w:t>
            </w:r>
          </w:p>
          <w:p w:rsidR="00192247" w:rsidRDefault="00192247" w:rsidP="00B60036">
            <w:pPr>
              <w:ind w:left="360"/>
              <w:rPr>
                <w:rFonts w:cs="Shruti" w:hint="cs"/>
                <w:sz w:val="18"/>
                <w:szCs w:val="18"/>
                <w:lang w:bidi="gu-IN"/>
              </w:rPr>
            </w:pPr>
            <w:r w:rsidRPr="002A4BBA">
              <w:rPr>
                <w:rFonts w:cs="Shruti" w:hint="cs"/>
                <w:sz w:val="18"/>
                <w:szCs w:val="18"/>
                <w:cs/>
                <w:lang w:bidi="gu-IN"/>
              </w:rPr>
              <w:t xml:space="preserve">પંક્તિબધ્ધ બનાવવા.  </w:t>
            </w:r>
          </w:p>
          <w:p w:rsidR="0050676D" w:rsidRDefault="0050676D" w:rsidP="0050676D">
            <w:pPr>
              <w:ind w:left="360"/>
              <w:rPr>
                <w:rFonts w:cs="Shruti"/>
                <w:sz w:val="18"/>
                <w:szCs w:val="18"/>
                <w:lang w:bidi="gu-IN"/>
              </w:rPr>
            </w:pPr>
          </w:p>
          <w:p w:rsidR="00D1312D" w:rsidRDefault="00D1312D" w:rsidP="0050676D">
            <w:pPr>
              <w:ind w:left="360"/>
              <w:rPr>
                <w:rFonts w:cs="Shruti"/>
                <w:sz w:val="18"/>
                <w:szCs w:val="18"/>
                <w:lang w:bidi="gu-IN"/>
              </w:rPr>
            </w:pPr>
          </w:p>
          <w:p w:rsidR="00D1312D" w:rsidRPr="002A4BBA" w:rsidRDefault="00D1312D" w:rsidP="0050676D">
            <w:pPr>
              <w:ind w:left="360"/>
              <w:rPr>
                <w:rFonts w:cs="Shruti" w:hint="cs"/>
                <w:sz w:val="18"/>
                <w:szCs w:val="18"/>
                <w:lang w:bidi="gu-IN"/>
              </w:rPr>
            </w:pPr>
          </w:p>
          <w:p w:rsidR="00B60036" w:rsidRPr="00B60036" w:rsidRDefault="003939EE" w:rsidP="00192247">
            <w:pPr>
              <w:numPr>
                <w:ilvl w:val="0"/>
                <w:numId w:val="1"/>
              </w:numPr>
              <w:rPr>
                <w:rFonts w:cs="Shruti"/>
                <w:sz w:val="18"/>
                <w:szCs w:val="18"/>
                <w:lang w:bidi="gu-IN"/>
              </w:rPr>
            </w:pPr>
            <w:r w:rsidRPr="00192247">
              <w:rPr>
                <w:rFonts w:cs="Shruti" w:hint="cs"/>
                <w:sz w:val="18"/>
                <w:szCs w:val="18"/>
                <w:cs/>
                <w:lang w:bidi="gu-IN"/>
              </w:rPr>
              <w:t>દરેકે દરેક શાળા અને વર્ગખંડમાં</w:t>
            </w:r>
            <w:r w:rsidRPr="00192247">
              <w:rPr>
                <w:rFonts w:ascii="Shruti" w:hAnsi="Shruti" w:cs="Shruti" w:hint="cs"/>
                <w:sz w:val="20"/>
                <w:szCs w:val="20"/>
                <w:cs/>
                <w:lang w:bidi="gu-IN"/>
              </w:rPr>
              <w:t xml:space="preserve"> </w:t>
            </w:r>
            <w:r w:rsidR="00192247" w:rsidRPr="00192247">
              <w:rPr>
                <w:rFonts w:ascii="Shruti" w:hAnsi="Shruti" w:cs="Shruti" w:hint="cs"/>
                <w:sz w:val="20"/>
                <w:szCs w:val="20"/>
                <w:cs/>
                <w:lang w:bidi="gu-IN"/>
              </w:rPr>
              <w:t>સર્વસમાન</w:t>
            </w:r>
            <w:r w:rsidR="00192247" w:rsidRPr="00192247">
              <w:rPr>
                <w:rFonts w:ascii="Shruti" w:hAnsi="Shruti" w:cs="Shruti" w:hint="cs"/>
                <w:sz w:val="20"/>
                <w:szCs w:val="20"/>
                <w:lang w:bidi="gu-IN"/>
              </w:rPr>
              <w:t>,</w:t>
            </w:r>
            <w:r w:rsidRPr="00192247">
              <w:rPr>
                <w:rFonts w:ascii="Shruti" w:hAnsi="Shruti" w:cs="Shruti" w:hint="cs"/>
                <w:sz w:val="18"/>
                <w:szCs w:val="18"/>
                <w:cs/>
                <w:lang w:bidi="gu-IN"/>
              </w:rPr>
              <w:t xml:space="preserve"> સમ્મિલિત </w:t>
            </w:r>
          </w:p>
          <w:p w:rsidR="00B60036" w:rsidRDefault="003939EE" w:rsidP="00B60036">
            <w:pPr>
              <w:ind w:left="360"/>
              <w:rPr>
                <w:rFonts w:ascii="Shruti" w:hAnsi="Shruti" w:cs="Shruti"/>
                <w:sz w:val="18"/>
                <w:szCs w:val="18"/>
                <w:lang w:bidi="gu-IN"/>
              </w:rPr>
            </w:pPr>
            <w:r w:rsidRPr="00192247">
              <w:rPr>
                <w:rFonts w:ascii="Shruti" w:hAnsi="Shruti" w:cs="Shruti" w:hint="cs"/>
                <w:sz w:val="18"/>
                <w:szCs w:val="18"/>
                <w:cs/>
                <w:lang w:bidi="gu-IN"/>
              </w:rPr>
              <w:t>અધ્યયનના સંસ્કાર બનાવવા</w:t>
            </w:r>
            <w:r w:rsidRPr="00192247">
              <w:rPr>
                <w:rFonts w:cs="Shruti" w:hint="cs"/>
                <w:sz w:val="18"/>
                <w:szCs w:val="18"/>
                <w:cs/>
                <w:lang w:bidi="gu-IN"/>
              </w:rPr>
              <w:t xml:space="preserve">  યથાર્થપૂર્ણ પગલાં </w:t>
            </w:r>
            <w:r w:rsidR="00192247" w:rsidRPr="00192247">
              <w:rPr>
                <w:rFonts w:cs="Shruti" w:hint="cs"/>
                <w:sz w:val="18"/>
                <w:szCs w:val="18"/>
                <w:cs/>
                <w:lang w:bidi="gu-IN"/>
              </w:rPr>
              <w:t xml:space="preserve"> </w:t>
            </w:r>
            <w:r w:rsidRPr="00192247">
              <w:rPr>
                <w:rFonts w:cs="Shruti" w:hint="cs"/>
                <w:sz w:val="18"/>
                <w:szCs w:val="18"/>
                <w:cs/>
                <w:lang w:bidi="gu-IN"/>
              </w:rPr>
              <w:t>લેવા.</w:t>
            </w:r>
            <w:r w:rsidR="00192247" w:rsidRPr="00192247">
              <w:rPr>
                <w:rFonts w:ascii="Shruti" w:hAnsi="Shruti" w:cs="Shruti" w:hint="cs"/>
                <w:sz w:val="18"/>
                <w:szCs w:val="18"/>
                <w:cs/>
                <w:lang w:bidi="gu-IN"/>
              </w:rPr>
              <w:t xml:space="preserve"> સાધનો</w:t>
            </w:r>
            <w:r w:rsidR="00192247" w:rsidRPr="00192247">
              <w:rPr>
                <w:rFonts w:ascii="Shruti" w:hAnsi="Shruti" w:cs="Shruti" w:hint="cs"/>
                <w:sz w:val="18"/>
                <w:szCs w:val="18"/>
                <w:lang w:bidi="gu-IN"/>
              </w:rPr>
              <w:t>,</w:t>
            </w:r>
          </w:p>
          <w:p w:rsidR="00D1312D" w:rsidRDefault="00192247" w:rsidP="00D1312D">
            <w:pPr>
              <w:ind w:left="360"/>
              <w:rPr>
                <w:rFonts w:ascii="Nirmala UI" w:hAnsi="Nirmala UI" w:cs="Nirmala UI"/>
                <w:sz w:val="18"/>
                <w:szCs w:val="18"/>
                <w:lang w:bidi="gu-IN"/>
              </w:rPr>
            </w:pPr>
            <w:r w:rsidRPr="00192247">
              <w:rPr>
                <w:rFonts w:ascii="Shruti" w:hAnsi="Shruti" w:cs="Shruti" w:hint="cs"/>
                <w:sz w:val="18"/>
                <w:szCs w:val="18"/>
                <w:cs/>
                <w:lang w:bidi="gu-IN"/>
              </w:rPr>
              <w:t xml:space="preserve"> </w:t>
            </w:r>
            <w:proofErr w:type="spellStart"/>
            <w:r w:rsidR="00B60036" w:rsidRPr="00B60036">
              <w:rPr>
                <w:rFonts w:ascii="Nirmala UI" w:hAnsi="Nirmala UI" w:cs="Nirmala UI"/>
                <w:sz w:val="18"/>
                <w:szCs w:val="18"/>
                <w:lang w:bidi="gu-IN"/>
              </w:rPr>
              <w:t>સંસાધનો</w:t>
            </w:r>
            <w:proofErr w:type="spellEnd"/>
            <w:r w:rsidR="00B60036" w:rsidRPr="00B60036">
              <w:rPr>
                <w:rFonts w:ascii="Shruti" w:hAnsi="Shruti" w:cs="Shruti"/>
                <w:sz w:val="18"/>
                <w:szCs w:val="18"/>
                <w:lang w:bidi="gu-IN"/>
              </w:rPr>
              <w:t xml:space="preserve"> </w:t>
            </w:r>
            <w:proofErr w:type="spellStart"/>
            <w:r w:rsidR="00B60036" w:rsidRPr="00B60036">
              <w:rPr>
                <w:rFonts w:ascii="Nirmala UI" w:hAnsi="Nirmala UI" w:cs="Nirmala UI"/>
                <w:sz w:val="18"/>
                <w:szCs w:val="18"/>
                <w:lang w:bidi="gu-IN"/>
              </w:rPr>
              <w:t>અને</w:t>
            </w:r>
            <w:proofErr w:type="spellEnd"/>
            <w:r w:rsidR="00B60036" w:rsidRPr="00B60036">
              <w:rPr>
                <w:rFonts w:ascii="Shruti" w:hAnsi="Shruti" w:cs="Shruti"/>
                <w:sz w:val="18"/>
                <w:szCs w:val="18"/>
                <w:lang w:bidi="gu-IN"/>
              </w:rPr>
              <w:t xml:space="preserve"> </w:t>
            </w:r>
            <w:proofErr w:type="spellStart"/>
            <w:r w:rsidR="00B60036" w:rsidRPr="00B60036">
              <w:rPr>
                <w:rFonts w:ascii="Nirmala UI" w:hAnsi="Nirmala UI" w:cs="Nirmala UI"/>
                <w:sz w:val="18"/>
                <w:szCs w:val="18"/>
                <w:lang w:bidi="gu-IN"/>
              </w:rPr>
              <w:t>સહાય</w:t>
            </w:r>
            <w:proofErr w:type="spellEnd"/>
            <w:r w:rsidR="00B60036" w:rsidRPr="00B60036">
              <w:rPr>
                <w:rFonts w:ascii="Shruti" w:hAnsi="Shruti" w:cs="Shruti"/>
                <w:sz w:val="18"/>
                <w:szCs w:val="18"/>
                <w:lang w:bidi="gu-IN"/>
              </w:rPr>
              <w:t xml:space="preserve"> </w:t>
            </w:r>
            <w:proofErr w:type="spellStart"/>
            <w:r w:rsidR="00B60036" w:rsidRPr="00B60036">
              <w:rPr>
                <w:rFonts w:ascii="Nirmala UI" w:hAnsi="Nirmala UI" w:cs="Nirmala UI"/>
                <w:sz w:val="18"/>
                <w:szCs w:val="18"/>
                <w:lang w:bidi="gu-IN"/>
              </w:rPr>
              <w:t>પ્રદાન</w:t>
            </w:r>
            <w:proofErr w:type="spellEnd"/>
            <w:r w:rsidR="00B60036" w:rsidRPr="00B60036">
              <w:rPr>
                <w:rFonts w:ascii="Shruti" w:hAnsi="Shruti" w:cs="Shruti"/>
                <w:sz w:val="18"/>
                <w:szCs w:val="18"/>
                <w:lang w:bidi="gu-IN"/>
              </w:rPr>
              <w:t xml:space="preserve"> </w:t>
            </w:r>
            <w:proofErr w:type="spellStart"/>
            <w:r w:rsidR="00B60036" w:rsidRPr="00B60036">
              <w:rPr>
                <w:rFonts w:ascii="Nirmala UI" w:hAnsi="Nirmala UI" w:cs="Nirmala UI"/>
                <w:sz w:val="18"/>
                <w:szCs w:val="18"/>
                <w:lang w:bidi="gu-IN"/>
              </w:rPr>
              <w:t>કરવા</w:t>
            </w:r>
            <w:proofErr w:type="spellEnd"/>
            <w:r w:rsidR="00B60036" w:rsidRPr="00B60036">
              <w:rPr>
                <w:rFonts w:ascii="Shruti" w:hAnsi="Shruti" w:cs="Shruti"/>
                <w:sz w:val="18"/>
                <w:szCs w:val="18"/>
                <w:lang w:bidi="gu-IN"/>
              </w:rPr>
              <w:t xml:space="preserve"> </w:t>
            </w:r>
            <w:proofErr w:type="spellStart"/>
            <w:r w:rsidR="00B60036" w:rsidRPr="00B60036">
              <w:rPr>
                <w:rFonts w:ascii="Nirmala UI" w:hAnsi="Nirmala UI" w:cs="Nirmala UI"/>
                <w:sz w:val="18"/>
                <w:szCs w:val="18"/>
                <w:lang w:bidi="gu-IN"/>
              </w:rPr>
              <w:t>યથાર્થપૂર્ણ</w:t>
            </w:r>
            <w:proofErr w:type="spellEnd"/>
            <w:r w:rsidR="00B60036" w:rsidRPr="00B60036">
              <w:rPr>
                <w:rFonts w:ascii="Shruti" w:hAnsi="Shruti" w:cs="Shruti"/>
                <w:sz w:val="18"/>
                <w:szCs w:val="18"/>
                <w:lang w:bidi="gu-IN"/>
              </w:rPr>
              <w:t xml:space="preserve"> </w:t>
            </w:r>
            <w:proofErr w:type="spellStart"/>
            <w:r w:rsidR="00B60036" w:rsidRPr="00B60036">
              <w:rPr>
                <w:rFonts w:ascii="Nirmala UI" w:hAnsi="Nirmala UI" w:cs="Nirmala UI"/>
                <w:sz w:val="18"/>
                <w:szCs w:val="18"/>
                <w:lang w:bidi="gu-IN"/>
              </w:rPr>
              <w:t>પગલા</w:t>
            </w:r>
            <w:proofErr w:type="spellEnd"/>
          </w:p>
          <w:p w:rsidR="00B60036" w:rsidRDefault="00B60036" w:rsidP="00D1312D">
            <w:pPr>
              <w:ind w:left="360"/>
              <w:rPr>
                <w:rFonts w:ascii="Shruti" w:hAnsi="Shruti" w:cs="Shruti"/>
                <w:sz w:val="20"/>
                <w:szCs w:val="20"/>
                <w:lang w:val="en-IN" w:bidi="gu-IN"/>
              </w:rPr>
            </w:pPr>
            <w:proofErr w:type="spellStart"/>
            <w:r w:rsidRPr="00B60036">
              <w:rPr>
                <w:rFonts w:ascii="Nirmala UI" w:hAnsi="Nirmala UI" w:cs="Nirmala UI"/>
                <w:sz w:val="20"/>
                <w:szCs w:val="20"/>
                <w:lang w:val="en-IN" w:bidi="gu-IN"/>
              </w:rPr>
              <w:t>લેવા</w:t>
            </w:r>
            <w:proofErr w:type="spellEnd"/>
            <w:r w:rsidRPr="00B60036">
              <w:rPr>
                <w:rFonts w:ascii="Shruti" w:hAnsi="Shruti" w:cs="Shruti"/>
                <w:sz w:val="20"/>
                <w:szCs w:val="20"/>
                <w:lang w:val="en-IN" w:bidi="gu-IN"/>
              </w:rPr>
              <w:t>.</w:t>
            </w:r>
          </w:p>
          <w:p w:rsidR="00D1312D" w:rsidRDefault="00D1312D" w:rsidP="00D1312D">
            <w:pPr>
              <w:ind w:left="360"/>
              <w:rPr>
                <w:rFonts w:ascii="Shruti" w:hAnsi="Shruti" w:cs="Shruti"/>
                <w:sz w:val="20"/>
                <w:szCs w:val="20"/>
                <w:lang w:val="en-IN" w:bidi="gu-IN"/>
              </w:rPr>
            </w:pPr>
          </w:p>
          <w:p w:rsidR="00995102" w:rsidRDefault="00995102" w:rsidP="00995102">
            <w:pPr>
              <w:rPr>
                <w:rFonts w:cs="Shruti"/>
                <w:b/>
                <w:bCs/>
                <w:sz w:val="18"/>
                <w:szCs w:val="18"/>
                <w:lang w:bidi="gu-IN"/>
              </w:rPr>
            </w:pPr>
            <w:r w:rsidRPr="00995102">
              <w:rPr>
                <w:rFonts w:cs="Shruti" w:hint="cs"/>
                <w:b/>
                <w:bCs/>
                <w:sz w:val="18"/>
                <w:szCs w:val="18"/>
                <w:cs/>
                <w:lang w:bidi="gu-IN"/>
              </w:rPr>
              <w:t xml:space="preserve">અમે અમારા પ્રયાસોમાં </w:t>
            </w:r>
            <w:r w:rsidR="00192247">
              <w:rPr>
                <w:rFonts w:cs="Shruti" w:hint="cs"/>
                <w:b/>
                <w:bCs/>
                <w:sz w:val="18"/>
                <w:szCs w:val="18"/>
                <w:cs/>
                <w:lang w:bidi="gu-IN"/>
              </w:rPr>
              <w:t xml:space="preserve">ધ્યાન </w:t>
            </w:r>
            <w:r w:rsidRPr="00995102">
              <w:rPr>
                <w:rFonts w:cs="Shruti" w:hint="cs"/>
                <w:b/>
                <w:bCs/>
                <w:sz w:val="18"/>
                <w:szCs w:val="18"/>
                <w:cs/>
                <w:lang w:bidi="gu-IN"/>
              </w:rPr>
              <w:t xml:space="preserve">ક્યાં કેન્દ્રિત કરીએ છીએ </w:t>
            </w:r>
            <w:r w:rsidRPr="00995102">
              <w:rPr>
                <w:rFonts w:cs="Shruti" w:hint="cs"/>
                <w:b/>
                <w:bCs/>
                <w:sz w:val="18"/>
                <w:szCs w:val="18"/>
                <w:lang w:bidi="gu-IN"/>
              </w:rPr>
              <w:t>?</w:t>
            </w:r>
          </w:p>
          <w:p w:rsidR="00D1312D" w:rsidRPr="00995102" w:rsidRDefault="00D1312D" w:rsidP="00995102">
            <w:pPr>
              <w:rPr>
                <w:rFonts w:cs="Shruti" w:hint="cs"/>
                <w:b/>
                <w:bCs/>
                <w:sz w:val="18"/>
                <w:szCs w:val="18"/>
                <w:lang w:bidi="gu-IN"/>
              </w:rPr>
            </w:pPr>
          </w:p>
          <w:p w:rsidR="00DC2C0F" w:rsidRDefault="003939EE" w:rsidP="002D433A">
            <w:pPr>
              <w:rPr>
                <w:rFonts w:cs="Shruti"/>
                <w:sz w:val="18"/>
                <w:szCs w:val="18"/>
                <w:lang w:val="en-IN" w:bidi="gu-IN"/>
              </w:rPr>
            </w:pPr>
            <w:r w:rsidRPr="00995102">
              <w:rPr>
                <w:rFonts w:cs="Shruti" w:hint="cs"/>
                <w:sz w:val="18"/>
                <w:szCs w:val="18"/>
                <w:cs/>
                <w:lang w:bidi="gu-IN"/>
              </w:rPr>
              <w:t>અમે અમારી કામગીરીનું સાત અતિ અગત્યના સંઘટકોરૂપ</w:t>
            </w:r>
          </w:p>
          <w:p w:rsidR="00A015ED" w:rsidRDefault="003939EE" w:rsidP="002D433A">
            <w:pPr>
              <w:rPr>
                <w:rFonts w:cs="Shruti"/>
                <w:sz w:val="18"/>
                <w:szCs w:val="18"/>
                <w:lang w:val="en-IN" w:bidi="gu-IN"/>
              </w:rPr>
            </w:pPr>
            <w:r w:rsidRPr="00995102">
              <w:rPr>
                <w:rFonts w:cs="Shruti" w:hint="cs"/>
                <w:sz w:val="18"/>
                <w:szCs w:val="18"/>
                <w:cs/>
                <w:lang w:bidi="gu-IN"/>
              </w:rPr>
              <w:t xml:space="preserve"> વિસ્તારમાં </w:t>
            </w:r>
            <w:r w:rsidR="00995102" w:rsidRPr="00995102">
              <w:rPr>
                <w:rFonts w:cs="Shruti" w:hint="cs"/>
                <w:sz w:val="18"/>
                <w:szCs w:val="18"/>
                <w:cs/>
                <w:lang w:bidi="gu-IN"/>
              </w:rPr>
              <w:t>કેન્દ્રિત કરીએ છીએ</w:t>
            </w:r>
            <w:r w:rsidR="00995102">
              <w:rPr>
                <w:rFonts w:cs="Shruti" w:hint="cs"/>
                <w:sz w:val="18"/>
                <w:szCs w:val="18"/>
                <w:lang w:bidi="gu-IN"/>
              </w:rPr>
              <w:t xml:space="preserve">: </w:t>
            </w:r>
            <w:r w:rsidR="00995102">
              <w:rPr>
                <w:rFonts w:cs="Shruti" w:hint="cs"/>
                <w:sz w:val="18"/>
                <w:szCs w:val="18"/>
                <w:cs/>
                <w:lang w:bidi="gu-IN"/>
              </w:rPr>
              <w:t>નીતિ</w:t>
            </w:r>
            <w:r w:rsidR="00995102">
              <w:rPr>
                <w:rFonts w:cs="Shruti" w:hint="cs"/>
                <w:sz w:val="18"/>
                <w:szCs w:val="18"/>
                <w:lang w:bidi="gu-IN"/>
              </w:rPr>
              <w:t>,</w:t>
            </w:r>
            <w:r w:rsidR="00995102">
              <w:rPr>
                <w:rFonts w:cs="Shruti" w:hint="cs"/>
                <w:sz w:val="18"/>
                <w:szCs w:val="18"/>
                <w:cs/>
                <w:lang w:bidi="gu-IN"/>
              </w:rPr>
              <w:t xml:space="preserve"> આવક-જાવક </w:t>
            </w:r>
            <w:r w:rsidR="00995102">
              <w:rPr>
                <w:rFonts w:cs="Shruti" w:hint="cs"/>
                <w:sz w:val="18"/>
                <w:szCs w:val="18"/>
                <w:lang w:bidi="gu-IN"/>
              </w:rPr>
              <w:t>,</w:t>
            </w:r>
            <w:r w:rsidR="00995102">
              <w:rPr>
                <w:rFonts w:cs="Shruti" w:hint="cs"/>
                <w:sz w:val="18"/>
                <w:szCs w:val="18"/>
                <w:cs/>
                <w:lang w:bidi="gu-IN"/>
              </w:rPr>
              <w:t xml:space="preserve">વધારો </w:t>
            </w:r>
          </w:p>
          <w:p w:rsidR="00A015ED" w:rsidRDefault="00A015ED" w:rsidP="002D433A">
            <w:pPr>
              <w:rPr>
                <w:rFonts w:cs="Shruti"/>
                <w:sz w:val="18"/>
                <w:szCs w:val="18"/>
                <w:lang w:val="en-IN" w:bidi="gu-IN"/>
              </w:rPr>
            </w:pPr>
            <w:r>
              <w:rPr>
                <w:rFonts w:cs="Shruti"/>
                <w:sz w:val="18"/>
                <w:szCs w:val="18"/>
                <w:lang w:val="en-IN" w:bidi="gu-IN"/>
              </w:rPr>
              <w:t xml:space="preserve"> </w:t>
            </w:r>
            <w:r w:rsidR="00995102">
              <w:rPr>
                <w:rFonts w:cs="Shruti" w:hint="cs"/>
                <w:sz w:val="18"/>
                <w:szCs w:val="18"/>
                <w:cs/>
                <w:lang w:bidi="gu-IN"/>
              </w:rPr>
              <w:t xml:space="preserve">અને દ્વિ-ક્રમિક કાર્યક્રમોની સમીક્ષા </w:t>
            </w:r>
            <w:r w:rsidR="00995102">
              <w:rPr>
                <w:rFonts w:cs="Shruti" w:hint="cs"/>
                <w:sz w:val="18"/>
                <w:szCs w:val="18"/>
                <w:lang w:bidi="gu-IN"/>
              </w:rPr>
              <w:t>,</w:t>
            </w:r>
            <w:r w:rsidR="00995102">
              <w:rPr>
                <w:rFonts w:cs="Shruti" w:hint="cs"/>
                <w:sz w:val="18"/>
                <w:szCs w:val="18"/>
                <w:cs/>
                <w:lang w:bidi="gu-IN"/>
              </w:rPr>
              <w:t xml:space="preserve"> શાળાકીય-સુધારણા પ્રક્રિયા </w:t>
            </w:r>
          </w:p>
          <w:p w:rsidR="00A015ED" w:rsidRDefault="00A015ED" w:rsidP="002D433A">
            <w:pPr>
              <w:rPr>
                <w:rFonts w:cs="Shruti"/>
                <w:sz w:val="18"/>
                <w:szCs w:val="18"/>
                <w:lang w:val="en-IN" w:bidi="gu-IN"/>
              </w:rPr>
            </w:pPr>
            <w:r>
              <w:rPr>
                <w:rFonts w:cs="Shruti"/>
                <w:sz w:val="18"/>
                <w:szCs w:val="18"/>
                <w:lang w:val="en-IN" w:bidi="gu-IN"/>
              </w:rPr>
              <w:t xml:space="preserve"> </w:t>
            </w:r>
            <w:r w:rsidR="00995102">
              <w:rPr>
                <w:rFonts w:cs="Shruti" w:hint="cs"/>
                <w:sz w:val="18"/>
                <w:szCs w:val="18"/>
                <w:cs/>
                <w:lang w:bidi="gu-IN"/>
              </w:rPr>
              <w:t>પ્રક્રિયા</w:t>
            </w:r>
            <w:r w:rsidR="00995102">
              <w:rPr>
                <w:rFonts w:cs="Shruti" w:hint="cs"/>
                <w:sz w:val="18"/>
                <w:szCs w:val="18"/>
                <w:lang w:bidi="gu-IN"/>
              </w:rPr>
              <w:t>,</w:t>
            </w:r>
            <w:r w:rsidR="00995102">
              <w:rPr>
                <w:rFonts w:cs="Shruti" w:hint="cs"/>
                <w:sz w:val="18"/>
                <w:szCs w:val="18"/>
                <w:cs/>
                <w:lang w:bidi="gu-IN"/>
              </w:rPr>
              <w:t xml:space="preserve"> નેતૃત્વ</w:t>
            </w:r>
            <w:r w:rsidR="00995102">
              <w:rPr>
                <w:rFonts w:cs="Shruti" w:hint="cs"/>
                <w:sz w:val="18"/>
                <w:szCs w:val="18"/>
                <w:lang w:bidi="gu-IN"/>
              </w:rPr>
              <w:t>,</w:t>
            </w:r>
            <w:r w:rsidR="00995102">
              <w:rPr>
                <w:rFonts w:cs="Shruti" w:hint="cs"/>
                <w:sz w:val="18"/>
                <w:szCs w:val="18"/>
                <w:cs/>
                <w:lang w:bidi="gu-IN"/>
              </w:rPr>
              <w:t xml:space="preserve"> સામર્થ્યતા</w:t>
            </w:r>
            <w:r w:rsidR="00995102">
              <w:rPr>
                <w:rFonts w:cs="Shruti" w:hint="cs"/>
                <w:sz w:val="18"/>
                <w:szCs w:val="18"/>
                <w:lang w:bidi="gu-IN"/>
              </w:rPr>
              <w:t>,</w:t>
            </w:r>
            <w:r w:rsidR="00995102">
              <w:rPr>
                <w:rFonts w:cs="Shruti" w:hint="cs"/>
                <w:sz w:val="18"/>
                <w:szCs w:val="18"/>
                <w:cs/>
                <w:lang w:bidi="gu-IN"/>
              </w:rPr>
              <w:t>આયોજન</w:t>
            </w:r>
            <w:r w:rsidR="00995102">
              <w:rPr>
                <w:rFonts w:cs="Shruti" w:hint="cs"/>
                <w:sz w:val="18"/>
                <w:szCs w:val="18"/>
                <w:lang w:bidi="gu-IN"/>
              </w:rPr>
              <w:t>,</w:t>
            </w:r>
            <w:r w:rsidR="00995102">
              <w:rPr>
                <w:rFonts w:cs="Shruti" w:hint="cs"/>
                <w:sz w:val="18"/>
                <w:szCs w:val="18"/>
                <w:cs/>
                <w:lang w:bidi="gu-IN"/>
              </w:rPr>
              <w:t xml:space="preserve"> સમ્મિલિત અને ખાસ </w:t>
            </w:r>
          </w:p>
          <w:p w:rsidR="002D433A" w:rsidRPr="00E41C53" w:rsidRDefault="000810D1" w:rsidP="002D433A">
            <w:pPr>
              <w:rPr>
                <w:rFonts w:cs="Shruti" w:hint="cs"/>
                <w:sz w:val="18"/>
                <w:szCs w:val="18"/>
                <w:lang w:bidi="gu-IN"/>
              </w:rPr>
            </w:pPr>
            <w:r>
              <w:rPr>
                <w:rFonts w:cs="Shruti" w:hint="cs"/>
                <w:sz w:val="18"/>
                <w:szCs w:val="18"/>
                <w:cs/>
                <w:lang w:bidi="gu-IN"/>
              </w:rPr>
              <w:t>શિક્ષણ તથા રોજગારી</w:t>
            </w:r>
            <w:r w:rsidR="002D433A">
              <w:rPr>
                <w:rFonts w:cs="Shruti" w:hint="cs"/>
                <w:sz w:val="18"/>
                <w:szCs w:val="18"/>
                <w:cs/>
                <w:lang w:bidi="gu-IN"/>
              </w:rPr>
              <w:t xml:space="preserve"> સર્વસમાનતા</w:t>
            </w:r>
            <w:r w:rsidR="002D433A">
              <w:rPr>
                <w:rFonts w:ascii="Shruti" w:hAnsi="Shruti" w:cs="Shruti" w:hint="cs"/>
                <w:sz w:val="20"/>
                <w:szCs w:val="20"/>
                <w:cs/>
                <w:lang w:bidi="gu-IN"/>
              </w:rPr>
              <w:t xml:space="preserve"> </w:t>
            </w:r>
            <w:r w:rsidR="00192247">
              <w:rPr>
                <w:rFonts w:ascii="Shruti" w:hAnsi="Shruti" w:cs="Shruti" w:hint="cs"/>
                <w:sz w:val="20"/>
                <w:szCs w:val="20"/>
                <w:cs/>
                <w:lang w:bidi="gu-IN"/>
              </w:rPr>
              <w:t>.</w:t>
            </w:r>
          </w:p>
          <w:p w:rsidR="00995102" w:rsidRDefault="00995102" w:rsidP="00995102">
            <w:pPr>
              <w:rPr>
                <w:rFonts w:cs="Shruti" w:hint="cs"/>
                <w:sz w:val="18"/>
                <w:szCs w:val="18"/>
                <w:lang w:bidi="gu-IN"/>
              </w:rPr>
            </w:pPr>
          </w:p>
          <w:p w:rsidR="00942172" w:rsidRDefault="00942172" w:rsidP="00995102">
            <w:pPr>
              <w:rPr>
                <w:rFonts w:cs="Shruti"/>
                <w:b/>
                <w:bCs/>
                <w:sz w:val="18"/>
                <w:szCs w:val="18"/>
                <w:lang w:bidi="gu-IN"/>
              </w:rPr>
            </w:pPr>
          </w:p>
          <w:p w:rsidR="00D1312D" w:rsidRDefault="00D1312D" w:rsidP="00995102">
            <w:pPr>
              <w:rPr>
                <w:rFonts w:cs="Shruti"/>
                <w:b/>
                <w:bCs/>
                <w:sz w:val="18"/>
                <w:szCs w:val="18"/>
                <w:lang w:bidi="gu-IN"/>
              </w:rPr>
            </w:pPr>
          </w:p>
          <w:p w:rsidR="00D1312D" w:rsidRDefault="00D1312D" w:rsidP="00995102">
            <w:pPr>
              <w:rPr>
                <w:rFonts w:cs="Shruti"/>
                <w:b/>
                <w:bCs/>
                <w:sz w:val="18"/>
                <w:szCs w:val="18"/>
                <w:lang w:bidi="gu-IN"/>
              </w:rPr>
            </w:pPr>
          </w:p>
          <w:p w:rsidR="00D1312D" w:rsidRDefault="00D1312D" w:rsidP="00995102">
            <w:pPr>
              <w:rPr>
                <w:rFonts w:cs="Shruti"/>
                <w:b/>
                <w:bCs/>
                <w:sz w:val="18"/>
                <w:szCs w:val="18"/>
                <w:lang w:bidi="gu-IN"/>
              </w:rPr>
            </w:pPr>
          </w:p>
          <w:p w:rsidR="00995102" w:rsidRDefault="00995102" w:rsidP="00995102">
            <w:pPr>
              <w:rPr>
                <w:rFonts w:cs="Shruti"/>
                <w:b/>
                <w:bCs/>
                <w:sz w:val="18"/>
                <w:szCs w:val="18"/>
                <w:lang w:bidi="gu-IN"/>
              </w:rPr>
            </w:pPr>
            <w:r w:rsidRPr="00995102">
              <w:rPr>
                <w:rFonts w:cs="Shruti" w:hint="cs"/>
                <w:b/>
                <w:bCs/>
                <w:sz w:val="18"/>
                <w:szCs w:val="18"/>
                <w:cs/>
                <w:lang w:bidi="gu-IN"/>
              </w:rPr>
              <w:t>આ ક્રિયાત્મક આયોજન</w:t>
            </w:r>
            <w:r>
              <w:rPr>
                <w:rFonts w:cs="Shruti" w:hint="cs"/>
                <w:b/>
                <w:bCs/>
                <w:sz w:val="18"/>
                <w:szCs w:val="18"/>
                <w:lang w:bidi="gu-IN"/>
              </w:rPr>
              <w:t>,</w:t>
            </w:r>
            <w:r>
              <w:rPr>
                <w:rFonts w:cs="Shruti" w:hint="cs"/>
                <w:b/>
                <w:bCs/>
                <w:sz w:val="18"/>
                <w:szCs w:val="18"/>
                <w:cs/>
                <w:lang w:bidi="gu-IN"/>
              </w:rPr>
              <w:t>વિદ્યાર્થીઓની</w:t>
            </w:r>
            <w:r w:rsidRPr="00995102">
              <w:rPr>
                <w:rFonts w:cs="Shruti" w:hint="cs"/>
                <w:b/>
                <w:bCs/>
                <w:sz w:val="18"/>
                <w:szCs w:val="18"/>
                <w:cs/>
                <w:lang w:bidi="gu-IN"/>
              </w:rPr>
              <w:t xml:space="preserve"> ઉપલબ્ધિ અને કલ્યાણમાં કેવી અસર ઊભી કરશે</w:t>
            </w:r>
            <w:r w:rsidRPr="00995102">
              <w:rPr>
                <w:rFonts w:cs="Shruti" w:hint="cs"/>
                <w:b/>
                <w:bCs/>
                <w:sz w:val="18"/>
                <w:szCs w:val="18"/>
                <w:lang w:bidi="gu-IN"/>
              </w:rPr>
              <w:t>?</w:t>
            </w:r>
          </w:p>
          <w:p w:rsidR="00A015ED" w:rsidRDefault="00995102" w:rsidP="00995102">
            <w:pPr>
              <w:rPr>
                <w:rFonts w:cs="Shruti"/>
                <w:i/>
                <w:iCs/>
                <w:sz w:val="18"/>
                <w:szCs w:val="18"/>
                <w:lang w:val="en-IN" w:bidi="gu-IN"/>
              </w:rPr>
            </w:pPr>
            <w:r w:rsidRPr="00D17EB7">
              <w:rPr>
                <w:rFonts w:cs="Shruti" w:hint="cs"/>
                <w:i/>
                <w:iCs/>
                <w:sz w:val="18"/>
                <w:szCs w:val="18"/>
                <w:cs/>
                <w:lang w:bidi="gu-IN"/>
              </w:rPr>
              <w:t xml:space="preserve">અમારા બધા કાર્યોમાં સર્વસમાનતા </w:t>
            </w:r>
            <w:r w:rsidR="00D17EB7">
              <w:rPr>
                <w:rFonts w:cs="Shruti" w:hint="cs"/>
                <w:i/>
                <w:iCs/>
                <w:sz w:val="18"/>
                <w:szCs w:val="18"/>
                <w:cs/>
                <w:lang w:bidi="gu-IN"/>
              </w:rPr>
              <w:t>કેન્દ્રમાં મૂકીને</w:t>
            </w:r>
            <w:r w:rsidR="00D17EB7">
              <w:rPr>
                <w:rFonts w:cs="Shruti" w:hint="cs"/>
                <w:i/>
                <w:iCs/>
                <w:sz w:val="18"/>
                <w:szCs w:val="18"/>
                <w:lang w:bidi="gu-IN"/>
              </w:rPr>
              <w:t>,</w:t>
            </w:r>
            <w:r w:rsidR="00D17EB7">
              <w:rPr>
                <w:rFonts w:cs="Shruti" w:hint="cs"/>
                <w:i/>
                <w:iCs/>
                <w:sz w:val="18"/>
                <w:szCs w:val="18"/>
                <w:cs/>
                <w:lang w:bidi="gu-IN"/>
              </w:rPr>
              <w:t xml:space="preserve"> </w:t>
            </w:r>
            <w:r w:rsidRPr="00D17EB7">
              <w:rPr>
                <w:rFonts w:cs="Shruti" w:hint="cs"/>
                <w:i/>
                <w:iCs/>
                <w:sz w:val="18"/>
                <w:szCs w:val="18"/>
                <w:cs/>
                <w:lang w:bidi="gu-IN"/>
              </w:rPr>
              <w:t xml:space="preserve">તેને અમારી </w:t>
            </w:r>
          </w:p>
          <w:p w:rsidR="00A015ED" w:rsidRDefault="00995102" w:rsidP="00995102">
            <w:pPr>
              <w:rPr>
                <w:rFonts w:cs="Shruti"/>
                <w:i/>
                <w:iCs/>
                <w:sz w:val="18"/>
                <w:szCs w:val="18"/>
                <w:lang w:val="en-IN" w:bidi="gu-IN"/>
              </w:rPr>
            </w:pPr>
            <w:r w:rsidRPr="00D17EB7">
              <w:rPr>
                <w:rFonts w:cs="Shruti" w:hint="cs"/>
                <w:i/>
                <w:iCs/>
                <w:sz w:val="18"/>
                <w:szCs w:val="18"/>
                <w:cs/>
                <w:lang w:bidi="gu-IN"/>
              </w:rPr>
              <w:t xml:space="preserve">બધી નીતિઓ </w:t>
            </w:r>
            <w:r w:rsidRPr="00D17EB7">
              <w:rPr>
                <w:rFonts w:cs="Shruti" w:hint="cs"/>
                <w:i/>
                <w:iCs/>
                <w:sz w:val="18"/>
                <w:szCs w:val="18"/>
                <w:lang w:bidi="gu-IN"/>
              </w:rPr>
              <w:t>,</w:t>
            </w:r>
            <w:r w:rsidR="000139DA" w:rsidRPr="00D17EB7">
              <w:rPr>
                <w:rFonts w:cs="Shruti" w:hint="cs"/>
                <w:i/>
                <w:iCs/>
                <w:sz w:val="18"/>
                <w:szCs w:val="18"/>
                <w:cs/>
                <w:lang w:bidi="gu-IN"/>
              </w:rPr>
              <w:t>પ્રણાલી</w:t>
            </w:r>
            <w:r w:rsidRPr="00D17EB7">
              <w:rPr>
                <w:rFonts w:cs="Shruti" w:hint="cs"/>
                <w:i/>
                <w:iCs/>
                <w:sz w:val="18"/>
                <w:szCs w:val="18"/>
                <w:cs/>
                <w:lang w:bidi="gu-IN"/>
              </w:rPr>
              <w:t>ઓ</w:t>
            </w:r>
            <w:r w:rsidRPr="00D17EB7">
              <w:rPr>
                <w:rFonts w:cs="Shruti" w:hint="cs"/>
                <w:i/>
                <w:iCs/>
                <w:sz w:val="18"/>
                <w:szCs w:val="18"/>
                <w:lang w:bidi="gu-IN"/>
              </w:rPr>
              <w:t>,</w:t>
            </w:r>
            <w:r w:rsidR="000139DA" w:rsidRPr="00D17EB7">
              <w:rPr>
                <w:rFonts w:cs="Shruti" w:hint="cs"/>
                <w:i/>
                <w:iCs/>
                <w:sz w:val="18"/>
                <w:szCs w:val="18"/>
                <w:cs/>
                <w:lang w:bidi="gu-IN"/>
              </w:rPr>
              <w:t>સાબંધિ</w:t>
            </w:r>
            <w:r w:rsidR="00D17EB7">
              <w:rPr>
                <w:rFonts w:cs="Shruti" w:hint="cs"/>
                <w:i/>
                <w:iCs/>
                <w:sz w:val="18"/>
                <w:szCs w:val="18"/>
                <w:cs/>
                <w:lang w:bidi="gu-IN"/>
              </w:rPr>
              <w:t xml:space="preserve">કતાઓ તથા અધ્યયનના </w:t>
            </w:r>
          </w:p>
          <w:p w:rsidR="00A015ED" w:rsidRDefault="00D17EB7" w:rsidP="00995102">
            <w:pPr>
              <w:rPr>
                <w:rFonts w:cs="Shruti"/>
                <w:i/>
                <w:iCs/>
                <w:sz w:val="18"/>
                <w:szCs w:val="18"/>
                <w:lang w:val="en-IN" w:bidi="gu-IN"/>
              </w:rPr>
            </w:pPr>
            <w:r>
              <w:rPr>
                <w:rFonts w:cs="Shruti" w:hint="cs"/>
                <w:i/>
                <w:iCs/>
                <w:sz w:val="18"/>
                <w:szCs w:val="18"/>
                <w:cs/>
                <w:lang w:bidi="gu-IN"/>
              </w:rPr>
              <w:t xml:space="preserve"> વાતાવરણનો એકદમ </w:t>
            </w:r>
            <w:r w:rsidRPr="00D17EB7">
              <w:rPr>
                <w:rFonts w:cs="Shruti" w:hint="cs"/>
                <w:i/>
                <w:iCs/>
                <w:sz w:val="18"/>
                <w:szCs w:val="18"/>
                <w:cs/>
                <w:lang w:bidi="gu-IN"/>
              </w:rPr>
              <w:t xml:space="preserve">જરૂરી પાયો બનાવીને </w:t>
            </w:r>
            <w:r w:rsidR="000139DA" w:rsidRPr="00D17EB7">
              <w:rPr>
                <w:rFonts w:cs="Shruti" w:hint="cs"/>
                <w:i/>
                <w:iCs/>
                <w:sz w:val="18"/>
                <w:szCs w:val="18"/>
                <w:cs/>
                <w:lang w:bidi="gu-IN"/>
              </w:rPr>
              <w:t xml:space="preserve">બનાવીને તથા </w:t>
            </w:r>
          </w:p>
          <w:p w:rsidR="00A015ED" w:rsidRDefault="00C04BF3" w:rsidP="00995102">
            <w:pPr>
              <w:rPr>
                <w:rFonts w:cs="Shruti"/>
                <w:i/>
                <w:iCs/>
                <w:sz w:val="18"/>
                <w:szCs w:val="18"/>
                <w:lang w:bidi="gu-IN"/>
              </w:rPr>
            </w:pPr>
            <w:r>
              <w:rPr>
                <w:rFonts w:cs="Shruti" w:hint="cs"/>
                <w:i/>
                <w:iCs/>
                <w:sz w:val="18"/>
                <w:szCs w:val="18"/>
                <w:cs/>
                <w:lang w:bidi="gu-IN"/>
              </w:rPr>
              <w:t xml:space="preserve">ખત્રિ આપે કે </w:t>
            </w:r>
            <w:r w:rsidR="000139DA" w:rsidRPr="00D17EB7">
              <w:rPr>
                <w:rFonts w:cs="Shruti" w:hint="cs"/>
                <w:i/>
                <w:iCs/>
                <w:sz w:val="18"/>
                <w:szCs w:val="18"/>
                <w:cs/>
                <w:lang w:bidi="gu-IN"/>
              </w:rPr>
              <w:t>દરેક શાળાના કર્મચારીઓને જ્ઞાન</w:t>
            </w:r>
            <w:r w:rsidR="000139DA" w:rsidRPr="00D17EB7">
              <w:rPr>
                <w:rFonts w:cs="Shruti" w:hint="cs"/>
                <w:i/>
                <w:iCs/>
                <w:sz w:val="18"/>
                <w:szCs w:val="18"/>
                <w:lang w:bidi="gu-IN"/>
              </w:rPr>
              <w:t>,</w:t>
            </w:r>
            <w:r w:rsidR="000139DA" w:rsidRPr="00D17EB7">
              <w:rPr>
                <w:rFonts w:cs="Shruti" w:hint="cs"/>
                <w:i/>
                <w:iCs/>
                <w:sz w:val="18"/>
                <w:szCs w:val="18"/>
                <w:cs/>
                <w:lang w:bidi="gu-IN"/>
              </w:rPr>
              <w:t xml:space="preserve"> કૌશલ્ય </w:t>
            </w:r>
            <w:r>
              <w:rPr>
                <w:rFonts w:cs="Shruti" w:hint="cs"/>
                <w:i/>
                <w:iCs/>
                <w:sz w:val="18"/>
                <w:szCs w:val="18"/>
                <w:cs/>
                <w:lang w:bidi="gu-IN"/>
              </w:rPr>
              <w:t>હોય</w:t>
            </w:r>
            <w:r>
              <w:rPr>
                <w:rFonts w:cs="Shruti" w:hint="cs"/>
                <w:i/>
                <w:iCs/>
                <w:sz w:val="18"/>
                <w:szCs w:val="18"/>
                <w:lang w:bidi="gu-IN"/>
              </w:rPr>
              <w:t>,</w:t>
            </w:r>
            <w:r>
              <w:rPr>
                <w:rFonts w:cs="Shruti" w:hint="cs"/>
                <w:i/>
                <w:iCs/>
                <w:sz w:val="18"/>
                <w:szCs w:val="18"/>
                <w:cs/>
                <w:lang w:bidi="gu-IN"/>
              </w:rPr>
              <w:t xml:space="preserve"> </w:t>
            </w:r>
            <w:r w:rsidR="000139DA" w:rsidRPr="00D17EB7">
              <w:rPr>
                <w:rFonts w:cs="Shruti" w:hint="cs"/>
                <w:i/>
                <w:iCs/>
                <w:sz w:val="18"/>
                <w:szCs w:val="18"/>
                <w:lang w:bidi="gu-IN"/>
              </w:rPr>
              <w:t>,</w:t>
            </w:r>
          </w:p>
          <w:p w:rsidR="00A015ED" w:rsidRDefault="000139DA" w:rsidP="00995102">
            <w:pPr>
              <w:rPr>
                <w:rFonts w:cs="Shruti"/>
                <w:i/>
                <w:iCs/>
                <w:sz w:val="18"/>
                <w:szCs w:val="18"/>
                <w:lang w:val="en-IN" w:bidi="gu-IN"/>
              </w:rPr>
            </w:pPr>
            <w:r w:rsidRPr="00D17EB7">
              <w:rPr>
                <w:rFonts w:cs="Shruti" w:hint="cs"/>
                <w:i/>
                <w:iCs/>
                <w:sz w:val="18"/>
                <w:szCs w:val="18"/>
                <w:cs/>
                <w:lang w:bidi="gu-IN"/>
              </w:rPr>
              <w:t xml:space="preserve">સહાયકારકતા </w:t>
            </w:r>
            <w:r w:rsidR="00C04BF3">
              <w:rPr>
                <w:rFonts w:cs="Shruti" w:hint="cs"/>
                <w:i/>
                <w:iCs/>
                <w:sz w:val="18"/>
                <w:szCs w:val="18"/>
                <w:cs/>
                <w:lang w:bidi="gu-IN"/>
              </w:rPr>
              <w:t xml:space="preserve">હોય </w:t>
            </w:r>
            <w:r w:rsidRPr="00D17EB7">
              <w:rPr>
                <w:rFonts w:cs="Shruti" w:hint="cs"/>
                <w:i/>
                <w:iCs/>
                <w:sz w:val="18"/>
                <w:szCs w:val="18"/>
                <w:cs/>
                <w:lang w:bidi="gu-IN"/>
              </w:rPr>
              <w:t>અને વિશિષ્ટ જરૂરિયાતો</w:t>
            </w:r>
            <w:r w:rsidR="00C04BF3">
              <w:rPr>
                <w:rFonts w:cs="Shruti" w:hint="cs"/>
                <w:i/>
                <w:iCs/>
                <w:sz w:val="18"/>
                <w:szCs w:val="18"/>
                <w:cs/>
                <w:lang w:bidi="gu-IN"/>
              </w:rPr>
              <w:t xml:space="preserve"> તથા તેમના </w:t>
            </w:r>
          </w:p>
          <w:p w:rsidR="00A015ED" w:rsidRDefault="00C04BF3" w:rsidP="00995102">
            <w:pPr>
              <w:rPr>
                <w:rFonts w:cs="Shruti"/>
                <w:i/>
                <w:iCs/>
                <w:sz w:val="18"/>
                <w:szCs w:val="18"/>
                <w:lang w:val="en-IN" w:bidi="gu-IN"/>
              </w:rPr>
            </w:pPr>
            <w:r>
              <w:rPr>
                <w:rFonts w:cs="Shruti" w:hint="cs"/>
                <w:i/>
                <w:iCs/>
                <w:sz w:val="18"/>
                <w:szCs w:val="18"/>
                <w:cs/>
                <w:lang w:bidi="gu-IN"/>
              </w:rPr>
              <w:t>વિધ્યાર્થીઓના</w:t>
            </w:r>
            <w:r w:rsidRPr="00D17EB7">
              <w:rPr>
                <w:rFonts w:cs="Shruti" w:hint="cs"/>
                <w:i/>
                <w:iCs/>
                <w:sz w:val="18"/>
                <w:szCs w:val="18"/>
                <w:cs/>
                <w:lang w:bidi="gu-IN"/>
              </w:rPr>
              <w:t xml:space="preserve"> તથા સમુદાય</w:t>
            </w:r>
            <w:r w:rsidRPr="00D17EB7">
              <w:rPr>
                <w:rFonts w:cs="Shruti" w:hint="cs"/>
                <w:i/>
                <w:iCs/>
                <w:sz w:val="18"/>
                <w:szCs w:val="18"/>
                <w:lang w:bidi="gu-IN"/>
              </w:rPr>
              <w:t>,</w:t>
            </w:r>
            <w:r>
              <w:rPr>
                <w:rFonts w:cs="Shruti" w:hint="cs"/>
                <w:i/>
                <w:iCs/>
                <w:sz w:val="18"/>
                <w:szCs w:val="18"/>
                <w:cs/>
                <w:lang w:bidi="gu-IN"/>
              </w:rPr>
              <w:t xml:space="preserve">ના સંજોગો સરખા </w:t>
            </w:r>
            <w:r w:rsidR="000139DA" w:rsidRPr="00D17EB7">
              <w:rPr>
                <w:rFonts w:cs="Shruti" w:hint="cs"/>
                <w:i/>
                <w:iCs/>
                <w:sz w:val="18"/>
                <w:szCs w:val="18"/>
                <w:cs/>
                <w:lang w:bidi="gu-IN"/>
              </w:rPr>
              <w:t xml:space="preserve"> કરવા </w:t>
            </w:r>
          </w:p>
          <w:p w:rsidR="00A015ED" w:rsidRDefault="00C04BF3" w:rsidP="00995102">
            <w:pPr>
              <w:rPr>
                <w:rFonts w:cs="Shruti"/>
                <w:i/>
                <w:iCs/>
                <w:sz w:val="18"/>
                <w:szCs w:val="18"/>
                <w:lang w:val="en-IN" w:bidi="gu-IN"/>
              </w:rPr>
            </w:pPr>
            <w:r>
              <w:rPr>
                <w:rFonts w:cs="Shruti" w:hint="cs"/>
                <w:i/>
                <w:iCs/>
                <w:sz w:val="18"/>
                <w:szCs w:val="18"/>
                <w:cs/>
                <w:lang w:bidi="gu-IN"/>
              </w:rPr>
              <w:t>સંસાધનો હોય</w:t>
            </w:r>
            <w:r>
              <w:rPr>
                <w:rFonts w:cs="Shruti" w:hint="cs"/>
                <w:i/>
                <w:iCs/>
                <w:sz w:val="18"/>
                <w:szCs w:val="18"/>
                <w:lang w:bidi="gu-IN"/>
              </w:rPr>
              <w:t>,</w:t>
            </w:r>
            <w:r>
              <w:rPr>
                <w:rFonts w:cs="Shruti" w:hint="cs"/>
                <w:i/>
                <w:iCs/>
                <w:sz w:val="18"/>
                <w:szCs w:val="18"/>
                <w:cs/>
                <w:lang w:bidi="gu-IN"/>
              </w:rPr>
              <w:t xml:space="preserve"> </w:t>
            </w:r>
            <w:r w:rsidR="000139DA" w:rsidRPr="00D17EB7">
              <w:rPr>
                <w:rFonts w:cs="Shruti" w:hint="cs"/>
                <w:i/>
                <w:iCs/>
                <w:sz w:val="18"/>
                <w:szCs w:val="18"/>
                <w:cs/>
                <w:lang w:bidi="gu-IN"/>
              </w:rPr>
              <w:t xml:space="preserve"> આ અભિગમ એક સાંસ્કૃતિક </w:t>
            </w:r>
            <w:r>
              <w:rPr>
                <w:rFonts w:cs="Shruti" w:hint="cs"/>
                <w:i/>
                <w:iCs/>
                <w:sz w:val="18"/>
                <w:szCs w:val="18"/>
                <w:cs/>
                <w:lang w:bidi="gu-IN"/>
              </w:rPr>
              <w:t xml:space="preserve">સ્થાનબદલ </w:t>
            </w:r>
          </w:p>
          <w:p w:rsidR="00A015ED" w:rsidRDefault="00C04BF3" w:rsidP="00995102">
            <w:pPr>
              <w:rPr>
                <w:rFonts w:cs="Shruti"/>
                <w:i/>
                <w:iCs/>
                <w:sz w:val="18"/>
                <w:szCs w:val="18"/>
                <w:lang w:bidi="gu-IN"/>
              </w:rPr>
            </w:pPr>
            <w:r>
              <w:rPr>
                <w:rFonts w:cs="Shruti" w:hint="cs"/>
                <w:i/>
                <w:iCs/>
                <w:sz w:val="18"/>
                <w:szCs w:val="18"/>
                <w:cs/>
                <w:lang w:bidi="gu-IN"/>
              </w:rPr>
              <w:t xml:space="preserve">અભિયાન </w:t>
            </w:r>
            <w:r w:rsidR="000139DA" w:rsidRPr="00D17EB7">
              <w:rPr>
                <w:rFonts w:cs="Shruti" w:hint="cs"/>
                <w:i/>
                <w:iCs/>
                <w:sz w:val="18"/>
                <w:szCs w:val="18"/>
                <w:cs/>
                <w:lang w:bidi="gu-IN"/>
              </w:rPr>
              <w:t>લાવશે</w:t>
            </w:r>
            <w:r w:rsidR="000139DA" w:rsidRPr="00D17EB7">
              <w:rPr>
                <w:rFonts w:cs="Shruti" w:hint="cs"/>
                <w:i/>
                <w:iCs/>
                <w:sz w:val="18"/>
                <w:szCs w:val="18"/>
                <w:lang w:bidi="gu-IN"/>
              </w:rPr>
              <w:t>,</w:t>
            </w:r>
            <w:r w:rsidR="00D17EB7" w:rsidRPr="00D17EB7">
              <w:rPr>
                <w:rFonts w:cs="Shruti" w:hint="cs"/>
                <w:i/>
                <w:iCs/>
                <w:sz w:val="18"/>
                <w:szCs w:val="18"/>
                <w:cs/>
                <w:lang w:bidi="gu-IN"/>
              </w:rPr>
              <w:t xml:space="preserve"> </w:t>
            </w:r>
            <w:r w:rsidR="000139DA" w:rsidRPr="00D17EB7">
              <w:rPr>
                <w:rFonts w:cs="Shruti" w:hint="cs"/>
                <w:i/>
                <w:iCs/>
                <w:sz w:val="18"/>
                <w:szCs w:val="18"/>
                <w:cs/>
                <w:lang w:bidi="gu-IN"/>
              </w:rPr>
              <w:t>જે દરેક શાળાની પધ્ધતિ</w:t>
            </w:r>
            <w:r>
              <w:rPr>
                <w:rFonts w:cs="Shruti" w:hint="cs"/>
                <w:i/>
                <w:iCs/>
                <w:sz w:val="18"/>
                <w:szCs w:val="18"/>
                <w:cs/>
                <w:lang w:bidi="gu-IN"/>
              </w:rPr>
              <w:t xml:space="preserve">માં </w:t>
            </w:r>
            <w:r w:rsidR="000139DA" w:rsidRPr="00D17EB7">
              <w:rPr>
                <w:rFonts w:cs="Shruti" w:hint="cs"/>
                <w:i/>
                <w:iCs/>
                <w:sz w:val="18"/>
                <w:szCs w:val="18"/>
                <w:cs/>
                <w:lang w:bidi="gu-IN"/>
              </w:rPr>
              <w:t xml:space="preserve">દરેક વિદ્યાર્થી </w:t>
            </w:r>
            <w:r w:rsidR="000139DA" w:rsidRPr="00D17EB7">
              <w:rPr>
                <w:rFonts w:cs="Shruti" w:hint="cs"/>
                <w:i/>
                <w:iCs/>
                <w:sz w:val="18"/>
                <w:szCs w:val="18"/>
                <w:lang w:bidi="gu-IN"/>
              </w:rPr>
              <w:t>,</w:t>
            </w:r>
          </w:p>
          <w:p w:rsidR="000139DA" w:rsidRPr="00D17EB7" w:rsidRDefault="00D17EB7" w:rsidP="00995102">
            <w:pPr>
              <w:rPr>
                <w:rFonts w:cs="Shruti" w:hint="cs"/>
                <w:i/>
                <w:iCs/>
                <w:sz w:val="18"/>
                <w:szCs w:val="18"/>
                <w:lang w:bidi="gu-IN"/>
              </w:rPr>
            </w:pPr>
            <w:r w:rsidRPr="00D17EB7">
              <w:rPr>
                <w:rFonts w:cs="Shruti" w:hint="cs"/>
                <w:i/>
                <w:iCs/>
                <w:sz w:val="18"/>
                <w:szCs w:val="18"/>
                <w:cs/>
                <w:lang w:bidi="gu-IN"/>
              </w:rPr>
              <w:t>દરેક વર્ગખંડ પર અસર કરે છે</w:t>
            </w:r>
            <w:r w:rsidR="000139DA" w:rsidRPr="00D17EB7">
              <w:rPr>
                <w:rFonts w:cs="Shruti" w:hint="cs"/>
                <w:i/>
                <w:iCs/>
                <w:sz w:val="18"/>
                <w:szCs w:val="18"/>
                <w:cs/>
                <w:lang w:bidi="gu-IN"/>
              </w:rPr>
              <w:t>.</w:t>
            </w:r>
          </w:p>
          <w:p w:rsidR="0050676D" w:rsidRDefault="0050676D" w:rsidP="00995102">
            <w:pPr>
              <w:rPr>
                <w:rFonts w:cs="Shruti"/>
                <w:sz w:val="18"/>
                <w:szCs w:val="18"/>
                <w:lang w:bidi="gu-IN"/>
              </w:rPr>
            </w:pPr>
          </w:p>
          <w:p w:rsidR="00D1312D" w:rsidRDefault="00D1312D" w:rsidP="00995102">
            <w:pPr>
              <w:rPr>
                <w:rFonts w:cs="Shruti"/>
                <w:sz w:val="18"/>
                <w:szCs w:val="18"/>
                <w:lang w:bidi="gu-IN"/>
              </w:rPr>
            </w:pPr>
          </w:p>
          <w:p w:rsidR="00D1312D" w:rsidRDefault="00D1312D" w:rsidP="00995102">
            <w:pPr>
              <w:rPr>
                <w:rFonts w:cs="Shruti"/>
                <w:sz w:val="18"/>
                <w:szCs w:val="18"/>
                <w:lang w:bidi="gu-IN"/>
              </w:rPr>
            </w:pPr>
          </w:p>
          <w:p w:rsidR="00D1312D" w:rsidRDefault="00D1312D" w:rsidP="00995102">
            <w:pPr>
              <w:rPr>
                <w:rFonts w:cs="Shruti"/>
                <w:sz w:val="18"/>
                <w:szCs w:val="18"/>
                <w:lang w:bidi="gu-IN"/>
              </w:rPr>
            </w:pPr>
          </w:p>
          <w:p w:rsidR="00D1312D" w:rsidRDefault="00D1312D" w:rsidP="00995102">
            <w:pPr>
              <w:rPr>
                <w:rFonts w:cs="Shruti"/>
                <w:sz w:val="18"/>
                <w:szCs w:val="18"/>
                <w:lang w:bidi="gu-IN"/>
              </w:rPr>
            </w:pPr>
          </w:p>
          <w:p w:rsidR="00D1312D" w:rsidRDefault="00D1312D" w:rsidP="00995102">
            <w:pPr>
              <w:rPr>
                <w:rFonts w:cs="Shruti"/>
                <w:sz w:val="18"/>
                <w:szCs w:val="18"/>
                <w:lang w:bidi="gu-IN"/>
              </w:rPr>
            </w:pPr>
          </w:p>
          <w:p w:rsidR="00A015ED" w:rsidRDefault="00A015ED" w:rsidP="00995102">
            <w:pPr>
              <w:rPr>
                <w:rFonts w:cs="Shruti"/>
                <w:sz w:val="18"/>
                <w:szCs w:val="18"/>
                <w:lang w:bidi="gu-IN"/>
              </w:rPr>
            </w:pPr>
          </w:p>
          <w:p w:rsidR="003939EE" w:rsidRDefault="000139DA" w:rsidP="00995102">
            <w:pPr>
              <w:rPr>
                <w:rFonts w:cs="Shruti"/>
                <w:b/>
                <w:bCs/>
                <w:sz w:val="18"/>
                <w:szCs w:val="18"/>
                <w:lang w:val="en-IN" w:bidi="gu-IN"/>
              </w:rPr>
            </w:pPr>
            <w:r w:rsidRPr="000139DA">
              <w:rPr>
                <w:rFonts w:cs="Shruti" w:hint="cs"/>
                <w:b/>
                <w:bCs/>
                <w:sz w:val="18"/>
                <w:szCs w:val="18"/>
                <w:cs/>
                <w:lang w:bidi="gu-IN"/>
              </w:rPr>
              <w:t>અમારો સમુદાય કેવી રીતે મદદ કરશે</w:t>
            </w:r>
            <w:r w:rsidRPr="000139DA">
              <w:rPr>
                <w:rFonts w:cs="Shruti" w:hint="cs"/>
                <w:b/>
                <w:bCs/>
                <w:sz w:val="18"/>
                <w:szCs w:val="18"/>
                <w:lang w:bidi="gu-IN"/>
              </w:rPr>
              <w:t>?</w:t>
            </w:r>
            <w:r w:rsidRPr="000139DA">
              <w:rPr>
                <w:rFonts w:cs="Shruti" w:hint="cs"/>
                <w:b/>
                <w:bCs/>
                <w:sz w:val="18"/>
                <w:szCs w:val="18"/>
                <w:cs/>
                <w:lang w:bidi="gu-IN"/>
              </w:rPr>
              <w:t xml:space="preserve"> </w:t>
            </w:r>
            <w:r w:rsidR="00995102" w:rsidRPr="000139DA">
              <w:rPr>
                <w:rFonts w:cs="Shruti" w:hint="cs"/>
                <w:b/>
                <w:bCs/>
                <w:sz w:val="18"/>
                <w:szCs w:val="18"/>
                <w:cs/>
                <w:lang w:bidi="gu-IN"/>
              </w:rPr>
              <w:t xml:space="preserve"> </w:t>
            </w:r>
          </w:p>
          <w:p w:rsidR="00D1312D" w:rsidRPr="00D1312D" w:rsidRDefault="00D1312D" w:rsidP="00995102">
            <w:pPr>
              <w:rPr>
                <w:rFonts w:cs="Shruti"/>
                <w:b/>
                <w:bCs/>
                <w:sz w:val="18"/>
                <w:szCs w:val="18"/>
                <w:lang w:val="en-IN" w:bidi="gu-IN"/>
              </w:rPr>
            </w:pPr>
          </w:p>
          <w:p w:rsidR="00A015ED" w:rsidRDefault="00330438" w:rsidP="00995102">
            <w:pPr>
              <w:rPr>
                <w:rFonts w:cs="Shruti"/>
                <w:sz w:val="18"/>
                <w:szCs w:val="18"/>
                <w:lang w:val="en-IN" w:bidi="gu-IN"/>
              </w:rPr>
            </w:pPr>
            <w:r w:rsidRPr="00850CEC">
              <w:rPr>
                <w:rFonts w:cs="Shruti" w:hint="cs"/>
                <w:sz w:val="18"/>
                <w:szCs w:val="18"/>
                <w:cs/>
                <w:lang w:bidi="gu-IN"/>
              </w:rPr>
              <w:t>અમારા વૈવિધ્યપૂર્ણ સમુદાયનો સર્વતોમુખી સર્વસમાન</w:t>
            </w:r>
          </w:p>
          <w:p w:rsidR="00A015ED" w:rsidRDefault="00330438" w:rsidP="00995102">
            <w:pPr>
              <w:rPr>
                <w:rFonts w:cs="Shruti"/>
                <w:sz w:val="18"/>
                <w:szCs w:val="18"/>
                <w:lang w:val="en-IN" w:bidi="gu-IN"/>
              </w:rPr>
            </w:pPr>
            <w:r w:rsidRPr="00850CEC">
              <w:rPr>
                <w:rFonts w:cs="Shruti" w:hint="cs"/>
                <w:sz w:val="18"/>
                <w:szCs w:val="18"/>
                <w:cs/>
                <w:lang w:bidi="gu-IN"/>
              </w:rPr>
              <w:t xml:space="preserve"> </w:t>
            </w:r>
            <w:r w:rsidR="008A6E91">
              <w:rPr>
                <w:rFonts w:cs="Shruti" w:hint="cs"/>
                <w:sz w:val="18"/>
                <w:szCs w:val="18"/>
                <w:cs/>
                <w:lang w:bidi="gu-IN"/>
              </w:rPr>
              <w:t>રૂપરેખા</w:t>
            </w:r>
            <w:r w:rsidRPr="00850CEC">
              <w:rPr>
                <w:rFonts w:cs="Shruti" w:hint="cs"/>
                <w:sz w:val="18"/>
                <w:szCs w:val="18"/>
                <w:cs/>
                <w:lang w:bidi="gu-IN"/>
              </w:rPr>
              <w:t>નુ</w:t>
            </w:r>
            <w:r w:rsidR="00BA5854">
              <w:rPr>
                <w:rFonts w:cs="Shruti" w:hint="cs"/>
                <w:sz w:val="18"/>
                <w:szCs w:val="18"/>
                <w:cs/>
                <w:lang w:bidi="gu-IN"/>
              </w:rPr>
              <w:t>ં માર્ગદર્શન આપવા અમને અગત્યનું</w:t>
            </w:r>
            <w:r w:rsidRPr="00850CEC">
              <w:rPr>
                <w:rFonts w:cs="Shruti" w:hint="cs"/>
                <w:sz w:val="18"/>
                <w:szCs w:val="18"/>
                <w:cs/>
                <w:lang w:bidi="gu-IN"/>
              </w:rPr>
              <w:t xml:space="preserve"> વિકાસજ્ઞાન</w:t>
            </w:r>
          </w:p>
          <w:p w:rsidR="00A015ED" w:rsidRDefault="00330438" w:rsidP="00995102">
            <w:pPr>
              <w:rPr>
                <w:rFonts w:cs="Shruti"/>
                <w:sz w:val="18"/>
                <w:szCs w:val="18"/>
                <w:lang w:val="en-IN" w:bidi="gu-IN"/>
              </w:rPr>
            </w:pPr>
            <w:r w:rsidRPr="00850CEC">
              <w:rPr>
                <w:rFonts w:cs="Shruti" w:hint="cs"/>
                <w:sz w:val="18"/>
                <w:szCs w:val="18"/>
                <w:cs/>
                <w:lang w:bidi="gu-IN"/>
              </w:rPr>
              <w:t xml:space="preserve"> આપશે તેટલું જ નહિ </w:t>
            </w:r>
            <w:r w:rsidRPr="00850CEC">
              <w:rPr>
                <w:rFonts w:cs="Shruti" w:hint="cs"/>
                <w:sz w:val="18"/>
                <w:szCs w:val="18"/>
                <w:lang w:bidi="gu-IN"/>
              </w:rPr>
              <w:t>,</w:t>
            </w:r>
            <w:r w:rsidRPr="00850CEC">
              <w:rPr>
                <w:rFonts w:cs="Shruti" w:hint="cs"/>
                <w:sz w:val="18"/>
                <w:szCs w:val="18"/>
                <w:cs/>
                <w:lang w:bidi="gu-IN"/>
              </w:rPr>
              <w:t xml:space="preserve">પરંતુ બધા જ કાર્યરૂપી પગલાઓ </w:t>
            </w:r>
          </w:p>
          <w:p w:rsidR="00A015ED" w:rsidRDefault="00A015ED" w:rsidP="00995102">
            <w:pPr>
              <w:rPr>
                <w:rFonts w:cs="Shruti"/>
                <w:sz w:val="18"/>
                <w:szCs w:val="18"/>
                <w:lang w:val="en-IN" w:bidi="gu-IN"/>
              </w:rPr>
            </w:pPr>
            <w:r>
              <w:rPr>
                <w:rFonts w:cs="Shruti"/>
                <w:sz w:val="18"/>
                <w:szCs w:val="18"/>
                <w:lang w:val="en-IN" w:bidi="gu-IN"/>
              </w:rPr>
              <w:t xml:space="preserve"> </w:t>
            </w:r>
            <w:r w:rsidR="00330438" w:rsidRPr="00850CEC">
              <w:rPr>
                <w:rFonts w:cs="Shruti" w:hint="cs"/>
                <w:sz w:val="18"/>
                <w:szCs w:val="18"/>
                <w:cs/>
                <w:lang w:bidi="gu-IN"/>
              </w:rPr>
              <w:t>દરમ્યાન કઈ તેમાથી ઊભા થાય</w:t>
            </w:r>
            <w:r w:rsidR="00BA5854">
              <w:rPr>
                <w:rFonts w:cs="Shruti" w:hint="cs"/>
                <w:sz w:val="18"/>
                <w:szCs w:val="18"/>
                <w:cs/>
                <w:lang w:bidi="gu-IN"/>
              </w:rPr>
              <w:t xml:space="preserve"> તેમાં પણ</w:t>
            </w:r>
            <w:r w:rsidR="00330438" w:rsidRPr="00850CEC">
              <w:rPr>
                <w:rFonts w:cs="Shruti" w:hint="cs"/>
                <w:sz w:val="18"/>
                <w:szCs w:val="18"/>
                <w:cs/>
                <w:lang w:bidi="gu-IN"/>
              </w:rPr>
              <w:t xml:space="preserve"> . આ સંવાદની </w:t>
            </w:r>
            <w:r w:rsidR="00354858" w:rsidRPr="00850CEC">
              <w:rPr>
                <w:rFonts w:cs="Shruti" w:hint="cs"/>
                <w:sz w:val="18"/>
                <w:szCs w:val="18"/>
                <w:cs/>
                <w:lang w:bidi="gu-IN"/>
              </w:rPr>
              <w:t>ફક્ત</w:t>
            </w:r>
          </w:p>
          <w:p w:rsidR="00A015ED" w:rsidRDefault="00354858" w:rsidP="00995102">
            <w:pPr>
              <w:rPr>
                <w:rFonts w:cs="Shruti"/>
                <w:sz w:val="18"/>
                <w:szCs w:val="18"/>
                <w:lang w:val="en-IN" w:bidi="gu-IN"/>
              </w:rPr>
            </w:pPr>
            <w:r w:rsidRPr="00850CEC">
              <w:rPr>
                <w:rFonts w:cs="Shruti" w:hint="cs"/>
                <w:sz w:val="18"/>
                <w:szCs w:val="18"/>
                <w:cs/>
                <w:lang w:bidi="gu-IN"/>
              </w:rPr>
              <w:t xml:space="preserve"> </w:t>
            </w:r>
            <w:r>
              <w:rPr>
                <w:rFonts w:cs="Shruti" w:hint="cs"/>
                <w:sz w:val="18"/>
                <w:szCs w:val="18"/>
                <w:cs/>
                <w:lang w:bidi="gu-IN"/>
              </w:rPr>
              <w:t>શરૂઆત છે . જેવા તમે કાર્ય</w:t>
            </w:r>
            <w:r w:rsidR="00330438" w:rsidRPr="00850CEC">
              <w:rPr>
                <w:rFonts w:cs="Shruti" w:hint="cs"/>
                <w:sz w:val="18"/>
                <w:szCs w:val="18"/>
                <w:cs/>
                <w:lang w:bidi="gu-IN"/>
              </w:rPr>
              <w:t xml:space="preserve"> યોજના વાંચો કે આ પ્રશ્નો </w:t>
            </w:r>
          </w:p>
          <w:p w:rsidR="00330438" w:rsidRDefault="00A015ED" w:rsidP="00995102">
            <w:pPr>
              <w:rPr>
                <w:rFonts w:cs="Shruti"/>
                <w:sz w:val="18"/>
                <w:szCs w:val="18"/>
                <w:lang w:val="en-IN" w:bidi="gu-IN"/>
              </w:rPr>
            </w:pPr>
            <w:r>
              <w:rPr>
                <w:rFonts w:cs="Shruti"/>
                <w:sz w:val="18"/>
                <w:szCs w:val="18"/>
                <w:lang w:val="en-IN" w:bidi="gu-IN"/>
              </w:rPr>
              <w:t xml:space="preserve"> </w:t>
            </w:r>
            <w:r w:rsidR="00330438" w:rsidRPr="00850CEC">
              <w:rPr>
                <w:rFonts w:cs="Shruti" w:hint="cs"/>
                <w:sz w:val="18"/>
                <w:szCs w:val="18"/>
                <w:cs/>
                <w:lang w:bidi="gu-IN"/>
              </w:rPr>
              <w:t>વિચારણા હેઠળ લેશો</w:t>
            </w:r>
            <w:r w:rsidR="00330438" w:rsidRPr="00850CEC">
              <w:rPr>
                <w:rFonts w:cs="Shruti" w:hint="cs"/>
                <w:sz w:val="18"/>
                <w:szCs w:val="18"/>
                <w:lang w:bidi="gu-IN"/>
              </w:rPr>
              <w:t>:</w:t>
            </w:r>
            <w:r w:rsidR="00330438" w:rsidRPr="00850CEC">
              <w:rPr>
                <w:rFonts w:cs="Shruti" w:hint="cs"/>
                <w:sz w:val="18"/>
                <w:szCs w:val="18"/>
                <w:cs/>
                <w:lang w:bidi="gu-IN"/>
              </w:rPr>
              <w:t xml:space="preserve"> </w:t>
            </w:r>
          </w:p>
          <w:p w:rsidR="00D1312D" w:rsidRPr="00D1312D" w:rsidRDefault="00D1312D" w:rsidP="00995102">
            <w:pPr>
              <w:rPr>
                <w:rFonts w:cs="Shruti"/>
                <w:sz w:val="18"/>
                <w:szCs w:val="18"/>
                <w:lang w:val="en-IN" w:bidi="gu-IN"/>
              </w:rPr>
            </w:pPr>
          </w:p>
          <w:p w:rsidR="00A015ED" w:rsidRPr="00A015ED" w:rsidRDefault="00850CEC" w:rsidP="00330438">
            <w:pPr>
              <w:numPr>
                <w:ilvl w:val="0"/>
                <w:numId w:val="7"/>
              </w:numPr>
              <w:rPr>
                <w:rFonts w:cs="Shruti"/>
                <w:b/>
                <w:bCs/>
                <w:sz w:val="18"/>
                <w:szCs w:val="18"/>
                <w:lang w:bidi="gu-IN"/>
              </w:rPr>
            </w:pPr>
            <w:r>
              <w:rPr>
                <w:rFonts w:cs="Shruti" w:hint="cs"/>
                <w:b/>
                <w:bCs/>
                <w:sz w:val="18"/>
                <w:szCs w:val="18"/>
                <w:cs/>
                <w:lang w:bidi="gu-IN"/>
              </w:rPr>
              <w:t xml:space="preserve">સર્વસમાનતા વિષે કે સંરચન મુસદ્દા  વિશે  શું જ્ઞાન કે </w:t>
            </w:r>
          </w:p>
          <w:p w:rsidR="00330438" w:rsidRDefault="00850CEC" w:rsidP="00A015ED">
            <w:pPr>
              <w:ind w:left="720"/>
              <w:rPr>
                <w:rFonts w:cs="Shruti"/>
                <w:b/>
                <w:bCs/>
                <w:sz w:val="18"/>
                <w:szCs w:val="18"/>
                <w:lang w:bidi="gu-IN"/>
              </w:rPr>
            </w:pPr>
            <w:r>
              <w:rPr>
                <w:rFonts w:cs="Shruti" w:hint="cs"/>
                <w:b/>
                <w:bCs/>
                <w:sz w:val="18"/>
                <w:szCs w:val="18"/>
                <w:cs/>
                <w:lang w:bidi="gu-IN"/>
              </w:rPr>
              <w:t>ઝલક મળી</w:t>
            </w:r>
            <w:r>
              <w:rPr>
                <w:rFonts w:cs="Shruti" w:hint="cs"/>
                <w:b/>
                <w:bCs/>
                <w:sz w:val="18"/>
                <w:szCs w:val="18"/>
                <w:lang w:bidi="gu-IN"/>
              </w:rPr>
              <w:t>?</w:t>
            </w:r>
          </w:p>
          <w:p w:rsidR="00850CEC" w:rsidRDefault="00850CEC" w:rsidP="00330438">
            <w:pPr>
              <w:numPr>
                <w:ilvl w:val="0"/>
                <w:numId w:val="7"/>
              </w:numPr>
              <w:rPr>
                <w:rFonts w:cs="Shruti"/>
                <w:b/>
                <w:bCs/>
                <w:sz w:val="18"/>
                <w:szCs w:val="18"/>
                <w:lang w:bidi="gu-IN"/>
              </w:rPr>
            </w:pPr>
            <w:r>
              <w:rPr>
                <w:rFonts w:cs="Shruti" w:hint="cs"/>
                <w:b/>
                <w:bCs/>
                <w:sz w:val="18"/>
                <w:szCs w:val="18"/>
                <w:cs/>
                <w:lang w:bidi="gu-IN"/>
              </w:rPr>
              <w:t>તમને સમજમાં આવ્યું</w:t>
            </w:r>
            <w:r>
              <w:rPr>
                <w:rFonts w:cs="Shruti" w:hint="cs"/>
                <w:b/>
                <w:bCs/>
                <w:sz w:val="18"/>
                <w:szCs w:val="18"/>
                <w:lang w:bidi="gu-IN"/>
              </w:rPr>
              <w:t>?</w:t>
            </w:r>
          </w:p>
          <w:p w:rsidR="00A015ED" w:rsidRDefault="00A015ED" w:rsidP="00A015ED">
            <w:pPr>
              <w:ind w:left="720"/>
              <w:rPr>
                <w:rFonts w:cs="Shruti"/>
                <w:b/>
                <w:bCs/>
                <w:sz w:val="18"/>
                <w:szCs w:val="18"/>
                <w:lang w:bidi="gu-IN"/>
              </w:rPr>
            </w:pPr>
          </w:p>
          <w:p w:rsidR="00850CEC" w:rsidRDefault="00850CEC" w:rsidP="00330438">
            <w:pPr>
              <w:numPr>
                <w:ilvl w:val="0"/>
                <w:numId w:val="7"/>
              </w:numPr>
              <w:rPr>
                <w:rFonts w:cs="Shruti"/>
                <w:b/>
                <w:bCs/>
                <w:sz w:val="18"/>
                <w:szCs w:val="18"/>
                <w:lang w:bidi="gu-IN"/>
              </w:rPr>
            </w:pPr>
            <w:r>
              <w:rPr>
                <w:rFonts w:cs="Shruti" w:hint="cs"/>
                <w:b/>
                <w:bCs/>
                <w:sz w:val="18"/>
                <w:szCs w:val="18"/>
                <w:cs/>
                <w:lang w:bidi="gu-IN"/>
              </w:rPr>
              <w:t>કઈ ભુલાઈ ગયું છે</w:t>
            </w:r>
            <w:r>
              <w:rPr>
                <w:rFonts w:cs="Shruti" w:hint="cs"/>
                <w:b/>
                <w:bCs/>
                <w:sz w:val="18"/>
                <w:szCs w:val="18"/>
                <w:lang w:bidi="gu-IN"/>
              </w:rPr>
              <w:t>?</w:t>
            </w:r>
          </w:p>
          <w:p w:rsidR="00850CEC" w:rsidRDefault="00850CEC" w:rsidP="00330438">
            <w:pPr>
              <w:numPr>
                <w:ilvl w:val="0"/>
                <w:numId w:val="7"/>
              </w:numPr>
              <w:rPr>
                <w:rFonts w:cs="Shruti"/>
                <w:b/>
                <w:bCs/>
                <w:sz w:val="18"/>
                <w:szCs w:val="18"/>
                <w:lang w:bidi="gu-IN"/>
              </w:rPr>
            </w:pPr>
            <w:r>
              <w:rPr>
                <w:rFonts w:cs="Shruti" w:hint="cs"/>
                <w:b/>
                <w:bCs/>
                <w:sz w:val="18"/>
                <w:szCs w:val="18"/>
                <w:cs/>
                <w:lang w:bidi="gu-IN"/>
              </w:rPr>
              <w:t xml:space="preserve">તમારી કઈ ટિક્કા </w:t>
            </w:r>
            <w:r>
              <w:rPr>
                <w:rFonts w:cs="Shruti"/>
                <w:b/>
                <w:bCs/>
                <w:sz w:val="18"/>
                <w:szCs w:val="18"/>
                <w:cs/>
                <w:lang w:bidi="gu-IN"/>
              </w:rPr>
              <w:t>–</w:t>
            </w:r>
            <w:r>
              <w:rPr>
                <w:rFonts w:cs="Shruti" w:hint="cs"/>
                <w:b/>
                <w:bCs/>
                <w:sz w:val="18"/>
                <w:szCs w:val="18"/>
                <w:cs/>
                <w:lang w:bidi="gu-IN"/>
              </w:rPr>
              <w:t>ટિપ્પણી છે</w:t>
            </w:r>
            <w:r>
              <w:rPr>
                <w:rFonts w:cs="Shruti" w:hint="cs"/>
                <w:b/>
                <w:bCs/>
                <w:sz w:val="18"/>
                <w:szCs w:val="18"/>
                <w:lang w:bidi="gu-IN"/>
              </w:rPr>
              <w:t>?</w:t>
            </w:r>
          </w:p>
          <w:p w:rsidR="00A015ED" w:rsidRDefault="00A015ED" w:rsidP="00330438">
            <w:pPr>
              <w:numPr>
                <w:ilvl w:val="0"/>
                <w:numId w:val="7"/>
              </w:numPr>
              <w:rPr>
                <w:rFonts w:cs="Shruti" w:hint="cs"/>
                <w:b/>
                <w:bCs/>
                <w:sz w:val="18"/>
                <w:szCs w:val="18"/>
                <w:lang w:bidi="gu-IN"/>
              </w:rPr>
            </w:pPr>
          </w:p>
          <w:p w:rsidR="000810D1" w:rsidRDefault="000810D1" w:rsidP="000810D1">
            <w:pPr>
              <w:ind w:left="720"/>
              <w:rPr>
                <w:rFonts w:cs="Shruti" w:hint="cs"/>
                <w:b/>
                <w:bCs/>
                <w:sz w:val="18"/>
                <w:szCs w:val="18"/>
                <w:lang w:bidi="gu-IN"/>
              </w:rPr>
            </w:pPr>
          </w:p>
          <w:p w:rsidR="00850CEC" w:rsidRDefault="00850CEC" w:rsidP="00850CEC">
            <w:pPr>
              <w:rPr>
                <w:rFonts w:cs="Shruti" w:hint="cs"/>
                <w:b/>
                <w:bCs/>
                <w:lang w:bidi="gu-IN"/>
              </w:rPr>
            </w:pPr>
            <w:r w:rsidRPr="00850CEC">
              <w:rPr>
                <w:rFonts w:cs="Shruti" w:hint="cs"/>
                <w:b/>
                <w:bCs/>
                <w:cs/>
                <w:lang w:bidi="gu-IN"/>
              </w:rPr>
              <w:t>નીતિ</w:t>
            </w:r>
            <w:r w:rsidR="00BF01FC">
              <w:rPr>
                <w:rFonts w:cs="Shruti" w:hint="cs"/>
                <w:b/>
                <w:bCs/>
                <w:cs/>
                <w:lang w:bidi="gu-IN"/>
              </w:rPr>
              <w:t>રીતિ</w:t>
            </w:r>
            <w:r w:rsidRPr="00850CEC">
              <w:rPr>
                <w:rFonts w:cs="Shruti" w:hint="cs"/>
                <w:b/>
                <w:bCs/>
                <w:cs/>
                <w:lang w:bidi="gu-IN"/>
              </w:rPr>
              <w:t>ના સંઘટકોનું વિહંગાવલોકન</w:t>
            </w:r>
            <w:r w:rsidR="00BF01FC">
              <w:rPr>
                <w:rFonts w:cs="Shruti" w:hint="cs"/>
                <w:b/>
                <w:bCs/>
                <w:cs/>
                <w:lang w:bidi="gu-IN"/>
              </w:rPr>
              <w:t>.</w:t>
            </w:r>
          </w:p>
          <w:p w:rsidR="00BF01FC" w:rsidRDefault="00BA2237" w:rsidP="00850CEC">
            <w:pPr>
              <w:rPr>
                <w:rFonts w:cs="Shruti" w:hint="cs"/>
                <w:sz w:val="18"/>
                <w:szCs w:val="18"/>
                <w:lang w:bidi="gu-IN"/>
              </w:rPr>
            </w:pPr>
            <w:r>
              <w:rPr>
                <w:rFonts w:cs="Shruti" w:hint="cs"/>
                <w:sz w:val="18"/>
                <w:szCs w:val="18"/>
                <w:cs/>
                <w:lang w:bidi="gu-IN"/>
              </w:rPr>
              <w:t xml:space="preserve">નીતિરીતિ </w:t>
            </w:r>
          </w:p>
          <w:p w:rsidR="00354858" w:rsidRPr="00BF01FC" w:rsidRDefault="00354858" w:rsidP="00850CEC">
            <w:pPr>
              <w:rPr>
                <w:rFonts w:cs="Shruti" w:hint="cs"/>
                <w:sz w:val="18"/>
                <w:szCs w:val="18"/>
                <w:lang w:bidi="gu-IN"/>
              </w:rPr>
            </w:pPr>
          </w:p>
          <w:p w:rsidR="00A015ED" w:rsidRDefault="00BF01FC" w:rsidP="00850CEC">
            <w:pPr>
              <w:rPr>
                <w:rFonts w:cs="Shruti"/>
                <w:sz w:val="18"/>
                <w:szCs w:val="18"/>
                <w:lang w:val="en-IN" w:bidi="gu-IN"/>
              </w:rPr>
            </w:pPr>
            <w:r>
              <w:rPr>
                <w:rFonts w:cs="Shruti" w:hint="cs"/>
                <w:b/>
                <w:bCs/>
                <w:sz w:val="18"/>
                <w:szCs w:val="18"/>
                <w:cs/>
                <w:lang w:bidi="gu-IN"/>
              </w:rPr>
              <w:t>સર્વસમાનતાના લક્ષ્યો:</w:t>
            </w:r>
            <w:r>
              <w:rPr>
                <w:rFonts w:cs="Shruti" w:hint="cs"/>
                <w:sz w:val="18"/>
                <w:szCs w:val="18"/>
                <w:cs/>
                <w:lang w:bidi="gu-IN"/>
              </w:rPr>
              <w:t xml:space="preserve">ચોક્કસાઈ રાખો કે વિકાસ માટેની </w:t>
            </w:r>
            <w:r w:rsidR="00354858">
              <w:rPr>
                <w:rFonts w:cs="Shruti" w:hint="cs"/>
                <w:sz w:val="18"/>
                <w:szCs w:val="18"/>
                <w:cs/>
                <w:lang w:bidi="gu-IN"/>
              </w:rPr>
              <w:t>પ્રક્રિયા</w:t>
            </w:r>
          </w:p>
          <w:p w:rsidR="00A015ED" w:rsidRDefault="00354858" w:rsidP="00850CEC">
            <w:pPr>
              <w:rPr>
                <w:rFonts w:cs="Shruti"/>
                <w:sz w:val="18"/>
                <w:szCs w:val="18"/>
                <w:lang w:val="en-IN" w:bidi="gu-IN"/>
              </w:rPr>
            </w:pPr>
            <w:r>
              <w:rPr>
                <w:rFonts w:cs="Shruti" w:hint="cs"/>
                <w:sz w:val="18"/>
                <w:szCs w:val="18"/>
                <w:cs/>
                <w:lang w:bidi="gu-IN"/>
              </w:rPr>
              <w:t xml:space="preserve"> </w:t>
            </w:r>
            <w:r w:rsidR="00BF01FC">
              <w:rPr>
                <w:rFonts w:cs="Shruti" w:hint="cs"/>
                <w:sz w:val="18"/>
                <w:szCs w:val="18"/>
                <w:cs/>
                <w:lang w:bidi="gu-IN"/>
              </w:rPr>
              <w:t xml:space="preserve">પધ્ધતિના </w:t>
            </w:r>
            <w:r w:rsidR="00BA2237">
              <w:rPr>
                <w:rFonts w:cs="Shruti" w:hint="cs"/>
                <w:sz w:val="18"/>
                <w:szCs w:val="18"/>
                <w:cs/>
                <w:lang w:bidi="gu-IN"/>
              </w:rPr>
              <w:t xml:space="preserve">બધા </w:t>
            </w:r>
            <w:r w:rsidR="00BF01FC">
              <w:rPr>
                <w:rFonts w:cs="Shruti" w:hint="cs"/>
                <w:sz w:val="18"/>
                <w:szCs w:val="18"/>
                <w:cs/>
                <w:lang w:bidi="gu-IN"/>
              </w:rPr>
              <w:t>સ્તરે</w:t>
            </w:r>
            <w:r>
              <w:rPr>
                <w:rFonts w:cs="Shruti" w:hint="cs"/>
                <w:sz w:val="18"/>
                <w:szCs w:val="18"/>
                <w:cs/>
                <w:lang w:bidi="gu-IN"/>
              </w:rPr>
              <w:t xml:space="preserve"> વિકાસ</w:t>
            </w:r>
            <w:r>
              <w:rPr>
                <w:rFonts w:cs="Shruti" w:hint="cs"/>
                <w:sz w:val="18"/>
                <w:szCs w:val="18"/>
                <w:lang w:bidi="gu-IN"/>
              </w:rPr>
              <w:t>,</w:t>
            </w:r>
            <w:r w:rsidR="00BA2237">
              <w:rPr>
                <w:rFonts w:cs="Shruti" w:hint="cs"/>
                <w:sz w:val="18"/>
                <w:szCs w:val="18"/>
                <w:cs/>
                <w:lang w:bidi="gu-IN"/>
              </w:rPr>
              <w:t xml:space="preserve"> અમલીકરણ તથા નિરીક્ષણ</w:t>
            </w:r>
            <w:r>
              <w:rPr>
                <w:rFonts w:cs="Shruti" w:hint="cs"/>
                <w:sz w:val="18"/>
                <w:szCs w:val="18"/>
                <w:cs/>
                <w:lang w:bidi="gu-IN"/>
              </w:rPr>
              <w:t xml:space="preserve"> </w:t>
            </w:r>
            <w:r w:rsidR="00BA2237">
              <w:rPr>
                <w:rFonts w:cs="Shruti" w:hint="cs"/>
                <w:sz w:val="18"/>
                <w:szCs w:val="18"/>
                <w:cs/>
                <w:lang w:bidi="gu-IN"/>
              </w:rPr>
              <w:t>નીતિ</w:t>
            </w:r>
          </w:p>
          <w:p w:rsidR="00A015ED" w:rsidRDefault="00BA2237" w:rsidP="00850CEC">
            <w:pPr>
              <w:rPr>
                <w:rFonts w:cs="Shruti"/>
                <w:sz w:val="18"/>
                <w:szCs w:val="18"/>
                <w:lang w:val="en-IN" w:bidi="gu-IN"/>
              </w:rPr>
            </w:pPr>
            <w:r>
              <w:rPr>
                <w:rFonts w:cs="Shruti" w:hint="cs"/>
                <w:sz w:val="18"/>
                <w:szCs w:val="18"/>
                <w:cs/>
                <w:lang w:bidi="gu-IN"/>
              </w:rPr>
              <w:t xml:space="preserve"> રીતિ  જે સર્વસમાનતા અને સમ્મિલિતતાને પ્રોત્સાહન આપે છે</w:t>
            </w:r>
          </w:p>
          <w:p w:rsidR="00354858" w:rsidRDefault="00BA2237" w:rsidP="00850CEC">
            <w:pPr>
              <w:rPr>
                <w:rFonts w:cs="Shruti" w:hint="cs"/>
                <w:sz w:val="18"/>
                <w:szCs w:val="18"/>
                <w:lang w:bidi="gu-IN"/>
              </w:rPr>
            </w:pPr>
            <w:r>
              <w:rPr>
                <w:rFonts w:cs="Shruti" w:hint="cs"/>
                <w:sz w:val="18"/>
                <w:szCs w:val="18"/>
                <w:cs/>
                <w:lang w:bidi="gu-IN"/>
              </w:rPr>
              <w:t xml:space="preserve"> </w:t>
            </w:r>
            <w:r w:rsidR="00354858">
              <w:rPr>
                <w:rFonts w:cs="Shruti" w:hint="cs"/>
                <w:sz w:val="18"/>
                <w:szCs w:val="18"/>
                <w:cs/>
                <w:lang w:bidi="gu-IN"/>
              </w:rPr>
              <w:t xml:space="preserve">ત્યાં </w:t>
            </w:r>
            <w:r>
              <w:rPr>
                <w:rFonts w:cs="Shruti" w:hint="cs"/>
                <w:sz w:val="18"/>
                <w:szCs w:val="18"/>
                <w:cs/>
                <w:lang w:bidi="gu-IN"/>
              </w:rPr>
              <w:t xml:space="preserve">યોગ્ય જગ્યાએ છે. </w:t>
            </w:r>
          </w:p>
          <w:p w:rsidR="00354858" w:rsidRDefault="00354858" w:rsidP="00850CEC">
            <w:pPr>
              <w:rPr>
                <w:rFonts w:cs="Shruti"/>
                <w:sz w:val="18"/>
                <w:szCs w:val="18"/>
                <w:lang w:bidi="gu-IN"/>
              </w:rPr>
            </w:pPr>
          </w:p>
          <w:p w:rsidR="00D1312D" w:rsidRDefault="00D1312D" w:rsidP="00850CEC">
            <w:pPr>
              <w:rPr>
                <w:rFonts w:cs="Shruti"/>
                <w:sz w:val="18"/>
                <w:szCs w:val="18"/>
                <w:lang w:bidi="gu-IN"/>
              </w:rPr>
            </w:pPr>
          </w:p>
          <w:p w:rsidR="00D1312D" w:rsidRDefault="00D1312D" w:rsidP="00850CEC">
            <w:pPr>
              <w:rPr>
                <w:rFonts w:cs="Shruti" w:hint="cs"/>
                <w:sz w:val="18"/>
                <w:szCs w:val="18"/>
                <w:lang w:bidi="gu-IN"/>
              </w:rPr>
            </w:pPr>
          </w:p>
          <w:p w:rsidR="00122DB6" w:rsidRDefault="00BA2237" w:rsidP="00850CEC">
            <w:pPr>
              <w:rPr>
                <w:rFonts w:cs="Shruti"/>
                <w:sz w:val="18"/>
                <w:szCs w:val="18"/>
                <w:lang w:val="en-IN" w:bidi="gu-IN"/>
              </w:rPr>
            </w:pPr>
            <w:r>
              <w:rPr>
                <w:rFonts w:cs="Shruti" w:hint="cs"/>
                <w:sz w:val="18"/>
                <w:szCs w:val="18"/>
                <w:cs/>
                <w:lang w:bidi="gu-IN"/>
              </w:rPr>
              <w:t xml:space="preserve">આની </w:t>
            </w:r>
            <w:r w:rsidR="00760291">
              <w:rPr>
                <w:rFonts w:cs="Shruti" w:hint="cs"/>
                <w:sz w:val="18"/>
                <w:szCs w:val="18"/>
                <w:cs/>
                <w:lang w:bidi="gu-IN"/>
              </w:rPr>
              <w:t xml:space="preserve">અસરકારકતાનું  આંકલન કરવું જ જોઈએ અને જ્યાં જ્યાં </w:t>
            </w:r>
          </w:p>
          <w:p w:rsidR="00D30A6B" w:rsidRDefault="00760291" w:rsidP="00850CEC">
            <w:pPr>
              <w:rPr>
                <w:rFonts w:cs="Shruti"/>
                <w:sz w:val="18"/>
                <w:szCs w:val="18"/>
                <w:lang w:val="en-IN" w:bidi="gu-IN"/>
              </w:rPr>
            </w:pPr>
            <w:r>
              <w:rPr>
                <w:rFonts w:cs="Shruti" w:hint="cs"/>
                <w:sz w:val="18"/>
                <w:szCs w:val="18"/>
                <w:cs/>
                <w:lang w:bidi="gu-IN"/>
              </w:rPr>
              <w:t xml:space="preserve">જરૂર હતી ત્યાં ત્યાં </w:t>
            </w:r>
            <w:r>
              <w:rPr>
                <w:rFonts w:cs="Shruti" w:hint="cs"/>
                <w:sz w:val="18"/>
                <w:szCs w:val="18"/>
                <w:lang w:bidi="gu-IN"/>
              </w:rPr>
              <w:t>,</w:t>
            </w:r>
            <w:r w:rsidR="00D30A6B">
              <w:rPr>
                <w:rFonts w:cs="Shruti" w:hint="cs"/>
                <w:sz w:val="18"/>
                <w:szCs w:val="18"/>
                <w:cs/>
                <w:lang w:bidi="gu-IN"/>
              </w:rPr>
              <w:t xml:space="preserve">ફેરફારો કર્યા હતા . </w:t>
            </w:r>
          </w:p>
          <w:p w:rsidR="00122DB6" w:rsidRPr="00122DB6" w:rsidRDefault="00122DB6" w:rsidP="00850CEC">
            <w:pPr>
              <w:rPr>
                <w:rFonts w:cs="Shruti"/>
                <w:sz w:val="18"/>
                <w:szCs w:val="18"/>
                <w:lang w:val="en-IN" w:bidi="gu-IN"/>
              </w:rPr>
            </w:pPr>
          </w:p>
          <w:p w:rsidR="00D30A6B" w:rsidRDefault="00D30A6B" w:rsidP="00850CEC">
            <w:pPr>
              <w:rPr>
                <w:rFonts w:cs="Shruti" w:hint="cs"/>
                <w:sz w:val="18"/>
                <w:szCs w:val="18"/>
                <w:lang w:bidi="gu-IN"/>
              </w:rPr>
            </w:pPr>
          </w:p>
          <w:p w:rsidR="00760291" w:rsidRDefault="00D30A6B" w:rsidP="00850CEC">
            <w:pPr>
              <w:rPr>
                <w:rFonts w:cs="Shruti"/>
                <w:sz w:val="18"/>
                <w:szCs w:val="18"/>
                <w:lang w:val="en-IN" w:bidi="gu-IN"/>
              </w:rPr>
            </w:pPr>
            <w:r>
              <w:rPr>
                <w:rFonts w:cs="Shruti" w:hint="cs"/>
                <w:sz w:val="18"/>
                <w:szCs w:val="18"/>
                <w:cs/>
                <w:lang w:bidi="gu-IN"/>
              </w:rPr>
              <w:t>સંસ્થા</w:t>
            </w:r>
            <w:r w:rsidR="00760291">
              <w:rPr>
                <w:rFonts w:cs="Shruti" w:hint="cs"/>
                <w:sz w:val="18"/>
                <w:szCs w:val="18"/>
                <w:cs/>
                <w:lang w:bidi="gu-IN"/>
              </w:rPr>
              <w:t xml:space="preserve">ના બધા સ્તરે વિકાસ કરવા અને અસરકારક નિતિરીતિના અમલીકરણને ટેકો આપવા યોગ્ય કર્મચારી તાલીમ અગત્યની છે . </w:t>
            </w:r>
          </w:p>
          <w:p w:rsidR="00D1312D" w:rsidRDefault="00D1312D" w:rsidP="00850CEC">
            <w:pPr>
              <w:rPr>
                <w:rFonts w:cs="Shruti"/>
                <w:sz w:val="18"/>
                <w:szCs w:val="18"/>
                <w:lang w:val="en-IN" w:bidi="gu-IN"/>
              </w:rPr>
            </w:pPr>
          </w:p>
          <w:p w:rsidR="00D1312D" w:rsidRDefault="00D1312D" w:rsidP="00850CEC">
            <w:pPr>
              <w:rPr>
                <w:rFonts w:cs="Shruti"/>
                <w:sz w:val="18"/>
                <w:szCs w:val="18"/>
                <w:lang w:val="en-IN" w:bidi="gu-IN"/>
              </w:rPr>
            </w:pPr>
          </w:p>
          <w:p w:rsidR="00122DB6" w:rsidRPr="00D1312D" w:rsidRDefault="00122DB6" w:rsidP="00850CEC">
            <w:pPr>
              <w:rPr>
                <w:rFonts w:cs="Shruti"/>
                <w:sz w:val="18"/>
                <w:szCs w:val="18"/>
                <w:lang w:val="en-IN" w:bidi="gu-IN"/>
              </w:rPr>
            </w:pPr>
          </w:p>
          <w:p w:rsidR="000810D1" w:rsidRDefault="000810D1" w:rsidP="00850CEC">
            <w:pPr>
              <w:rPr>
                <w:rFonts w:cs="Shruti" w:hint="cs"/>
                <w:sz w:val="18"/>
                <w:szCs w:val="18"/>
                <w:lang w:bidi="gu-IN"/>
              </w:rPr>
            </w:pPr>
          </w:p>
          <w:p w:rsidR="00122DB6" w:rsidRDefault="00760291" w:rsidP="00850CEC">
            <w:pPr>
              <w:rPr>
                <w:rFonts w:cs="Shruti"/>
                <w:b/>
                <w:bCs/>
                <w:sz w:val="18"/>
                <w:szCs w:val="18"/>
                <w:lang w:val="en-IN" w:bidi="gu-IN"/>
              </w:rPr>
            </w:pPr>
            <w:r w:rsidRPr="00760291">
              <w:rPr>
                <w:rFonts w:cs="Shruti" w:hint="cs"/>
                <w:b/>
                <w:bCs/>
                <w:sz w:val="18"/>
                <w:szCs w:val="18"/>
                <w:cs/>
                <w:lang w:bidi="gu-IN"/>
              </w:rPr>
              <w:t xml:space="preserve">હાલના </w:t>
            </w:r>
            <w:r w:rsidRPr="00760291">
              <w:rPr>
                <w:rFonts w:cs="Shruti" w:hint="cs"/>
                <w:b/>
                <w:bCs/>
                <w:sz w:val="18"/>
                <w:szCs w:val="18"/>
                <w:lang w:bidi="gu-IN"/>
              </w:rPr>
              <w:t>,</w:t>
            </w:r>
            <w:r w:rsidRPr="00760291">
              <w:rPr>
                <w:rFonts w:cs="Shruti" w:hint="cs"/>
                <w:b/>
                <w:bCs/>
                <w:sz w:val="18"/>
                <w:szCs w:val="18"/>
                <w:cs/>
                <w:lang w:bidi="gu-IN"/>
              </w:rPr>
              <w:t>ચાલુ અને પ્રસ્તાવિત સર્વસમાનતાની પ્રતિબધ્ધતા ના</w:t>
            </w:r>
          </w:p>
          <w:p w:rsidR="00760291" w:rsidRDefault="00760291" w:rsidP="00850CEC">
            <w:pPr>
              <w:rPr>
                <w:rFonts w:cs="Shruti"/>
                <w:b/>
                <w:bCs/>
                <w:sz w:val="18"/>
                <w:szCs w:val="18"/>
                <w:lang w:val="en-IN" w:bidi="gu-IN"/>
              </w:rPr>
            </w:pPr>
            <w:r w:rsidRPr="00760291">
              <w:rPr>
                <w:rFonts w:cs="Shruti" w:hint="cs"/>
                <w:b/>
                <w:bCs/>
                <w:sz w:val="18"/>
                <w:szCs w:val="18"/>
                <w:cs/>
                <w:lang w:bidi="gu-IN"/>
              </w:rPr>
              <w:t xml:space="preserve"> ઉદાહરણોમાં નીચે મુજબનાનો સમાવેશ કરશે :</w:t>
            </w:r>
          </w:p>
          <w:p w:rsidR="00122DB6" w:rsidRPr="00122DB6" w:rsidRDefault="00760291" w:rsidP="00E94776">
            <w:pPr>
              <w:numPr>
                <w:ilvl w:val="0"/>
                <w:numId w:val="17"/>
              </w:numPr>
              <w:rPr>
                <w:rFonts w:cs="Shruti"/>
                <w:sz w:val="18"/>
                <w:szCs w:val="18"/>
                <w:lang w:bidi="gu-IN"/>
              </w:rPr>
            </w:pPr>
            <w:r w:rsidRPr="00760291">
              <w:rPr>
                <w:rFonts w:cs="Shruti" w:hint="cs"/>
                <w:sz w:val="18"/>
                <w:szCs w:val="18"/>
                <w:cs/>
                <w:lang w:bidi="gu-IN"/>
              </w:rPr>
              <w:t>સર્વસમાનતાના કાચ સાથે</w:t>
            </w:r>
            <w:r>
              <w:rPr>
                <w:rFonts w:cs="Shruti" w:hint="cs"/>
                <w:sz w:val="18"/>
                <w:szCs w:val="18"/>
                <w:cs/>
                <w:lang w:bidi="gu-IN"/>
              </w:rPr>
              <w:t>ન</w:t>
            </w:r>
            <w:r w:rsidRPr="00760291">
              <w:rPr>
                <w:rFonts w:cs="Shruti" w:hint="cs"/>
                <w:sz w:val="18"/>
                <w:szCs w:val="18"/>
                <w:cs/>
                <w:lang w:bidi="gu-IN"/>
              </w:rPr>
              <w:t xml:space="preserve"> બધા </w:t>
            </w:r>
            <w:r>
              <w:rPr>
                <w:rFonts w:cs="Shruti" w:hint="cs"/>
                <w:sz w:val="18"/>
                <w:szCs w:val="18"/>
                <w:cs/>
                <w:lang w:bidi="gu-IN"/>
              </w:rPr>
              <w:t>બોર્ડની પોલિસીની</w:t>
            </w:r>
          </w:p>
          <w:p w:rsidR="00760291" w:rsidRPr="008E2C0A" w:rsidRDefault="00760291" w:rsidP="00122DB6">
            <w:pPr>
              <w:ind w:left="720"/>
              <w:rPr>
                <w:rFonts w:cs="Shruti"/>
                <w:sz w:val="18"/>
                <w:szCs w:val="18"/>
                <w:lang w:bidi="gu-IN"/>
              </w:rPr>
            </w:pPr>
            <w:r>
              <w:rPr>
                <w:rFonts w:cs="Shruti" w:hint="cs"/>
                <w:sz w:val="18"/>
                <w:szCs w:val="18"/>
                <w:cs/>
                <w:lang w:bidi="gu-IN"/>
              </w:rPr>
              <w:t xml:space="preserve"> સમીક્ષા</w:t>
            </w:r>
          </w:p>
          <w:p w:rsidR="008E2C0A" w:rsidRDefault="008E2C0A" w:rsidP="008E2C0A">
            <w:pPr>
              <w:ind w:left="720"/>
              <w:rPr>
                <w:rFonts w:cs="Shruti"/>
                <w:sz w:val="18"/>
                <w:szCs w:val="18"/>
                <w:lang w:val="en-IN" w:bidi="gu-IN"/>
              </w:rPr>
            </w:pPr>
          </w:p>
          <w:p w:rsidR="00760291" w:rsidRDefault="00760291" w:rsidP="00760291">
            <w:pPr>
              <w:rPr>
                <w:rFonts w:cs="Shruti"/>
                <w:sz w:val="18"/>
                <w:szCs w:val="18"/>
                <w:lang w:val="en-IN" w:bidi="gu-IN"/>
              </w:rPr>
            </w:pPr>
            <w:r>
              <w:rPr>
                <w:rFonts w:cs="Shruti" w:hint="cs"/>
                <w:sz w:val="18"/>
                <w:szCs w:val="18"/>
                <w:cs/>
                <w:lang w:bidi="gu-IN"/>
              </w:rPr>
              <w:lastRenderedPageBreak/>
              <w:t>અંદાજપત્ર (બજેટ )</w:t>
            </w:r>
          </w:p>
          <w:p w:rsidR="00122DB6" w:rsidRDefault="00760291" w:rsidP="00760291">
            <w:pPr>
              <w:rPr>
                <w:rFonts w:cs="Shruti"/>
                <w:sz w:val="18"/>
                <w:szCs w:val="18"/>
                <w:lang w:val="en-IN" w:bidi="gu-IN"/>
              </w:rPr>
            </w:pPr>
            <w:r>
              <w:rPr>
                <w:rFonts w:cs="Shruti" w:hint="cs"/>
                <w:b/>
                <w:bCs/>
                <w:sz w:val="18"/>
                <w:szCs w:val="18"/>
                <w:cs/>
                <w:lang w:bidi="gu-IN"/>
              </w:rPr>
              <w:t xml:space="preserve">સર્વસમાનતાના લક્ષ્યો: </w:t>
            </w:r>
            <w:r w:rsidRPr="00760291">
              <w:rPr>
                <w:rFonts w:cs="Shruti" w:hint="cs"/>
                <w:sz w:val="18"/>
                <w:szCs w:val="18"/>
                <w:cs/>
                <w:lang w:bidi="gu-IN"/>
              </w:rPr>
              <w:t xml:space="preserve">સર્વસમાનતાની </w:t>
            </w:r>
            <w:r w:rsidR="00D30A6B">
              <w:rPr>
                <w:rFonts w:cs="Shruti" w:hint="cs"/>
                <w:sz w:val="18"/>
                <w:szCs w:val="18"/>
                <w:cs/>
                <w:lang w:bidi="gu-IN"/>
              </w:rPr>
              <w:t>પ્રતિ</w:t>
            </w:r>
            <w:r w:rsidRPr="00760291">
              <w:rPr>
                <w:rFonts w:cs="Shruti" w:hint="cs"/>
                <w:sz w:val="18"/>
                <w:szCs w:val="18"/>
                <w:cs/>
                <w:lang w:bidi="gu-IN"/>
              </w:rPr>
              <w:t>બધ્ધતા સાથે</w:t>
            </w:r>
          </w:p>
          <w:p w:rsidR="00122DB6" w:rsidRDefault="00760291" w:rsidP="00760291">
            <w:pPr>
              <w:rPr>
                <w:rFonts w:cs="Shruti"/>
                <w:sz w:val="18"/>
                <w:szCs w:val="18"/>
                <w:lang w:val="en-IN" w:bidi="gu-IN"/>
              </w:rPr>
            </w:pPr>
            <w:r w:rsidRPr="00760291">
              <w:rPr>
                <w:rFonts w:cs="Shruti" w:hint="cs"/>
                <w:sz w:val="18"/>
                <w:szCs w:val="18"/>
                <w:cs/>
                <w:lang w:bidi="gu-IN"/>
              </w:rPr>
              <w:t xml:space="preserve"> પધ્ધતિ સ્તરના સંસાધનોને  પંક્તિબધ્ધ </w:t>
            </w:r>
            <w:r w:rsidR="00E87679">
              <w:rPr>
                <w:rFonts w:cs="Shruti" w:hint="cs"/>
                <w:sz w:val="18"/>
                <w:szCs w:val="18"/>
                <w:cs/>
                <w:lang w:bidi="gu-IN"/>
              </w:rPr>
              <w:t xml:space="preserve">કરવા.શાળાઓ તથા </w:t>
            </w:r>
          </w:p>
          <w:p w:rsidR="00122DB6" w:rsidRDefault="00E87679" w:rsidP="00760291">
            <w:pPr>
              <w:rPr>
                <w:rFonts w:cs="Shruti"/>
                <w:sz w:val="18"/>
                <w:szCs w:val="18"/>
                <w:lang w:val="en-IN" w:bidi="gu-IN"/>
              </w:rPr>
            </w:pPr>
            <w:r>
              <w:rPr>
                <w:rFonts w:cs="Shruti" w:hint="cs"/>
                <w:sz w:val="18"/>
                <w:szCs w:val="18"/>
                <w:cs/>
                <w:lang w:bidi="gu-IN"/>
              </w:rPr>
              <w:t xml:space="preserve">વિભાગો તેમના કામ કરવા માટે આવક-જાવકની રચના </w:t>
            </w:r>
          </w:p>
          <w:p w:rsidR="00122DB6" w:rsidRDefault="00E87679" w:rsidP="00760291">
            <w:pPr>
              <w:rPr>
                <w:rFonts w:cs="Shruti"/>
                <w:sz w:val="18"/>
                <w:szCs w:val="18"/>
                <w:lang w:val="en-IN" w:bidi="gu-IN"/>
              </w:rPr>
            </w:pPr>
            <w:r>
              <w:rPr>
                <w:rFonts w:cs="Shruti" w:hint="cs"/>
                <w:sz w:val="18"/>
                <w:szCs w:val="18"/>
                <w:cs/>
                <w:lang w:bidi="gu-IN"/>
              </w:rPr>
              <w:t>અડચણો તથા પધ્ધતિના પૂર્વગ્રહો જે વિદ્યાર્થોની ઉપલબ્ધિ અને</w:t>
            </w:r>
          </w:p>
          <w:p w:rsidR="00122DB6" w:rsidRDefault="00E87679" w:rsidP="00760291">
            <w:pPr>
              <w:rPr>
                <w:rFonts w:cs="Shruti"/>
                <w:sz w:val="18"/>
                <w:szCs w:val="18"/>
                <w:lang w:val="en-IN" w:bidi="gu-IN"/>
              </w:rPr>
            </w:pPr>
            <w:r>
              <w:rPr>
                <w:rFonts w:cs="Shruti" w:hint="cs"/>
                <w:sz w:val="18"/>
                <w:szCs w:val="18"/>
                <w:cs/>
                <w:lang w:bidi="gu-IN"/>
              </w:rPr>
              <w:t xml:space="preserve"> કલ્યાણને અસર કરતાં હોય</w:t>
            </w:r>
            <w:r>
              <w:rPr>
                <w:rFonts w:cs="Shruti" w:hint="cs"/>
                <w:sz w:val="18"/>
                <w:szCs w:val="18"/>
                <w:lang w:bidi="gu-IN"/>
              </w:rPr>
              <w:t>,</w:t>
            </w:r>
            <w:r w:rsidR="00D30A6B">
              <w:rPr>
                <w:rFonts w:cs="Shruti" w:hint="cs"/>
                <w:sz w:val="18"/>
                <w:szCs w:val="18"/>
                <w:cs/>
                <w:lang w:bidi="gu-IN"/>
              </w:rPr>
              <w:t xml:space="preserve">તેને વિચારણા હેઠળ લઈને રચના </w:t>
            </w:r>
          </w:p>
          <w:p w:rsidR="00122DB6" w:rsidRDefault="00122DB6" w:rsidP="00760291">
            <w:pPr>
              <w:rPr>
                <w:rFonts w:cs="Shruti"/>
                <w:sz w:val="18"/>
                <w:szCs w:val="18"/>
                <w:lang w:val="en-IN" w:bidi="gu-IN"/>
              </w:rPr>
            </w:pPr>
            <w:r>
              <w:rPr>
                <w:rFonts w:cs="Shruti"/>
                <w:sz w:val="18"/>
                <w:szCs w:val="18"/>
                <w:lang w:val="en-IN" w:bidi="gu-IN"/>
              </w:rPr>
              <w:t xml:space="preserve"> </w:t>
            </w:r>
            <w:r w:rsidR="00D30A6B">
              <w:rPr>
                <w:rFonts w:cs="Shruti" w:hint="cs"/>
                <w:sz w:val="18"/>
                <w:szCs w:val="18"/>
                <w:cs/>
                <w:lang w:bidi="gu-IN"/>
              </w:rPr>
              <w:t>કરવી</w:t>
            </w:r>
            <w:r w:rsidR="00E87679">
              <w:rPr>
                <w:rFonts w:cs="Shruti" w:hint="cs"/>
                <w:sz w:val="18"/>
                <w:szCs w:val="18"/>
                <w:cs/>
                <w:lang w:bidi="gu-IN"/>
              </w:rPr>
              <w:t>.</w:t>
            </w:r>
            <w:r w:rsidR="00D978F8">
              <w:rPr>
                <w:rFonts w:cs="Shruti" w:hint="cs"/>
                <w:sz w:val="18"/>
                <w:szCs w:val="18"/>
                <w:cs/>
                <w:lang w:bidi="gu-IN"/>
              </w:rPr>
              <w:t>સફળ</w:t>
            </w:r>
            <w:r w:rsidR="00D30A6B">
              <w:rPr>
                <w:rFonts w:cs="Shruti" w:hint="cs"/>
                <w:sz w:val="18"/>
                <w:szCs w:val="18"/>
                <w:cs/>
                <w:lang w:bidi="gu-IN"/>
              </w:rPr>
              <w:t xml:space="preserve">તા એટ્લે કે વિદ્યાર્થીઓ માટે ખરૂ  અધ્યયન ઊભું </w:t>
            </w:r>
          </w:p>
          <w:p w:rsidR="00122DB6" w:rsidRDefault="00D30A6B" w:rsidP="00760291">
            <w:pPr>
              <w:rPr>
                <w:rFonts w:cs="Shruti"/>
                <w:sz w:val="18"/>
                <w:szCs w:val="18"/>
                <w:lang w:val="en-IN" w:bidi="gu-IN"/>
              </w:rPr>
            </w:pPr>
            <w:r>
              <w:rPr>
                <w:rFonts w:cs="Shruti" w:hint="cs"/>
                <w:sz w:val="18"/>
                <w:szCs w:val="18"/>
                <w:cs/>
                <w:lang w:bidi="gu-IN"/>
              </w:rPr>
              <w:t xml:space="preserve"> કરવું </w:t>
            </w:r>
            <w:r w:rsidR="00D978F8">
              <w:rPr>
                <w:rFonts w:cs="Shruti" w:hint="cs"/>
                <w:sz w:val="18"/>
                <w:szCs w:val="18"/>
                <w:cs/>
                <w:lang w:bidi="gu-IN"/>
              </w:rPr>
              <w:t xml:space="preserve"> બધી શાળા અને વિભાગોને </w:t>
            </w:r>
            <w:r w:rsidR="009D6CF7">
              <w:rPr>
                <w:rFonts w:cs="Shruti" w:hint="cs"/>
                <w:sz w:val="18"/>
                <w:szCs w:val="18"/>
                <w:cs/>
                <w:lang w:bidi="gu-IN"/>
              </w:rPr>
              <w:t>પધ્ધતિમાંથી</w:t>
            </w:r>
          </w:p>
          <w:p w:rsidR="00122DB6" w:rsidRDefault="009D6CF7" w:rsidP="00760291">
            <w:pPr>
              <w:rPr>
                <w:rFonts w:cs="Shruti"/>
                <w:sz w:val="18"/>
                <w:szCs w:val="18"/>
                <w:lang w:val="en-IN" w:bidi="gu-IN"/>
              </w:rPr>
            </w:pPr>
            <w:r>
              <w:rPr>
                <w:rFonts w:cs="Shruti" w:hint="cs"/>
                <w:sz w:val="18"/>
                <w:szCs w:val="18"/>
                <w:cs/>
                <w:lang w:bidi="gu-IN"/>
              </w:rPr>
              <w:t xml:space="preserve"> </w:t>
            </w:r>
            <w:r w:rsidR="00D978F8">
              <w:rPr>
                <w:rFonts w:cs="Shruti" w:hint="cs"/>
                <w:sz w:val="18"/>
                <w:szCs w:val="18"/>
                <w:cs/>
                <w:lang w:bidi="gu-IN"/>
              </w:rPr>
              <w:t>સંસાધનો</w:t>
            </w:r>
            <w:r w:rsidR="00D978F8">
              <w:rPr>
                <w:rFonts w:cs="Shruti" w:hint="cs"/>
                <w:sz w:val="18"/>
                <w:szCs w:val="18"/>
                <w:lang w:bidi="gu-IN"/>
              </w:rPr>
              <w:t>,</w:t>
            </w:r>
            <w:r w:rsidR="00D978F8">
              <w:rPr>
                <w:rFonts w:cs="Shruti" w:hint="cs"/>
                <w:sz w:val="18"/>
                <w:szCs w:val="18"/>
                <w:cs/>
                <w:lang w:bidi="gu-IN"/>
              </w:rPr>
              <w:t>સાધનો અને સહાય મળતી હોય તે</w:t>
            </w:r>
            <w:r w:rsidR="00D30A6B">
              <w:rPr>
                <w:rFonts w:cs="Shruti" w:hint="cs"/>
                <w:sz w:val="18"/>
                <w:szCs w:val="18"/>
                <w:lang w:bidi="gu-IN"/>
              </w:rPr>
              <w:t>,</w:t>
            </w:r>
            <w:r>
              <w:rPr>
                <w:rFonts w:cs="Shruti" w:hint="cs"/>
                <w:sz w:val="18"/>
                <w:szCs w:val="18"/>
                <w:cs/>
                <w:lang w:bidi="gu-IN"/>
              </w:rPr>
              <w:t xml:space="preserve"> </w:t>
            </w:r>
            <w:r w:rsidR="002638B1">
              <w:rPr>
                <w:rFonts w:cs="Shruti" w:hint="cs"/>
                <w:sz w:val="18"/>
                <w:szCs w:val="18"/>
                <w:cs/>
                <w:lang w:bidi="gu-IN"/>
              </w:rPr>
              <w:t xml:space="preserve">જેથી ખરી </w:t>
            </w:r>
          </w:p>
          <w:p w:rsidR="00760291" w:rsidRDefault="00122DB6" w:rsidP="00760291">
            <w:pPr>
              <w:rPr>
                <w:rFonts w:cs="Shruti"/>
                <w:sz w:val="18"/>
                <w:szCs w:val="18"/>
                <w:lang w:val="en-IN" w:bidi="gu-IN"/>
              </w:rPr>
            </w:pPr>
            <w:r>
              <w:rPr>
                <w:rFonts w:cs="Shruti"/>
                <w:sz w:val="18"/>
                <w:szCs w:val="18"/>
                <w:lang w:val="en-IN" w:bidi="gu-IN"/>
              </w:rPr>
              <w:t xml:space="preserve"> </w:t>
            </w:r>
            <w:r w:rsidR="002638B1">
              <w:rPr>
                <w:rFonts w:cs="Shruti" w:hint="cs"/>
                <w:sz w:val="18"/>
                <w:szCs w:val="18"/>
                <w:cs/>
                <w:lang w:bidi="gu-IN"/>
              </w:rPr>
              <w:t xml:space="preserve">અધ્યયનની સ્થિતિ બધા વિદ્યાર્થીઓ માટે ઊભી </w:t>
            </w:r>
            <w:r w:rsidR="00D30A6B">
              <w:rPr>
                <w:rFonts w:cs="Shruti" w:hint="cs"/>
                <w:sz w:val="18"/>
                <w:szCs w:val="18"/>
                <w:cs/>
                <w:lang w:bidi="gu-IN"/>
              </w:rPr>
              <w:t xml:space="preserve">થાય. </w:t>
            </w:r>
            <w:r w:rsidR="00D978F8">
              <w:rPr>
                <w:rFonts w:cs="Shruti" w:hint="cs"/>
                <w:sz w:val="18"/>
                <w:szCs w:val="18"/>
                <w:cs/>
                <w:lang w:bidi="gu-IN"/>
              </w:rPr>
              <w:t xml:space="preserve"> </w:t>
            </w:r>
            <w:r w:rsidR="00E87679">
              <w:rPr>
                <w:rFonts w:cs="Shruti" w:hint="cs"/>
                <w:sz w:val="18"/>
                <w:szCs w:val="18"/>
                <w:cs/>
                <w:lang w:bidi="gu-IN"/>
              </w:rPr>
              <w:t xml:space="preserve"> </w:t>
            </w:r>
          </w:p>
          <w:p w:rsidR="00D1312D" w:rsidRDefault="00D1312D" w:rsidP="00760291">
            <w:pPr>
              <w:rPr>
                <w:rFonts w:cs="Shruti"/>
                <w:sz w:val="18"/>
                <w:szCs w:val="18"/>
                <w:lang w:val="en-IN" w:bidi="gu-IN"/>
              </w:rPr>
            </w:pPr>
          </w:p>
          <w:p w:rsidR="00D1312D" w:rsidRDefault="00D1312D" w:rsidP="00760291">
            <w:pPr>
              <w:rPr>
                <w:rFonts w:cs="Shruti"/>
                <w:sz w:val="18"/>
                <w:szCs w:val="18"/>
                <w:lang w:val="en-IN" w:bidi="gu-IN"/>
              </w:rPr>
            </w:pPr>
          </w:p>
          <w:p w:rsidR="00D1312D" w:rsidRDefault="00D1312D" w:rsidP="00760291">
            <w:pPr>
              <w:rPr>
                <w:rFonts w:cs="Shruti"/>
                <w:sz w:val="18"/>
                <w:szCs w:val="18"/>
                <w:lang w:val="en-IN" w:bidi="gu-IN"/>
              </w:rPr>
            </w:pPr>
          </w:p>
          <w:p w:rsidR="00D1312D" w:rsidRDefault="00D1312D" w:rsidP="00760291">
            <w:pPr>
              <w:rPr>
                <w:rFonts w:cs="Shruti"/>
                <w:sz w:val="18"/>
                <w:szCs w:val="18"/>
                <w:lang w:val="en-IN" w:bidi="gu-IN"/>
              </w:rPr>
            </w:pPr>
          </w:p>
          <w:p w:rsidR="00D1312D" w:rsidRDefault="00D1312D" w:rsidP="00760291">
            <w:pPr>
              <w:rPr>
                <w:rFonts w:cs="Shruti"/>
                <w:sz w:val="18"/>
                <w:szCs w:val="18"/>
                <w:lang w:val="en-IN" w:bidi="gu-IN"/>
              </w:rPr>
            </w:pPr>
          </w:p>
          <w:p w:rsidR="0050676D" w:rsidRDefault="00760291" w:rsidP="00666E11">
            <w:pPr>
              <w:rPr>
                <w:rFonts w:cs="Shruti" w:hint="cs"/>
                <w:sz w:val="18"/>
                <w:szCs w:val="18"/>
                <w:lang w:bidi="gu-IN"/>
              </w:rPr>
            </w:pPr>
            <w:r w:rsidRPr="00760291">
              <w:rPr>
                <w:rFonts w:cs="Shruti" w:hint="cs"/>
                <w:sz w:val="18"/>
                <w:szCs w:val="18"/>
                <w:cs/>
                <w:lang w:bidi="gu-IN"/>
              </w:rPr>
              <w:t xml:space="preserve"> </w:t>
            </w:r>
          </w:p>
          <w:p w:rsidR="00270769" w:rsidRDefault="00666E11" w:rsidP="00666E11">
            <w:pPr>
              <w:rPr>
                <w:rFonts w:cs="Shruti"/>
                <w:b/>
                <w:bCs/>
                <w:sz w:val="18"/>
                <w:szCs w:val="18"/>
                <w:lang w:val="en-IN" w:bidi="gu-IN"/>
              </w:rPr>
            </w:pPr>
            <w:r w:rsidRPr="00760291">
              <w:rPr>
                <w:rFonts w:cs="Shruti" w:hint="cs"/>
                <w:b/>
                <w:bCs/>
                <w:sz w:val="18"/>
                <w:szCs w:val="18"/>
                <w:cs/>
                <w:lang w:bidi="gu-IN"/>
              </w:rPr>
              <w:t xml:space="preserve">હાલના </w:t>
            </w:r>
            <w:r w:rsidRPr="00760291">
              <w:rPr>
                <w:rFonts w:cs="Shruti" w:hint="cs"/>
                <w:b/>
                <w:bCs/>
                <w:sz w:val="18"/>
                <w:szCs w:val="18"/>
                <w:lang w:bidi="gu-IN"/>
              </w:rPr>
              <w:t>,</w:t>
            </w:r>
            <w:r w:rsidRPr="00760291">
              <w:rPr>
                <w:rFonts w:cs="Shruti" w:hint="cs"/>
                <w:b/>
                <w:bCs/>
                <w:sz w:val="18"/>
                <w:szCs w:val="18"/>
                <w:cs/>
                <w:lang w:bidi="gu-IN"/>
              </w:rPr>
              <w:t xml:space="preserve">ચાલુ અને પ્રસ્તાવિત સર્વસમાનતાની </w:t>
            </w:r>
            <w:r>
              <w:rPr>
                <w:rFonts w:cs="Shruti" w:hint="cs"/>
                <w:b/>
                <w:bCs/>
                <w:sz w:val="18"/>
                <w:szCs w:val="18"/>
                <w:cs/>
                <w:lang w:bidi="gu-IN"/>
              </w:rPr>
              <w:t>પ્રતિબધ્ધતા</w:t>
            </w:r>
            <w:r w:rsidRPr="00760291">
              <w:rPr>
                <w:rFonts w:cs="Shruti" w:hint="cs"/>
                <w:b/>
                <w:bCs/>
                <w:sz w:val="18"/>
                <w:szCs w:val="18"/>
                <w:cs/>
                <w:lang w:bidi="gu-IN"/>
              </w:rPr>
              <w:t>ના</w:t>
            </w:r>
          </w:p>
          <w:p w:rsidR="00666E11" w:rsidRDefault="00666E11" w:rsidP="00666E11">
            <w:pPr>
              <w:rPr>
                <w:rFonts w:cs="Shruti" w:hint="cs"/>
                <w:b/>
                <w:bCs/>
                <w:sz w:val="18"/>
                <w:szCs w:val="18"/>
                <w:lang w:bidi="gu-IN"/>
              </w:rPr>
            </w:pPr>
            <w:r w:rsidRPr="00760291">
              <w:rPr>
                <w:rFonts w:cs="Shruti" w:hint="cs"/>
                <w:b/>
                <w:bCs/>
                <w:sz w:val="18"/>
                <w:szCs w:val="18"/>
                <w:cs/>
                <w:lang w:bidi="gu-IN"/>
              </w:rPr>
              <w:t xml:space="preserve"> ઉદાહરણોમાં નીચે મુજબનાનો સમાવેશ કરશે :</w:t>
            </w:r>
          </w:p>
          <w:p w:rsidR="00270769" w:rsidRPr="00270769" w:rsidRDefault="00E021B4" w:rsidP="00666E11">
            <w:pPr>
              <w:numPr>
                <w:ilvl w:val="0"/>
                <w:numId w:val="9"/>
              </w:numPr>
              <w:rPr>
                <w:rFonts w:cs="Shruti"/>
                <w:sz w:val="18"/>
                <w:szCs w:val="18"/>
                <w:lang w:bidi="gu-IN"/>
              </w:rPr>
            </w:pPr>
            <w:r>
              <w:rPr>
                <w:rFonts w:cs="Shruti" w:hint="cs"/>
                <w:sz w:val="18"/>
                <w:szCs w:val="18"/>
                <w:cs/>
                <w:lang w:bidi="gu-IN"/>
              </w:rPr>
              <w:t>શાળાઓને સર્વસમાન શિક્ષણની તકોના અંકોનો</w:t>
            </w:r>
          </w:p>
          <w:p w:rsidR="00A97221" w:rsidRPr="00D1312D" w:rsidRDefault="00E021B4" w:rsidP="00270769">
            <w:pPr>
              <w:ind w:left="795"/>
              <w:rPr>
                <w:rFonts w:cs="Shruti"/>
                <w:sz w:val="18"/>
                <w:szCs w:val="18"/>
                <w:lang w:bidi="gu-IN"/>
              </w:rPr>
            </w:pPr>
            <w:r>
              <w:rPr>
                <w:rFonts w:cs="Shruti" w:hint="cs"/>
                <w:sz w:val="18"/>
                <w:szCs w:val="18"/>
                <w:cs/>
                <w:lang w:bidi="gu-IN"/>
              </w:rPr>
              <w:t xml:space="preserve"> ઉપયોગ કરીને </w:t>
            </w:r>
            <w:r w:rsidR="00A97221" w:rsidRPr="00A97221">
              <w:rPr>
                <w:rFonts w:cs="Shruti" w:hint="cs"/>
                <w:sz w:val="18"/>
                <w:szCs w:val="18"/>
                <w:cs/>
                <w:lang w:bidi="gu-IN"/>
              </w:rPr>
              <w:t xml:space="preserve"> </w:t>
            </w:r>
            <w:r w:rsidR="00A97221">
              <w:rPr>
                <w:rFonts w:cs="Shruti" w:hint="cs"/>
                <w:sz w:val="18"/>
                <w:szCs w:val="18"/>
                <w:cs/>
                <w:lang w:bidi="gu-IN"/>
              </w:rPr>
              <w:t>સંસાધા</w:t>
            </w:r>
            <w:r>
              <w:rPr>
                <w:rFonts w:cs="Shruti" w:hint="cs"/>
                <w:sz w:val="18"/>
                <w:szCs w:val="18"/>
                <w:cs/>
                <w:lang w:bidi="gu-IN"/>
              </w:rPr>
              <w:t>નોની ફાળવણીમાં ચોક્કસા</w:t>
            </w:r>
            <w:r w:rsidR="00A97221">
              <w:rPr>
                <w:rFonts w:cs="Shruti" w:hint="cs"/>
                <w:sz w:val="18"/>
                <w:szCs w:val="18"/>
                <w:cs/>
                <w:lang w:bidi="gu-IN"/>
              </w:rPr>
              <w:t>ઈ રાખવી.</w:t>
            </w:r>
          </w:p>
          <w:p w:rsidR="00D1312D" w:rsidRDefault="00D1312D" w:rsidP="00D1312D">
            <w:pPr>
              <w:ind w:left="795"/>
              <w:rPr>
                <w:rFonts w:cs="Shruti"/>
                <w:sz w:val="18"/>
                <w:szCs w:val="18"/>
                <w:lang w:val="en-IN" w:bidi="gu-IN"/>
              </w:rPr>
            </w:pPr>
          </w:p>
          <w:p w:rsidR="00D1312D" w:rsidRDefault="00D1312D" w:rsidP="00D1312D">
            <w:pPr>
              <w:ind w:left="795"/>
              <w:rPr>
                <w:rFonts w:cs="Shruti"/>
                <w:sz w:val="18"/>
                <w:szCs w:val="18"/>
                <w:lang w:val="en-IN" w:bidi="gu-IN"/>
              </w:rPr>
            </w:pPr>
          </w:p>
          <w:p w:rsidR="00270769" w:rsidRPr="00270769" w:rsidRDefault="00A97221" w:rsidP="00666E11">
            <w:pPr>
              <w:numPr>
                <w:ilvl w:val="0"/>
                <w:numId w:val="9"/>
              </w:numPr>
              <w:rPr>
                <w:rFonts w:cs="Shruti"/>
                <w:sz w:val="18"/>
                <w:szCs w:val="18"/>
                <w:lang w:bidi="gu-IN"/>
              </w:rPr>
            </w:pPr>
            <w:r>
              <w:rPr>
                <w:rFonts w:cs="Shruti" w:hint="cs"/>
                <w:sz w:val="18"/>
                <w:szCs w:val="18"/>
                <w:cs/>
                <w:lang w:bidi="gu-IN"/>
              </w:rPr>
              <w:t xml:space="preserve">વાર્ષિક અંદાજપત્ર દરમિયાન ઉપલબ્ધીઓ </w:t>
            </w:r>
            <w:r w:rsidR="00E021B4">
              <w:rPr>
                <w:rFonts w:cs="Shruti" w:hint="cs"/>
                <w:sz w:val="18"/>
                <w:szCs w:val="18"/>
                <w:cs/>
                <w:lang w:bidi="gu-IN"/>
              </w:rPr>
              <w:t xml:space="preserve">સરખી </w:t>
            </w:r>
          </w:p>
          <w:p w:rsidR="00270769" w:rsidRDefault="00E021B4" w:rsidP="00270769">
            <w:pPr>
              <w:ind w:left="795"/>
              <w:rPr>
                <w:rFonts w:cs="Shruti"/>
                <w:sz w:val="18"/>
                <w:szCs w:val="18"/>
                <w:lang w:val="en-IN" w:bidi="gu-IN"/>
              </w:rPr>
            </w:pPr>
            <w:r>
              <w:rPr>
                <w:rFonts w:cs="Shruti" w:hint="cs"/>
                <w:sz w:val="18"/>
                <w:szCs w:val="18"/>
                <w:cs/>
                <w:lang w:bidi="gu-IN"/>
              </w:rPr>
              <w:t>કરવા</w:t>
            </w:r>
            <w:r>
              <w:rPr>
                <w:rFonts w:cs="Shruti" w:hint="cs"/>
                <w:sz w:val="18"/>
                <w:szCs w:val="18"/>
                <w:lang w:bidi="gu-IN"/>
              </w:rPr>
              <w:t>,</w:t>
            </w:r>
            <w:r>
              <w:rPr>
                <w:rFonts w:cs="Shruti" w:hint="cs"/>
                <w:sz w:val="18"/>
                <w:szCs w:val="18"/>
                <w:cs/>
                <w:lang w:bidi="gu-IN"/>
              </w:rPr>
              <w:t xml:space="preserve"> </w:t>
            </w:r>
            <w:r w:rsidR="00A97221">
              <w:rPr>
                <w:rFonts w:cs="Shruti" w:hint="cs"/>
                <w:sz w:val="18"/>
                <w:szCs w:val="18"/>
                <w:cs/>
                <w:lang w:bidi="gu-IN"/>
              </w:rPr>
              <w:t>નીતિરીતિ</w:t>
            </w:r>
            <w:r>
              <w:rPr>
                <w:rFonts w:cs="Shruti" w:hint="cs"/>
                <w:sz w:val="18"/>
                <w:szCs w:val="18"/>
                <w:lang w:bidi="gu-IN"/>
              </w:rPr>
              <w:t>,</w:t>
            </w:r>
            <w:r>
              <w:rPr>
                <w:rFonts w:cs="Shruti" w:hint="cs"/>
                <w:sz w:val="18"/>
                <w:szCs w:val="18"/>
                <w:cs/>
                <w:lang w:bidi="gu-IN"/>
              </w:rPr>
              <w:t xml:space="preserve"> </w:t>
            </w:r>
            <w:r w:rsidR="00A97221">
              <w:rPr>
                <w:rFonts w:cs="Shruti" w:hint="cs"/>
                <w:sz w:val="18"/>
                <w:szCs w:val="18"/>
                <w:cs/>
                <w:lang w:bidi="gu-IN"/>
              </w:rPr>
              <w:t xml:space="preserve">તકો અને સહભાગિતાની ખામીઓ </w:t>
            </w:r>
          </w:p>
          <w:p w:rsidR="00D660FF" w:rsidRDefault="00A97221" w:rsidP="00270769">
            <w:pPr>
              <w:ind w:left="795"/>
              <w:rPr>
                <w:rFonts w:cs="Shruti" w:hint="cs"/>
                <w:sz w:val="18"/>
                <w:szCs w:val="18"/>
                <w:lang w:bidi="gu-IN"/>
              </w:rPr>
            </w:pPr>
            <w:r>
              <w:rPr>
                <w:rFonts w:cs="Shruti" w:hint="cs"/>
                <w:sz w:val="18"/>
                <w:szCs w:val="18"/>
                <w:cs/>
                <w:lang w:bidi="gu-IN"/>
              </w:rPr>
              <w:t>સરખી કરવા વિચારણા હેઠળ લેવી.</w:t>
            </w:r>
          </w:p>
          <w:p w:rsidR="000810D1" w:rsidRDefault="000810D1" w:rsidP="000810D1">
            <w:pPr>
              <w:ind w:left="795"/>
              <w:rPr>
                <w:rFonts w:cs="Shruti"/>
                <w:sz w:val="18"/>
                <w:szCs w:val="18"/>
                <w:lang w:bidi="gu-IN"/>
              </w:rPr>
            </w:pPr>
          </w:p>
          <w:p w:rsidR="00D1312D" w:rsidRDefault="00D1312D" w:rsidP="000810D1">
            <w:pPr>
              <w:ind w:left="795"/>
              <w:rPr>
                <w:rFonts w:cs="Shruti"/>
                <w:sz w:val="18"/>
                <w:szCs w:val="18"/>
                <w:lang w:bidi="gu-IN"/>
              </w:rPr>
            </w:pPr>
          </w:p>
          <w:p w:rsidR="00D1312D" w:rsidRDefault="00D1312D" w:rsidP="000810D1">
            <w:pPr>
              <w:ind w:left="795"/>
              <w:rPr>
                <w:rFonts w:cs="Shruti"/>
                <w:sz w:val="18"/>
                <w:szCs w:val="18"/>
                <w:lang w:bidi="gu-IN"/>
              </w:rPr>
            </w:pPr>
          </w:p>
          <w:p w:rsidR="00D1312D" w:rsidRDefault="00D1312D" w:rsidP="000810D1">
            <w:pPr>
              <w:ind w:left="795"/>
              <w:rPr>
                <w:rFonts w:cs="Shruti" w:hint="cs"/>
                <w:sz w:val="18"/>
                <w:szCs w:val="18"/>
                <w:lang w:bidi="gu-IN"/>
              </w:rPr>
            </w:pPr>
          </w:p>
          <w:p w:rsidR="00D660FF" w:rsidRDefault="00D660FF" w:rsidP="00D660FF">
            <w:pPr>
              <w:rPr>
                <w:rFonts w:cs="Shruti" w:hint="cs"/>
                <w:sz w:val="18"/>
                <w:szCs w:val="18"/>
                <w:lang w:bidi="gu-IN"/>
              </w:rPr>
            </w:pPr>
            <w:r>
              <w:rPr>
                <w:rFonts w:cs="Shruti" w:hint="cs"/>
                <w:sz w:val="18"/>
                <w:szCs w:val="18"/>
                <w:cs/>
                <w:lang w:bidi="gu-IN"/>
              </w:rPr>
              <w:t>ઉપયોગ અને માધ્યમિકકાર્યક્રમની સમીક્ષા</w:t>
            </w:r>
          </w:p>
          <w:p w:rsidR="007E7126" w:rsidRDefault="007E7126" w:rsidP="00D660FF">
            <w:pPr>
              <w:rPr>
                <w:rFonts w:cs="Shruti" w:hint="cs"/>
                <w:b/>
                <w:bCs/>
                <w:sz w:val="18"/>
                <w:szCs w:val="18"/>
                <w:lang w:bidi="gu-IN"/>
              </w:rPr>
            </w:pPr>
          </w:p>
          <w:p w:rsidR="00270769" w:rsidRDefault="00D660FF" w:rsidP="00E8285F">
            <w:pPr>
              <w:rPr>
                <w:rFonts w:cs="Shruti"/>
                <w:sz w:val="18"/>
                <w:szCs w:val="18"/>
                <w:lang w:val="en-IN" w:bidi="gu-IN"/>
              </w:rPr>
            </w:pPr>
            <w:r>
              <w:rPr>
                <w:rFonts w:cs="Shruti" w:hint="cs"/>
                <w:b/>
                <w:bCs/>
                <w:sz w:val="18"/>
                <w:szCs w:val="18"/>
                <w:cs/>
                <w:lang w:bidi="gu-IN"/>
              </w:rPr>
              <w:t xml:space="preserve">સર્વસમાનતાના લક્ષ્યો: </w:t>
            </w:r>
            <w:r w:rsidR="00DF7B7C" w:rsidRPr="00DF7B7C">
              <w:rPr>
                <w:rFonts w:cs="Shruti" w:hint="cs"/>
                <w:sz w:val="18"/>
                <w:szCs w:val="18"/>
                <w:cs/>
                <w:lang w:bidi="gu-IN"/>
              </w:rPr>
              <w:t xml:space="preserve">બધા વિદ્યાર્થીઓ માટે ઉપયોગિતા અને </w:t>
            </w:r>
          </w:p>
          <w:p w:rsidR="00270769" w:rsidRDefault="00DF7B7C" w:rsidP="00E8285F">
            <w:pPr>
              <w:rPr>
                <w:rFonts w:cs="Shruti"/>
                <w:sz w:val="18"/>
                <w:szCs w:val="18"/>
                <w:lang w:val="en-IN" w:bidi="gu-IN"/>
              </w:rPr>
            </w:pPr>
            <w:r w:rsidRPr="00DF7B7C">
              <w:rPr>
                <w:rFonts w:cs="Shruti" w:hint="cs"/>
                <w:sz w:val="18"/>
                <w:szCs w:val="18"/>
                <w:cs/>
                <w:lang w:bidi="gu-IN"/>
              </w:rPr>
              <w:t xml:space="preserve">તકો વધારવી </w:t>
            </w:r>
            <w:r w:rsidRPr="00DF7B7C">
              <w:rPr>
                <w:rFonts w:cs="Shruti" w:hint="cs"/>
                <w:sz w:val="18"/>
                <w:szCs w:val="18"/>
                <w:lang w:bidi="gu-IN"/>
              </w:rPr>
              <w:t>,</w:t>
            </w:r>
            <w:r w:rsidR="00D660FF" w:rsidRPr="00DF7B7C">
              <w:rPr>
                <w:rFonts w:cs="Shruti" w:hint="cs"/>
                <w:sz w:val="18"/>
                <w:szCs w:val="18"/>
                <w:cs/>
                <w:lang w:bidi="gu-IN"/>
              </w:rPr>
              <w:t xml:space="preserve"> </w:t>
            </w:r>
            <w:r w:rsidRPr="00DF7B7C">
              <w:rPr>
                <w:rFonts w:cs="Shruti" w:hint="cs"/>
                <w:sz w:val="18"/>
                <w:szCs w:val="18"/>
                <w:cs/>
                <w:lang w:bidi="gu-IN"/>
              </w:rPr>
              <w:t>વિદ્યાર્થીઓ</w:t>
            </w:r>
            <w:r>
              <w:rPr>
                <w:rFonts w:cs="Shruti" w:hint="cs"/>
                <w:sz w:val="18"/>
                <w:szCs w:val="18"/>
                <w:cs/>
                <w:lang w:bidi="gu-IN"/>
              </w:rPr>
              <w:t xml:space="preserve"> અને પરિવારોને હોમ સ્કૂલમાં વધુ </w:t>
            </w:r>
          </w:p>
          <w:p w:rsidR="00270769" w:rsidRDefault="00DF7B7C" w:rsidP="00E8285F">
            <w:pPr>
              <w:rPr>
                <w:rFonts w:cs="Shruti"/>
                <w:sz w:val="18"/>
                <w:szCs w:val="18"/>
                <w:lang w:val="en-IN" w:bidi="gu-IN"/>
              </w:rPr>
            </w:pPr>
            <w:r>
              <w:rPr>
                <w:rFonts w:cs="Shruti" w:hint="cs"/>
                <w:sz w:val="18"/>
                <w:szCs w:val="18"/>
                <w:cs/>
                <w:lang w:bidi="gu-IN"/>
              </w:rPr>
              <w:t>પસંદગીઓ પૂરી પાડવી</w:t>
            </w:r>
            <w:r>
              <w:rPr>
                <w:rFonts w:cs="Shruti" w:hint="cs"/>
                <w:sz w:val="18"/>
                <w:szCs w:val="18"/>
                <w:lang w:bidi="gu-IN"/>
              </w:rPr>
              <w:t>,</w:t>
            </w:r>
            <w:r>
              <w:rPr>
                <w:rFonts w:cs="Shruti" w:hint="cs"/>
                <w:sz w:val="18"/>
                <w:szCs w:val="18"/>
                <w:cs/>
                <w:lang w:bidi="gu-IN"/>
              </w:rPr>
              <w:t xml:space="preserve">જેથી </w:t>
            </w:r>
            <w:r w:rsidRPr="00DF7B7C">
              <w:rPr>
                <w:rFonts w:cs="Shruti" w:hint="cs"/>
                <w:sz w:val="18"/>
                <w:szCs w:val="18"/>
                <w:cs/>
                <w:lang w:bidi="gu-IN"/>
              </w:rPr>
              <w:t>વિદ્યાર્થીઓ</w:t>
            </w:r>
            <w:r>
              <w:rPr>
                <w:rFonts w:cs="Shruti" w:hint="cs"/>
                <w:sz w:val="18"/>
                <w:szCs w:val="18"/>
                <w:cs/>
                <w:lang w:bidi="gu-IN"/>
              </w:rPr>
              <w:t xml:space="preserve"> માટે </w:t>
            </w:r>
            <w:r w:rsidR="00E021B4">
              <w:rPr>
                <w:rFonts w:cs="Shruti" w:hint="cs"/>
                <w:sz w:val="18"/>
                <w:szCs w:val="18"/>
                <w:cs/>
                <w:lang w:bidi="gu-IN"/>
              </w:rPr>
              <w:t xml:space="preserve">રસના </w:t>
            </w:r>
            <w:r>
              <w:rPr>
                <w:rFonts w:cs="Shruti" w:hint="cs"/>
                <w:sz w:val="18"/>
                <w:szCs w:val="18"/>
                <w:cs/>
                <w:lang w:bidi="gu-IN"/>
              </w:rPr>
              <w:t xml:space="preserve">ખાસ </w:t>
            </w:r>
          </w:p>
          <w:p w:rsidR="00270769" w:rsidRDefault="00DF7B7C" w:rsidP="00E8285F">
            <w:pPr>
              <w:rPr>
                <w:rFonts w:cs="Shruti"/>
                <w:sz w:val="18"/>
                <w:szCs w:val="18"/>
                <w:lang w:val="en-IN" w:bidi="gu-IN"/>
              </w:rPr>
            </w:pPr>
            <w:r>
              <w:rPr>
                <w:rFonts w:cs="Shruti" w:hint="cs"/>
                <w:sz w:val="18"/>
                <w:szCs w:val="18"/>
                <w:cs/>
                <w:lang w:bidi="gu-IN"/>
              </w:rPr>
              <w:t>અધ્યાપન</w:t>
            </w:r>
            <w:r w:rsidR="00E021B4">
              <w:rPr>
                <w:rFonts w:cs="Shruti" w:hint="cs"/>
                <w:sz w:val="18"/>
                <w:szCs w:val="18"/>
                <w:cs/>
                <w:lang w:bidi="gu-IN"/>
              </w:rPr>
              <w:t xml:space="preserve"> </w:t>
            </w:r>
            <w:r>
              <w:rPr>
                <w:rFonts w:cs="Shruti" w:hint="cs"/>
                <w:sz w:val="18"/>
                <w:szCs w:val="18"/>
                <w:cs/>
                <w:lang w:bidi="gu-IN"/>
              </w:rPr>
              <w:t xml:space="preserve">કાર્યમાં </w:t>
            </w:r>
            <w:r w:rsidR="00E021B4">
              <w:rPr>
                <w:rFonts w:cs="Shruti" w:hint="cs"/>
                <w:sz w:val="18"/>
                <w:szCs w:val="18"/>
                <w:cs/>
                <w:lang w:bidi="gu-IN"/>
              </w:rPr>
              <w:t>અભ્યાસક્ર્મીય પ્રા</w:t>
            </w:r>
            <w:r w:rsidR="00D54F0B">
              <w:rPr>
                <w:rFonts w:cs="Shruti" w:hint="cs"/>
                <w:sz w:val="18"/>
                <w:szCs w:val="18"/>
                <w:cs/>
                <w:lang w:bidi="gu-IN"/>
              </w:rPr>
              <w:t xml:space="preserve">ધ્યાન્યતાના </w:t>
            </w:r>
            <w:r w:rsidR="00E021B4">
              <w:rPr>
                <w:rFonts w:cs="Shruti" w:hint="cs"/>
                <w:sz w:val="18"/>
                <w:szCs w:val="18"/>
                <w:cs/>
                <w:lang w:bidi="gu-IN"/>
              </w:rPr>
              <w:t xml:space="preserve">મુખ્ય </w:t>
            </w:r>
            <w:r w:rsidR="00D54F0B">
              <w:rPr>
                <w:rFonts w:cs="Shruti" w:hint="cs"/>
                <w:sz w:val="18"/>
                <w:szCs w:val="18"/>
                <w:cs/>
                <w:lang w:bidi="gu-IN"/>
              </w:rPr>
              <w:t xml:space="preserve">ક્ષેત્રનું </w:t>
            </w:r>
          </w:p>
          <w:p w:rsidR="00270769" w:rsidRDefault="00D54F0B" w:rsidP="00E8285F">
            <w:pPr>
              <w:rPr>
                <w:rFonts w:cs="Shruti"/>
                <w:sz w:val="18"/>
                <w:szCs w:val="18"/>
                <w:lang w:val="en-IN" w:bidi="gu-IN"/>
              </w:rPr>
            </w:pPr>
            <w:r>
              <w:rPr>
                <w:rFonts w:cs="Shruti" w:hint="cs"/>
                <w:sz w:val="18"/>
                <w:szCs w:val="18"/>
                <w:cs/>
                <w:lang w:bidi="gu-IN"/>
              </w:rPr>
              <w:t xml:space="preserve">વિસ્તરણ </w:t>
            </w:r>
            <w:r w:rsidR="00E021B4">
              <w:rPr>
                <w:rFonts w:cs="Shruti" w:hint="cs"/>
                <w:sz w:val="18"/>
                <w:szCs w:val="18"/>
                <w:cs/>
                <w:lang w:bidi="gu-IN"/>
              </w:rPr>
              <w:t xml:space="preserve">થાય </w:t>
            </w:r>
            <w:r>
              <w:rPr>
                <w:rFonts w:cs="Shruti" w:hint="cs"/>
                <w:sz w:val="18"/>
                <w:szCs w:val="18"/>
                <w:cs/>
                <w:lang w:bidi="gu-IN"/>
              </w:rPr>
              <w:t xml:space="preserve">તથા કાર્યક્રમી નિર્ણયોમાં સહભાગિતા માટે </w:t>
            </w:r>
          </w:p>
          <w:p w:rsidR="007B1B3B" w:rsidRDefault="00E8285F" w:rsidP="00E8285F">
            <w:pPr>
              <w:rPr>
                <w:rFonts w:cs="Shruti" w:hint="cs"/>
                <w:sz w:val="18"/>
                <w:szCs w:val="18"/>
                <w:lang w:bidi="gu-IN"/>
              </w:rPr>
            </w:pPr>
            <w:r>
              <w:rPr>
                <w:rFonts w:cs="Shruti" w:hint="cs"/>
                <w:sz w:val="18"/>
                <w:szCs w:val="18"/>
                <w:cs/>
                <w:lang w:bidi="gu-IN"/>
              </w:rPr>
              <w:t xml:space="preserve">વિદ્યાર્થીઓને જોડવા . </w:t>
            </w:r>
          </w:p>
          <w:p w:rsidR="007B1B3B" w:rsidRDefault="007B1B3B" w:rsidP="00E8285F">
            <w:pPr>
              <w:rPr>
                <w:rFonts w:cs="Shruti"/>
                <w:sz w:val="18"/>
                <w:szCs w:val="18"/>
                <w:lang w:bidi="gu-IN"/>
              </w:rPr>
            </w:pPr>
          </w:p>
          <w:p w:rsidR="00D1312D" w:rsidRDefault="00D1312D" w:rsidP="00E8285F">
            <w:pPr>
              <w:rPr>
                <w:rFonts w:cs="Shruti"/>
                <w:sz w:val="18"/>
                <w:szCs w:val="18"/>
                <w:lang w:bidi="gu-IN"/>
              </w:rPr>
            </w:pPr>
          </w:p>
          <w:p w:rsidR="00D1312D" w:rsidRDefault="00D1312D" w:rsidP="00E8285F">
            <w:pPr>
              <w:rPr>
                <w:rFonts w:cs="Shruti" w:hint="cs"/>
                <w:sz w:val="18"/>
                <w:szCs w:val="18"/>
                <w:lang w:bidi="gu-IN"/>
              </w:rPr>
            </w:pPr>
          </w:p>
          <w:p w:rsidR="007B1B3B" w:rsidRDefault="007B1B3B" w:rsidP="00E8285F">
            <w:pPr>
              <w:rPr>
                <w:rFonts w:cs="Shruti" w:hint="cs"/>
                <w:sz w:val="18"/>
                <w:szCs w:val="18"/>
                <w:lang w:bidi="gu-IN"/>
              </w:rPr>
            </w:pPr>
          </w:p>
          <w:p w:rsidR="00270769" w:rsidRDefault="00E8285F" w:rsidP="00E8285F">
            <w:pPr>
              <w:rPr>
                <w:rFonts w:cs="Shruti"/>
                <w:b/>
                <w:bCs/>
                <w:sz w:val="18"/>
                <w:szCs w:val="18"/>
                <w:lang w:val="en-IN" w:bidi="gu-IN"/>
              </w:rPr>
            </w:pPr>
            <w:r w:rsidRPr="00760291">
              <w:rPr>
                <w:rFonts w:cs="Shruti" w:hint="cs"/>
                <w:b/>
                <w:bCs/>
                <w:sz w:val="18"/>
                <w:szCs w:val="18"/>
                <w:cs/>
                <w:lang w:bidi="gu-IN"/>
              </w:rPr>
              <w:t xml:space="preserve">હાલના </w:t>
            </w:r>
            <w:r w:rsidRPr="00760291">
              <w:rPr>
                <w:rFonts w:cs="Shruti" w:hint="cs"/>
                <w:b/>
                <w:bCs/>
                <w:sz w:val="18"/>
                <w:szCs w:val="18"/>
                <w:lang w:bidi="gu-IN"/>
              </w:rPr>
              <w:t>,</w:t>
            </w:r>
            <w:r w:rsidRPr="00760291">
              <w:rPr>
                <w:rFonts w:cs="Shruti" w:hint="cs"/>
                <w:b/>
                <w:bCs/>
                <w:sz w:val="18"/>
                <w:szCs w:val="18"/>
                <w:cs/>
                <w:lang w:bidi="gu-IN"/>
              </w:rPr>
              <w:t>ચાલુ અને પ્રસ્તાવિત સર્વસમાનતાની પ્રતિબધ્ધતા ના</w:t>
            </w:r>
          </w:p>
          <w:p w:rsidR="00E8285F" w:rsidRDefault="00E8285F" w:rsidP="00E8285F">
            <w:pPr>
              <w:rPr>
                <w:rFonts w:cs="Shruti"/>
                <w:b/>
                <w:bCs/>
                <w:sz w:val="18"/>
                <w:szCs w:val="18"/>
                <w:lang w:val="en-IN" w:bidi="gu-IN"/>
              </w:rPr>
            </w:pPr>
            <w:r w:rsidRPr="00760291">
              <w:rPr>
                <w:rFonts w:cs="Shruti" w:hint="cs"/>
                <w:b/>
                <w:bCs/>
                <w:sz w:val="18"/>
                <w:szCs w:val="18"/>
                <w:cs/>
                <w:lang w:bidi="gu-IN"/>
              </w:rPr>
              <w:t xml:space="preserve"> ઉદાહરણોમાં નીચે મુજબનાનો સમાવેશ કરશે :</w:t>
            </w:r>
          </w:p>
          <w:p w:rsidR="00D1312D" w:rsidRPr="00D1312D" w:rsidRDefault="00D1312D" w:rsidP="00E8285F">
            <w:pPr>
              <w:rPr>
                <w:rFonts w:cs="Shruti"/>
                <w:b/>
                <w:bCs/>
                <w:sz w:val="18"/>
                <w:szCs w:val="18"/>
                <w:lang w:val="en-IN" w:bidi="gu-IN"/>
              </w:rPr>
            </w:pPr>
          </w:p>
          <w:p w:rsidR="007B1B3B" w:rsidRDefault="007B1B3B" w:rsidP="00E8285F">
            <w:pPr>
              <w:rPr>
                <w:rFonts w:cs="Shruti" w:hint="cs"/>
                <w:b/>
                <w:bCs/>
                <w:sz w:val="18"/>
                <w:szCs w:val="18"/>
                <w:lang w:bidi="gu-IN"/>
              </w:rPr>
            </w:pPr>
          </w:p>
          <w:p w:rsidR="00270769" w:rsidRPr="00270769" w:rsidRDefault="00E8285F" w:rsidP="00E8285F">
            <w:pPr>
              <w:numPr>
                <w:ilvl w:val="0"/>
                <w:numId w:val="10"/>
              </w:numPr>
              <w:rPr>
                <w:rFonts w:cs="Shruti"/>
                <w:sz w:val="18"/>
                <w:szCs w:val="18"/>
                <w:lang w:bidi="gu-IN"/>
              </w:rPr>
            </w:pPr>
            <w:r>
              <w:rPr>
                <w:rFonts w:cs="Shruti" w:hint="cs"/>
                <w:sz w:val="18"/>
                <w:szCs w:val="18"/>
                <w:cs/>
                <w:lang w:bidi="gu-IN"/>
              </w:rPr>
              <w:lastRenderedPageBreak/>
              <w:t>માધ્યમિક શાળાઓમાં આપતા બધા કાર્યક્રમ</w:t>
            </w:r>
            <w:r w:rsidR="00E021B4">
              <w:rPr>
                <w:rFonts w:cs="Shruti" w:hint="cs"/>
                <w:sz w:val="18"/>
                <w:szCs w:val="18"/>
                <w:cs/>
                <w:lang w:bidi="gu-IN"/>
              </w:rPr>
              <w:t>ોની</w:t>
            </w:r>
          </w:p>
          <w:p w:rsidR="00D660FF" w:rsidRDefault="00270769" w:rsidP="00270769">
            <w:pPr>
              <w:ind w:left="495"/>
              <w:rPr>
                <w:rFonts w:cs="Shruti" w:hint="cs"/>
                <w:sz w:val="18"/>
                <w:szCs w:val="18"/>
                <w:lang w:bidi="gu-IN"/>
              </w:rPr>
            </w:pPr>
            <w:r>
              <w:rPr>
                <w:rFonts w:cs="Shruti"/>
                <w:sz w:val="18"/>
                <w:szCs w:val="18"/>
                <w:lang w:val="en-IN" w:bidi="gu-IN"/>
              </w:rPr>
              <w:t xml:space="preserve">    </w:t>
            </w:r>
            <w:r w:rsidR="00E021B4">
              <w:rPr>
                <w:rFonts w:cs="Shruti" w:hint="cs"/>
                <w:sz w:val="18"/>
                <w:szCs w:val="18"/>
                <w:cs/>
                <w:lang w:bidi="gu-IN"/>
              </w:rPr>
              <w:t xml:space="preserve"> તકો અને જોખમોનું પધ્ધતિસર તપા</w:t>
            </w:r>
            <w:r w:rsidR="00E8285F">
              <w:rPr>
                <w:rFonts w:cs="Shruti" w:hint="cs"/>
                <w:sz w:val="18"/>
                <w:szCs w:val="18"/>
                <w:cs/>
                <w:lang w:bidi="gu-IN"/>
              </w:rPr>
              <w:t>સનું સંચાલન કરવું .</w:t>
            </w:r>
          </w:p>
          <w:p w:rsidR="00270769" w:rsidRPr="00270769" w:rsidRDefault="00E8285F" w:rsidP="00E8285F">
            <w:pPr>
              <w:numPr>
                <w:ilvl w:val="0"/>
                <w:numId w:val="10"/>
              </w:numPr>
              <w:rPr>
                <w:rFonts w:cs="Shruti"/>
                <w:sz w:val="18"/>
                <w:szCs w:val="18"/>
                <w:lang w:bidi="gu-IN"/>
              </w:rPr>
            </w:pPr>
            <w:r>
              <w:rPr>
                <w:rFonts w:cs="Shruti" w:hint="cs"/>
                <w:sz w:val="18"/>
                <w:szCs w:val="18"/>
                <w:cs/>
                <w:lang w:bidi="gu-IN"/>
              </w:rPr>
              <w:t xml:space="preserve">ઉપક્ર્મીય  પ્રોગ્રામિંગ વિઝનની જાણ કરવા </w:t>
            </w:r>
          </w:p>
          <w:p w:rsidR="00270769" w:rsidRPr="00270769" w:rsidRDefault="00E8285F" w:rsidP="00270769">
            <w:pPr>
              <w:ind w:left="855"/>
              <w:rPr>
                <w:rFonts w:cs="Shruti"/>
                <w:sz w:val="18"/>
                <w:szCs w:val="18"/>
                <w:lang w:val="en-IN" w:bidi="gu-IN"/>
              </w:rPr>
            </w:pPr>
            <w:r>
              <w:rPr>
                <w:rFonts w:cs="Shruti" w:hint="cs"/>
                <w:sz w:val="18"/>
                <w:szCs w:val="18"/>
                <w:cs/>
                <w:lang w:bidi="gu-IN"/>
              </w:rPr>
              <w:t xml:space="preserve">વિદ્યાર્થીઓ સાથે નિતિરીતિ તથા આયોજન અંગે </w:t>
            </w:r>
          </w:p>
          <w:p w:rsidR="00E8285F" w:rsidRPr="00D1312D" w:rsidRDefault="00E8285F" w:rsidP="00270769">
            <w:pPr>
              <w:ind w:left="855"/>
              <w:rPr>
                <w:rFonts w:cs="Shruti"/>
                <w:sz w:val="18"/>
                <w:szCs w:val="18"/>
                <w:lang w:bidi="gu-IN"/>
              </w:rPr>
            </w:pPr>
            <w:r>
              <w:rPr>
                <w:rFonts w:cs="Shruti" w:hint="cs"/>
                <w:sz w:val="18"/>
                <w:szCs w:val="18"/>
                <w:cs/>
                <w:lang w:bidi="gu-IN"/>
              </w:rPr>
              <w:t>સલાહ સૂચન કરવા.</w:t>
            </w:r>
          </w:p>
          <w:p w:rsidR="00D1312D" w:rsidRDefault="00D1312D" w:rsidP="00D1312D">
            <w:pPr>
              <w:rPr>
                <w:rFonts w:cs="Shruti"/>
                <w:sz w:val="18"/>
                <w:szCs w:val="18"/>
                <w:lang w:val="en-IN" w:bidi="gu-IN"/>
              </w:rPr>
            </w:pPr>
          </w:p>
          <w:p w:rsidR="00D1312D" w:rsidRDefault="00D1312D" w:rsidP="00D1312D">
            <w:pPr>
              <w:rPr>
                <w:rFonts w:cs="Shruti"/>
                <w:sz w:val="18"/>
                <w:szCs w:val="18"/>
                <w:lang w:val="en-IN" w:bidi="gu-IN"/>
              </w:rPr>
            </w:pPr>
          </w:p>
          <w:p w:rsidR="00E8285F" w:rsidRDefault="00E8285F" w:rsidP="00E8285F">
            <w:pPr>
              <w:rPr>
                <w:rFonts w:cs="Shruti" w:hint="cs"/>
                <w:sz w:val="18"/>
                <w:szCs w:val="18"/>
                <w:lang w:bidi="gu-IN"/>
              </w:rPr>
            </w:pPr>
            <w:r>
              <w:rPr>
                <w:rFonts w:cs="Shruti" w:hint="cs"/>
                <w:sz w:val="18"/>
                <w:szCs w:val="18"/>
                <w:cs/>
                <w:lang w:bidi="gu-IN"/>
              </w:rPr>
              <w:t xml:space="preserve">શાળા સુધારણા પ્રક્રિયા </w:t>
            </w:r>
          </w:p>
          <w:p w:rsidR="007B1B3B" w:rsidRDefault="007B1B3B" w:rsidP="00E8285F">
            <w:pPr>
              <w:rPr>
                <w:rFonts w:cs="Shruti"/>
                <w:sz w:val="18"/>
                <w:szCs w:val="18"/>
                <w:lang w:bidi="gu-IN"/>
              </w:rPr>
            </w:pPr>
          </w:p>
          <w:p w:rsidR="00270769" w:rsidRDefault="00270769" w:rsidP="00E8285F">
            <w:pPr>
              <w:rPr>
                <w:rFonts w:cs="Shruti" w:hint="cs"/>
                <w:sz w:val="18"/>
                <w:szCs w:val="18"/>
                <w:lang w:bidi="gu-IN"/>
              </w:rPr>
            </w:pPr>
          </w:p>
          <w:p w:rsidR="00270769" w:rsidRDefault="00E8285F" w:rsidP="00E8285F">
            <w:pPr>
              <w:rPr>
                <w:rFonts w:cs="Shruti"/>
                <w:sz w:val="18"/>
                <w:szCs w:val="18"/>
                <w:lang w:val="en-IN" w:bidi="gu-IN"/>
              </w:rPr>
            </w:pPr>
            <w:r>
              <w:rPr>
                <w:rFonts w:cs="Shruti" w:hint="cs"/>
                <w:b/>
                <w:bCs/>
                <w:sz w:val="18"/>
                <w:szCs w:val="18"/>
                <w:cs/>
                <w:lang w:bidi="gu-IN"/>
              </w:rPr>
              <w:t>સર્વસમાનતાના લક્ષ્યો:</w:t>
            </w:r>
            <w:r w:rsidR="00C62EDE">
              <w:rPr>
                <w:rFonts w:cs="Shruti" w:hint="cs"/>
                <w:sz w:val="18"/>
                <w:szCs w:val="18"/>
                <w:cs/>
                <w:lang w:bidi="gu-IN"/>
              </w:rPr>
              <w:t xml:space="preserve"> પરિષ્કૃત</w:t>
            </w:r>
            <w:r w:rsidRPr="005C4588">
              <w:rPr>
                <w:rFonts w:cs="Shruti" w:hint="cs"/>
                <w:sz w:val="18"/>
                <w:szCs w:val="18"/>
                <w:cs/>
                <w:lang w:bidi="gu-IN"/>
              </w:rPr>
              <w:t xml:space="preserve"> શિક્ષણ સંસ્કૃતિ જેમાં </w:t>
            </w:r>
            <w:r w:rsidR="00AB7BC3" w:rsidRPr="005C4588">
              <w:rPr>
                <w:rFonts w:cs="Shruti" w:hint="cs"/>
                <w:sz w:val="18"/>
                <w:szCs w:val="18"/>
                <w:cs/>
                <w:lang w:bidi="gu-IN"/>
              </w:rPr>
              <w:t xml:space="preserve">બધા </w:t>
            </w:r>
          </w:p>
          <w:p w:rsidR="00270769" w:rsidRDefault="005C4588" w:rsidP="00E8285F">
            <w:pPr>
              <w:rPr>
                <w:rFonts w:cs="Shruti"/>
                <w:sz w:val="18"/>
                <w:szCs w:val="18"/>
                <w:lang w:val="en-IN" w:bidi="gu-IN"/>
              </w:rPr>
            </w:pPr>
            <w:r>
              <w:rPr>
                <w:rFonts w:cs="Shruti" w:hint="cs"/>
                <w:sz w:val="18"/>
                <w:szCs w:val="18"/>
                <w:cs/>
                <w:lang w:bidi="gu-IN"/>
              </w:rPr>
              <w:t xml:space="preserve">કર્મચારગણમાં </w:t>
            </w:r>
            <w:r w:rsidR="00AB7BC3" w:rsidRPr="005C4588">
              <w:rPr>
                <w:rFonts w:cs="Shruti" w:hint="cs"/>
                <w:sz w:val="18"/>
                <w:szCs w:val="18"/>
                <w:cs/>
                <w:lang w:bidi="gu-IN"/>
              </w:rPr>
              <w:t xml:space="preserve"> સર્વસમાનતા અને પક્ષપાતની</w:t>
            </w:r>
            <w:r>
              <w:rPr>
                <w:rFonts w:cs="Shruti" w:hint="cs"/>
                <w:sz w:val="18"/>
                <w:szCs w:val="18"/>
                <w:cs/>
                <w:lang w:bidi="gu-IN"/>
              </w:rPr>
              <w:t xml:space="preserve"> ઊંડી સમજ</w:t>
            </w:r>
            <w:r w:rsidR="00AB7BC3" w:rsidRPr="005C4588">
              <w:rPr>
                <w:rFonts w:cs="Shruti" w:hint="cs"/>
                <w:sz w:val="18"/>
                <w:szCs w:val="18"/>
                <w:cs/>
                <w:lang w:bidi="gu-IN"/>
              </w:rPr>
              <w:t xml:space="preserve"> </w:t>
            </w:r>
          </w:p>
          <w:p w:rsidR="00270769" w:rsidRDefault="005C4588" w:rsidP="00E8285F">
            <w:pPr>
              <w:rPr>
                <w:rFonts w:cs="Shruti"/>
                <w:sz w:val="18"/>
                <w:szCs w:val="18"/>
                <w:lang w:val="en-IN" w:bidi="gu-IN"/>
              </w:rPr>
            </w:pPr>
            <w:r>
              <w:rPr>
                <w:rFonts w:cs="Shruti" w:hint="cs"/>
                <w:sz w:val="18"/>
                <w:szCs w:val="18"/>
                <w:cs/>
                <w:lang w:bidi="gu-IN"/>
              </w:rPr>
              <w:t xml:space="preserve"> </w:t>
            </w:r>
            <w:r w:rsidR="00C62EDE">
              <w:rPr>
                <w:rFonts w:cs="Shruti" w:hint="cs"/>
                <w:sz w:val="18"/>
                <w:szCs w:val="18"/>
                <w:cs/>
                <w:lang w:bidi="gu-IN"/>
              </w:rPr>
              <w:t>બનાવવા નેતૃત્વપદની ભૂમિકા હોય અને તેનું વાંચન કેવી રીતે</w:t>
            </w:r>
          </w:p>
          <w:p w:rsidR="00270769" w:rsidRDefault="00C62EDE" w:rsidP="00E8285F">
            <w:pPr>
              <w:rPr>
                <w:rFonts w:cs="Shruti"/>
                <w:sz w:val="18"/>
                <w:szCs w:val="18"/>
                <w:lang w:val="en-IN" w:bidi="gu-IN"/>
              </w:rPr>
            </w:pPr>
            <w:r>
              <w:rPr>
                <w:rFonts w:cs="Shruti" w:hint="cs"/>
                <w:sz w:val="18"/>
                <w:szCs w:val="18"/>
                <w:cs/>
                <w:lang w:bidi="gu-IN"/>
              </w:rPr>
              <w:t xml:space="preserve"> કરવું તેનું જ્ઞાન હોય</w:t>
            </w:r>
            <w:r>
              <w:rPr>
                <w:rFonts w:cs="Shruti" w:hint="cs"/>
                <w:sz w:val="18"/>
                <w:szCs w:val="18"/>
                <w:lang w:bidi="gu-IN"/>
              </w:rPr>
              <w:t>,</w:t>
            </w:r>
            <w:r>
              <w:rPr>
                <w:rFonts w:cs="Shruti" w:hint="cs"/>
                <w:sz w:val="18"/>
                <w:szCs w:val="18"/>
                <w:cs/>
                <w:lang w:bidi="gu-IN"/>
              </w:rPr>
              <w:t xml:space="preserve"> અર્થઘટન  કેવી રીતે કરવું અને</w:t>
            </w:r>
          </w:p>
          <w:p w:rsidR="00270769" w:rsidRDefault="00C62EDE" w:rsidP="00E8285F">
            <w:pPr>
              <w:rPr>
                <w:rFonts w:cs="Shruti"/>
                <w:sz w:val="18"/>
                <w:szCs w:val="18"/>
                <w:lang w:val="en-IN" w:bidi="gu-IN"/>
              </w:rPr>
            </w:pPr>
            <w:r>
              <w:rPr>
                <w:rFonts w:cs="Shruti" w:hint="cs"/>
                <w:sz w:val="18"/>
                <w:szCs w:val="18"/>
                <w:cs/>
                <w:lang w:bidi="gu-IN"/>
              </w:rPr>
              <w:t xml:space="preserve"> નિષ્પક્ષતારૂપી અને સૂક્ષ્મ કાચ દ્વારા માહિતી વાંચવી જે બધા </w:t>
            </w:r>
          </w:p>
          <w:p w:rsidR="00270769" w:rsidRDefault="00C62EDE" w:rsidP="00E8285F">
            <w:pPr>
              <w:rPr>
                <w:rFonts w:cs="Shruti"/>
                <w:sz w:val="18"/>
                <w:szCs w:val="18"/>
                <w:lang w:val="en-IN" w:bidi="gu-IN"/>
              </w:rPr>
            </w:pPr>
            <w:r>
              <w:rPr>
                <w:rFonts w:cs="Shruti" w:hint="cs"/>
                <w:sz w:val="18"/>
                <w:szCs w:val="18"/>
                <w:cs/>
                <w:lang w:bidi="gu-IN"/>
              </w:rPr>
              <w:t>વિદ્યાર્થીઓ માટે સૂધારેલા પરિણામો તરફ લઈ જતી હોય અને</w:t>
            </w:r>
          </w:p>
          <w:p w:rsidR="00270769" w:rsidRDefault="00C62EDE" w:rsidP="00E8285F">
            <w:pPr>
              <w:rPr>
                <w:rFonts w:cs="Shruti"/>
                <w:sz w:val="18"/>
                <w:szCs w:val="18"/>
                <w:lang w:val="en-IN" w:bidi="gu-IN"/>
              </w:rPr>
            </w:pPr>
            <w:r>
              <w:rPr>
                <w:rFonts w:cs="Shruti" w:hint="cs"/>
                <w:sz w:val="18"/>
                <w:szCs w:val="18"/>
                <w:cs/>
                <w:lang w:bidi="gu-IN"/>
              </w:rPr>
              <w:t xml:space="preserve"> વિદ્યાર્થીઓ</w:t>
            </w:r>
            <w:r>
              <w:rPr>
                <w:rFonts w:cs="Shruti" w:hint="cs"/>
                <w:sz w:val="18"/>
                <w:szCs w:val="18"/>
                <w:lang w:bidi="gu-IN"/>
              </w:rPr>
              <w:t>,</w:t>
            </w:r>
            <w:r>
              <w:rPr>
                <w:rFonts w:cs="Shruti" w:hint="cs"/>
                <w:sz w:val="18"/>
                <w:szCs w:val="18"/>
                <w:cs/>
                <w:lang w:bidi="gu-IN"/>
              </w:rPr>
              <w:t xml:space="preserve"> કર્મચારીઓ </w:t>
            </w:r>
            <w:r>
              <w:rPr>
                <w:rFonts w:cs="Shruti" w:hint="cs"/>
                <w:sz w:val="18"/>
                <w:szCs w:val="18"/>
                <w:lang w:bidi="gu-IN"/>
              </w:rPr>
              <w:t>,</w:t>
            </w:r>
            <w:r>
              <w:rPr>
                <w:rFonts w:cs="Shruti" w:hint="cs"/>
                <w:sz w:val="18"/>
                <w:szCs w:val="18"/>
                <w:cs/>
                <w:lang w:bidi="gu-IN"/>
              </w:rPr>
              <w:t xml:space="preserve"> માતપિતા  અને સમુદાય માટે</w:t>
            </w:r>
          </w:p>
          <w:p w:rsidR="00E8285F" w:rsidRDefault="00C62EDE" w:rsidP="00E8285F">
            <w:pPr>
              <w:rPr>
                <w:rFonts w:cs="Shruti" w:hint="cs"/>
                <w:sz w:val="18"/>
                <w:szCs w:val="18"/>
                <w:lang w:bidi="gu-IN"/>
              </w:rPr>
            </w:pPr>
            <w:r>
              <w:rPr>
                <w:rFonts w:cs="Shruti" w:hint="cs"/>
                <w:sz w:val="18"/>
                <w:szCs w:val="18"/>
                <w:cs/>
                <w:lang w:bidi="gu-IN"/>
              </w:rPr>
              <w:t xml:space="preserve"> પરિષ્કૃત જોડાણ હોય .</w:t>
            </w:r>
          </w:p>
          <w:p w:rsidR="0050676D" w:rsidRDefault="0050676D" w:rsidP="00B82420">
            <w:pPr>
              <w:rPr>
                <w:rFonts w:cs="Shruti"/>
                <w:b/>
                <w:bCs/>
                <w:sz w:val="18"/>
                <w:szCs w:val="18"/>
                <w:lang w:bidi="gu-IN"/>
              </w:rPr>
            </w:pPr>
          </w:p>
          <w:p w:rsidR="00D1312D" w:rsidRDefault="00D1312D" w:rsidP="00B82420">
            <w:pPr>
              <w:rPr>
                <w:rFonts w:cs="Shruti"/>
                <w:b/>
                <w:bCs/>
                <w:sz w:val="18"/>
                <w:szCs w:val="18"/>
                <w:lang w:bidi="gu-IN"/>
              </w:rPr>
            </w:pPr>
          </w:p>
          <w:p w:rsidR="00D1312D" w:rsidRDefault="00D1312D" w:rsidP="00B82420">
            <w:pPr>
              <w:rPr>
                <w:rFonts w:cs="Shruti"/>
                <w:b/>
                <w:bCs/>
                <w:sz w:val="18"/>
                <w:szCs w:val="18"/>
                <w:lang w:bidi="gu-IN"/>
              </w:rPr>
            </w:pPr>
          </w:p>
          <w:p w:rsidR="00D1312D" w:rsidRDefault="00D1312D" w:rsidP="00B82420">
            <w:pPr>
              <w:rPr>
                <w:rFonts w:cs="Shruti"/>
                <w:b/>
                <w:bCs/>
                <w:sz w:val="18"/>
                <w:szCs w:val="18"/>
                <w:lang w:bidi="gu-IN"/>
              </w:rPr>
            </w:pPr>
          </w:p>
          <w:p w:rsidR="00D1312D" w:rsidRDefault="00D1312D" w:rsidP="00B82420">
            <w:pPr>
              <w:rPr>
                <w:rFonts w:cs="Shruti"/>
                <w:b/>
                <w:bCs/>
                <w:sz w:val="18"/>
                <w:szCs w:val="18"/>
                <w:lang w:bidi="gu-IN"/>
              </w:rPr>
            </w:pPr>
          </w:p>
          <w:p w:rsidR="00270769" w:rsidRDefault="00270769" w:rsidP="00B82420">
            <w:pPr>
              <w:rPr>
                <w:rFonts w:cs="Shruti" w:hint="cs"/>
                <w:b/>
                <w:bCs/>
                <w:sz w:val="18"/>
                <w:szCs w:val="18"/>
                <w:lang w:bidi="gu-IN"/>
              </w:rPr>
            </w:pPr>
          </w:p>
          <w:p w:rsidR="00B82420" w:rsidRDefault="00B82420" w:rsidP="00B82420">
            <w:pPr>
              <w:rPr>
                <w:rFonts w:cs="Shruti" w:hint="cs"/>
                <w:b/>
                <w:bCs/>
                <w:sz w:val="18"/>
                <w:szCs w:val="18"/>
                <w:lang w:bidi="gu-IN"/>
              </w:rPr>
            </w:pPr>
            <w:r w:rsidRPr="00760291">
              <w:rPr>
                <w:rFonts w:cs="Shruti" w:hint="cs"/>
                <w:b/>
                <w:bCs/>
                <w:sz w:val="18"/>
                <w:szCs w:val="18"/>
                <w:cs/>
                <w:lang w:bidi="gu-IN"/>
              </w:rPr>
              <w:t xml:space="preserve">હાલના </w:t>
            </w:r>
            <w:r w:rsidRPr="00760291">
              <w:rPr>
                <w:rFonts w:cs="Shruti" w:hint="cs"/>
                <w:b/>
                <w:bCs/>
                <w:sz w:val="18"/>
                <w:szCs w:val="18"/>
                <w:lang w:bidi="gu-IN"/>
              </w:rPr>
              <w:t>,</w:t>
            </w:r>
            <w:r w:rsidRPr="00760291">
              <w:rPr>
                <w:rFonts w:cs="Shruti" w:hint="cs"/>
                <w:b/>
                <w:bCs/>
                <w:sz w:val="18"/>
                <w:szCs w:val="18"/>
                <w:cs/>
                <w:lang w:bidi="gu-IN"/>
              </w:rPr>
              <w:t xml:space="preserve">ચાલુ અને પ્રસ્તાવિત સર્વસમાનતાની </w:t>
            </w:r>
            <w:r>
              <w:rPr>
                <w:rFonts w:cs="Shruti" w:hint="cs"/>
                <w:b/>
                <w:bCs/>
                <w:sz w:val="18"/>
                <w:szCs w:val="18"/>
                <w:cs/>
                <w:lang w:bidi="gu-IN"/>
              </w:rPr>
              <w:t>પ્રતિબધ્ધતા</w:t>
            </w:r>
            <w:r w:rsidRPr="00760291">
              <w:rPr>
                <w:rFonts w:cs="Shruti" w:hint="cs"/>
                <w:b/>
                <w:bCs/>
                <w:sz w:val="18"/>
                <w:szCs w:val="18"/>
                <w:cs/>
                <w:lang w:bidi="gu-IN"/>
              </w:rPr>
              <w:t>ના ઉદાહરણોમાં નીચે મુજબનાનો સમાવેશ કરશે :</w:t>
            </w:r>
          </w:p>
          <w:p w:rsidR="00270769" w:rsidRPr="00270769" w:rsidRDefault="00E52311" w:rsidP="00FB6DFA">
            <w:pPr>
              <w:numPr>
                <w:ilvl w:val="0"/>
                <w:numId w:val="11"/>
              </w:numPr>
              <w:rPr>
                <w:rFonts w:cs="Shruti"/>
                <w:sz w:val="18"/>
                <w:szCs w:val="18"/>
                <w:lang w:bidi="gu-IN"/>
              </w:rPr>
            </w:pPr>
            <w:r>
              <w:rPr>
                <w:rFonts w:cs="Shruti" w:hint="cs"/>
                <w:sz w:val="18"/>
                <w:szCs w:val="18"/>
                <w:cs/>
                <w:lang w:bidi="gu-IN"/>
              </w:rPr>
              <w:t>પધ્ધતિ</w:t>
            </w:r>
            <w:r w:rsidR="00F65D35">
              <w:rPr>
                <w:rFonts w:cs="Shruti" w:hint="cs"/>
                <w:sz w:val="18"/>
                <w:szCs w:val="18"/>
                <w:cs/>
                <w:lang w:bidi="gu-IN"/>
              </w:rPr>
              <w:t xml:space="preserve"> અને શાળાના માર્ગદર્શકો માટે સામર્થ્યતા </w:t>
            </w:r>
          </w:p>
          <w:p w:rsidR="00270769" w:rsidRDefault="00F65D35" w:rsidP="00270769">
            <w:pPr>
              <w:ind w:left="720"/>
              <w:rPr>
                <w:rFonts w:cs="Shruti"/>
                <w:sz w:val="18"/>
                <w:szCs w:val="18"/>
                <w:lang w:val="en-IN" w:bidi="gu-IN"/>
              </w:rPr>
            </w:pPr>
            <w:r>
              <w:rPr>
                <w:rFonts w:cs="Shruti" w:hint="cs"/>
                <w:sz w:val="18"/>
                <w:szCs w:val="18"/>
                <w:cs/>
                <w:lang w:bidi="gu-IN"/>
              </w:rPr>
              <w:t>ઊભી કરવી જેથી સુધારણાના પ્રયાસોનું ઉત્તરદાયી</w:t>
            </w:r>
          </w:p>
          <w:p w:rsidR="00270769" w:rsidRDefault="00F65D35" w:rsidP="00270769">
            <w:pPr>
              <w:ind w:left="720"/>
              <w:rPr>
                <w:rFonts w:cs="Shruti"/>
                <w:sz w:val="18"/>
                <w:szCs w:val="18"/>
                <w:lang w:val="en-IN" w:bidi="gu-IN"/>
              </w:rPr>
            </w:pPr>
            <w:r>
              <w:rPr>
                <w:rFonts w:cs="Shruti" w:hint="cs"/>
                <w:sz w:val="18"/>
                <w:szCs w:val="18"/>
                <w:cs/>
                <w:lang w:bidi="gu-IN"/>
              </w:rPr>
              <w:t xml:space="preserve"> મંડળ દ્વારા સહાયકૃત દરેક શાળાના દરેક  વર્ગખંડ </w:t>
            </w:r>
          </w:p>
          <w:p w:rsidR="00E52311" w:rsidRPr="00D1312D" w:rsidRDefault="00F65D35" w:rsidP="00270769">
            <w:pPr>
              <w:ind w:left="720"/>
              <w:rPr>
                <w:rFonts w:cs="Shruti"/>
                <w:sz w:val="18"/>
                <w:szCs w:val="18"/>
                <w:lang w:bidi="gu-IN"/>
              </w:rPr>
            </w:pPr>
            <w:r>
              <w:rPr>
                <w:rFonts w:cs="Shruti" w:hint="cs"/>
                <w:sz w:val="18"/>
                <w:szCs w:val="18"/>
                <w:cs/>
                <w:lang w:bidi="gu-IN"/>
              </w:rPr>
              <w:t xml:space="preserve"> ઉપર ધ્યાન કેન્દ્રિત થાય.</w:t>
            </w:r>
          </w:p>
          <w:p w:rsidR="00D1312D" w:rsidRDefault="00D1312D" w:rsidP="00D1312D">
            <w:pPr>
              <w:ind w:left="720"/>
              <w:rPr>
                <w:rFonts w:cs="Shruti"/>
                <w:sz w:val="18"/>
                <w:szCs w:val="18"/>
                <w:lang w:val="en-IN" w:bidi="gu-IN"/>
              </w:rPr>
            </w:pPr>
          </w:p>
          <w:p w:rsidR="00D1312D" w:rsidRDefault="00D1312D" w:rsidP="00D1312D">
            <w:pPr>
              <w:ind w:left="720"/>
              <w:rPr>
                <w:rFonts w:cs="Shruti" w:hint="cs"/>
                <w:sz w:val="18"/>
                <w:szCs w:val="18"/>
                <w:lang w:bidi="gu-IN"/>
              </w:rPr>
            </w:pPr>
          </w:p>
          <w:p w:rsidR="00F26512" w:rsidRPr="00F26512" w:rsidRDefault="00FB6DFA" w:rsidP="00FB6DFA">
            <w:pPr>
              <w:numPr>
                <w:ilvl w:val="0"/>
                <w:numId w:val="11"/>
              </w:numPr>
              <w:rPr>
                <w:rFonts w:cs="Shruti"/>
                <w:sz w:val="18"/>
                <w:szCs w:val="18"/>
                <w:lang w:bidi="gu-IN"/>
              </w:rPr>
            </w:pPr>
            <w:r>
              <w:rPr>
                <w:rFonts w:cs="Shruti" w:hint="cs"/>
                <w:sz w:val="18"/>
                <w:szCs w:val="18"/>
                <w:cs/>
                <w:lang w:bidi="gu-IN"/>
              </w:rPr>
              <w:t xml:space="preserve">કર્મચારીગણ અને માર્ગદર્શકોને ખાસ તાલીમની તકો </w:t>
            </w:r>
          </w:p>
          <w:p w:rsidR="00F26512" w:rsidRDefault="00FB6DFA" w:rsidP="00F26512">
            <w:pPr>
              <w:ind w:left="720"/>
              <w:rPr>
                <w:rFonts w:cs="Shruti"/>
                <w:sz w:val="18"/>
                <w:szCs w:val="18"/>
                <w:lang w:val="en-IN" w:bidi="gu-IN"/>
              </w:rPr>
            </w:pPr>
            <w:r>
              <w:rPr>
                <w:rFonts w:cs="Shruti" w:hint="cs"/>
                <w:sz w:val="18"/>
                <w:szCs w:val="18"/>
                <w:cs/>
                <w:lang w:bidi="gu-IN"/>
              </w:rPr>
              <w:t>પૂરી પાડવી  જેથી શાળાના સુધારણાચક્રને અસરકારક</w:t>
            </w:r>
          </w:p>
          <w:p w:rsidR="008E2C0A" w:rsidRPr="008E2C0A" w:rsidRDefault="00FB6DFA" w:rsidP="00F26512">
            <w:pPr>
              <w:ind w:left="720"/>
              <w:rPr>
                <w:rFonts w:cs="Shruti"/>
                <w:sz w:val="18"/>
                <w:szCs w:val="18"/>
                <w:lang w:bidi="gu-IN"/>
              </w:rPr>
            </w:pPr>
            <w:r>
              <w:rPr>
                <w:rFonts w:cs="Shruti" w:hint="cs"/>
                <w:sz w:val="18"/>
                <w:szCs w:val="18"/>
                <w:cs/>
                <w:lang w:bidi="gu-IN"/>
              </w:rPr>
              <w:t xml:space="preserve"> નેતૃત્વ આપી શકાય. </w:t>
            </w:r>
          </w:p>
          <w:p w:rsidR="00403E4F" w:rsidRPr="00403E4F" w:rsidRDefault="00BA16C4" w:rsidP="00FB6DFA">
            <w:pPr>
              <w:numPr>
                <w:ilvl w:val="0"/>
                <w:numId w:val="11"/>
              </w:numPr>
              <w:rPr>
                <w:rFonts w:cs="Shruti"/>
                <w:sz w:val="18"/>
                <w:szCs w:val="18"/>
                <w:lang w:bidi="gu-IN"/>
              </w:rPr>
            </w:pPr>
            <w:r>
              <w:rPr>
                <w:rFonts w:cs="Shruti" w:hint="cs"/>
                <w:sz w:val="18"/>
                <w:szCs w:val="18"/>
                <w:cs/>
                <w:lang w:bidi="gu-IN"/>
              </w:rPr>
              <w:t>પધ્ધતિ-</w:t>
            </w:r>
            <w:r w:rsidR="00FB6DFA">
              <w:rPr>
                <w:rFonts w:cs="Shruti" w:hint="cs"/>
                <w:sz w:val="18"/>
                <w:szCs w:val="18"/>
                <w:cs/>
                <w:lang w:bidi="gu-IN"/>
              </w:rPr>
              <w:t>આયોજન શીખવવા</w:t>
            </w:r>
            <w:r>
              <w:rPr>
                <w:rFonts w:cs="Shruti" w:hint="cs"/>
                <w:sz w:val="18"/>
                <w:szCs w:val="18"/>
                <w:cs/>
                <w:lang w:bidi="gu-IN"/>
              </w:rPr>
              <w:t xml:space="preserve"> ક્ષેત્રના સુચારું </w:t>
            </w:r>
          </w:p>
          <w:p w:rsidR="0064550F" w:rsidRDefault="00BA16C4" w:rsidP="00403E4F">
            <w:pPr>
              <w:ind w:left="720"/>
              <w:rPr>
                <w:rFonts w:cs="Shruti" w:hint="cs"/>
                <w:sz w:val="18"/>
                <w:szCs w:val="18"/>
                <w:lang w:bidi="gu-IN"/>
              </w:rPr>
            </w:pPr>
            <w:r>
              <w:rPr>
                <w:rFonts w:cs="Shruti" w:hint="cs"/>
                <w:sz w:val="18"/>
                <w:szCs w:val="18"/>
                <w:cs/>
                <w:lang w:bidi="gu-IN"/>
              </w:rPr>
              <w:t>પ્રણાલીના ઉદાહરણોને  શક્તિ</w:t>
            </w:r>
            <w:r w:rsidR="0063650E">
              <w:rPr>
                <w:rFonts w:cs="Shruti" w:hint="cs"/>
                <w:sz w:val="18"/>
                <w:szCs w:val="18"/>
                <w:cs/>
                <w:lang w:bidi="gu-IN"/>
              </w:rPr>
              <w:t xml:space="preserve"> પ્રદાનથી </w:t>
            </w:r>
            <w:r>
              <w:rPr>
                <w:rFonts w:cs="Shruti" w:hint="cs"/>
                <w:sz w:val="18"/>
                <w:szCs w:val="18"/>
                <w:cs/>
                <w:lang w:bidi="gu-IN"/>
              </w:rPr>
              <w:t>ગતિશીલ રાખવા .</w:t>
            </w:r>
          </w:p>
          <w:p w:rsidR="009575BA" w:rsidRDefault="009575BA" w:rsidP="009575BA">
            <w:pPr>
              <w:ind w:left="720"/>
              <w:rPr>
                <w:rFonts w:cs="Shruti"/>
                <w:sz w:val="18"/>
                <w:szCs w:val="18"/>
                <w:lang w:bidi="gu-IN"/>
              </w:rPr>
            </w:pPr>
          </w:p>
          <w:p w:rsidR="00D1312D" w:rsidRDefault="00D1312D" w:rsidP="009575BA">
            <w:pPr>
              <w:ind w:left="720"/>
              <w:rPr>
                <w:rFonts w:cs="Shruti"/>
                <w:sz w:val="18"/>
                <w:szCs w:val="18"/>
                <w:lang w:bidi="gu-IN"/>
              </w:rPr>
            </w:pPr>
          </w:p>
          <w:p w:rsidR="00D1312D" w:rsidRDefault="00D1312D" w:rsidP="009575BA">
            <w:pPr>
              <w:ind w:left="720"/>
              <w:rPr>
                <w:rFonts w:cs="Shruti"/>
                <w:sz w:val="18"/>
                <w:szCs w:val="18"/>
                <w:lang w:bidi="gu-IN"/>
              </w:rPr>
            </w:pPr>
          </w:p>
          <w:p w:rsidR="0064550F" w:rsidRDefault="0064550F" w:rsidP="0064550F">
            <w:pPr>
              <w:rPr>
                <w:rFonts w:cs="Shruti" w:hint="cs"/>
                <w:sz w:val="18"/>
                <w:szCs w:val="18"/>
                <w:lang w:bidi="gu-IN"/>
              </w:rPr>
            </w:pPr>
            <w:r>
              <w:rPr>
                <w:rFonts w:cs="Shruti" w:hint="cs"/>
                <w:sz w:val="18"/>
                <w:szCs w:val="18"/>
                <w:cs/>
                <w:lang w:bidi="gu-IN"/>
              </w:rPr>
              <w:t>નેતૃત્વનું સામર્થ્ય</w:t>
            </w:r>
          </w:p>
          <w:p w:rsidR="00403E4F" w:rsidRDefault="00403E4F" w:rsidP="0064550F">
            <w:pPr>
              <w:rPr>
                <w:rFonts w:cs="Shruti" w:hint="cs"/>
                <w:sz w:val="18"/>
                <w:szCs w:val="18"/>
                <w:lang w:bidi="gu-IN"/>
              </w:rPr>
            </w:pPr>
          </w:p>
          <w:p w:rsidR="00403E4F" w:rsidRDefault="0064550F" w:rsidP="0064550F">
            <w:pPr>
              <w:rPr>
                <w:rFonts w:cs="Shruti"/>
                <w:sz w:val="18"/>
                <w:szCs w:val="18"/>
                <w:lang w:val="en-IN" w:bidi="gu-IN"/>
              </w:rPr>
            </w:pPr>
            <w:r>
              <w:rPr>
                <w:rFonts w:cs="Shruti" w:hint="cs"/>
                <w:b/>
                <w:bCs/>
                <w:sz w:val="18"/>
                <w:szCs w:val="18"/>
                <w:cs/>
                <w:lang w:bidi="gu-IN"/>
              </w:rPr>
              <w:t xml:space="preserve">સર્વસમાનતાના લક્ષ્યો: </w:t>
            </w:r>
            <w:r>
              <w:rPr>
                <w:rFonts w:cs="Shruti" w:hint="cs"/>
                <w:sz w:val="18"/>
                <w:szCs w:val="18"/>
                <w:cs/>
                <w:lang w:bidi="gu-IN"/>
              </w:rPr>
              <w:t>દરેક કર્મચારીગણને  તેમના શાળા</w:t>
            </w:r>
          </w:p>
          <w:p w:rsidR="00403E4F" w:rsidRDefault="0064550F" w:rsidP="0064550F">
            <w:pPr>
              <w:rPr>
                <w:rFonts w:cs="Shruti"/>
                <w:sz w:val="18"/>
                <w:szCs w:val="18"/>
                <w:lang w:val="en-IN" w:bidi="gu-IN"/>
              </w:rPr>
            </w:pPr>
            <w:r>
              <w:rPr>
                <w:rFonts w:cs="Shruti" w:hint="cs"/>
                <w:sz w:val="18"/>
                <w:szCs w:val="18"/>
                <w:cs/>
                <w:lang w:bidi="gu-IN"/>
              </w:rPr>
              <w:lastRenderedPageBreak/>
              <w:t xml:space="preserve">  સમુદાય સાથે તેમના નિપુણતા અન</w:t>
            </w:r>
            <w:r w:rsidR="0063650E">
              <w:rPr>
                <w:rFonts w:cs="Shruti" w:hint="cs"/>
                <w:sz w:val="18"/>
                <w:szCs w:val="18"/>
                <w:cs/>
                <w:lang w:bidi="gu-IN"/>
              </w:rPr>
              <w:t>ે અનુભવ વ્હેચવા</w:t>
            </w:r>
          </w:p>
          <w:p w:rsidR="00403E4F" w:rsidRDefault="0063650E" w:rsidP="0064550F">
            <w:pPr>
              <w:rPr>
                <w:rFonts w:cs="Shruti"/>
                <w:sz w:val="18"/>
                <w:szCs w:val="18"/>
                <w:lang w:val="en-IN" w:bidi="gu-IN"/>
              </w:rPr>
            </w:pPr>
            <w:r>
              <w:rPr>
                <w:rFonts w:cs="Shruti" w:hint="cs"/>
                <w:sz w:val="18"/>
                <w:szCs w:val="18"/>
                <w:cs/>
                <w:lang w:bidi="gu-IN"/>
              </w:rPr>
              <w:t xml:space="preserve"> </w:t>
            </w:r>
            <w:r w:rsidR="000E2B50">
              <w:rPr>
                <w:rFonts w:cs="Shruti" w:hint="cs"/>
                <w:sz w:val="18"/>
                <w:szCs w:val="18"/>
                <w:cs/>
                <w:lang w:bidi="gu-IN"/>
              </w:rPr>
              <w:t xml:space="preserve">આમંત્રણ આપીને </w:t>
            </w:r>
            <w:r>
              <w:rPr>
                <w:rFonts w:cs="Shruti" w:hint="cs"/>
                <w:sz w:val="18"/>
                <w:szCs w:val="18"/>
                <w:cs/>
                <w:lang w:bidi="gu-IN"/>
              </w:rPr>
              <w:t xml:space="preserve">લીડર ઑફ  </w:t>
            </w:r>
            <w:r w:rsidR="000E2B50">
              <w:rPr>
                <w:rFonts w:cs="Shruti" w:hint="cs"/>
                <w:sz w:val="18"/>
                <w:szCs w:val="18"/>
                <w:cs/>
                <w:lang w:bidi="gu-IN"/>
              </w:rPr>
              <w:t xml:space="preserve">પોજીશનમાંથી </w:t>
            </w:r>
            <w:r>
              <w:rPr>
                <w:rFonts w:cs="Shruti" w:hint="cs"/>
                <w:sz w:val="18"/>
                <w:szCs w:val="18"/>
                <w:cs/>
                <w:lang w:bidi="gu-IN"/>
              </w:rPr>
              <w:t>લીડર ઑફ</w:t>
            </w:r>
          </w:p>
          <w:p w:rsidR="00403E4F" w:rsidRDefault="0063650E" w:rsidP="0064550F">
            <w:pPr>
              <w:rPr>
                <w:rFonts w:cs="Shruti"/>
                <w:sz w:val="18"/>
                <w:szCs w:val="18"/>
                <w:lang w:val="en-IN" w:bidi="gu-IN"/>
              </w:rPr>
            </w:pPr>
            <w:r>
              <w:rPr>
                <w:rFonts w:cs="Shruti" w:hint="cs"/>
                <w:sz w:val="18"/>
                <w:szCs w:val="18"/>
                <w:cs/>
                <w:lang w:bidi="gu-IN"/>
              </w:rPr>
              <w:t xml:space="preserve">  ઇન્ફલૂઅ</w:t>
            </w:r>
            <w:r w:rsidR="0064550F">
              <w:rPr>
                <w:rFonts w:cs="Shruti" w:hint="cs"/>
                <w:sz w:val="18"/>
                <w:szCs w:val="18"/>
                <w:cs/>
                <w:lang w:bidi="gu-IN"/>
              </w:rPr>
              <w:t xml:space="preserve">ન્સમાં સ્થાન બદલી કરવી તથા પરિષ્કૃત શિક્ષણ </w:t>
            </w:r>
          </w:p>
          <w:p w:rsidR="00403E4F" w:rsidRDefault="00403E4F" w:rsidP="0064550F">
            <w:pPr>
              <w:rPr>
                <w:rFonts w:cs="Shruti"/>
                <w:sz w:val="18"/>
                <w:szCs w:val="18"/>
                <w:lang w:val="en-IN" w:bidi="gu-IN"/>
              </w:rPr>
            </w:pPr>
            <w:r>
              <w:rPr>
                <w:rFonts w:cs="Shruti"/>
                <w:sz w:val="18"/>
                <w:szCs w:val="18"/>
                <w:lang w:val="en-IN" w:bidi="gu-IN"/>
              </w:rPr>
              <w:t xml:space="preserve"> </w:t>
            </w:r>
            <w:r w:rsidR="0064550F">
              <w:rPr>
                <w:rFonts w:cs="Shruti" w:hint="cs"/>
                <w:sz w:val="18"/>
                <w:szCs w:val="18"/>
                <w:cs/>
                <w:lang w:bidi="gu-IN"/>
              </w:rPr>
              <w:t>સંસ્કૃતિ ઊભી કરવી  ત</w:t>
            </w:r>
            <w:r w:rsidR="000E2B50">
              <w:rPr>
                <w:rFonts w:cs="Shruti" w:hint="cs"/>
                <w:sz w:val="18"/>
                <w:szCs w:val="18"/>
                <w:cs/>
                <w:lang w:bidi="gu-IN"/>
              </w:rPr>
              <w:t xml:space="preserve">થા પક્ષપાતમાં </w:t>
            </w:r>
            <w:r w:rsidR="0064550F">
              <w:rPr>
                <w:rFonts w:cs="Shruti" w:hint="cs"/>
                <w:sz w:val="18"/>
                <w:szCs w:val="18"/>
                <w:cs/>
                <w:lang w:bidi="gu-IN"/>
              </w:rPr>
              <w:t xml:space="preserve"> </w:t>
            </w:r>
            <w:r w:rsidR="000E2B50">
              <w:rPr>
                <w:rFonts w:cs="Shruti" w:hint="cs"/>
                <w:sz w:val="18"/>
                <w:szCs w:val="18"/>
                <w:cs/>
                <w:lang w:bidi="gu-IN"/>
              </w:rPr>
              <w:t xml:space="preserve">સંઘર્ષ </w:t>
            </w:r>
            <w:r w:rsidR="0064550F">
              <w:rPr>
                <w:rFonts w:cs="Shruti" w:hint="cs"/>
                <w:sz w:val="18"/>
                <w:szCs w:val="18"/>
                <w:cs/>
                <w:lang w:bidi="gu-IN"/>
              </w:rPr>
              <w:t xml:space="preserve"> કરવો</w:t>
            </w:r>
            <w:r w:rsidR="0064550F">
              <w:rPr>
                <w:rFonts w:cs="Shruti" w:hint="cs"/>
                <w:sz w:val="18"/>
                <w:szCs w:val="18"/>
                <w:lang w:bidi="gu-IN"/>
              </w:rPr>
              <w:t>,</w:t>
            </w:r>
            <w:r w:rsidR="0064550F">
              <w:rPr>
                <w:rFonts w:cs="Shruti" w:hint="cs"/>
                <w:sz w:val="18"/>
                <w:szCs w:val="18"/>
                <w:cs/>
                <w:lang w:bidi="gu-IN"/>
              </w:rPr>
              <w:t xml:space="preserve"> </w:t>
            </w:r>
          </w:p>
          <w:p w:rsidR="0064550F" w:rsidRDefault="00403E4F" w:rsidP="0064550F">
            <w:pPr>
              <w:rPr>
                <w:rFonts w:cs="Shruti"/>
                <w:sz w:val="18"/>
                <w:szCs w:val="18"/>
                <w:lang w:val="en-IN" w:bidi="gu-IN"/>
              </w:rPr>
            </w:pPr>
            <w:r>
              <w:rPr>
                <w:rFonts w:cs="Shruti"/>
                <w:sz w:val="18"/>
                <w:szCs w:val="18"/>
                <w:lang w:val="en-IN" w:bidi="gu-IN"/>
              </w:rPr>
              <w:t xml:space="preserve"> </w:t>
            </w:r>
            <w:r w:rsidR="0064550F">
              <w:rPr>
                <w:rFonts w:cs="Shruti" w:hint="cs"/>
                <w:sz w:val="18"/>
                <w:szCs w:val="18"/>
                <w:cs/>
                <w:lang w:bidi="gu-IN"/>
              </w:rPr>
              <w:t>અડચ</w:t>
            </w:r>
            <w:r w:rsidR="009575BA">
              <w:rPr>
                <w:rFonts w:cs="Shruti" w:hint="cs"/>
                <w:sz w:val="18"/>
                <w:szCs w:val="18"/>
                <w:cs/>
                <w:lang w:bidi="gu-IN"/>
              </w:rPr>
              <w:t>ણો</w:t>
            </w:r>
            <w:r w:rsidR="0064550F">
              <w:rPr>
                <w:rFonts w:cs="Shruti" w:hint="cs"/>
                <w:sz w:val="18"/>
                <w:szCs w:val="18"/>
                <w:cs/>
                <w:lang w:bidi="gu-IN"/>
              </w:rPr>
              <w:t>ને પડકાર ફેંકવો</w:t>
            </w:r>
            <w:r w:rsidR="0064550F">
              <w:rPr>
                <w:rFonts w:cs="Shruti" w:hint="cs"/>
                <w:sz w:val="18"/>
                <w:szCs w:val="18"/>
                <w:lang w:bidi="gu-IN"/>
              </w:rPr>
              <w:t>,</w:t>
            </w:r>
            <w:r w:rsidR="0064550F">
              <w:rPr>
                <w:rFonts w:cs="Shruti" w:hint="cs"/>
                <w:sz w:val="18"/>
                <w:szCs w:val="18"/>
                <w:cs/>
                <w:lang w:bidi="gu-IN"/>
              </w:rPr>
              <w:t xml:space="preserve"> હક્કો મેળવવા અને પરીવર્તન પેદા કરવું .  </w:t>
            </w:r>
          </w:p>
          <w:p w:rsidR="003808C3" w:rsidRDefault="003808C3" w:rsidP="0064550F">
            <w:pPr>
              <w:rPr>
                <w:rFonts w:cs="Shruti"/>
                <w:sz w:val="18"/>
                <w:szCs w:val="18"/>
                <w:lang w:val="en-IN" w:bidi="gu-IN"/>
              </w:rPr>
            </w:pPr>
          </w:p>
          <w:p w:rsidR="003808C3" w:rsidRDefault="003808C3" w:rsidP="0064550F">
            <w:pPr>
              <w:rPr>
                <w:rFonts w:cs="Shruti"/>
                <w:sz w:val="18"/>
                <w:szCs w:val="18"/>
                <w:lang w:val="en-IN" w:bidi="gu-IN"/>
              </w:rPr>
            </w:pPr>
          </w:p>
          <w:p w:rsidR="003808C3" w:rsidRDefault="003808C3" w:rsidP="0064550F">
            <w:pPr>
              <w:rPr>
                <w:rFonts w:cs="Shruti"/>
                <w:sz w:val="18"/>
                <w:szCs w:val="18"/>
                <w:lang w:val="en-IN" w:bidi="gu-IN"/>
              </w:rPr>
            </w:pPr>
          </w:p>
          <w:p w:rsidR="009575BA" w:rsidRPr="0064550F" w:rsidRDefault="009575BA" w:rsidP="0064550F">
            <w:pPr>
              <w:rPr>
                <w:rFonts w:cs="Shruti" w:hint="cs"/>
                <w:sz w:val="18"/>
                <w:szCs w:val="18"/>
                <w:lang w:bidi="gu-IN"/>
              </w:rPr>
            </w:pPr>
          </w:p>
          <w:p w:rsidR="0064550F" w:rsidRDefault="0064550F" w:rsidP="0064550F">
            <w:pPr>
              <w:rPr>
                <w:rFonts w:cs="Shruti"/>
                <w:b/>
                <w:bCs/>
                <w:sz w:val="18"/>
                <w:szCs w:val="18"/>
                <w:lang w:val="en-IN" w:bidi="gu-IN"/>
              </w:rPr>
            </w:pPr>
            <w:r w:rsidRPr="00760291">
              <w:rPr>
                <w:rFonts w:cs="Shruti" w:hint="cs"/>
                <w:b/>
                <w:bCs/>
                <w:sz w:val="18"/>
                <w:szCs w:val="18"/>
                <w:cs/>
                <w:lang w:bidi="gu-IN"/>
              </w:rPr>
              <w:t xml:space="preserve">હાલના </w:t>
            </w:r>
            <w:r w:rsidRPr="00760291">
              <w:rPr>
                <w:rFonts w:cs="Shruti" w:hint="cs"/>
                <w:b/>
                <w:bCs/>
                <w:sz w:val="18"/>
                <w:szCs w:val="18"/>
                <w:lang w:bidi="gu-IN"/>
              </w:rPr>
              <w:t>,</w:t>
            </w:r>
            <w:r w:rsidRPr="00760291">
              <w:rPr>
                <w:rFonts w:cs="Shruti" w:hint="cs"/>
                <w:b/>
                <w:bCs/>
                <w:sz w:val="18"/>
                <w:szCs w:val="18"/>
                <w:cs/>
                <w:lang w:bidi="gu-IN"/>
              </w:rPr>
              <w:t xml:space="preserve">ચાલુ અને પ્રસ્તાવિત સર્વસમાનતાની </w:t>
            </w:r>
            <w:r>
              <w:rPr>
                <w:rFonts w:cs="Shruti" w:hint="cs"/>
                <w:b/>
                <w:bCs/>
                <w:sz w:val="18"/>
                <w:szCs w:val="18"/>
                <w:cs/>
                <w:lang w:bidi="gu-IN"/>
              </w:rPr>
              <w:t>પ્રતિબધ્ધતા</w:t>
            </w:r>
            <w:r w:rsidRPr="00760291">
              <w:rPr>
                <w:rFonts w:cs="Shruti" w:hint="cs"/>
                <w:b/>
                <w:bCs/>
                <w:sz w:val="18"/>
                <w:szCs w:val="18"/>
                <w:cs/>
                <w:lang w:bidi="gu-IN"/>
              </w:rPr>
              <w:t>ના ઉદાહરણોમાં નીચે મુજબનાનો સમાવેશ કરશે :</w:t>
            </w:r>
          </w:p>
          <w:p w:rsidR="006F30CF" w:rsidRDefault="006F30CF" w:rsidP="006F30CF">
            <w:pPr>
              <w:numPr>
                <w:ilvl w:val="0"/>
                <w:numId w:val="12"/>
              </w:numPr>
              <w:rPr>
                <w:rFonts w:cs="Shruti" w:hint="cs"/>
                <w:sz w:val="18"/>
                <w:szCs w:val="18"/>
                <w:lang w:bidi="gu-IN"/>
              </w:rPr>
            </w:pPr>
            <w:r>
              <w:rPr>
                <w:rFonts w:cs="Shruti" w:hint="cs"/>
                <w:b/>
                <w:bCs/>
                <w:sz w:val="18"/>
                <w:szCs w:val="18"/>
                <w:cs/>
                <w:lang w:bidi="gu-IN"/>
              </w:rPr>
              <w:t xml:space="preserve"> </w:t>
            </w:r>
            <w:r w:rsidRPr="006F30CF">
              <w:rPr>
                <w:rFonts w:cs="Shruti" w:hint="cs"/>
                <w:sz w:val="18"/>
                <w:szCs w:val="18"/>
                <w:cs/>
                <w:lang w:bidi="gu-IN"/>
              </w:rPr>
              <w:t xml:space="preserve">શીખવાની વિવિધ તકો દ્વારા </w:t>
            </w:r>
            <w:r>
              <w:rPr>
                <w:rFonts w:cs="Shruti" w:hint="cs"/>
                <w:sz w:val="18"/>
                <w:szCs w:val="18"/>
                <w:cs/>
                <w:lang w:bidi="gu-IN"/>
              </w:rPr>
              <w:t>શિક્ષા અગ્રણીઓ માટે સામર્થ્ય બનાવવું .</w:t>
            </w:r>
          </w:p>
          <w:p w:rsidR="000E2B50" w:rsidRDefault="000E2B50" w:rsidP="000E2B50">
            <w:pPr>
              <w:ind w:left="720"/>
              <w:rPr>
                <w:rFonts w:cs="Shruti" w:hint="cs"/>
                <w:sz w:val="18"/>
                <w:szCs w:val="18"/>
                <w:lang w:bidi="gu-IN"/>
              </w:rPr>
            </w:pPr>
          </w:p>
          <w:p w:rsidR="000E2B50" w:rsidRDefault="000E2B50" w:rsidP="000E2B50">
            <w:pPr>
              <w:ind w:left="720"/>
              <w:rPr>
                <w:rFonts w:cs="Shruti" w:hint="cs"/>
                <w:sz w:val="18"/>
                <w:szCs w:val="18"/>
                <w:lang w:bidi="gu-IN"/>
              </w:rPr>
            </w:pPr>
          </w:p>
          <w:p w:rsidR="000E2B50" w:rsidRDefault="000E2B50" w:rsidP="000E2B50">
            <w:pPr>
              <w:ind w:left="720"/>
              <w:rPr>
                <w:rFonts w:cs="Shruti" w:hint="cs"/>
                <w:sz w:val="18"/>
                <w:szCs w:val="18"/>
                <w:lang w:bidi="gu-IN"/>
              </w:rPr>
            </w:pPr>
          </w:p>
          <w:p w:rsidR="000E2B50" w:rsidRDefault="000E2B50" w:rsidP="000E2B50">
            <w:pPr>
              <w:ind w:left="720"/>
              <w:rPr>
                <w:rFonts w:cs="Shruti" w:hint="cs"/>
                <w:sz w:val="18"/>
                <w:szCs w:val="18"/>
                <w:lang w:bidi="gu-IN"/>
              </w:rPr>
            </w:pPr>
          </w:p>
          <w:p w:rsidR="000E2B50" w:rsidRDefault="000E2B50" w:rsidP="000E2B50">
            <w:pPr>
              <w:ind w:left="720"/>
              <w:rPr>
                <w:rFonts w:cs="Shruti" w:hint="cs"/>
                <w:sz w:val="18"/>
                <w:szCs w:val="18"/>
                <w:lang w:bidi="gu-IN"/>
              </w:rPr>
            </w:pPr>
          </w:p>
          <w:p w:rsidR="000E2B50" w:rsidRDefault="000E2B50" w:rsidP="000E2B50">
            <w:pPr>
              <w:ind w:left="720"/>
              <w:rPr>
                <w:rFonts w:cs="Shruti" w:hint="cs"/>
                <w:sz w:val="18"/>
                <w:szCs w:val="18"/>
                <w:lang w:bidi="gu-IN"/>
              </w:rPr>
            </w:pPr>
          </w:p>
          <w:p w:rsidR="000E2B50" w:rsidRDefault="000E2B50" w:rsidP="000E2B50">
            <w:pPr>
              <w:ind w:left="720"/>
              <w:rPr>
                <w:rFonts w:cs="Shruti"/>
                <w:sz w:val="18"/>
                <w:szCs w:val="18"/>
                <w:lang w:bidi="gu-IN"/>
              </w:rPr>
            </w:pPr>
          </w:p>
          <w:p w:rsidR="003808C3" w:rsidRDefault="003808C3" w:rsidP="000E2B50">
            <w:pPr>
              <w:ind w:left="720"/>
              <w:rPr>
                <w:rFonts w:cs="Shruti"/>
                <w:sz w:val="18"/>
                <w:szCs w:val="18"/>
                <w:lang w:bidi="gu-IN"/>
              </w:rPr>
            </w:pPr>
          </w:p>
          <w:p w:rsidR="003808C3" w:rsidRDefault="003808C3" w:rsidP="000E2B50">
            <w:pPr>
              <w:ind w:left="720"/>
              <w:rPr>
                <w:rFonts w:cs="Shruti"/>
                <w:sz w:val="18"/>
                <w:szCs w:val="18"/>
                <w:lang w:bidi="gu-IN"/>
              </w:rPr>
            </w:pPr>
          </w:p>
          <w:p w:rsidR="00046DBD" w:rsidRPr="00046DBD" w:rsidRDefault="006F30CF" w:rsidP="006F30CF">
            <w:pPr>
              <w:numPr>
                <w:ilvl w:val="0"/>
                <w:numId w:val="12"/>
              </w:numPr>
              <w:rPr>
                <w:rFonts w:cs="Shruti"/>
                <w:sz w:val="18"/>
                <w:szCs w:val="18"/>
                <w:lang w:bidi="gu-IN"/>
              </w:rPr>
            </w:pPr>
            <w:r>
              <w:rPr>
                <w:rFonts w:cs="Shruti" w:hint="cs"/>
                <w:sz w:val="18"/>
                <w:szCs w:val="18"/>
                <w:cs/>
                <w:lang w:bidi="gu-IN"/>
              </w:rPr>
              <w:t xml:space="preserve"> </w:t>
            </w:r>
            <w:r w:rsidR="000E2B50">
              <w:rPr>
                <w:rFonts w:cs="Shruti" w:hint="cs"/>
                <w:sz w:val="18"/>
                <w:szCs w:val="18"/>
                <w:cs/>
                <w:lang w:bidi="gu-IN"/>
              </w:rPr>
              <w:t xml:space="preserve">સ્ટેન્ડર્ડ ઓફ સેર્વિસ એકસેલન્સનો  વિકાસ કરી </w:t>
            </w:r>
            <w:r>
              <w:rPr>
                <w:rFonts w:cs="Shruti" w:hint="cs"/>
                <w:sz w:val="18"/>
                <w:szCs w:val="18"/>
                <w:cs/>
                <w:lang w:bidi="gu-IN"/>
              </w:rPr>
              <w:t xml:space="preserve">શાળા </w:t>
            </w:r>
          </w:p>
          <w:p w:rsidR="000E2B50" w:rsidRDefault="006F30CF" w:rsidP="00046DBD">
            <w:pPr>
              <w:ind w:left="720"/>
              <w:rPr>
                <w:rFonts w:cs="Shruti" w:hint="cs"/>
                <w:sz w:val="18"/>
                <w:szCs w:val="18"/>
                <w:lang w:bidi="gu-IN"/>
              </w:rPr>
            </w:pPr>
            <w:r>
              <w:rPr>
                <w:rFonts w:cs="Shruti" w:hint="cs"/>
                <w:sz w:val="18"/>
                <w:szCs w:val="18"/>
                <w:cs/>
                <w:lang w:bidi="gu-IN"/>
              </w:rPr>
              <w:t xml:space="preserve">માતા-પિતા અને સમુદાયો પ્રત્યે </w:t>
            </w:r>
            <w:r w:rsidR="000E2B50">
              <w:rPr>
                <w:rFonts w:cs="Shruti" w:hint="cs"/>
                <w:sz w:val="18"/>
                <w:szCs w:val="18"/>
                <w:cs/>
                <w:lang w:bidi="gu-IN"/>
              </w:rPr>
              <w:t>ઉતરદાયિત્વ વધારવું</w:t>
            </w:r>
          </w:p>
          <w:p w:rsidR="000E2B50" w:rsidRDefault="000E2B50" w:rsidP="000E2B50">
            <w:pPr>
              <w:pStyle w:val="ListParagraph"/>
              <w:rPr>
                <w:rFonts w:cs="Shruti" w:hint="cs"/>
                <w:sz w:val="18"/>
                <w:szCs w:val="18"/>
                <w:cs/>
                <w:lang w:bidi="gu-IN"/>
              </w:rPr>
            </w:pPr>
          </w:p>
          <w:p w:rsidR="006F30CF" w:rsidRDefault="000E2B50" w:rsidP="000E2B50">
            <w:pPr>
              <w:rPr>
                <w:rFonts w:cs="Shruti" w:hint="cs"/>
                <w:sz w:val="18"/>
                <w:szCs w:val="18"/>
                <w:lang w:bidi="gu-IN"/>
              </w:rPr>
            </w:pPr>
            <w:r>
              <w:rPr>
                <w:rFonts w:cs="Shruti" w:hint="cs"/>
                <w:sz w:val="18"/>
                <w:szCs w:val="18"/>
                <w:cs/>
                <w:lang w:bidi="gu-IN"/>
              </w:rPr>
              <w:t xml:space="preserve"> </w:t>
            </w:r>
          </w:p>
          <w:p w:rsidR="00046DBD" w:rsidRPr="00046DBD" w:rsidRDefault="006F30CF" w:rsidP="00BD3A20">
            <w:pPr>
              <w:numPr>
                <w:ilvl w:val="0"/>
                <w:numId w:val="12"/>
              </w:numPr>
              <w:rPr>
                <w:rFonts w:cs="Shruti"/>
                <w:sz w:val="18"/>
                <w:szCs w:val="18"/>
                <w:lang w:bidi="gu-IN"/>
              </w:rPr>
            </w:pPr>
            <w:r>
              <w:rPr>
                <w:rFonts w:cs="Shruti" w:hint="cs"/>
                <w:sz w:val="18"/>
                <w:szCs w:val="18"/>
                <w:cs/>
                <w:lang w:bidi="gu-IN"/>
              </w:rPr>
              <w:t xml:space="preserve">ઉત્કૃષ્ઠ  સેવાના </w:t>
            </w:r>
            <w:r w:rsidR="00BD3A20">
              <w:rPr>
                <w:rFonts w:cs="Shruti" w:hint="cs"/>
                <w:sz w:val="18"/>
                <w:szCs w:val="18"/>
                <w:cs/>
                <w:lang w:bidi="gu-IN"/>
              </w:rPr>
              <w:t xml:space="preserve">ધોરણનો  વિકાસ કરવો શિષ્ટચરણો </w:t>
            </w:r>
          </w:p>
          <w:p w:rsidR="00046DBD" w:rsidRDefault="00BD3A20" w:rsidP="00046DBD">
            <w:pPr>
              <w:ind w:left="720"/>
              <w:rPr>
                <w:rFonts w:cs="Shruti"/>
                <w:sz w:val="18"/>
                <w:szCs w:val="18"/>
                <w:lang w:val="en-IN" w:bidi="gu-IN"/>
              </w:rPr>
            </w:pPr>
            <w:r>
              <w:rPr>
                <w:rFonts w:cs="Shruti" w:hint="cs"/>
                <w:sz w:val="18"/>
                <w:szCs w:val="18"/>
                <w:cs/>
                <w:lang w:bidi="gu-IN"/>
              </w:rPr>
              <w:t>અમલ કરીને તથા પ્રક્રિયાઓ જે દિશા પર પ્રભાવ</w:t>
            </w:r>
          </w:p>
          <w:p w:rsidR="00046DBD" w:rsidRDefault="00BD3A20" w:rsidP="00046DBD">
            <w:pPr>
              <w:ind w:left="720"/>
              <w:rPr>
                <w:rFonts w:cs="Shruti"/>
                <w:sz w:val="18"/>
                <w:szCs w:val="18"/>
                <w:lang w:val="en-IN" w:bidi="gu-IN"/>
              </w:rPr>
            </w:pPr>
            <w:r>
              <w:rPr>
                <w:rFonts w:cs="Shruti" w:hint="cs"/>
                <w:sz w:val="18"/>
                <w:szCs w:val="18"/>
                <w:cs/>
                <w:lang w:bidi="gu-IN"/>
              </w:rPr>
              <w:t xml:space="preserve"> પાડે છે તેના દ્વારા નેતૃત્વ અને પ્રાવીણ્યની વહેચણી </w:t>
            </w:r>
          </w:p>
          <w:p w:rsidR="00FD79CB" w:rsidRPr="003808C3" w:rsidRDefault="00046DBD" w:rsidP="00046DBD">
            <w:pPr>
              <w:ind w:left="720"/>
              <w:rPr>
                <w:rFonts w:cs="Shruti"/>
                <w:sz w:val="18"/>
                <w:szCs w:val="18"/>
                <w:lang w:bidi="gu-IN"/>
              </w:rPr>
            </w:pPr>
            <w:r>
              <w:rPr>
                <w:rFonts w:cs="Shruti"/>
                <w:sz w:val="18"/>
                <w:szCs w:val="18"/>
                <w:lang w:val="en-IN" w:bidi="gu-IN"/>
              </w:rPr>
              <w:t xml:space="preserve"> </w:t>
            </w:r>
            <w:r w:rsidR="00BD3A20">
              <w:rPr>
                <w:rFonts w:cs="Shruti" w:hint="cs"/>
                <w:sz w:val="18"/>
                <w:szCs w:val="18"/>
                <w:cs/>
                <w:lang w:bidi="gu-IN"/>
              </w:rPr>
              <w:t>કરવા કર્મચારીગણને સહાયરૂપ બનવું .</w:t>
            </w:r>
          </w:p>
          <w:p w:rsidR="003808C3" w:rsidRDefault="003808C3" w:rsidP="003808C3">
            <w:pPr>
              <w:rPr>
                <w:rFonts w:cs="Shruti"/>
                <w:sz w:val="18"/>
                <w:szCs w:val="18"/>
                <w:lang w:val="en-IN" w:bidi="gu-IN"/>
              </w:rPr>
            </w:pPr>
          </w:p>
          <w:p w:rsidR="003808C3" w:rsidRDefault="003808C3" w:rsidP="003808C3">
            <w:pPr>
              <w:rPr>
                <w:rFonts w:cs="Shruti"/>
                <w:sz w:val="18"/>
                <w:szCs w:val="18"/>
                <w:lang w:val="en-IN" w:bidi="gu-IN"/>
              </w:rPr>
            </w:pPr>
          </w:p>
          <w:p w:rsidR="003808C3" w:rsidRDefault="003808C3" w:rsidP="003808C3">
            <w:pPr>
              <w:rPr>
                <w:rFonts w:cs="Shruti"/>
                <w:sz w:val="18"/>
                <w:szCs w:val="18"/>
                <w:lang w:val="en-IN" w:bidi="gu-IN"/>
              </w:rPr>
            </w:pPr>
          </w:p>
          <w:p w:rsidR="000E2B50" w:rsidRDefault="000E2B50" w:rsidP="000E2B50">
            <w:pPr>
              <w:ind w:left="720"/>
              <w:rPr>
                <w:rFonts w:cs="Shruti" w:hint="cs"/>
                <w:sz w:val="18"/>
                <w:szCs w:val="18"/>
                <w:lang w:bidi="gu-IN"/>
              </w:rPr>
            </w:pPr>
          </w:p>
          <w:p w:rsidR="00BD3A20" w:rsidRDefault="00BD3A20" w:rsidP="00FD79CB">
            <w:pPr>
              <w:rPr>
                <w:rFonts w:cs="Shruti" w:hint="cs"/>
                <w:sz w:val="18"/>
                <w:szCs w:val="18"/>
                <w:lang w:bidi="gu-IN"/>
              </w:rPr>
            </w:pPr>
            <w:r w:rsidRPr="00FD79CB">
              <w:rPr>
                <w:rFonts w:cs="Shruti" w:hint="cs"/>
                <w:sz w:val="18"/>
                <w:szCs w:val="18"/>
                <w:cs/>
                <w:lang w:bidi="gu-IN"/>
              </w:rPr>
              <w:t>સમ્મિલિતતા અને ખાસ શિક્ષણ</w:t>
            </w:r>
          </w:p>
          <w:p w:rsidR="000E2B50" w:rsidRDefault="000E2B50" w:rsidP="00FD79CB">
            <w:pPr>
              <w:rPr>
                <w:rFonts w:cs="Shruti"/>
                <w:sz w:val="18"/>
                <w:szCs w:val="18"/>
                <w:lang w:bidi="gu-IN"/>
              </w:rPr>
            </w:pPr>
          </w:p>
          <w:p w:rsidR="00046DBD" w:rsidRPr="00FD79CB" w:rsidRDefault="00046DBD" w:rsidP="00FD79CB">
            <w:pPr>
              <w:rPr>
                <w:rFonts w:cs="Shruti" w:hint="cs"/>
                <w:sz w:val="18"/>
                <w:szCs w:val="18"/>
                <w:lang w:bidi="gu-IN"/>
              </w:rPr>
            </w:pPr>
          </w:p>
          <w:p w:rsidR="00046DBD" w:rsidRDefault="00BD3A20" w:rsidP="00BD3A20">
            <w:pPr>
              <w:rPr>
                <w:rFonts w:cs="Shruti"/>
                <w:sz w:val="18"/>
                <w:szCs w:val="18"/>
                <w:lang w:val="en-IN" w:bidi="gu-IN"/>
              </w:rPr>
            </w:pPr>
            <w:r>
              <w:rPr>
                <w:rFonts w:cs="Shruti" w:hint="cs"/>
                <w:b/>
                <w:bCs/>
                <w:sz w:val="18"/>
                <w:szCs w:val="18"/>
                <w:cs/>
                <w:lang w:bidi="gu-IN"/>
              </w:rPr>
              <w:t>સર્વસમાનતાના લક્ષ્યો:</w:t>
            </w:r>
            <w:r w:rsidR="00E64252" w:rsidRPr="00E64252">
              <w:rPr>
                <w:rFonts w:cs="Shruti" w:hint="cs"/>
                <w:sz w:val="18"/>
                <w:szCs w:val="18"/>
                <w:cs/>
                <w:lang w:bidi="gu-IN"/>
              </w:rPr>
              <w:t>ખાતરી</w:t>
            </w:r>
            <w:r w:rsidR="00E64252">
              <w:rPr>
                <w:rFonts w:cs="Shruti" w:hint="cs"/>
                <w:sz w:val="18"/>
                <w:szCs w:val="18"/>
                <w:cs/>
                <w:lang w:bidi="gu-IN"/>
              </w:rPr>
              <w:t xml:space="preserve"> </w:t>
            </w:r>
            <w:r w:rsidR="004B7471">
              <w:rPr>
                <w:rFonts w:cs="Shruti" w:hint="cs"/>
                <w:sz w:val="18"/>
                <w:szCs w:val="18"/>
                <w:cs/>
                <w:lang w:bidi="gu-IN"/>
              </w:rPr>
              <w:t xml:space="preserve">આપો કે દરેક વિદ્યાર્થીઓએ  </w:t>
            </w:r>
          </w:p>
          <w:p w:rsidR="00046DBD" w:rsidRDefault="004B7471" w:rsidP="00BD3A20">
            <w:pPr>
              <w:rPr>
                <w:rFonts w:cs="Shruti"/>
                <w:sz w:val="18"/>
                <w:szCs w:val="18"/>
                <w:lang w:val="en-IN" w:bidi="gu-IN"/>
              </w:rPr>
            </w:pPr>
            <w:r>
              <w:rPr>
                <w:rFonts w:cs="Shruti" w:hint="cs"/>
                <w:sz w:val="18"/>
                <w:szCs w:val="18"/>
                <w:cs/>
                <w:lang w:bidi="gu-IN"/>
              </w:rPr>
              <w:t>સફળતાપૂર્વક સમાવિષ્ટ કરવામાં આવે અને સશક્તિકરણ</w:t>
            </w:r>
          </w:p>
          <w:p w:rsidR="00046DBD" w:rsidRDefault="004B7471" w:rsidP="00BD3A20">
            <w:pPr>
              <w:rPr>
                <w:rFonts w:cs="Shruti"/>
                <w:sz w:val="18"/>
                <w:szCs w:val="18"/>
                <w:lang w:val="en-IN" w:bidi="gu-IN"/>
              </w:rPr>
            </w:pPr>
            <w:r>
              <w:rPr>
                <w:rFonts w:cs="Shruti" w:hint="cs"/>
                <w:sz w:val="18"/>
                <w:szCs w:val="18"/>
                <w:cs/>
                <w:lang w:bidi="gu-IN"/>
              </w:rPr>
              <w:t xml:space="preserve"> કરવામાં આવે .દાખલા તરીકે </w:t>
            </w:r>
            <w:r>
              <w:rPr>
                <w:rFonts w:cs="Shruti" w:hint="cs"/>
                <w:sz w:val="18"/>
                <w:szCs w:val="18"/>
                <w:lang w:bidi="gu-IN"/>
              </w:rPr>
              <w:t>,</w:t>
            </w:r>
            <w:r>
              <w:rPr>
                <w:rFonts w:cs="Shruti" w:hint="cs"/>
                <w:sz w:val="18"/>
                <w:szCs w:val="18"/>
                <w:cs/>
                <w:lang w:bidi="gu-IN"/>
              </w:rPr>
              <w:t xml:space="preserve"> પોતિકાપણાની ભાવનાની </w:t>
            </w:r>
          </w:p>
          <w:p w:rsidR="00046DBD" w:rsidRDefault="004B7471" w:rsidP="00BD3A20">
            <w:pPr>
              <w:rPr>
                <w:rFonts w:cs="Shruti"/>
                <w:sz w:val="18"/>
                <w:szCs w:val="18"/>
                <w:lang w:val="en-IN" w:bidi="gu-IN"/>
              </w:rPr>
            </w:pPr>
            <w:r>
              <w:rPr>
                <w:rFonts w:cs="Shruti" w:hint="cs"/>
                <w:sz w:val="18"/>
                <w:szCs w:val="18"/>
                <w:cs/>
                <w:lang w:bidi="gu-IN"/>
              </w:rPr>
              <w:t xml:space="preserve">અનુભૂતિ કરે તથા સામાજિક નાગરિકત્વની ભાવનાની અનુભૂતિ </w:t>
            </w:r>
          </w:p>
          <w:p w:rsidR="00046DBD" w:rsidRDefault="00046DBD" w:rsidP="00BD3A20">
            <w:pPr>
              <w:rPr>
                <w:rFonts w:cs="Shruti"/>
                <w:sz w:val="18"/>
                <w:szCs w:val="18"/>
                <w:lang w:val="en-IN" w:bidi="gu-IN"/>
              </w:rPr>
            </w:pPr>
            <w:r>
              <w:rPr>
                <w:rFonts w:cs="Shruti"/>
                <w:sz w:val="18"/>
                <w:szCs w:val="18"/>
                <w:lang w:val="en-IN" w:bidi="gu-IN"/>
              </w:rPr>
              <w:t xml:space="preserve"> </w:t>
            </w:r>
            <w:r w:rsidR="004B7471">
              <w:rPr>
                <w:rFonts w:cs="Shruti" w:hint="cs"/>
                <w:sz w:val="18"/>
                <w:szCs w:val="18"/>
                <w:cs/>
                <w:lang w:bidi="gu-IN"/>
              </w:rPr>
              <w:t xml:space="preserve">કરે તેવું એક વાતાવરણ બનાવવામાં આવે જેમાં વિદ્યાર્થી </w:t>
            </w:r>
          </w:p>
          <w:p w:rsidR="00046DBD" w:rsidRDefault="004B7471" w:rsidP="00BD3A20">
            <w:pPr>
              <w:rPr>
                <w:rFonts w:cs="Shruti"/>
                <w:sz w:val="18"/>
                <w:szCs w:val="18"/>
                <w:lang w:val="en-IN" w:bidi="gu-IN"/>
              </w:rPr>
            </w:pPr>
            <w:r>
              <w:rPr>
                <w:rFonts w:cs="Shruti" w:hint="cs"/>
                <w:sz w:val="18"/>
                <w:szCs w:val="18"/>
                <w:cs/>
                <w:lang w:bidi="gu-IN"/>
              </w:rPr>
              <w:t>અનુરૂપ બની શકે</w:t>
            </w:r>
            <w:r w:rsidR="000E2B50">
              <w:rPr>
                <w:rFonts w:cs="Shruti" w:hint="cs"/>
                <w:sz w:val="18"/>
                <w:szCs w:val="18"/>
                <w:lang w:bidi="gu-IN"/>
              </w:rPr>
              <w:t>,</w:t>
            </w:r>
            <w:r w:rsidR="000E2B50">
              <w:rPr>
                <w:rFonts w:cs="Shruti" w:hint="cs"/>
                <w:sz w:val="18"/>
                <w:szCs w:val="18"/>
                <w:cs/>
                <w:lang w:bidi="gu-IN"/>
              </w:rPr>
              <w:t xml:space="preserve"> </w:t>
            </w:r>
            <w:r>
              <w:rPr>
                <w:rFonts w:cs="Shruti" w:hint="cs"/>
                <w:sz w:val="18"/>
                <w:szCs w:val="18"/>
                <w:cs/>
                <w:lang w:bidi="gu-IN"/>
              </w:rPr>
              <w:t xml:space="preserve"> નહિ કે </w:t>
            </w:r>
            <w:r w:rsidR="00E17755">
              <w:rPr>
                <w:rFonts w:cs="Shruti" w:hint="cs"/>
                <w:sz w:val="18"/>
                <w:szCs w:val="18"/>
                <w:cs/>
                <w:lang w:bidi="gu-IN"/>
              </w:rPr>
              <w:t>વિદ્યાર્થીઓને વટાવરને અનુરૂપ</w:t>
            </w:r>
          </w:p>
          <w:p w:rsidR="00046DBD" w:rsidRDefault="00E17755" w:rsidP="00BD3A20">
            <w:pPr>
              <w:rPr>
                <w:rFonts w:cs="Shruti"/>
                <w:sz w:val="18"/>
                <w:szCs w:val="18"/>
                <w:lang w:val="en-IN" w:bidi="gu-IN"/>
              </w:rPr>
            </w:pPr>
            <w:r>
              <w:rPr>
                <w:rFonts w:cs="Shruti" w:hint="cs"/>
                <w:sz w:val="18"/>
                <w:szCs w:val="18"/>
                <w:cs/>
                <w:lang w:bidi="gu-IN"/>
              </w:rPr>
              <w:t xml:space="preserve"> બનવું પાડે</w:t>
            </w:r>
            <w:r>
              <w:rPr>
                <w:rFonts w:cs="Shruti" w:hint="cs"/>
                <w:sz w:val="18"/>
                <w:szCs w:val="18"/>
                <w:lang w:bidi="gu-IN"/>
              </w:rPr>
              <w:t>,</w:t>
            </w:r>
            <w:r>
              <w:rPr>
                <w:rFonts w:cs="Shruti" w:hint="cs"/>
                <w:sz w:val="18"/>
                <w:szCs w:val="18"/>
                <w:cs/>
                <w:lang w:bidi="gu-IN"/>
              </w:rPr>
              <w:t xml:space="preserve"> બચી સંસ્કૃતિઓ અને સમરૂપતાની  જયારે</w:t>
            </w:r>
          </w:p>
          <w:p w:rsidR="00046DBD" w:rsidRDefault="00046DBD" w:rsidP="00BD3A20">
            <w:pPr>
              <w:rPr>
                <w:rFonts w:cs="Shruti"/>
                <w:sz w:val="18"/>
                <w:szCs w:val="18"/>
                <w:lang w:val="en-IN" w:bidi="gu-IN"/>
              </w:rPr>
            </w:pPr>
            <w:r>
              <w:rPr>
                <w:rFonts w:cs="Shruti"/>
                <w:sz w:val="18"/>
                <w:szCs w:val="18"/>
                <w:lang w:val="en-IN" w:bidi="gu-IN"/>
              </w:rPr>
              <w:lastRenderedPageBreak/>
              <w:t xml:space="preserve"> </w:t>
            </w:r>
            <w:r w:rsidR="00E17755">
              <w:rPr>
                <w:rFonts w:cs="Shruti" w:hint="cs"/>
                <w:sz w:val="18"/>
                <w:szCs w:val="18"/>
                <w:cs/>
                <w:lang w:bidi="gu-IN"/>
              </w:rPr>
              <w:t xml:space="preserve"> સહભાગિતા તથા સકારાત્મક હવામાનનો હક્ક </w:t>
            </w:r>
            <w:r w:rsidR="00E17755">
              <w:rPr>
                <w:rFonts w:cs="Shruti" w:hint="cs"/>
                <w:sz w:val="18"/>
                <w:szCs w:val="18"/>
                <w:lang w:bidi="gu-IN"/>
              </w:rPr>
              <w:t>,</w:t>
            </w:r>
            <w:r w:rsidR="00E17755">
              <w:rPr>
                <w:rFonts w:cs="Shruti" w:hint="cs"/>
                <w:sz w:val="18"/>
                <w:szCs w:val="18"/>
                <w:cs/>
                <w:lang w:bidi="gu-IN"/>
              </w:rPr>
              <w:t xml:space="preserve"> જોડાણોને</w:t>
            </w:r>
          </w:p>
          <w:p w:rsidR="00046DBD" w:rsidRDefault="00046DBD" w:rsidP="00BD3A20">
            <w:pPr>
              <w:rPr>
                <w:rFonts w:cs="Shruti"/>
                <w:sz w:val="18"/>
                <w:szCs w:val="18"/>
                <w:lang w:val="en-IN" w:bidi="gu-IN"/>
              </w:rPr>
            </w:pPr>
            <w:r>
              <w:rPr>
                <w:rFonts w:cs="Shruti"/>
                <w:sz w:val="18"/>
                <w:szCs w:val="18"/>
                <w:lang w:val="en-IN" w:bidi="gu-IN"/>
              </w:rPr>
              <w:t xml:space="preserve"> </w:t>
            </w:r>
            <w:r w:rsidR="00E17755">
              <w:rPr>
                <w:rFonts w:cs="Shruti" w:hint="cs"/>
                <w:sz w:val="18"/>
                <w:szCs w:val="18"/>
                <w:cs/>
                <w:lang w:bidi="gu-IN"/>
              </w:rPr>
              <w:t xml:space="preserve"> પ્રોત્સાહિત કરવામાં આવે અને </w:t>
            </w:r>
            <w:r w:rsidR="000E2B50">
              <w:rPr>
                <w:rFonts w:cs="Shruti" w:hint="cs"/>
                <w:sz w:val="18"/>
                <w:szCs w:val="18"/>
                <w:cs/>
                <w:lang w:bidi="gu-IN"/>
              </w:rPr>
              <w:t>પ્રાથમિકતા આપવામાં આવે અને</w:t>
            </w:r>
          </w:p>
          <w:p w:rsidR="00046DBD" w:rsidRDefault="000E2B50" w:rsidP="00BD3A20">
            <w:pPr>
              <w:rPr>
                <w:rFonts w:cs="Shruti"/>
                <w:sz w:val="18"/>
                <w:szCs w:val="18"/>
                <w:lang w:val="en-IN" w:bidi="gu-IN"/>
              </w:rPr>
            </w:pPr>
            <w:r>
              <w:rPr>
                <w:rFonts w:cs="Shruti" w:hint="cs"/>
                <w:sz w:val="18"/>
                <w:szCs w:val="18"/>
                <w:cs/>
                <w:lang w:bidi="gu-IN"/>
              </w:rPr>
              <w:t xml:space="preserve"> વિદ્યા</w:t>
            </w:r>
            <w:r w:rsidR="00E17755">
              <w:rPr>
                <w:rFonts w:cs="Shruti" w:hint="cs"/>
                <w:sz w:val="18"/>
                <w:szCs w:val="18"/>
                <w:cs/>
                <w:lang w:bidi="gu-IN"/>
              </w:rPr>
              <w:t xml:space="preserve">ર્થીઓ </w:t>
            </w:r>
            <w:r w:rsidR="009575BA">
              <w:rPr>
                <w:rFonts w:cs="Shruti" w:hint="cs"/>
                <w:sz w:val="18"/>
                <w:szCs w:val="18"/>
                <w:cs/>
                <w:lang w:bidi="gu-IN"/>
              </w:rPr>
              <w:t>પર્સિવડ</w:t>
            </w:r>
            <w:r w:rsidR="00E17755">
              <w:rPr>
                <w:rFonts w:cs="Shruti" w:hint="cs"/>
                <w:sz w:val="18"/>
                <w:szCs w:val="18"/>
                <w:cs/>
                <w:lang w:bidi="gu-IN"/>
              </w:rPr>
              <w:t xml:space="preserve">  એબીલીટીથી ઓર્ગનાઇઝ થઈ શકતા હોય </w:t>
            </w:r>
          </w:p>
          <w:p w:rsidR="00BD3A20" w:rsidRDefault="00046DBD" w:rsidP="00BD3A20">
            <w:pPr>
              <w:rPr>
                <w:rFonts w:cs="Shruti" w:hint="cs"/>
                <w:sz w:val="18"/>
                <w:szCs w:val="18"/>
                <w:lang w:bidi="gu-IN"/>
              </w:rPr>
            </w:pPr>
            <w:r>
              <w:rPr>
                <w:rFonts w:cs="Shruti"/>
                <w:sz w:val="18"/>
                <w:szCs w:val="18"/>
                <w:lang w:val="en-IN" w:bidi="gu-IN"/>
              </w:rPr>
              <w:t xml:space="preserve"> </w:t>
            </w:r>
            <w:r w:rsidR="00E17755">
              <w:rPr>
                <w:rFonts w:cs="Shruti" w:hint="cs"/>
                <w:sz w:val="18"/>
                <w:szCs w:val="18"/>
                <w:cs/>
                <w:lang w:bidi="gu-IN"/>
              </w:rPr>
              <w:t xml:space="preserve">ત્યારે સરાહના </w:t>
            </w:r>
            <w:r w:rsidR="00E64252" w:rsidRPr="00E64252">
              <w:rPr>
                <w:rFonts w:cs="Shruti" w:hint="cs"/>
                <w:sz w:val="18"/>
                <w:szCs w:val="18"/>
                <w:cs/>
                <w:lang w:bidi="gu-IN"/>
              </w:rPr>
              <w:t xml:space="preserve"> </w:t>
            </w:r>
            <w:r w:rsidR="00E17755">
              <w:rPr>
                <w:rFonts w:cs="Shruti" w:hint="cs"/>
                <w:sz w:val="18"/>
                <w:szCs w:val="18"/>
                <w:cs/>
                <w:lang w:bidi="gu-IN"/>
              </w:rPr>
              <w:t>કરવામાં આવે.</w:t>
            </w:r>
          </w:p>
          <w:p w:rsidR="009575BA" w:rsidRDefault="009575BA" w:rsidP="00BD3A20">
            <w:pPr>
              <w:rPr>
                <w:rFonts w:cs="Shruti" w:hint="cs"/>
                <w:sz w:val="18"/>
                <w:szCs w:val="18"/>
                <w:lang w:bidi="gu-IN"/>
              </w:rPr>
            </w:pPr>
          </w:p>
          <w:p w:rsidR="00F32FF6" w:rsidRDefault="00F32FF6" w:rsidP="00433539">
            <w:pPr>
              <w:rPr>
                <w:rFonts w:cs="Shruti"/>
                <w:b/>
                <w:bCs/>
                <w:sz w:val="18"/>
                <w:szCs w:val="18"/>
                <w:lang w:bidi="gu-IN"/>
              </w:rPr>
            </w:pPr>
          </w:p>
          <w:p w:rsidR="003808C3" w:rsidRDefault="003808C3" w:rsidP="00433539">
            <w:pPr>
              <w:rPr>
                <w:rFonts w:cs="Shruti"/>
                <w:b/>
                <w:bCs/>
                <w:sz w:val="18"/>
                <w:szCs w:val="18"/>
                <w:lang w:bidi="gu-IN"/>
              </w:rPr>
            </w:pPr>
          </w:p>
          <w:p w:rsidR="003808C3" w:rsidRDefault="003808C3" w:rsidP="00433539">
            <w:pPr>
              <w:rPr>
                <w:rFonts w:cs="Shruti"/>
                <w:b/>
                <w:bCs/>
                <w:sz w:val="18"/>
                <w:szCs w:val="18"/>
                <w:lang w:bidi="gu-IN"/>
              </w:rPr>
            </w:pPr>
          </w:p>
          <w:p w:rsidR="003808C3" w:rsidRDefault="003808C3" w:rsidP="00433539">
            <w:pPr>
              <w:rPr>
                <w:rFonts w:cs="Shruti"/>
                <w:b/>
                <w:bCs/>
                <w:sz w:val="18"/>
                <w:szCs w:val="18"/>
                <w:lang w:bidi="gu-IN"/>
              </w:rPr>
            </w:pPr>
          </w:p>
          <w:p w:rsidR="003808C3" w:rsidRDefault="003808C3" w:rsidP="00433539">
            <w:pPr>
              <w:rPr>
                <w:rFonts w:cs="Shruti"/>
                <w:b/>
                <w:bCs/>
                <w:sz w:val="18"/>
                <w:szCs w:val="18"/>
                <w:lang w:bidi="gu-IN"/>
              </w:rPr>
            </w:pPr>
          </w:p>
          <w:p w:rsidR="003808C3" w:rsidRDefault="003808C3" w:rsidP="00433539">
            <w:pPr>
              <w:rPr>
                <w:rFonts w:cs="Shruti"/>
                <w:b/>
                <w:bCs/>
                <w:sz w:val="18"/>
                <w:szCs w:val="18"/>
                <w:lang w:bidi="gu-IN"/>
              </w:rPr>
            </w:pPr>
          </w:p>
          <w:p w:rsidR="003808C3" w:rsidRDefault="003808C3" w:rsidP="00433539">
            <w:pPr>
              <w:rPr>
                <w:rFonts w:cs="Shruti" w:hint="cs"/>
                <w:b/>
                <w:bCs/>
                <w:sz w:val="18"/>
                <w:szCs w:val="18"/>
                <w:lang w:bidi="gu-IN"/>
              </w:rPr>
            </w:pPr>
          </w:p>
          <w:p w:rsidR="00433539" w:rsidRDefault="00433539" w:rsidP="00433539">
            <w:pPr>
              <w:rPr>
                <w:rFonts w:cs="Shruti"/>
                <w:b/>
                <w:bCs/>
                <w:sz w:val="18"/>
                <w:szCs w:val="18"/>
                <w:lang w:val="en-IN" w:bidi="gu-IN"/>
              </w:rPr>
            </w:pPr>
            <w:r w:rsidRPr="00760291">
              <w:rPr>
                <w:rFonts w:cs="Shruti" w:hint="cs"/>
                <w:b/>
                <w:bCs/>
                <w:sz w:val="18"/>
                <w:szCs w:val="18"/>
                <w:cs/>
                <w:lang w:bidi="gu-IN"/>
              </w:rPr>
              <w:t xml:space="preserve">હાલના </w:t>
            </w:r>
            <w:r w:rsidRPr="00760291">
              <w:rPr>
                <w:rFonts w:cs="Shruti" w:hint="cs"/>
                <w:b/>
                <w:bCs/>
                <w:sz w:val="18"/>
                <w:szCs w:val="18"/>
                <w:lang w:bidi="gu-IN"/>
              </w:rPr>
              <w:t>,</w:t>
            </w:r>
            <w:r w:rsidRPr="00760291">
              <w:rPr>
                <w:rFonts w:cs="Shruti" w:hint="cs"/>
                <w:b/>
                <w:bCs/>
                <w:sz w:val="18"/>
                <w:szCs w:val="18"/>
                <w:cs/>
                <w:lang w:bidi="gu-IN"/>
              </w:rPr>
              <w:t xml:space="preserve">ચાલુ અને પ્રસ્તાવિત સર્વસમાનતાની </w:t>
            </w:r>
            <w:r>
              <w:rPr>
                <w:rFonts w:cs="Shruti" w:hint="cs"/>
                <w:b/>
                <w:bCs/>
                <w:sz w:val="18"/>
                <w:szCs w:val="18"/>
                <w:cs/>
                <w:lang w:bidi="gu-IN"/>
              </w:rPr>
              <w:t>પ્રતિબધ્ધતા</w:t>
            </w:r>
            <w:r w:rsidRPr="00760291">
              <w:rPr>
                <w:rFonts w:cs="Shruti" w:hint="cs"/>
                <w:b/>
                <w:bCs/>
                <w:sz w:val="18"/>
                <w:szCs w:val="18"/>
                <w:cs/>
                <w:lang w:bidi="gu-IN"/>
              </w:rPr>
              <w:t>ના ઉદાહરણોમાં નીચે મુજબનાનો સમાવેશ કરશે :</w:t>
            </w:r>
          </w:p>
          <w:p w:rsidR="00046DBD" w:rsidRPr="00046DBD" w:rsidRDefault="008E7494" w:rsidP="00345C93">
            <w:pPr>
              <w:numPr>
                <w:ilvl w:val="0"/>
                <w:numId w:val="14"/>
              </w:numPr>
              <w:rPr>
                <w:rFonts w:cs="Shruti"/>
                <w:sz w:val="18"/>
                <w:szCs w:val="18"/>
                <w:lang w:bidi="gu-IN"/>
              </w:rPr>
            </w:pPr>
            <w:r>
              <w:rPr>
                <w:rFonts w:cs="Shruti" w:hint="cs"/>
                <w:sz w:val="18"/>
                <w:szCs w:val="18"/>
                <w:cs/>
                <w:lang w:bidi="gu-IN"/>
              </w:rPr>
              <w:t xml:space="preserve">માતપિતા અને વિદ્યાર્થીઓ માટે ખાસ શૈક્ષણિક </w:t>
            </w:r>
          </w:p>
          <w:p w:rsidR="00046DBD" w:rsidRDefault="008E7494" w:rsidP="00046DBD">
            <w:pPr>
              <w:ind w:left="720"/>
              <w:rPr>
                <w:rFonts w:cs="Shruti"/>
                <w:sz w:val="18"/>
                <w:szCs w:val="18"/>
                <w:lang w:val="en-IN" w:bidi="gu-IN"/>
              </w:rPr>
            </w:pPr>
            <w:r>
              <w:rPr>
                <w:rFonts w:cs="Shruti" w:hint="cs"/>
                <w:sz w:val="18"/>
                <w:szCs w:val="18"/>
                <w:cs/>
                <w:lang w:bidi="gu-IN"/>
              </w:rPr>
              <w:t xml:space="preserve">કાર્યક્રમ સેવાઓ અને સહાય માટે સીધી સાદી </w:t>
            </w:r>
          </w:p>
          <w:p w:rsidR="008E7494" w:rsidRDefault="008E7494" w:rsidP="00046DBD">
            <w:pPr>
              <w:ind w:left="720"/>
              <w:rPr>
                <w:rFonts w:cs="Shruti" w:hint="cs"/>
                <w:sz w:val="18"/>
                <w:szCs w:val="18"/>
                <w:lang w:bidi="gu-IN"/>
              </w:rPr>
            </w:pPr>
            <w:r>
              <w:rPr>
                <w:rFonts w:cs="Shruti" w:hint="cs"/>
                <w:sz w:val="18"/>
                <w:szCs w:val="18"/>
                <w:cs/>
                <w:lang w:bidi="gu-IN"/>
              </w:rPr>
              <w:t>ભાષાના સંસાધનો વિકસાવવા.</w:t>
            </w:r>
          </w:p>
          <w:p w:rsidR="00887FBA" w:rsidRDefault="00887FBA" w:rsidP="00887FBA">
            <w:pPr>
              <w:ind w:left="720"/>
              <w:rPr>
                <w:rFonts w:cs="Shruti"/>
                <w:b/>
                <w:bCs/>
                <w:sz w:val="18"/>
                <w:szCs w:val="18"/>
                <w:lang w:bidi="gu-IN"/>
              </w:rPr>
            </w:pPr>
          </w:p>
          <w:p w:rsidR="003808C3" w:rsidRDefault="003808C3" w:rsidP="00887FBA">
            <w:pPr>
              <w:ind w:left="720"/>
              <w:rPr>
                <w:rFonts w:cs="Shruti"/>
                <w:b/>
                <w:bCs/>
                <w:sz w:val="18"/>
                <w:szCs w:val="18"/>
                <w:lang w:bidi="gu-IN"/>
              </w:rPr>
            </w:pPr>
          </w:p>
          <w:p w:rsidR="003808C3" w:rsidRPr="00887FBA" w:rsidRDefault="003808C3" w:rsidP="00887FBA">
            <w:pPr>
              <w:ind w:left="720"/>
              <w:rPr>
                <w:rFonts w:cs="Shruti" w:hint="cs"/>
                <w:b/>
                <w:bCs/>
                <w:sz w:val="18"/>
                <w:szCs w:val="18"/>
                <w:lang w:bidi="gu-IN"/>
              </w:rPr>
            </w:pPr>
          </w:p>
          <w:p w:rsidR="00046DBD" w:rsidRPr="00046DBD" w:rsidRDefault="00B23C40" w:rsidP="00345C93">
            <w:pPr>
              <w:numPr>
                <w:ilvl w:val="0"/>
                <w:numId w:val="14"/>
              </w:numPr>
              <w:rPr>
                <w:rFonts w:cs="Shruti"/>
                <w:b/>
                <w:bCs/>
                <w:sz w:val="18"/>
                <w:szCs w:val="18"/>
                <w:lang w:bidi="gu-IN"/>
              </w:rPr>
            </w:pPr>
            <w:r>
              <w:rPr>
                <w:rFonts w:cs="Shruti" w:hint="cs"/>
                <w:sz w:val="18"/>
                <w:szCs w:val="18"/>
                <w:cs/>
                <w:lang w:bidi="gu-IN"/>
              </w:rPr>
              <w:t>માતપિતા અને વિદ્યાર્થીઓ માટે એક પ્રક્રિયાનો ખાસ</w:t>
            </w:r>
          </w:p>
          <w:p w:rsidR="00046DBD" w:rsidRDefault="00B23C40" w:rsidP="00046DBD">
            <w:pPr>
              <w:ind w:left="720"/>
              <w:rPr>
                <w:rFonts w:cs="Shruti"/>
                <w:sz w:val="18"/>
                <w:szCs w:val="18"/>
                <w:lang w:val="en-IN" w:bidi="gu-IN"/>
              </w:rPr>
            </w:pPr>
            <w:r>
              <w:rPr>
                <w:rFonts w:cs="Shruti" w:hint="cs"/>
                <w:sz w:val="18"/>
                <w:szCs w:val="18"/>
                <w:cs/>
                <w:lang w:bidi="gu-IN"/>
              </w:rPr>
              <w:t xml:space="preserve"> શિક્ષણ માટે ચિંતન </w:t>
            </w:r>
            <w:r>
              <w:rPr>
                <w:rFonts w:cs="Shruti"/>
                <w:sz w:val="18"/>
                <w:szCs w:val="18"/>
                <w:cs/>
                <w:lang w:bidi="gu-IN"/>
              </w:rPr>
              <w:t>–</w:t>
            </w:r>
            <w:r>
              <w:rPr>
                <w:rFonts w:cs="Shruti" w:hint="cs"/>
                <w:sz w:val="18"/>
                <w:szCs w:val="18"/>
                <w:cs/>
                <w:lang w:bidi="gu-IN"/>
              </w:rPr>
              <w:t>મનન ઊભું કરવા વિકાસ તથા</w:t>
            </w:r>
          </w:p>
          <w:p w:rsidR="008E7494" w:rsidRPr="003808C3" w:rsidRDefault="00B23C40" w:rsidP="00046DBD">
            <w:pPr>
              <w:ind w:left="720"/>
              <w:rPr>
                <w:rFonts w:cs="Shruti"/>
                <w:b/>
                <w:bCs/>
                <w:sz w:val="18"/>
                <w:szCs w:val="18"/>
                <w:lang w:bidi="gu-IN"/>
              </w:rPr>
            </w:pPr>
            <w:r>
              <w:rPr>
                <w:rFonts w:cs="Shruti" w:hint="cs"/>
                <w:sz w:val="18"/>
                <w:szCs w:val="18"/>
                <w:cs/>
                <w:lang w:bidi="gu-IN"/>
              </w:rPr>
              <w:t xml:space="preserve"> અમલ કરવો </w:t>
            </w:r>
          </w:p>
          <w:p w:rsidR="003808C3" w:rsidRDefault="003808C3" w:rsidP="003808C3">
            <w:pPr>
              <w:ind w:left="720"/>
              <w:rPr>
                <w:rFonts w:cs="Shruti"/>
                <w:sz w:val="18"/>
                <w:szCs w:val="18"/>
                <w:lang w:val="en-IN" w:bidi="gu-IN"/>
              </w:rPr>
            </w:pPr>
          </w:p>
          <w:p w:rsidR="00046DBD" w:rsidRPr="00046DBD" w:rsidRDefault="00B23C40" w:rsidP="00345C93">
            <w:pPr>
              <w:numPr>
                <w:ilvl w:val="0"/>
                <w:numId w:val="14"/>
              </w:numPr>
              <w:rPr>
                <w:rFonts w:cs="Shruti"/>
                <w:b/>
                <w:bCs/>
                <w:sz w:val="18"/>
                <w:szCs w:val="18"/>
                <w:lang w:bidi="gu-IN"/>
              </w:rPr>
            </w:pPr>
            <w:r>
              <w:rPr>
                <w:rFonts w:cs="Shruti" w:hint="cs"/>
                <w:sz w:val="18"/>
                <w:szCs w:val="18"/>
                <w:cs/>
                <w:lang w:bidi="gu-IN"/>
              </w:rPr>
              <w:t>હોમ-સ્કૂલ પ્રોગ્રામનું  રી-મોડેલિંગ  કરવું જેથી</w:t>
            </w:r>
          </w:p>
          <w:p w:rsidR="00B23C40" w:rsidRPr="00B23C40" w:rsidRDefault="00B23C40" w:rsidP="00046DBD">
            <w:pPr>
              <w:ind w:left="720"/>
              <w:rPr>
                <w:rFonts w:cs="Shruti" w:hint="cs"/>
                <w:b/>
                <w:bCs/>
                <w:sz w:val="18"/>
                <w:szCs w:val="18"/>
                <w:lang w:bidi="gu-IN"/>
              </w:rPr>
            </w:pPr>
            <w:r>
              <w:rPr>
                <w:rFonts w:cs="Shruti" w:hint="cs"/>
                <w:sz w:val="18"/>
                <w:szCs w:val="18"/>
                <w:cs/>
                <w:lang w:bidi="gu-IN"/>
              </w:rPr>
              <w:t xml:space="preserve"> રેગ્યુલર ક્લાસરૂમમાં સહાયની ખાતરી મળે. </w:t>
            </w:r>
          </w:p>
          <w:p w:rsidR="00B23C40" w:rsidRDefault="00B23C40" w:rsidP="00B23C40">
            <w:pPr>
              <w:rPr>
                <w:rFonts w:cs="Shruti"/>
                <w:sz w:val="18"/>
                <w:szCs w:val="18"/>
                <w:lang w:bidi="gu-IN"/>
              </w:rPr>
            </w:pPr>
          </w:p>
          <w:p w:rsidR="00046DBD" w:rsidRDefault="00046DBD" w:rsidP="00B23C40">
            <w:pPr>
              <w:rPr>
                <w:rFonts w:cs="Shruti" w:hint="cs"/>
                <w:sz w:val="18"/>
                <w:szCs w:val="18"/>
                <w:lang w:bidi="gu-IN"/>
              </w:rPr>
            </w:pPr>
          </w:p>
          <w:p w:rsidR="00B23C40" w:rsidRDefault="00B23C40" w:rsidP="00B23C40">
            <w:pPr>
              <w:rPr>
                <w:rFonts w:cs="Shruti" w:hint="cs"/>
                <w:sz w:val="18"/>
                <w:szCs w:val="18"/>
                <w:lang w:bidi="gu-IN"/>
              </w:rPr>
            </w:pPr>
            <w:r>
              <w:rPr>
                <w:rFonts w:cs="Shruti" w:hint="cs"/>
                <w:sz w:val="18"/>
                <w:szCs w:val="18"/>
                <w:cs/>
                <w:lang w:bidi="gu-IN"/>
              </w:rPr>
              <w:t>રોજગારીની સર્વસમાનતા</w:t>
            </w:r>
          </w:p>
          <w:p w:rsidR="00F32FF6" w:rsidRDefault="00F32FF6" w:rsidP="00B23C40">
            <w:pPr>
              <w:rPr>
                <w:rFonts w:cs="Shruti"/>
                <w:sz w:val="18"/>
                <w:szCs w:val="18"/>
                <w:lang w:bidi="gu-IN"/>
              </w:rPr>
            </w:pPr>
          </w:p>
          <w:p w:rsidR="00046DBD" w:rsidRDefault="00046DBD" w:rsidP="00B23C40">
            <w:pPr>
              <w:rPr>
                <w:rFonts w:cs="Shruti" w:hint="cs"/>
                <w:sz w:val="18"/>
                <w:szCs w:val="18"/>
                <w:lang w:bidi="gu-IN"/>
              </w:rPr>
            </w:pPr>
          </w:p>
          <w:p w:rsidR="00AE7A3A" w:rsidRDefault="007670CA" w:rsidP="00B23C40">
            <w:pPr>
              <w:rPr>
                <w:rFonts w:cs="Shruti"/>
                <w:sz w:val="18"/>
                <w:szCs w:val="18"/>
                <w:lang w:val="en-IN" w:bidi="gu-IN"/>
              </w:rPr>
            </w:pPr>
            <w:r w:rsidRPr="0039638A">
              <w:rPr>
                <w:rFonts w:cs="Shruti" w:hint="cs"/>
                <w:b/>
                <w:bCs/>
                <w:sz w:val="18"/>
                <w:szCs w:val="18"/>
                <w:cs/>
                <w:lang w:bidi="gu-IN"/>
              </w:rPr>
              <w:t>સર્વસમાનતાના લક્ષ્યો:</w:t>
            </w:r>
            <w:r w:rsidR="007E787A" w:rsidRPr="0039638A">
              <w:rPr>
                <w:rFonts w:cs="Shruti" w:hint="cs"/>
                <w:sz w:val="18"/>
                <w:szCs w:val="18"/>
                <w:cs/>
                <w:lang w:bidi="gu-IN"/>
              </w:rPr>
              <w:t xml:space="preserve">અમારી </w:t>
            </w:r>
            <w:r w:rsidR="00D71081" w:rsidRPr="0039638A">
              <w:rPr>
                <w:rFonts w:cs="Shruti" w:hint="cs"/>
                <w:sz w:val="18"/>
                <w:szCs w:val="18"/>
                <w:cs/>
                <w:lang w:bidi="gu-IN"/>
              </w:rPr>
              <w:t xml:space="preserve">રોજગારી પ્રણાલિકા </w:t>
            </w:r>
            <w:r w:rsidR="00003D4C" w:rsidRPr="0039638A">
              <w:rPr>
                <w:rFonts w:cs="Shruti" w:hint="cs"/>
                <w:sz w:val="18"/>
                <w:szCs w:val="18"/>
                <w:cs/>
                <w:lang w:bidi="gu-IN"/>
              </w:rPr>
              <w:t>કેવી</w:t>
            </w:r>
          </w:p>
          <w:p w:rsidR="00AE7A3A" w:rsidRDefault="00003D4C" w:rsidP="00B23C40">
            <w:pPr>
              <w:rPr>
                <w:rFonts w:cs="Shruti"/>
                <w:sz w:val="18"/>
                <w:szCs w:val="18"/>
                <w:lang w:val="en-IN" w:bidi="gu-IN"/>
              </w:rPr>
            </w:pPr>
            <w:r w:rsidRPr="0039638A">
              <w:rPr>
                <w:rFonts w:cs="Shruti" w:hint="cs"/>
                <w:sz w:val="18"/>
                <w:szCs w:val="18"/>
                <w:cs/>
                <w:lang w:bidi="gu-IN"/>
              </w:rPr>
              <w:t xml:space="preserve"> અસરકારક છે તે </w:t>
            </w:r>
            <w:r w:rsidR="00D71081" w:rsidRPr="0039638A">
              <w:rPr>
                <w:rFonts w:cs="Shruti" w:hint="cs"/>
                <w:sz w:val="18"/>
                <w:szCs w:val="18"/>
                <w:cs/>
                <w:lang w:bidi="gu-IN"/>
              </w:rPr>
              <w:t>માપવી</w:t>
            </w:r>
            <w:r w:rsidR="00D71081" w:rsidRPr="0039638A">
              <w:rPr>
                <w:rFonts w:cs="Shruti" w:hint="cs"/>
                <w:sz w:val="18"/>
                <w:szCs w:val="18"/>
                <w:lang w:bidi="gu-IN"/>
              </w:rPr>
              <w:t>,</w:t>
            </w:r>
            <w:r w:rsidR="00EC4B6F" w:rsidRPr="0039638A">
              <w:rPr>
                <w:rFonts w:cs="Shruti" w:hint="cs"/>
                <w:sz w:val="18"/>
                <w:szCs w:val="18"/>
                <w:cs/>
                <w:lang w:bidi="gu-IN"/>
              </w:rPr>
              <w:t xml:space="preserve"> કામકાજની જગ્યા </w:t>
            </w:r>
            <w:r w:rsidRPr="0039638A">
              <w:rPr>
                <w:rFonts w:cs="Shruti" w:hint="cs"/>
                <w:sz w:val="18"/>
                <w:szCs w:val="18"/>
                <w:cs/>
                <w:lang w:bidi="gu-IN"/>
              </w:rPr>
              <w:t xml:space="preserve">તે ઓળખવી </w:t>
            </w:r>
            <w:r w:rsidR="00DD2C50" w:rsidRPr="0039638A">
              <w:rPr>
                <w:rFonts w:cs="Shruti" w:hint="cs"/>
                <w:sz w:val="18"/>
                <w:szCs w:val="18"/>
                <w:cs/>
                <w:lang w:bidi="gu-IN"/>
              </w:rPr>
              <w:t xml:space="preserve">જે </w:t>
            </w:r>
          </w:p>
          <w:p w:rsidR="00AE7A3A" w:rsidRDefault="00DD2C50" w:rsidP="00B23C40">
            <w:pPr>
              <w:rPr>
                <w:rFonts w:cs="Shruti"/>
                <w:sz w:val="18"/>
                <w:szCs w:val="18"/>
                <w:lang w:val="en-IN" w:bidi="gu-IN"/>
              </w:rPr>
            </w:pPr>
            <w:r w:rsidRPr="0039638A">
              <w:rPr>
                <w:rFonts w:cs="Shruti" w:hint="cs"/>
                <w:sz w:val="18"/>
                <w:szCs w:val="18"/>
                <w:cs/>
                <w:lang w:bidi="gu-IN"/>
              </w:rPr>
              <w:t xml:space="preserve">મજબૂત પ્રભાવ તરીકે હોવાનું </w:t>
            </w:r>
            <w:r w:rsidR="00003D4C" w:rsidRPr="0039638A">
              <w:rPr>
                <w:rFonts w:cs="Shruti" w:hint="cs"/>
                <w:sz w:val="18"/>
                <w:szCs w:val="18"/>
                <w:cs/>
                <w:lang w:bidi="gu-IN"/>
              </w:rPr>
              <w:t xml:space="preserve">જાણીતી </w:t>
            </w:r>
            <w:r w:rsidRPr="0039638A">
              <w:rPr>
                <w:rFonts w:cs="Shruti" w:hint="cs"/>
                <w:sz w:val="18"/>
                <w:szCs w:val="18"/>
                <w:cs/>
                <w:lang w:bidi="gu-IN"/>
              </w:rPr>
              <w:t xml:space="preserve">છે </w:t>
            </w:r>
            <w:r w:rsidR="00EC4B6F" w:rsidRPr="0039638A">
              <w:rPr>
                <w:rFonts w:cs="Shruti" w:hint="cs"/>
                <w:sz w:val="18"/>
                <w:szCs w:val="18"/>
                <w:cs/>
                <w:lang w:bidi="gu-IN"/>
              </w:rPr>
              <w:t xml:space="preserve">જેની સંસ્થાકીય  </w:t>
            </w:r>
          </w:p>
          <w:p w:rsidR="00AE7A3A" w:rsidRDefault="007C1BE4" w:rsidP="00B23C40">
            <w:pPr>
              <w:rPr>
                <w:rFonts w:cs="Shruti"/>
                <w:sz w:val="18"/>
                <w:szCs w:val="18"/>
                <w:lang w:val="en-IN" w:bidi="gu-IN"/>
              </w:rPr>
            </w:pPr>
            <w:r w:rsidRPr="0039638A">
              <w:rPr>
                <w:rFonts w:cs="Shruti" w:hint="cs"/>
                <w:sz w:val="18"/>
                <w:szCs w:val="18"/>
                <w:cs/>
                <w:lang w:bidi="gu-IN"/>
              </w:rPr>
              <w:t>સ્વાસ્થ્ય તથા કર્મચારીનું  વ્યક્તિગત સ્વાસ્થ્ય</w:t>
            </w:r>
            <w:r w:rsidR="00EC4B6F" w:rsidRPr="0039638A">
              <w:rPr>
                <w:rFonts w:cs="Shruti" w:hint="cs"/>
                <w:sz w:val="18"/>
                <w:szCs w:val="18"/>
                <w:cs/>
                <w:lang w:bidi="gu-IN"/>
              </w:rPr>
              <w:t xml:space="preserve"> પર </w:t>
            </w:r>
            <w:r w:rsidR="00003D4C" w:rsidRPr="0039638A">
              <w:rPr>
                <w:rFonts w:cs="Shruti" w:hint="cs"/>
                <w:sz w:val="18"/>
                <w:szCs w:val="18"/>
                <w:cs/>
                <w:lang w:bidi="gu-IN"/>
              </w:rPr>
              <w:t>અસર છે</w:t>
            </w:r>
          </w:p>
          <w:p w:rsidR="00AE7A3A" w:rsidRDefault="00003D4C" w:rsidP="00B23C40">
            <w:pPr>
              <w:rPr>
                <w:rFonts w:cs="Shruti"/>
                <w:sz w:val="18"/>
                <w:szCs w:val="18"/>
                <w:lang w:val="en-IN" w:bidi="gu-IN"/>
              </w:rPr>
            </w:pPr>
            <w:r w:rsidRPr="0039638A">
              <w:rPr>
                <w:rFonts w:cs="Shruti" w:hint="cs"/>
                <w:sz w:val="18"/>
                <w:szCs w:val="18"/>
                <w:cs/>
                <w:lang w:bidi="gu-IN"/>
              </w:rPr>
              <w:t xml:space="preserve">  </w:t>
            </w:r>
            <w:r w:rsidR="007C1BE4" w:rsidRPr="0039638A">
              <w:rPr>
                <w:rFonts w:cs="Shruti" w:hint="cs"/>
                <w:sz w:val="18"/>
                <w:szCs w:val="18"/>
                <w:cs/>
                <w:lang w:bidi="gu-IN"/>
              </w:rPr>
              <w:t xml:space="preserve">અને ચોક્કસાઈ રાખવી કે </w:t>
            </w:r>
            <w:r w:rsidRPr="0039638A">
              <w:rPr>
                <w:rFonts w:cs="Shruti" w:hint="cs"/>
                <w:sz w:val="18"/>
                <w:szCs w:val="18"/>
                <w:cs/>
                <w:lang w:bidi="gu-IN"/>
              </w:rPr>
              <w:t xml:space="preserve"> </w:t>
            </w:r>
            <w:r w:rsidR="00EC4B6F" w:rsidRPr="0039638A">
              <w:rPr>
                <w:rFonts w:cs="Shruti" w:hint="cs"/>
                <w:sz w:val="18"/>
                <w:szCs w:val="18"/>
                <w:cs/>
                <w:lang w:bidi="gu-IN"/>
              </w:rPr>
              <w:t xml:space="preserve"> બધા કર્મચારીઓને </w:t>
            </w:r>
            <w:r w:rsidR="007C1BE4" w:rsidRPr="0039638A">
              <w:rPr>
                <w:rFonts w:cs="Shruti" w:hint="cs"/>
                <w:sz w:val="18"/>
                <w:szCs w:val="18"/>
                <w:cs/>
                <w:lang w:bidi="gu-IN"/>
              </w:rPr>
              <w:t xml:space="preserve">સર્વસમાન તકો </w:t>
            </w:r>
          </w:p>
          <w:p w:rsidR="00AE7A3A" w:rsidRDefault="00AE7A3A" w:rsidP="00B23C40">
            <w:pPr>
              <w:rPr>
                <w:rFonts w:cs="Shruti"/>
                <w:sz w:val="18"/>
                <w:szCs w:val="18"/>
                <w:lang w:val="en-IN" w:bidi="gu-IN"/>
              </w:rPr>
            </w:pPr>
            <w:r>
              <w:rPr>
                <w:rFonts w:cs="Shruti"/>
                <w:sz w:val="18"/>
                <w:szCs w:val="18"/>
                <w:lang w:val="en-IN" w:bidi="gu-IN"/>
              </w:rPr>
              <w:t xml:space="preserve"> </w:t>
            </w:r>
            <w:r w:rsidR="007C1BE4" w:rsidRPr="0039638A">
              <w:rPr>
                <w:rFonts w:cs="Shruti" w:hint="cs"/>
                <w:sz w:val="18"/>
                <w:szCs w:val="18"/>
                <w:cs/>
                <w:lang w:bidi="gu-IN"/>
              </w:rPr>
              <w:t>મળે છે.</w:t>
            </w:r>
            <w:r w:rsidR="00633D90" w:rsidRPr="0039638A">
              <w:rPr>
                <w:rFonts w:cs="Shruti" w:hint="cs"/>
                <w:sz w:val="18"/>
                <w:szCs w:val="18"/>
                <w:cs/>
                <w:lang w:bidi="gu-IN"/>
              </w:rPr>
              <w:t xml:space="preserve">તથા તેમનું કૌશલ્ય અને જ્ઞાનનું </w:t>
            </w:r>
            <w:r w:rsidR="00EC4B6F" w:rsidRPr="0039638A">
              <w:rPr>
                <w:rFonts w:cs="Shruti" w:hint="cs"/>
                <w:sz w:val="18"/>
                <w:szCs w:val="18"/>
                <w:cs/>
                <w:lang w:bidi="gu-IN"/>
              </w:rPr>
              <w:t xml:space="preserve">મૂલ્ય </w:t>
            </w:r>
            <w:r w:rsidR="00633D90" w:rsidRPr="0039638A">
              <w:rPr>
                <w:rFonts w:cs="Shruti" w:hint="cs"/>
                <w:sz w:val="18"/>
                <w:szCs w:val="18"/>
                <w:cs/>
                <w:lang w:bidi="gu-IN"/>
              </w:rPr>
              <w:t xml:space="preserve">આંકવામાં </w:t>
            </w:r>
            <w:r w:rsidR="00F32FF6" w:rsidRPr="0039638A">
              <w:rPr>
                <w:rFonts w:cs="Shruti" w:hint="cs"/>
                <w:sz w:val="18"/>
                <w:szCs w:val="18"/>
                <w:cs/>
                <w:lang w:bidi="gu-IN"/>
              </w:rPr>
              <w:t>આવે</w:t>
            </w:r>
            <w:r w:rsidR="00EC4B6F" w:rsidRPr="0039638A">
              <w:rPr>
                <w:rFonts w:cs="Shruti" w:hint="cs"/>
                <w:sz w:val="18"/>
                <w:szCs w:val="18"/>
                <w:cs/>
                <w:lang w:bidi="gu-IN"/>
              </w:rPr>
              <w:t xml:space="preserve"> </w:t>
            </w:r>
            <w:r w:rsidR="00F32FF6" w:rsidRPr="0039638A">
              <w:rPr>
                <w:rFonts w:cs="Shruti" w:hint="cs"/>
                <w:sz w:val="18"/>
                <w:szCs w:val="18"/>
                <w:cs/>
                <w:lang w:bidi="gu-IN"/>
              </w:rPr>
              <w:t xml:space="preserve"> </w:t>
            </w:r>
          </w:p>
          <w:p w:rsidR="000A13C2" w:rsidRPr="0039638A" w:rsidRDefault="00633D90" w:rsidP="00B23C40">
            <w:pPr>
              <w:rPr>
                <w:rFonts w:cs="Shruti" w:hint="cs"/>
                <w:sz w:val="18"/>
                <w:szCs w:val="18"/>
                <w:lang w:bidi="gu-IN"/>
              </w:rPr>
            </w:pPr>
            <w:r w:rsidRPr="0039638A">
              <w:rPr>
                <w:rFonts w:cs="Shruti" w:hint="cs"/>
                <w:sz w:val="18"/>
                <w:szCs w:val="18"/>
                <w:cs/>
                <w:lang w:bidi="gu-IN"/>
              </w:rPr>
              <w:t xml:space="preserve"> </w:t>
            </w:r>
            <w:r w:rsidR="00BC4456" w:rsidRPr="0039638A">
              <w:rPr>
                <w:rFonts w:cs="Shruti" w:hint="cs"/>
                <w:sz w:val="18"/>
                <w:szCs w:val="18"/>
                <w:cs/>
                <w:lang w:bidi="gu-IN"/>
              </w:rPr>
              <w:t xml:space="preserve">યોગ્ય રીતે ઉપયોગમાં લેવામાં </w:t>
            </w:r>
            <w:r w:rsidR="00A340AA" w:rsidRPr="0039638A">
              <w:rPr>
                <w:rFonts w:cs="Shruti" w:hint="cs"/>
                <w:sz w:val="18"/>
                <w:szCs w:val="18"/>
                <w:cs/>
                <w:lang w:bidi="gu-IN"/>
              </w:rPr>
              <w:t>આવે</w:t>
            </w:r>
            <w:r w:rsidR="00394B70">
              <w:rPr>
                <w:rFonts w:cs="Shruti" w:hint="cs"/>
                <w:sz w:val="18"/>
                <w:szCs w:val="18"/>
                <w:cs/>
                <w:lang w:bidi="gu-IN"/>
              </w:rPr>
              <w:t xml:space="preserve"> </w:t>
            </w:r>
            <w:r w:rsidR="00394B70">
              <w:rPr>
                <w:rFonts w:ascii="Shruti" w:hAnsi="Shruti" w:cs="Shruti" w:hint="cs"/>
                <w:sz w:val="18"/>
                <w:szCs w:val="18"/>
                <w:cs/>
                <w:lang w:bidi="gu-IN"/>
              </w:rPr>
              <w:t xml:space="preserve">છે. </w:t>
            </w:r>
          </w:p>
          <w:p w:rsidR="00A228E1" w:rsidRDefault="00A228E1" w:rsidP="00B23C40">
            <w:pPr>
              <w:rPr>
                <w:rFonts w:cs="Shruti"/>
                <w:sz w:val="18"/>
                <w:szCs w:val="18"/>
                <w:lang w:bidi="gu-IN"/>
              </w:rPr>
            </w:pPr>
          </w:p>
          <w:p w:rsidR="003808C3" w:rsidRDefault="003808C3" w:rsidP="00B23C40">
            <w:pPr>
              <w:rPr>
                <w:rFonts w:cs="Shruti"/>
                <w:sz w:val="18"/>
                <w:szCs w:val="18"/>
                <w:lang w:bidi="gu-IN"/>
              </w:rPr>
            </w:pPr>
          </w:p>
          <w:p w:rsidR="003808C3" w:rsidRDefault="003808C3" w:rsidP="00B23C40">
            <w:pPr>
              <w:rPr>
                <w:rFonts w:cs="Shruti"/>
                <w:sz w:val="18"/>
                <w:szCs w:val="18"/>
                <w:lang w:bidi="gu-IN"/>
              </w:rPr>
            </w:pPr>
          </w:p>
          <w:p w:rsidR="003808C3" w:rsidRDefault="003808C3" w:rsidP="00B23C40">
            <w:pPr>
              <w:rPr>
                <w:rFonts w:cs="Shruti"/>
                <w:sz w:val="18"/>
                <w:szCs w:val="18"/>
                <w:lang w:bidi="gu-IN"/>
              </w:rPr>
            </w:pPr>
          </w:p>
          <w:p w:rsidR="00A228E1" w:rsidRDefault="00A228E1" w:rsidP="00B23C40">
            <w:pPr>
              <w:rPr>
                <w:rFonts w:cs="Shruti" w:hint="cs"/>
                <w:sz w:val="18"/>
                <w:szCs w:val="18"/>
                <w:lang w:bidi="gu-IN"/>
              </w:rPr>
            </w:pPr>
          </w:p>
          <w:p w:rsidR="00A228E1" w:rsidRDefault="00A228E1" w:rsidP="00A228E1">
            <w:pPr>
              <w:rPr>
                <w:rFonts w:cs="Shruti" w:hint="cs"/>
                <w:b/>
                <w:bCs/>
                <w:sz w:val="18"/>
                <w:szCs w:val="18"/>
                <w:lang w:bidi="gu-IN"/>
              </w:rPr>
            </w:pPr>
            <w:r w:rsidRPr="00760291">
              <w:rPr>
                <w:rFonts w:cs="Shruti" w:hint="cs"/>
                <w:b/>
                <w:bCs/>
                <w:sz w:val="18"/>
                <w:szCs w:val="18"/>
                <w:cs/>
                <w:lang w:bidi="gu-IN"/>
              </w:rPr>
              <w:t xml:space="preserve">હાલના </w:t>
            </w:r>
            <w:r w:rsidRPr="00760291">
              <w:rPr>
                <w:rFonts w:cs="Shruti" w:hint="cs"/>
                <w:b/>
                <w:bCs/>
                <w:sz w:val="18"/>
                <w:szCs w:val="18"/>
                <w:lang w:bidi="gu-IN"/>
              </w:rPr>
              <w:t>,</w:t>
            </w:r>
            <w:r w:rsidRPr="00760291">
              <w:rPr>
                <w:rFonts w:cs="Shruti" w:hint="cs"/>
                <w:b/>
                <w:bCs/>
                <w:sz w:val="18"/>
                <w:szCs w:val="18"/>
                <w:cs/>
                <w:lang w:bidi="gu-IN"/>
              </w:rPr>
              <w:t xml:space="preserve">ચાલુ અને પ્રસ્તાવિત સર્વસમાનતાની </w:t>
            </w:r>
            <w:r>
              <w:rPr>
                <w:rFonts w:cs="Shruti" w:hint="cs"/>
                <w:b/>
                <w:bCs/>
                <w:sz w:val="18"/>
                <w:szCs w:val="18"/>
                <w:cs/>
                <w:lang w:bidi="gu-IN"/>
              </w:rPr>
              <w:t>પ્રતિબધ્ધતા</w:t>
            </w:r>
            <w:r w:rsidRPr="00760291">
              <w:rPr>
                <w:rFonts w:cs="Shruti" w:hint="cs"/>
                <w:b/>
                <w:bCs/>
                <w:sz w:val="18"/>
                <w:szCs w:val="18"/>
                <w:cs/>
                <w:lang w:bidi="gu-IN"/>
              </w:rPr>
              <w:t>ના ઉદાહરણોમાં નીચે મુજબનાનો સમાવેશ</w:t>
            </w:r>
            <w:r w:rsidR="00394B70">
              <w:rPr>
                <w:rFonts w:cs="Shruti" w:hint="cs"/>
                <w:b/>
                <w:bCs/>
                <w:sz w:val="18"/>
                <w:szCs w:val="18"/>
                <w:cs/>
                <w:lang w:bidi="gu-IN"/>
              </w:rPr>
              <w:t xml:space="preserve"> </w:t>
            </w:r>
            <w:r w:rsidR="00394B70">
              <w:rPr>
                <w:rFonts w:ascii="Shruti" w:hAnsi="Shruti" w:cs="Shruti" w:hint="cs"/>
                <w:b/>
                <w:bCs/>
                <w:sz w:val="18"/>
                <w:szCs w:val="18"/>
                <w:cs/>
                <w:lang w:bidi="gu-IN"/>
              </w:rPr>
              <w:t xml:space="preserve">થશે. </w:t>
            </w:r>
            <w:r w:rsidRPr="00760291">
              <w:rPr>
                <w:rFonts w:cs="Shruti" w:hint="cs"/>
                <w:b/>
                <w:bCs/>
                <w:sz w:val="18"/>
                <w:szCs w:val="18"/>
                <w:cs/>
                <w:lang w:bidi="gu-IN"/>
              </w:rPr>
              <w:t xml:space="preserve"> :</w:t>
            </w:r>
          </w:p>
          <w:p w:rsidR="00A228E1" w:rsidRPr="003808C3" w:rsidRDefault="000A13C2" w:rsidP="00A228E1">
            <w:pPr>
              <w:numPr>
                <w:ilvl w:val="0"/>
                <w:numId w:val="18"/>
              </w:numPr>
              <w:rPr>
                <w:rFonts w:cs="Shruti"/>
                <w:b/>
                <w:bCs/>
                <w:sz w:val="18"/>
                <w:szCs w:val="18"/>
                <w:lang w:bidi="gu-IN"/>
              </w:rPr>
            </w:pPr>
            <w:r>
              <w:rPr>
                <w:rFonts w:cs="Shruti" w:hint="cs"/>
                <w:sz w:val="18"/>
                <w:szCs w:val="18"/>
                <w:cs/>
                <w:lang w:bidi="gu-IN"/>
              </w:rPr>
              <w:lastRenderedPageBreak/>
              <w:t>કામના સ્થળનું સંસ</w:t>
            </w:r>
            <w:r w:rsidR="0039638A">
              <w:rPr>
                <w:rFonts w:cs="Shruti" w:hint="cs"/>
                <w:sz w:val="18"/>
                <w:szCs w:val="18"/>
                <w:cs/>
                <w:lang w:bidi="gu-IN"/>
              </w:rPr>
              <w:t>્કૃતિનું આંકલન કરવા   કર્મચારીગણ</w:t>
            </w:r>
            <w:r w:rsidR="0039638A">
              <w:rPr>
                <w:rFonts w:cs="Shruti" w:hint="cs"/>
                <w:sz w:val="18"/>
                <w:szCs w:val="18"/>
                <w:lang w:bidi="gu-IN"/>
              </w:rPr>
              <w:t>,</w:t>
            </w:r>
            <w:r w:rsidR="0039638A">
              <w:rPr>
                <w:rFonts w:cs="Shruti" w:hint="cs"/>
                <w:sz w:val="18"/>
                <w:szCs w:val="18"/>
                <w:cs/>
                <w:lang w:bidi="gu-IN"/>
              </w:rPr>
              <w:t xml:space="preserve"> </w:t>
            </w:r>
            <w:r>
              <w:rPr>
                <w:rFonts w:cs="Shruti" w:hint="cs"/>
                <w:sz w:val="18"/>
                <w:szCs w:val="18"/>
                <w:cs/>
                <w:lang w:bidi="gu-IN"/>
              </w:rPr>
              <w:t xml:space="preserve"> </w:t>
            </w:r>
            <w:r w:rsidR="0039638A">
              <w:rPr>
                <w:rFonts w:cs="Shruti" w:hint="cs"/>
                <w:sz w:val="18"/>
                <w:szCs w:val="18"/>
                <w:cs/>
                <w:lang w:bidi="gu-IN"/>
              </w:rPr>
              <w:t xml:space="preserve">જોડાણ </w:t>
            </w:r>
            <w:r>
              <w:rPr>
                <w:rFonts w:cs="Shruti" w:hint="cs"/>
                <w:sz w:val="18"/>
                <w:szCs w:val="18"/>
                <w:cs/>
                <w:lang w:bidi="gu-IN"/>
              </w:rPr>
              <w:t>અને નેતૃત્વની તકોનું સર્વેક્ષણ કરવું .</w:t>
            </w:r>
          </w:p>
          <w:p w:rsidR="003808C3" w:rsidRDefault="003808C3" w:rsidP="003808C3">
            <w:pPr>
              <w:rPr>
                <w:rFonts w:cs="Shruti"/>
                <w:sz w:val="18"/>
                <w:szCs w:val="18"/>
                <w:lang w:val="en-IN" w:bidi="gu-IN"/>
              </w:rPr>
            </w:pPr>
          </w:p>
          <w:p w:rsidR="003808C3" w:rsidRDefault="003808C3" w:rsidP="003808C3">
            <w:pPr>
              <w:rPr>
                <w:rFonts w:cs="Shruti"/>
                <w:sz w:val="18"/>
                <w:szCs w:val="18"/>
                <w:lang w:val="en-IN" w:bidi="gu-IN"/>
              </w:rPr>
            </w:pPr>
          </w:p>
          <w:p w:rsidR="003808C3" w:rsidRDefault="003808C3" w:rsidP="003808C3">
            <w:pPr>
              <w:rPr>
                <w:rFonts w:cs="Shruti"/>
                <w:sz w:val="18"/>
                <w:szCs w:val="18"/>
                <w:lang w:val="en-IN" w:bidi="gu-IN"/>
              </w:rPr>
            </w:pPr>
          </w:p>
          <w:p w:rsidR="003808C3" w:rsidRDefault="003808C3" w:rsidP="003808C3">
            <w:pPr>
              <w:rPr>
                <w:rFonts w:cs="Shruti"/>
                <w:sz w:val="18"/>
                <w:szCs w:val="18"/>
                <w:lang w:val="en-IN" w:bidi="gu-IN"/>
              </w:rPr>
            </w:pPr>
          </w:p>
          <w:p w:rsidR="00AE7A3A" w:rsidRPr="00AE7A3A" w:rsidRDefault="0039638A" w:rsidP="00FF4177">
            <w:pPr>
              <w:numPr>
                <w:ilvl w:val="0"/>
                <w:numId w:val="18"/>
              </w:numPr>
              <w:rPr>
                <w:rFonts w:cs="Shruti"/>
                <w:b/>
                <w:bCs/>
                <w:sz w:val="18"/>
                <w:szCs w:val="18"/>
                <w:lang w:bidi="gu-IN"/>
              </w:rPr>
            </w:pPr>
            <w:r>
              <w:rPr>
                <w:rFonts w:cs="Shruti" w:hint="cs"/>
                <w:sz w:val="18"/>
                <w:szCs w:val="18"/>
                <w:cs/>
                <w:lang w:bidi="gu-IN"/>
              </w:rPr>
              <w:t xml:space="preserve">ધાર્મિક </w:t>
            </w:r>
            <w:r w:rsidR="00FF4177">
              <w:rPr>
                <w:rFonts w:cs="Shruti" w:hint="cs"/>
                <w:sz w:val="18"/>
                <w:szCs w:val="18"/>
                <w:cs/>
                <w:lang w:bidi="gu-IN"/>
              </w:rPr>
              <w:t xml:space="preserve">સમજૂતી </w:t>
            </w:r>
            <w:r w:rsidR="00A228E1">
              <w:rPr>
                <w:rFonts w:cs="Shruti" w:hint="cs"/>
                <w:sz w:val="18"/>
                <w:szCs w:val="18"/>
                <w:cs/>
                <w:lang w:bidi="gu-IN"/>
              </w:rPr>
              <w:t xml:space="preserve"> સંબંધે પ્રણાલીઓની સમીક્ષા  કરવી</w:t>
            </w:r>
          </w:p>
          <w:p w:rsidR="00D71081" w:rsidRPr="003808C3" w:rsidRDefault="00A228E1" w:rsidP="00AE7A3A">
            <w:pPr>
              <w:ind w:left="720"/>
              <w:rPr>
                <w:rFonts w:cs="Shruti"/>
                <w:b/>
                <w:bCs/>
                <w:sz w:val="18"/>
                <w:szCs w:val="18"/>
                <w:lang w:bidi="gu-IN"/>
              </w:rPr>
            </w:pPr>
            <w:r>
              <w:rPr>
                <w:rFonts w:cs="Shruti" w:hint="cs"/>
                <w:sz w:val="18"/>
                <w:szCs w:val="18"/>
                <w:cs/>
                <w:lang w:bidi="gu-IN"/>
              </w:rPr>
              <w:t xml:space="preserve"> જેથી માનવ</w:t>
            </w:r>
            <w:r w:rsidR="00FF4177">
              <w:rPr>
                <w:rFonts w:cs="Shruti" w:hint="cs"/>
                <w:sz w:val="18"/>
                <w:szCs w:val="18"/>
                <w:cs/>
                <w:lang w:bidi="gu-IN"/>
              </w:rPr>
              <w:t xml:space="preserve"> </w:t>
            </w:r>
            <w:r>
              <w:rPr>
                <w:rFonts w:cs="Shruti" w:hint="cs"/>
                <w:sz w:val="18"/>
                <w:szCs w:val="18"/>
                <w:cs/>
                <w:lang w:bidi="gu-IN"/>
              </w:rPr>
              <w:t>હક સંહિતા</w:t>
            </w:r>
            <w:r w:rsidR="00FF4177">
              <w:rPr>
                <w:rFonts w:cs="Shruti" w:hint="cs"/>
                <w:sz w:val="18"/>
                <w:szCs w:val="18"/>
                <w:cs/>
                <w:lang w:bidi="gu-IN"/>
              </w:rPr>
              <w:t>માં પંક્તિબધ્ધતાની</w:t>
            </w:r>
            <w:r>
              <w:rPr>
                <w:rFonts w:cs="Shruti" w:hint="cs"/>
                <w:sz w:val="18"/>
                <w:szCs w:val="18"/>
                <w:cs/>
                <w:lang w:bidi="gu-IN"/>
              </w:rPr>
              <w:t xml:space="preserve"> ખાતરી રહે.</w:t>
            </w:r>
          </w:p>
          <w:p w:rsidR="003808C3" w:rsidRDefault="003808C3" w:rsidP="003808C3">
            <w:pPr>
              <w:rPr>
                <w:rFonts w:cs="Shruti"/>
                <w:sz w:val="18"/>
                <w:szCs w:val="18"/>
                <w:lang w:val="en-IN" w:bidi="gu-IN"/>
              </w:rPr>
            </w:pPr>
          </w:p>
          <w:p w:rsidR="003808C3" w:rsidRDefault="003808C3" w:rsidP="003808C3">
            <w:pPr>
              <w:rPr>
                <w:rFonts w:cs="Shruti"/>
                <w:sz w:val="18"/>
                <w:szCs w:val="18"/>
                <w:lang w:val="en-IN" w:bidi="gu-IN"/>
              </w:rPr>
            </w:pPr>
          </w:p>
          <w:p w:rsidR="003808C3" w:rsidRDefault="003808C3" w:rsidP="003808C3">
            <w:pPr>
              <w:rPr>
                <w:rFonts w:cs="Shruti"/>
                <w:sz w:val="18"/>
                <w:szCs w:val="18"/>
                <w:lang w:val="en-IN" w:bidi="gu-IN"/>
              </w:rPr>
            </w:pPr>
          </w:p>
          <w:p w:rsidR="003808C3" w:rsidRDefault="003808C3" w:rsidP="003808C3">
            <w:pPr>
              <w:rPr>
                <w:rFonts w:cs="Shruti"/>
                <w:sz w:val="18"/>
                <w:szCs w:val="18"/>
                <w:lang w:val="en-IN" w:bidi="gu-IN"/>
              </w:rPr>
            </w:pPr>
          </w:p>
          <w:p w:rsidR="003808C3" w:rsidRPr="00FF4177" w:rsidRDefault="003808C3" w:rsidP="003808C3">
            <w:pPr>
              <w:rPr>
                <w:rFonts w:cs="Shruti" w:hint="cs"/>
                <w:b/>
                <w:bCs/>
                <w:sz w:val="18"/>
                <w:szCs w:val="18"/>
                <w:cs/>
                <w:lang w:bidi="gu-IN"/>
              </w:rPr>
            </w:pPr>
          </w:p>
          <w:p w:rsidR="00D71081" w:rsidRPr="00A228E1" w:rsidRDefault="00D71081" w:rsidP="00D71081">
            <w:pPr>
              <w:ind w:left="720"/>
              <w:rPr>
                <w:rFonts w:cs="Shruti" w:hint="cs"/>
                <w:b/>
                <w:bCs/>
                <w:sz w:val="18"/>
                <w:szCs w:val="18"/>
                <w:lang w:bidi="gu-IN"/>
              </w:rPr>
            </w:pPr>
          </w:p>
          <w:p w:rsidR="007670CA" w:rsidRPr="00A228E1" w:rsidRDefault="00A228E1" w:rsidP="00A228E1">
            <w:pPr>
              <w:numPr>
                <w:ilvl w:val="0"/>
                <w:numId w:val="18"/>
              </w:numPr>
              <w:rPr>
                <w:rFonts w:cs="Shruti" w:hint="cs"/>
                <w:b/>
                <w:bCs/>
                <w:sz w:val="18"/>
                <w:szCs w:val="18"/>
                <w:lang w:bidi="gu-IN"/>
              </w:rPr>
            </w:pPr>
            <w:r>
              <w:rPr>
                <w:rFonts w:cs="Shruti" w:hint="cs"/>
                <w:sz w:val="18"/>
                <w:szCs w:val="18"/>
                <w:cs/>
                <w:lang w:bidi="gu-IN"/>
              </w:rPr>
              <w:t xml:space="preserve">સમ્મિલિત કાર્યસ્થળની નીતિરીતિઓ  રોજગારી ચાલુ હોય ત્યારે વિકસીત કરવી તથા  પ્રદાન કરવી . </w:t>
            </w:r>
            <w:r w:rsidR="000A13C2">
              <w:rPr>
                <w:rFonts w:cs="Shruti" w:hint="cs"/>
                <w:sz w:val="18"/>
                <w:szCs w:val="18"/>
                <w:cs/>
                <w:lang w:bidi="gu-IN"/>
              </w:rPr>
              <w:t xml:space="preserve"> </w:t>
            </w:r>
          </w:p>
          <w:p w:rsidR="00433539" w:rsidRDefault="00433539" w:rsidP="00BD3A20">
            <w:pPr>
              <w:rPr>
                <w:rFonts w:cs="Shruti" w:hint="cs"/>
                <w:sz w:val="18"/>
                <w:szCs w:val="18"/>
                <w:lang w:bidi="gu-IN"/>
              </w:rPr>
            </w:pPr>
          </w:p>
          <w:p w:rsidR="00433539" w:rsidRPr="006F30CF" w:rsidRDefault="00433539" w:rsidP="00BD3A20">
            <w:pPr>
              <w:rPr>
                <w:rFonts w:cs="Shruti" w:hint="cs"/>
                <w:sz w:val="18"/>
                <w:szCs w:val="18"/>
                <w:lang w:bidi="gu-IN"/>
              </w:rPr>
            </w:pPr>
          </w:p>
          <w:p w:rsidR="00FB6DFA" w:rsidRDefault="00FB6DFA" w:rsidP="0064550F">
            <w:pPr>
              <w:rPr>
                <w:rFonts w:cs="Shruti" w:hint="cs"/>
                <w:sz w:val="18"/>
                <w:szCs w:val="18"/>
                <w:lang w:bidi="gu-IN"/>
              </w:rPr>
            </w:pPr>
          </w:p>
          <w:p w:rsidR="00FB6DFA" w:rsidRPr="00E52311" w:rsidRDefault="00FB6DFA" w:rsidP="00B82420">
            <w:pPr>
              <w:rPr>
                <w:rFonts w:cs="Shruti" w:hint="cs"/>
                <w:sz w:val="18"/>
                <w:szCs w:val="18"/>
                <w:lang w:bidi="gu-IN"/>
              </w:rPr>
            </w:pPr>
          </w:p>
          <w:p w:rsidR="00E52311" w:rsidRDefault="00E52311" w:rsidP="00B82420">
            <w:pPr>
              <w:rPr>
                <w:rFonts w:cs="Shruti" w:hint="cs"/>
                <w:b/>
                <w:bCs/>
                <w:sz w:val="18"/>
                <w:szCs w:val="18"/>
                <w:lang w:bidi="gu-IN"/>
              </w:rPr>
            </w:pPr>
          </w:p>
          <w:p w:rsidR="00B82420" w:rsidRPr="005C4588" w:rsidRDefault="00B82420" w:rsidP="00E8285F">
            <w:pPr>
              <w:rPr>
                <w:rFonts w:cs="Shruti" w:hint="cs"/>
                <w:sz w:val="18"/>
                <w:szCs w:val="18"/>
                <w:lang w:bidi="gu-IN"/>
              </w:rPr>
            </w:pPr>
          </w:p>
          <w:p w:rsidR="00666E11" w:rsidRPr="005C4588" w:rsidRDefault="00A97221" w:rsidP="00D660FF">
            <w:pPr>
              <w:rPr>
                <w:rFonts w:cs="Shruti" w:hint="cs"/>
                <w:sz w:val="18"/>
                <w:szCs w:val="18"/>
                <w:lang w:bidi="gu-IN"/>
              </w:rPr>
            </w:pPr>
            <w:r w:rsidRPr="005C4588">
              <w:rPr>
                <w:rFonts w:cs="Shruti" w:hint="cs"/>
                <w:sz w:val="18"/>
                <w:szCs w:val="18"/>
                <w:cs/>
                <w:lang w:bidi="gu-IN"/>
              </w:rPr>
              <w:t xml:space="preserve">  </w:t>
            </w:r>
          </w:p>
          <w:p w:rsidR="00666E11" w:rsidRDefault="00666E11" w:rsidP="00666E11">
            <w:pPr>
              <w:rPr>
                <w:rFonts w:cs="Shruti" w:hint="cs"/>
                <w:b/>
                <w:bCs/>
                <w:sz w:val="18"/>
                <w:szCs w:val="18"/>
                <w:lang w:bidi="gu-IN"/>
              </w:rPr>
            </w:pPr>
          </w:p>
          <w:p w:rsidR="00760291" w:rsidRPr="00760291" w:rsidRDefault="00760291" w:rsidP="00760291">
            <w:pPr>
              <w:rPr>
                <w:rFonts w:cs="Shruti" w:hint="cs"/>
                <w:sz w:val="18"/>
                <w:szCs w:val="18"/>
                <w:lang w:bidi="gu-IN"/>
              </w:rPr>
            </w:pPr>
            <w:r w:rsidRPr="00760291">
              <w:rPr>
                <w:rFonts w:cs="Shruti" w:hint="cs"/>
                <w:sz w:val="18"/>
                <w:szCs w:val="18"/>
                <w:cs/>
                <w:lang w:bidi="gu-IN"/>
              </w:rPr>
              <w:t xml:space="preserve">  </w:t>
            </w:r>
          </w:p>
          <w:p w:rsidR="00BF01FC" w:rsidRPr="00760291" w:rsidRDefault="00760291" w:rsidP="00850CEC">
            <w:pPr>
              <w:rPr>
                <w:rFonts w:cs="Shruti" w:hint="cs"/>
                <w:sz w:val="18"/>
                <w:szCs w:val="18"/>
                <w:lang w:bidi="gu-IN"/>
              </w:rPr>
            </w:pPr>
            <w:r w:rsidRPr="00760291">
              <w:rPr>
                <w:rFonts w:cs="Shruti" w:hint="cs"/>
                <w:sz w:val="18"/>
                <w:szCs w:val="18"/>
                <w:cs/>
                <w:lang w:bidi="gu-IN"/>
              </w:rPr>
              <w:t xml:space="preserve"> </w:t>
            </w:r>
            <w:r w:rsidR="00BA2237" w:rsidRPr="00760291">
              <w:rPr>
                <w:rFonts w:cs="Shruti" w:hint="cs"/>
                <w:sz w:val="18"/>
                <w:szCs w:val="18"/>
                <w:cs/>
                <w:lang w:bidi="gu-IN"/>
              </w:rPr>
              <w:t xml:space="preserve"> </w:t>
            </w:r>
          </w:p>
          <w:p w:rsidR="00850CEC" w:rsidRPr="00850CEC" w:rsidRDefault="00850CEC" w:rsidP="00850CEC">
            <w:pPr>
              <w:ind w:left="720"/>
              <w:rPr>
                <w:rFonts w:cs="Shruti" w:hint="cs"/>
                <w:b/>
                <w:bCs/>
                <w:lang w:bidi="gu-IN"/>
              </w:rPr>
            </w:pPr>
          </w:p>
          <w:p w:rsidR="00995102" w:rsidRPr="000139DA" w:rsidRDefault="00995102" w:rsidP="00995102">
            <w:pPr>
              <w:rPr>
                <w:rFonts w:cs="Shruti" w:hint="cs"/>
                <w:b/>
                <w:bCs/>
                <w:sz w:val="18"/>
                <w:szCs w:val="18"/>
                <w:lang w:bidi="gu-IN"/>
              </w:rPr>
            </w:pPr>
          </w:p>
          <w:p w:rsidR="003939EE" w:rsidRPr="00850CEC" w:rsidRDefault="003939EE" w:rsidP="003939EE">
            <w:pPr>
              <w:rPr>
                <w:rFonts w:ascii="Shruti" w:hAnsi="Shruti" w:cs="Shruti"/>
                <w:sz w:val="20"/>
                <w:szCs w:val="20"/>
                <w:lang w:bidi="gu-IN"/>
              </w:rPr>
            </w:pPr>
          </w:p>
          <w:p w:rsidR="003939EE" w:rsidRPr="003939EE" w:rsidRDefault="003939EE" w:rsidP="00477A5C">
            <w:pPr>
              <w:rPr>
                <w:rFonts w:cs="Shruti" w:hint="cs"/>
                <w:sz w:val="18"/>
                <w:szCs w:val="18"/>
                <w:lang w:bidi="gu-IN"/>
              </w:rPr>
            </w:pPr>
          </w:p>
          <w:p w:rsidR="003939EE" w:rsidRPr="00E0773A" w:rsidRDefault="003939EE" w:rsidP="00477A5C">
            <w:pPr>
              <w:rPr>
                <w:rFonts w:cs="Shruti" w:hint="cs"/>
                <w:b/>
                <w:bCs/>
                <w:sz w:val="18"/>
                <w:szCs w:val="18"/>
                <w:lang w:bidi="gu-IN"/>
              </w:rPr>
            </w:pPr>
          </w:p>
          <w:p w:rsidR="00FF31D6" w:rsidRDefault="00FF31D6" w:rsidP="00C56FFE">
            <w:pPr>
              <w:rPr>
                <w:rFonts w:cs="Shruti" w:hint="cs"/>
                <w:b/>
                <w:bCs/>
                <w:sz w:val="18"/>
                <w:szCs w:val="18"/>
                <w:lang w:bidi="gu-IN"/>
              </w:rPr>
            </w:pPr>
          </w:p>
          <w:p w:rsidR="00757E41" w:rsidRPr="00E0773A" w:rsidRDefault="00757E41" w:rsidP="00760291">
            <w:pPr>
              <w:ind w:left="720"/>
              <w:rPr>
                <w:rFonts w:cs="Shruti" w:hint="cs"/>
                <w:b/>
                <w:bCs/>
                <w:sz w:val="18"/>
                <w:szCs w:val="18"/>
                <w:cs/>
                <w:lang w:bidi="gu-IN"/>
              </w:rPr>
            </w:pPr>
          </w:p>
        </w:tc>
      </w:tr>
    </w:tbl>
    <w:p w:rsidR="001D3499" w:rsidRPr="006209CC" w:rsidRDefault="006209CC" w:rsidP="006209CC">
      <w:pPr>
        <w:rPr>
          <w:rFonts w:ascii="Shruti" w:hAnsi="Shruti" w:cs="Shruti"/>
          <w:sz w:val="20"/>
          <w:szCs w:val="20"/>
          <w:lang w:bidi="gu-IN"/>
        </w:rPr>
      </w:pPr>
      <w:r>
        <w:rPr>
          <w:rFonts w:ascii="Shruti" w:hAnsi="Shruti" w:cs="Shruti" w:hint="cs"/>
          <w:sz w:val="20"/>
          <w:szCs w:val="20"/>
          <w:cs/>
          <w:lang w:bidi="gu-IN"/>
        </w:rPr>
        <w:lastRenderedPageBreak/>
        <w:t>.</w:t>
      </w:r>
    </w:p>
    <w:sectPr w:rsidR="001D3499" w:rsidRPr="006209CC" w:rsidSect="00760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B27"/>
    <w:multiLevelType w:val="hybridMultilevel"/>
    <w:tmpl w:val="230E23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5E82994"/>
    <w:multiLevelType w:val="hybridMultilevel"/>
    <w:tmpl w:val="8A0ED3AE"/>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2">
    <w:nsid w:val="16FF7B8D"/>
    <w:multiLevelType w:val="hybridMultilevel"/>
    <w:tmpl w:val="315E3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69039D"/>
    <w:multiLevelType w:val="hybridMultilevel"/>
    <w:tmpl w:val="B838CE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5875435"/>
    <w:multiLevelType w:val="hybridMultilevel"/>
    <w:tmpl w:val="6CB24D8E"/>
    <w:lvl w:ilvl="0" w:tplc="40090001">
      <w:start w:val="1"/>
      <w:numFmt w:val="bullet"/>
      <w:lvlText w:val=""/>
      <w:lvlJc w:val="left"/>
      <w:pPr>
        <w:ind w:left="855" w:hanging="360"/>
      </w:pPr>
      <w:rPr>
        <w:rFonts w:ascii="Symbol" w:hAnsi="Symbol" w:hint="default"/>
      </w:rPr>
    </w:lvl>
    <w:lvl w:ilvl="1" w:tplc="40090003" w:tentative="1">
      <w:start w:val="1"/>
      <w:numFmt w:val="bullet"/>
      <w:lvlText w:val="o"/>
      <w:lvlJc w:val="left"/>
      <w:pPr>
        <w:ind w:left="1575" w:hanging="360"/>
      </w:pPr>
      <w:rPr>
        <w:rFonts w:ascii="Courier New" w:hAnsi="Courier New" w:cs="Courier New" w:hint="default"/>
      </w:rPr>
    </w:lvl>
    <w:lvl w:ilvl="2" w:tplc="40090005" w:tentative="1">
      <w:start w:val="1"/>
      <w:numFmt w:val="bullet"/>
      <w:lvlText w:val=""/>
      <w:lvlJc w:val="left"/>
      <w:pPr>
        <w:ind w:left="2295" w:hanging="360"/>
      </w:pPr>
      <w:rPr>
        <w:rFonts w:ascii="Wingdings" w:hAnsi="Wingdings" w:hint="default"/>
      </w:rPr>
    </w:lvl>
    <w:lvl w:ilvl="3" w:tplc="40090001" w:tentative="1">
      <w:start w:val="1"/>
      <w:numFmt w:val="bullet"/>
      <w:lvlText w:val=""/>
      <w:lvlJc w:val="left"/>
      <w:pPr>
        <w:ind w:left="3015" w:hanging="360"/>
      </w:pPr>
      <w:rPr>
        <w:rFonts w:ascii="Symbol" w:hAnsi="Symbol" w:hint="default"/>
      </w:rPr>
    </w:lvl>
    <w:lvl w:ilvl="4" w:tplc="40090003" w:tentative="1">
      <w:start w:val="1"/>
      <w:numFmt w:val="bullet"/>
      <w:lvlText w:val="o"/>
      <w:lvlJc w:val="left"/>
      <w:pPr>
        <w:ind w:left="3735" w:hanging="360"/>
      </w:pPr>
      <w:rPr>
        <w:rFonts w:ascii="Courier New" w:hAnsi="Courier New" w:cs="Courier New" w:hint="default"/>
      </w:rPr>
    </w:lvl>
    <w:lvl w:ilvl="5" w:tplc="40090005" w:tentative="1">
      <w:start w:val="1"/>
      <w:numFmt w:val="bullet"/>
      <w:lvlText w:val=""/>
      <w:lvlJc w:val="left"/>
      <w:pPr>
        <w:ind w:left="4455" w:hanging="360"/>
      </w:pPr>
      <w:rPr>
        <w:rFonts w:ascii="Wingdings" w:hAnsi="Wingdings" w:hint="default"/>
      </w:rPr>
    </w:lvl>
    <w:lvl w:ilvl="6" w:tplc="40090001" w:tentative="1">
      <w:start w:val="1"/>
      <w:numFmt w:val="bullet"/>
      <w:lvlText w:val=""/>
      <w:lvlJc w:val="left"/>
      <w:pPr>
        <w:ind w:left="5175" w:hanging="360"/>
      </w:pPr>
      <w:rPr>
        <w:rFonts w:ascii="Symbol" w:hAnsi="Symbol" w:hint="default"/>
      </w:rPr>
    </w:lvl>
    <w:lvl w:ilvl="7" w:tplc="40090003" w:tentative="1">
      <w:start w:val="1"/>
      <w:numFmt w:val="bullet"/>
      <w:lvlText w:val="o"/>
      <w:lvlJc w:val="left"/>
      <w:pPr>
        <w:ind w:left="5895" w:hanging="360"/>
      </w:pPr>
      <w:rPr>
        <w:rFonts w:ascii="Courier New" w:hAnsi="Courier New" w:cs="Courier New" w:hint="default"/>
      </w:rPr>
    </w:lvl>
    <w:lvl w:ilvl="8" w:tplc="40090005" w:tentative="1">
      <w:start w:val="1"/>
      <w:numFmt w:val="bullet"/>
      <w:lvlText w:val=""/>
      <w:lvlJc w:val="left"/>
      <w:pPr>
        <w:ind w:left="6615" w:hanging="360"/>
      </w:pPr>
      <w:rPr>
        <w:rFonts w:ascii="Wingdings" w:hAnsi="Wingdings" w:hint="default"/>
      </w:rPr>
    </w:lvl>
  </w:abstractNum>
  <w:abstractNum w:abstractNumId="5">
    <w:nsid w:val="36CE3A44"/>
    <w:multiLevelType w:val="hybridMultilevel"/>
    <w:tmpl w:val="85B28C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9E131BD"/>
    <w:multiLevelType w:val="hybridMultilevel"/>
    <w:tmpl w:val="B7B2B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C50844"/>
    <w:multiLevelType w:val="hybridMultilevel"/>
    <w:tmpl w:val="8C342E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41C260C8"/>
    <w:multiLevelType w:val="hybridMultilevel"/>
    <w:tmpl w:val="44B431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AA3250E"/>
    <w:multiLevelType w:val="hybridMultilevel"/>
    <w:tmpl w:val="8D102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CDB4403"/>
    <w:multiLevelType w:val="hybridMultilevel"/>
    <w:tmpl w:val="E5E628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CFA5517"/>
    <w:multiLevelType w:val="hybridMultilevel"/>
    <w:tmpl w:val="408A7834"/>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2">
    <w:nsid w:val="56F94BC3"/>
    <w:multiLevelType w:val="hybridMultilevel"/>
    <w:tmpl w:val="59464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BC57137"/>
    <w:multiLevelType w:val="hybridMultilevel"/>
    <w:tmpl w:val="1C9C08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E14018D"/>
    <w:multiLevelType w:val="hybridMultilevel"/>
    <w:tmpl w:val="4CCA5C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5E9F4849"/>
    <w:multiLevelType w:val="hybridMultilevel"/>
    <w:tmpl w:val="961C3B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4F12BA2"/>
    <w:multiLevelType w:val="hybridMultilevel"/>
    <w:tmpl w:val="61D6BF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9595975"/>
    <w:multiLevelType w:val="hybridMultilevel"/>
    <w:tmpl w:val="3FBA3E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0D97CEA"/>
    <w:multiLevelType w:val="hybridMultilevel"/>
    <w:tmpl w:val="EEB88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D742B15"/>
    <w:multiLevelType w:val="hybridMultilevel"/>
    <w:tmpl w:val="ECEA5E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E991AE5"/>
    <w:multiLevelType w:val="hybridMultilevel"/>
    <w:tmpl w:val="D5EC46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0"/>
  </w:num>
  <w:num w:numId="5">
    <w:abstractNumId w:val="3"/>
  </w:num>
  <w:num w:numId="6">
    <w:abstractNumId w:val="19"/>
  </w:num>
  <w:num w:numId="7">
    <w:abstractNumId w:val="18"/>
  </w:num>
  <w:num w:numId="8">
    <w:abstractNumId w:val="2"/>
  </w:num>
  <w:num w:numId="9">
    <w:abstractNumId w:val="11"/>
  </w:num>
  <w:num w:numId="10">
    <w:abstractNumId w:val="4"/>
  </w:num>
  <w:num w:numId="11">
    <w:abstractNumId w:val="16"/>
  </w:num>
  <w:num w:numId="12">
    <w:abstractNumId w:val="6"/>
  </w:num>
  <w:num w:numId="13">
    <w:abstractNumId w:val="13"/>
  </w:num>
  <w:num w:numId="14">
    <w:abstractNumId w:val="15"/>
  </w:num>
  <w:num w:numId="15">
    <w:abstractNumId w:val="1"/>
  </w:num>
  <w:num w:numId="16">
    <w:abstractNumId w:val="10"/>
  </w:num>
  <w:num w:numId="17">
    <w:abstractNumId w:val="8"/>
  </w:num>
  <w:num w:numId="18">
    <w:abstractNumId w:val="17"/>
  </w:num>
  <w:num w:numId="19">
    <w:abstractNumId w:val="9"/>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EE"/>
    <w:rsid w:val="00003D4C"/>
    <w:rsid w:val="000139DA"/>
    <w:rsid w:val="00046402"/>
    <w:rsid w:val="00046DBD"/>
    <w:rsid w:val="000810D1"/>
    <w:rsid w:val="000A13C2"/>
    <w:rsid w:val="000A73B7"/>
    <w:rsid w:val="000E2B50"/>
    <w:rsid w:val="00122DB6"/>
    <w:rsid w:val="00192247"/>
    <w:rsid w:val="001D3499"/>
    <w:rsid w:val="001F15FE"/>
    <w:rsid w:val="00261A57"/>
    <w:rsid w:val="00262582"/>
    <w:rsid w:val="002638B1"/>
    <w:rsid w:val="00270769"/>
    <w:rsid w:val="002A4BBA"/>
    <w:rsid w:val="002D433A"/>
    <w:rsid w:val="00330438"/>
    <w:rsid w:val="00345C93"/>
    <w:rsid w:val="00346ED6"/>
    <w:rsid w:val="00354858"/>
    <w:rsid w:val="003555A2"/>
    <w:rsid w:val="003725A5"/>
    <w:rsid w:val="003808C3"/>
    <w:rsid w:val="003939EE"/>
    <w:rsid w:val="00394B70"/>
    <w:rsid w:val="0039638A"/>
    <w:rsid w:val="003A00D3"/>
    <w:rsid w:val="003B3309"/>
    <w:rsid w:val="003D283B"/>
    <w:rsid w:val="003D6037"/>
    <w:rsid w:val="00403E4F"/>
    <w:rsid w:val="004231E4"/>
    <w:rsid w:val="00433539"/>
    <w:rsid w:val="00434EB8"/>
    <w:rsid w:val="00470CE6"/>
    <w:rsid w:val="00477A5C"/>
    <w:rsid w:val="004B7471"/>
    <w:rsid w:val="0050676D"/>
    <w:rsid w:val="005236DE"/>
    <w:rsid w:val="00543722"/>
    <w:rsid w:val="00551330"/>
    <w:rsid w:val="00551693"/>
    <w:rsid w:val="00553381"/>
    <w:rsid w:val="00560712"/>
    <w:rsid w:val="005A1337"/>
    <w:rsid w:val="005C4588"/>
    <w:rsid w:val="006209CC"/>
    <w:rsid w:val="00633D90"/>
    <w:rsid w:val="0063650E"/>
    <w:rsid w:val="0064550F"/>
    <w:rsid w:val="00666E11"/>
    <w:rsid w:val="006A5073"/>
    <w:rsid w:val="006D1CBB"/>
    <w:rsid w:val="006E5C08"/>
    <w:rsid w:val="006F30CF"/>
    <w:rsid w:val="00713989"/>
    <w:rsid w:val="00717272"/>
    <w:rsid w:val="0072600D"/>
    <w:rsid w:val="007414BC"/>
    <w:rsid w:val="00757E41"/>
    <w:rsid w:val="00760291"/>
    <w:rsid w:val="00760378"/>
    <w:rsid w:val="007670CA"/>
    <w:rsid w:val="00791A11"/>
    <w:rsid w:val="00794FF2"/>
    <w:rsid w:val="007B1B3B"/>
    <w:rsid w:val="007C1BE4"/>
    <w:rsid w:val="007E7126"/>
    <w:rsid w:val="007E787A"/>
    <w:rsid w:val="007F1D41"/>
    <w:rsid w:val="007F37B8"/>
    <w:rsid w:val="007F5F32"/>
    <w:rsid w:val="007F7AB0"/>
    <w:rsid w:val="00850CEC"/>
    <w:rsid w:val="008844F1"/>
    <w:rsid w:val="00887FBA"/>
    <w:rsid w:val="008A6E91"/>
    <w:rsid w:val="008E2C0A"/>
    <w:rsid w:val="008E7494"/>
    <w:rsid w:val="00917914"/>
    <w:rsid w:val="00942172"/>
    <w:rsid w:val="009454EA"/>
    <w:rsid w:val="009575BA"/>
    <w:rsid w:val="00995102"/>
    <w:rsid w:val="009D6CF7"/>
    <w:rsid w:val="00A015ED"/>
    <w:rsid w:val="00A228E1"/>
    <w:rsid w:val="00A308C6"/>
    <w:rsid w:val="00A340AA"/>
    <w:rsid w:val="00A625C3"/>
    <w:rsid w:val="00A97221"/>
    <w:rsid w:val="00AA2E34"/>
    <w:rsid w:val="00AB7BC3"/>
    <w:rsid w:val="00AE7A3A"/>
    <w:rsid w:val="00AF69E0"/>
    <w:rsid w:val="00AF6BF7"/>
    <w:rsid w:val="00B07148"/>
    <w:rsid w:val="00B229F7"/>
    <w:rsid w:val="00B23C40"/>
    <w:rsid w:val="00B60036"/>
    <w:rsid w:val="00B81DA6"/>
    <w:rsid w:val="00B82420"/>
    <w:rsid w:val="00B839F8"/>
    <w:rsid w:val="00BA16C4"/>
    <w:rsid w:val="00BA2237"/>
    <w:rsid w:val="00BA5854"/>
    <w:rsid w:val="00BC4456"/>
    <w:rsid w:val="00BD2FAD"/>
    <w:rsid w:val="00BD3A20"/>
    <w:rsid w:val="00BF01FC"/>
    <w:rsid w:val="00BF51EE"/>
    <w:rsid w:val="00C010AF"/>
    <w:rsid w:val="00C04BF3"/>
    <w:rsid w:val="00C56FFE"/>
    <w:rsid w:val="00C62EDE"/>
    <w:rsid w:val="00C643E8"/>
    <w:rsid w:val="00CC4FC4"/>
    <w:rsid w:val="00CD74D5"/>
    <w:rsid w:val="00D1312D"/>
    <w:rsid w:val="00D17EB7"/>
    <w:rsid w:val="00D30A6B"/>
    <w:rsid w:val="00D54F0B"/>
    <w:rsid w:val="00D660FF"/>
    <w:rsid w:val="00D71081"/>
    <w:rsid w:val="00D978F8"/>
    <w:rsid w:val="00DB26C6"/>
    <w:rsid w:val="00DC2C0F"/>
    <w:rsid w:val="00DD2C50"/>
    <w:rsid w:val="00DF3824"/>
    <w:rsid w:val="00DF4388"/>
    <w:rsid w:val="00DF541C"/>
    <w:rsid w:val="00DF7B7C"/>
    <w:rsid w:val="00E021B4"/>
    <w:rsid w:val="00E0773A"/>
    <w:rsid w:val="00E17755"/>
    <w:rsid w:val="00E41C53"/>
    <w:rsid w:val="00E47551"/>
    <w:rsid w:val="00E52311"/>
    <w:rsid w:val="00E64252"/>
    <w:rsid w:val="00E8285F"/>
    <w:rsid w:val="00E87679"/>
    <w:rsid w:val="00E94776"/>
    <w:rsid w:val="00E949AF"/>
    <w:rsid w:val="00E956D8"/>
    <w:rsid w:val="00EA25FE"/>
    <w:rsid w:val="00EC4B6F"/>
    <w:rsid w:val="00F26512"/>
    <w:rsid w:val="00F32FF6"/>
    <w:rsid w:val="00F65D35"/>
    <w:rsid w:val="00F67312"/>
    <w:rsid w:val="00FB6DFA"/>
    <w:rsid w:val="00FD79CB"/>
    <w:rsid w:val="00FF31D6"/>
    <w:rsid w:val="00FF417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lang w:val="en-US" w:eastAsia="en-US"/>
    </w:rPr>
  </w:style>
  <w:style w:type="paragraph" w:styleId="Heading1">
    <w:name w:val="heading 1"/>
    <w:basedOn w:val="Normal"/>
    <w:next w:val="Normal"/>
    <w:link w:val="Heading1Char"/>
    <w:qFormat/>
    <w:rsid w:val="000A73B7"/>
    <w:pPr>
      <w:keepNext/>
      <w:jc w:val="center"/>
      <w:outlineLvl w:val="0"/>
    </w:pPr>
    <w:rPr>
      <w:b/>
      <w:bCs/>
      <w:i/>
      <w:iCs/>
      <w:color w:val="000080"/>
      <w:sz w:val="52"/>
      <w:lang w:val="x-none" w:eastAsia="x-none"/>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link w:val="Heading2"/>
    <w:rsid w:val="000A73B7"/>
    <w:rPr>
      <w:b/>
      <w:bCs/>
      <w:szCs w:val="24"/>
    </w:rPr>
  </w:style>
  <w:style w:type="character" w:customStyle="1" w:styleId="Heading3Char">
    <w:name w:val="Heading 3 Char"/>
    <w:link w:val="Heading3"/>
    <w:rsid w:val="000A73B7"/>
    <w:rPr>
      <w:b/>
      <w:bCs/>
      <w:sz w:val="24"/>
      <w:szCs w:val="24"/>
    </w:rPr>
  </w:style>
  <w:style w:type="character" w:customStyle="1" w:styleId="Heading4Char">
    <w:name w:val="Heading 4 Char"/>
    <w:link w:val="Heading4"/>
    <w:rsid w:val="000A73B7"/>
    <w:rPr>
      <w:rFonts w:ascii="Arial" w:hAnsi="Arial" w:cs="Arial"/>
      <w:b/>
      <w:bCs/>
      <w:sz w:val="24"/>
      <w:szCs w:val="24"/>
    </w:rPr>
  </w:style>
  <w:style w:type="character" w:customStyle="1" w:styleId="Heading5Char">
    <w:name w:val="Heading 5 Char"/>
    <w:link w:val="Heading5"/>
    <w:rsid w:val="000A73B7"/>
    <w:rPr>
      <w:rFonts w:ascii="Arial" w:hAnsi="Arial" w:cs="Arial"/>
      <w:b/>
      <w:bCs/>
      <w:sz w:val="22"/>
      <w:szCs w:val="24"/>
    </w:rPr>
  </w:style>
  <w:style w:type="character" w:customStyle="1" w:styleId="Heading6Char">
    <w:name w:val="Heading 6 Char"/>
    <w:link w:val="Heading6"/>
    <w:rsid w:val="000A73B7"/>
    <w:rPr>
      <w:rFonts w:ascii="Arial" w:hAnsi="Arial" w:cs="Arial"/>
      <w:b/>
      <w:bCs/>
      <w:sz w:val="22"/>
      <w:szCs w:val="24"/>
    </w:rPr>
  </w:style>
  <w:style w:type="character" w:customStyle="1" w:styleId="Heading7Char">
    <w:name w:val="Heading 7 Char"/>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lang w:val="en-US" w:eastAsia="en-US"/>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uiPriority w:val="99"/>
    <w:unhideWhenUsed/>
    <w:rsid w:val="008844F1"/>
    <w:rPr>
      <w:color w:val="0000FF"/>
      <w:u w:val="single"/>
    </w:rPr>
  </w:style>
  <w:style w:type="character" w:styleId="CommentReference">
    <w:name w:val="annotation reference"/>
    <w:uiPriority w:val="99"/>
    <w:semiHidden/>
    <w:unhideWhenUsed/>
    <w:rsid w:val="00D1312D"/>
    <w:rPr>
      <w:sz w:val="16"/>
      <w:szCs w:val="16"/>
    </w:rPr>
  </w:style>
  <w:style w:type="paragraph" w:styleId="CommentText">
    <w:name w:val="annotation text"/>
    <w:basedOn w:val="Normal"/>
    <w:link w:val="CommentTextChar"/>
    <w:uiPriority w:val="99"/>
    <w:semiHidden/>
    <w:unhideWhenUsed/>
    <w:rsid w:val="00D1312D"/>
    <w:rPr>
      <w:sz w:val="20"/>
      <w:szCs w:val="20"/>
    </w:rPr>
  </w:style>
  <w:style w:type="character" w:customStyle="1" w:styleId="CommentTextChar">
    <w:name w:val="Comment Text Char"/>
    <w:link w:val="CommentText"/>
    <w:uiPriority w:val="99"/>
    <w:semiHidden/>
    <w:rsid w:val="00D1312D"/>
    <w:rPr>
      <w:lang w:val="en-US" w:eastAsia="en-US"/>
    </w:rPr>
  </w:style>
  <w:style w:type="paragraph" w:styleId="CommentSubject">
    <w:name w:val="annotation subject"/>
    <w:basedOn w:val="CommentText"/>
    <w:next w:val="CommentText"/>
    <w:link w:val="CommentSubjectChar"/>
    <w:uiPriority w:val="99"/>
    <w:semiHidden/>
    <w:unhideWhenUsed/>
    <w:rsid w:val="00D1312D"/>
    <w:rPr>
      <w:b/>
      <w:bCs/>
    </w:rPr>
  </w:style>
  <w:style w:type="character" w:customStyle="1" w:styleId="CommentSubjectChar">
    <w:name w:val="Comment Subject Char"/>
    <w:link w:val="CommentSubject"/>
    <w:uiPriority w:val="99"/>
    <w:semiHidden/>
    <w:rsid w:val="00D1312D"/>
    <w:rPr>
      <w:b/>
      <w:bCs/>
      <w:lang w:val="en-US" w:eastAsia="en-US"/>
    </w:rPr>
  </w:style>
  <w:style w:type="paragraph" w:styleId="BalloonText">
    <w:name w:val="Balloon Text"/>
    <w:basedOn w:val="Normal"/>
    <w:link w:val="BalloonTextChar"/>
    <w:uiPriority w:val="99"/>
    <w:semiHidden/>
    <w:unhideWhenUsed/>
    <w:rsid w:val="00D1312D"/>
    <w:rPr>
      <w:rFonts w:ascii="Tahoma" w:hAnsi="Tahoma" w:cs="Tahoma"/>
      <w:sz w:val="16"/>
      <w:szCs w:val="16"/>
    </w:rPr>
  </w:style>
  <w:style w:type="character" w:customStyle="1" w:styleId="BalloonTextChar">
    <w:name w:val="Balloon Text Char"/>
    <w:link w:val="BalloonText"/>
    <w:uiPriority w:val="99"/>
    <w:semiHidden/>
    <w:rsid w:val="00D1312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lang w:val="en-US" w:eastAsia="en-US"/>
    </w:rPr>
  </w:style>
  <w:style w:type="paragraph" w:styleId="Heading1">
    <w:name w:val="heading 1"/>
    <w:basedOn w:val="Normal"/>
    <w:next w:val="Normal"/>
    <w:link w:val="Heading1Char"/>
    <w:qFormat/>
    <w:rsid w:val="000A73B7"/>
    <w:pPr>
      <w:keepNext/>
      <w:jc w:val="center"/>
      <w:outlineLvl w:val="0"/>
    </w:pPr>
    <w:rPr>
      <w:b/>
      <w:bCs/>
      <w:i/>
      <w:iCs/>
      <w:color w:val="000080"/>
      <w:sz w:val="52"/>
      <w:lang w:val="x-none" w:eastAsia="x-none"/>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link w:val="Heading2"/>
    <w:rsid w:val="000A73B7"/>
    <w:rPr>
      <w:b/>
      <w:bCs/>
      <w:szCs w:val="24"/>
    </w:rPr>
  </w:style>
  <w:style w:type="character" w:customStyle="1" w:styleId="Heading3Char">
    <w:name w:val="Heading 3 Char"/>
    <w:link w:val="Heading3"/>
    <w:rsid w:val="000A73B7"/>
    <w:rPr>
      <w:b/>
      <w:bCs/>
      <w:sz w:val="24"/>
      <w:szCs w:val="24"/>
    </w:rPr>
  </w:style>
  <w:style w:type="character" w:customStyle="1" w:styleId="Heading4Char">
    <w:name w:val="Heading 4 Char"/>
    <w:link w:val="Heading4"/>
    <w:rsid w:val="000A73B7"/>
    <w:rPr>
      <w:rFonts w:ascii="Arial" w:hAnsi="Arial" w:cs="Arial"/>
      <w:b/>
      <w:bCs/>
      <w:sz w:val="24"/>
      <w:szCs w:val="24"/>
    </w:rPr>
  </w:style>
  <w:style w:type="character" w:customStyle="1" w:styleId="Heading5Char">
    <w:name w:val="Heading 5 Char"/>
    <w:link w:val="Heading5"/>
    <w:rsid w:val="000A73B7"/>
    <w:rPr>
      <w:rFonts w:ascii="Arial" w:hAnsi="Arial" w:cs="Arial"/>
      <w:b/>
      <w:bCs/>
      <w:sz w:val="22"/>
      <w:szCs w:val="24"/>
    </w:rPr>
  </w:style>
  <w:style w:type="character" w:customStyle="1" w:styleId="Heading6Char">
    <w:name w:val="Heading 6 Char"/>
    <w:link w:val="Heading6"/>
    <w:rsid w:val="000A73B7"/>
    <w:rPr>
      <w:rFonts w:ascii="Arial" w:hAnsi="Arial" w:cs="Arial"/>
      <w:b/>
      <w:bCs/>
      <w:sz w:val="22"/>
      <w:szCs w:val="24"/>
    </w:rPr>
  </w:style>
  <w:style w:type="character" w:customStyle="1" w:styleId="Heading7Char">
    <w:name w:val="Heading 7 Char"/>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lang w:val="en-US" w:eastAsia="en-US"/>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uiPriority w:val="99"/>
    <w:unhideWhenUsed/>
    <w:rsid w:val="008844F1"/>
    <w:rPr>
      <w:color w:val="0000FF"/>
      <w:u w:val="single"/>
    </w:rPr>
  </w:style>
  <w:style w:type="character" w:styleId="CommentReference">
    <w:name w:val="annotation reference"/>
    <w:uiPriority w:val="99"/>
    <w:semiHidden/>
    <w:unhideWhenUsed/>
    <w:rsid w:val="00D1312D"/>
    <w:rPr>
      <w:sz w:val="16"/>
      <w:szCs w:val="16"/>
    </w:rPr>
  </w:style>
  <w:style w:type="paragraph" w:styleId="CommentText">
    <w:name w:val="annotation text"/>
    <w:basedOn w:val="Normal"/>
    <w:link w:val="CommentTextChar"/>
    <w:uiPriority w:val="99"/>
    <w:semiHidden/>
    <w:unhideWhenUsed/>
    <w:rsid w:val="00D1312D"/>
    <w:rPr>
      <w:sz w:val="20"/>
      <w:szCs w:val="20"/>
    </w:rPr>
  </w:style>
  <w:style w:type="character" w:customStyle="1" w:styleId="CommentTextChar">
    <w:name w:val="Comment Text Char"/>
    <w:link w:val="CommentText"/>
    <w:uiPriority w:val="99"/>
    <w:semiHidden/>
    <w:rsid w:val="00D1312D"/>
    <w:rPr>
      <w:lang w:val="en-US" w:eastAsia="en-US"/>
    </w:rPr>
  </w:style>
  <w:style w:type="paragraph" w:styleId="CommentSubject">
    <w:name w:val="annotation subject"/>
    <w:basedOn w:val="CommentText"/>
    <w:next w:val="CommentText"/>
    <w:link w:val="CommentSubjectChar"/>
    <w:uiPriority w:val="99"/>
    <w:semiHidden/>
    <w:unhideWhenUsed/>
    <w:rsid w:val="00D1312D"/>
    <w:rPr>
      <w:b/>
      <w:bCs/>
    </w:rPr>
  </w:style>
  <w:style w:type="character" w:customStyle="1" w:styleId="CommentSubjectChar">
    <w:name w:val="Comment Subject Char"/>
    <w:link w:val="CommentSubject"/>
    <w:uiPriority w:val="99"/>
    <w:semiHidden/>
    <w:rsid w:val="00D1312D"/>
    <w:rPr>
      <w:b/>
      <w:bCs/>
      <w:lang w:val="en-US" w:eastAsia="en-US"/>
    </w:rPr>
  </w:style>
  <w:style w:type="paragraph" w:styleId="BalloonText">
    <w:name w:val="Balloon Text"/>
    <w:basedOn w:val="Normal"/>
    <w:link w:val="BalloonTextChar"/>
    <w:uiPriority w:val="99"/>
    <w:semiHidden/>
    <w:unhideWhenUsed/>
    <w:rsid w:val="00D1312D"/>
    <w:rPr>
      <w:rFonts w:ascii="Tahoma" w:hAnsi="Tahoma" w:cs="Tahoma"/>
      <w:sz w:val="16"/>
      <w:szCs w:val="16"/>
    </w:rPr>
  </w:style>
  <w:style w:type="character" w:customStyle="1" w:styleId="BalloonTextChar">
    <w:name w:val="Balloon Text Char"/>
    <w:link w:val="BalloonText"/>
    <w:uiPriority w:val="99"/>
    <w:semiHidden/>
    <w:rsid w:val="00D1312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tdsbwwwdata\wwwprd$\Webteam\wwwdnn\Portals\0\Community\PublicConsultations\Summary%20-%20Creating%20Equitable%20Learning%20Environments_Gujara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723BD-C295-4FAB-865C-083F55D9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Summary - Creating Equitable Learning Environments_Gujarati.dot</Template>
  <TotalTime>1</TotalTime>
  <Pages>9</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Ken</dc:creator>
  <cp:lastModifiedBy>Huang, Ken</cp:lastModifiedBy>
  <cp:revision>1</cp:revision>
  <cp:lastPrinted>2016-10-14T13:41:00Z</cp:lastPrinted>
  <dcterms:created xsi:type="dcterms:W3CDTF">2016-10-19T19:43:00Z</dcterms:created>
  <dcterms:modified xsi:type="dcterms:W3CDTF">2016-10-19T19:44:00Z</dcterms:modified>
</cp:coreProperties>
</file>