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185" w:right="31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771" w:right="16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33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oard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Advisory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rted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16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.011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nvolv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ps;</w:t>
      </w:r>
    </w:p>
    <w:p>
      <w:pPr>
        <w:spacing w:before="0" w:after="0" w:line="240" w:lineRule="auto"/>
        <w:ind w:left="820" w:right="12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</w:t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</w:p>
    <w:p>
      <w:pPr>
        <w:spacing w:before="0" w:after="0" w:line="240" w:lineRule="auto"/>
        <w:ind w:left="1540" w:right="4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</w:p>
    <w:p>
      <w:pPr>
        <w:spacing w:before="0" w:after="0" w:line="240" w:lineRule="auto"/>
        <w:ind w:left="820" w:right="26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0" w:right="4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0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</w:p>
    <w:p>
      <w:pPr>
        <w:spacing w:before="2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hobbies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87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1" w:lineRule="auto"/>
        <w:ind w:left="100" w:right="5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24002pt;margin-top:-1.647269pt;width:144.020pt;height:.1pt;mso-position-horizontal-relative:page;mso-position-vertical-relative:paragraph;z-index:-419" coordorigin="1440,-33" coordsize="2880,2">
            <v:shape style="position:absolute;left:1440;top:-33;width:2880;height:2" coordorigin="1440,-33" coordsize="2880,0" path="m1440,-33l4321,-33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2007,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2014,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15</w:t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</w:p>
    <w:p>
      <w:pPr>
        <w:spacing w:before="33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(\\t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\E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t\St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g02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40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820" w:right="72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820" w:right="64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1Trust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820" w:right="36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3" w:lineRule="exact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2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nvolvem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</w:p>
    <w:p>
      <w:pPr>
        <w:spacing w:before="0" w:after="0" w:line="276" w:lineRule="exact"/>
        <w:ind w:left="460" w:right="167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0" w:after="0" w:line="273" w:lineRule="exact"/>
        <w:ind w:left="655" w:right="4611"/>
        <w:jc w:val="center"/>
        <w:tabs>
          <w:tab w:pos="1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</w:p>
    <w:p>
      <w:pPr>
        <w:spacing w:before="0" w:after="0" w:line="240" w:lineRule="auto"/>
        <w:ind w:left="626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561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40" w:lineRule="auto"/>
        <w:ind w:left="573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40" w:lineRule="auto"/>
        <w:ind w:left="1180" w:right="240" w:firstLine="-54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80" w:right="806" w:firstLine="-607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</w:p>
    <w:p>
      <w:pPr>
        <w:spacing w:before="0" w:after="0" w:line="240" w:lineRule="auto"/>
        <w:ind w:left="506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0" w:after="0" w:line="240" w:lineRule="auto"/>
        <w:ind w:left="820" w:right="14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irs:</w:t>
      </w:r>
    </w:p>
    <w:p>
      <w:pPr>
        <w:spacing w:before="3" w:after="0" w:line="238" w:lineRule="auto"/>
        <w:ind w:left="1540" w:right="125" w:firstLine="-360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CUSAC).</w:t>
      </w:r>
    </w:p>
    <w:p>
      <w:pPr>
        <w:spacing w:before="3" w:after="0" w:line="238" w:lineRule="auto"/>
        <w:ind w:left="1540" w:right="40" w:firstLine="-360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spokesp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</w:p>
    <w:p>
      <w:pPr>
        <w:jc w:val="both"/>
        <w:spacing w:after="0"/>
        <w:sectPr>
          <w:pgNumType w:start="2"/>
          <w:pgMar w:header="742" w:footer="0" w:top="1200" w:bottom="280" w:left="1340" w:right="1420"/>
          <w:headerReference w:type="default" r:id="rId7"/>
          <w:pgSz w:w="12240" w:h="15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</w:p>
    <w:p>
      <w:pPr>
        <w:spacing w:before="2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0" w:after="0" w:line="238" w:lineRule="auto"/>
        <w:ind w:left="1540" w:right="168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2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24" w:after="0" w:line="274" w:lineRule="exact"/>
        <w:ind w:left="1540" w:right="560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rvers</w:t>
      </w:r>
    </w:p>
    <w:p>
      <w:pPr>
        <w:spacing w:before="2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273" w:lineRule="exact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vote.</w:t>
      </w:r>
    </w:p>
    <w:p>
      <w:pPr>
        <w:spacing w:before="24" w:after="0" w:line="274" w:lineRule="exact"/>
        <w:ind w:left="1540" w:right="88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" w:right="69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1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</w:p>
    <w:p>
      <w:pPr>
        <w:spacing w:before="0" w:after="0" w:line="240" w:lineRule="auto"/>
        <w:ind w:left="460" w:right="985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</w:p>
    <w:p>
      <w:pPr>
        <w:spacing w:before="0" w:after="0" w:line="240" w:lineRule="auto"/>
        <w:ind w:left="820" w:right="38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76" w:lineRule="exact"/>
        <w:ind w:left="1540" w:right="363" w:firstLine="-487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</w:p>
    <w:p>
      <w:pPr>
        <w:spacing w:before="0" w:after="0" w:line="276" w:lineRule="exact"/>
        <w:ind w:left="1540" w:right="266" w:firstLine="-554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Hobbies,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</w:p>
    <w:p>
      <w:pPr>
        <w:spacing w:before="0" w:after="0" w:line="276" w:lineRule="exact"/>
        <w:ind w:left="820" w:right="9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</w:p>
    <w:p>
      <w:pPr>
        <w:spacing w:before="0" w:after="0" w:line="270" w:lineRule="exact"/>
        <w:ind w:left="782" w:right="77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</w:p>
    <w:p>
      <w:pPr>
        <w:spacing w:before="0" w:after="0" w:line="240" w:lineRule="auto"/>
        <w:ind w:left="820" w:right="5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2b)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3" w:after="0" w:line="276" w:lineRule="exact"/>
        <w:ind w:left="820" w:right="205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276" w:lineRule="exact"/>
        <w:ind w:left="820" w:right="22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742" w:footer="0" w:top="1200" w:bottom="280" w:left="1340" w:right="1380"/>
          <w:pgSz w:w="12240" w:h="15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820" w:right="63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5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quoru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540" w:right="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CUSAC.</w:t>
      </w:r>
    </w:p>
    <w:p>
      <w:pPr>
        <w:spacing w:before="0" w:after="0" w:line="240" w:lineRule="auto"/>
        <w:ind w:left="820" w:right="13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76" w:lineRule="exact"/>
        <w:ind w:left="820" w:right="47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276" w:lineRule="exact"/>
        <w:ind w:left="820" w:right="102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4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ssential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/regr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motions/de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format: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uired,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formally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able.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nutes)</w:t>
      </w:r>
    </w:p>
    <w:p>
      <w:pPr>
        <w:spacing w:before="0" w:after="0" w:line="240" w:lineRule="auto"/>
        <w:ind w:left="820" w:right="16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2" w:footer="0" w:top="1200" w:bottom="280" w:left="1340" w:right="1340"/>
          <w:pgSz w:w="12240" w:h="15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820" w:right="57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s/Wo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782" w:right="32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matters/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ssues: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discussion,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motions/and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motions.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71" w:right="22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8" w:right="365"/>
        <w:jc w:val="left"/>
        <w:tabs>
          <w:tab w:pos="6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Board: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appropria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appropria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Handbook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submitt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format.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8" w:right="2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550" w:lineRule="atLeast"/>
        <w:ind w:left="811" w:right="7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0" w:after="0" w:line="240" w:lineRule="auto"/>
        <w:ind w:left="1171" w:right="1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1" w:right="18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1" w:right="5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42" w:footer="0" w:top="1200" w:bottom="280" w:left="1340" w:right="14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71" w:right="291" w:firstLine="-36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8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9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w.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dsb.on.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room)</w:t>
      </w:r>
    </w:p>
    <w:p>
      <w:pPr>
        <w:jc w:val="left"/>
        <w:spacing w:after="0"/>
        <w:sectPr>
          <w:pgMar w:header="742" w:footer="0" w:top="1200" w:bottom="280" w:left="1340" w:right="1360"/>
          <w:pgSz w:w="12240" w:h="15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71" w:lineRule="exact"/>
        <w:ind w:left="4148" w:right="41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04/70418.doc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.1530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78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52" w:right="162" w:firstLine="-432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rship;</w:t>
      </w:r>
    </w:p>
    <w:p>
      <w:pPr>
        <w:spacing w:before="0" w:after="0" w:line="240" w:lineRule="auto"/>
        <w:ind w:left="820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</w:p>
    <w:p>
      <w:pPr>
        <w:spacing w:before="0" w:after="0" w:line="240" w:lineRule="auto"/>
        <w:ind w:left="1252" w:right="82" w:firstLine="-432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tc.”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iscu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</w:p>
    <w:p>
      <w:pPr>
        <w:spacing w:before="0" w:after="0" w:line="240" w:lineRule="auto"/>
        <w:ind w:left="460" w:right="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46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</w:p>
    <w:p>
      <w:pPr>
        <w:jc w:val="left"/>
        <w:spacing w:after="0"/>
        <w:sectPr>
          <w:pgMar w:header="742" w:footer="0" w:top="1200" w:bottom="280" w:left="1340" w:right="13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60" w:right="17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460" w:right="14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</w:t>
      </w:r>
    </w:p>
    <w:p>
      <w:pPr>
        <w:spacing w:before="0" w:after="0" w:line="240" w:lineRule="auto"/>
        <w:ind w:left="460" w:right="28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</w:p>
    <w:p>
      <w:pPr>
        <w:spacing w:before="0" w:after="0" w:line="240" w:lineRule="auto"/>
        <w:ind w:left="460" w:right="8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0" w:after="0" w:line="240" w:lineRule="auto"/>
        <w:ind w:left="460" w:right="43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</w:p>
    <w:p>
      <w:pPr>
        <w:spacing w:before="0" w:after="0" w:line="240" w:lineRule="auto"/>
        <w:ind w:left="460" w:right="5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2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auto"/>
        <w:ind w:left="820" w:right="58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DSB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2004)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320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6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port)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0" w:right="135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ture;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07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diamonds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$2.00</w:t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diamond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0" w:right="165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schools,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081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3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2" w:footer="0" w:top="1200" w:bottom="280" w:left="1340" w:right="1380"/>
          <w:pgSz w:w="12240" w:h="15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[not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560" w:firstLine="-7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763" w:firstLine="-7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188" w:firstLine="-7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183" w:firstLine="-7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[not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alysis: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</w:p>
    <w:p>
      <w:pPr>
        <w:spacing w:before="0" w:after="0" w:line="240" w:lineRule="auto"/>
        <w:ind w:left="440" w:right="-20"/>
        <w:jc w:val="left"/>
        <w:tabs>
          <w:tab w:pos="3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</w:p>
    <w:p>
      <w:pPr>
        <w:jc w:val="left"/>
        <w:spacing w:after="0"/>
        <w:sectPr>
          <w:pgMar w:header="742" w:footer="0" w:top="1200" w:bottom="280" w:left="1720" w:right="1360"/>
          <w:pgSz w:w="12240" w:h="15840"/>
        </w:sectPr>
      </w:pPr>
      <w:rPr/>
    </w:p>
    <w:p>
      <w:pPr>
        <w:spacing w:before="58" w:after="0" w:line="406" w:lineRule="exact"/>
        <w:ind w:left="244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shape style="position:absolute;margin-left:70.599998pt;margin-top:42.404675pt;width:470.9pt;height:95.3pt;mso-position-horizontal-relative:page;mso-position-vertical-relative:paragraph;z-index:-418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Toronto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District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School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Board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1380" w:bottom="280" w:left="1340" w:right="1340"/>
          <w:headerReference w:type="default" r:id="rId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81"/>
        <w:jc w:val="left"/>
        <w:tabs>
          <w:tab w:pos="1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1" w:after="0" w:line="240" w:lineRule="auto"/>
        <w:ind w:left="100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</w:t>
      </w:r>
    </w:p>
    <w:p>
      <w:pPr>
        <w:spacing w:before="0" w:after="0" w:line="240" w:lineRule="auto"/>
        <w:ind w:left="10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vised: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3" w:lineRule="exact"/>
        <w:ind w:left="10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OB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ECT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40"/>
          <w:cols w:num="2" w:equalWidth="0">
            <w:col w:w="6159" w:space="1581"/>
            <w:col w:w="1820"/>
          </w:cols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3" w:lineRule="auto"/>
        <w:ind w:left="681" w:right="2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</w:p>
    <w:p>
      <w:pPr>
        <w:spacing w:before="88" w:after="0" w:line="240" w:lineRule="auto"/>
        <w:ind w:left="10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2.0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INIT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640" w:right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86" w:after="0" w:line="240" w:lineRule="auto"/>
        <w:ind w:left="10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RESPO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SIB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LITY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POLICY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auto"/>
        <w:ind w:left="1260" w:right="197" w:firstLine="-58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7" w:lineRule="auto"/>
        <w:ind w:left="1260" w:right="448" w:firstLine="-58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6" w:lineRule="auto"/>
        <w:ind w:left="1260" w:right="63" w:firstLine="-583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auto"/>
        <w:ind w:left="1260" w:right="83" w:firstLine="-58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612/00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40"/>
        </w:sectPr>
      </w:pPr>
      <w:rPr/>
    </w:p>
    <w:p>
      <w:pPr>
        <w:spacing w:before="74" w:after="0" w:line="240" w:lineRule="auto"/>
        <w:ind w:left="3000" w:right="295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</w:p>
    <w:p>
      <w:pPr>
        <w:spacing w:before="0" w:after="0" w:line="248" w:lineRule="exact"/>
        <w:ind w:left="4634" w:right="459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71" w:lineRule="auto"/>
        <w:ind w:left="1260" w:right="3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7" w:lineRule="auto"/>
        <w:ind w:left="1260" w:right="119" w:firstLine="-58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6" w:lineRule="auto"/>
        <w:ind w:left="1260" w:right="471" w:firstLine="-58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auto"/>
        <w:ind w:left="1260" w:right="64" w:firstLine="-58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1" w:after="0" w:line="248" w:lineRule="auto"/>
        <w:ind w:left="1260" w:right="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7" w:lineRule="auto"/>
        <w:ind w:left="1260" w:right="50" w:firstLine="-58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5.0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SPECIF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6.0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REFER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DOC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MENTS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R.558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612/00,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</w:p>
    <w:p>
      <w:pPr>
        <w:spacing w:before="33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(\\t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\E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t\St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g02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\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</w:p>
    <w:sectPr>
      <w:pgMar w:header="0" w:footer="0" w:top="640" w:bottom="280" w:left="1340" w:right="1360"/>
      <w:headerReference w:type="default" r:id="rId11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Wingdings"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809998pt;margin-top:36.076401pt;width:176.581284pt;height:25.64pt;mso-position-horizontal-relative:page;mso-position-vertical-relative:page;z-index:-419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une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2014</w:t>
                </w:r>
              </w:p>
              <w:p>
                <w:pPr>
                  <w:spacing w:before="0" w:after="0" w:line="252" w:lineRule="exact"/>
                  <w:ind w:left="1673" w:right="1655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yperlink" Target="http://www.tdsb.on.ca/" TargetMode="External"/><Relationship Id="rId9" Type="http://schemas.openxmlformats.org/officeDocument/2006/relationships/header" Target="header2.xml"/><Relationship Id="rId10" Type="http://schemas.openxmlformats.org/officeDocument/2006/relationships/image" Target="media/image1.jpg"/><Relationship Id="rId11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</dc:creator>
  <dc:title>Draft Terms of Reference  (Revised at 1st Meeting, Nov 7, 2007)</dc:title>
  <dcterms:created xsi:type="dcterms:W3CDTF">2017-10-25T08:34:46Z</dcterms:created>
  <dcterms:modified xsi:type="dcterms:W3CDTF">2017-10-25T08:34:46Z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2017-10-25T00:00:00Z</vt:filetime>
  </property>
</Properties>
</file>